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DF" w:rsidRDefault="00F647DF" w:rsidP="005C39F4">
      <w:pPr>
        <w:pStyle w:val="NormalWeb"/>
        <w:spacing w:after="0" w:line="238" w:lineRule="atLeast"/>
      </w:pPr>
    </w:p>
    <w:p w:rsidR="00F647DF" w:rsidRDefault="00F647DF" w:rsidP="00AF143F">
      <w:pPr>
        <w:pStyle w:val="NormalWeb"/>
        <w:spacing w:after="0" w:line="238" w:lineRule="atLeast"/>
        <w:ind w:firstLine="709"/>
        <w:jc w:val="right"/>
      </w:pPr>
    </w:p>
    <w:p w:rsidR="00F647DF" w:rsidRPr="00835D6D" w:rsidRDefault="00F647DF" w:rsidP="00835D6D">
      <w:pPr>
        <w:spacing w:before="100" w:beforeAutospacing="1" w:after="0" w:line="240" w:lineRule="auto"/>
        <w:jc w:val="center"/>
        <w:rPr>
          <w:rFonts w:ascii="Times New Roman" w:hAnsi="Times New Roman"/>
          <w:sz w:val="24"/>
          <w:szCs w:val="24"/>
        </w:rPr>
      </w:pPr>
      <w:r w:rsidRPr="00835D6D">
        <w:rPr>
          <w:rFonts w:ascii="Times New Roman" w:hAnsi="Times New Roman"/>
          <w:b/>
          <w:bCs/>
          <w:sz w:val="24"/>
          <w:szCs w:val="24"/>
        </w:rPr>
        <w:t>РОСТОВСКАЯ ОБЛАСТЬ</w:t>
      </w:r>
    </w:p>
    <w:p w:rsidR="00F647DF" w:rsidRPr="00835D6D" w:rsidRDefault="00F647DF" w:rsidP="00835D6D">
      <w:pPr>
        <w:spacing w:before="100" w:beforeAutospacing="1" w:after="0" w:line="240" w:lineRule="auto"/>
        <w:jc w:val="center"/>
        <w:rPr>
          <w:rFonts w:ascii="Times New Roman" w:hAnsi="Times New Roman"/>
          <w:sz w:val="28"/>
          <w:szCs w:val="28"/>
        </w:rPr>
      </w:pPr>
      <w:r w:rsidRPr="00835D6D">
        <w:rPr>
          <w:rFonts w:ascii="Times New Roman" w:hAnsi="Times New Roman"/>
          <w:sz w:val="27"/>
          <w:szCs w:val="27"/>
        </w:rPr>
        <w:t>ПЕСЧАНОКОПСКИЙ РАЙОН</w:t>
      </w:r>
    </w:p>
    <w:p w:rsidR="00F647DF" w:rsidRPr="00835D6D" w:rsidRDefault="00F647DF" w:rsidP="00835D6D">
      <w:pPr>
        <w:keepNext/>
        <w:spacing w:before="100" w:beforeAutospacing="1" w:after="62" w:line="240" w:lineRule="auto"/>
        <w:jc w:val="center"/>
        <w:outlineLvl w:val="0"/>
        <w:rPr>
          <w:rFonts w:ascii="Arial" w:hAnsi="Arial" w:cs="Arial"/>
          <w:b/>
          <w:bCs/>
          <w:kern w:val="36"/>
          <w:sz w:val="28"/>
          <w:szCs w:val="28"/>
        </w:rPr>
      </w:pPr>
      <w:r w:rsidRPr="00835D6D">
        <w:rPr>
          <w:rFonts w:ascii="Arial" w:hAnsi="Arial" w:cs="Arial"/>
          <w:b/>
          <w:bCs/>
          <w:kern w:val="36"/>
          <w:sz w:val="40"/>
          <w:szCs w:val="40"/>
        </w:rPr>
        <w:t>Муниципальное образование</w:t>
      </w:r>
    </w:p>
    <w:p w:rsidR="00F647DF" w:rsidRPr="00835D6D" w:rsidRDefault="00F647DF" w:rsidP="00835D6D">
      <w:pPr>
        <w:keepNext/>
        <w:spacing w:before="100" w:beforeAutospacing="1" w:after="62" w:line="240" w:lineRule="auto"/>
        <w:jc w:val="center"/>
        <w:outlineLvl w:val="0"/>
        <w:rPr>
          <w:rFonts w:ascii="Arial" w:hAnsi="Arial" w:cs="Arial"/>
          <w:b/>
          <w:bCs/>
          <w:kern w:val="36"/>
          <w:sz w:val="28"/>
          <w:szCs w:val="28"/>
        </w:rPr>
      </w:pPr>
      <w:r w:rsidRPr="00835D6D">
        <w:rPr>
          <w:rFonts w:ascii="Arial" w:hAnsi="Arial" w:cs="Arial"/>
          <w:b/>
          <w:bCs/>
          <w:kern w:val="36"/>
          <w:sz w:val="40"/>
          <w:szCs w:val="40"/>
        </w:rPr>
        <w:t>« ПОЛИВЯНСКОЕ СЕЛЬСКОЕ ПОСЕЛЕНИЕ»</w:t>
      </w:r>
    </w:p>
    <w:p w:rsidR="00F647DF" w:rsidRPr="00835D6D" w:rsidRDefault="00F647DF" w:rsidP="00835D6D">
      <w:pPr>
        <w:keepNext/>
        <w:spacing w:before="100" w:beforeAutospacing="1" w:after="100" w:afterAutospacing="1" w:line="240" w:lineRule="auto"/>
        <w:jc w:val="center"/>
        <w:outlineLvl w:val="1"/>
        <w:rPr>
          <w:rFonts w:ascii="Times New Roman" w:hAnsi="Times New Roman"/>
          <w:b/>
          <w:bCs/>
          <w:sz w:val="28"/>
          <w:szCs w:val="28"/>
        </w:rPr>
      </w:pPr>
      <w:r w:rsidRPr="00835D6D">
        <w:rPr>
          <w:rFonts w:ascii="Times New Roman" w:hAnsi="Times New Roman"/>
          <w:b/>
          <w:bCs/>
          <w:sz w:val="32"/>
          <w:szCs w:val="32"/>
        </w:rPr>
        <w:t>ИНФОРМАЦИОННЫЙ БЮЛЛЕТЕНЬ</w:t>
      </w:r>
    </w:p>
    <w:p w:rsidR="00F647DF" w:rsidRPr="005C39F4" w:rsidRDefault="00F647DF" w:rsidP="005C39F4">
      <w:pPr>
        <w:pBdr>
          <w:bottom w:val="single" w:sz="8" w:space="1" w:color="000000"/>
        </w:pBdr>
        <w:spacing w:before="100" w:beforeAutospacing="1" w:after="0" w:line="240" w:lineRule="auto"/>
        <w:ind w:right="5755"/>
        <w:jc w:val="both"/>
        <w:rPr>
          <w:rFonts w:ascii="Times New Roman" w:hAnsi="Times New Roman"/>
          <w:sz w:val="28"/>
          <w:szCs w:val="28"/>
        </w:rPr>
      </w:pPr>
      <w:r w:rsidRPr="005C39F4">
        <w:rPr>
          <w:rFonts w:ascii="Times New Roman" w:hAnsi="Times New Roman"/>
          <w:sz w:val="28"/>
          <w:szCs w:val="28"/>
        </w:rPr>
        <w:t>Периодическое официальное печатное издание органов местного самоуправления Поливянского сельского поселения</w:t>
      </w:r>
    </w:p>
    <w:p w:rsidR="00F647DF" w:rsidRPr="00835D6D" w:rsidRDefault="00F647DF" w:rsidP="00835D6D">
      <w:pPr>
        <w:spacing w:before="100" w:beforeAutospacing="1" w:after="0" w:line="240" w:lineRule="auto"/>
        <w:jc w:val="both"/>
        <w:rPr>
          <w:rFonts w:ascii="Times New Roman" w:hAnsi="Times New Roman"/>
          <w:sz w:val="28"/>
          <w:szCs w:val="28"/>
        </w:rPr>
      </w:pPr>
      <w:r w:rsidRPr="00835D6D">
        <w:rPr>
          <w:rFonts w:ascii="Times New Roman" w:hAnsi="Times New Roman"/>
        </w:rPr>
        <w:t xml:space="preserve">Издается с 03.11.2005г. </w:t>
      </w:r>
      <w:r>
        <w:rPr>
          <w:rFonts w:ascii="Times New Roman" w:hAnsi="Times New Roman"/>
        </w:rPr>
        <w:t xml:space="preserve">                                   </w:t>
      </w:r>
      <w:r w:rsidRPr="00835D6D">
        <w:rPr>
          <w:rFonts w:ascii="Times New Roman" w:hAnsi="Times New Roman"/>
        </w:rPr>
        <w:t>06.05.2019 г.</w:t>
      </w:r>
      <w:r>
        <w:rPr>
          <w:rFonts w:ascii="Times New Roman" w:hAnsi="Times New Roman"/>
        </w:rPr>
        <w:t xml:space="preserve">                                                        </w:t>
      </w:r>
      <w:r w:rsidRPr="00835D6D">
        <w:rPr>
          <w:rFonts w:ascii="Times New Roman" w:hAnsi="Times New Roman"/>
        </w:rPr>
        <w:t>село Поливянка</w:t>
      </w:r>
    </w:p>
    <w:p w:rsidR="00F647DF" w:rsidRPr="00835D6D" w:rsidRDefault="00F647DF" w:rsidP="00835D6D">
      <w:pPr>
        <w:spacing w:before="100" w:beforeAutospacing="1" w:after="0" w:line="180" w:lineRule="auto"/>
        <w:jc w:val="both"/>
        <w:rPr>
          <w:rFonts w:ascii="Times New Roman" w:hAnsi="Times New Roman"/>
          <w:sz w:val="28"/>
          <w:szCs w:val="28"/>
        </w:rPr>
      </w:pPr>
      <w:r w:rsidRPr="00835D6D">
        <w:rPr>
          <w:rFonts w:ascii="Arial" w:hAnsi="Arial" w:cs="Arial"/>
          <w:b/>
          <w:bCs/>
        </w:rPr>
        <w:t>УЧРЕДИТЕЛЬ</w:t>
      </w:r>
      <w:r w:rsidRPr="00835D6D">
        <w:rPr>
          <w:rFonts w:ascii="Tw Cen MT" w:hAnsi="Tw Cen MT" w:cs="Tw Cen MT"/>
          <w:b/>
          <w:bCs/>
        </w:rPr>
        <w:t xml:space="preserve">: </w:t>
      </w:r>
      <w:r w:rsidRPr="00835D6D">
        <w:rPr>
          <w:rFonts w:ascii="Times New Roman" w:hAnsi="Times New Roman"/>
          <w:b/>
          <w:bCs/>
          <w:i/>
          <w:iCs/>
          <w:u w:val="single"/>
        </w:rPr>
        <w:t>Собрание депутатов Поливянского сельского поселения</w:t>
      </w:r>
    </w:p>
    <w:p w:rsidR="00F647DF" w:rsidRPr="00835D6D" w:rsidRDefault="00F647DF" w:rsidP="00835D6D">
      <w:pPr>
        <w:spacing w:before="100" w:beforeAutospacing="1" w:after="0" w:line="180" w:lineRule="auto"/>
        <w:jc w:val="both"/>
        <w:rPr>
          <w:rFonts w:ascii="Times New Roman" w:hAnsi="Times New Roman"/>
          <w:sz w:val="28"/>
          <w:szCs w:val="28"/>
        </w:rPr>
      </w:pPr>
      <w:r w:rsidRPr="00835D6D">
        <w:rPr>
          <w:rFonts w:ascii="Times New Roman" w:hAnsi="Times New Roman"/>
        </w:rPr>
        <w:t xml:space="preserve">347563, Ростовская область, Песчанокопский район, с. Поливянское, п. Пионерский, №1 </w:t>
      </w:r>
    </w:p>
    <w:p w:rsidR="00F647DF" w:rsidRPr="00835D6D" w:rsidRDefault="00F647DF" w:rsidP="00835D6D">
      <w:pPr>
        <w:spacing w:before="100" w:beforeAutospacing="1" w:after="0" w:line="180" w:lineRule="auto"/>
        <w:jc w:val="both"/>
        <w:rPr>
          <w:rFonts w:ascii="Times New Roman" w:hAnsi="Times New Roman"/>
          <w:sz w:val="28"/>
          <w:szCs w:val="28"/>
        </w:rPr>
      </w:pPr>
      <w:r w:rsidRPr="00835D6D">
        <w:rPr>
          <w:rFonts w:ascii="Times New Roman" w:hAnsi="Times New Roman"/>
          <w:b/>
          <w:bCs/>
        </w:rPr>
        <w:t xml:space="preserve">ИЗДАТЕЛЬСТВО: </w:t>
      </w:r>
      <w:r w:rsidRPr="00835D6D">
        <w:rPr>
          <w:rFonts w:ascii="Times New Roman" w:hAnsi="Times New Roman"/>
          <w:b/>
          <w:bCs/>
          <w:i/>
          <w:iCs/>
        </w:rPr>
        <w:t>Администрация Поливянского сельского поселения</w:t>
      </w:r>
      <w:r w:rsidRPr="00835D6D">
        <w:rPr>
          <w:rFonts w:ascii="Times New Roman" w:hAnsi="Times New Roman"/>
          <w:i/>
          <w:iCs/>
        </w:rPr>
        <w:t xml:space="preserve">, </w:t>
      </w:r>
    </w:p>
    <w:p w:rsidR="00F647DF" w:rsidRPr="00835D6D" w:rsidRDefault="00F647DF" w:rsidP="00835D6D">
      <w:pPr>
        <w:spacing w:before="100" w:beforeAutospacing="1" w:after="0" w:line="180" w:lineRule="auto"/>
        <w:jc w:val="both"/>
        <w:rPr>
          <w:rFonts w:ascii="Times New Roman" w:hAnsi="Times New Roman"/>
          <w:sz w:val="28"/>
          <w:szCs w:val="28"/>
        </w:rPr>
      </w:pPr>
      <w:r w:rsidRPr="00835D6D">
        <w:rPr>
          <w:rFonts w:ascii="Times New Roman" w:hAnsi="Times New Roman"/>
          <w:i/>
          <w:iCs/>
        </w:rPr>
        <w:t>347563, Ростовская область, Песчанокопский район, с. Поливянское, пер. Пионерский, №</w:t>
      </w:r>
      <w:r w:rsidRPr="00835D6D">
        <w:rPr>
          <w:rFonts w:ascii="Times New Roman" w:hAnsi="Times New Roman"/>
          <w:i/>
          <w:iCs/>
          <w:lang/>
        </w:rPr>
        <w:t>1</w:t>
      </w:r>
    </w:p>
    <w:p w:rsidR="00F647DF" w:rsidRPr="00835D6D" w:rsidRDefault="00F647DF" w:rsidP="00835D6D">
      <w:pPr>
        <w:pStyle w:val="NormalWeb"/>
        <w:spacing w:after="0"/>
        <w:jc w:val="center"/>
        <w:rPr>
          <w:sz w:val="96"/>
          <w:szCs w:val="96"/>
        </w:rPr>
      </w:pPr>
      <w:r w:rsidRPr="00835D6D">
        <w:rPr>
          <w:sz w:val="96"/>
          <w:szCs w:val="96"/>
        </w:rPr>
        <w:t xml:space="preserve">№ </w:t>
      </w:r>
      <w:r w:rsidRPr="00835D6D">
        <w:rPr>
          <w:b/>
          <w:bCs/>
          <w:sz w:val="96"/>
          <w:szCs w:val="96"/>
        </w:rPr>
        <w:t>1185</w:t>
      </w:r>
    </w:p>
    <w:p w:rsidR="00F647DF" w:rsidRPr="00835D6D" w:rsidRDefault="00F647DF" w:rsidP="00AF143F">
      <w:pPr>
        <w:pStyle w:val="NormalWeb"/>
        <w:spacing w:after="0" w:line="238" w:lineRule="atLeast"/>
        <w:ind w:firstLine="709"/>
        <w:jc w:val="right"/>
        <w:rPr>
          <w:sz w:val="18"/>
          <w:szCs w:val="18"/>
        </w:rPr>
      </w:pPr>
      <w:r w:rsidRPr="00835D6D">
        <w:rPr>
          <w:sz w:val="18"/>
          <w:szCs w:val="18"/>
        </w:rPr>
        <w:t>Принят решением Собрания депутатов</w:t>
      </w:r>
    </w:p>
    <w:p w:rsidR="00F647DF" w:rsidRPr="00835D6D" w:rsidRDefault="00F647DF" w:rsidP="00AF143F">
      <w:pPr>
        <w:pStyle w:val="NormalWeb"/>
        <w:spacing w:after="0" w:line="238" w:lineRule="atLeast"/>
        <w:ind w:firstLine="709"/>
        <w:jc w:val="right"/>
        <w:rPr>
          <w:sz w:val="18"/>
          <w:szCs w:val="18"/>
        </w:rPr>
      </w:pPr>
      <w:r w:rsidRPr="00835D6D">
        <w:rPr>
          <w:sz w:val="18"/>
          <w:szCs w:val="18"/>
        </w:rPr>
        <w:t>Поливянского сельского поселения</w:t>
      </w:r>
    </w:p>
    <w:p w:rsidR="00F647DF" w:rsidRPr="00835D6D" w:rsidRDefault="00F647DF" w:rsidP="00AF143F">
      <w:pPr>
        <w:pStyle w:val="NormalWeb"/>
        <w:spacing w:after="0" w:line="238" w:lineRule="atLeast"/>
        <w:ind w:firstLine="709"/>
        <w:jc w:val="right"/>
        <w:rPr>
          <w:sz w:val="18"/>
          <w:szCs w:val="18"/>
        </w:rPr>
      </w:pPr>
      <w:r w:rsidRPr="00835D6D">
        <w:rPr>
          <w:sz w:val="18"/>
          <w:szCs w:val="18"/>
        </w:rPr>
        <w:t xml:space="preserve">от «08  » апреля  </w:t>
      </w:r>
      <w:smartTag w:uri="urn:schemas-microsoft-com:office:smarttags" w:element="metricconverter">
        <w:smartTagPr>
          <w:attr w:name="ProductID" w:val="2019 г"/>
        </w:smartTagPr>
        <w:r w:rsidRPr="00835D6D">
          <w:rPr>
            <w:sz w:val="18"/>
            <w:szCs w:val="18"/>
          </w:rPr>
          <w:t>2019 г</w:t>
        </w:r>
      </w:smartTag>
      <w:r w:rsidRPr="00835D6D">
        <w:rPr>
          <w:sz w:val="18"/>
          <w:szCs w:val="18"/>
        </w:rPr>
        <w:t>. № 93</w:t>
      </w:r>
    </w:p>
    <w:p w:rsidR="00F647DF" w:rsidRPr="00835D6D" w:rsidRDefault="00F647DF" w:rsidP="00835D6D">
      <w:pPr>
        <w:pStyle w:val="NormalWeb"/>
        <w:spacing w:after="0"/>
        <w:ind w:left="5387"/>
        <w:rPr>
          <w:sz w:val="18"/>
          <w:szCs w:val="18"/>
        </w:rPr>
      </w:pPr>
      <w:r w:rsidRPr="00835D6D">
        <w:rPr>
          <w:sz w:val="18"/>
          <w:szCs w:val="18"/>
        </w:rPr>
        <w:t xml:space="preserve">Председатель Собрания депутатов – глава </w:t>
      </w:r>
      <w:r>
        <w:rPr>
          <w:sz w:val="18"/>
          <w:szCs w:val="18"/>
        </w:rPr>
        <w:t>Поливянского сельского   поселения</w:t>
      </w:r>
      <w:r w:rsidRPr="00835D6D">
        <w:rPr>
          <w:sz w:val="18"/>
          <w:szCs w:val="18"/>
        </w:rPr>
        <w:t xml:space="preserve">       </w:t>
      </w:r>
      <w:r>
        <w:rPr>
          <w:sz w:val="18"/>
          <w:szCs w:val="18"/>
        </w:rPr>
        <w:t xml:space="preserve">     </w:t>
      </w:r>
      <w:r w:rsidRPr="00835D6D">
        <w:rPr>
          <w:sz w:val="18"/>
          <w:szCs w:val="18"/>
        </w:rPr>
        <w:t>А.В. Балык</w:t>
      </w:r>
    </w:p>
    <w:p w:rsidR="00F647DF" w:rsidRPr="00835D6D" w:rsidRDefault="00F647DF" w:rsidP="00AF143F">
      <w:pPr>
        <w:pStyle w:val="NormalWeb"/>
        <w:spacing w:after="0" w:line="238" w:lineRule="atLeast"/>
        <w:jc w:val="center"/>
        <w:rPr>
          <w:sz w:val="18"/>
          <w:szCs w:val="18"/>
        </w:rPr>
      </w:pPr>
      <w:r w:rsidRPr="00835D6D">
        <w:rPr>
          <w:b/>
          <w:bCs/>
          <w:sz w:val="18"/>
          <w:szCs w:val="18"/>
        </w:rPr>
        <w:t>УСТАВ</w:t>
      </w:r>
    </w:p>
    <w:p w:rsidR="00F647DF" w:rsidRPr="00835D6D" w:rsidRDefault="00F647DF" w:rsidP="00835D6D">
      <w:pPr>
        <w:pStyle w:val="NormalWeb"/>
        <w:spacing w:after="0" w:line="238" w:lineRule="atLeast"/>
        <w:jc w:val="center"/>
        <w:rPr>
          <w:sz w:val="18"/>
          <w:szCs w:val="18"/>
        </w:rPr>
      </w:pPr>
      <w:r w:rsidRPr="00835D6D">
        <w:rPr>
          <w:b/>
          <w:bCs/>
          <w:sz w:val="18"/>
          <w:szCs w:val="18"/>
        </w:rPr>
        <w:t>муниципального образования «Поливянское сельское поселение»</w:t>
      </w:r>
    </w:p>
    <w:p w:rsidR="00F647DF" w:rsidRPr="00835D6D" w:rsidRDefault="00F647DF" w:rsidP="00AF143F">
      <w:pPr>
        <w:pStyle w:val="NormalWeb"/>
        <w:spacing w:after="0" w:line="238" w:lineRule="atLeast"/>
        <w:ind w:firstLine="709"/>
        <w:rPr>
          <w:sz w:val="18"/>
          <w:szCs w:val="18"/>
        </w:rPr>
      </w:pPr>
    </w:p>
    <w:p w:rsidR="00F647DF" w:rsidRPr="00835D6D" w:rsidRDefault="00F647DF" w:rsidP="00AF143F">
      <w:pPr>
        <w:pStyle w:val="NormalWeb"/>
        <w:spacing w:after="0" w:line="238" w:lineRule="atLeast"/>
        <w:ind w:firstLine="709"/>
        <w:rPr>
          <w:sz w:val="18"/>
          <w:szCs w:val="18"/>
        </w:rPr>
      </w:pPr>
    </w:p>
    <w:p w:rsidR="00F647DF" w:rsidRPr="00835D6D" w:rsidRDefault="00F647DF" w:rsidP="00596D9C">
      <w:pPr>
        <w:pStyle w:val="NormalWeb"/>
        <w:spacing w:after="0" w:line="238" w:lineRule="atLeast"/>
        <w:rPr>
          <w:sz w:val="18"/>
          <w:szCs w:val="18"/>
        </w:rPr>
      </w:pPr>
      <w:r w:rsidRPr="00835D6D">
        <w:rPr>
          <w:sz w:val="18"/>
          <w:szCs w:val="18"/>
        </w:rPr>
        <w:t xml:space="preserve">                                                                            село Поливянка</w:t>
      </w:r>
    </w:p>
    <w:p w:rsidR="00F647DF" w:rsidRPr="00835D6D" w:rsidRDefault="00F647DF" w:rsidP="002905EB">
      <w:pPr>
        <w:pStyle w:val="NormalWeb"/>
        <w:spacing w:after="0" w:line="238" w:lineRule="atLeast"/>
        <w:rPr>
          <w:sz w:val="18"/>
          <w:szCs w:val="18"/>
        </w:rPr>
      </w:pPr>
    </w:p>
    <w:p w:rsidR="00F647DF" w:rsidRPr="00835D6D" w:rsidRDefault="00F647DF" w:rsidP="00AF143F">
      <w:pPr>
        <w:spacing w:after="0" w:line="240" w:lineRule="atLeast"/>
        <w:rPr>
          <w:rFonts w:ascii="Times New Roman" w:hAnsi="Times New Roman"/>
          <w:bCs/>
          <w:color w:val="000000"/>
          <w:sz w:val="18"/>
          <w:szCs w:val="18"/>
        </w:rPr>
      </w:pPr>
    </w:p>
    <w:p w:rsidR="00F647DF" w:rsidRPr="00835D6D" w:rsidRDefault="00F647DF" w:rsidP="00835D6D">
      <w:pPr>
        <w:pStyle w:val="western"/>
        <w:spacing w:line="238" w:lineRule="atLeast"/>
        <w:ind w:right="0" w:firstLine="709"/>
        <w:rPr>
          <w:sz w:val="18"/>
          <w:szCs w:val="18"/>
        </w:rPr>
      </w:pPr>
      <w:r w:rsidRPr="00835D6D">
        <w:rPr>
          <w:sz w:val="18"/>
          <w:szCs w:val="18"/>
        </w:rPr>
        <w:t>Глава 1. Общие положения</w:t>
      </w:r>
    </w:p>
    <w:p w:rsidR="00F647DF" w:rsidRPr="00835D6D" w:rsidRDefault="00F647DF" w:rsidP="0034637B">
      <w:pPr>
        <w:pStyle w:val="western"/>
        <w:ind w:right="-45"/>
        <w:rPr>
          <w:sz w:val="18"/>
          <w:szCs w:val="18"/>
        </w:rPr>
      </w:pPr>
      <w:r w:rsidRPr="00835D6D">
        <w:rPr>
          <w:sz w:val="18"/>
          <w:szCs w:val="18"/>
        </w:rPr>
        <w:t>Статья 1. Статус и границы муниципального образования «Поливянское сельское поселение»</w:t>
      </w:r>
    </w:p>
    <w:p w:rsidR="00F647DF" w:rsidRPr="00835D6D" w:rsidRDefault="00F647DF" w:rsidP="0034637B">
      <w:pPr>
        <w:pStyle w:val="western"/>
        <w:spacing w:after="284"/>
        <w:ind w:right="0" w:firstLine="709"/>
        <w:rPr>
          <w:sz w:val="18"/>
          <w:szCs w:val="18"/>
        </w:rPr>
      </w:pPr>
      <w:r w:rsidRPr="00835D6D">
        <w:rPr>
          <w:i/>
          <w:iCs/>
          <w:sz w:val="18"/>
          <w:szCs w:val="18"/>
        </w:rPr>
        <w:t>Статья 1. Статус и границы муниципального образования «Поливянское сельское поселение»</w:t>
      </w:r>
    </w:p>
    <w:p w:rsidR="00F647DF" w:rsidRPr="00835D6D" w:rsidRDefault="00F647DF" w:rsidP="0034637B">
      <w:pPr>
        <w:pStyle w:val="western"/>
        <w:spacing w:before="278" w:beforeAutospacing="0"/>
        <w:ind w:right="0"/>
        <w:rPr>
          <w:sz w:val="18"/>
          <w:szCs w:val="18"/>
        </w:rPr>
      </w:pPr>
      <w:r w:rsidRPr="00835D6D">
        <w:rPr>
          <w:sz w:val="18"/>
          <w:szCs w:val="18"/>
        </w:rPr>
        <w:t>1. Статус и границы муниципального образования «Поливянское сельское поселение» (далее также – Поливянское сельское поселение) определены Областным законом от 27.09.2004 г №147-ЗС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F647DF" w:rsidRPr="00835D6D" w:rsidRDefault="00F647DF" w:rsidP="0034637B">
      <w:pPr>
        <w:pStyle w:val="western"/>
        <w:spacing w:before="278" w:beforeAutospacing="0"/>
        <w:ind w:right="0"/>
        <w:rPr>
          <w:sz w:val="18"/>
          <w:szCs w:val="18"/>
        </w:rPr>
      </w:pPr>
      <w:r w:rsidRPr="00835D6D">
        <w:rPr>
          <w:sz w:val="18"/>
          <w:szCs w:val="18"/>
        </w:rPr>
        <w:t>2. Поливянское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F647DF" w:rsidRPr="00835D6D" w:rsidRDefault="00F647DF" w:rsidP="0034637B">
      <w:pPr>
        <w:pStyle w:val="western"/>
        <w:spacing w:before="278" w:beforeAutospacing="0"/>
        <w:ind w:right="0"/>
        <w:rPr>
          <w:sz w:val="18"/>
          <w:szCs w:val="18"/>
        </w:rPr>
      </w:pPr>
      <w:r w:rsidRPr="00835D6D">
        <w:rPr>
          <w:i/>
          <w:iCs/>
          <w:sz w:val="18"/>
          <w:szCs w:val="18"/>
        </w:rPr>
        <w:t>3. В состав Поливянского сельского поселения входят следующие населенные пункты:</w:t>
      </w:r>
    </w:p>
    <w:p w:rsidR="00F647DF" w:rsidRPr="00835D6D" w:rsidRDefault="00F647DF" w:rsidP="0034637B">
      <w:pPr>
        <w:pStyle w:val="western"/>
        <w:spacing w:before="278" w:beforeAutospacing="0"/>
        <w:ind w:right="0"/>
        <w:rPr>
          <w:sz w:val="18"/>
          <w:szCs w:val="18"/>
        </w:rPr>
      </w:pPr>
      <w:r w:rsidRPr="00835D6D">
        <w:rPr>
          <w:i/>
          <w:iCs/>
          <w:sz w:val="18"/>
          <w:szCs w:val="18"/>
        </w:rPr>
        <w:t>1) село Поливянка – административный центр;</w:t>
      </w:r>
    </w:p>
    <w:p w:rsidR="00F647DF" w:rsidRPr="00835D6D" w:rsidRDefault="00F647DF" w:rsidP="0034637B">
      <w:pPr>
        <w:pStyle w:val="western"/>
        <w:spacing w:before="278" w:beforeAutospacing="0"/>
        <w:ind w:right="0"/>
        <w:rPr>
          <w:sz w:val="18"/>
          <w:szCs w:val="18"/>
        </w:rPr>
      </w:pPr>
      <w:r w:rsidRPr="00835D6D">
        <w:rPr>
          <w:i/>
          <w:iCs/>
          <w:sz w:val="18"/>
          <w:szCs w:val="18"/>
        </w:rPr>
        <w:t>2) село Николаевка;</w:t>
      </w:r>
    </w:p>
    <w:p w:rsidR="00F647DF" w:rsidRPr="00835D6D" w:rsidRDefault="00F647DF" w:rsidP="0034637B">
      <w:pPr>
        <w:pStyle w:val="western"/>
        <w:ind w:right="17"/>
        <w:rPr>
          <w:sz w:val="18"/>
          <w:szCs w:val="18"/>
        </w:rPr>
      </w:pPr>
      <w:r w:rsidRPr="00835D6D">
        <w:rPr>
          <w:sz w:val="18"/>
          <w:szCs w:val="18"/>
        </w:rPr>
        <w:t>4. Изменение границ, преобразование Поливянского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647DF" w:rsidRPr="00835D6D" w:rsidRDefault="00F647DF" w:rsidP="0034637B">
      <w:pPr>
        <w:pStyle w:val="western"/>
        <w:ind w:right="-17"/>
        <w:rPr>
          <w:sz w:val="18"/>
          <w:szCs w:val="18"/>
        </w:rPr>
      </w:pPr>
      <w:r w:rsidRPr="00835D6D">
        <w:rPr>
          <w:sz w:val="18"/>
          <w:szCs w:val="1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Поливянского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647DF" w:rsidRPr="00835D6D" w:rsidRDefault="00F647DF" w:rsidP="0034637B">
      <w:pPr>
        <w:pStyle w:val="western"/>
        <w:ind w:right="0"/>
        <w:rPr>
          <w:sz w:val="18"/>
          <w:szCs w:val="18"/>
        </w:rPr>
      </w:pPr>
      <w:r w:rsidRPr="00835D6D">
        <w:rPr>
          <w:sz w:val="18"/>
          <w:szCs w:val="1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647DF" w:rsidRPr="00835D6D" w:rsidRDefault="00F647DF" w:rsidP="00596D9C">
      <w:pPr>
        <w:pStyle w:val="western"/>
        <w:ind w:right="-28"/>
        <w:rPr>
          <w:sz w:val="18"/>
          <w:szCs w:val="18"/>
        </w:rPr>
      </w:pPr>
      <w:r w:rsidRPr="00835D6D">
        <w:rPr>
          <w:sz w:val="18"/>
          <w:szCs w:val="18"/>
        </w:rPr>
        <w:t>6. В случаях, когда изменение границ Поливянского сельского поселения осуществляется с учетом мнения населения, выражаемого Собранием депутатов Поливянского сельского поселения, Собрание депутатов Поливянского сельского поселения обязано обеспечить своевременное информирование населения о предстоящем рассмотрении вопроса об изменении границ Поливянского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2. Вопросы местного значения Поливянского сельского поселения</w:t>
      </w:r>
    </w:p>
    <w:p w:rsidR="00F647DF" w:rsidRPr="00835D6D" w:rsidRDefault="00F647DF" w:rsidP="0034637B">
      <w:pPr>
        <w:pStyle w:val="NormalWeb"/>
        <w:numPr>
          <w:ilvl w:val="0"/>
          <w:numId w:val="15"/>
        </w:numPr>
        <w:spacing w:after="0" w:line="238" w:lineRule="atLeast"/>
        <w:jc w:val="both"/>
        <w:rPr>
          <w:sz w:val="18"/>
          <w:szCs w:val="18"/>
        </w:rPr>
      </w:pPr>
      <w:r w:rsidRPr="00835D6D">
        <w:rPr>
          <w:sz w:val="18"/>
          <w:szCs w:val="18"/>
        </w:rPr>
        <w:t>К вопросам местного значения Поливянского сельского поселения относятся:</w:t>
      </w:r>
    </w:p>
    <w:p w:rsidR="00F647DF" w:rsidRPr="00835D6D" w:rsidRDefault="00F647DF" w:rsidP="0034637B">
      <w:pPr>
        <w:pStyle w:val="western"/>
        <w:spacing w:line="238" w:lineRule="atLeast"/>
        <w:ind w:right="0" w:firstLine="709"/>
        <w:rPr>
          <w:sz w:val="18"/>
          <w:szCs w:val="18"/>
        </w:rPr>
      </w:pPr>
      <w:r w:rsidRPr="00835D6D">
        <w:rPr>
          <w:sz w:val="18"/>
          <w:szCs w:val="18"/>
        </w:rPr>
        <w:t>1) составление и рассмотрение проекта бюджета Поливянского сельского поселения, утверждение и исполнение бюджета Поливянского сельского поселения, осуществление контроля за его исполнением, составление и утверждение отчета об исполнении данного бюджета;</w:t>
      </w:r>
    </w:p>
    <w:p w:rsidR="00F647DF" w:rsidRPr="00835D6D" w:rsidRDefault="00F647DF" w:rsidP="0034637B">
      <w:pPr>
        <w:pStyle w:val="western"/>
        <w:spacing w:line="238" w:lineRule="atLeast"/>
        <w:ind w:right="0" w:firstLine="709"/>
        <w:rPr>
          <w:sz w:val="18"/>
          <w:szCs w:val="18"/>
        </w:rPr>
      </w:pPr>
      <w:r w:rsidRPr="00835D6D">
        <w:rPr>
          <w:sz w:val="18"/>
          <w:szCs w:val="18"/>
        </w:rPr>
        <w:t>2) установление, изменение и отмена местных налогов и сборов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владение, пользование и распоряжение имуществом, находящимся в муниципальной собственности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организация в границах Поливянского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F647DF" w:rsidRPr="00835D6D" w:rsidRDefault="00F647DF" w:rsidP="0034637B">
      <w:pPr>
        <w:pStyle w:val="western"/>
        <w:ind w:right="0" w:firstLine="771"/>
        <w:rPr>
          <w:sz w:val="18"/>
          <w:szCs w:val="18"/>
        </w:rPr>
      </w:pPr>
      <w:bookmarkStart w:id="0" w:name="OLE_LINK16"/>
      <w:bookmarkStart w:id="1" w:name="OLE_LINK15"/>
      <w:bookmarkStart w:id="2" w:name="OLE_LINK14"/>
      <w:bookmarkStart w:id="3" w:name="OLE_LINK13"/>
      <w:bookmarkEnd w:id="0"/>
      <w:bookmarkEnd w:id="1"/>
      <w:bookmarkEnd w:id="2"/>
      <w:bookmarkEnd w:id="3"/>
      <w:r w:rsidRPr="00835D6D">
        <w:rPr>
          <w:sz w:val="18"/>
          <w:szCs w:val="18"/>
        </w:rPr>
        <w:t>5) обеспечение проживающих в Поливянском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647DF" w:rsidRPr="00835D6D" w:rsidRDefault="00F647DF" w:rsidP="0034637B">
      <w:pPr>
        <w:pStyle w:val="western"/>
        <w:ind w:right="0" w:firstLine="771"/>
        <w:rPr>
          <w:sz w:val="18"/>
          <w:szCs w:val="18"/>
        </w:rPr>
      </w:pPr>
      <w:r w:rsidRPr="00835D6D">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Поливянского сельского поселения;</w:t>
      </w:r>
    </w:p>
    <w:p w:rsidR="00F647DF" w:rsidRPr="00835D6D" w:rsidRDefault="00F647DF" w:rsidP="0034637B">
      <w:pPr>
        <w:pStyle w:val="western"/>
        <w:ind w:right="0" w:firstLine="771"/>
        <w:rPr>
          <w:sz w:val="18"/>
          <w:szCs w:val="18"/>
        </w:rPr>
      </w:pPr>
      <w:r w:rsidRPr="00835D6D">
        <w:rPr>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w:t>
      </w:r>
    </w:p>
    <w:p w:rsidR="00F647DF" w:rsidRPr="00835D6D" w:rsidRDefault="00F647DF" w:rsidP="0034637B">
      <w:pPr>
        <w:pStyle w:val="western"/>
        <w:ind w:right="0" w:firstLine="771"/>
        <w:rPr>
          <w:sz w:val="18"/>
          <w:szCs w:val="18"/>
        </w:rPr>
      </w:pPr>
      <w:r w:rsidRPr="00835D6D">
        <w:rPr>
          <w:sz w:val="18"/>
          <w:szCs w:val="1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647DF" w:rsidRPr="00835D6D" w:rsidRDefault="00F647DF" w:rsidP="0034637B">
      <w:pPr>
        <w:pStyle w:val="western"/>
        <w:spacing w:line="238" w:lineRule="atLeast"/>
        <w:ind w:right="0" w:firstLine="709"/>
        <w:rPr>
          <w:sz w:val="18"/>
          <w:szCs w:val="18"/>
        </w:rPr>
      </w:pPr>
      <w:r w:rsidRPr="00835D6D">
        <w:rPr>
          <w:sz w:val="18"/>
          <w:szCs w:val="18"/>
        </w:rPr>
        <w:t>9) участие в предупреждении и ликвидации последствий чрезвычайных ситуаций в границах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10) обеспечение первичных мер пожарной безопасности в границах населенных пунктов Поливянского сельского поселения;</w:t>
      </w:r>
    </w:p>
    <w:p w:rsidR="00F647DF" w:rsidRPr="005C39F4" w:rsidRDefault="00F647DF" w:rsidP="0034637B">
      <w:pPr>
        <w:pStyle w:val="western"/>
        <w:spacing w:line="238" w:lineRule="atLeast"/>
        <w:ind w:right="0" w:firstLine="709"/>
        <w:rPr>
          <w:color w:val="000000"/>
          <w:sz w:val="18"/>
          <w:szCs w:val="18"/>
        </w:rPr>
      </w:pPr>
      <w:r w:rsidRPr="005C39F4">
        <w:rPr>
          <w:color w:val="000000"/>
          <w:sz w:val="18"/>
          <w:szCs w:val="18"/>
        </w:rPr>
        <w:t>11) создание условий для обеспечения жителей Поливянского сельского поселения услугами связи, общественного питания, торговли и бытового обслуживания;</w:t>
      </w:r>
    </w:p>
    <w:p w:rsidR="00F647DF" w:rsidRPr="00835D6D" w:rsidRDefault="00F647DF" w:rsidP="0034637B">
      <w:pPr>
        <w:pStyle w:val="western"/>
        <w:spacing w:line="238" w:lineRule="atLeast"/>
        <w:ind w:right="0" w:firstLine="709"/>
        <w:rPr>
          <w:sz w:val="18"/>
          <w:szCs w:val="18"/>
        </w:rPr>
      </w:pPr>
      <w:r w:rsidRPr="00835D6D">
        <w:rPr>
          <w:sz w:val="18"/>
          <w:szCs w:val="18"/>
        </w:rPr>
        <w:t>12) создание условий для организации досуга и обеспечения жителей Поливянского сельского поселения услугами организаций культуры;</w:t>
      </w:r>
    </w:p>
    <w:p w:rsidR="00F647DF" w:rsidRPr="00835D6D" w:rsidRDefault="00F647DF" w:rsidP="0034637B">
      <w:pPr>
        <w:pStyle w:val="western"/>
        <w:spacing w:line="238" w:lineRule="atLeast"/>
        <w:ind w:right="0" w:firstLine="709"/>
        <w:rPr>
          <w:sz w:val="18"/>
          <w:szCs w:val="18"/>
        </w:rPr>
      </w:pPr>
      <w:r w:rsidRPr="00835D6D">
        <w:rPr>
          <w:sz w:val="18"/>
          <w:szCs w:val="1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Поливянском сельском поселении;</w:t>
      </w:r>
    </w:p>
    <w:p w:rsidR="00F647DF" w:rsidRPr="00835D6D" w:rsidRDefault="00F647DF" w:rsidP="0034637B">
      <w:pPr>
        <w:pStyle w:val="western"/>
        <w:ind w:right="0" w:firstLine="709"/>
        <w:rPr>
          <w:sz w:val="18"/>
          <w:szCs w:val="18"/>
        </w:rPr>
      </w:pPr>
      <w:r w:rsidRPr="00835D6D">
        <w:rPr>
          <w:sz w:val="18"/>
          <w:szCs w:val="18"/>
        </w:rPr>
        <w:t>14) обеспечение условий для развития на территории Поливянского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15) создание условий для массового отдыха жителей Поливянского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647DF" w:rsidRPr="00835D6D" w:rsidRDefault="00F647DF" w:rsidP="0034637B">
      <w:pPr>
        <w:pStyle w:val="western"/>
        <w:spacing w:line="238" w:lineRule="atLeast"/>
        <w:ind w:right="0" w:firstLine="709"/>
        <w:rPr>
          <w:sz w:val="18"/>
          <w:szCs w:val="18"/>
        </w:rPr>
      </w:pPr>
      <w:r w:rsidRPr="00835D6D">
        <w:rPr>
          <w:sz w:val="18"/>
          <w:szCs w:val="18"/>
        </w:rPr>
        <w:t>16) формирование архивных фондов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647DF" w:rsidRPr="00835D6D" w:rsidRDefault="00F647DF" w:rsidP="0034637B">
      <w:pPr>
        <w:pStyle w:val="western"/>
        <w:spacing w:line="238" w:lineRule="atLeast"/>
        <w:ind w:right="0" w:firstLine="709"/>
        <w:rPr>
          <w:sz w:val="18"/>
          <w:szCs w:val="18"/>
        </w:rPr>
      </w:pPr>
      <w:bookmarkStart w:id="4" w:name="OLE_LINK18"/>
      <w:bookmarkStart w:id="5" w:name="OLE_LINK17"/>
      <w:bookmarkEnd w:id="4"/>
      <w:bookmarkEnd w:id="5"/>
      <w:r w:rsidRPr="00835D6D">
        <w:rPr>
          <w:sz w:val="18"/>
          <w:szCs w:val="18"/>
        </w:rPr>
        <w:t>18) утверждение правил благоустройства территории Поливянского сельского поселения, осуществление контроля за их соблюдением, организация благоустройства территории Поливянского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Поливянского сельского поселения, изменение, аннулирование таких наименований, размещение информации в государственном адресном реестре;</w:t>
      </w:r>
    </w:p>
    <w:p w:rsidR="00F647DF" w:rsidRPr="00835D6D" w:rsidRDefault="00F647DF" w:rsidP="0034637B">
      <w:pPr>
        <w:pStyle w:val="western"/>
        <w:spacing w:line="238" w:lineRule="atLeast"/>
        <w:ind w:right="0" w:firstLine="709"/>
        <w:rPr>
          <w:sz w:val="18"/>
          <w:szCs w:val="18"/>
        </w:rPr>
      </w:pPr>
      <w:r w:rsidRPr="00835D6D">
        <w:rPr>
          <w:sz w:val="18"/>
          <w:szCs w:val="18"/>
        </w:rPr>
        <w:t>20) организация ритуальных услуг и содержание мест захоронения;</w:t>
      </w:r>
    </w:p>
    <w:p w:rsidR="00F647DF" w:rsidRPr="00835D6D" w:rsidRDefault="00F647DF" w:rsidP="0034637B">
      <w:pPr>
        <w:pStyle w:val="western"/>
        <w:spacing w:line="238" w:lineRule="atLeast"/>
        <w:ind w:right="0" w:firstLine="709"/>
        <w:rPr>
          <w:sz w:val="18"/>
          <w:szCs w:val="18"/>
        </w:rPr>
      </w:pPr>
      <w:r w:rsidRPr="00835D6D">
        <w:rPr>
          <w:sz w:val="18"/>
          <w:szCs w:val="18"/>
        </w:rPr>
        <w:t>21) осуществление мероприятий по обеспечению безопасности людей на водных объектах, охране их жизни и здоровья;</w:t>
      </w:r>
    </w:p>
    <w:p w:rsidR="00F647DF" w:rsidRPr="00835D6D" w:rsidRDefault="00F647DF" w:rsidP="0034637B">
      <w:pPr>
        <w:pStyle w:val="western"/>
        <w:spacing w:line="238" w:lineRule="atLeast"/>
        <w:ind w:right="0" w:firstLine="709"/>
        <w:rPr>
          <w:sz w:val="18"/>
          <w:szCs w:val="18"/>
        </w:rPr>
      </w:pPr>
      <w:r w:rsidRPr="00835D6D">
        <w:rPr>
          <w:sz w:val="18"/>
          <w:szCs w:val="18"/>
        </w:rPr>
        <w:t>22) создание,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23) </w:t>
      </w:r>
      <w:r w:rsidRPr="00835D6D">
        <w:rPr>
          <w:color w:val="FF0000"/>
          <w:sz w:val="18"/>
          <w:szCs w:val="18"/>
        </w:rPr>
        <w:t>содействие в развитии сельскохозяйственного производства, создание условий для развития малого и среднего предпринимательства</w:t>
      </w:r>
      <w:r w:rsidRPr="00835D6D">
        <w:rPr>
          <w:sz w:val="18"/>
          <w:szCs w:val="18"/>
        </w:rPr>
        <w:t>;</w:t>
      </w:r>
    </w:p>
    <w:p w:rsidR="00F647DF" w:rsidRPr="00835D6D" w:rsidRDefault="00F647DF" w:rsidP="0034637B">
      <w:pPr>
        <w:pStyle w:val="western"/>
        <w:spacing w:line="238" w:lineRule="atLeast"/>
        <w:ind w:right="0" w:firstLine="709"/>
        <w:rPr>
          <w:sz w:val="18"/>
          <w:szCs w:val="18"/>
        </w:rPr>
      </w:pPr>
      <w:r w:rsidRPr="00835D6D">
        <w:rPr>
          <w:sz w:val="18"/>
          <w:szCs w:val="18"/>
        </w:rPr>
        <w:t>24) организация и осуществление мероприятий по работе с детьми и молодежью в Поливянском сельском поселении;</w:t>
      </w:r>
    </w:p>
    <w:p w:rsidR="00F647DF" w:rsidRPr="00835D6D" w:rsidRDefault="00F647DF" w:rsidP="0034637B">
      <w:pPr>
        <w:pStyle w:val="western"/>
        <w:spacing w:line="238" w:lineRule="atLeast"/>
        <w:ind w:right="0" w:firstLine="709"/>
        <w:rPr>
          <w:sz w:val="18"/>
          <w:szCs w:val="18"/>
        </w:rPr>
      </w:pPr>
      <w:r w:rsidRPr="00835D6D">
        <w:rPr>
          <w:sz w:val="18"/>
          <w:szCs w:val="1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647DF" w:rsidRPr="00835D6D" w:rsidRDefault="00F647DF" w:rsidP="0034637B">
      <w:pPr>
        <w:pStyle w:val="western"/>
        <w:spacing w:line="238" w:lineRule="atLeast"/>
        <w:ind w:right="0" w:firstLine="709"/>
        <w:rPr>
          <w:sz w:val="18"/>
          <w:szCs w:val="18"/>
        </w:rPr>
      </w:pPr>
      <w:r w:rsidRPr="00835D6D">
        <w:rPr>
          <w:sz w:val="18"/>
          <w:szCs w:val="18"/>
        </w:rPr>
        <w:t>26) осуществление муниципального лесного контроля;</w:t>
      </w:r>
    </w:p>
    <w:p w:rsidR="00F647DF" w:rsidRPr="00835D6D" w:rsidRDefault="00F647DF" w:rsidP="0034637B">
      <w:pPr>
        <w:pStyle w:val="western"/>
        <w:spacing w:line="238" w:lineRule="atLeast"/>
        <w:ind w:right="0" w:firstLine="709"/>
        <w:rPr>
          <w:sz w:val="18"/>
          <w:szCs w:val="18"/>
        </w:rPr>
      </w:pPr>
      <w:r w:rsidRPr="00835D6D">
        <w:rPr>
          <w:sz w:val="18"/>
          <w:szCs w:val="1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647DF" w:rsidRPr="00835D6D" w:rsidRDefault="00F647DF" w:rsidP="0034637B">
      <w:pPr>
        <w:pStyle w:val="western"/>
        <w:spacing w:line="238" w:lineRule="atLeast"/>
        <w:ind w:right="0" w:firstLine="709"/>
        <w:rPr>
          <w:sz w:val="18"/>
          <w:szCs w:val="18"/>
        </w:rPr>
      </w:pPr>
      <w:r w:rsidRPr="00835D6D">
        <w:rPr>
          <w:sz w:val="18"/>
          <w:szCs w:val="18"/>
        </w:rPr>
        <w:t>28) оказание поддержки социально ориентированным некоммерческим организациям в пределах полномочий, установленных статьями 31</w:t>
      </w:r>
      <w:r w:rsidRPr="00835D6D">
        <w:rPr>
          <w:sz w:val="18"/>
          <w:szCs w:val="18"/>
          <w:vertAlign w:val="superscript"/>
        </w:rPr>
        <w:t>1</w:t>
      </w:r>
      <w:r w:rsidRPr="00835D6D">
        <w:rPr>
          <w:sz w:val="18"/>
          <w:szCs w:val="18"/>
        </w:rPr>
        <w:t>, 31</w:t>
      </w:r>
      <w:r w:rsidRPr="00835D6D">
        <w:rPr>
          <w:sz w:val="18"/>
          <w:szCs w:val="18"/>
          <w:vertAlign w:val="superscript"/>
        </w:rPr>
        <w:t xml:space="preserve">3 </w:t>
      </w:r>
      <w:r w:rsidRPr="00835D6D">
        <w:rPr>
          <w:sz w:val="18"/>
          <w:szCs w:val="18"/>
        </w:rPr>
        <w:t>Федерального закона от 12 января 1996 года № 7-ФЗ «О некоммерческих организациях»;</w:t>
      </w:r>
    </w:p>
    <w:p w:rsidR="00F647DF" w:rsidRPr="00835D6D" w:rsidRDefault="00F647DF" w:rsidP="0034637B">
      <w:pPr>
        <w:pStyle w:val="western"/>
        <w:spacing w:line="238" w:lineRule="atLeast"/>
        <w:ind w:right="0" w:firstLine="709"/>
        <w:rPr>
          <w:sz w:val="18"/>
          <w:szCs w:val="18"/>
        </w:rPr>
      </w:pPr>
      <w:r w:rsidRPr="00835D6D">
        <w:rPr>
          <w:sz w:val="18"/>
          <w:szCs w:val="18"/>
        </w:rPr>
        <w:t>29) предоставление помещения для работы на обслуживаемом административном участке Поливянского сельского поселения сотруднику, замещающему должность участкового уполномоченного полиции;</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30) обеспечение выполнения работ, необходимых для создания искусственных земельных участков для нужд Поливянского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647DF" w:rsidRPr="00835D6D" w:rsidRDefault="00F647DF" w:rsidP="0034637B">
      <w:pPr>
        <w:pStyle w:val="western"/>
        <w:spacing w:line="238" w:lineRule="atLeast"/>
        <w:ind w:right="0" w:firstLine="709"/>
        <w:rPr>
          <w:sz w:val="18"/>
          <w:szCs w:val="18"/>
        </w:rPr>
      </w:pPr>
      <w:r w:rsidRPr="00835D6D">
        <w:rPr>
          <w:sz w:val="18"/>
          <w:szCs w:val="18"/>
        </w:rPr>
        <w:t>31) осуществление мер по противодействию коррупции в границах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32) участие в соответствии с Федеральным законом от 24 июля 2007 года</w:t>
      </w:r>
      <w:r w:rsidRPr="00835D6D">
        <w:rPr>
          <w:sz w:val="18"/>
          <w:szCs w:val="18"/>
        </w:rPr>
        <w:br/>
        <w:t>№ 221-ФЗ «О кадастровой деятельности» в выполнении комплексных кадастровых работ.</w:t>
      </w:r>
    </w:p>
    <w:p w:rsidR="00F647DF" w:rsidRPr="00835D6D" w:rsidRDefault="00F647DF" w:rsidP="0034637B">
      <w:pPr>
        <w:pStyle w:val="western"/>
        <w:spacing w:line="238" w:lineRule="atLeast"/>
        <w:ind w:right="0" w:firstLine="709"/>
        <w:rPr>
          <w:sz w:val="18"/>
          <w:szCs w:val="18"/>
        </w:rPr>
      </w:pPr>
      <w:r w:rsidRPr="00835D6D">
        <w:rPr>
          <w:sz w:val="18"/>
          <w:szCs w:val="18"/>
        </w:rPr>
        <w:t>2. Органы местного самоуправления Поливянского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Поливянского сельского поселения в бюджет Песчанокопского района в соответствии с Бюджетным кодексом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Органы местного самоуправления Песчанокопского района вправе заключать соглашения с органами местного самоуправления Поливянского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Поливянского сельского поселения в соответствии с Бюджетным кодексом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647DF" w:rsidRPr="00835D6D" w:rsidRDefault="00F647DF" w:rsidP="0034637B">
      <w:pPr>
        <w:pStyle w:val="western"/>
        <w:spacing w:line="238" w:lineRule="atLeast"/>
        <w:ind w:right="0" w:firstLine="709"/>
        <w:rPr>
          <w:sz w:val="18"/>
          <w:szCs w:val="18"/>
        </w:rPr>
      </w:pPr>
      <w:r w:rsidRPr="00835D6D">
        <w:rPr>
          <w:sz w:val="18"/>
          <w:szCs w:val="1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3. Соглашения, указанные в пункте 2 настоящей статьи, заключает Администрация Поливянского сельского поселения по инициативе главы Администрации Поливянского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 Песчанокопский район» и (или) нормативным правовым актом Собрания депутатов Песчанокопского района.</w:t>
      </w:r>
    </w:p>
    <w:p w:rsidR="00F647DF" w:rsidRPr="00835D6D" w:rsidRDefault="00F647DF" w:rsidP="0034637B">
      <w:pPr>
        <w:pStyle w:val="western"/>
        <w:ind w:right="0" w:firstLine="709"/>
        <w:rPr>
          <w:sz w:val="18"/>
          <w:szCs w:val="18"/>
        </w:rPr>
      </w:pPr>
      <w:r w:rsidRPr="00835D6D">
        <w:rPr>
          <w:sz w:val="18"/>
          <w:szCs w:val="18"/>
        </w:rPr>
        <w:t>4. Соглашения, указанные в пункте 2 настоящей статьи, должны быть заключены до принятия бюджета Поливянского сельского поселения на очередной финансовый год (очередной финансовый год и плановый период).</w:t>
      </w:r>
    </w:p>
    <w:p w:rsidR="00F647DF" w:rsidRPr="00835D6D" w:rsidRDefault="00F647DF" w:rsidP="00596D9C">
      <w:pPr>
        <w:pStyle w:val="western"/>
        <w:ind w:right="0" w:firstLine="709"/>
        <w:rPr>
          <w:sz w:val="18"/>
          <w:szCs w:val="18"/>
        </w:rPr>
      </w:pPr>
      <w:r w:rsidRPr="00835D6D">
        <w:rPr>
          <w:sz w:val="18"/>
          <w:szCs w:val="1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3. Права органов местного самоуправления Поливянского сельского поселения на решение вопросов, не отнесенных к вопросам местного значения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Органы местного самоуправления Поливянского сельского поселения имеют право на:</w:t>
      </w:r>
    </w:p>
    <w:p w:rsidR="00F647DF" w:rsidRPr="00835D6D" w:rsidRDefault="00F647DF" w:rsidP="0034637B">
      <w:pPr>
        <w:pStyle w:val="western"/>
        <w:spacing w:line="238" w:lineRule="atLeast"/>
        <w:ind w:right="0" w:firstLine="709"/>
        <w:rPr>
          <w:sz w:val="18"/>
          <w:szCs w:val="18"/>
        </w:rPr>
      </w:pPr>
      <w:r w:rsidRPr="00835D6D">
        <w:rPr>
          <w:sz w:val="18"/>
          <w:szCs w:val="18"/>
        </w:rPr>
        <w:t>1) создание музеев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совершение нотариальных действий, предусмотренных законодательством, в случае отсутствия в Поливянском сельском поселении нотариуса;</w:t>
      </w:r>
    </w:p>
    <w:p w:rsidR="00F647DF" w:rsidRPr="00835D6D" w:rsidRDefault="00F647DF" w:rsidP="0034637B">
      <w:pPr>
        <w:pStyle w:val="western"/>
        <w:spacing w:line="238" w:lineRule="atLeast"/>
        <w:ind w:right="0" w:firstLine="709"/>
        <w:rPr>
          <w:sz w:val="18"/>
          <w:szCs w:val="18"/>
        </w:rPr>
      </w:pPr>
      <w:r w:rsidRPr="00835D6D">
        <w:rPr>
          <w:sz w:val="18"/>
          <w:szCs w:val="18"/>
        </w:rPr>
        <w:t>3) участие в осуществлении деятельности по опеке и попечительству;</w:t>
      </w:r>
    </w:p>
    <w:p w:rsidR="00F647DF" w:rsidRPr="00835D6D" w:rsidRDefault="00F647DF" w:rsidP="0034637B">
      <w:pPr>
        <w:pStyle w:val="western"/>
        <w:spacing w:line="238" w:lineRule="atLeast"/>
        <w:ind w:right="0" w:firstLine="709"/>
        <w:rPr>
          <w:sz w:val="18"/>
          <w:szCs w:val="18"/>
        </w:rPr>
      </w:pPr>
      <w:r w:rsidRPr="00835D6D">
        <w:rPr>
          <w:sz w:val="18"/>
          <w:szCs w:val="18"/>
        </w:rPr>
        <w:t>4) создание условий для осуществления деятельности, связанной с реализацией прав местных национально-культурных автономий на территории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7) создание муниципальной пожарной охраны;</w:t>
      </w:r>
    </w:p>
    <w:p w:rsidR="00F647DF" w:rsidRPr="00835D6D" w:rsidRDefault="00F647DF" w:rsidP="0034637B">
      <w:pPr>
        <w:pStyle w:val="western"/>
        <w:spacing w:line="238" w:lineRule="atLeast"/>
        <w:ind w:right="0" w:firstLine="709"/>
        <w:rPr>
          <w:sz w:val="18"/>
          <w:szCs w:val="18"/>
        </w:rPr>
      </w:pPr>
      <w:r w:rsidRPr="00835D6D">
        <w:rPr>
          <w:sz w:val="18"/>
          <w:szCs w:val="18"/>
        </w:rPr>
        <w:t>8) создание условий для развития туризма;</w:t>
      </w:r>
    </w:p>
    <w:p w:rsidR="00F647DF" w:rsidRPr="00835D6D" w:rsidRDefault="00F647DF" w:rsidP="0034637B">
      <w:pPr>
        <w:pStyle w:val="western"/>
        <w:spacing w:line="238" w:lineRule="atLeast"/>
        <w:ind w:right="0" w:firstLine="709"/>
        <w:rPr>
          <w:sz w:val="18"/>
          <w:szCs w:val="18"/>
        </w:rPr>
      </w:pPr>
      <w:r w:rsidRPr="00835D6D">
        <w:rPr>
          <w:sz w:val="18"/>
          <w:szCs w:val="18"/>
        </w:rPr>
        <w:t>9) участие в организации и финансировании:</w:t>
      </w:r>
    </w:p>
    <w:p w:rsidR="00F647DF" w:rsidRPr="00835D6D" w:rsidRDefault="00F647DF" w:rsidP="0034637B">
      <w:pPr>
        <w:pStyle w:val="western"/>
        <w:spacing w:line="238" w:lineRule="atLeast"/>
        <w:ind w:right="0" w:firstLine="709"/>
        <w:rPr>
          <w:sz w:val="18"/>
          <w:szCs w:val="18"/>
        </w:rPr>
      </w:pPr>
      <w:r w:rsidRPr="00835D6D">
        <w:rPr>
          <w:sz w:val="18"/>
          <w:szCs w:val="18"/>
        </w:rPr>
        <w:t>проведения оплачиваемых общественных работ;</w:t>
      </w:r>
    </w:p>
    <w:p w:rsidR="00F647DF" w:rsidRPr="00835D6D" w:rsidRDefault="00F647DF" w:rsidP="0034637B">
      <w:pPr>
        <w:pStyle w:val="western"/>
        <w:spacing w:line="238" w:lineRule="atLeast"/>
        <w:ind w:right="0" w:firstLine="709"/>
        <w:rPr>
          <w:sz w:val="18"/>
          <w:szCs w:val="18"/>
        </w:rPr>
      </w:pPr>
      <w:r w:rsidRPr="00835D6D">
        <w:rPr>
          <w:sz w:val="18"/>
          <w:szCs w:val="1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647DF" w:rsidRPr="00835D6D" w:rsidRDefault="00F647DF" w:rsidP="0034637B">
      <w:pPr>
        <w:pStyle w:val="western"/>
        <w:spacing w:line="238" w:lineRule="atLeast"/>
        <w:ind w:right="0" w:firstLine="709"/>
        <w:rPr>
          <w:sz w:val="18"/>
          <w:szCs w:val="18"/>
        </w:rPr>
      </w:pPr>
      <w:r w:rsidRPr="00835D6D">
        <w:rPr>
          <w:sz w:val="18"/>
          <w:szCs w:val="18"/>
        </w:rPr>
        <w:t>ярмарок вакансий и учебных рабочих мест;</w:t>
      </w:r>
    </w:p>
    <w:p w:rsidR="00F647DF" w:rsidRPr="00835D6D" w:rsidRDefault="00F647DF" w:rsidP="0034637B">
      <w:pPr>
        <w:pStyle w:val="western"/>
        <w:spacing w:line="238" w:lineRule="atLeast"/>
        <w:ind w:right="0" w:firstLine="709"/>
        <w:rPr>
          <w:sz w:val="18"/>
          <w:szCs w:val="18"/>
        </w:rPr>
      </w:pPr>
      <w:r w:rsidRPr="00835D6D">
        <w:rPr>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35D6D">
          <w:rPr>
            <w:rStyle w:val="Hyperlink"/>
            <w:sz w:val="18"/>
            <w:szCs w:val="18"/>
          </w:rPr>
          <w:t>законом</w:t>
        </w:r>
      </w:hyperlink>
      <w:r w:rsidRPr="00835D6D">
        <w:rPr>
          <w:sz w:val="18"/>
          <w:szCs w:val="18"/>
        </w:rPr>
        <w:t xml:space="preserve"> от 24.11.1995 года № 181-ФЗ «О социальной защите инвалидов в Российской Федерации»;</w:t>
      </w:r>
    </w:p>
    <w:p w:rsidR="00F647DF" w:rsidRPr="00835D6D" w:rsidRDefault="00F647DF" w:rsidP="0034637B">
      <w:pPr>
        <w:pStyle w:val="western"/>
        <w:ind w:right="0" w:firstLine="709"/>
        <w:rPr>
          <w:sz w:val="18"/>
          <w:szCs w:val="18"/>
        </w:rPr>
      </w:pPr>
      <w:r w:rsidRPr="00835D6D">
        <w:rPr>
          <w:sz w:val="18"/>
          <w:szCs w:val="1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647DF" w:rsidRPr="00835D6D" w:rsidRDefault="00F647DF" w:rsidP="0034637B">
      <w:pPr>
        <w:pStyle w:val="western"/>
        <w:ind w:right="0" w:firstLine="709"/>
        <w:rPr>
          <w:sz w:val="18"/>
          <w:szCs w:val="18"/>
        </w:rPr>
      </w:pPr>
      <w:r w:rsidRPr="00835D6D">
        <w:rPr>
          <w:sz w:val="18"/>
          <w:szCs w:val="18"/>
        </w:rPr>
        <w:t>13) осуществление деятельности по обращению с животными без владельцев, обитающими на территории Поливянского сельского поселения;</w:t>
      </w:r>
    </w:p>
    <w:p w:rsidR="00F647DF" w:rsidRPr="00835D6D" w:rsidRDefault="00F647DF" w:rsidP="0034637B">
      <w:pPr>
        <w:pStyle w:val="NormalWeb"/>
        <w:ind w:firstLine="709"/>
        <w:rPr>
          <w:sz w:val="18"/>
          <w:szCs w:val="18"/>
        </w:rPr>
      </w:pPr>
      <w:r w:rsidRPr="00835D6D">
        <w:rPr>
          <w:color w:val="000000"/>
          <w:sz w:val="18"/>
          <w:szCs w:val="18"/>
        </w:rPr>
        <w:t xml:space="preserve">14) осуществление мероприятий в сфере профилактики правонарушений, предусмотренных Федеральным </w:t>
      </w:r>
      <w:hyperlink r:id="rId8" w:history="1">
        <w:r w:rsidRPr="00835D6D">
          <w:rPr>
            <w:rStyle w:val="Hyperlink"/>
            <w:sz w:val="18"/>
            <w:szCs w:val="18"/>
          </w:rPr>
          <w:t>законом</w:t>
        </w:r>
      </w:hyperlink>
      <w:r w:rsidRPr="00835D6D">
        <w:rPr>
          <w:color w:val="000000"/>
          <w:sz w:val="18"/>
          <w:szCs w:val="18"/>
        </w:rPr>
        <w:t xml:space="preserve"> «Об основах системы профилактики правонарушений в Российской Федерации»;</w:t>
      </w:r>
    </w:p>
    <w:p w:rsidR="00F647DF" w:rsidRPr="00835D6D" w:rsidRDefault="00F647DF" w:rsidP="0034637B">
      <w:pPr>
        <w:pStyle w:val="NormalWeb"/>
        <w:ind w:firstLine="709"/>
        <w:rPr>
          <w:sz w:val="18"/>
          <w:szCs w:val="18"/>
        </w:rPr>
      </w:pPr>
      <w:r w:rsidRPr="00835D6D">
        <w:rPr>
          <w:color w:val="000000"/>
          <w:sz w:val="18"/>
          <w:szCs w:val="1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647DF" w:rsidRPr="00835D6D" w:rsidRDefault="00F647DF" w:rsidP="0034637B">
      <w:pPr>
        <w:pStyle w:val="NormalWeb"/>
        <w:ind w:firstLine="709"/>
        <w:rPr>
          <w:color w:val="FF0000"/>
          <w:sz w:val="18"/>
          <w:szCs w:val="18"/>
        </w:rPr>
      </w:pPr>
      <w:r w:rsidRPr="00835D6D">
        <w:rPr>
          <w:color w:val="000000"/>
          <w:sz w:val="18"/>
          <w:szCs w:val="18"/>
        </w:rPr>
        <w:t xml:space="preserve">16) </w:t>
      </w:r>
      <w:r w:rsidRPr="00835D6D">
        <w:rPr>
          <w:color w:val="FF0000"/>
          <w:sz w:val="18"/>
          <w:szCs w:val="1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647DF" w:rsidRPr="00835D6D" w:rsidRDefault="00F647DF" w:rsidP="00596D9C">
      <w:pPr>
        <w:pStyle w:val="western"/>
        <w:spacing w:line="238" w:lineRule="atLeast"/>
        <w:ind w:right="0" w:firstLine="709"/>
        <w:rPr>
          <w:sz w:val="18"/>
          <w:szCs w:val="18"/>
        </w:rPr>
      </w:pPr>
      <w:r w:rsidRPr="00835D6D">
        <w:rPr>
          <w:sz w:val="18"/>
          <w:szCs w:val="18"/>
        </w:rPr>
        <w:t>2. Органы местного самоуправления Поливянского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Поливянского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647DF" w:rsidRPr="00835D6D" w:rsidRDefault="00F647DF" w:rsidP="0024007E">
      <w:pPr>
        <w:pStyle w:val="western"/>
        <w:spacing w:line="238" w:lineRule="atLeast"/>
        <w:ind w:right="0" w:firstLine="709"/>
        <w:rPr>
          <w:sz w:val="18"/>
          <w:szCs w:val="18"/>
        </w:rPr>
      </w:pPr>
      <w:r w:rsidRPr="00835D6D">
        <w:rPr>
          <w:sz w:val="18"/>
          <w:szCs w:val="18"/>
        </w:rPr>
        <w:t>Статья 4. Осуществление органами местного самоуправления Поливянского сельского поселения отдельных государственных полномочий</w:t>
      </w:r>
    </w:p>
    <w:p w:rsidR="00F647DF" w:rsidRPr="00835D6D" w:rsidRDefault="00F647DF" w:rsidP="0034637B">
      <w:pPr>
        <w:pStyle w:val="western"/>
        <w:spacing w:line="238" w:lineRule="atLeast"/>
        <w:ind w:right="0" w:firstLine="709"/>
        <w:rPr>
          <w:sz w:val="18"/>
          <w:szCs w:val="18"/>
        </w:rPr>
      </w:pPr>
      <w:r w:rsidRPr="00835D6D">
        <w:rPr>
          <w:sz w:val="18"/>
          <w:szCs w:val="18"/>
        </w:rPr>
        <w:t>1. Органы местного самоуправления Поливянского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2. Финансовое обеспечение отдельных государственных полномочий, переданных органам местного самоуправления Поливянского сельского поселения, осуществляется только за счет предоставляемых бюджету Поливянского сельского поселения субвенций из соответствующих бюджетов.</w:t>
      </w:r>
    </w:p>
    <w:p w:rsidR="00F647DF" w:rsidRPr="00835D6D" w:rsidRDefault="00F647DF" w:rsidP="0034637B">
      <w:pPr>
        <w:pStyle w:val="western"/>
        <w:spacing w:line="238" w:lineRule="atLeast"/>
        <w:ind w:right="0" w:firstLine="709"/>
        <w:rPr>
          <w:sz w:val="18"/>
          <w:szCs w:val="18"/>
        </w:rPr>
      </w:pPr>
      <w:r w:rsidRPr="00835D6D">
        <w:rPr>
          <w:sz w:val="18"/>
          <w:szCs w:val="18"/>
        </w:rPr>
        <w:t>3. Органы местного самоуправления Поливянского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647DF" w:rsidRPr="00835D6D" w:rsidRDefault="00F647DF" w:rsidP="0034637B">
      <w:pPr>
        <w:pStyle w:val="western"/>
        <w:spacing w:line="238" w:lineRule="atLeast"/>
        <w:ind w:right="0" w:firstLine="709"/>
        <w:rPr>
          <w:sz w:val="18"/>
          <w:szCs w:val="18"/>
        </w:rPr>
      </w:pPr>
      <w:r w:rsidRPr="00835D6D">
        <w:rPr>
          <w:sz w:val="18"/>
          <w:szCs w:val="18"/>
        </w:rPr>
        <w:t>В целях повышения эффективности осуществления отдельных государственных полномочий Администрация Поливянского сельского поселения вправе дополнительно использовать для их осуществления имущество, находящееся в муниципальной собственности Поливянского сельского поселения, в случае если данное имущество не используется для решения вопросов местного значения.</w:t>
      </w:r>
    </w:p>
    <w:p w:rsidR="00F647DF" w:rsidRPr="00835D6D" w:rsidRDefault="00F647DF" w:rsidP="0034637B">
      <w:pPr>
        <w:pStyle w:val="western"/>
        <w:spacing w:line="238" w:lineRule="atLeast"/>
        <w:ind w:right="0" w:firstLine="709"/>
        <w:rPr>
          <w:sz w:val="18"/>
          <w:szCs w:val="18"/>
        </w:rPr>
      </w:pPr>
      <w:r w:rsidRPr="00835D6D">
        <w:rPr>
          <w:sz w:val="18"/>
          <w:szCs w:val="18"/>
        </w:rPr>
        <w:t>Органы местного самоуправления Поливянского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Поливянского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Поливянского сельского поселения в соответствии с Бюджетным кодексом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4. Органы местного самоуправления Поливянского сельского поселения вправе осуществлять расходы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Органы местного самоуправления Поливянского сельского поселения вправе устанавливать за счет средств бюджета Поливянского сельского поселения (за исключением финансовых средств, передаваемых бюджету Поливянского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647DF" w:rsidRPr="00835D6D" w:rsidRDefault="00F647DF" w:rsidP="0034637B">
      <w:pPr>
        <w:pStyle w:val="western"/>
        <w:spacing w:line="238" w:lineRule="atLeast"/>
        <w:ind w:right="0" w:firstLine="709"/>
        <w:rPr>
          <w:sz w:val="18"/>
          <w:szCs w:val="18"/>
        </w:rPr>
      </w:pPr>
      <w:r w:rsidRPr="00835D6D">
        <w:rPr>
          <w:sz w:val="18"/>
          <w:szCs w:val="18"/>
        </w:rPr>
        <w:t>Финансирование полномочий, предусмотренное настоящим пунктом, не является обязанностью Поливянского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647DF" w:rsidRPr="00835D6D" w:rsidRDefault="00F647DF" w:rsidP="00596D9C">
      <w:pPr>
        <w:pStyle w:val="western"/>
        <w:spacing w:line="238" w:lineRule="atLeast"/>
        <w:ind w:right="0" w:firstLine="709"/>
        <w:rPr>
          <w:sz w:val="18"/>
          <w:szCs w:val="18"/>
        </w:rPr>
      </w:pPr>
      <w:r w:rsidRPr="00835D6D">
        <w:rPr>
          <w:sz w:val="18"/>
          <w:szCs w:val="18"/>
        </w:rPr>
        <w:t>5. Органы местного самоуправления Поливянского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Поливянского сельского поселения решения о реализации права на участие в осуществлении указанных полномочий.</w:t>
      </w:r>
    </w:p>
    <w:p w:rsidR="00F647DF" w:rsidRPr="00835D6D" w:rsidRDefault="00F647DF" w:rsidP="00596D9C">
      <w:pPr>
        <w:pStyle w:val="western"/>
        <w:spacing w:line="238" w:lineRule="atLeast"/>
        <w:ind w:right="0" w:firstLine="709"/>
        <w:rPr>
          <w:sz w:val="18"/>
          <w:szCs w:val="18"/>
        </w:rPr>
      </w:pPr>
      <w:r w:rsidRPr="00835D6D">
        <w:rPr>
          <w:sz w:val="18"/>
          <w:szCs w:val="18"/>
        </w:rPr>
        <w:t>Статья 5. Официальные символы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Поливянское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647DF" w:rsidRPr="00835D6D" w:rsidRDefault="00F647DF" w:rsidP="0034637B">
      <w:pPr>
        <w:pStyle w:val="western"/>
        <w:spacing w:line="238" w:lineRule="atLeast"/>
        <w:ind w:right="0" w:firstLine="709"/>
        <w:rPr>
          <w:sz w:val="18"/>
          <w:szCs w:val="18"/>
        </w:rPr>
      </w:pPr>
      <w:r w:rsidRPr="00835D6D">
        <w:rPr>
          <w:sz w:val="18"/>
          <w:szCs w:val="18"/>
        </w:rPr>
        <w:t>2. Официальные символы Поливянского сельского поселения подлежат государственной регистрации в порядке, установленном федеральным законодательством.</w:t>
      </w:r>
    </w:p>
    <w:p w:rsidR="00F647DF" w:rsidRPr="00835D6D" w:rsidRDefault="00F647DF" w:rsidP="00596D9C">
      <w:pPr>
        <w:pStyle w:val="western"/>
        <w:spacing w:line="238" w:lineRule="atLeast"/>
        <w:ind w:right="0" w:firstLine="709"/>
        <w:rPr>
          <w:sz w:val="18"/>
          <w:szCs w:val="18"/>
        </w:rPr>
      </w:pPr>
      <w:r w:rsidRPr="00835D6D">
        <w:rPr>
          <w:sz w:val="18"/>
          <w:szCs w:val="18"/>
        </w:rPr>
        <w:t>3. Официальные символы Поливянского сельского поселения и порядок официального использования указанных символов устанавливаются решением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Глава 2. Участие населения Поливянского сельского поселения в решении вопросов местного значения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6. Права граждан на осуществление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1. В Поливянском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Иностранные граждане, постоянно или преимущественно проживающие на территории Поливянского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647DF" w:rsidRPr="00835D6D" w:rsidRDefault="00F647DF" w:rsidP="00596D9C">
      <w:pPr>
        <w:pStyle w:val="western"/>
        <w:spacing w:line="238" w:lineRule="atLeast"/>
        <w:ind w:right="0" w:firstLine="709"/>
        <w:rPr>
          <w:sz w:val="18"/>
          <w:szCs w:val="18"/>
        </w:rPr>
      </w:pPr>
      <w:r w:rsidRPr="00835D6D">
        <w:rPr>
          <w:sz w:val="18"/>
          <w:szCs w:val="1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647DF" w:rsidRPr="00835D6D" w:rsidRDefault="00F647DF" w:rsidP="00596D9C">
      <w:pPr>
        <w:pStyle w:val="western"/>
        <w:spacing w:line="238" w:lineRule="atLeast"/>
        <w:ind w:right="0" w:firstLine="709"/>
        <w:rPr>
          <w:sz w:val="18"/>
          <w:szCs w:val="18"/>
        </w:rPr>
      </w:pPr>
      <w:r w:rsidRPr="00835D6D">
        <w:rPr>
          <w:sz w:val="18"/>
          <w:szCs w:val="18"/>
        </w:rPr>
        <w:t>Статья 7. Понятие местного референдума и инициатива его проведения</w:t>
      </w:r>
    </w:p>
    <w:p w:rsidR="00F647DF" w:rsidRPr="00835D6D" w:rsidRDefault="00F647DF" w:rsidP="0034637B">
      <w:pPr>
        <w:pStyle w:val="western"/>
        <w:spacing w:line="238" w:lineRule="atLeast"/>
        <w:ind w:right="0" w:firstLine="709"/>
        <w:rPr>
          <w:sz w:val="18"/>
          <w:szCs w:val="18"/>
        </w:rPr>
      </w:pPr>
      <w:r w:rsidRPr="00835D6D">
        <w:rPr>
          <w:sz w:val="18"/>
          <w:szCs w:val="1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2. Местный референдум может проводиться:</w:t>
      </w:r>
    </w:p>
    <w:p w:rsidR="00F647DF" w:rsidRPr="00835D6D" w:rsidRDefault="00F647DF" w:rsidP="0034637B">
      <w:pPr>
        <w:pStyle w:val="western"/>
        <w:spacing w:line="238" w:lineRule="atLeast"/>
        <w:ind w:right="0" w:firstLine="709"/>
        <w:rPr>
          <w:sz w:val="18"/>
          <w:szCs w:val="18"/>
        </w:rPr>
      </w:pPr>
      <w:r w:rsidRPr="00835D6D">
        <w:rPr>
          <w:sz w:val="18"/>
          <w:szCs w:val="18"/>
        </w:rPr>
        <w:t>1) по инициативе, выдвинутой гражданами Российской Федерации, имеющими право на участие в местном референдуме;</w:t>
      </w:r>
    </w:p>
    <w:p w:rsidR="00F647DF" w:rsidRPr="00835D6D" w:rsidRDefault="00F647DF" w:rsidP="0034637B">
      <w:pPr>
        <w:pStyle w:val="western"/>
        <w:spacing w:line="238" w:lineRule="atLeast"/>
        <w:ind w:right="0" w:firstLine="709"/>
        <w:rPr>
          <w:sz w:val="18"/>
          <w:szCs w:val="18"/>
        </w:rPr>
      </w:pPr>
      <w:r w:rsidRPr="00835D6D">
        <w:rPr>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647DF" w:rsidRPr="00835D6D" w:rsidRDefault="00F647DF" w:rsidP="0034637B">
      <w:pPr>
        <w:pStyle w:val="western"/>
        <w:spacing w:line="238" w:lineRule="atLeast"/>
        <w:ind w:right="0" w:firstLine="709"/>
        <w:rPr>
          <w:sz w:val="18"/>
          <w:szCs w:val="18"/>
        </w:rPr>
      </w:pPr>
      <w:r w:rsidRPr="00835D6D">
        <w:rPr>
          <w:sz w:val="18"/>
          <w:szCs w:val="18"/>
        </w:rPr>
        <w:t>3) по инициативе Собрания депутатов Поливянского сельского поселения и главы Администрации Поливянского сельского поселения, выдвинутой ими совместно.</w:t>
      </w:r>
    </w:p>
    <w:p w:rsidR="00F647DF" w:rsidRPr="00835D6D" w:rsidRDefault="00F647DF" w:rsidP="0034637B">
      <w:pPr>
        <w:pStyle w:val="western"/>
        <w:spacing w:line="238" w:lineRule="atLeast"/>
        <w:ind w:right="0" w:firstLine="709"/>
        <w:rPr>
          <w:sz w:val="18"/>
          <w:szCs w:val="18"/>
        </w:rPr>
      </w:pPr>
      <w:r w:rsidRPr="00835D6D">
        <w:rPr>
          <w:sz w:val="18"/>
          <w:szCs w:val="1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647DF" w:rsidRPr="00835D6D" w:rsidRDefault="00F647DF" w:rsidP="0034637B">
      <w:pPr>
        <w:pStyle w:val="western"/>
        <w:spacing w:line="238" w:lineRule="atLeast"/>
        <w:ind w:right="0" w:firstLine="709"/>
        <w:rPr>
          <w:sz w:val="18"/>
          <w:szCs w:val="18"/>
        </w:rPr>
      </w:pPr>
      <w:r w:rsidRPr="00835D6D">
        <w:rPr>
          <w:sz w:val="18"/>
          <w:szCs w:val="1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647DF" w:rsidRPr="00835D6D" w:rsidRDefault="00F647DF" w:rsidP="0034637B">
      <w:pPr>
        <w:pStyle w:val="western"/>
        <w:spacing w:line="238" w:lineRule="atLeast"/>
        <w:ind w:right="0" w:firstLine="709"/>
        <w:rPr>
          <w:sz w:val="18"/>
          <w:szCs w:val="18"/>
        </w:rPr>
      </w:pPr>
      <w:r w:rsidRPr="00835D6D">
        <w:rPr>
          <w:sz w:val="18"/>
          <w:szCs w:val="18"/>
        </w:rPr>
        <w:t>4. Инициативная группа по проведению местного референдума обращается в Избирательную комиссию Поливянского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647DF" w:rsidRPr="00835D6D" w:rsidRDefault="00F647DF" w:rsidP="0034637B">
      <w:pPr>
        <w:pStyle w:val="western"/>
        <w:spacing w:line="238" w:lineRule="atLeast"/>
        <w:ind w:right="0" w:firstLine="709"/>
        <w:rPr>
          <w:sz w:val="18"/>
          <w:szCs w:val="18"/>
        </w:rPr>
      </w:pPr>
      <w:r w:rsidRPr="00835D6D">
        <w:rPr>
          <w:sz w:val="18"/>
          <w:szCs w:val="18"/>
        </w:rPr>
        <w:t>5. Избирательная комиссия Поливянского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647DF" w:rsidRPr="00835D6D" w:rsidRDefault="00F647DF" w:rsidP="0034637B">
      <w:pPr>
        <w:pStyle w:val="western"/>
        <w:spacing w:line="238" w:lineRule="atLeast"/>
        <w:ind w:right="0" w:firstLine="709"/>
        <w:rPr>
          <w:sz w:val="18"/>
          <w:szCs w:val="18"/>
        </w:rPr>
      </w:pPr>
      <w:r w:rsidRPr="00835D6D">
        <w:rPr>
          <w:sz w:val="18"/>
          <w:szCs w:val="1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в противном случае - об отказе в регистрации инициативной группы.</w:t>
      </w:r>
    </w:p>
    <w:p w:rsidR="00F647DF" w:rsidRPr="00835D6D" w:rsidRDefault="00F647DF" w:rsidP="0034637B">
      <w:pPr>
        <w:pStyle w:val="western"/>
        <w:spacing w:line="238" w:lineRule="atLeast"/>
        <w:ind w:right="0" w:firstLine="709"/>
        <w:rPr>
          <w:sz w:val="18"/>
          <w:szCs w:val="18"/>
        </w:rPr>
      </w:pPr>
      <w:r w:rsidRPr="00835D6D">
        <w:rPr>
          <w:sz w:val="18"/>
          <w:szCs w:val="18"/>
        </w:rPr>
        <w:t>6. Собрание депутатов Поливянского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647DF" w:rsidRPr="00835D6D" w:rsidRDefault="00F647DF" w:rsidP="0034637B">
      <w:pPr>
        <w:pStyle w:val="western"/>
        <w:spacing w:line="238" w:lineRule="atLeast"/>
        <w:ind w:right="0" w:firstLine="709"/>
        <w:rPr>
          <w:sz w:val="18"/>
          <w:szCs w:val="18"/>
        </w:rPr>
      </w:pPr>
      <w:r w:rsidRPr="00835D6D">
        <w:rPr>
          <w:sz w:val="18"/>
          <w:szCs w:val="18"/>
        </w:rPr>
        <w:t>7. Если Собрание депутатов Поливянского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647DF" w:rsidRPr="00835D6D" w:rsidRDefault="00F647DF" w:rsidP="0034637B">
      <w:pPr>
        <w:pStyle w:val="western"/>
        <w:spacing w:line="238" w:lineRule="atLeast"/>
        <w:ind w:right="0" w:firstLine="709"/>
        <w:rPr>
          <w:sz w:val="18"/>
          <w:szCs w:val="18"/>
        </w:rPr>
      </w:pPr>
      <w:r w:rsidRPr="00835D6D">
        <w:rPr>
          <w:sz w:val="18"/>
          <w:szCs w:val="18"/>
        </w:rPr>
        <w:t>Если Собрание депутатов Поливянского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Поливянского сельского поселения в пятнадцатидневный срок со дня принятия Собранием депутатов Поливянского сельского поселения соответствующего решения отказывает инициативной группе по проведению местного референдума в регистрации.</w:t>
      </w:r>
    </w:p>
    <w:p w:rsidR="00F647DF" w:rsidRPr="00835D6D" w:rsidRDefault="00F647DF" w:rsidP="0034637B">
      <w:pPr>
        <w:pStyle w:val="western"/>
        <w:spacing w:line="238" w:lineRule="atLeast"/>
        <w:ind w:right="0" w:firstLine="709"/>
        <w:rPr>
          <w:sz w:val="18"/>
          <w:szCs w:val="18"/>
        </w:rPr>
      </w:pPr>
      <w:r w:rsidRPr="00835D6D">
        <w:rPr>
          <w:sz w:val="18"/>
          <w:szCs w:val="18"/>
        </w:rPr>
        <w:t>8. Для назначения местного референдума инициативная группа по проведению местного референдума должна представить в Избирательную комиссию Поливянского сельского поселения подписи участников местного референдума в поддержку инициативы его проведения.</w:t>
      </w:r>
    </w:p>
    <w:p w:rsidR="00F647DF" w:rsidRPr="00835D6D" w:rsidRDefault="00F647DF" w:rsidP="0034637B">
      <w:pPr>
        <w:pStyle w:val="western"/>
        <w:spacing w:line="238" w:lineRule="atLeast"/>
        <w:ind w:right="0" w:firstLine="709"/>
        <w:rPr>
          <w:sz w:val="18"/>
          <w:szCs w:val="18"/>
        </w:rPr>
      </w:pPr>
      <w:r w:rsidRPr="00835D6D">
        <w:rPr>
          <w:sz w:val="18"/>
          <w:szCs w:val="18"/>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Поливянского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647DF" w:rsidRPr="00835D6D" w:rsidRDefault="00F647DF" w:rsidP="0034637B">
      <w:pPr>
        <w:pStyle w:val="western"/>
        <w:spacing w:line="238" w:lineRule="atLeast"/>
        <w:ind w:right="0" w:firstLine="709"/>
        <w:rPr>
          <w:sz w:val="18"/>
          <w:szCs w:val="18"/>
        </w:rPr>
      </w:pPr>
      <w:r w:rsidRPr="00835D6D">
        <w:rPr>
          <w:sz w:val="18"/>
          <w:szCs w:val="1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Поливянского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Поливянского сельского поселения. Копия постановления комиссии направляется также инициативной группе по проведению местного референдума.</w:t>
      </w:r>
    </w:p>
    <w:p w:rsidR="00F647DF" w:rsidRPr="00835D6D" w:rsidRDefault="00F647DF" w:rsidP="00596D9C">
      <w:pPr>
        <w:pStyle w:val="western"/>
        <w:spacing w:line="238" w:lineRule="atLeast"/>
        <w:ind w:right="0" w:firstLine="709"/>
        <w:rPr>
          <w:sz w:val="18"/>
          <w:szCs w:val="18"/>
        </w:rPr>
      </w:pPr>
      <w:r w:rsidRPr="00835D6D">
        <w:rPr>
          <w:sz w:val="18"/>
          <w:szCs w:val="18"/>
        </w:rPr>
        <w:t>10. Инициатива проведения местного референдума, выдвинутая совместно Собранием депутатов Поливянского сельского поселения и главой Администрации Поливянского сельского поселения, оформляется решением Собрания депутатов Поливянского сельского поселения и правовым актом главы Администрации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8. Назначение и проведение местного референдума</w:t>
      </w:r>
    </w:p>
    <w:p w:rsidR="00F647DF" w:rsidRPr="00835D6D" w:rsidRDefault="00F647DF" w:rsidP="0034637B">
      <w:pPr>
        <w:pStyle w:val="western"/>
        <w:spacing w:line="238" w:lineRule="atLeast"/>
        <w:ind w:right="0" w:firstLine="709"/>
        <w:rPr>
          <w:sz w:val="18"/>
          <w:szCs w:val="18"/>
        </w:rPr>
      </w:pPr>
      <w:r w:rsidRPr="00835D6D">
        <w:rPr>
          <w:sz w:val="18"/>
          <w:szCs w:val="18"/>
        </w:rPr>
        <w:t>1. Собрание депутатов Поливянского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647DF" w:rsidRPr="00835D6D" w:rsidRDefault="00F647DF" w:rsidP="0034637B">
      <w:pPr>
        <w:pStyle w:val="western"/>
        <w:spacing w:line="238" w:lineRule="atLeast"/>
        <w:ind w:right="0" w:firstLine="709"/>
        <w:rPr>
          <w:sz w:val="18"/>
          <w:szCs w:val="18"/>
        </w:rPr>
      </w:pPr>
      <w:r w:rsidRPr="00835D6D">
        <w:rPr>
          <w:sz w:val="18"/>
          <w:szCs w:val="18"/>
        </w:rPr>
        <w:t>Голосование на местном референдуме проводится не позднее чем через 70 дней со дня принятия решения о назначении референдума.</w:t>
      </w:r>
    </w:p>
    <w:p w:rsidR="00F647DF" w:rsidRPr="00835D6D" w:rsidRDefault="00F647DF" w:rsidP="0034637B">
      <w:pPr>
        <w:pStyle w:val="western"/>
        <w:spacing w:line="238" w:lineRule="atLeast"/>
        <w:ind w:right="0" w:firstLine="709"/>
        <w:rPr>
          <w:sz w:val="18"/>
          <w:szCs w:val="18"/>
        </w:rPr>
      </w:pPr>
      <w:r w:rsidRPr="00835D6D">
        <w:rPr>
          <w:sz w:val="18"/>
          <w:szCs w:val="18"/>
        </w:rPr>
        <w:t>2. Голосование на местном референдуме не позднее чем за 25 дней до назначенного дня голосования может быть перенесено Собранием депутатов Поливянского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647DF" w:rsidRPr="00835D6D" w:rsidRDefault="00F647DF" w:rsidP="0034637B">
      <w:pPr>
        <w:pStyle w:val="western"/>
        <w:spacing w:line="238" w:lineRule="atLeast"/>
        <w:ind w:right="0" w:firstLine="709"/>
        <w:rPr>
          <w:sz w:val="18"/>
          <w:szCs w:val="18"/>
        </w:rPr>
      </w:pPr>
      <w:r w:rsidRPr="00835D6D">
        <w:rPr>
          <w:sz w:val="18"/>
          <w:szCs w:val="18"/>
        </w:rPr>
        <w:t>3. Округ референдума включает в себя всю территорию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647DF" w:rsidRPr="00835D6D" w:rsidRDefault="00F647DF" w:rsidP="00596D9C">
      <w:pPr>
        <w:pStyle w:val="western"/>
        <w:spacing w:line="238" w:lineRule="atLeast"/>
        <w:ind w:right="0" w:firstLine="709"/>
        <w:rPr>
          <w:sz w:val="18"/>
          <w:szCs w:val="18"/>
        </w:rPr>
      </w:pPr>
      <w:r w:rsidRPr="00835D6D">
        <w:rPr>
          <w:sz w:val="18"/>
          <w:szCs w:val="18"/>
        </w:rPr>
        <w:t>Статья 9. Муниципальные выборы</w:t>
      </w:r>
    </w:p>
    <w:p w:rsidR="00F647DF" w:rsidRPr="00835D6D" w:rsidRDefault="00F647DF" w:rsidP="0034637B">
      <w:pPr>
        <w:pStyle w:val="western"/>
        <w:spacing w:line="238" w:lineRule="atLeast"/>
        <w:ind w:right="0" w:firstLine="709"/>
        <w:rPr>
          <w:sz w:val="18"/>
          <w:szCs w:val="18"/>
        </w:rPr>
      </w:pPr>
      <w:r w:rsidRPr="00835D6D">
        <w:rPr>
          <w:sz w:val="18"/>
          <w:szCs w:val="18"/>
        </w:rPr>
        <w:t>1. Муниципальные выборы проводятся в целях избрания депутатов Собрания депутатов Поливянского сельского поселения на основе всеобщего равного и прямого избирательного права при тайном голосовании.</w:t>
      </w:r>
    </w:p>
    <w:p w:rsidR="00F647DF" w:rsidRPr="00835D6D" w:rsidRDefault="00F647DF" w:rsidP="0034637B">
      <w:pPr>
        <w:pStyle w:val="western"/>
        <w:spacing w:line="238" w:lineRule="atLeast"/>
        <w:ind w:right="0" w:firstLine="709"/>
        <w:rPr>
          <w:sz w:val="18"/>
          <w:szCs w:val="18"/>
        </w:rPr>
      </w:pPr>
      <w:r w:rsidRPr="00835D6D">
        <w:rPr>
          <w:sz w:val="18"/>
          <w:szCs w:val="18"/>
        </w:rPr>
        <w:t>2. Муниципальные выборы назначаются Собранием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647DF" w:rsidRPr="00835D6D" w:rsidRDefault="00F647DF" w:rsidP="0034637B">
      <w:pPr>
        <w:pStyle w:val="western"/>
        <w:spacing w:line="238" w:lineRule="atLeast"/>
        <w:ind w:right="0" w:firstLine="709"/>
        <w:rPr>
          <w:sz w:val="18"/>
          <w:szCs w:val="18"/>
        </w:rPr>
      </w:pPr>
      <w:r w:rsidRPr="00835D6D">
        <w:rPr>
          <w:sz w:val="18"/>
          <w:szCs w:val="1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Поливянского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647DF" w:rsidRPr="00835D6D" w:rsidRDefault="00F647DF" w:rsidP="0034637B">
      <w:pPr>
        <w:pStyle w:val="western"/>
        <w:spacing w:line="238" w:lineRule="atLeast"/>
        <w:ind w:right="0" w:firstLine="709"/>
        <w:rPr>
          <w:sz w:val="18"/>
          <w:szCs w:val="18"/>
        </w:rPr>
      </w:pPr>
      <w:r w:rsidRPr="00835D6D">
        <w:rPr>
          <w:sz w:val="18"/>
          <w:szCs w:val="18"/>
        </w:rPr>
        <w:t>4. Итоги муниципальных выборов подлежат официальному опубликованию (обнародованию).</w:t>
      </w:r>
    </w:p>
    <w:p w:rsidR="00F647DF" w:rsidRPr="00835D6D" w:rsidRDefault="00F647DF" w:rsidP="00596D9C">
      <w:pPr>
        <w:pStyle w:val="western"/>
        <w:spacing w:line="238" w:lineRule="atLeast"/>
        <w:ind w:right="0" w:firstLine="709"/>
        <w:rPr>
          <w:sz w:val="18"/>
          <w:szCs w:val="18"/>
        </w:rPr>
      </w:pPr>
      <w:r w:rsidRPr="00835D6D">
        <w:rPr>
          <w:sz w:val="18"/>
          <w:szCs w:val="1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647DF" w:rsidRPr="00835D6D" w:rsidRDefault="00F647DF" w:rsidP="00596D9C">
      <w:pPr>
        <w:pStyle w:val="western"/>
        <w:spacing w:line="238" w:lineRule="atLeast"/>
        <w:ind w:right="0" w:firstLine="709"/>
        <w:rPr>
          <w:sz w:val="18"/>
          <w:szCs w:val="18"/>
        </w:rPr>
      </w:pPr>
      <w:r w:rsidRPr="00835D6D">
        <w:rPr>
          <w:sz w:val="18"/>
          <w:szCs w:val="18"/>
        </w:rPr>
        <w:t>Статья 10.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голосование по вопросам изменения границ, преобразования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2. Основаниями для отзыва депутата Собрания депутатов Поливянского сельского поселения, председателя Собрания депутатов – главы Поливянского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Поливянского сельского поселения, председателем Собрания депутатов – главой Поливянского сельского поселения своих полномочий, в случае их подтверждения в судебном порядке.</w:t>
      </w:r>
    </w:p>
    <w:p w:rsidR="00F647DF" w:rsidRPr="00835D6D" w:rsidRDefault="00F647DF" w:rsidP="0034637B">
      <w:pPr>
        <w:pStyle w:val="western"/>
        <w:spacing w:line="238" w:lineRule="atLeast"/>
        <w:ind w:right="0" w:firstLine="709"/>
        <w:rPr>
          <w:sz w:val="18"/>
          <w:szCs w:val="18"/>
        </w:rPr>
      </w:pPr>
      <w:r w:rsidRPr="00835D6D">
        <w:rPr>
          <w:sz w:val="18"/>
          <w:szCs w:val="18"/>
        </w:rPr>
        <w:t>3. Депутат Собрания депутатов Поливянского сельского поселения, председатель Собрания депутатов – глава Поливянского сельского поселения не может быть отозван избирателями по основаниям, предусмотренным подпунктом 7 пункта 16 статьи 27, подпунктом 5 пункта 12 статьи 36, статьями 65, 66</w:t>
      </w:r>
      <w:r w:rsidRPr="00835D6D">
        <w:rPr>
          <w:color w:val="FF6600"/>
          <w:sz w:val="18"/>
          <w:szCs w:val="18"/>
        </w:rPr>
        <w:t xml:space="preserve"> </w:t>
      </w:r>
      <w:r w:rsidRPr="00835D6D">
        <w:rPr>
          <w:sz w:val="18"/>
          <w:szCs w:val="18"/>
        </w:rPr>
        <w:t xml:space="preserve">настоящего Устава. </w:t>
      </w:r>
    </w:p>
    <w:p w:rsidR="00F647DF" w:rsidRPr="00835D6D" w:rsidRDefault="00F647DF" w:rsidP="0034637B">
      <w:pPr>
        <w:pStyle w:val="western"/>
        <w:spacing w:line="238" w:lineRule="atLeast"/>
        <w:ind w:right="0" w:firstLine="709"/>
        <w:rPr>
          <w:sz w:val="18"/>
          <w:szCs w:val="18"/>
        </w:rPr>
      </w:pPr>
      <w:r w:rsidRPr="00835D6D">
        <w:rPr>
          <w:sz w:val="18"/>
          <w:szCs w:val="18"/>
        </w:rPr>
        <w:t>4. С инициативой проведения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обращается в Избирательную комиссию Поливянского сельского поселения с ходатайством о регистрации инициативной группы.</w:t>
      </w:r>
    </w:p>
    <w:p w:rsidR="00F647DF" w:rsidRPr="00835D6D" w:rsidRDefault="00F647DF" w:rsidP="0034637B">
      <w:pPr>
        <w:pStyle w:val="western"/>
        <w:spacing w:line="238" w:lineRule="atLeast"/>
        <w:ind w:right="0" w:firstLine="709"/>
        <w:rPr>
          <w:sz w:val="18"/>
          <w:szCs w:val="18"/>
        </w:rPr>
      </w:pPr>
      <w:r w:rsidRPr="00835D6D">
        <w:rPr>
          <w:sz w:val="18"/>
          <w:szCs w:val="18"/>
        </w:rPr>
        <w:t>5. В ходатайстве о регистрации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должны быть указаны фамилия, имя, отчество, должность отзываемого лица, основание для отзыва депутата Собрания депутатов Поливянского сельского поселения, председателя Собрания депутатов – главы Поливянского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647DF" w:rsidRPr="00835D6D" w:rsidRDefault="00F647DF" w:rsidP="0034637B">
      <w:pPr>
        <w:pStyle w:val="western"/>
        <w:spacing w:line="238" w:lineRule="atLeast"/>
        <w:ind w:right="0" w:firstLine="709"/>
        <w:rPr>
          <w:sz w:val="18"/>
          <w:szCs w:val="18"/>
        </w:rPr>
      </w:pPr>
      <w:r w:rsidRPr="00835D6D">
        <w:rPr>
          <w:sz w:val="18"/>
          <w:szCs w:val="18"/>
        </w:rPr>
        <w:t>6. При рассмотрении ходатайства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Избирательная комиссия Поливянского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Поливянского сельского поселения, председателем Собрания депутатов – главой Поливянского сельского поселения противоправных решений или действий (бездействия), выдвигаемых в качестве основания для отзыва.</w:t>
      </w:r>
    </w:p>
    <w:p w:rsidR="00F647DF" w:rsidRPr="00835D6D" w:rsidRDefault="00F647DF" w:rsidP="0034637B">
      <w:pPr>
        <w:pStyle w:val="western"/>
        <w:spacing w:line="238" w:lineRule="atLeast"/>
        <w:ind w:right="0" w:firstLine="709"/>
        <w:rPr>
          <w:sz w:val="18"/>
          <w:szCs w:val="18"/>
        </w:rPr>
      </w:pPr>
      <w:r w:rsidRPr="00835D6D">
        <w:rPr>
          <w:sz w:val="18"/>
          <w:szCs w:val="1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требованиям федерального и областного законодательства, настоящего Устава Избирательная комиссия Поливянского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8. Собрание депутатов Поливянского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Поливянского сельского поселения или председатель Собрания депутатов – глава Поливянского сельского поселения.</w:t>
      </w:r>
    </w:p>
    <w:p w:rsidR="00F647DF" w:rsidRPr="00835D6D" w:rsidRDefault="00F647DF" w:rsidP="0034637B">
      <w:pPr>
        <w:pStyle w:val="western"/>
        <w:spacing w:line="238" w:lineRule="atLeast"/>
        <w:ind w:right="0" w:firstLine="680"/>
        <w:rPr>
          <w:sz w:val="18"/>
          <w:szCs w:val="18"/>
        </w:rPr>
      </w:pPr>
      <w:r w:rsidRPr="00835D6D">
        <w:rPr>
          <w:sz w:val="18"/>
          <w:szCs w:val="18"/>
        </w:rPr>
        <w:t>9. Если Собрание депутатов Поливянского сельского поселения признает, что вопрос, выносимый на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отвечает требованиям федерального и областного законодательства, Избирательная комиссия Поливянского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F647DF" w:rsidRPr="00835D6D" w:rsidRDefault="00F647DF" w:rsidP="0034637B">
      <w:pPr>
        <w:pStyle w:val="western"/>
        <w:spacing w:line="238" w:lineRule="atLeast"/>
        <w:ind w:right="0" w:firstLine="709"/>
        <w:rPr>
          <w:sz w:val="18"/>
          <w:szCs w:val="18"/>
        </w:rPr>
      </w:pPr>
      <w:r w:rsidRPr="00835D6D">
        <w:rPr>
          <w:sz w:val="18"/>
          <w:szCs w:val="18"/>
        </w:rPr>
        <w:t>Если Собрание депутатов Поливянского сельского поселения признает, что основания для отзыва депутата Собрания депутатов Поливянского сельского поселения, председателя Собрания депутатов – главы Поливянского сельского поселения отсутствуют, Избирательная комиссия Поливянского сельского поселения в течение 15 дней со дня принятия Собранием депутатов Поливянского сельского поселения соответствующего решения отказывает инициативной группе в регистрации.</w:t>
      </w:r>
    </w:p>
    <w:p w:rsidR="00F647DF" w:rsidRPr="00835D6D" w:rsidRDefault="00F647DF" w:rsidP="0034637B">
      <w:pPr>
        <w:pStyle w:val="western"/>
        <w:spacing w:line="238" w:lineRule="atLeast"/>
        <w:ind w:right="0" w:firstLine="709"/>
        <w:rPr>
          <w:sz w:val="18"/>
          <w:szCs w:val="18"/>
        </w:rPr>
      </w:pPr>
      <w:r w:rsidRPr="00835D6D">
        <w:rPr>
          <w:sz w:val="18"/>
          <w:szCs w:val="18"/>
        </w:rPr>
        <w:t>10. Депутат Собрания депутатов Поливянского сельского поселения, председатель Собрания депутатов – глава Поливянского сельского поселения имеет право на опубликование (обнародование) за счет средств бюджета Поливянского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647DF" w:rsidRPr="00835D6D" w:rsidRDefault="00F647DF" w:rsidP="0034637B">
      <w:pPr>
        <w:pStyle w:val="western"/>
        <w:spacing w:line="238" w:lineRule="atLeast"/>
        <w:ind w:right="0" w:firstLine="709"/>
        <w:rPr>
          <w:sz w:val="18"/>
          <w:szCs w:val="18"/>
        </w:rPr>
      </w:pPr>
      <w:r w:rsidRPr="00835D6D">
        <w:rPr>
          <w:sz w:val="18"/>
          <w:szCs w:val="18"/>
        </w:rPr>
        <w:t>Опубликование объяснений депутата Собрания депутатов Поливянского сельского поселения, председателя Собрания депутатов – главы Поливянского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F647DF" w:rsidRPr="00835D6D" w:rsidRDefault="00F647DF" w:rsidP="0034637B">
      <w:pPr>
        <w:pStyle w:val="western"/>
        <w:spacing w:line="238" w:lineRule="atLeast"/>
        <w:ind w:right="0" w:firstLine="709"/>
        <w:rPr>
          <w:sz w:val="18"/>
          <w:szCs w:val="18"/>
        </w:rPr>
      </w:pPr>
      <w:r w:rsidRPr="00835D6D">
        <w:rPr>
          <w:sz w:val="18"/>
          <w:szCs w:val="18"/>
        </w:rPr>
        <w:t>Обнародование объяснений депутата Собрания депутатов Поливянского сельского поселения, председателя Собрания депутатов – главы Поливянского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F647DF" w:rsidRPr="00835D6D" w:rsidRDefault="00F647DF" w:rsidP="0034637B">
      <w:pPr>
        <w:pStyle w:val="western"/>
        <w:spacing w:line="238" w:lineRule="atLeast"/>
        <w:ind w:right="0" w:firstLine="709"/>
        <w:rPr>
          <w:sz w:val="18"/>
          <w:szCs w:val="18"/>
        </w:rPr>
      </w:pPr>
      <w:r w:rsidRPr="00835D6D">
        <w:rPr>
          <w:sz w:val="18"/>
          <w:szCs w:val="18"/>
        </w:rPr>
        <w:t>Решение о способе опубликования (обнародования) объяснений депутата Собрания депутатов Поливянского сельского поселения, председателя Собрания депутатов – главы Поливянского сельского поселения принимается Собранием депутатов Поливянского сельского поселения при принятии решения о соответствии вопроса, выносимого на голосование по отзыву депутата Собрания депутатов Поливянского сельского поселения, председателя Собрания депутатов – главы Поливянского сельского поселения, требованиям федерального и областного законодательства.</w:t>
      </w:r>
    </w:p>
    <w:p w:rsidR="00F647DF" w:rsidRPr="00835D6D" w:rsidRDefault="00F647DF" w:rsidP="0034637B">
      <w:pPr>
        <w:pStyle w:val="western"/>
        <w:spacing w:line="238" w:lineRule="atLeast"/>
        <w:ind w:right="0" w:firstLine="709"/>
        <w:rPr>
          <w:sz w:val="18"/>
          <w:szCs w:val="18"/>
        </w:rPr>
      </w:pPr>
      <w:r w:rsidRPr="00835D6D">
        <w:rPr>
          <w:sz w:val="18"/>
          <w:szCs w:val="18"/>
        </w:rPr>
        <w:t>Председатель Собрания депутатов – глава Поливянского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Поливянского сельского поселения по письменному заявлению депутата Собрания депутатов Поливянского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647DF" w:rsidRPr="00835D6D" w:rsidRDefault="00F647DF" w:rsidP="0034637B">
      <w:pPr>
        <w:pStyle w:val="western"/>
        <w:spacing w:line="238" w:lineRule="atLeast"/>
        <w:ind w:right="0" w:firstLine="709"/>
        <w:rPr>
          <w:sz w:val="18"/>
          <w:szCs w:val="18"/>
        </w:rPr>
      </w:pPr>
      <w:r w:rsidRPr="00835D6D">
        <w:rPr>
          <w:sz w:val="18"/>
          <w:szCs w:val="18"/>
        </w:rPr>
        <w:t>Депутат Собрания депутатов Поливянского сельского поселения, председатель Собрания депутатов – глава Поливянского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647DF" w:rsidRPr="00835D6D" w:rsidRDefault="00F647DF" w:rsidP="0034637B">
      <w:pPr>
        <w:pStyle w:val="western"/>
        <w:spacing w:line="238" w:lineRule="atLeast"/>
        <w:ind w:right="0" w:firstLine="709"/>
        <w:rPr>
          <w:sz w:val="18"/>
          <w:szCs w:val="18"/>
        </w:rPr>
      </w:pPr>
      <w:r w:rsidRPr="00835D6D">
        <w:rPr>
          <w:sz w:val="18"/>
          <w:szCs w:val="18"/>
        </w:rPr>
        <w:t>11. Депутат Собрания депутатов Поливянского сельского поселения, председатель Собрания депутатов – глава Поливянского сельского поселения считается отозванным, если за отзыв проголосовало не менее половины избирателей, зарегистрированных в Поливянском сельском поселении (избирательном округе).</w:t>
      </w:r>
    </w:p>
    <w:p w:rsidR="00F647DF" w:rsidRPr="00835D6D" w:rsidRDefault="00F647DF" w:rsidP="0034637B">
      <w:pPr>
        <w:pStyle w:val="western"/>
        <w:spacing w:line="238" w:lineRule="atLeast"/>
        <w:ind w:right="0" w:firstLine="709"/>
        <w:rPr>
          <w:sz w:val="18"/>
          <w:szCs w:val="18"/>
        </w:rPr>
      </w:pPr>
      <w:r w:rsidRPr="00835D6D">
        <w:rPr>
          <w:sz w:val="18"/>
          <w:szCs w:val="1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Поливянского сельского поселения проводится голосование по вопросам изменения границ, преобразования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13. Голосование по вопросам изменения границ, преобразования Поливянского сельского поселения назначается Собранием депутатов Поливянского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647DF" w:rsidRPr="00835D6D" w:rsidRDefault="00F647DF" w:rsidP="00596D9C">
      <w:pPr>
        <w:pStyle w:val="western"/>
        <w:spacing w:line="238" w:lineRule="atLeast"/>
        <w:ind w:right="0" w:firstLine="709"/>
        <w:rPr>
          <w:sz w:val="18"/>
          <w:szCs w:val="18"/>
        </w:rPr>
      </w:pPr>
      <w:r w:rsidRPr="00835D6D">
        <w:rPr>
          <w:sz w:val="18"/>
          <w:szCs w:val="18"/>
        </w:rPr>
        <w:t>14. Итоги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итоги голосования по вопросам изменения границ, преобразования Поливянского сельского поселения и принятые решения подлежат официальному опубликованию (обнародованию).</w:t>
      </w:r>
    </w:p>
    <w:p w:rsidR="00F647DF" w:rsidRPr="00835D6D" w:rsidRDefault="00F647DF" w:rsidP="00596D9C">
      <w:pPr>
        <w:pStyle w:val="western"/>
        <w:spacing w:line="238" w:lineRule="atLeast"/>
        <w:ind w:right="0" w:firstLine="709"/>
        <w:rPr>
          <w:sz w:val="18"/>
          <w:szCs w:val="18"/>
        </w:rPr>
      </w:pPr>
      <w:r w:rsidRPr="00835D6D">
        <w:rPr>
          <w:sz w:val="18"/>
          <w:szCs w:val="18"/>
        </w:rPr>
        <w:t>Статья 11. Правотворческая инициатива граждан</w:t>
      </w:r>
    </w:p>
    <w:p w:rsidR="00F647DF" w:rsidRPr="00835D6D" w:rsidRDefault="00F647DF" w:rsidP="0034637B">
      <w:pPr>
        <w:pStyle w:val="western"/>
        <w:spacing w:line="238" w:lineRule="atLeast"/>
        <w:ind w:right="0" w:firstLine="709"/>
        <w:rPr>
          <w:sz w:val="18"/>
          <w:szCs w:val="18"/>
        </w:rPr>
      </w:pPr>
      <w:r w:rsidRPr="00835D6D">
        <w:rPr>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Минимальная численность инициативной группы граждан устанавливается решением Собрания депутатов Поливянского сельского поселения и не может превышать 3 процента от числа жителей Поливянского сельского поселения, обладающих избирательным правом.</w:t>
      </w:r>
    </w:p>
    <w:p w:rsidR="00F647DF" w:rsidRPr="00835D6D" w:rsidRDefault="00F647DF" w:rsidP="0034637B">
      <w:pPr>
        <w:pStyle w:val="western"/>
        <w:spacing w:line="238" w:lineRule="atLeast"/>
        <w:ind w:right="0" w:firstLine="709"/>
        <w:rPr>
          <w:sz w:val="18"/>
          <w:szCs w:val="18"/>
        </w:rPr>
      </w:pPr>
      <w:r w:rsidRPr="00835D6D">
        <w:rPr>
          <w:sz w:val="18"/>
          <w:szCs w:val="18"/>
        </w:rPr>
        <w:t>В случае отсутствия решения Собрания депутатов Поливянского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647DF" w:rsidRPr="00835D6D" w:rsidRDefault="00F647DF" w:rsidP="0034637B">
      <w:pPr>
        <w:pStyle w:val="western"/>
        <w:spacing w:line="238" w:lineRule="atLeast"/>
        <w:ind w:right="0" w:firstLine="709"/>
        <w:rPr>
          <w:sz w:val="18"/>
          <w:szCs w:val="18"/>
        </w:rPr>
      </w:pPr>
      <w:r w:rsidRPr="00835D6D">
        <w:rPr>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647DF" w:rsidRPr="00835D6D" w:rsidRDefault="00F647DF" w:rsidP="0034637B">
      <w:pPr>
        <w:pStyle w:val="western"/>
        <w:spacing w:line="238" w:lineRule="atLeast"/>
        <w:ind w:right="0" w:firstLine="709"/>
        <w:rPr>
          <w:sz w:val="18"/>
          <w:szCs w:val="18"/>
        </w:rPr>
      </w:pPr>
      <w:r w:rsidRPr="00835D6D">
        <w:rPr>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Поливянского сельского поселения, указанный проект должен быть рассмотрен на открытом заседании данного органа.</w:t>
      </w:r>
    </w:p>
    <w:p w:rsidR="00F647DF" w:rsidRPr="00835D6D" w:rsidRDefault="00F647DF" w:rsidP="00596D9C">
      <w:pPr>
        <w:pStyle w:val="western"/>
        <w:spacing w:line="238" w:lineRule="atLeast"/>
        <w:ind w:right="0" w:firstLine="709"/>
        <w:rPr>
          <w:sz w:val="18"/>
          <w:szCs w:val="18"/>
        </w:rPr>
      </w:pPr>
      <w:r w:rsidRPr="00835D6D">
        <w:rPr>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647DF" w:rsidRPr="00835D6D" w:rsidRDefault="00F647DF" w:rsidP="00596D9C">
      <w:pPr>
        <w:pStyle w:val="western"/>
        <w:spacing w:line="238" w:lineRule="atLeast"/>
        <w:ind w:right="0" w:firstLine="709"/>
        <w:rPr>
          <w:sz w:val="18"/>
          <w:szCs w:val="18"/>
        </w:rPr>
      </w:pPr>
      <w:r w:rsidRPr="00835D6D">
        <w:rPr>
          <w:sz w:val="18"/>
          <w:szCs w:val="18"/>
        </w:rPr>
        <w:t>Статья 12. Территориальное общественное самоуправление</w:t>
      </w:r>
    </w:p>
    <w:p w:rsidR="00F647DF" w:rsidRPr="00835D6D" w:rsidRDefault="00F647DF" w:rsidP="0034637B">
      <w:pPr>
        <w:pStyle w:val="western"/>
        <w:spacing w:line="238" w:lineRule="atLeast"/>
        <w:ind w:right="0" w:firstLine="709"/>
        <w:rPr>
          <w:sz w:val="18"/>
          <w:szCs w:val="18"/>
        </w:rPr>
      </w:pPr>
      <w:r w:rsidRPr="00835D6D">
        <w:rPr>
          <w:sz w:val="18"/>
          <w:szCs w:val="18"/>
        </w:rPr>
        <w:t>1. Под территориальным общественным самоуправлением понимается самоорганизация граждан по месту их жительства на части территории Поливянского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647DF" w:rsidRPr="00835D6D" w:rsidRDefault="00F647DF" w:rsidP="0034637B">
      <w:pPr>
        <w:pStyle w:val="western"/>
        <w:spacing w:line="238" w:lineRule="atLeast"/>
        <w:ind w:right="0" w:firstLine="709"/>
        <w:rPr>
          <w:sz w:val="18"/>
          <w:szCs w:val="18"/>
        </w:rPr>
      </w:pPr>
      <w:r w:rsidRPr="00835D6D">
        <w:rPr>
          <w:sz w:val="18"/>
          <w:szCs w:val="18"/>
        </w:rPr>
        <w:t>Границы территории, на которой осуществляется территориальное общественное самоуправление, устанавливаются Собранием депутатов Поливянского сельского поселения по предложению населения, проживающего на данной территории.</w:t>
      </w:r>
    </w:p>
    <w:p w:rsidR="00F647DF" w:rsidRPr="00835D6D" w:rsidRDefault="00F647DF" w:rsidP="0034637B">
      <w:pPr>
        <w:pStyle w:val="western"/>
        <w:spacing w:line="238" w:lineRule="atLeast"/>
        <w:ind w:right="0" w:firstLine="709"/>
        <w:rPr>
          <w:sz w:val="18"/>
          <w:szCs w:val="18"/>
        </w:rPr>
      </w:pPr>
      <w:r w:rsidRPr="00835D6D">
        <w:rPr>
          <w:sz w:val="18"/>
          <w:szCs w:val="18"/>
        </w:rPr>
        <w:t>2. Территориальное общественное самоуправление осуществляется в Поливянском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Поливянского сельского поселения,</w:t>
      </w:r>
      <w:r w:rsidRPr="00835D6D">
        <w:rPr>
          <w:i/>
          <w:iCs/>
          <w:sz w:val="18"/>
          <w:szCs w:val="18"/>
        </w:rPr>
        <w:t xml:space="preserve"> </w:t>
      </w:r>
      <w:r w:rsidRPr="00835D6D">
        <w:rPr>
          <w:sz w:val="18"/>
          <w:szCs w:val="18"/>
        </w:rPr>
        <w:t>иные территории проживания граждан.</w:t>
      </w:r>
    </w:p>
    <w:p w:rsidR="00F647DF" w:rsidRPr="00835D6D" w:rsidRDefault="00F647DF" w:rsidP="0034637B">
      <w:pPr>
        <w:pStyle w:val="western"/>
        <w:spacing w:line="238" w:lineRule="atLeast"/>
        <w:ind w:right="0" w:firstLine="709"/>
        <w:rPr>
          <w:sz w:val="18"/>
          <w:szCs w:val="18"/>
        </w:rPr>
      </w:pPr>
      <w:r w:rsidRPr="00835D6D">
        <w:rPr>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647DF" w:rsidRPr="00835D6D" w:rsidRDefault="00F647DF" w:rsidP="0034637B">
      <w:pPr>
        <w:pStyle w:val="western"/>
        <w:spacing w:line="238" w:lineRule="atLeast"/>
        <w:ind w:right="0" w:firstLine="709"/>
        <w:rPr>
          <w:sz w:val="18"/>
          <w:szCs w:val="18"/>
        </w:rPr>
      </w:pPr>
      <w:r w:rsidRPr="00835D6D">
        <w:rPr>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6. В уставе территориального общественного самоуправления устанавливаются:</w:t>
      </w:r>
    </w:p>
    <w:p w:rsidR="00F647DF" w:rsidRPr="00835D6D" w:rsidRDefault="00F647DF" w:rsidP="0034637B">
      <w:pPr>
        <w:pStyle w:val="western"/>
        <w:spacing w:line="238" w:lineRule="atLeast"/>
        <w:ind w:right="0" w:firstLine="709"/>
        <w:rPr>
          <w:sz w:val="18"/>
          <w:szCs w:val="18"/>
        </w:rPr>
      </w:pPr>
      <w:r w:rsidRPr="00835D6D">
        <w:rPr>
          <w:sz w:val="18"/>
          <w:szCs w:val="18"/>
        </w:rPr>
        <w:t>1) территория, на которой оно осуществляется;</w:t>
      </w:r>
    </w:p>
    <w:p w:rsidR="00F647DF" w:rsidRPr="00835D6D" w:rsidRDefault="00F647DF" w:rsidP="0034637B">
      <w:pPr>
        <w:pStyle w:val="western"/>
        <w:spacing w:line="238" w:lineRule="atLeast"/>
        <w:ind w:right="0" w:firstLine="709"/>
        <w:rPr>
          <w:sz w:val="18"/>
          <w:szCs w:val="18"/>
        </w:rPr>
      </w:pPr>
      <w:r w:rsidRPr="00835D6D">
        <w:rPr>
          <w:sz w:val="18"/>
          <w:szCs w:val="18"/>
        </w:rPr>
        <w:t>2) цели, задачи, формы и основные направления деятельности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4) порядок принятия решений;</w:t>
      </w:r>
    </w:p>
    <w:p w:rsidR="00F647DF" w:rsidRPr="00835D6D" w:rsidRDefault="00F647DF" w:rsidP="0034637B">
      <w:pPr>
        <w:pStyle w:val="western"/>
        <w:spacing w:line="238" w:lineRule="atLeast"/>
        <w:ind w:right="0" w:firstLine="709"/>
        <w:rPr>
          <w:sz w:val="18"/>
          <w:szCs w:val="18"/>
        </w:rPr>
      </w:pPr>
      <w:r w:rsidRPr="00835D6D">
        <w:rPr>
          <w:sz w:val="18"/>
          <w:szCs w:val="18"/>
        </w:rPr>
        <w:t>5) порядок приобретения имущества, а также порядок пользования и распоряжения указанным имуществом и финансовыми средствами;</w:t>
      </w:r>
    </w:p>
    <w:p w:rsidR="00F647DF" w:rsidRPr="00835D6D" w:rsidRDefault="00F647DF" w:rsidP="0034637B">
      <w:pPr>
        <w:pStyle w:val="western"/>
        <w:spacing w:line="238" w:lineRule="atLeast"/>
        <w:ind w:right="0" w:firstLine="709"/>
        <w:rPr>
          <w:sz w:val="18"/>
          <w:szCs w:val="18"/>
        </w:rPr>
      </w:pPr>
      <w:r w:rsidRPr="00835D6D">
        <w:rPr>
          <w:sz w:val="18"/>
          <w:szCs w:val="18"/>
        </w:rPr>
        <w:t>6) порядок прекращения осуществления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647DF" w:rsidRPr="00835D6D" w:rsidRDefault="00F647DF" w:rsidP="0034637B">
      <w:pPr>
        <w:pStyle w:val="western"/>
        <w:spacing w:line="238" w:lineRule="atLeast"/>
        <w:ind w:right="0" w:firstLine="709"/>
        <w:rPr>
          <w:sz w:val="18"/>
          <w:szCs w:val="18"/>
        </w:rPr>
      </w:pPr>
      <w:r w:rsidRPr="00835D6D">
        <w:rPr>
          <w:sz w:val="18"/>
          <w:szCs w:val="1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647DF" w:rsidRPr="00835D6D" w:rsidRDefault="00F647DF" w:rsidP="0034637B">
      <w:pPr>
        <w:pStyle w:val="western"/>
        <w:spacing w:line="238" w:lineRule="atLeast"/>
        <w:ind w:right="0" w:firstLine="709"/>
        <w:rPr>
          <w:sz w:val="18"/>
          <w:szCs w:val="18"/>
        </w:rPr>
      </w:pPr>
      <w:r w:rsidRPr="00835D6D">
        <w:rPr>
          <w:sz w:val="18"/>
          <w:szCs w:val="1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Поливянского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647DF" w:rsidRPr="00835D6D" w:rsidRDefault="00F647DF" w:rsidP="0034637B">
      <w:pPr>
        <w:pStyle w:val="western"/>
        <w:spacing w:line="238" w:lineRule="atLeast"/>
        <w:ind w:right="0" w:firstLine="709"/>
        <w:rPr>
          <w:sz w:val="18"/>
          <w:szCs w:val="18"/>
        </w:rPr>
      </w:pPr>
      <w:r w:rsidRPr="00835D6D">
        <w:rPr>
          <w:sz w:val="18"/>
          <w:szCs w:val="1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Поливянского сельского поселения и Администрации Поливянского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647DF" w:rsidRPr="00835D6D" w:rsidRDefault="00F647DF" w:rsidP="0034637B">
      <w:pPr>
        <w:pStyle w:val="western"/>
        <w:spacing w:line="238" w:lineRule="atLeast"/>
        <w:ind w:right="0" w:firstLine="709"/>
        <w:rPr>
          <w:sz w:val="18"/>
          <w:szCs w:val="18"/>
        </w:rPr>
      </w:pPr>
      <w:r w:rsidRPr="00835D6D">
        <w:rPr>
          <w:sz w:val="18"/>
          <w:szCs w:val="18"/>
        </w:rPr>
        <w:t>Решение о регистрации либо об отказе в регистрации устава территориального общественного самоуправления принимается главой Администрации Поливянского сельского поселения в течение 30 календарных дней со дня поступления устава в Администрацию Поливянского сельского поселения. При принятии главой Администрации Поливянского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Поливянского сельского поселения и печатью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Один экземпляр зарегистрированного устава территориального общественного самоуправления и копия правового акта главы Администрации Поливянского сельского поселения, а в случае отказа в регистрации – копия правового акта главы Администрации Поливянского сельского поселения, в течение 15 календарных дней со дня регистрации выдаются лицу, уполномоченному собранием, конференцией граждан.</w:t>
      </w:r>
    </w:p>
    <w:p w:rsidR="00F647DF" w:rsidRPr="00835D6D" w:rsidRDefault="00F647DF" w:rsidP="0034637B">
      <w:pPr>
        <w:pStyle w:val="western"/>
        <w:spacing w:line="238" w:lineRule="atLeast"/>
        <w:ind w:right="0" w:firstLine="709"/>
        <w:rPr>
          <w:sz w:val="18"/>
          <w:szCs w:val="18"/>
        </w:rPr>
      </w:pPr>
      <w:r w:rsidRPr="00835D6D">
        <w:rPr>
          <w:sz w:val="18"/>
          <w:szCs w:val="1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647DF" w:rsidRPr="00835D6D" w:rsidRDefault="00F647DF" w:rsidP="0034637B">
      <w:pPr>
        <w:pStyle w:val="western"/>
        <w:spacing w:line="238" w:lineRule="atLeast"/>
        <w:ind w:right="0" w:firstLine="709"/>
        <w:rPr>
          <w:sz w:val="18"/>
          <w:szCs w:val="18"/>
        </w:rPr>
      </w:pPr>
      <w:r w:rsidRPr="00835D6D">
        <w:rPr>
          <w:sz w:val="18"/>
          <w:szCs w:val="1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647DF" w:rsidRPr="00835D6D" w:rsidRDefault="00F647DF" w:rsidP="0034637B">
      <w:pPr>
        <w:pStyle w:val="western"/>
        <w:spacing w:line="238" w:lineRule="atLeast"/>
        <w:ind w:right="0" w:firstLine="709"/>
        <w:rPr>
          <w:sz w:val="18"/>
          <w:szCs w:val="18"/>
        </w:rPr>
      </w:pPr>
      <w:r w:rsidRPr="00835D6D">
        <w:rPr>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647DF" w:rsidRPr="00835D6D" w:rsidRDefault="00F647DF" w:rsidP="0034637B">
      <w:pPr>
        <w:pStyle w:val="western"/>
        <w:spacing w:line="238" w:lineRule="atLeast"/>
        <w:ind w:right="0" w:firstLine="709"/>
        <w:rPr>
          <w:sz w:val="18"/>
          <w:szCs w:val="18"/>
        </w:rPr>
      </w:pPr>
      <w:r w:rsidRPr="00835D6D">
        <w:rPr>
          <w:sz w:val="18"/>
          <w:szCs w:val="18"/>
        </w:rPr>
        <w:t>12. К исключительным полномочиям собрания, конференции граждан, осуществляющих территориальное общественное самоуправление, относятся:</w:t>
      </w:r>
    </w:p>
    <w:p w:rsidR="00F647DF" w:rsidRPr="00835D6D" w:rsidRDefault="00F647DF" w:rsidP="0034637B">
      <w:pPr>
        <w:pStyle w:val="western"/>
        <w:spacing w:line="238" w:lineRule="atLeast"/>
        <w:ind w:right="0" w:firstLine="709"/>
        <w:rPr>
          <w:sz w:val="18"/>
          <w:szCs w:val="18"/>
        </w:rPr>
      </w:pPr>
      <w:r w:rsidRPr="00835D6D">
        <w:rPr>
          <w:sz w:val="18"/>
          <w:szCs w:val="18"/>
        </w:rPr>
        <w:t>1) установление структуры органов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2) принятие устава территориального общественного самоуправления, внесение в него изменений и дополнений;</w:t>
      </w:r>
    </w:p>
    <w:p w:rsidR="00F647DF" w:rsidRPr="00835D6D" w:rsidRDefault="00F647DF" w:rsidP="0034637B">
      <w:pPr>
        <w:pStyle w:val="western"/>
        <w:spacing w:line="238" w:lineRule="atLeast"/>
        <w:ind w:right="0" w:firstLine="709"/>
        <w:rPr>
          <w:sz w:val="18"/>
          <w:szCs w:val="18"/>
        </w:rPr>
      </w:pPr>
      <w:r w:rsidRPr="00835D6D">
        <w:rPr>
          <w:sz w:val="18"/>
          <w:szCs w:val="18"/>
        </w:rPr>
        <w:t>3) избрание органов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4) определение основных направлений деятельности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5) утверждение сметы доходов и расходов территориального общественного самоуправления и отчета о ее исполнении;</w:t>
      </w:r>
    </w:p>
    <w:p w:rsidR="00F647DF" w:rsidRPr="00835D6D" w:rsidRDefault="00F647DF" w:rsidP="0034637B">
      <w:pPr>
        <w:pStyle w:val="western"/>
        <w:spacing w:line="238" w:lineRule="atLeast"/>
        <w:ind w:right="0" w:firstLine="709"/>
        <w:rPr>
          <w:sz w:val="18"/>
          <w:szCs w:val="18"/>
        </w:rPr>
      </w:pPr>
      <w:r w:rsidRPr="00835D6D">
        <w:rPr>
          <w:sz w:val="18"/>
          <w:szCs w:val="18"/>
        </w:rPr>
        <w:t>6) рассмотрение и утверждение отчетов о деятельности органов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14. Органы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1) представляют интересы населения, проживающего на соответствующей территории;</w:t>
      </w:r>
    </w:p>
    <w:p w:rsidR="00F647DF" w:rsidRPr="00835D6D" w:rsidRDefault="00F647DF" w:rsidP="0034637B">
      <w:pPr>
        <w:pStyle w:val="western"/>
        <w:spacing w:line="238" w:lineRule="atLeast"/>
        <w:ind w:right="0" w:firstLine="709"/>
        <w:rPr>
          <w:sz w:val="18"/>
          <w:szCs w:val="18"/>
        </w:rPr>
      </w:pPr>
      <w:r w:rsidRPr="00835D6D">
        <w:rPr>
          <w:sz w:val="18"/>
          <w:szCs w:val="18"/>
        </w:rPr>
        <w:t>2) обеспечивают исполнение решений, принятых на собраниях и конференциях граждан;</w:t>
      </w:r>
    </w:p>
    <w:p w:rsidR="00F647DF" w:rsidRPr="00835D6D" w:rsidRDefault="00F647DF" w:rsidP="0034637B">
      <w:pPr>
        <w:pStyle w:val="western"/>
        <w:spacing w:line="238" w:lineRule="atLeast"/>
        <w:ind w:right="0" w:firstLine="709"/>
        <w:rPr>
          <w:sz w:val="18"/>
          <w:szCs w:val="18"/>
        </w:rPr>
      </w:pPr>
      <w:r w:rsidRPr="00835D6D">
        <w:rPr>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647DF" w:rsidRPr="00835D6D" w:rsidRDefault="00F647DF" w:rsidP="0034637B">
      <w:pPr>
        <w:pStyle w:val="western"/>
        <w:spacing w:line="238" w:lineRule="atLeast"/>
        <w:ind w:right="0" w:firstLine="709"/>
        <w:rPr>
          <w:sz w:val="18"/>
          <w:szCs w:val="18"/>
        </w:rPr>
      </w:pPr>
      <w:r w:rsidRPr="00835D6D">
        <w:rPr>
          <w:sz w:val="18"/>
          <w:szCs w:val="18"/>
        </w:rPr>
        <w:t>15. Средства из бюджета Поливянского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Поливянского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Средства из бюджета Поливянского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647DF" w:rsidRPr="00835D6D" w:rsidRDefault="00F647DF" w:rsidP="00596D9C">
      <w:pPr>
        <w:pStyle w:val="western"/>
        <w:spacing w:line="238" w:lineRule="atLeast"/>
        <w:ind w:right="0" w:firstLine="709"/>
        <w:rPr>
          <w:sz w:val="18"/>
          <w:szCs w:val="18"/>
        </w:rPr>
      </w:pPr>
      <w:r w:rsidRPr="00835D6D">
        <w:rPr>
          <w:sz w:val="18"/>
          <w:szCs w:val="1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Поливянского сельского поселения в части, не урегулированной настоящим Уставом, может устанавливаться нормативными правовыми актами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13. Староста сельского населенного пункта</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1. Для организации взаимодействия органов местного самоуправления </w:t>
      </w:r>
    </w:p>
    <w:p w:rsidR="00F647DF" w:rsidRPr="00835D6D" w:rsidRDefault="00F647DF" w:rsidP="0034637B">
      <w:pPr>
        <w:pStyle w:val="western"/>
        <w:spacing w:line="238" w:lineRule="atLeast"/>
        <w:ind w:right="0" w:firstLine="709"/>
        <w:rPr>
          <w:sz w:val="18"/>
          <w:szCs w:val="18"/>
        </w:rPr>
      </w:pPr>
      <w:r w:rsidRPr="00835D6D">
        <w:rPr>
          <w:sz w:val="18"/>
          <w:szCs w:val="18"/>
        </w:rPr>
        <w:t>и жителей сельского населенного пункта при решении вопросов местного значения в сельском населенном пункте, расположенном в Поливянском сельском поселении, может назначаться староста сельского населенного пункта.</w:t>
      </w:r>
    </w:p>
    <w:p w:rsidR="00F647DF" w:rsidRPr="00835D6D" w:rsidRDefault="00F647DF" w:rsidP="0034637B">
      <w:pPr>
        <w:pStyle w:val="western"/>
        <w:spacing w:line="238" w:lineRule="atLeast"/>
        <w:ind w:right="0" w:firstLine="709"/>
        <w:rPr>
          <w:sz w:val="18"/>
          <w:szCs w:val="18"/>
        </w:rPr>
      </w:pPr>
      <w:r w:rsidRPr="00835D6D">
        <w:rPr>
          <w:sz w:val="18"/>
          <w:szCs w:val="18"/>
        </w:rPr>
        <w:t>2. Староста сельского населенного пункта назначается Собранием депутатов Поливянского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647DF" w:rsidRPr="00835D6D" w:rsidRDefault="00F647DF" w:rsidP="0034637B">
      <w:pPr>
        <w:pStyle w:val="western"/>
        <w:spacing w:line="238" w:lineRule="atLeast"/>
        <w:ind w:right="0" w:firstLine="709"/>
        <w:rPr>
          <w:sz w:val="18"/>
          <w:szCs w:val="18"/>
        </w:rPr>
      </w:pPr>
      <w:r w:rsidRPr="00835D6D">
        <w:rPr>
          <w:sz w:val="18"/>
          <w:szCs w:val="1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4. Старостой сельского населенного пункта не может быть назначено лицо:</w:t>
      </w:r>
    </w:p>
    <w:p w:rsidR="00F647DF" w:rsidRPr="00835D6D" w:rsidRDefault="00F647DF" w:rsidP="0034637B">
      <w:pPr>
        <w:pStyle w:val="western"/>
        <w:spacing w:line="238" w:lineRule="atLeast"/>
        <w:ind w:right="0" w:firstLine="709"/>
        <w:rPr>
          <w:sz w:val="18"/>
          <w:szCs w:val="18"/>
        </w:rPr>
      </w:pPr>
      <w:r w:rsidRPr="00835D6D">
        <w:rPr>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647DF" w:rsidRPr="00835D6D" w:rsidRDefault="00F647DF" w:rsidP="0034637B">
      <w:pPr>
        <w:pStyle w:val="western"/>
        <w:spacing w:line="238" w:lineRule="atLeast"/>
        <w:ind w:right="0" w:firstLine="709"/>
        <w:rPr>
          <w:sz w:val="18"/>
          <w:szCs w:val="18"/>
        </w:rPr>
      </w:pPr>
      <w:r w:rsidRPr="00835D6D">
        <w:rPr>
          <w:sz w:val="18"/>
          <w:szCs w:val="18"/>
        </w:rPr>
        <w:t>2) признанное судом недееспособным или ограниченно дееспособным;</w:t>
      </w:r>
    </w:p>
    <w:p w:rsidR="00F647DF" w:rsidRPr="00835D6D" w:rsidRDefault="00F647DF" w:rsidP="0034637B">
      <w:pPr>
        <w:pStyle w:val="western"/>
        <w:spacing w:line="238" w:lineRule="atLeast"/>
        <w:ind w:right="0" w:firstLine="709"/>
        <w:rPr>
          <w:sz w:val="18"/>
          <w:szCs w:val="18"/>
        </w:rPr>
      </w:pPr>
      <w:r w:rsidRPr="00835D6D">
        <w:rPr>
          <w:sz w:val="18"/>
          <w:szCs w:val="18"/>
        </w:rPr>
        <w:t>3) имеющее непогашенную или неснятую судимость.</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5. Срок полномочий старосты сельского населенного пункта составляет </w:t>
      </w:r>
    </w:p>
    <w:p w:rsidR="00F647DF" w:rsidRPr="00835D6D" w:rsidRDefault="00F647DF" w:rsidP="0034637B">
      <w:pPr>
        <w:pStyle w:val="western"/>
        <w:spacing w:line="238" w:lineRule="atLeast"/>
        <w:ind w:right="0" w:firstLine="709"/>
        <w:rPr>
          <w:sz w:val="18"/>
          <w:szCs w:val="18"/>
        </w:rPr>
      </w:pPr>
      <w:r w:rsidRPr="00835D6D">
        <w:rPr>
          <w:sz w:val="18"/>
          <w:szCs w:val="18"/>
        </w:rPr>
        <w:t>5 лет.</w:t>
      </w:r>
    </w:p>
    <w:p w:rsidR="00F647DF" w:rsidRPr="00835D6D" w:rsidRDefault="00F647DF" w:rsidP="0034637B">
      <w:pPr>
        <w:pStyle w:val="western"/>
        <w:spacing w:line="238" w:lineRule="atLeast"/>
        <w:ind w:right="0" w:firstLine="709"/>
        <w:rPr>
          <w:sz w:val="18"/>
          <w:szCs w:val="18"/>
        </w:rPr>
      </w:pPr>
      <w:r w:rsidRPr="00835D6D">
        <w:rPr>
          <w:sz w:val="18"/>
          <w:szCs w:val="18"/>
        </w:rPr>
        <w:t>Полномочия старосты сельского населенного пункта прекращаются досрочно по решению Собрания депутатов Поливянского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6. Староста сельского населенного пункта для решения возложенных на него задач:</w:t>
      </w:r>
    </w:p>
    <w:p w:rsidR="00F647DF" w:rsidRPr="00835D6D" w:rsidRDefault="00F647DF" w:rsidP="0034637B">
      <w:pPr>
        <w:pStyle w:val="western"/>
        <w:spacing w:line="238" w:lineRule="atLeast"/>
        <w:ind w:right="0" w:firstLine="709"/>
        <w:rPr>
          <w:sz w:val="18"/>
          <w:szCs w:val="18"/>
        </w:rPr>
      </w:pPr>
      <w:r w:rsidRPr="00835D6D">
        <w:rPr>
          <w:sz w:val="18"/>
          <w:szCs w:val="1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647DF" w:rsidRPr="00835D6D" w:rsidRDefault="00F647DF" w:rsidP="0034637B">
      <w:pPr>
        <w:pStyle w:val="western"/>
        <w:spacing w:line="238" w:lineRule="atLeast"/>
        <w:ind w:right="0" w:firstLine="709"/>
        <w:rPr>
          <w:sz w:val="18"/>
          <w:szCs w:val="18"/>
        </w:rPr>
      </w:pPr>
      <w:r w:rsidRPr="00835D6D">
        <w:rPr>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647DF" w:rsidRPr="00835D6D" w:rsidRDefault="00F647DF" w:rsidP="0034637B">
      <w:pPr>
        <w:pStyle w:val="western"/>
        <w:spacing w:line="238" w:lineRule="atLeast"/>
        <w:ind w:right="0" w:firstLine="709"/>
        <w:rPr>
          <w:sz w:val="18"/>
          <w:szCs w:val="18"/>
        </w:rPr>
      </w:pPr>
      <w:r w:rsidRPr="00835D6D">
        <w:rPr>
          <w:sz w:val="18"/>
          <w:szCs w:val="18"/>
        </w:rPr>
        <w:t>5) осуществляет иные полномочия и права, предусмотренные нормативным правовым актом Собрания депутатов Поливянского сельского поселения в соответствии с областным законом.</w:t>
      </w:r>
    </w:p>
    <w:p w:rsidR="00F647DF" w:rsidRPr="00835D6D" w:rsidRDefault="00F647DF" w:rsidP="00596D9C">
      <w:pPr>
        <w:pStyle w:val="western"/>
        <w:spacing w:line="238" w:lineRule="atLeast"/>
        <w:ind w:right="0" w:firstLine="709"/>
        <w:rPr>
          <w:sz w:val="18"/>
          <w:szCs w:val="18"/>
        </w:rPr>
      </w:pPr>
      <w:r w:rsidRPr="00835D6D">
        <w:rPr>
          <w:sz w:val="18"/>
          <w:szCs w:val="1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Поливянского сельского поселения в соответствии с областным законом.</w:t>
      </w:r>
    </w:p>
    <w:p w:rsidR="00F647DF" w:rsidRPr="00835D6D" w:rsidRDefault="00F647DF" w:rsidP="00596D9C">
      <w:pPr>
        <w:pStyle w:val="western"/>
        <w:spacing w:line="238" w:lineRule="atLeast"/>
        <w:ind w:right="0" w:firstLine="709"/>
        <w:rPr>
          <w:sz w:val="18"/>
          <w:szCs w:val="18"/>
        </w:rPr>
      </w:pPr>
      <w:r w:rsidRPr="00835D6D">
        <w:rPr>
          <w:sz w:val="18"/>
          <w:szCs w:val="18"/>
        </w:rPr>
        <w:t>Статья 14. Публичные слушания, общественные обсуждения</w:t>
      </w:r>
    </w:p>
    <w:p w:rsidR="00F647DF" w:rsidRPr="00835D6D" w:rsidRDefault="00F647DF" w:rsidP="0034637B">
      <w:pPr>
        <w:pStyle w:val="western"/>
        <w:spacing w:line="238" w:lineRule="atLeast"/>
        <w:ind w:right="0" w:firstLine="709"/>
        <w:rPr>
          <w:sz w:val="18"/>
          <w:szCs w:val="18"/>
        </w:rPr>
      </w:pPr>
      <w:r w:rsidRPr="00835D6D">
        <w:rPr>
          <w:sz w:val="18"/>
          <w:szCs w:val="18"/>
        </w:rPr>
        <w:t>1. Для обсуждения проектов муниципальных правовых актов по вопросам местного значения с участием жителей Поливянского сельского поселения Собранием депутатов Поливянского сельского поселения, председателем Собрания депутатов – главой Поливянского сельского поселения могут проводиться публичные слушания.</w:t>
      </w:r>
    </w:p>
    <w:p w:rsidR="00F647DF" w:rsidRPr="00835D6D" w:rsidRDefault="00F647DF" w:rsidP="0034637B">
      <w:pPr>
        <w:pStyle w:val="western"/>
        <w:spacing w:line="238" w:lineRule="atLeast"/>
        <w:ind w:right="0" w:firstLine="709"/>
        <w:rPr>
          <w:sz w:val="18"/>
          <w:szCs w:val="18"/>
        </w:rPr>
      </w:pPr>
      <w:r w:rsidRPr="00835D6D">
        <w:rPr>
          <w:sz w:val="18"/>
          <w:szCs w:val="18"/>
        </w:rPr>
        <w:t>2. Публичные слушания проводятся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или главы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Публичные слушания, проводимые по инициативе населения или Собрания депутатов Поливянского сельского поселения, назначаются Собранием депутатов Поливянского сельского поселения, а по инициативе председателя Собрания депутатов – главы Поливянского сельского поселения или главы Администрации Поливянского сельского поселения – председателем Собрания депутатов – главой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На публичные слушания должны выноситься:</w:t>
      </w:r>
    </w:p>
    <w:p w:rsidR="00F647DF" w:rsidRPr="00835D6D" w:rsidRDefault="00F647DF" w:rsidP="0034637B">
      <w:pPr>
        <w:pStyle w:val="western"/>
        <w:spacing w:line="238" w:lineRule="atLeast"/>
        <w:ind w:right="0" w:firstLine="709"/>
        <w:rPr>
          <w:sz w:val="18"/>
          <w:szCs w:val="18"/>
        </w:rPr>
      </w:pPr>
      <w:r w:rsidRPr="00835D6D">
        <w:rPr>
          <w:sz w:val="18"/>
          <w:szCs w:val="18"/>
        </w:rPr>
        <w:t>1) проект устава муниципального образования «Поливянское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«Поливянское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F647DF" w:rsidRPr="00835D6D" w:rsidRDefault="00F647DF" w:rsidP="0034637B">
      <w:pPr>
        <w:pStyle w:val="western"/>
        <w:spacing w:line="238" w:lineRule="atLeast"/>
        <w:ind w:right="0" w:firstLine="709"/>
        <w:rPr>
          <w:sz w:val="18"/>
          <w:szCs w:val="18"/>
        </w:rPr>
      </w:pPr>
      <w:r w:rsidRPr="00835D6D">
        <w:rPr>
          <w:sz w:val="18"/>
          <w:szCs w:val="18"/>
        </w:rPr>
        <w:t>2) проект бюджета Поливянского сельского поселения и отчет о его исполнении;</w:t>
      </w:r>
    </w:p>
    <w:p w:rsidR="00F647DF" w:rsidRPr="00835D6D" w:rsidRDefault="00F647DF" w:rsidP="0034637B">
      <w:pPr>
        <w:pStyle w:val="western"/>
        <w:spacing w:line="238" w:lineRule="atLeast"/>
        <w:ind w:right="0" w:firstLine="709"/>
        <w:rPr>
          <w:sz w:val="18"/>
          <w:szCs w:val="18"/>
        </w:rPr>
      </w:pPr>
      <w:r w:rsidRPr="00835D6D">
        <w:rPr>
          <w:sz w:val="18"/>
          <w:szCs w:val="18"/>
        </w:rPr>
        <w:t>3) проект стратегии социально-экономического развития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вопросы о преобразовании Поливянского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Поливянского сельского поселения требуется получение согласия населения Поливянского сельского поселения, выраженного путем голосования либо на сходах граждан.</w:t>
      </w:r>
    </w:p>
    <w:p w:rsidR="00F647DF" w:rsidRPr="00835D6D" w:rsidRDefault="00F647DF" w:rsidP="0034637B">
      <w:pPr>
        <w:pStyle w:val="western"/>
        <w:spacing w:line="238" w:lineRule="atLeast"/>
        <w:ind w:right="0" w:firstLine="709"/>
        <w:rPr>
          <w:sz w:val="18"/>
          <w:szCs w:val="18"/>
        </w:rPr>
      </w:pPr>
      <w:r w:rsidRPr="00835D6D">
        <w:rPr>
          <w:sz w:val="18"/>
          <w:szCs w:val="18"/>
        </w:rPr>
        <w:t>4. С инициативой проведения публичных слушаний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w:t>
      </w:r>
    </w:p>
    <w:p w:rsidR="00F647DF" w:rsidRPr="00835D6D" w:rsidRDefault="00F647DF" w:rsidP="0034637B">
      <w:pPr>
        <w:pStyle w:val="western"/>
        <w:spacing w:line="238" w:lineRule="atLeast"/>
        <w:ind w:right="0" w:firstLine="709"/>
        <w:rPr>
          <w:sz w:val="18"/>
          <w:szCs w:val="18"/>
        </w:rPr>
      </w:pPr>
      <w:r w:rsidRPr="00835D6D">
        <w:rPr>
          <w:sz w:val="18"/>
          <w:szCs w:val="1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647DF" w:rsidRPr="00835D6D" w:rsidRDefault="00F647DF" w:rsidP="0034637B">
      <w:pPr>
        <w:pStyle w:val="western"/>
        <w:spacing w:line="238" w:lineRule="atLeast"/>
        <w:ind w:right="0" w:firstLine="709"/>
        <w:rPr>
          <w:sz w:val="18"/>
          <w:szCs w:val="18"/>
        </w:rPr>
      </w:pPr>
      <w:r w:rsidRPr="00835D6D">
        <w:rPr>
          <w:sz w:val="18"/>
          <w:szCs w:val="18"/>
        </w:rPr>
        <w:t>5. Вопрос о назначении публичных слушаний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F647DF" w:rsidRPr="00835D6D" w:rsidRDefault="00F647DF" w:rsidP="0034637B">
      <w:pPr>
        <w:pStyle w:val="western"/>
        <w:spacing w:line="238" w:lineRule="atLeast"/>
        <w:ind w:right="0" w:firstLine="709"/>
        <w:rPr>
          <w:sz w:val="18"/>
          <w:szCs w:val="18"/>
        </w:rPr>
      </w:pPr>
      <w:r w:rsidRPr="00835D6D">
        <w:rPr>
          <w:sz w:val="18"/>
          <w:szCs w:val="18"/>
        </w:rPr>
        <w:t>В случае принятия Собранием депутатов Поливянского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647DF" w:rsidRPr="00835D6D" w:rsidRDefault="00F647DF" w:rsidP="0034637B">
      <w:pPr>
        <w:pStyle w:val="western"/>
        <w:spacing w:line="238" w:lineRule="atLeast"/>
        <w:ind w:right="0" w:firstLine="709"/>
        <w:rPr>
          <w:sz w:val="18"/>
          <w:szCs w:val="18"/>
        </w:rPr>
      </w:pPr>
      <w:r w:rsidRPr="00835D6D">
        <w:rPr>
          <w:sz w:val="18"/>
          <w:szCs w:val="18"/>
        </w:rPr>
        <w:t>6.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F647DF" w:rsidRPr="00835D6D" w:rsidRDefault="00F647DF" w:rsidP="0034637B">
      <w:pPr>
        <w:pStyle w:val="western"/>
        <w:spacing w:line="238" w:lineRule="atLeast"/>
        <w:ind w:right="0" w:firstLine="709"/>
        <w:rPr>
          <w:sz w:val="18"/>
          <w:szCs w:val="18"/>
        </w:rPr>
      </w:pPr>
      <w:r w:rsidRPr="00835D6D">
        <w:rPr>
          <w:sz w:val="18"/>
          <w:szCs w:val="1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647DF" w:rsidRPr="00835D6D" w:rsidRDefault="00F647DF" w:rsidP="0034637B">
      <w:pPr>
        <w:pStyle w:val="western"/>
        <w:spacing w:line="238" w:lineRule="atLeast"/>
        <w:ind w:right="0" w:firstLine="709"/>
        <w:rPr>
          <w:sz w:val="18"/>
          <w:szCs w:val="18"/>
        </w:rPr>
      </w:pPr>
      <w:r w:rsidRPr="00835D6D">
        <w:rPr>
          <w:sz w:val="18"/>
          <w:szCs w:val="18"/>
        </w:rPr>
        <w:t>8. На публичных слушаниях председательствует председатель Собрания депутатов – глава Поливянского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647DF" w:rsidRPr="00835D6D" w:rsidRDefault="00F647DF" w:rsidP="0034637B">
      <w:pPr>
        <w:pStyle w:val="western"/>
        <w:spacing w:line="238" w:lineRule="atLeast"/>
        <w:ind w:right="0" w:firstLine="709"/>
        <w:rPr>
          <w:sz w:val="18"/>
          <w:szCs w:val="18"/>
        </w:rPr>
      </w:pPr>
      <w:r w:rsidRPr="00835D6D">
        <w:rPr>
          <w:sz w:val="18"/>
          <w:szCs w:val="1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Поливянского сельского поселения или главой Администрации Поливянского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647DF" w:rsidRPr="00835D6D" w:rsidRDefault="00F647DF" w:rsidP="0034637B">
      <w:pPr>
        <w:pStyle w:val="western"/>
        <w:spacing w:line="238" w:lineRule="atLeast"/>
        <w:ind w:right="0" w:firstLine="709"/>
        <w:rPr>
          <w:sz w:val="18"/>
          <w:szCs w:val="18"/>
        </w:rPr>
      </w:pPr>
      <w:r w:rsidRPr="00835D6D">
        <w:rPr>
          <w:sz w:val="18"/>
          <w:szCs w:val="1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Поливянского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Поливянского сельского поселения в соответствии с требованиями Градостроительного кодекса Российской Федерации.</w:t>
      </w:r>
    </w:p>
    <w:p w:rsidR="00F647DF" w:rsidRPr="00835D6D" w:rsidRDefault="00F647DF" w:rsidP="00596D9C">
      <w:pPr>
        <w:pStyle w:val="western"/>
        <w:spacing w:line="238" w:lineRule="atLeast"/>
        <w:ind w:right="0" w:firstLine="709"/>
        <w:rPr>
          <w:sz w:val="18"/>
          <w:szCs w:val="18"/>
        </w:rPr>
      </w:pPr>
      <w:r w:rsidRPr="00835D6D">
        <w:rPr>
          <w:sz w:val="18"/>
          <w:szCs w:val="1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Поливянского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Поливянского сельского поселения с учетом положений законодательства о градостроительной деятельности.</w:t>
      </w:r>
    </w:p>
    <w:p w:rsidR="00F647DF" w:rsidRPr="00835D6D" w:rsidRDefault="00F647DF" w:rsidP="00596D9C">
      <w:pPr>
        <w:pStyle w:val="western"/>
        <w:spacing w:line="238" w:lineRule="atLeast"/>
        <w:ind w:right="0" w:firstLine="709"/>
        <w:rPr>
          <w:sz w:val="18"/>
          <w:szCs w:val="18"/>
        </w:rPr>
      </w:pPr>
      <w:r w:rsidRPr="00835D6D">
        <w:rPr>
          <w:sz w:val="18"/>
          <w:szCs w:val="18"/>
        </w:rPr>
        <w:t>Статья 15. Собрание граждан</w:t>
      </w:r>
    </w:p>
    <w:p w:rsidR="00F647DF" w:rsidRPr="00835D6D" w:rsidRDefault="00F647DF" w:rsidP="0034637B">
      <w:pPr>
        <w:pStyle w:val="western"/>
        <w:spacing w:line="238" w:lineRule="atLeast"/>
        <w:ind w:right="0" w:firstLine="709"/>
        <w:rPr>
          <w:sz w:val="18"/>
          <w:szCs w:val="18"/>
        </w:rPr>
      </w:pPr>
      <w:r w:rsidRPr="00835D6D">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Поливянского сельского поселения могут проводиться собрания граждан.</w:t>
      </w:r>
    </w:p>
    <w:p w:rsidR="00F647DF" w:rsidRPr="00835D6D" w:rsidRDefault="00F647DF" w:rsidP="0034637B">
      <w:pPr>
        <w:pStyle w:val="western"/>
        <w:spacing w:line="238" w:lineRule="atLeast"/>
        <w:ind w:right="0" w:firstLine="709"/>
        <w:rPr>
          <w:sz w:val="18"/>
          <w:szCs w:val="18"/>
        </w:rPr>
      </w:pPr>
      <w:r w:rsidRPr="00835D6D">
        <w:rPr>
          <w:sz w:val="18"/>
          <w:szCs w:val="18"/>
        </w:rPr>
        <w:t>2. Собрание граждан проводится по инициативе населения, Собрания депутатов Поливянского сельского поселения, председателя Собрания депутатов - главы Поливянского сельского поселения, а также в случаях, предусмотренных уставом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Собрание граждан, проводимое по инициативе Собрания депутатов Поливянского сельского поселения, председателя Собрания депутатов - главы Поливянского сельского поселения, назначается соответственно Собранием депутатов Поливянского сельского поселения, председателем Собрания депутатов - главой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Собрание граждан, проводимое по инициативе населения, назначается Собранием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Поливянского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Поливянского сельского поселения подписи не менее 3 процентов жителей Поливянского сельского поселения, обладающих избирательным правом, проживающих на территории проведения собрания граждан.</w:t>
      </w:r>
    </w:p>
    <w:p w:rsidR="00F647DF" w:rsidRPr="00835D6D" w:rsidRDefault="00F647DF" w:rsidP="0034637B">
      <w:pPr>
        <w:pStyle w:val="western"/>
        <w:spacing w:line="238" w:lineRule="atLeast"/>
        <w:ind w:right="0" w:firstLine="709"/>
        <w:rPr>
          <w:sz w:val="18"/>
          <w:szCs w:val="18"/>
        </w:rPr>
      </w:pPr>
      <w:r w:rsidRPr="00835D6D">
        <w:rPr>
          <w:sz w:val="18"/>
          <w:szCs w:val="1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647DF" w:rsidRPr="00835D6D" w:rsidRDefault="00F647DF" w:rsidP="0034637B">
      <w:pPr>
        <w:pStyle w:val="western"/>
        <w:spacing w:line="238" w:lineRule="atLeast"/>
        <w:ind w:right="0" w:firstLine="709"/>
        <w:rPr>
          <w:sz w:val="18"/>
          <w:szCs w:val="18"/>
        </w:rPr>
      </w:pPr>
      <w:r w:rsidRPr="00835D6D">
        <w:rPr>
          <w:sz w:val="18"/>
          <w:szCs w:val="18"/>
        </w:rPr>
        <w:t>4. Вопрос о назначении собрания граждан должен быть рассмотрен Собранием депутатов Поливянского сельского поселения не позднее чем через 30 календарных дней со дня поступления ходатайства инициативной группы.</w:t>
      </w:r>
    </w:p>
    <w:p w:rsidR="00F647DF" w:rsidRPr="00835D6D" w:rsidRDefault="00F647DF" w:rsidP="0034637B">
      <w:pPr>
        <w:pStyle w:val="western"/>
        <w:spacing w:line="238" w:lineRule="atLeast"/>
        <w:ind w:right="0" w:firstLine="709"/>
        <w:rPr>
          <w:sz w:val="18"/>
          <w:szCs w:val="18"/>
        </w:rPr>
      </w:pPr>
      <w:r w:rsidRPr="00835D6D">
        <w:rPr>
          <w:sz w:val="18"/>
          <w:szCs w:val="18"/>
        </w:rPr>
        <w:t>В случае принятия Собранием депутатов Поливянского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647DF" w:rsidRPr="00835D6D" w:rsidRDefault="00F647DF" w:rsidP="0034637B">
      <w:pPr>
        <w:pStyle w:val="western"/>
        <w:spacing w:line="238" w:lineRule="atLeast"/>
        <w:ind w:right="0" w:firstLine="709"/>
        <w:rPr>
          <w:sz w:val="18"/>
          <w:szCs w:val="18"/>
        </w:rPr>
      </w:pPr>
      <w:r w:rsidRPr="00835D6D">
        <w:rPr>
          <w:sz w:val="18"/>
          <w:szCs w:val="18"/>
        </w:rPr>
        <w:t>5. Решение Собрания депутатов Поливянского сельского поселения, постановление председателя Собрания депутатов – главы Поливянского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647DF" w:rsidRPr="00835D6D" w:rsidRDefault="00F647DF" w:rsidP="0034637B">
      <w:pPr>
        <w:pStyle w:val="western"/>
        <w:spacing w:line="238" w:lineRule="atLeast"/>
        <w:ind w:right="0" w:firstLine="709"/>
        <w:rPr>
          <w:sz w:val="18"/>
          <w:szCs w:val="18"/>
        </w:rPr>
      </w:pPr>
      <w:r w:rsidRPr="00835D6D">
        <w:rPr>
          <w:sz w:val="18"/>
          <w:szCs w:val="18"/>
        </w:rPr>
        <w:t>6. Проведение собрания граждан обеспечивается Администрацией Поливянского сельского поселения. На собрании граждан председательствует председатель Собрания депутатов – глава Поливянского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647DF" w:rsidRPr="00835D6D" w:rsidRDefault="00F647DF" w:rsidP="0034637B">
      <w:pPr>
        <w:pStyle w:val="western"/>
        <w:spacing w:line="238" w:lineRule="atLeast"/>
        <w:ind w:right="0" w:firstLine="709"/>
        <w:rPr>
          <w:sz w:val="18"/>
          <w:szCs w:val="18"/>
        </w:rPr>
      </w:pPr>
      <w:r w:rsidRPr="00835D6D">
        <w:rPr>
          <w:sz w:val="18"/>
          <w:szCs w:val="1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647DF" w:rsidRPr="00835D6D" w:rsidRDefault="00F647DF" w:rsidP="0034637B">
      <w:pPr>
        <w:pStyle w:val="western"/>
        <w:spacing w:line="238" w:lineRule="atLeast"/>
        <w:ind w:right="0" w:firstLine="709"/>
        <w:rPr>
          <w:sz w:val="18"/>
          <w:szCs w:val="18"/>
        </w:rPr>
      </w:pPr>
      <w:r w:rsidRPr="00835D6D">
        <w:rPr>
          <w:sz w:val="18"/>
          <w:szCs w:val="1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647DF" w:rsidRPr="00835D6D" w:rsidRDefault="00F647DF" w:rsidP="0034637B">
      <w:pPr>
        <w:pStyle w:val="western"/>
        <w:spacing w:line="238" w:lineRule="atLeast"/>
        <w:ind w:right="0" w:firstLine="709"/>
        <w:rPr>
          <w:sz w:val="18"/>
          <w:szCs w:val="18"/>
        </w:rPr>
      </w:pPr>
      <w:r w:rsidRPr="00835D6D">
        <w:rPr>
          <w:sz w:val="18"/>
          <w:szCs w:val="1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647DF" w:rsidRPr="00835D6D" w:rsidRDefault="00F647DF" w:rsidP="0034637B">
      <w:pPr>
        <w:pStyle w:val="western"/>
        <w:spacing w:line="238" w:lineRule="atLeast"/>
        <w:ind w:right="0" w:firstLine="709"/>
        <w:rPr>
          <w:sz w:val="18"/>
          <w:szCs w:val="18"/>
        </w:rPr>
      </w:pPr>
      <w:r w:rsidRPr="00835D6D">
        <w:rPr>
          <w:sz w:val="18"/>
          <w:szCs w:val="1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647DF" w:rsidRPr="00835D6D" w:rsidRDefault="00F647DF" w:rsidP="0034637B">
      <w:pPr>
        <w:pStyle w:val="western"/>
        <w:spacing w:line="238" w:lineRule="atLeast"/>
        <w:ind w:right="0" w:firstLine="709"/>
        <w:rPr>
          <w:sz w:val="18"/>
          <w:szCs w:val="18"/>
        </w:rPr>
      </w:pPr>
      <w:r w:rsidRPr="00835D6D">
        <w:rPr>
          <w:sz w:val="18"/>
          <w:szCs w:val="1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16. Конференция граждан (собрание делегатов)</w:t>
      </w:r>
    </w:p>
    <w:p w:rsidR="00F647DF" w:rsidRPr="00835D6D" w:rsidRDefault="00F647DF" w:rsidP="0034637B">
      <w:pPr>
        <w:pStyle w:val="western"/>
        <w:spacing w:line="238" w:lineRule="atLeast"/>
        <w:ind w:right="0" w:firstLine="709"/>
        <w:rPr>
          <w:sz w:val="18"/>
          <w:szCs w:val="18"/>
        </w:rPr>
      </w:pPr>
      <w:r w:rsidRPr="00835D6D">
        <w:rPr>
          <w:sz w:val="18"/>
          <w:szCs w:val="18"/>
        </w:rPr>
        <w:t>1. В случае необходимости проведения собрания граждан, проживающих в нескольких населенных пунктах, входящих в состав Поливянского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647DF" w:rsidRPr="00835D6D" w:rsidRDefault="00F647DF" w:rsidP="0034637B">
      <w:pPr>
        <w:pStyle w:val="western"/>
        <w:spacing w:line="238" w:lineRule="atLeast"/>
        <w:ind w:right="0" w:firstLine="709"/>
        <w:rPr>
          <w:sz w:val="18"/>
          <w:szCs w:val="18"/>
        </w:rPr>
      </w:pPr>
      <w:r w:rsidRPr="00835D6D">
        <w:rPr>
          <w:sz w:val="18"/>
          <w:szCs w:val="1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647DF" w:rsidRPr="00835D6D" w:rsidRDefault="00F647DF" w:rsidP="0034637B">
      <w:pPr>
        <w:pStyle w:val="western"/>
        <w:spacing w:line="238" w:lineRule="atLeast"/>
        <w:ind w:right="0" w:firstLine="709"/>
        <w:rPr>
          <w:sz w:val="18"/>
          <w:szCs w:val="18"/>
        </w:rPr>
      </w:pPr>
      <w:r w:rsidRPr="00835D6D">
        <w:rPr>
          <w:sz w:val="18"/>
          <w:szCs w:val="1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647DF" w:rsidRPr="00835D6D" w:rsidRDefault="00F647DF" w:rsidP="0034637B">
      <w:pPr>
        <w:pStyle w:val="western"/>
        <w:spacing w:line="238" w:lineRule="atLeast"/>
        <w:ind w:right="0" w:firstLine="709"/>
        <w:rPr>
          <w:sz w:val="18"/>
          <w:szCs w:val="18"/>
        </w:rPr>
      </w:pPr>
      <w:r w:rsidRPr="00835D6D">
        <w:rPr>
          <w:sz w:val="18"/>
          <w:szCs w:val="1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Поливянского сельского поселения или постановлением председателя Собрания депутатов – главы Поливянского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647DF" w:rsidRPr="00835D6D" w:rsidRDefault="00F647DF" w:rsidP="0034637B">
      <w:pPr>
        <w:pStyle w:val="western"/>
        <w:spacing w:line="238" w:lineRule="atLeast"/>
        <w:ind w:right="0" w:firstLine="709"/>
        <w:rPr>
          <w:sz w:val="18"/>
          <w:szCs w:val="18"/>
        </w:rPr>
      </w:pPr>
      <w:r w:rsidRPr="00835D6D">
        <w:rPr>
          <w:sz w:val="18"/>
          <w:szCs w:val="1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647DF" w:rsidRPr="00835D6D" w:rsidRDefault="00F647DF" w:rsidP="0034637B">
      <w:pPr>
        <w:pStyle w:val="western"/>
        <w:spacing w:line="238" w:lineRule="atLeast"/>
        <w:ind w:right="0" w:firstLine="709"/>
        <w:rPr>
          <w:sz w:val="18"/>
          <w:szCs w:val="18"/>
        </w:rPr>
      </w:pPr>
      <w:r w:rsidRPr="00835D6D">
        <w:rPr>
          <w:sz w:val="18"/>
          <w:szCs w:val="1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647DF" w:rsidRPr="00835D6D" w:rsidRDefault="00F647DF" w:rsidP="0034637B">
      <w:pPr>
        <w:pStyle w:val="western"/>
        <w:spacing w:line="238" w:lineRule="atLeast"/>
        <w:ind w:right="0" w:firstLine="709"/>
        <w:rPr>
          <w:sz w:val="18"/>
          <w:szCs w:val="18"/>
        </w:rPr>
      </w:pPr>
      <w:r w:rsidRPr="00835D6D">
        <w:rPr>
          <w:sz w:val="18"/>
          <w:szCs w:val="1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F647DF" w:rsidRPr="00835D6D" w:rsidRDefault="00F647DF" w:rsidP="0034637B">
      <w:pPr>
        <w:pStyle w:val="western"/>
        <w:spacing w:line="238" w:lineRule="atLeast"/>
        <w:ind w:right="0" w:firstLine="709"/>
        <w:rPr>
          <w:sz w:val="18"/>
          <w:szCs w:val="18"/>
        </w:rPr>
      </w:pPr>
      <w:r w:rsidRPr="00835D6D">
        <w:rPr>
          <w:sz w:val="18"/>
          <w:szCs w:val="1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17. Опрос граждан</w:t>
      </w:r>
    </w:p>
    <w:p w:rsidR="00F647DF" w:rsidRPr="00835D6D" w:rsidRDefault="00F647DF" w:rsidP="0034637B">
      <w:pPr>
        <w:pStyle w:val="western"/>
        <w:spacing w:line="238" w:lineRule="atLeast"/>
        <w:ind w:right="0" w:firstLine="709"/>
        <w:rPr>
          <w:sz w:val="18"/>
          <w:szCs w:val="18"/>
        </w:rPr>
      </w:pPr>
      <w:r w:rsidRPr="00835D6D">
        <w:rPr>
          <w:sz w:val="18"/>
          <w:szCs w:val="18"/>
        </w:rPr>
        <w:t>1. Опрос граждан проводится на всей территории Поливянского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647DF" w:rsidRPr="00835D6D" w:rsidRDefault="00F647DF" w:rsidP="0034637B">
      <w:pPr>
        <w:pStyle w:val="western"/>
        <w:spacing w:line="238" w:lineRule="atLeast"/>
        <w:ind w:right="0" w:firstLine="709"/>
        <w:rPr>
          <w:sz w:val="18"/>
          <w:szCs w:val="18"/>
        </w:rPr>
      </w:pPr>
      <w:r w:rsidRPr="00835D6D">
        <w:rPr>
          <w:sz w:val="18"/>
          <w:szCs w:val="18"/>
        </w:rPr>
        <w:t>Результаты опроса носят рекомендательный характер.</w:t>
      </w:r>
    </w:p>
    <w:p w:rsidR="00F647DF" w:rsidRPr="00835D6D" w:rsidRDefault="00F647DF" w:rsidP="0034637B">
      <w:pPr>
        <w:pStyle w:val="western"/>
        <w:spacing w:line="238" w:lineRule="atLeast"/>
        <w:ind w:right="0" w:firstLine="709"/>
        <w:rPr>
          <w:sz w:val="18"/>
          <w:szCs w:val="18"/>
        </w:rPr>
      </w:pPr>
      <w:r w:rsidRPr="00835D6D">
        <w:rPr>
          <w:sz w:val="18"/>
          <w:szCs w:val="18"/>
        </w:rPr>
        <w:t>2. В опросе граждан имеют право участвовать жители Поливянского сельского поселения, обладающие избирательным правом.</w:t>
      </w:r>
    </w:p>
    <w:p w:rsidR="00F647DF" w:rsidRPr="00835D6D" w:rsidRDefault="00F647DF" w:rsidP="0034637B">
      <w:pPr>
        <w:pStyle w:val="western"/>
        <w:spacing w:line="238" w:lineRule="atLeast"/>
        <w:ind w:right="0" w:firstLine="709"/>
        <w:rPr>
          <w:sz w:val="18"/>
          <w:szCs w:val="18"/>
        </w:rPr>
      </w:pPr>
      <w:r w:rsidRPr="00835D6D">
        <w:rPr>
          <w:sz w:val="18"/>
          <w:szCs w:val="18"/>
        </w:rPr>
        <w:t>3. Опрос граждан проводится по инициативе:</w:t>
      </w:r>
    </w:p>
    <w:p w:rsidR="00F647DF" w:rsidRPr="00835D6D" w:rsidRDefault="00F647DF" w:rsidP="0034637B">
      <w:pPr>
        <w:pStyle w:val="western"/>
        <w:spacing w:line="238" w:lineRule="atLeast"/>
        <w:ind w:right="0" w:firstLine="709"/>
        <w:rPr>
          <w:sz w:val="18"/>
          <w:szCs w:val="18"/>
        </w:rPr>
      </w:pPr>
      <w:r w:rsidRPr="00835D6D">
        <w:rPr>
          <w:sz w:val="18"/>
          <w:szCs w:val="18"/>
        </w:rPr>
        <w:t>1) Собрания депутатов Поливянского сельского поселения или председателя Собрания депутатов – главы Поливянского сельского поселения – по вопросам местного значения;</w:t>
      </w:r>
    </w:p>
    <w:p w:rsidR="00F647DF" w:rsidRPr="00835D6D" w:rsidRDefault="00F647DF" w:rsidP="0034637B">
      <w:pPr>
        <w:pStyle w:val="western"/>
        <w:spacing w:line="238" w:lineRule="atLeast"/>
        <w:ind w:right="0" w:firstLine="709"/>
        <w:rPr>
          <w:sz w:val="18"/>
          <w:szCs w:val="18"/>
        </w:rPr>
      </w:pPr>
      <w:r w:rsidRPr="00835D6D">
        <w:rPr>
          <w:sz w:val="18"/>
          <w:szCs w:val="18"/>
        </w:rPr>
        <w:t>2) органов государственной власти Ростовской области – для учета мнения граждан при принятии решений об изменении целевого назначения земель Поливянского сельского поселения для объектов регионального и межрегионального значения.</w:t>
      </w:r>
    </w:p>
    <w:p w:rsidR="00F647DF" w:rsidRPr="00835D6D" w:rsidRDefault="00F647DF" w:rsidP="0034637B">
      <w:pPr>
        <w:pStyle w:val="western"/>
        <w:spacing w:line="238" w:lineRule="atLeast"/>
        <w:ind w:right="0" w:firstLine="709"/>
        <w:rPr>
          <w:sz w:val="18"/>
          <w:szCs w:val="18"/>
        </w:rPr>
      </w:pPr>
      <w:r w:rsidRPr="00835D6D">
        <w:rPr>
          <w:sz w:val="18"/>
          <w:szCs w:val="18"/>
        </w:rPr>
        <w:t>4. Порядок назначения и проведения опроса граждан определяется настоящим Уставом, решением Собрания депутатов Поливянского сельского поселения в соответствии с Областным законом от 28 декабря 2005 года № 436-ЗС «О местном самоуправлении в Ростовской области».</w:t>
      </w:r>
    </w:p>
    <w:p w:rsidR="00F647DF" w:rsidRPr="00835D6D" w:rsidRDefault="00F647DF" w:rsidP="0034637B">
      <w:pPr>
        <w:pStyle w:val="western"/>
        <w:spacing w:line="238" w:lineRule="atLeast"/>
        <w:ind w:right="0" w:firstLine="709"/>
        <w:rPr>
          <w:sz w:val="18"/>
          <w:szCs w:val="18"/>
        </w:rPr>
      </w:pPr>
      <w:r w:rsidRPr="00835D6D">
        <w:rPr>
          <w:sz w:val="18"/>
          <w:szCs w:val="18"/>
        </w:rPr>
        <w:t>5. Решение о назначении опроса граждан принимается Собранием депутатов Поливянского сельского поселения. В нормативном правовом акте Собрания депутатов Поливянского сельского поселения о назначении опроса граждан устанавливаются:</w:t>
      </w:r>
    </w:p>
    <w:p w:rsidR="00F647DF" w:rsidRPr="00835D6D" w:rsidRDefault="00F647DF" w:rsidP="0034637B">
      <w:pPr>
        <w:pStyle w:val="western"/>
        <w:spacing w:line="238" w:lineRule="atLeast"/>
        <w:ind w:right="0" w:firstLine="709"/>
        <w:rPr>
          <w:sz w:val="18"/>
          <w:szCs w:val="18"/>
        </w:rPr>
      </w:pPr>
      <w:r w:rsidRPr="00835D6D">
        <w:rPr>
          <w:sz w:val="18"/>
          <w:szCs w:val="18"/>
        </w:rPr>
        <w:t>1) дата и сроки проведения опроса;</w:t>
      </w:r>
    </w:p>
    <w:p w:rsidR="00F647DF" w:rsidRPr="00835D6D" w:rsidRDefault="00F647DF" w:rsidP="0034637B">
      <w:pPr>
        <w:pStyle w:val="western"/>
        <w:spacing w:line="238" w:lineRule="atLeast"/>
        <w:ind w:right="0" w:firstLine="709"/>
        <w:rPr>
          <w:sz w:val="18"/>
          <w:szCs w:val="18"/>
        </w:rPr>
      </w:pPr>
      <w:r w:rsidRPr="00835D6D">
        <w:rPr>
          <w:sz w:val="18"/>
          <w:szCs w:val="18"/>
        </w:rPr>
        <w:t>2) формулировка вопроса (вопросов), предлагаемого (предлагаемых) при проведении опроса;</w:t>
      </w:r>
    </w:p>
    <w:p w:rsidR="00F647DF" w:rsidRPr="00835D6D" w:rsidRDefault="00F647DF" w:rsidP="0034637B">
      <w:pPr>
        <w:pStyle w:val="western"/>
        <w:spacing w:line="238" w:lineRule="atLeast"/>
        <w:ind w:right="0" w:firstLine="709"/>
        <w:rPr>
          <w:sz w:val="18"/>
          <w:szCs w:val="18"/>
        </w:rPr>
      </w:pPr>
      <w:r w:rsidRPr="00835D6D">
        <w:rPr>
          <w:sz w:val="18"/>
          <w:szCs w:val="18"/>
        </w:rPr>
        <w:t>3) методика проведения опроса;</w:t>
      </w:r>
    </w:p>
    <w:p w:rsidR="00F647DF" w:rsidRPr="00835D6D" w:rsidRDefault="00F647DF" w:rsidP="0034637B">
      <w:pPr>
        <w:pStyle w:val="western"/>
        <w:spacing w:line="238" w:lineRule="atLeast"/>
        <w:ind w:right="0" w:firstLine="709"/>
        <w:rPr>
          <w:sz w:val="18"/>
          <w:szCs w:val="18"/>
        </w:rPr>
      </w:pPr>
      <w:r w:rsidRPr="00835D6D">
        <w:rPr>
          <w:sz w:val="18"/>
          <w:szCs w:val="18"/>
        </w:rPr>
        <w:t>4) форма опросного листа;</w:t>
      </w:r>
    </w:p>
    <w:p w:rsidR="00F647DF" w:rsidRPr="00835D6D" w:rsidRDefault="00F647DF" w:rsidP="0034637B">
      <w:pPr>
        <w:pStyle w:val="western"/>
        <w:spacing w:line="238" w:lineRule="atLeast"/>
        <w:ind w:right="0" w:firstLine="709"/>
        <w:rPr>
          <w:sz w:val="18"/>
          <w:szCs w:val="18"/>
        </w:rPr>
      </w:pPr>
      <w:r w:rsidRPr="00835D6D">
        <w:rPr>
          <w:sz w:val="18"/>
          <w:szCs w:val="18"/>
        </w:rPr>
        <w:t>5) минимальная численность жителей Поливянского сельского поселения, участвующих в опросе.</w:t>
      </w:r>
    </w:p>
    <w:p w:rsidR="00F647DF" w:rsidRPr="00835D6D" w:rsidRDefault="00F647DF" w:rsidP="0034637B">
      <w:pPr>
        <w:pStyle w:val="western"/>
        <w:ind w:right="0" w:firstLine="709"/>
        <w:rPr>
          <w:sz w:val="18"/>
          <w:szCs w:val="18"/>
        </w:rPr>
      </w:pPr>
      <w:r w:rsidRPr="00835D6D">
        <w:rPr>
          <w:sz w:val="18"/>
          <w:szCs w:val="1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647DF" w:rsidRPr="00835D6D" w:rsidRDefault="00F647DF" w:rsidP="0034637B">
      <w:pPr>
        <w:pStyle w:val="western"/>
        <w:spacing w:line="238" w:lineRule="atLeast"/>
        <w:ind w:right="0" w:firstLine="709"/>
        <w:rPr>
          <w:sz w:val="18"/>
          <w:szCs w:val="18"/>
        </w:rPr>
      </w:pPr>
      <w:r w:rsidRPr="00835D6D">
        <w:rPr>
          <w:sz w:val="18"/>
          <w:szCs w:val="18"/>
        </w:rPr>
        <w:t>7. Жители Поливянского сельского поселения должны быть проинформированы о проведении опроса граждан не менее чем за 10 дней до дня его проведения.</w:t>
      </w:r>
    </w:p>
    <w:p w:rsidR="00F647DF" w:rsidRPr="00835D6D" w:rsidRDefault="00F647DF" w:rsidP="0034637B">
      <w:pPr>
        <w:pStyle w:val="western"/>
        <w:spacing w:line="238" w:lineRule="atLeast"/>
        <w:ind w:right="0" w:firstLine="709"/>
        <w:rPr>
          <w:sz w:val="18"/>
          <w:szCs w:val="18"/>
        </w:rPr>
      </w:pPr>
      <w:r w:rsidRPr="00835D6D">
        <w:rPr>
          <w:sz w:val="18"/>
          <w:szCs w:val="18"/>
        </w:rPr>
        <w:t>8. Финансирование мероприятий, связанных с подготовкой и проведением опроса граждан, осуществляется:</w:t>
      </w:r>
    </w:p>
    <w:p w:rsidR="00F647DF" w:rsidRPr="00835D6D" w:rsidRDefault="00F647DF" w:rsidP="0034637B">
      <w:pPr>
        <w:pStyle w:val="western"/>
        <w:spacing w:line="238" w:lineRule="atLeast"/>
        <w:ind w:right="0" w:firstLine="709"/>
        <w:rPr>
          <w:sz w:val="18"/>
          <w:szCs w:val="18"/>
        </w:rPr>
      </w:pPr>
      <w:r w:rsidRPr="00835D6D">
        <w:rPr>
          <w:sz w:val="18"/>
          <w:szCs w:val="18"/>
        </w:rPr>
        <w:t>1) за счет средств бюджета Поливянского сельского поселения - при проведении опроса по инициативе органов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2) за счет средств бюджета Ростовской области - при проведении опроса по инициативе органов государственной власти Ростовской области.</w:t>
      </w:r>
    </w:p>
    <w:p w:rsidR="00F647DF" w:rsidRPr="00835D6D" w:rsidRDefault="00F647DF" w:rsidP="0034637B">
      <w:pPr>
        <w:pStyle w:val="western"/>
        <w:spacing w:line="238" w:lineRule="atLeast"/>
        <w:ind w:right="0" w:firstLine="709"/>
        <w:rPr>
          <w:sz w:val="18"/>
          <w:szCs w:val="18"/>
        </w:rPr>
      </w:pPr>
      <w:r w:rsidRPr="00835D6D">
        <w:rPr>
          <w:sz w:val="18"/>
          <w:szCs w:val="18"/>
        </w:rPr>
        <w:t>9.Для установления результатов опроса граждан и подготовки заключения о результатах опроса граждан решением Собрания депутатов Поливянского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18. Обращения граждан в органы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1. Граждане имеют право на индивидуальные и коллективные обращения в органы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647DF" w:rsidRPr="00835D6D" w:rsidRDefault="00F647DF" w:rsidP="00596D9C">
      <w:pPr>
        <w:pStyle w:val="western"/>
        <w:spacing w:line="238" w:lineRule="atLeast"/>
        <w:ind w:right="0" w:firstLine="709"/>
        <w:rPr>
          <w:sz w:val="18"/>
          <w:szCs w:val="18"/>
        </w:rPr>
      </w:pPr>
      <w:r w:rsidRPr="00835D6D">
        <w:rPr>
          <w:sz w:val="18"/>
          <w:szCs w:val="1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647DF" w:rsidRPr="00835D6D" w:rsidRDefault="00F647DF" w:rsidP="00596D9C">
      <w:pPr>
        <w:pStyle w:val="western"/>
        <w:spacing w:line="238" w:lineRule="atLeast"/>
        <w:ind w:right="0" w:firstLine="709"/>
        <w:rPr>
          <w:sz w:val="18"/>
          <w:szCs w:val="18"/>
        </w:rPr>
      </w:pPr>
      <w:r w:rsidRPr="00835D6D">
        <w:rPr>
          <w:sz w:val="18"/>
          <w:szCs w:val="18"/>
        </w:rPr>
        <w:t>Статья 19. Другие формы непосредственного осуществления населением местного самоуправления и участия в его осуществлении</w:t>
      </w:r>
    </w:p>
    <w:p w:rsidR="00F647DF" w:rsidRPr="00835D6D" w:rsidRDefault="00F647DF" w:rsidP="0034637B">
      <w:pPr>
        <w:pStyle w:val="western"/>
        <w:spacing w:line="238" w:lineRule="atLeast"/>
        <w:ind w:right="0" w:firstLine="709"/>
        <w:rPr>
          <w:sz w:val="18"/>
          <w:szCs w:val="18"/>
        </w:rPr>
      </w:pPr>
      <w:r w:rsidRPr="00835D6D">
        <w:rPr>
          <w:sz w:val="18"/>
          <w:szCs w:val="1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F647DF" w:rsidRPr="00835D6D" w:rsidRDefault="00F647DF" w:rsidP="0034637B">
      <w:pPr>
        <w:pStyle w:val="western"/>
        <w:spacing w:line="238" w:lineRule="atLeast"/>
        <w:ind w:right="0" w:firstLine="709"/>
        <w:rPr>
          <w:sz w:val="18"/>
          <w:szCs w:val="18"/>
        </w:rPr>
      </w:pPr>
      <w:r w:rsidRPr="00835D6D">
        <w:rPr>
          <w:sz w:val="18"/>
          <w:szCs w:val="1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647DF" w:rsidRPr="00835D6D" w:rsidRDefault="00F647DF" w:rsidP="00596D9C">
      <w:pPr>
        <w:pStyle w:val="western"/>
        <w:spacing w:line="238" w:lineRule="atLeast"/>
        <w:ind w:right="0" w:firstLine="709"/>
        <w:rPr>
          <w:sz w:val="18"/>
          <w:szCs w:val="18"/>
        </w:rPr>
      </w:pPr>
      <w:r w:rsidRPr="00835D6D">
        <w:rPr>
          <w:sz w:val="18"/>
          <w:szCs w:val="1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647DF" w:rsidRPr="00835D6D" w:rsidRDefault="00F647DF" w:rsidP="00596D9C">
      <w:pPr>
        <w:pStyle w:val="western"/>
        <w:spacing w:line="238" w:lineRule="atLeast"/>
        <w:ind w:right="0" w:firstLine="709"/>
        <w:rPr>
          <w:sz w:val="18"/>
          <w:szCs w:val="18"/>
        </w:rPr>
      </w:pPr>
      <w:r w:rsidRPr="00835D6D">
        <w:rPr>
          <w:sz w:val="18"/>
          <w:szCs w:val="18"/>
        </w:rPr>
        <w:t>Глава 3. Казачество</w:t>
      </w:r>
    </w:p>
    <w:p w:rsidR="00F647DF" w:rsidRPr="00835D6D" w:rsidRDefault="00F647DF" w:rsidP="00596D9C">
      <w:pPr>
        <w:pStyle w:val="western"/>
        <w:spacing w:line="238" w:lineRule="atLeast"/>
        <w:ind w:right="0" w:firstLine="709"/>
        <w:rPr>
          <w:sz w:val="18"/>
          <w:szCs w:val="18"/>
        </w:rPr>
      </w:pPr>
      <w:r w:rsidRPr="00835D6D">
        <w:rPr>
          <w:sz w:val="18"/>
          <w:szCs w:val="18"/>
        </w:rPr>
        <w:t>Статья 20. Казачьи общества</w:t>
      </w:r>
    </w:p>
    <w:p w:rsidR="00F647DF" w:rsidRPr="00835D6D" w:rsidRDefault="00F647DF" w:rsidP="0034637B">
      <w:pPr>
        <w:pStyle w:val="western"/>
        <w:spacing w:line="238" w:lineRule="atLeast"/>
        <w:ind w:right="0" w:firstLine="709"/>
        <w:rPr>
          <w:sz w:val="18"/>
          <w:szCs w:val="18"/>
        </w:rPr>
      </w:pPr>
      <w:r w:rsidRPr="00835D6D">
        <w:rPr>
          <w:sz w:val="18"/>
          <w:szCs w:val="18"/>
        </w:rPr>
        <w:t>1. В настоящем Уставе под казачеством понимаются граждане Российской Федерации, являющиеся членами казачьих обществ.</w:t>
      </w:r>
    </w:p>
    <w:p w:rsidR="00F647DF" w:rsidRPr="00835D6D" w:rsidRDefault="00F647DF" w:rsidP="00596D9C">
      <w:pPr>
        <w:pStyle w:val="western"/>
        <w:spacing w:line="238" w:lineRule="atLeast"/>
        <w:ind w:right="0" w:firstLine="709"/>
        <w:rPr>
          <w:sz w:val="18"/>
          <w:szCs w:val="18"/>
        </w:rPr>
      </w:pPr>
      <w:r w:rsidRPr="00835D6D">
        <w:rPr>
          <w:sz w:val="18"/>
          <w:szCs w:val="1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21. Муниципальная служба казачества</w:t>
      </w:r>
    </w:p>
    <w:p w:rsidR="00F647DF" w:rsidRPr="00835D6D" w:rsidRDefault="00F647DF" w:rsidP="0034637B">
      <w:pPr>
        <w:pStyle w:val="western"/>
        <w:spacing w:line="238" w:lineRule="atLeast"/>
        <w:ind w:right="0" w:firstLine="709"/>
        <w:rPr>
          <w:sz w:val="18"/>
          <w:szCs w:val="18"/>
        </w:rPr>
      </w:pPr>
      <w:r w:rsidRPr="00835D6D">
        <w:rPr>
          <w:sz w:val="18"/>
          <w:szCs w:val="1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647DF" w:rsidRPr="00835D6D" w:rsidRDefault="00F647DF" w:rsidP="00596D9C">
      <w:pPr>
        <w:pStyle w:val="western"/>
        <w:spacing w:line="238" w:lineRule="atLeast"/>
        <w:ind w:right="0" w:firstLine="709"/>
        <w:rPr>
          <w:sz w:val="18"/>
          <w:szCs w:val="18"/>
        </w:rPr>
      </w:pPr>
      <w:r w:rsidRPr="00835D6D">
        <w:rPr>
          <w:sz w:val="18"/>
          <w:szCs w:val="18"/>
        </w:rPr>
        <w:t>Статья 22. Участие казачества в решении вопросов местного значения.</w:t>
      </w:r>
    </w:p>
    <w:p w:rsidR="00F647DF" w:rsidRPr="00835D6D" w:rsidRDefault="00F647DF" w:rsidP="0034637B">
      <w:pPr>
        <w:pStyle w:val="western"/>
        <w:spacing w:line="238" w:lineRule="atLeast"/>
        <w:ind w:right="0" w:firstLine="709"/>
        <w:rPr>
          <w:sz w:val="18"/>
          <w:szCs w:val="18"/>
        </w:rPr>
      </w:pPr>
      <w:r w:rsidRPr="00835D6D">
        <w:rPr>
          <w:sz w:val="18"/>
          <w:szCs w:val="18"/>
        </w:rPr>
        <w:t>1. Администрация Поливянского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647DF" w:rsidRPr="00835D6D" w:rsidRDefault="00F647DF" w:rsidP="0034637B">
      <w:pPr>
        <w:pStyle w:val="western"/>
        <w:spacing w:line="238" w:lineRule="atLeast"/>
        <w:ind w:right="0" w:firstLine="709"/>
        <w:rPr>
          <w:sz w:val="18"/>
          <w:szCs w:val="18"/>
        </w:rPr>
      </w:pPr>
      <w:r w:rsidRPr="00835D6D">
        <w:rPr>
          <w:sz w:val="18"/>
          <w:szCs w:val="18"/>
        </w:rPr>
        <w:t>2. Договор (соглашение) с казачьим обществом подписывается главой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Администрация Поливянского сельского поселения осуществляет контроль за соблюдением условий договоров (соглашений) с казачьими обществами.</w:t>
      </w:r>
    </w:p>
    <w:p w:rsidR="00F647DF" w:rsidRPr="00835D6D" w:rsidRDefault="00F647DF" w:rsidP="00596D9C">
      <w:pPr>
        <w:pStyle w:val="western"/>
        <w:spacing w:line="238" w:lineRule="atLeast"/>
        <w:ind w:right="0" w:firstLine="709"/>
        <w:rPr>
          <w:sz w:val="18"/>
          <w:szCs w:val="18"/>
        </w:rPr>
      </w:pPr>
      <w:r w:rsidRPr="00835D6D">
        <w:rPr>
          <w:sz w:val="18"/>
          <w:szCs w:val="18"/>
        </w:rPr>
        <w:t>4. Порядок заключения договоров (соглашений) с казачьими обществами устанавливается Собранием депутатов Поливянского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Глава 4. Органы местного самоуправления и должностные лица местного самоуправления</w:t>
      </w:r>
    </w:p>
    <w:p w:rsidR="00F647DF" w:rsidRPr="00835D6D" w:rsidRDefault="00F647DF" w:rsidP="0034637B">
      <w:pPr>
        <w:pStyle w:val="western"/>
        <w:spacing w:line="238" w:lineRule="atLeast"/>
        <w:ind w:right="0" w:firstLine="709"/>
        <w:rPr>
          <w:sz w:val="18"/>
          <w:szCs w:val="18"/>
        </w:rPr>
      </w:pPr>
    </w:p>
    <w:p w:rsidR="00F647DF" w:rsidRPr="00835D6D" w:rsidRDefault="00F647DF" w:rsidP="00596D9C">
      <w:pPr>
        <w:pStyle w:val="western"/>
        <w:spacing w:line="238" w:lineRule="atLeast"/>
        <w:ind w:right="0" w:firstLine="709"/>
        <w:rPr>
          <w:sz w:val="18"/>
          <w:szCs w:val="18"/>
        </w:rPr>
      </w:pPr>
      <w:r w:rsidRPr="00835D6D">
        <w:rPr>
          <w:sz w:val="18"/>
          <w:szCs w:val="18"/>
        </w:rPr>
        <w:t>Статья 23. Структура органов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1. Структуру органов местного самоуправления Поливянского сельского поселения составляют:</w:t>
      </w:r>
    </w:p>
    <w:p w:rsidR="00F647DF" w:rsidRPr="00835D6D" w:rsidRDefault="00F647DF" w:rsidP="0034637B">
      <w:pPr>
        <w:pStyle w:val="western"/>
        <w:spacing w:line="238" w:lineRule="atLeast"/>
        <w:ind w:right="0" w:firstLine="709"/>
        <w:rPr>
          <w:sz w:val="18"/>
          <w:szCs w:val="18"/>
        </w:rPr>
      </w:pPr>
      <w:r w:rsidRPr="00835D6D">
        <w:rPr>
          <w:sz w:val="18"/>
          <w:szCs w:val="18"/>
        </w:rPr>
        <w:t>1) Собрание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председатель Собрания депутатов – глава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Администрация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2. Изменение структуры органов местного самоуправления осуществляется только путем внесения изменений в настоящий Устав.</w:t>
      </w:r>
    </w:p>
    <w:p w:rsidR="00F647DF" w:rsidRPr="00835D6D" w:rsidRDefault="00F647DF" w:rsidP="00596D9C">
      <w:pPr>
        <w:pStyle w:val="western"/>
        <w:spacing w:line="238" w:lineRule="atLeast"/>
        <w:ind w:right="0" w:firstLine="709"/>
        <w:rPr>
          <w:sz w:val="18"/>
          <w:szCs w:val="18"/>
        </w:rPr>
      </w:pPr>
      <w:r w:rsidRPr="00835D6D">
        <w:rPr>
          <w:sz w:val="18"/>
          <w:szCs w:val="18"/>
        </w:rPr>
        <w:t>Статья 24. Собрание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Собрание депутатов Поливянского сельского поселения является представительным органом муниципального образования «Поливянское сельское поселение». Собрание депутатов Поливянского сельского поселения подотчетно и подконтрольно населению.</w:t>
      </w:r>
    </w:p>
    <w:p w:rsidR="00F647DF" w:rsidRPr="00835D6D" w:rsidRDefault="00F647DF" w:rsidP="0034637B">
      <w:pPr>
        <w:pStyle w:val="western"/>
        <w:ind w:right="0" w:firstLine="709"/>
        <w:rPr>
          <w:sz w:val="18"/>
          <w:szCs w:val="18"/>
        </w:rPr>
      </w:pPr>
      <w:r w:rsidRPr="00835D6D">
        <w:rPr>
          <w:sz w:val="18"/>
          <w:szCs w:val="18"/>
        </w:rPr>
        <w:t>2. Собрание депутатов Поливянского сельского поселения состоит из 10 депутатов, в состав которых, в том числе, входит председатель Собрания депутатов - глава Поливянского сельского поселения, избираемых на муниципальных выборах по многомандатным избирательным округам.</w:t>
      </w:r>
    </w:p>
    <w:p w:rsidR="00F647DF" w:rsidRPr="00835D6D" w:rsidRDefault="00F647DF" w:rsidP="0034637B">
      <w:pPr>
        <w:pStyle w:val="western"/>
        <w:ind w:right="0" w:firstLine="539"/>
        <w:rPr>
          <w:sz w:val="18"/>
          <w:szCs w:val="18"/>
        </w:rPr>
      </w:pPr>
      <w:r w:rsidRPr="00835D6D">
        <w:rPr>
          <w:sz w:val="18"/>
          <w:szCs w:val="1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647DF" w:rsidRPr="00835D6D" w:rsidRDefault="00F647DF" w:rsidP="0034637B">
      <w:pPr>
        <w:pStyle w:val="western"/>
        <w:spacing w:line="238" w:lineRule="atLeast"/>
        <w:ind w:right="0" w:firstLine="709"/>
        <w:rPr>
          <w:sz w:val="18"/>
          <w:szCs w:val="18"/>
        </w:rPr>
      </w:pPr>
      <w:r w:rsidRPr="00835D6D">
        <w:rPr>
          <w:sz w:val="18"/>
          <w:szCs w:val="1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647DF" w:rsidRPr="00835D6D" w:rsidRDefault="00F647DF" w:rsidP="0034637B">
      <w:pPr>
        <w:pStyle w:val="western"/>
        <w:ind w:right="0" w:firstLine="709"/>
        <w:rPr>
          <w:sz w:val="18"/>
          <w:szCs w:val="18"/>
        </w:rPr>
      </w:pPr>
      <w:r w:rsidRPr="00835D6D">
        <w:rPr>
          <w:sz w:val="18"/>
          <w:szCs w:val="18"/>
        </w:rPr>
        <w:t>3. Срок полномочий Собрания депутатов Поливянского сельского поселения составляет 5 лет.</w:t>
      </w:r>
    </w:p>
    <w:p w:rsidR="00F647DF" w:rsidRPr="00835D6D" w:rsidRDefault="00F647DF" w:rsidP="0034637B">
      <w:pPr>
        <w:pStyle w:val="western"/>
        <w:spacing w:line="238" w:lineRule="atLeast"/>
        <w:ind w:right="0" w:firstLine="709"/>
        <w:rPr>
          <w:sz w:val="18"/>
          <w:szCs w:val="18"/>
        </w:rPr>
      </w:pPr>
      <w:r w:rsidRPr="00835D6D">
        <w:rPr>
          <w:sz w:val="18"/>
          <w:szCs w:val="18"/>
        </w:rPr>
        <w:t>4. Собрание депутатов Поливянского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647DF" w:rsidRPr="00835D6D" w:rsidRDefault="00F647DF" w:rsidP="0034637B">
      <w:pPr>
        <w:pStyle w:val="western"/>
        <w:spacing w:line="238" w:lineRule="atLeast"/>
        <w:ind w:right="0" w:firstLine="709"/>
        <w:rPr>
          <w:sz w:val="18"/>
          <w:szCs w:val="18"/>
        </w:rPr>
      </w:pPr>
      <w:r w:rsidRPr="00835D6D">
        <w:rPr>
          <w:sz w:val="18"/>
          <w:szCs w:val="18"/>
        </w:rPr>
        <w:t>5. Полномочия Собрания депутатов Поливянского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Поливянского сельского поселения, которое проводится не позднее, чем на тридцатый день со дня избрания Собрания депутатов Поливянского сельского поселения в правомочном составе.</w:t>
      </w:r>
    </w:p>
    <w:p w:rsidR="00F647DF" w:rsidRPr="00835D6D" w:rsidRDefault="00F647DF" w:rsidP="0034637B">
      <w:pPr>
        <w:pStyle w:val="western"/>
        <w:spacing w:line="238" w:lineRule="atLeast"/>
        <w:ind w:right="0" w:firstLine="709"/>
        <w:rPr>
          <w:sz w:val="18"/>
          <w:szCs w:val="18"/>
        </w:rPr>
      </w:pPr>
      <w:r w:rsidRPr="00835D6D">
        <w:rPr>
          <w:sz w:val="18"/>
          <w:szCs w:val="18"/>
        </w:rPr>
        <w:t>6. Собрание депутатов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647DF" w:rsidRPr="00835D6D" w:rsidRDefault="00F647DF" w:rsidP="0034637B">
      <w:pPr>
        <w:pStyle w:val="western"/>
        <w:spacing w:line="238" w:lineRule="atLeast"/>
        <w:ind w:right="0" w:firstLine="709"/>
        <w:rPr>
          <w:sz w:val="18"/>
          <w:szCs w:val="18"/>
        </w:rPr>
      </w:pPr>
      <w:r w:rsidRPr="00835D6D">
        <w:rPr>
          <w:sz w:val="18"/>
          <w:szCs w:val="18"/>
        </w:rPr>
        <w:t>7. Расходы на обеспечение деятельности Собрания депутатов Поливянского сельского поселения предусматриваются в бюджете Поливянского сельского поселения отдельной строкой в соответствии с классификацией расходов бюджетов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Управление и (или) распоряжение Собранием депутатов Поливянского сельского поселения или отдельными депутатами (группами депутатов) в какой бы то ни было форме средствами бюджета Поливянского сельского поселения в процессе его исполнения не допускаются, за исключением средств бюджета Поливянского сельского поселения, направляемых на обеспечение деятельности Собрания депутатов Поливянского сельского поселения и депутатов.</w:t>
      </w:r>
    </w:p>
    <w:p w:rsidR="00F647DF" w:rsidRPr="00835D6D" w:rsidRDefault="00F647DF" w:rsidP="0034637B">
      <w:pPr>
        <w:pStyle w:val="western"/>
        <w:spacing w:line="238" w:lineRule="atLeast"/>
        <w:ind w:right="0" w:firstLine="709"/>
        <w:rPr>
          <w:sz w:val="18"/>
          <w:szCs w:val="18"/>
        </w:rPr>
      </w:pPr>
      <w:r w:rsidRPr="00835D6D">
        <w:rPr>
          <w:sz w:val="18"/>
          <w:szCs w:val="18"/>
        </w:rPr>
        <w:t>8. Полномочия Собрания депутатов Поливянского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Поливянского сельского поселения также прекращаются в случае:</w:t>
      </w:r>
    </w:p>
    <w:p w:rsidR="00F647DF" w:rsidRPr="00835D6D" w:rsidRDefault="00F647DF" w:rsidP="0034637B">
      <w:pPr>
        <w:pStyle w:val="western"/>
        <w:spacing w:line="238" w:lineRule="atLeast"/>
        <w:ind w:right="0" w:firstLine="709"/>
        <w:rPr>
          <w:sz w:val="18"/>
          <w:szCs w:val="18"/>
        </w:rPr>
      </w:pPr>
      <w:r w:rsidRPr="00835D6D">
        <w:rPr>
          <w:sz w:val="18"/>
          <w:szCs w:val="18"/>
        </w:rPr>
        <w:t>1) принятия Собранием депутатов Поливянского сельского поселения решения о самороспуске;</w:t>
      </w:r>
    </w:p>
    <w:p w:rsidR="00F647DF" w:rsidRPr="00835D6D" w:rsidRDefault="00F647DF" w:rsidP="0034637B">
      <w:pPr>
        <w:pStyle w:val="western"/>
        <w:spacing w:line="238" w:lineRule="atLeast"/>
        <w:ind w:right="0" w:firstLine="709"/>
        <w:rPr>
          <w:sz w:val="18"/>
          <w:szCs w:val="18"/>
        </w:rPr>
      </w:pPr>
      <w:r w:rsidRPr="00835D6D">
        <w:rPr>
          <w:sz w:val="18"/>
          <w:szCs w:val="18"/>
        </w:rPr>
        <w:t>2) вступления в силу решения Ростовского областного суда о неправомочности данного состава депутатов Поливянского сельского поселения, в том числе в связи со сложением депутатами своих полномочий;</w:t>
      </w:r>
    </w:p>
    <w:p w:rsidR="00F647DF" w:rsidRPr="00835D6D" w:rsidRDefault="00F647DF" w:rsidP="0034637B">
      <w:pPr>
        <w:pStyle w:val="western"/>
        <w:spacing w:line="238" w:lineRule="atLeast"/>
        <w:ind w:right="0" w:firstLine="709"/>
        <w:rPr>
          <w:sz w:val="18"/>
          <w:szCs w:val="18"/>
        </w:rPr>
      </w:pPr>
      <w:r w:rsidRPr="00835D6D">
        <w:rPr>
          <w:sz w:val="18"/>
          <w:szCs w:val="18"/>
        </w:rPr>
        <w:t>3) преобразования Поливянского сельского поселения, осуществляемого в соответствии с частями 3, 3</w:t>
      </w:r>
      <w:r w:rsidRPr="00835D6D">
        <w:rPr>
          <w:sz w:val="18"/>
          <w:szCs w:val="18"/>
          <w:vertAlign w:val="superscript"/>
        </w:rPr>
        <w:t>1</w:t>
      </w:r>
      <w:r w:rsidRPr="00835D6D">
        <w:rPr>
          <w:sz w:val="18"/>
          <w:szCs w:val="18"/>
        </w:rPr>
        <w:t>, 5, 6</w:t>
      </w:r>
      <w:r w:rsidRPr="00835D6D">
        <w:rPr>
          <w:sz w:val="18"/>
          <w:szCs w:val="18"/>
          <w:vertAlign w:val="superscript"/>
        </w:rPr>
        <w:t>2</w:t>
      </w:r>
      <w:r w:rsidRPr="00835D6D">
        <w:rPr>
          <w:sz w:val="18"/>
          <w:szCs w:val="18"/>
        </w:rPr>
        <w:t>, 7</w:t>
      </w:r>
      <w:r w:rsidRPr="00835D6D">
        <w:rPr>
          <w:sz w:val="18"/>
          <w:szCs w:val="18"/>
          <w:vertAlign w:val="superscript"/>
        </w:rPr>
        <w:t>2</w:t>
      </w:r>
      <w:r w:rsidRPr="00835D6D">
        <w:rPr>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утраты Поливянским сельским поселением статуса муниципального образования в связи с его объединением с городским округом;</w:t>
      </w:r>
    </w:p>
    <w:p w:rsidR="00F647DF" w:rsidRPr="00835D6D" w:rsidRDefault="00F647DF" w:rsidP="0034637B">
      <w:pPr>
        <w:pStyle w:val="western"/>
        <w:spacing w:line="238" w:lineRule="atLeast"/>
        <w:ind w:right="0" w:firstLine="709"/>
        <w:rPr>
          <w:sz w:val="18"/>
          <w:szCs w:val="18"/>
        </w:rPr>
      </w:pPr>
      <w:r w:rsidRPr="00835D6D">
        <w:rPr>
          <w:sz w:val="18"/>
          <w:szCs w:val="18"/>
        </w:rPr>
        <w:t>5)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9. Решение Собрания депутатов Поливянского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647DF" w:rsidRPr="00835D6D" w:rsidRDefault="00F647DF" w:rsidP="0034637B">
      <w:pPr>
        <w:pStyle w:val="western"/>
        <w:spacing w:line="238" w:lineRule="atLeast"/>
        <w:ind w:right="0" w:firstLine="709"/>
        <w:rPr>
          <w:sz w:val="18"/>
          <w:szCs w:val="18"/>
        </w:rPr>
      </w:pPr>
      <w:r w:rsidRPr="00835D6D">
        <w:rPr>
          <w:sz w:val="18"/>
          <w:szCs w:val="18"/>
        </w:rPr>
        <w:t>10. Досрочное прекращение полномочий Собрания депутатов Поливянского сельского поселения влечет досрочное прекращение полномочий его депутатов.</w:t>
      </w:r>
    </w:p>
    <w:p w:rsidR="00F647DF" w:rsidRPr="00835D6D" w:rsidRDefault="00F647DF" w:rsidP="00596D9C">
      <w:pPr>
        <w:pStyle w:val="western"/>
        <w:spacing w:line="238" w:lineRule="atLeast"/>
        <w:ind w:right="0" w:firstLine="709"/>
        <w:rPr>
          <w:sz w:val="18"/>
          <w:szCs w:val="18"/>
        </w:rPr>
      </w:pPr>
      <w:r w:rsidRPr="00835D6D">
        <w:rPr>
          <w:sz w:val="18"/>
          <w:szCs w:val="18"/>
        </w:rPr>
        <w:t>11. В случае досрочного прекращения полномочий Собрания депутатов Поливянского сельского поселения досрочные выборы в Собрание депутатов Поливянского сельского поселения проводятся в сроки, установленные федеральным законом.</w:t>
      </w:r>
    </w:p>
    <w:p w:rsidR="00F647DF" w:rsidRPr="00835D6D" w:rsidRDefault="00F647DF" w:rsidP="00596D9C">
      <w:pPr>
        <w:pStyle w:val="western"/>
        <w:spacing w:line="238" w:lineRule="atLeast"/>
        <w:ind w:right="0" w:firstLine="709"/>
        <w:rPr>
          <w:sz w:val="18"/>
          <w:szCs w:val="18"/>
        </w:rPr>
      </w:pPr>
      <w:r w:rsidRPr="00835D6D">
        <w:rPr>
          <w:sz w:val="18"/>
          <w:szCs w:val="18"/>
        </w:rPr>
        <w:t>Статья 25. Полномочия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В исключительной компетенции Собрания депутатов Поливянского сельского поселения находятся:</w:t>
      </w:r>
    </w:p>
    <w:p w:rsidR="00F647DF" w:rsidRPr="00835D6D" w:rsidRDefault="00F647DF" w:rsidP="0034637B">
      <w:pPr>
        <w:pStyle w:val="western"/>
        <w:spacing w:line="238" w:lineRule="atLeast"/>
        <w:ind w:right="0" w:firstLine="709"/>
        <w:rPr>
          <w:sz w:val="18"/>
          <w:szCs w:val="18"/>
        </w:rPr>
      </w:pPr>
      <w:r w:rsidRPr="00835D6D">
        <w:rPr>
          <w:sz w:val="18"/>
          <w:szCs w:val="18"/>
        </w:rPr>
        <w:t>1) принятие Устава муниципального образования «Поливянское сельское поселение» и внесение в него изменений и дополнений;</w:t>
      </w:r>
    </w:p>
    <w:p w:rsidR="00F647DF" w:rsidRPr="00835D6D" w:rsidRDefault="00F647DF" w:rsidP="0034637B">
      <w:pPr>
        <w:pStyle w:val="western"/>
        <w:spacing w:line="238" w:lineRule="atLeast"/>
        <w:ind w:right="0" w:firstLine="709"/>
        <w:rPr>
          <w:sz w:val="18"/>
          <w:szCs w:val="18"/>
        </w:rPr>
      </w:pPr>
      <w:r w:rsidRPr="00835D6D">
        <w:rPr>
          <w:sz w:val="18"/>
          <w:szCs w:val="18"/>
        </w:rPr>
        <w:t>2) утверждение бюджета Поливянского сельского поселения и отчета о его исполнении;</w:t>
      </w:r>
    </w:p>
    <w:p w:rsidR="00F647DF" w:rsidRPr="00835D6D" w:rsidRDefault="00F647DF" w:rsidP="0034637B">
      <w:pPr>
        <w:pStyle w:val="western"/>
        <w:spacing w:line="238" w:lineRule="atLeast"/>
        <w:ind w:right="0" w:firstLine="709"/>
        <w:rPr>
          <w:sz w:val="18"/>
          <w:szCs w:val="18"/>
        </w:rPr>
      </w:pPr>
      <w:r w:rsidRPr="00835D6D">
        <w:rPr>
          <w:sz w:val="18"/>
          <w:szCs w:val="18"/>
        </w:rPr>
        <w:t>3) установление, изменение и отмена местных налогов и сборов Поливянского сельского поселения в соответствии с законодательством Российской Федерации о налогах и сборах;</w:t>
      </w:r>
    </w:p>
    <w:p w:rsidR="00F647DF" w:rsidRPr="00835D6D" w:rsidRDefault="00F647DF" w:rsidP="0034637B">
      <w:pPr>
        <w:pStyle w:val="western"/>
        <w:spacing w:line="238" w:lineRule="atLeast"/>
        <w:ind w:right="0" w:firstLine="709"/>
        <w:rPr>
          <w:sz w:val="18"/>
          <w:szCs w:val="18"/>
        </w:rPr>
      </w:pPr>
      <w:r w:rsidRPr="00835D6D">
        <w:rPr>
          <w:sz w:val="18"/>
          <w:szCs w:val="18"/>
        </w:rPr>
        <w:t>4) утверждение стратегии социально-экономического развития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5) определение порядка управления и распоряжения имуществом, находящимся в муниципальной собственности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7) определение порядка участия Поливянского сельского поселения в организациях межмуниципального сотрудничества;</w:t>
      </w:r>
    </w:p>
    <w:p w:rsidR="00F647DF" w:rsidRPr="00835D6D" w:rsidRDefault="00F647DF" w:rsidP="0034637B">
      <w:pPr>
        <w:pStyle w:val="western"/>
        <w:spacing w:line="238" w:lineRule="atLeast"/>
        <w:ind w:right="0" w:firstLine="709"/>
        <w:rPr>
          <w:sz w:val="18"/>
          <w:szCs w:val="18"/>
        </w:rPr>
      </w:pPr>
      <w:r w:rsidRPr="00835D6D">
        <w:rPr>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9) контроль за исполнением органами местного самоуправления и должностными лицами местного самоуправления Поливянского сельского поселения полномочий по решению вопросов местного значения;</w:t>
      </w:r>
    </w:p>
    <w:p w:rsidR="00F647DF" w:rsidRPr="00835D6D" w:rsidRDefault="00F647DF" w:rsidP="0034637B">
      <w:pPr>
        <w:pStyle w:val="western"/>
        <w:spacing w:line="238" w:lineRule="atLeast"/>
        <w:ind w:right="0" w:firstLine="709"/>
        <w:rPr>
          <w:sz w:val="18"/>
          <w:szCs w:val="18"/>
        </w:rPr>
      </w:pPr>
      <w:r w:rsidRPr="00835D6D">
        <w:rPr>
          <w:sz w:val="18"/>
          <w:szCs w:val="18"/>
        </w:rPr>
        <w:t>10) принятие решения об удалении председателя Собрания депутатов - главы Поливянского сельского поселения в отставку;</w:t>
      </w:r>
    </w:p>
    <w:p w:rsidR="00F647DF" w:rsidRPr="00835D6D" w:rsidRDefault="00F647DF" w:rsidP="0034637B">
      <w:pPr>
        <w:pStyle w:val="western"/>
        <w:spacing w:line="238" w:lineRule="atLeast"/>
        <w:ind w:right="0" w:firstLine="709"/>
        <w:rPr>
          <w:sz w:val="18"/>
          <w:szCs w:val="18"/>
        </w:rPr>
      </w:pPr>
      <w:r w:rsidRPr="00835D6D">
        <w:rPr>
          <w:sz w:val="18"/>
          <w:szCs w:val="18"/>
        </w:rPr>
        <w:t>11) утверждение правил благоустройства территории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12) избрание председателя Собрания депутатов - главы Поливянского сельского поселения из своего состава.</w:t>
      </w:r>
    </w:p>
    <w:p w:rsidR="00F647DF" w:rsidRPr="00835D6D" w:rsidRDefault="00F647DF" w:rsidP="0034637B">
      <w:pPr>
        <w:pStyle w:val="western"/>
        <w:spacing w:line="238" w:lineRule="atLeast"/>
        <w:ind w:right="0" w:firstLine="709"/>
        <w:rPr>
          <w:sz w:val="18"/>
          <w:szCs w:val="18"/>
        </w:rPr>
      </w:pPr>
      <w:r w:rsidRPr="00835D6D">
        <w:rPr>
          <w:sz w:val="18"/>
          <w:szCs w:val="18"/>
        </w:rPr>
        <w:t>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Поливянского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 Песчанокопский район» в соответствии с областным законом.</w:t>
      </w:r>
    </w:p>
    <w:p w:rsidR="00F647DF" w:rsidRPr="00835D6D" w:rsidRDefault="00F647DF" w:rsidP="0034637B">
      <w:pPr>
        <w:pStyle w:val="western"/>
        <w:spacing w:line="238" w:lineRule="atLeast"/>
        <w:ind w:right="0" w:firstLine="709"/>
        <w:rPr>
          <w:sz w:val="18"/>
          <w:szCs w:val="18"/>
        </w:rPr>
      </w:pPr>
      <w:r w:rsidRPr="00835D6D">
        <w:rPr>
          <w:sz w:val="18"/>
          <w:szCs w:val="18"/>
        </w:rPr>
        <w:t>3. Собрание депутатов Поливянского сельского поселения заслушивает ежегодные отчеты председателя Собрания депутатов - главы Поливянского сельского поселения о результатах его деятельности, ежегодные отчеты главы Администрации Поливянского сельского поселения о результатах его деятельности,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Иные полномочия Собрания депутатов Поливянского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647DF" w:rsidRPr="00835D6D" w:rsidRDefault="00F647DF" w:rsidP="0034637B">
      <w:pPr>
        <w:pStyle w:val="western"/>
        <w:spacing w:line="238" w:lineRule="atLeast"/>
        <w:ind w:right="0" w:firstLine="709"/>
        <w:rPr>
          <w:sz w:val="18"/>
          <w:szCs w:val="18"/>
        </w:rPr>
      </w:pPr>
    </w:p>
    <w:p w:rsidR="00F647DF" w:rsidRPr="00835D6D" w:rsidRDefault="00F647DF" w:rsidP="00596D9C">
      <w:pPr>
        <w:pStyle w:val="western"/>
        <w:spacing w:line="238" w:lineRule="atLeast"/>
        <w:ind w:right="0" w:firstLine="709"/>
        <w:rPr>
          <w:sz w:val="18"/>
          <w:szCs w:val="18"/>
        </w:rPr>
      </w:pPr>
      <w:r w:rsidRPr="00835D6D">
        <w:rPr>
          <w:sz w:val="18"/>
          <w:szCs w:val="18"/>
        </w:rPr>
        <w:t>Статья 26. Организация деятельности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Деятельность Собрания депутатов Поливянского сельского поселения осуществляется коллегиально. Основной формой деятельности Собрания депутатов Поливянского сельского поселения являются его заседания, которые проводятся гласно и носят открытый характер.</w:t>
      </w:r>
    </w:p>
    <w:p w:rsidR="00F647DF" w:rsidRPr="00835D6D" w:rsidRDefault="00F647DF" w:rsidP="0034637B">
      <w:pPr>
        <w:pStyle w:val="western"/>
        <w:spacing w:line="238" w:lineRule="atLeast"/>
        <w:ind w:right="0" w:firstLine="709"/>
        <w:rPr>
          <w:sz w:val="18"/>
          <w:szCs w:val="18"/>
        </w:rPr>
      </w:pPr>
      <w:r w:rsidRPr="00835D6D">
        <w:rPr>
          <w:sz w:val="18"/>
          <w:szCs w:val="18"/>
        </w:rPr>
        <w:t>По решению Собрания депутатов Поливянского сельского поселения в случаях, предусмотренных Регламентом Собрания депутатов Поливянского сельского поселения в соответствии с федеральными и областными законами, может быть проведено закрытое заседание.</w:t>
      </w:r>
    </w:p>
    <w:p w:rsidR="00F647DF" w:rsidRPr="00835D6D" w:rsidRDefault="00F647DF" w:rsidP="0034637B">
      <w:pPr>
        <w:pStyle w:val="western"/>
        <w:ind w:right="0" w:firstLine="709"/>
        <w:rPr>
          <w:sz w:val="18"/>
          <w:szCs w:val="18"/>
        </w:rPr>
      </w:pPr>
      <w:r w:rsidRPr="00835D6D">
        <w:rPr>
          <w:sz w:val="18"/>
          <w:szCs w:val="18"/>
        </w:rPr>
        <w:t>2. Заседание Собрания депутатов Поливянского сельского поселения правомочно, если на нем присутствует не менее 50 процентов от числа избранных депутатов.</w:t>
      </w:r>
    </w:p>
    <w:p w:rsidR="00F647DF" w:rsidRPr="00835D6D" w:rsidRDefault="00F647DF" w:rsidP="0034637B">
      <w:pPr>
        <w:pStyle w:val="western"/>
        <w:ind w:right="0" w:firstLine="709"/>
        <w:rPr>
          <w:sz w:val="18"/>
          <w:szCs w:val="18"/>
        </w:rPr>
      </w:pPr>
      <w:r w:rsidRPr="00835D6D">
        <w:rPr>
          <w:sz w:val="18"/>
          <w:szCs w:val="18"/>
        </w:rPr>
        <w:t xml:space="preserve">Собрание депутатов Поливянского сельского поселения собирается на свое первое заседание не позднее 30 дней со дня избрания Собрания депутатов Поливянского сельского поселения в правомочном составе. </w:t>
      </w:r>
    </w:p>
    <w:p w:rsidR="00F647DF" w:rsidRPr="00835D6D" w:rsidRDefault="00F647DF" w:rsidP="0034637B">
      <w:pPr>
        <w:pStyle w:val="western"/>
        <w:ind w:right="0" w:firstLine="709"/>
        <w:rPr>
          <w:sz w:val="18"/>
          <w:szCs w:val="18"/>
        </w:rPr>
      </w:pPr>
      <w:r w:rsidRPr="00835D6D">
        <w:rPr>
          <w:sz w:val="18"/>
          <w:szCs w:val="18"/>
        </w:rPr>
        <w:t>Первое заседание открывает старейший по возрасту депутат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3. Заседания Собрания депутатов Поливянского сельского поселения созывает председатель Собрания депутатов – глава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 xml:space="preserve">Очередные заседания Собрания депутатов Поливянского сельского поселения проводятся в соответствии с планом работы Собрания депутатов Поливянского сельского поселения на год. </w:t>
      </w:r>
    </w:p>
    <w:p w:rsidR="00F647DF" w:rsidRPr="00835D6D" w:rsidRDefault="00F647DF" w:rsidP="0034637B">
      <w:pPr>
        <w:pStyle w:val="western"/>
        <w:ind w:right="0" w:firstLine="709"/>
        <w:rPr>
          <w:sz w:val="18"/>
          <w:szCs w:val="18"/>
        </w:rPr>
      </w:pPr>
      <w:r w:rsidRPr="00835D6D">
        <w:rPr>
          <w:sz w:val="18"/>
          <w:szCs w:val="18"/>
        </w:rPr>
        <w:t>Внеочередные заседания Собрания депутатов Поливянского сельского поселения созываются по мере необходимости по инициативе председателя Собрания депутатов – главы Поливянского сельского поселения или группы депутатов в количестве не менее половины от установленной численности депутатов.</w:t>
      </w:r>
    </w:p>
    <w:p w:rsidR="00F647DF" w:rsidRPr="00835D6D" w:rsidRDefault="00F647DF" w:rsidP="0034637B">
      <w:pPr>
        <w:pStyle w:val="western"/>
        <w:ind w:right="0" w:firstLine="709"/>
        <w:rPr>
          <w:sz w:val="18"/>
          <w:szCs w:val="18"/>
        </w:rPr>
      </w:pPr>
      <w:r w:rsidRPr="00835D6D">
        <w:rPr>
          <w:sz w:val="18"/>
          <w:szCs w:val="18"/>
        </w:rPr>
        <w:t>4. На заседаниях Собрания депутатов Поливянского сельского поселения председательствует председатель Собрания депутатов – глава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5. Порядок проведения заседаний и иные вопросы организации деятельности Собрания депутатов Поливянского сельского поселения устанавливаются Регламентом Собрания депутатов Поливянского сельского поселения в соответствии с федеральными и областными законами, настоящим Уставом.</w:t>
      </w:r>
    </w:p>
    <w:p w:rsidR="00F647DF" w:rsidRPr="00835D6D" w:rsidRDefault="00F647DF" w:rsidP="0034637B">
      <w:pPr>
        <w:pStyle w:val="western"/>
        <w:spacing w:line="238" w:lineRule="atLeast"/>
        <w:ind w:right="0" w:firstLine="709"/>
        <w:rPr>
          <w:sz w:val="18"/>
          <w:szCs w:val="18"/>
        </w:rPr>
      </w:pPr>
      <w:r w:rsidRPr="00835D6D">
        <w:rPr>
          <w:sz w:val="18"/>
          <w:szCs w:val="18"/>
        </w:rPr>
        <w:t>Регламент Собрания депутатов Поливянского сельского поселения утверждается Собранием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 xml:space="preserve">6. Собрание депутатов Поливянского сельского поселения в соответствии с Регламентом Собрания депутатов Поливянского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Поливянского сельского поселения. </w:t>
      </w:r>
    </w:p>
    <w:p w:rsidR="00F647DF" w:rsidRPr="00835D6D" w:rsidRDefault="00F647DF" w:rsidP="00596D9C">
      <w:pPr>
        <w:pStyle w:val="western"/>
        <w:ind w:right="0" w:firstLine="709"/>
        <w:rPr>
          <w:sz w:val="18"/>
          <w:szCs w:val="18"/>
        </w:rPr>
      </w:pPr>
      <w:r w:rsidRPr="00835D6D">
        <w:rPr>
          <w:sz w:val="18"/>
          <w:szCs w:val="18"/>
        </w:rPr>
        <w:t>Статья 27. Председатель Собрания депутатов - глава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 Председатель Собрания депутатов - глава Поливянского сельского поселения является главой муниципального образования «Поливянское сельское поселение».</w:t>
      </w:r>
    </w:p>
    <w:p w:rsidR="00F647DF" w:rsidRPr="00835D6D" w:rsidRDefault="00F647DF" w:rsidP="0034637B">
      <w:pPr>
        <w:pStyle w:val="western"/>
        <w:ind w:right="0" w:firstLine="709"/>
        <w:rPr>
          <w:sz w:val="18"/>
          <w:szCs w:val="18"/>
        </w:rPr>
      </w:pPr>
      <w:r w:rsidRPr="00835D6D">
        <w:rPr>
          <w:sz w:val="18"/>
          <w:szCs w:val="18"/>
        </w:rPr>
        <w:t xml:space="preserve">2. Председатель Собрания депутатов - глава Поливянского сельского поселения избирается Собранием депутатов Поливянского сельского поселения из своего состава и исполняет полномочия его председателя. </w:t>
      </w:r>
    </w:p>
    <w:p w:rsidR="00F647DF" w:rsidRPr="00835D6D" w:rsidRDefault="00F647DF" w:rsidP="0034637B">
      <w:pPr>
        <w:pStyle w:val="western"/>
        <w:ind w:right="0" w:firstLine="709"/>
        <w:rPr>
          <w:sz w:val="18"/>
          <w:szCs w:val="18"/>
        </w:rPr>
      </w:pPr>
      <w:r w:rsidRPr="00835D6D">
        <w:rPr>
          <w:sz w:val="18"/>
          <w:szCs w:val="18"/>
        </w:rPr>
        <w:t>3. Председатель Собрания депутатов - глава Поливянского сельского поселения подконтролен и подотчетен населению и Собранию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4. Председатель Собрания депутатов - глава Поливянского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Поливянского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5. Председатель Собрания депутатов - глава Поливянского сельского поселения избирается Собранием депутатов Поливянского сельского поселения открытым голосованием.</w:t>
      </w:r>
    </w:p>
    <w:p w:rsidR="00F647DF" w:rsidRPr="00835D6D" w:rsidRDefault="00F647DF" w:rsidP="0034637B">
      <w:pPr>
        <w:pStyle w:val="western"/>
        <w:ind w:right="0" w:firstLine="709"/>
        <w:rPr>
          <w:sz w:val="18"/>
          <w:szCs w:val="18"/>
        </w:rPr>
      </w:pPr>
      <w:r w:rsidRPr="00835D6D">
        <w:rPr>
          <w:sz w:val="18"/>
          <w:szCs w:val="18"/>
        </w:rPr>
        <w:t>6.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7. В случае досрочного прекращения полномочий председателя Собрания депутатов - главы Поливянского сельского поселения избрание председателя Собрания депутатов - главы Поливянского сельского поселения, избираемого Собранием депутатов Поливянского сельского поселения из своего состава, осуществляется не позднее чем через шесть месяцев со дня такого прекращения полномочий.</w:t>
      </w:r>
    </w:p>
    <w:p w:rsidR="00F647DF" w:rsidRPr="00835D6D" w:rsidRDefault="00F647DF" w:rsidP="0034637B">
      <w:pPr>
        <w:pStyle w:val="western"/>
        <w:ind w:right="0" w:firstLine="709"/>
        <w:rPr>
          <w:sz w:val="18"/>
          <w:szCs w:val="18"/>
        </w:rPr>
      </w:pPr>
      <w:r w:rsidRPr="00835D6D">
        <w:rPr>
          <w:sz w:val="18"/>
          <w:szCs w:val="18"/>
        </w:rPr>
        <w:t>При этом если до истечения срока полномочий Собрания депутатов Поливянского сельского поселения осталось менее шести месяцев, избрание председателя Собрания депутатов - главы Поливянского сельского поселения из состава Собрания депутатов Поливянского сельского поселения осуществляется на первом заседании вновь избранного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В случае временного отсутствия или досрочного прекращения полномочий председателя Собрания депутатов – главы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Поливянского сельского поселения, либо в случае отсутствия заместителя председателя Собрания депутатов Поливянского сельского поселения – иной депутат, определяемый Собранием депутатов Поливянского сельского поселения в соответствии с его Регламентом.</w:t>
      </w:r>
    </w:p>
    <w:p w:rsidR="00F647DF" w:rsidRPr="00835D6D" w:rsidRDefault="00F647DF" w:rsidP="0034637B">
      <w:pPr>
        <w:pStyle w:val="western"/>
        <w:ind w:right="0" w:firstLine="709"/>
        <w:rPr>
          <w:sz w:val="18"/>
          <w:szCs w:val="18"/>
        </w:rPr>
      </w:pPr>
      <w:r w:rsidRPr="00835D6D">
        <w:rPr>
          <w:sz w:val="18"/>
          <w:szCs w:val="18"/>
        </w:rPr>
        <w:t>8. Кандидатуры на должность председателя Собрания депутатов - главы Поливянского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647DF" w:rsidRPr="00835D6D" w:rsidRDefault="00F647DF" w:rsidP="0034637B">
      <w:pPr>
        <w:pStyle w:val="western"/>
        <w:ind w:right="0" w:firstLine="709"/>
        <w:rPr>
          <w:sz w:val="18"/>
          <w:szCs w:val="18"/>
        </w:rPr>
      </w:pPr>
      <w:r w:rsidRPr="00835D6D">
        <w:rPr>
          <w:sz w:val="18"/>
          <w:szCs w:val="18"/>
        </w:rPr>
        <w:t>В случае досрочного прекращения полномочий председателя Собрания депутатов - главы Поливянского сельского поселения кандидатуры на должность председателя Собрания депутатов - главы Поливянского сельского поселения могут выдвигаться в предварительном порядке также на заседаниях постоянных комиссий, депутатских объединений.</w:t>
      </w:r>
    </w:p>
    <w:p w:rsidR="00F647DF" w:rsidRPr="00835D6D" w:rsidRDefault="00F647DF" w:rsidP="0034637B">
      <w:pPr>
        <w:pStyle w:val="western"/>
        <w:ind w:right="0" w:firstLine="709"/>
        <w:rPr>
          <w:sz w:val="18"/>
          <w:szCs w:val="18"/>
        </w:rPr>
      </w:pPr>
      <w:r w:rsidRPr="00835D6D">
        <w:rPr>
          <w:sz w:val="18"/>
          <w:szCs w:val="18"/>
        </w:rPr>
        <w:t>9. Обсуждение кандидатур проводится в соответствии с Регламентом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647DF" w:rsidRPr="00835D6D" w:rsidRDefault="00F647DF" w:rsidP="0034637B">
      <w:pPr>
        <w:pStyle w:val="western"/>
        <w:ind w:right="0" w:firstLine="709"/>
        <w:rPr>
          <w:sz w:val="18"/>
          <w:szCs w:val="18"/>
        </w:rPr>
      </w:pPr>
      <w:r w:rsidRPr="00835D6D">
        <w:rPr>
          <w:sz w:val="18"/>
          <w:szCs w:val="1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647DF" w:rsidRPr="00835D6D" w:rsidRDefault="00F647DF" w:rsidP="0034637B">
      <w:pPr>
        <w:pStyle w:val="western"/>
        <w:ind w:right="0" w:firstLine="709"/>
        <w:rPr>
          <w:sz w:val="18"/>
          <w:szCs w:val="18"/>
        </w:rPr>
      </w:pPr>
      <w:r w:rsidRPr="00835D6D">
        <w:rPr>
          <w:sz w:val="18"/>
          <w:szCs w:val="18"/>
        </w:rPr>
        <w:t>11. Выдвижение и обсуждение кандидатур прекращается по решению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12. Голосование и определение его результатов осуществляется в соответствии с настоящим Уставом и Регламентом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47DF" w:rsidRPr="00835D6D" w:rsidRDefault="00F647DF" w:rsidP="0034637B">
      <w:pPr>
        <w:pStyle w:val="western"/>
        <w:ind w:right="0" w:firstLine="709"/>
        <w:rPr>
          <w:sz w:val="18"/>
          <w:szCs w:val="18"/>
        </w:rPr>
      </w:pPr>
      <w:r w:rsidRPr="00835D6D">
        <w:rPr>
          <w:sz w:val="18"/>
          <w:szCs w:val="18"/>
        </w:rPr>
        <w:t>14. Избранный председатель Собрания депутатов - глава Поливянского сельского поселения вступает в должность одновременно с принятием соответствующего решения или в день, определенный таким решением.</w:t>
      </w:r>
    </w:p>
    <w:p w:rsidR="00F647DF" w:rsidRPr="00835D6D" w:rsidRDefault="00F647DF" w:rsidP="0034637B">
      <w:pPr>
        <w:pStyle w:val="western"/>
        <w:ind w:right="0" w:firstLine="709"/>
        <w:rPr>
          <w:sz w:val="18"/>
          <w:szCs w:val="18"/>
        </w:rPr>
      </w:pPr>
      <w:r w:rsidRPr="00835D6D">
        <w:rPr>
          <w:sz w:val="18"/>
          <w:szCs w:val="18"/>
        </w:rPr>
        <w:t>15. О вступлении в должность председатель Собрания депутатов – глава Поливянского сельского поселения издает постановление.</w:t>
      </w:r>
    </w:p>
    <w:p w:rsidR="00F647DF" w:rsidRPr="00835D6D" w:rsidRDefault="00F647DF" w:rsidP="0034637B">
      <w:pPr>
        <w:pStyle w:val="western"/>
        <w:spacing w:line="238" w:lineRule="atLeast"/>
        <w:ind w:right="0" w:firstLine="709"/>
        <w:rPr>
          <w:sz w:val="18"/>
          <w:szCs w:val="18"/>
        </w:rPr>
      </w:pPr>
      <w:r w:rsidRPr="00835D6D">
        <w:rPr>
          <w:sz w:val="18"/>
          <w:szCs w:val="18"/>
        </w:rPr>
        <w:t>16. Полномочия председателя Собрания депутатов - главы Поливянского сельского поселения прекращаются досрочно в случае:</w:t>
      </w:r>
    </w:p>
    <w:p w:rsidR="00F647DF" w:rsidRPr="00835D6D" w:rsidRDefault="00F647DF" w:rsidP="0034637B">
      <w:pPr>
        <w:pStyle w:val="western"/>
        <w:spacing w:line="238" w:lineRule="atLeast"/>
        <w:ind w:right="0" w:firstLine="709"/>
        <w:rPr>
          <w:sz w:val="18"/>
          <w:szCs w:val="18"/>
        </w:rPr>
      </w:pPr>
      <w:r w:rsidRPr="00835D6D">
        <w:rPr>
          <w:sz w:val="18"/>
          <w:szCs w:val="18"/>
        </w:rPr>
        <w:t>1) смерти;</w:t>
      </w:r>
    </w:p>
    <w:p w:rsidR="00F647DF" w:rsidRPr="00835D6D" w:rsidRDefault="00F647DF" w:rsidP="0034637B">
      <w:pPr>
        <w:pStyle w:val="western"/>
        <w:spacing w:line="238" w:lineRule="atLeast"/>
        <w:ind w:right="0" w:firstLine="709"/>
        <w:rPr>
          <w:sz w:val="18"/>
          <w:szCs w:val="18"/>
        </w:rPr>
      </w:pPr>
      <w:r w:rsidRPr="00835D6D">
        <w:rPr>
          <w:sz w:val="18"/>
          <w:szCs w:val="18"/>
        </w:rPr>
        <w:t>2) отставки по собственному желанию;</w:t>
      </w:r>
    </w:p>
    <w:p w:rsidR="00F647DF" w:rsidRPr="00835D6D" w:rsidRDefault="00F647DF" w:rsidP="0034637B">
      <w:pPr>
        <w:pStyle w:val="western"/>
        <w:spacing w:line="238" w:lineRule="atLeast"/>
        <w:ind w:right="0" w:firstLine="709"/>
        <w:rPr>
          <w:sz w:val="18"/>
          <w:szCs w:val="18"/>
        </w:rPr>
      </w:pPr>
      <w:r w:rsidRPr="00835D6D">
        <w:rPr>
          <w:sz w:val="18"/>
          <w:szCs w:val="18"/>
        </w:rPr>
        <w:t>3) удаления в отставку в соответствии со статьей 74</w:t>
      </w:r>
      <w:r w:rsidRPr="00835D6D">
        <w:rPr>
          <w:sz w:val="18"/>
          <w:szCs w:val="18"/>
          <w:vertAlign w:val="superscript"/>
        </w:rPr>
        <w:t>1</w:t>
      </w:r>
      <w:r w:rsidRPr="00835D6D">
        <w:rPr>
          <w:sz w:val="18"/>
          <w:szCs w:val="18"/>
        </w:rPr>
        <w:t xml:space="preserve"> Федерального закона «Об общих принципах организации местного самоуправления в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5) признания судом недееспособным или ограниченно дееспособным;</w:t>
      </w:r>
    </w:p>
    <w:p w:rsidR="00F647DF" w:rsidRPr="00835D6D" w:rsidRDefault="00F647DF" w:rsidP="0034637B">
      <w:pPr>
        <w:pStyle w:val="western"/>
        <w:spacing w:line="238" w:lineRule="atLeast"/>
        <w:ind w:right="0" w:firstLine="709"/>
        <w:rPr>
          <w:sz w:val="18"/>
          <w:szCs w:val="18"/>
        </w:rPr>
      </w:pPr>
      <w:r w:rsidRPr="00835D6D">
        <w:rPr>
          <w:sz w:val="18"/>
          <w:szCs w:val="18"/>
        </w:rPr>
        <w:t>6) признания судом безвестно отсутствующим или объявления умершим;</w:t>
      </w:r>
    </w:p>
    <w:p w:rsidR="00F647DF" w:rsidRPr="00835D6D" w:rsidRDefault="00F647DF" w:rsidP="0034637B">
      <w:pPr>
        <w:pStyle w:val="western"/>
        <w:spacing w:line="238" w:lineRule="atLeast"/>
        <w:ind w:right="0" w:firstLine="709"/>
        <w:rPr>
          <w:sz w:val="18"/>
          <w:szCs w:val="18"/>
        </w:rPr>
      </w:pPr>
      <w:r w:rsidRPr="00835D6D">
        <w:rPr>
          <w:sz w:val="18"/>
          <w:szCs w:val="18"/>
        </w:rPr>
        <w:t>7) вступления в отношении его в законную силу обвинительного приговора суда;</w:t>
      </w:r>
    </w:p>
    <w:p w:rsidR="00F647DF" w:rsidRPr="00835D6D" w:rsidRDefault="00F647DF" w:rsidP="0034637B">
      <w:pPr>
        <w:pStyle w:val="western"/>
        <w:spacing w:line="238" w:lineRule="atLeast"/>
        <w:ind w:right="0" w:firstLine="709"/>
        <w:rPr>
          <w:sz w:val="18"/>
          <w:szCs w:val="18"/>
        </w:rPr>
      </w:pPr>
      <w:r w:rsidRPr="00835D6D">
        <w:rPr>
          <w:sz w:val="18"/>
          <w:szCs w:val="18"/>
        </w:rPr>
        <w:t>8) выезда за пределы Российской Федерации на постоянное место жительства;</w:t>
      </w:r>
    </w:p>
    <w:p w:rsidR="00F647DF" w:rsidRPr="00835D6D" w:rsidRDefault="00F647DF" w:rsidP="0034637B">
      <w:pPr>
        <w:pStyle w:val="western"/>
        <w:spacing w:line="238" w:lineRule="atLeast"/>
        <w:ind w:right="0" w:firstLine="709"/>
        <w:rPr>
          <w:sz w:val="18"/>
          <w:szCs w:val="18"/>
        </w:rPr>
      </w:pPr>
      <w:r w:rsidRPr="00835D6D">
        <w:rPr>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10) отзыва избирателями;</w:t>
      </w:r>
    </w:p>
    <w:p w:rsidR="00F647DF" w:rsidRPr="00835D6D" w:rsidRDefault="00F647DF" w:rsidP="0034637B">
      <w:pPr>
        <w:pStyle w:val="western"/>
        <w:spacing w:line="238" w:lineRule="atLeast"/>
        <w:ind w:right="0" w:firstLine="709"/>
        <w:rPr>
          <w:sz w:val="18"/>
          <w:szCs w:val="18"/>
        </w:rPr>
      </w:pPr>
      <w:r w:rsidRPr="00835D6D">
        <w:rPr>
          <w:sz w:val="18"/>
          <w:szCs w:val="18"/>
        </w:rPr>
        <w:t>11) установленной в судебном порядке стойкой неспособности по состоянию здоровья осуществлять полномочия председателя Собрания депутатов - главы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12) преобразования Поливянского сельского поселения, осуществляемого в соответствии с частями 3, 3</w:t>
      </w:r>
      <w:r w:rsidRPr="00835D6D">
        <w:rPr>
          <w:sz w:val="18"/>
          <w:szCs w:val="18"/>
          <w:vertAlign w:val="superscript"/>
        </w:rPr>
        <w:t>1</w:t>
      </w:r>
      <w:r w:rsidRPr="00835D6D">
        <w:rPr>
          <w:sz w:val="18"/>
          <w:szCs w:val="18"/>
        </w:rPr>
        <w:t>, 5, 6</w:t>
      </w:r>
      <w:r w:rsidRPr="00835D6D">
        <w:rPr>
          <w:sz w:val="18"/>
          <w:szCs w:val="18"/>
          <w:vertAlign w:val="superscript"/>
        </w:rPr>
        <w:t>2</w:t>
      </w:r>
      <w:r w:rsidRPr="00835D6D">
        <w:rPr>
          <w:sz w:val="18"/>
          <w:szCs w:val="18"/>
        </w:rPr>
        <w:t>, 7</w:t>
      </w:r>
      <w:r w:rsidRPr="00835D6D">
        <w:rPr>
          <w:sz w:val="18"/>
          <w:szCs w:val="18"/>
          <w:vertAlign w:val="superscript"/>
        </w:rPr>
        <w:t>2</w:t>
      </w:r>
      <w:r w:rsidRPr="00835D6D">
        <w:rPr>
          <w:sz w:val="18"/>
          <w:szCs w:val="1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13) увеличения численности избирателей Поливянского сельского поселения более чем на 25 процентов, произошедшего вследствие изменения границ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14) утраты Поливянским сельским поселением статуса муниципального образования в связи с его объединением с городским округом.</w:t>
      </w:r>
    </w:p>
    <w:p w:rsidR="00F647DF" w:rsidRPr="00835D6D" w:rsidRDefault="00F647DF" w:rsidP="0034637B">
      <w:pPr>
        <w:pStyle w:val="western"/>
        <w:spacing w:line="238" w:lineRule="atLeast"/>
        <w:ind w:right="0" w:firstLine="709"/>
        <w:rPr>
          <w:sz w:val="18"/>
          <w:szCs w:val="18"/>
        </w:rPr>
      </w:pPr>
      <w:r w:rsidRPr="00835D6D">
        <w:rPr>
          <w:sz w:val="18"/>
          <w:szCs w:val="18"/>
        </w:rPr>
        <w:t>17. Решение о досрочном прекращении полномочий председателя Собрания депутатов - главы Поливянского сельского поселения за исключением случаев, предусмотренных подпунктами 3, 4, 10, 12 и 14 пункта 16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Если Собрание депутатов Поливянского сельского поселения не принимает соответствующее решение в установленный срок, полномочия председателя Собрания депутатов - главы Поливянского сельского поселения считаются прекращенными со дня, следующего за днем окончания данного срока.</w:t>
      </w:r>
    </w:p>
    <w:p w:rsidR="00F647DF" w:rsidRPr="00835D6D" w:rsidRDefault="00F647DF" w:rsidP="0034637B">
      <w:pPr>
        <w:pStyle w:val="western"/>
        <w:ind w:right="0" w:firstLine="709"/>
        <w:rPr>
          <w:sz w:val="18"/>
          <w:szCs w:val="18"/>
        </w:rPr>
      </w:pPr>
      <w:r w:rsidRPr="00835D6D">
        <w:rPr>
          <w:sz w:val="18"/>
          <w:szCs w:val="18"/>
        </w:rPr>
        <w:t>18. В случае, если председатель Собрания депутатов - глава Поливянского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Поливянского сельского поселения либо на основании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обжалует данные правовой акт или решение в судебном порядке, Собрание депутатов Поливянского сельского поселения не вправе принимать решение об избрании председателя Собрания депутатов - главы Поливянского сельского поселения до вступления решения суда в законную силу.</w:t>
      </w:r>
    </w:p>
    <w:p w:rsidR="00F647DF" w:rsidRPr="00835D6D" w:rsidRDefault="00F647DF" w:rsidP="0034637B">
      <w:pPr>
        <w:pStyle w:val="western"/>
        <w:spacing w:line="238" w:lineRule="atLeast"/>
        <w:ind w:right="0" w:firstLine="709"/>
        <w:rPr>
          <w:sz w:val="18"/>
          <w:szCs w:val="18"/>
        </w:rPr>
      </w:pPr>
      <w:r w:rsidRPr="00835D6D">
        <w:rPr>
          <w:sz w:val="18"/>
          <w:szCs w:val="18"/>
        </w:rPr>
        <w:t>19. Председатель Собрания депутатов - глава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представляет Поливянское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подписывает и обнародует в порядке, установленном настоящим Уставом, нормативные правовые акты, принятые Собранием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издает в пределах своих полномочий правовые акты;</w:t>
      </w:r>
    </w:p>
    <w:p w:rsidR="00F647DF" w:rsidRPr="00835D6D" w:rsidRDefault="00F647DF" w:rsidP="0034637B">
      <w:pPr>
        <w:pStyle w:val="western"/>
        <w:spacing w:line="238" w:lineRule="atLeast"/>
        <w:ind w:right="0" w:firstLine="709"/>
        <w:rPr>
          <w:sz w:val="18"/>
          <w:szCs w:val="18"/>
        </w:rPr>
      </w:pPr>
      <w:r w:rsidRPr="00835D6D">
        <w:rPr>
          <w:sz w:val="18"/>
          <w:szCs w:val="18"/>
        </w:rPr>
        <w:t>4) вправе требовать созыва внеочередного заседания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5) обеспечивает осуществление органами местного самоуправления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F647DF" w:rsidRPr="00835D6D" w:rsidRDefault="00F647DF" w:rsidP="0034637B">
      <w:pPr>
        <w:pStyle w:val="western"/>
        <w:ind w:right="0" w:firstLine="709"/>
        <w:rPr>
          <w:sz w:val="18"/>
          <w:szCs w:val="18"/>
        </w:rPr>
      </w:pPr>
      <w:r w:rsidRPr="00835D6D">
        <w:rPr>
          <w:sz w:val="18"/>
          <w:szCs w:val="18"/>
        </w:rPr>
        <w:t>6) исполняет полномочия председателя Собрания депутатов Поливянского сельского поселения, в том числе:</w:t>
      </w:r>
    </w:p>
    <w:p w:rsidR="00F647DF" w:rsidRPr="00835D6D" w:rsidRDefault="00F647DF" w:rsidP="0034637B">
      <w:pPr>
        <w:pStyle w:val="western"/>
        <w:spacing w:line="238" w:lineRule="atLeast"/>
        <w:ind w:right="0" w:firstLine="709"/>
        <w:rPr>
          <w:sz w:val="18"/>
          <w:szCs w:val="18"/>
        </w:rPr>
      </w:pPr>
      <w:r w:rsidRPr="00835D6D">
        <w:rPr>
          <w:sz w:val="18"/>
          <w:szCs w:val="18"/>
        </w:rPr>
        <w:t>представляет Собрание депутатов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Поливянского сельского поселения, выдает доверенности на представление интересов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созывает заседания Собрания депутатов Поливянского сельского поселения и председательствует на его заседаниях;</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издает постановления и распоряжения по вопросам организации деятельности Собрания депутатов Поливянского сельского поселения, подписывает решения Собрания депутатов Поливянского сельского поселения, </w:t>
      </w:r>
    </w:p>
    <w:p w:rsidR="00F647DF" w:rsidRPr="00835D6D" w:rsidRDefault="00F647DF" w:rsidP="0034637B">
      <w:pPr>
        <w:pStyle w:val="western"/>
        <w:spacing w:line="238" w:lineRule="atLeast"/>
        <w:ind w:right="0" w:firstLine="709"/>
        <w:rPr>
          <w:sz w:val="18"/>
          <w:szCs w:val="18"/>
        </w:rPr>
      </w:pPr>
      <w:r w:rsidRPr="00835D6D">
        <w:rPr>
          <w:sz w:val="18"/>
          <w:szCs w:val="18"/>
        </w:rPr>
        <w:t>осуществляет организацию деятельности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оказывает содействие депутатам Собрания депутатов Поливянского сельского поселения в осуществлении ими своих полномочий;</w:t>
      </w:r>
    </w:p>
    <w:p w:rsidR="00F647DF" w:rsidRPr="00835D6D" w:rsidRDefault="00F647DF" w:rsidP="0034637B">
      <w:pPr>
        <w:pStyle w:val="western"/>
        <w:spacing w:line="238" w:lineRule="atLeast"/>
        <w:ind w:right="0" w:firstLine="709"/>
        <w:rPr>
          <w:sz w:val="18"/>
          <w:szCs w:val="18"/>
        </w:rPr>
      </w:pPr>
      <w:r w:rsidRPr="00835D6D">
        <w:rPr>
          <w:sz w:val="18"/>
          <w:szCs w:val="18"/>
        </w:rPr>
        <w:t>организует в Собрании депутатов Поливянского сельского поселения прием граждан, рассмотрение их обращений;</w:t>
      </w:r>
    </w:p>
    <w:p w:rsidR="00F647DF" w:rsidRPr="00835D6D" w:rsidRDefault="00F647DF" w:rsidP="0034637B">
      <w:pPr>
        <w:pStyle w:val="western"/>
        <w:ind w:right="0" w:firstLine="709"/>
        <w:rPr>
          <w:sz w:val="18"/>
          <w:szCs w:val="18"/>
        </w:rPr>
      </w:pPr>
      <w:r w:rsidRPr="00835D6D">
        <w:rPr>
          <w:sz w:val="18"/>
          <w:szCs w:val="18"/>
        </w:rPr>
        <w:t>вносит в Собрание депутатов Поливянского сельского поселения проекты Регламента Собрания депутатов Поливянского сельского поселения, перспективных и текущих планов работы Собрания депутатов Поливянского сельского поселения и иных документов, связанных с организацией деятельности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представляет депутатам проект повестки дня заседания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подписывает протоколы заседаний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решает иные вопросы в соответствии с федеральным и областным законодательством, настоящим Уставом и решениями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7) осуществляет иные полномочия в соответствии с федеральным и областным законодательством, настоящим Уставом.</w:t>
      </w:r>
    </w:p>
    <w:p w:rsidR="00F647DF" w:rsidRPr="00835D6D" w:rsidRDefault="00F647DF" w:rsidP="0034637B">
      <w:pPr>
        <w:pStyle w:val="western"/>
        <w:ind w:right="0" w:firstLine="709"/>
        <w:rPr>
          <w:sz w:val="18"/>
          <w:szCs w:val="18"/>
        </w:rPr>
      </w:pPr>
      <w:r w:rsidRPr="00835D6D">
        <w:rPr>
          <w:sz w:val="18"/>
          <w:szCs w:val="18"/>
        </w:rPr>
        <w:t>20. Председатель Собрания депутатов - глава Поливянского сельского поселения представляет Собранию депутатов Поливянского сельского поселения ежегодные отчеты о результатах своей деятельности, в том числе о решении вопросов, поставленных Собранием депутатов Поливянского сельского поселения.</w:t>
      </w:r>
    </w:p>
    <w:p w:rsidR="00F647DF" w:rsidRPr="00835D6D" w:rsidRDefault="00F647DF" w:rsidP="00596D9C">
      <w:pPr>
        <w:pStyle w:val="western"/>
        <w:ind w:right="0" w:firstLine="709"/>
        <w:rPr>
          <w:sz w:val="18"/>
          <w:szCs w:val="18"/>
        </w:rPr>
      </w:pPr>
      <w:r w:rsidRPr="00835D6D">
        <w:rPr>
          <w:sz w:val="18"/>
          <w:szCs w:val="18"/>
        </w:rPr>
        <w:t xml:space="preserve">21. Председатель Собрания депутатов - глава Поливянского сельского поселения должен соблюдать ограничения и запреты и исполнять обязанности, которые установлены Федеральным </w:t>
      </w:r>
      <w:hyperlink r:id="rId9" w:history="1">
        <w:r w:rsidRPr="00835D6D">
          <w:rPr>
            <w:rStyle w:val="Hyperlink"/>
            <w:sz w:val="18"/>
            <w:szCs w:val="18"/>
          </w:rPr>
          <w:t>законом</w:t>
        </w:r>
      </w:hyperlink>
      <w:r w:rsidRPr="00835D6D">
        <w:rPr>
          <w:sz w:val="18"/>
          <w:szCs w:val="1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7DF" w:rsidRPr="00835D6D" w:rsidRDefault="00F647DF" w:rsidP="00596D9C">
      <w:pPr>
        <w:pStyle w:val="western"/>
        <w:spacing w:line="238" w:lineRule="atLeast"/>
        <w:ind w:right="0" w:firstLine="709"/>
        <w:rPr>
          <w:sz w:val="18"/>
          <w:szCs w:val="18"/>
        </w:rPr>
      </w:pPr>
      <w:r w:rsidRPr="00835D6D">
        <w:rPr>
          <w:sz w:val="18"/>
          <w:szCs w:val="18"/>
        </w:rPr>
        <w:t>Статья 28. Заместитель председателя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 Заместитель председателя Собрания депутатов Поливянского сельского поселения избирается открытым голосованием на срок полномочий избравшего его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 xml:space="preserve">2. В случае досрочного освобождения заместителя председателя Собрания депутатов Поливянского сельского поселения от занимаемой должности, заместитель председателя Собрания депутатов Поливянского сельского поселения избирается на оставшийся срок полномочий Собрания депутатов Поливянского сельского поселения. </w:t>
      </w:r>
    </w:p>
    <w:p w:rsidR="00F647DF" w:rsidRPr="00835D6D" w:rsidRDefault="00F647DF" w:rsidP="0034637B">
      <w:pPr>
        <w:pStyle w:val="western"/>
        <w:ind w:right="0" w:firstLine="709"/>
        <w:rPr>
          <w:sz w:val="18"/>
          <w:szCs w:val="18"/>
        </w:rPr>
      </w:pPr>
      <w:r w:rsidRPr="00835D6D">
        <w:rPr>
          <w:sz w:val="18"/>
          <w:szCs w:val="18"/>
        </w:rPr>
        <w:t xml:space="preserve">Кандидатуры для избрания на должность заместителя председателя Собрания депутатов Поливянского сельского поселения могут вноситься председателем Собрания депутатов - главой Поливянского сельского поселения, депутатами Собрания депутатов Поливянского сельского поселения. </w:t>
      </w:r>
    </w:p>
    <w:p w:rsidR="00F647DF" w:rsidRPr="00835D6D" w:rsidRDefault="00F647DF" w:rsidP="0034637B">
      <w:pPr>
        <w:pStyle w:val="western"/>
        <w:ind w:right="0" w:firstLine="709"/>
        <w:rPr>
          <w:sz w:val="18"/>
          <w:szCs w:val="18"/>
        </w:rPr>
      </w:pPr>
      <w:r w:rsidRPr="00835D6D">
        <w:rPr>
          <w:sz w:val="18"/>
          <w:szCs w:val="18"/>
        </w:rPr>
        <w:t>Решение об избрании заместителя председателя Собрания депутатов Поливянского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647DF" w:rsidRPr="00835D6D" w:rsidRDefault="00F647DF" w:rsidP="0034637B">
      <w:pPr>
        <w:pStyle w:val="western"/>
        <w:spacing w:line="238" w:lineRule="atLeast"/>
        <w:ind w:right="0" w:firstLine="709"/>
        <w:rPr>
          <w:sz w:val="18"/>
          <w:szCs w:val="18"/>
        </w:rPr>
      </w:pPr>
      <w:r w:rsidRPr="00835D6D">
        <w:rPr>
          <w:sz w:val="18"/>
          <w:szCs w:val="18"/>
        </w:rPr>
        <w:t>3. Заместитель председателя Собрания депутатов Поливянского сельского поселения досрочно освобождается от занимаемой должности в случае:</w:t>
      </w:r>
    </w:p>
    <w:p w:rsidR="00F647DF" w:rsidRPr="00835D6D" w:rsidRDefault="00F647DF" w:rsidP="0034637B">
      <w:pPr>
        <w:pStyle w:val="western"/>
        <w:spacing w:line="238" w:lineRule="atLeast"/>
        <w:ind w:right="0" w:firstLine="709"/>
        <w:rPr>
          <w:sz w:val="18"/>
          <w:szCs w:val="18"/>
        </w:rPr>
      </w:pPr>
      <w:r w:rsidRPr="00835D6D">
        <w:rPr>
          <w:sz w:val="18"/>
          <w:szCs w:val="18"/>
        </w:rPr>
        <w:t>1) досрочного прекращения его полномочий как депутата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отставки по собственному желанию;</w:t>
      </w:r>
    </w:p>
    <w:p w:rsidR="00F647DF" w:rsidRPr="00835D6D" w:rsidRDefault="00F647DF" w:rsidP="0034637B">
      <w:pPr>
        <w:pStyle w:val="western"/>
        <w:spacing w:line="238" w:lineRule="atLeast"/>
        <w:ind w:right="0" w:firstLine="709"/>
        <w:rPr>
          <w:sz w:val="18"/>
          <w:szCs w:val="18"/>
        </w:rPr>
      </w:pPr>
      <w:r w:rsidRPr="00835D6D">
        <w:rPr>
          <w:sz w:val="18"/>
          <w:szCs w:val="18"/>
        </w:rPr>
        <w:t>3) выражения ему недоверия Собранием депутатов Поливянского сельского поселения в связи с ненадлежащим исполнением полномочий заместителя председателя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в иных случаях, установленных федеральными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4.</w:t>
      </w:r>
      <w:r w:rsidRPr="00835D6D">
        <w:rPr>
          <w:b/>
          <w:bCs/>
          <w:sz w:val="18"/>
          <w:szCs w:val="18"/>
        </w:rPr>
        <w:t xml:space="preserve"> </w:t>
      </w:r>
      <w:r w:rsidRPr="00835D6D">
        <w:rPr>
          <w:sz w:val="18"/>
          <w:szCs w:val="18"/>
        </w:rPr>
        <w:t>Решение Собрания депутатов Поливянского сельского поселения о досрочном освобождении заместителя председателя Собрания депутатов Поливянского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647DF" w:rsidRPr="00835D6D" w:rsidRDefault="00F647DF" w:rsidP="0034637B">
      <w:pPr>
        <w:pStyle w:val="western"/>
        <w:spacing w:line="238" w:lineRule="atLeast"/>
        <w:ind w:right="0" w:firstLine="709"/>
        <w:rPr>
          <w:sz w:val="18"/>
          <w:szCs w:val="18"/>
        </w:rPr>
      </w:pPr>
      <w:r w:rsidRPr="00835D6D">
        <w:rPr>
          <w:sz w:val="18"/>
          <w:szCs w:val="18"/>
        </w:rPr>
        <w:t>5. Заместитель председателя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исполняет полномочия председателя Собрания депутатов – главы Поливянского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647DF" w:rsidRPr="00835D6D" w:rsidRDefault="00F647DF" w:rsidP="0034637B">
      <w:pPr>
        <w:pStyle w:val="western"/>
        <w:spacing w:line="238" w:lineRule="atLeast"/>
        <w:ind w:right="0" w:firstLine="709"/>
        <w:rPr>
          <w:sz w:val="18"/>
          <w:szCs w:val="18"/>
        </w:rPr>
      </w:pPr>
      <w:r w:rsidRPr="00835D6D">
        <w:rPr>
          <w:sz w:val="18"/>
          <w:szCs w:val="18"/>
        </w:rPr>
        <w:t>2) координирует деятельность комиссий и рабочих групп Собрания депутатов Поливянского сельского поселения;</w:t>
      </w:r>
    </w:p>
    <w:p w:rsidR="00F647DF" w:rsidRPr="00835D6D" w:rsidRDefault="00F647DF" w:rsidP="00596D9C">
      <w:pPr>
        <w:pStyle w:val="western"/>
        <w:ind w:right="0" w:firstLine="709"/>
        <w:rPr>
          <w:sz w:val="18"/>
          <w:szCs w:val="18"/>
        </w:rPr>
      </w:pPr>
      <w:r w:rsidRPr="00835D6D">
        <w:rPr>
          <w:sz w:val="18"/>
          <w:szCs w:val="18"/>
        </w:rPr>
        <w:t>3) по поручению председателя Собрания депутатов - главы Поливянского сельского поселения решает вопросы внутреннего распорядка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29. Администрация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Администрация Поливянского сельского поселения является исполнительно-распорядительным органом муниципального образования «Поливянское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2. Администрацию Поливянского сельского поселения возглавляет глава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Администрация Поливянского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647DF" w:rsidRPr="00835D6D" w:rsidRDefault="00F647DF" w:rsidP="0034637B">
      <w:pPr>
        <w:pStyle w:val="western"/>
        <w:spacing w:line="238" w:lineRule="atLeast"/>
        <w:ind w:right="0" w:firstLine="709"/>
        <w:rPr>
          <w:sz w:val="18"/>
          <w:szCs w:val="18"/>
        </w:rPr>
      </w:pPr>
      <w:r w:rsidRPr="00835D6D">
        <w:rPr>
          <w:sz w:val="18"/>
          <w:szCs w:val="18"/>
        </w:rPr>
        <w:t>4. Администрация Поливянского сельского поселения является главным распорядителем средств бюджета Поливянского сельского поселения, предусмотренных на содержание Администрации Поливянского сельского поселения и реализацию возложенных на нее полномочий.</w:t>
      </w:r>
    </w:p>
    <w:p w:rsidR="00F647DF" w:rsidRPr="00835D6D" w:rsidRDefault="00F647DF" w:rsidP="0034637B">
      <w:pPr>
        <w:pStyle w:val="western"/>
        <w:spacing w:line="238" w:lineRule="atLeast"/>
        <w:ind w:right="0" w:firstLine="709"/>
        <w:rPr>
          <w:sz w:val="18"/>
          <w:szCs w:val="18"/>
        </w:rPr>
      </w:pPr>
      <w:r w:rsidRPr="00835D6D">
        <w:rPr>
          <w:sz w:val="18"/>
          <w:szCs w:val="18"/>
        </w:rPr>
        <w:t>5. Администрация Поливянского сельского поселения подотчетна главе Администрации Поливянского сельского поселения, подконтрольна главе Администрации Поливянского сельского поселения и Собранию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6. Главой Администрации Поливянского сельского поселения может быть создан совещательный орган - коллегия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7. В случаях, предусмотренных федеральными и областными законами, решениями Собрания депутатов Поливянского сельского поселения и правовыми актами Администрации Поливянского сельского поселения, при Администрации Поливянского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Поливянского сельского поселения устанавливается Собранием депутатов Поливянского сельского поселения или главой Администрации Поливянского сельского поселения в соответствии с их полномочиями, установленными федеральными и областными законами, настоящим Уставом.</w:t>
      </w:r>
    </w:p>
    <w:p w:rsidR="00F647DF" w:rsidRPr="00835D6D" w:rsidRDefault="00F647DF" w:rsidP="00596D9C">
      <w:pPr>
        <w:pStyle w:val="western"/>
        <w:spacing w:line="238" w:lineRule="atLeast"/>
        <w:ind w:right="0" w:firstLine="709"/>
        <w:rPr>
          <w:sz w:val="18"/>
          <w:szCs w:val="18"/>
        </w:rPr>
      </w:pPr>
      <w:r w:rsidRPr="00835D6D">
        <w:rPr>
          <w:sz w:val="18"/>
          <w:szCs w:val="18"/>
        </w:rPr>
        <w:t>8. Порядок организации работы Администрации Поливянского сельского поселения устанавливается Регламентом Администрации Поливянского сельского поселения, который утверждается правовым актом Администрации Поливянского сельского поселения.</w:t>
      </w:r>
    </w:p>
    <w:p w:rsidR="00F647DF" w:rsidRPr="00835D6D" w:rsidRDefault="00F647DF" w:rsidP="00596D9C">
      <w:pPr>
        <w:pStyle w:val="western"/>
        <w:ind w:right="0" w:firstLine="709"/>
        <w:rPr>
          <w:sz w:val="18"/>
          <w:szCs w:val="18"/>
        </w:rPr>
      </w:pPr>
      <w:r w:rsidRPr="00835D6D">
        <w:rPr>
          <w:sz w:val="18"/>
          <w:szCs w:val="18"/>
        </w:rPr>
        <w:t>Статья 30. Глава Администрации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 Главой Администрации Поливянского сельского поселения является лицо, назначаемое на должность главы Администрации Поливянского сельского поселения по контракту, заключаемому по результатам конкурса на замещение указанной должности.</w:t>
      </w:r>
    </w:p>
    <w:p w:rsidR="00F647DF" w:rsidRPr="00835D6D" w:rsidRDefault="00F647DF" w:rsidP="0034637B">
      <w:pPr>
        <w:pStyle w:val="western"/>
        <w:ind w:right="0" w:firstLine="709"/>
        <w:rPr>
          <w:sz w:val="18"/>
          <w:szCs w:val="18"/>
        </w:rPr>
      </w:pPr>
      <w:r w:rsidRPr="00835D6D">
        <w:rPr>
          <w:sz w:val="18"/>
          <w:szCs w:val="18"/>
        </w:rPr>
        <w:t>Контракт с главой Администрации Поливянского сельского поселения заключается на срок полномочий Собрания депутатов Поливянского сельского поселения, принявшего решение о назначении лица на должность главы Администрации Поливянского сельского поселения (до дня начала работы Собрания депутатов Поливянского сельского поселения нового созыва), но не менее чем на два года.</w:t>
      </w:r>
    </w:p>
    <w:p w:rsidR="00F647DF" w:rsidRPr="00835D6D" w:rsidRDefault="00F647DF" w:rsidP="0034637B">
      <w:pPr>
        <w:pStyle w:val="western"/>
        <w:ind w:right="0" w:firstLine="709"/>
        <w:rPr>
          <w:sz w:val="18"/>
          <w:szCs w:val="18"/>
        </w:rPr>
      </w:pPr>
      <w:r w:rsidRPr="00835D6D">
        <w:rPr>
          <w:sz w:val="18"/>
          <w:szCs w:val="18"/>
        </w:rPr>
        <w:t>2. Условия контракта для главы Администрации Поливянского сельского поселения утверждаются Собранием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3. Порядок проведения конкурса на замещение должности главы Администрации Поливянского сельского поселения устанавливается Собранием депутатов Поливянского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647DF" w:rsidRPr="00835D6D" w:rsidRDefault="00F647DF" w:rsidP="0034637B">
      <w:pPr>
        <w:pStyle w:val="western"/>
        <w:ind w:right="0" w:firstLine="709"/>
        <w:rPr>
          <w:sz w:val="18"/>
          <w:szCs w:val="18"/>
        </w:rPr>
      </w:pPr>
      <w:r w:rsidRPr="00835D6D">
        <w:rPr>
          <w:sz w:val="18"/>
          <w:szCs w:val="18"/>
        </w:rPr>
        <w:t>Общее число членов конкурсной комиссии в Поливянском сельском поселении устанавливается Собранием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Половина членов конкурсной комиссии назначаются Собранием депутатов Поливянского сельского поселения, а другая половина – главой Администрации Песчанокопского района.</w:t>
      </w:r>
    </w:p>
    <w:p w:rsidR="00F647DF" w:rsidRPr="00835D6D" w:rsidRDefault="00F647DF" w:rsidP="0034637B">
      <w:pPr>
        <w:pStyle w:val="western"/>
        <w:ind w:right="0" w:firstLine="709"/>
        <w:rPr>
          <w:sz w:val="18"/>
          <w:szCs w:val="18"/>
        </w:rPr>
      </w:pPr>
      <w:r w:rsidRPr="00835D6D">
        <w:rPr>
          <w:sz w:val="18"/>
          <w:szCs w:val="18"/>
        </w:rPr>
        <w:t>4. Лицо назначается на должность главы Администрации Поливянского сельского поселения Собранием депутатов Поливянского сельского поселения из числа кандидатов, представленных конкурсной комиссией по результатам конкурса.</w:t>
      </w:r>
    </w:p>
    <w:p w:rsidR="00F647DF" w:rsidRPr="00835D6D" w:rsidRDefault="00F647DF" w:rsidP="0034637B">
      <w:pPr>
        <w:pStyle w:val="western"/>
        <w:ind w:right="0" w:firstLine="709"/>
        <w:rPr>
          <w:sz w:val="18"/>
          <w:szCs w:val="18"/>
        </w:rPr>
      </w:pPr>
      <w:r w:rsidRPr="00835D6D">
        <w:rPr>
          <w:sz w:val="18"/>
          <w:szCs w:val="18"/>
        </w:rPr>
        <w:t>Контракт с главой Администрации Поливянского сельского поселения заключается председателем Собрания депутатов - главой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5. Глава Администрации Поливянского сельского поселения, осуществляющий свои полномочия на основе контракта:</w:t>
      </w:r>
    </w:p>
    <w:p w:rsidR="00F647DF" w:rsidRPr="00835D6D" w:rsidRDefault="00F647DF" w:rsidP="0034637B">
      <w:pPr>
        <w:pStyle w:val="western"/>
        <w:ind w:right="0" w:firstLine="709"/>
        <w:rPr>
          <w:sz w:val="18"/>
          <w:szCs w:val="18"/>
        </w:rPr>
      </w:pPr>
      <w:r w:rsidRPr="00835D6D">
        <w:rPr>
          <w:sz w:val="18"/>
          <w:szCs w:val="18"/>
        </w:rPr>
        <w:t>1) подконтролен и подотчетен Собранию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2) представляет Собранию депутатов Поливянского сельского поселения ежегодные отчеты о результатах своей деятельности и деятельности Администрации Поливянского сельского поселения, в том числе о решении вопросов, поставленных Собранием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3) обеспечивает осуществление Администрацией Поливянского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47DF" w:rsidRPr="00835D6D" w:rsidRDefault="00F647DF" w:rsidP="0034637B">
      <w:pPr>
        <w:pStyle w:val="western"/>
        <w:ind w:right="0" w:firstLine="709"/>
        <w:rPr>
          <w:sz w:val="18"/>
          <w:szCs w:val="18"/>
        </w:rPr>
      </w:pPr>
      <w:r w:rsidRPr="00835D6D">
        <w:rPr>
          <w:sz w:val="18"/>
          <w:szCs w:val="18"/>
        </w:rPr>
        <w:t>6. Глава Администрации Поливянского сельского поселения представляет Поливянское сельское поселение в Совете муниципальных образований Ростовской области.</w:t>
      </w:r>
    </w:p>
    <w:p w:rsidR="00F647DF" w:rsidRPr="00835D6D" w:rsidRDefault="00F647DF" w:rsidP="0034637B">
      <w:pPr>
        <w:pStyle w:val="western"/>
        <w:ind w:right="0" w:firstLine="709"/>
        <w:rPr>
          <w:sz w:val="18"/>
          <w:szCs w:val="18"/>
        </w:rPr>
      </w:pPr>
      <w:bookmarkStart w:id="6" w:name="Par16"/>
      <w:bookmarkEnd w:id="6"/>
      <w:r w:rsidRPr="00835D6D">
        <w:rPr>
          <w:sz w:val="18"/>
          <w:szCs w:val="18"/>
        </w:rPr>
        <w:t xml:space="preserve">7. Глава Администрации Поливянского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647DF" w:rsidRPr="00835D6D" w:rsidRDefault="00F647DF" w:rsidP="0034637B">
      <w:pPr>
        <w:pStyle w:val="western"/>
        <w:ind w:right="0" w:firstLine="709"/>
        <w:rPr>
          <w:sz w:val="18"/>
          <w:szCs w:val="18"/>
        </w:rPr>
      </w:pPr>
      <w:r w:rsidRPr="00835D6D">
        <w:rPr>
          <w:sz w:val="18"/>
          <w:szCs w:val="18"/>
        </w:rPr>
        <w:t>Глава Администрации Поливянского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647DF" w:rsidRPr="00835D6D" w:rsidRDefault="00F647DF" w:rsidP="0034637B">
      <w:pPr>
        <w:pStyle w:val="western"/>
        <w:ind w:right="0" w:firstLine="709"/>
        <w:rPr>
          <w:sz w:val="18"/>
          <w:szCs w:val="18"/>
        </w:rPr>
      </w:pPr>
      <w:r w:rsidRPr="00835D6D">
        <w:rPr>
          <w:sz w:val="18"/>
          <w:szCs w:val="18"/>
        </w:rPr>
        <w:t>8. Глава Администрации Поливянского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7DF" w:rsidRPr="00835D6D" w:rsidRDefault="00F647DF" w:rsidP="0034637B">
      <w:pPr>
        <w:pStyle w:val="western"/>
        <w:ind w:right="0" w:firstLine="709"/>
        <w:rPr>
          <w:sz w:val="18"/>
          <w:szCs w:val="18"/>
        </w:rPr>
      </w:pPr>
      <w:r w:rsidRPr="00835D6D">
        <w:rPr>
          <w:sz w:val="18"/>
          <w:szCs w:val="18"/>
        </w:rPr>
        <w:t>9. Денежное содержание главе Администрации Поливянского сельского поселения устанавливается решением Собрания депутатов Поливянского сельского поселения в соответствии с федеральными и областными законами.</w:t>
      </w:r>
    </w:p>
    <w:p w:rsidR="00F647DF" w:rsidRPr="00835D6D" w:rsidRDefault="00F647DF" w:rsidP="0034637B">
      <w:pPr>
        <w:pStyle w:val="western"/>
        <w:ind w:right="0" w:firstLine="709"/>
        <w:rPr>
          <w:sz w:val="18"/>
          <w:szCs w:val="18"/>
        </w:rPr>
      </w:pPr>
      <w:r w:rsidRPr="00835D6D">
        <w:rPr>
          <w:sz w:val="18"/>
          <w:szCs w:val="18"/>
        </w:rPr>
        <w:t>10. В случае временного отсутствия главы Администрации Поливянского сельского поселения его обязанности исполняет начальник сектора Администрации Поливянского сельского поселения или иное должностное лицо Администрации Поливянского сельского поселения, определяемое главой Администрации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В случае неиздания главой Администрации Поливянского сельского поселения соответствующего распоряжения Администрации Поливянского сельского поселения, обязанности главы Администрации Поливянского сельского поселения в период его временного отсутствия исполняет начальник сектора Администрации Поливянского сельского поселения или иное должностное лицо Администрации Поливянского сельского поселения, установленное Регламентом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F647DF" w:rsidRPr="00835D6D" w:rsidRDefault="00F647DF" w:rsidP="00596D9C">
      <w:pPr>
        <w:pStyle w:val="western"/>
        <w:ind w:right="0" w:firstLine="709"/>
        <w:rPr>
          <w:sz w:val="18"/>
          <w:szCs w:val="18"/>
        </w:rPr>
      </w:pPr>
      <w:r w:rsidRPr="00835D6D">
        <w:rPr>
          <w:sz w:val="18"/>
          <w:szCs w:val="18"/>
        </w:rPr>
        <w:t>11. Полномочия представителя нанимателя (работодателя) в отношении главы Администрации Поливянского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Поливянского сельского поселения, за исключением полномочий, предусмотренных статьями 72-76, частью первой статьи 84</w:t>
      </w:r>
      <w:r w:rsidRPr="00835D6D">
        <w:rPr>
          <w:sz w:val="18"/>
          <w:szCs w:val="18"/>
          <w:vertAlign w:val="superscript"/>
        </w:rPr>
        <w:t xml:space="preserve">1 </w:t>
      </w:r>
      <w:r w:rsidRPr="00835D6D">
        <w:rPr>
          <w:sz w:val="18"/>
          <w:szCs w:val="1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35D6D">
        <w:rPr>
          <w:sz w:val="18"/>
          <w:szCs w:val="18"/>
          <w:vertAlign w:val="superscript"/>
        </w:rPr>
        <w:t>1</w:t>
      </w:r>
      <w:r w:rsidRPr="00835D6D">
        <w:rPr>
          <w:sz w:val="18"/>
          <w:szCs w:val="18"/>
        </w:rPr>
        <w:t>, 15 Федерального закона от 2 марта 2007 года № 25-ФЗ «О муниципальной службе в Российской Федерации», статьями 12, 12</w:t>
      </w:r>
      <w:r w:rsidRPr="00835D6D">
        <w:rPr>
          <w:sz w:val="18"/>
          <w:szCs w:val="18"/>
          <w:vertAlign w:val="superscript"/>
        </w:rPr>
        <w:t xml:space="preserve">1 </w:t>
      </w:r>
      <w:r w:rsidRPr="00835D6D">
        <w:rPr>
          <w:sz w:val="18"/>
          <w:szCs w:val="18"/>
        </w:rPr>
        <w:t>Областного закона от 9 октября 2007 года № 786-ЗС «О муниципальной службе в Ростовской области», статьей 32 настоящего Устава.</w:t>
      </w:r>
    </w:p>
    <w:p w:rsidR="00F647DF" w:rsidRPr="00835D6D" w:rsidRDefault="00F647DF" w:rsidP="00596D9C">
      <w:pPr>
        <w:pStyle w:val="western"/>
        <w:ind w:right="0" w:firstLine="709"/>
        <w:rPr>
          <w:sz w:val="18"/>
          <w:szCs w:val="18"/>
        </w:rPr>
      </w:pPr>
      <w:r w:rsidRPr="00835D6D">
        <w:rPr>
          <w:sz w:val="18"/>
          <w:szCs w:val="18"/>
        </w:rPr>
        <w:t>Статья 31. Полномочия главы Администрации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 Глава Администрации Поливянского сельского поселения руководит Администрацией Поливянского сельского поселения на принципах единоначалия.</w:t>
      </w:r>
    </w:p>
    <w:p w:rsidR="00F647DF" w:rsidRPr="00835D6D" w:rsidRDefault="00F647DF" w:rsidP="0034637B">
      <w:pPr>
        <w:pStyle w:val="western"/>
        <w:ind w:right="0" w:firstLine="709"/>
        <w:rPr>
          <w:sz w:val="18"/>
          <w:szCs w:val="18"/>
        </w:rPr>
      </w:pPr>
      <w:r w:rsidRPr="00835D6D">
        <w:rPr>
          <w:sz w:val="18"/>
          <w:szCs w:val="18"/>
        </w:rPr>
        <w:t>2. Глава Администрации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 от имени Поливянского сельского поселения приобретает и осуществляет имущественные и иные права и обязанности, выступает в суде без доверенности;</w:t>
      </w:r>
    </w:p>
    <w:p w:rsidR="00F647DF" w:rsidRPr="00835D6D" w:rsidRDefault="00F647DF" w:rsidP="0034637B">
      <w:pPr>
        <w:pStyle w:val="western"/>
        <w:ind w:right="0" w:firstLine="709"/>
        <w:rPr>
          <w:sz w:val="18"/>
          <w:szCs w:val="18"/>
        </w:rPr>
      </w:pPr>
      <w:r w:rsidRPr="00835D6D">
        <w:rPr>
          <w:sz w:val="18"/>
          <w:szCs w:val="18"/>
        </w:rPr>
        <w:t xml:space="preserve">2) представляет Администрацию Поливянского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Поливянского сельского поселения, выдает доверенности на представление ее интересов; </w:t>
      </w:r>
    </w:p>
    <w:p w:rsidR="00F647DF" w:rsidRPr="00835D6D" w:rsidRDefault="00F647DF" w:rsidP="0034637B">
      <w:pPr>
        <w:pStyle w:val="western"/>
        <w:ind w:right="0" w:firstLine="709"/>
        <w:rPr>
          <w:sz w:val="18"/>
          <w:szCs w:val="18"/>
        </w:rPr>
      </w:pPr>
      <w:r w:rsidRPr="00835D6D">
        <w:rPr>
          <w:sz w:val="18"/>
          <w:szCs w:val="18"/>
        </w:rPr>
        <w:t>3) организует взаимодействие Администрации Поливянского сельского поселения с председателем Собрания депутатов – главой Поливянского сельского поселения и Собранием депутатов Поливянского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647DF" w:rsidRPr="00835D6D" w:rsidRDefault="00F647DF" w:rsidP="0034637B">
      <w:pPr>
        <w:pStyle w:val="western"/>
        <w:ind w:right="0" w:firstLine="709"/>
        <w:rPr>
          <w:sz w:val="18"/>
          <w:szCs w:val="18"/>
        </w:rPr>
      </w:pPr>
      <w:r w:rsidRPr="00835D6D">
        <w:rPr>
          <w:sz w:val="18"/>
          <w:szCs w:val="1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647DF" w:rsidRPr="00835D6D" w:rsidRDefault="00F647DF" w:rsidP="0034637B">
      <w:pPr>
        <w:pStyle w:val="western"/>
        <w:ind w:right="0" w:firstLine="709"/>
        <w:rPr>
          <w:sz w:val="18"/>
          <w:szCs w:val="18"/>
        </w:rPr>
      </w:pPr>
      <w:r w:rsidRPr="00835D6D">
        <w:rPr>
          <w:sz w:val="18"/>
          <w:szCs w:val="18"/>
        </w:rPr>
        <w:t>5) в соответствии с областным законом принимает участие в заседаниях Правительства Ростовской области;</w:t>
      </w:r>
    </w:p>
    <w:p w:rsidR="00F647DF" w:rsidRPr="00835D6D" w:rsidRDefault="00F647DF" w:rsidP="0034637B">
      <w:pPr>
        <w:pStyle w:val="western"/>
        <w:ind w:right="0" w:firstLine="709"/>
        <w:rPr>
          <w:sz w:val="18"/>
          <w:szCs w:val="18"/>
        </w:rPr>
      </w:pPr>
      <w:r w:rsidRPr="00835D6D">
        <w:rPr>
          <w:sz w:val="18"/>
          <w:szCs w:val="1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647DF" w:rsidRPr="00835D6D" w:rsidRDefault="00F647DF" w:rsidP="0034637B">
      <w:pPr>
        <w:pStyle w:val="western"/>
        <w:ind w:right="0" w:firstLine="709"/>
        <w:rPr>
          <w:sz w:val="18"/>
          <w:szCs w:val="18"/>
        </w:rPr>
      </w:pPr>
      <w:r w:rsidRPr="00835D6D">
        <w:rPr>
          <w:sz w:val="18"/>
          <w:szCs w:val="18"/>
        </w:rPr>
        <w:t>7) обеспечивает составление и внесение в Собрание депутатов Поливянского сельского поселения бюджета Поливянского сельского поселения и отчета о его исполнении, исполнение бюджета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8) вносит в Собрание депутатов Поливянского сельского поселения проекты нормативных правовых актов Собрания депутатов Поливянского сельского поселения, предусматривающих установление, изменение и отмену местных налогов и сборов, осуществление расходов из средств бюджета Поливянского сельского поселения, и дает заключения на проекты таких нормативных правовых актов;</w:t>
      </w:r>
    </w:p>
    <w:p w:rsidR="00F647DF" w:rsidRPr="00835D6D" w:rsidRDefault="00F647DF" w:rsidP="0034637B">
      <w:pPr>
        <w:pStyle w:val="western"/>
        <w:ind w:right="0" w:firstLine="709"/>
        <w:rPr>
          <w:sz w:val="18"/>
          <w:szCs w:val="18"/>
        </w:rPr>
      </w:pPr>
      <w:r w:rsidRPr="00835D6D">
        <w:rPr>
          <w:sz w:val="18"/>
          <w:szCs w:val="18"/>
        </w:rPr>
        <w:t>9) организует разработку, утверждение и исполнение муниципальных программ;</w:t>
      </w:r>
    </w:p>
    <w:p w:rsidR="00F647DF" w:rsidRPr="00835D6D" w:rsidRDefault="00F647DF" w:rsidP="0034637B">
      <w:pPr>
        <w:pStyle w:val="western"/>
        <w:ind w:right="0" w:firstLine="709"/>
        <w:rPr>
          <w:sz w:val="18"/>
          <w:szCs w:val="18"/>
        </w:rPr>
      </w:pPr>
      <w:r w:rsidRPr="00835D6D">
        <w:rPr>
          <w:sz w:val="18"/>
          <w:szCs w:val="1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647DF" w:rsidRPr="00835D6D" w:rsidRDefault="00F647DF" w:rsidP="0034637B">
      <w:pPr>
        <w:pStyle w:val="western"/>
        <w:ind w:right="0" w:firstLine="709"/>
        <w:rPr>
          <w:sz w:val="18"/>
          <w:szCs w:val="18"/>
        </w:rPr>
      </w:pPr>
      <w:r w:rsidRPr="00835D6D">
        <w:rPr>
          <w:sz w:val="18"/>
          <w:szCs w:val="18"/>
        </w:rPr>
        <w:t>11) издает в пределах своих полномочий правовые акты;</w:t>
      </w:r>
    </w:p>
    <w:p w:rsidR="00F647DF" w:rsidRPr="00835D6D" w:rsidRDefault="00F647DF" w:rsidP="0034637B">
      <w:pPr>
        <w:pStyle w:val="western"/>
        <w:ind w:right="0" w:firstLine="709"/>
        <w:rPr>
          <w:sz w:val="18"/>
          <w:szCs w:val="18"/>
        </w:rPr>
      </w:pPr>
      <w:r w:rsidRPr="00835D6D">
        <w:rPr>
          <w:sz w:val="18"/>
          <w:szCs w:val="18"/>
        </w:rPr>
        <w:t>12) вносит проекты решений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13) утверждает штатное расписание Администрации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14) является представителем нанимателя (работодателем) в отношении муниципальных служащих, проходящих муниципальную службу в Администрации Поливянского сельского поселения, иных работников Администрации Поливянского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647DF" w:rsidRPr="00835D6D" w:rsidRDefault="00F647DF" w:rsidP="0034637B">
      <w:pPr>
        <w:pStyle w:val="western"/>
        <w:ind w:right="0" w:firstLine="709"/>
        <w:rPr>
          <w:sz w:val="18"/>
          <w:szCs w:val="18"/>
        </w:rPr>
      </w:pPr>
      <w:r w:rsidRPr="00835D6D">
        <w:rPr>
          <w:sz w:val="18"/>
          <w:szCs w:val="18"/>
        </w:rPr>
        <w:t>15) ведет прием граждан, рассматривает обращения граждан по вопросам, относящимся к его компетенции;</w:t>
      </w:r>
    </w:p>
    <w:p w:rsidR="00F647DF" w:rsidRPr="00835D6D" w:rsidRDefault="00F647DF" w:rsidP="00596D9C">
      <w:pPr>
        <w:pStyle w:val="western"/>
        <w:ind w:right="0" w:firstLine="709"/>
        <w:rPr>
          <w:sz w:val="18"/>
          <w:szCs w:val="18"/>
        </w:rPr>
      </w:pPr>
      <w:r w:rsidRPr="00835D6D">
        <w:rPr>
          <w:sz w:val="18"/>
          <w:szCs w:val="18"/>
        </w:rPr>
        <w:t>16) осуществляет иные полномочия в соответствии с федеральным и областным законодательством, настоящим Уставом.</w:t>
      </w:r>
    </w:p>
    <w:p w:rsidR="00F647DF" w:rsidRPr="00835D6D" w:rsidRDefault="00F647DF" w:rsidP="00596D9C">
      <w:pPr>
        <w:pStyle w:val="western"/>
        <w:ind w:right="0" w:firstLine="709"/>
        <w:rPr>
          <w:sz w:val="18"/>
          <w:szCs w:val="18"/>
        </w:rPr>
      </w:pPr>
      <w:r w:rsidRPr="00835D6D">
        <w:rPr>
          <w:sz w:val="18"/>
          <w:szCs w:val="18"/>
        </w:rPr>
        <w:t>Статья 32. Досрочное прекращение полномочий главы Администрации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1. Полномочия главы Администрации Поливянского сельского поселения, осуществляемые на основе контракта, прекращаются досрочно в случае:</w:t>
      </w:r>
    </w:p>
    <w:p w:rsidR="00F647DF" w:rsidRPr="00835D6D" w:rsidRDefault="00F647DF" w:rsidP="0034637B">
      <w:pPr>
        <w:pStyle w:val="western"/>
        <w:ind w:right="0" w:firstLine="709"/>
        <w:rPr>
          <w:sz w:val="18"/>
          <w:szCs w:val="18"/>
        </w:rPr>
      </w:pPr>
      <w:r w:rsidRPr="00835D6D">
        <w:rPr>
          <w:sz w:val="18"/>
          <w:szCs w:val="18"/>
        </w:rPr>
        <w:t>1) смерти;</w:t>
      </w:r>
    </w:p>
    <w:p w:rsidR="00F647DF" w:rsidRPr="00835D6D" w:rsidRDefault="00F647DF" w:rsidP="0034637B">
      <w:pPr>
        <w:pStyle w:val="western"/>
        <w:ind w:right="0" w:firstLine="709"/>
        <w:rPr>
          <w:sz w:val="18"/>
          <w:szCs w:val="18"/>
        </w:rPr>
      </w:pPr>
      <w:r w:rsidRPr="00835D6D">
        <w:rPr>
          <w:sz w:val="18"/>
          <w:szCs w:val="18"/>
        </w:rPr>
        <w:t>2) отставки по собственному желанию;</w:t>
      </w:r>
    </w:p>
    <w:p w:rsidR="00F647DF" w:rsidRPr="00835D6D" w:rsidRDefault="00F647DF" w:rsidP="0034637B">
      <w:pPr>
        <w:pStyle w:val="western"/>
        <w:ind w:right="0" w:firstLine="709"/>
        <w:rPr>
          <w:sz w:val="18"/>
          <w:szCs w:val="18"/>
        </w:rPr>
      </w:pPr>
      <w:r w:rsidRPr="00835D6D">
        <w:rPr>
          <w:sz w:val="18"/>
          <w:szCs w:val="18"/>
        </w:rPr>
        <w:t>3) расторжения контракта в соответствии с частями 11 или 11</w:t>
      </w:r>
      <w:r w:rsidRPr="00835D6D">
        <w:rPr>
          <w:sz w:val="18"/>
          <w:szCs w:val="18"/>
          <w:vertAlign w:val="superscript"/>
        </w:rPr>
        <w:t>1</w:t>
      </w:r>
      <w:r w:rsidRPr="00835D6D">
        <w:rPr>
          <w:sz w:val="18"/>
          <w:szCs w:val="18"/>
        </w:rPr>
        <w:t xml:space="preserve"> статьи 37 Федерального закона «Об общих принципах организации местного самоуправления в Российской Федерации»;</w:t>
      </w:r>
    </w:p>
    <w:p w:rsidR="00F647DF" w:rsidRPr="00835D6D" w:rsidRDefault="00F647DF" w:rsidP="0034637B">
      <w:pPr>
        <w:pStyle w:val="western"/>
        <w:ind w:right="0" w:firstLine="709"/>
        <w:rPr>
          <w:sz w:val="18"/>
          <w:szCs w:val="18"/>
        </w:rPr>
      </w:pPr>
      <w:r w:rsidRPr="00835D6D">
        <w:rPr>
          <w:sz w:val="18"/>
          <w:szCs w:val="1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647DF" w:rsidRPr="00835D6D" w:rsidRDefault="00F647DF" w:rsidP="0034637B">
      <w:pPr>
        <w:pStyle w:val="western"/>
        <w:ind w:right="0" w:firstLine="709"/>
        <w:rPr>
          <w:sz w:val="18"/>
          <w:szCs w:val="18"/>
        </w:rPr>
      </w:pPr>
      <w:r w:rsidRPr="00835D6D">
        <w:rPr>
          <w:sz w:val="18"/>
          <w:szCs w:val="18"/>
        </w:rPr>
        <w:t>5) признания судом недееспособным или ограниченно дееспособным;</w:t>
      </w:r>
    </w:p>
    <w:p w:rsidR="00F647DF" w:rsidRPr="00835D6D" w:rsidRDefault="00F647DF" w:rsidP="0034637B">
      <w:pPr>
        <w:pStyle w:val="western"/>
        <w:ind w:right="0" w:firstLine="709"/>
        <w:rPr>
          <w:sz w:val="18"/>
          <w:szCs w:val="18"/>
        </w:rPr>
      </w:pPr>
      <w:r w:rsidRPr="00835D6D">
        <w:rPr>
          <w:sz w:val="18"/>
          <w:szCs w:val="18"/>
        </w:rPr>
        <w:t>6) признания судом безвестно отсутствующим или объявления умершим;</w:t>
      </w:r>
    </w:p>
    <w:p w:rsidR="00F647DF" w:rsidRPr="00835D6D" w:rsidRDefault="00F647DF" w:rsidP="0034637B">
      <w:pPr>
        <w:pStyle w:val="western"/>
        <w:ind w:right="0" w:firstLine="709"/>
        <w:rPr>
          <w:sz w:val="18"/>
          <w:szCs w:val="18"/>
        </w:rPr>
      </w:pPr>
      <w:r w:rsidRPr="00835D6D">
        <w:rPr>
          <w:sz w:val="18"/>
          <w:szCs w:val="18"/>
        </w:rPr>
        <w:t>7) вступления в отношении его в законную силу обвинительного приговора суда;</w:t>
      </w:r>
    </w:p>
    <w:p w:rsidR="00F647DF" w:rsidRPr="00835D6D" w:rsidRDefault="00F647DF" w:rsidP="0034637B">
      <w:pPr>
        <w:pStyle w:val="western"/>
        <w:ind w:right="0" w:firstLine="709"/>
        <w:rPr>
          <w:sz w:val="18"/>
          <w:szCs w:val="18"/>
        </w:rPr>
      </w:pPr>
      <w:r w:rsidRPr="00835D6D">
        <w:rPr>
          <w:sz w:val="18"/>
          <w:szCs w:val="18"/>
        </w:rPr>
        <w:t>8) выезда за пределы Российской Федерации на постоянное место жительства;</w:t>
      </w:r>
    </w:p>
    <w:p w:rsidR="00F647DF" w:rsidRPr="00835D6D" w:rsidRDefault="00F647DF" w:rsidP="0034637B">
      <w:pPr>
        <w:pStyle w:val="western"/>
        <w:ind w:right="0" w:firstLine="709"/>
        <w:rPr>
          <w:sz w:val="18"/>
          <w:szCs w:val="18"/>
        </w:rPr>
      </w:pPr>
      <w:r w:rsidRPr="00835D6D">
        <w:rPr>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7DF" w:rsidRPr="00835D6D" w:rsidRDefault="00F647DF" w:rsidP="0034637B">
      <w:pPr>
        <w:pStyle w:val="western"/>
        <w:ind w:right="0" w:firstLine="709"/>
        <w:rPr>
          <w:sz w:val="18"/>
          <w:szCs w:val="18"/>
        </w:rPr>
      </w:pPr>
      <w:r w:rsidRPr="00835D6D">
        <w:rPr>
          <w:sz w:val="18"/>
          <w:szCs w:val="18"/>
        </w:rPr>
        <w:t>10) призыва на военную службу или направления на заменяющую ее альтернативную гражданскую службу;</w:t>
      </w:r>
    </w:p>
    <w:p w:rsidR="00F647DF" w:rsidRPr="00835D6D" w:rsidRDefault="00F647DF" w:rsidP="0034637B">
      <w:pPr>
        <w:pStyle w:val="western"/>
        <w:ind w:right="0" w:firstLine="709"/>
        <w:rPr>
          <w:sz w:val="18"/>
          <w:szCs w:val="18"/>
        </w:rPr>
      </w:pPr>
      <w:r w:rsidRPr="00835D6D">
        <w:rPr>
          <w:sz w:val="18"/>
          <w:szCs w:val="18"/>
        </w:rPr>
        <w:t>11) преобразования муниципального образования «Поливянское сельское поселение», осуществляемого в соответствии с частями 3, 3</w:t>
      </w:r>
      <w:r w:rsidRPr="00835D6D">
        <w:rPr>
          <w:sz w:val="18"/>
          <w:szCs w:val="18"/>
          <w:vertAlign w:val="superscript"/>
        </w:rPr>
        <w:t>1</w:t>
      </w:r>
      <w:r w:rsidRPr="00835D6D">
        <w:rPr>
          <w:sz w:val="18"/>
          <w:szCs w:val="18"/>
        </w:rPr>
        <w:t>, 5, 6</w:t>
      </w:r>
      <w:r w:rsidRPr="00835D6D">
        <w:rPr>
          <w:sz w:val="18"/>
          <w:szCs w:val="18"/>
          <w:vertAlign w:val="superscript"/>
        </w:rPr>
        <w:t>2</w:t>
      </w:r>
      <w:r w:rsidRPr="00835D6D">
        <w:rPr>
          <w:sz w:val="18"/>
          <w:szCs w:val="18"/>
        </w:rPr>
        <w:t>, 7</w:t>
      </w:r>
      <w:r w:rsidRPr="00835D6D">
        <w:rPr>
          <w:sz w:val="18"/>
          <w:szCs w:val="18"/>
          <w:vertAlign w:val="superscript"/>
        </w:rPr>
        <w:t xml:space="preserve">2 </w:t>
      </w:r>
      <w:r w:rsidRPr="00835D6D">
        <w:rPr>
          <w:sz w:val="18"/>
          <w:szCs w:val="1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«Поливянское сельское поселение»;</w:t>
      </w:r>
    </w:p>
    <w:p w:rsidR="00F647DF" w:rsidRPr="00835D6D" w:rsidRDefault="00F647DF" w:rsidP="0034637B">
      <w:pPr>
        <w:pStyle w:val="western"/>
        <w:ind w:right="0" w:firstLine="709"/>
        <w:rPr>
          <w:sz w:val="18"/>
          <w:szCs w:val="18"/>
        </w:rPr>
      </w:pPr>
      <w:r w:rsidRPr="00835D6D">
        <w:rPr>
          <w:sz w:val="18"/>
          <w:szCs w:val="18"/>
        </w:rPr>
        <w:t>12) увеличения численности избирателей муниципального образования «Поливянское сельское поселение» более чем на 25 процентов, произошедшего вследствие изменения границ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13) утраты Поливянским сельским поселением статуса муниципального образования в связи с его объединением с городским округом;</w:t>
      </w:r>
    </w:p>
    <w:p w:rsidR="00F647DF" w:rsidRPr="00835D6D" w:rsidRDefault="00F647DF" w:rsidP="0034637B">
      <w:pPr>
        <w:pStyle w:val="western"/>
        <w:ind w:right="0" w:firstLine="709"/>
        <w:rPr>
          <w:sz w:val="18"/>
          <w:szCs w:val="18"/>
        </w:rPr>
      </w:pPr>
      <w:r w:rsidRPr="00835D6D">
        <w:rPr>
          <w:sz w:val="18"/>
          <w:szCs w:val="18"/>
        </w:rPr>
        <w:t>14) вступления в должность Главы Поливянского сельского поселения, исполняющего полномочия главы Администрации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2. Решение о досрочном прекращении полномочий главы Администрации Поливянского сельского поселения за исключением случаев, предусмотренных подпунктами 3, 4, 11, 12, 13 пункта 1 настоящей статьи, принимается Собранием депутатов Поливянского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647DF" w:rsidRPr="00835D6D" w:rsidRDefault="00F647DF" w:rsidP="0034637B">
      <w:pPr>
        <w:pStyle w:val="western"/>
        <w:ind w:right="0" w:firstLine="709"/>
        <w:rPr>
          <w:sz w:val="18"/>
          <w:szCs w:val="18"/>
        </w:rPr>
      </w:pPr>
      <w:bookmarkStart w:id="7" w:name="Par41"/>
      <w:bookmarkEnd w:id="7"/>
      <w:r w:rsidRPr="00835D6D">
        <w:rPr>
          <w:sz w:val="18"/>
          <w:szCs w:val="18"/>
        </w:rPr>
        <w:t>3. Контракт с главой Администрации Поливянского сельского поселения может быть расторгнут по соглашению сторон или в судебном порядке на основании заявления:</w:t>
      </w:r>
    </w:p>
    <w:p w:rsidR="00F647DF" w:rsidRPr="00835D6D" w:rsidRDefault="00F647DF" w:rsidP="0034637B">
      <w:pPr>
        <w:pStyle w:val="western"/>
        <w:ind w:right="0" w:firstLine="709"/>
        <w:rPr>
          <w:sz w:val="18"/>
          <w:szCs w:val="18"/>
        </w:rPr>
      </w:pPr>
      <w:r w:rsidRPr="00835D6D">
        <w:rPr>
          <w:sz w:val="18"/>
          <w:szCs w:val="18"/>
        </w:rPr>
        <w:t>1) Собрания депутатов Поливянского сельского поселения или председателя Собрания депутатов – главы Поливянского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647DF" w:rsidRPr="00835D6D" w:rsidRDefault="00F647DF" w:rsidP="0034637B">
      <w:pPr>
        <w:pStyle w:val="western"/>
        <w:ind w:right="0" w:firstLine="709"/>
        <w:rPr>
          <w:sz w:val="18"/>
          <w:szCs w:val="18"/>
        </w:rPr>
      </w:pPr>
      <w:r w:rsidRPr="00835D6D">
        <w:rPr>
          <w:sz w:val="18"/>
          <w:szCs w:val="1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647DF" w:rsidRPr="00835D6D" w:rsidRDefault="00F647DF" w:rsidP="0034637B">
      <w:pPr>
        <w:pStyle w:val="western"/>
        <w:ind w:right="0" w:firstLine="709"/>
        <w:rPr>
          <w:sz w:val="18"/>
          <w:szCs w:val="18"/>
        </w:rPr>
      </w:pPr>
      <w:r w:rsidRPr="00835D6D">
        <w:rPr>
          <w:sz w:val="18"/>
          <w:szCs w:val="18"/>
        </w:rPr>
        <w:t>3) главы Администрации Поливянского сельского поселения – в связи с нарушениями условий контракта органами местного самоуправления Поливянского сельского поселения и (или) органами государственной власти Ростовской области.</w:t>
      </w:r>
    </w:p>
    <w:p w:rsidR="00F647DF" w:rsidRPr="00835D6D" w:rsidRDefault="00F647DF" w:rsidP="0034637B">
      <w:pPr>
        <w:pStyle w:val="western"/>
        <w:ind w:right="0" w:firstLine="709"/>
        <w:rPr>
          <w:sz w:val="18"/>
          <w:szCs w:val="18"/>
        </w:rPr>
      </w:pPr>
      <w:r w:rsidRPr="00835D6D">
        <w:rPr>
          <w:sz w:val="18"/>
          <w:szCs w:val="18"/>
        </w:rPr>
        <w:t>4. Решение о досрочном прекращении полномочий главы Администрации Поливянского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647DF" w:rsidRPr="00835D6D" w:rsidRDefault="00F647DF" w:rsidP="0034637B">
      <w:pPr>
        <w:pStyle w:val="western"/>
        <w:ind w:right="0" w:firstLine="709"/>
        <w:rPr>
          <w:sz w:val="18"/>
          <w:szCs w:val="18"/>
        </w:rPr>
      </w:pPr>
      <w:r w:rsidRPr="00835D6D">
        <w:rPr>
          <w:sz w:val="18"/>
          <w:szCs w:val="18"/>
        </w:rPr>
        <w:t>5. В случае досрочного прекращения полномочий главы Администрации Поливянского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начальник сектора Администрации Поливянского сельского поселения или иной муниципальный служащий в соответствии с Регламентом Администрации Поливянского сельского поселения.</w:t>
      </w:r>
    </w:p>
    <w:p w:rsidR="00F647DF" w:rsidRPr="00835D6D" w:rsidRDefault="00F647DF" w:rsidP="00596D9C">
      <w:pPr>
        <w:pStyle w:val="western"/>
        <w:ind w:right="0" w:firstLine="709"/>
        <w:rPr>
          <w:sz w:val="18"/>
          <w:szCs w:val="18"/>
        </w:rPr>
      </w:pPr>
      <w:r w:rsidRPr="00835D6D">
        <w:rPr>
          <w:sz w:val="18"/>
          <w:szCs w:val="18"/>
        </w:rPr>
        <w:t>В случае если Регламентом Администрации Поливянского сельского поселения не определен муниципальный служащий, исполняющий обязанности главы Администрации Поливянского сельского поселения, либо в случае отсутствия данного муниципального служащего, обязанности главы Администрации Поливянского сельского поселения исполняет муниципальный служащий Администрации Поливянского сельского поселения, определяемый Собранием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Статья 33. Структура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p>
    <w:p w:rsidR="00F647DF" w:rsidRPr="00835D6D" w:rsidRDefault="00F647DF" w:rsidP="0034637B">
      <w:pPr>
        <w:pStyle w:val="western"/>
        <w:spacing w:line="238" w:lineRule="atLeast"/>
        <w:ind w:right="0" w:firstLine="709"/>
        <w:rPr>
          <w:sz w:val="18"/>
          <w:szCs w:val="18"/>
        </w:rPr>
      </w:pPr>
      <w:r w:rsidRPr="00835D6D">
        <w:rPr>
          <w:sz w:val="18"/>
          <w:szCs w:val="18"/>
        </w:rPr>
        <w:t>1. В структуру Администрации Поливянского сельского поселения входят: глава Администрации Поливянского сельского поселения,структурные подразделения Администрации Поливянского сельского поселения, должности муниципальной службы, должности по техническому обеспечению деятельности Администрации Поливянского сельского поселения, не входящие в состав структурных подразделений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Структура Администрации Поливянского сельского поселения утверждается Собранием депутатов Поливянского сельского поселения по представлению главы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Штатное расписание Администрации Поливянского сельского поселения утверждается главой Администрации Поливянского сельского поселения на основе структуры Администрации Поливянского сельского поселения исходя из расходов на содержание Администрации Поливянского сельского поселения, предусмотренных бюджетом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Глава Администрации Поливянского сельского поселения назначает и увольняет работников Администрации Поливянского сельского поселения, осуществляет иные полномочия в отношении работников Администрации Поливянского сельского поселения в соответствии с федеральным и областным законодательством о муниципальной службе и трудовым законодательством.</w:t>
      </w:r>
    </w:p>
    <w:p w:rsidR="00F647DF" w:rsidRPr="00835D6D" w:rsidRDefault="00F647DF" w:rsidP="0034637B">
      <w:pPr>
        <w:pStyle w:val="western"/>
        <w:spacing w:line="238" w:lineRule="atLeast"/>
        <w:ind w:right="0" w:firstLine="709"/>
        <w:rPr>
          <w:sz w:val="18"/>
          <w:szCs w:val="18"/>
        </w:rPr>
      </w:pPr>
      <w:r w:rsidRPr="00835D6D">
        <w:rPr>
          <w:sz w:val="18"/>
          <w:szCs w:val="18"/>
        </w:rPr>
        <w:t>5. Полномочия и порядок организации работы структурных подразделений Администрации Поливянского сельского поселения определяются Регламентом Администрации Поливянского сельского поселения и (или) положениями об этих подразделениях, утверждаемыми главой Администрации Поливянского сельского поселения. Структурные подразделения Администрации Поливянского сельского поселения не обладают правами юридического лица.</w:t>
      </w:r>
    </w:p>
    <w:p w:rsidR="00F647DF" w:rsidRPr="00835D6D" w:rsidRDefault="00F647DF" w:rsidP="0034637B">
      <w:pPr>
        <w:pStyle w:val="western"/>
        <w:spacing w:line="238" w:lineRule="atLeast"/>
        <w:ind w:right="0" w:firstLine="709"/>
        <w:rPr>
          <w:sz w:val="18"/>
          <w:szCs w:val="18"/>
        </w:rPr>
      </w:pPr>
      <w:r w:rsidRPr="00835D6D">
        <w:rPr>
          <w:sz w:val="18"/>
          <w:szCs w:val="18"/>
        </w:rPr>
        <w:t>6. Руководители структурных подразделений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организуют работу структурного подразделения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разрабатывают и вносят главе Администрации Поливянского сельского поселения проекты правовых актов и иные предложения в пределах своей компетенции;</w:t>
      </w:r>
    </w:p>
    <w:p w:rsidR="00F647DF" w:rsidRPr="00835D6D" w:rsidRDefault="00F647DF" w:rsidP="0034637B">
      <w:pPr>
        <w:pStyle w:val="western"/>
        <w:spacing w:line="238" w:lineRule="atLeast"/>
        <w:ind w:right="0" w:firstLine="709"/>
        <w:rPr>
          <w:sz w:val="18"/>
          <w:szCs w:val="18"/>
        </w:rPr>
      </w:pPr>
      <w:r w:rsidRPr="00835D6D">
        <w:rPr>
          <w:sz w:val="18"/>
          <w:szCs w:val="18"/>
        </w:rPr>
        <w:t>3) рассматривают обращения граждан, ведут прием граждан по вопросам, относящимся к их компетенции;</w:t>
      </w:r>
    </w:p>
    <w:p w:rsidR="00F647DF" w:rsidRPr="00835D6D" w:rsidRDefault="00F647DF" w:rsidP="00596D9C">
      <w:pPr>
        <w:pStyle w:val="western"/>
        <w:spacing w:line="238" w:lineRule="atLeast"/>
        <w:ind w:right="0" w:firstLine="709"/>
        <w:rPr>
          <w:sz w:val="18"/>
          <w:szCs w:val="18"/>
        </w:rPr>
      </w:pPr>
      <w:r w:rsidRPr="00835D6D">
        <w:rPr>
          <w:sz w:val="18"/>
          <w:szCs w:val="18"/>
        </w:rPr>
        <w:t>4) решают иные вопросы в соответствии с федеральным и областным законодательством, настоящим Уставом.</w:t>
      </w:r>
    </w:p>
    <w:p w:rsidR="00F647DF" w:rsidRPr="00835D6D" w:rsidRDefault="00F647DF" w:rsidP="00596D9C">
      <w:pPr>
        <w:pStyle w:val="western"/>
        <w:spacing w:line="238" w:lineRule="atLeast"/>
        <w:ind w:right="0" w:firstLine="709"/>
        <w:rPr>
          <w:sz w:val="18"/>
          <w:szCs w:val="18"/>
        </w:rPr>
      </w:pPr>
      <w:r w:rsidRPr="00835D6D">
        <w:rPr>
          <w:sz w:val="18"/>
          <w:szCs w:val="18"/>
        </w:rPr>
        <w:t>Статья 34. Полномочия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Администрация Поливянского сельского поселения под руководством главы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обеспечивает составление проекта бюджета Поливянского сельского поселения, исполнение бюджета Поливянского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разрабатывает проекты муниципальных правовых актов об установлении, изменении и отмене местных налогов и сборов Поливянского сельского поселения в соответствии с законодательством Российской Федерации о налогах и сборах;</w:t>
      </w:r>
    </w:p>
    <w:p w:rsidR="00F647DF" w:rsidRPr="00835D6D" w:rsidRDefault="00F647DF" w:rsidP="0034637B">
      <w:pPr>
        <w:pStyle w:val="western"/>
        <w:spacing w:line="238" w:lineRule="atLeast"/>
        <w:ind w:right="0" w:firstLine="709"/>
        <w:rPr>
          <w:sz w:val="18"/>
          <w:szCs w:val="18"/>
        </w:rPr>
      </w:pPr>
      <w:r w:rsidRPr="00835D6D">
        <w:rPr>
          <w:sz w:val="18"/>
          <w:szCs w:val="18"/>
        </w:rPr>
        <w:t>3) осуществляет владение, пользование и распоряжение имуществом, находящимся в муниципальной собственности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организует в границах Поливянского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F647DF" w:rsidRPr="00835D6D" w:rsidRDefault="00F647DF" w:rsidP="0034637B">
      <w:pPr>
        <w:pStyle w:val="western"/>
        <w:ind w:right="0" w:firstLine="771"/>
        <w:rPr>
          <w:sz w:val="18"/>
          <w:szCs w:val="18"/>
        </w:rPr>
      </w:pPr>
      <w:r w:rsidRPr="00835D6D">
        <w:rPr>
          <w:sz w:val="18"/>
          <w:szCs w:val="18"/>
        </w:rPr>
        <w:t>5) обеспечивает проживающих в Поливянском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647DF" w:rsidRPr="00835D6D" w:rsidRDefault="00F647DF" w:rsidP="0034637B">
      <w:pPr>
        <w:pStyle w:val="western"/>
        <w:ind w:right="0" w:firstLine="771"/>
        <w:rPr>
          <w:sz w:val="18"/>
          <w:szCs w:val="18"/>
        </w:rPr>
      </w:pPr>
      <w:r w:rsidRPr="00835D6D">
        <w:rPr>
          <w:sz w:val="18"/>
          <w:szCs w:val="18"/>
        </w:rPr>
        <w:t>6) создает условия для предоставления транспортных услуг населению и организует транспортное обслуживание населения в границах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Поливянского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647DF" w:rsidRPr="00835D6D" w:rsidRDefault="00F647DF" w:rsidP="0034637B">
      <w:pPr>
        <w:pStyle w:val="western"/>
        <w:ind w:right="0" w:firstLine="771"/>
        <w:rPr>
          <w:sz w:val="18"/>
          <w:szCs w:val="18"/>
        </w:rPr>
      </w:pPr>
      <w:r w:rsidRPr="00835D6D">
        <w:rPr>
          <w:sz w:val="18"/>
          <w:szCs w:val="1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Поливянского сельского поселения, социальную и культурную адаптацию мигрантов, профилактику межнациональных (межэтнических) конфликтов;</w:t>
      </w:r>
    </w:p>
    <w:p w:rsidR="00F647DF" w:rsidRPr="00835D6D" w:rsidRDefault="00F647DF" w:rsidP="0034637B">
      <w:pPr>
        <w:pStyle w:val="western"/>
        <w:spacing w:line="238" w:lineRule="atLeast"/>
        <w:ind w:right="0" w:firstLine="709"/>
        <w:rPr>
          <w:sz w:val="18"/>
          <w:szCs w:val="18"/>
        </w:rPr>
      </w:pPr>
      <w:r w:rsidRPr="00835D6D">
        <w:rPr>
          <w:sz w:val="18"/>
          <w:szCs w:val="18"/>
        </w:rPr>
        <w:t>9) участвует в предупреждении и ликвидации последствий чрезвычайных ситуаций в границах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10) обеспечивает первичные меры пожарной безопасности в границах населенных пунктов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11) создает условия для обеспечения жителей Поливянского сельского поселения услугами связи, общественного питания, торговли и бытового обслуживания;</w:t>
      </w:r>
    </w:p>
    <w:p w:rsidR="00F647DF" w:rsidRPr="00835D6D" w:rsidRDefault="00F647DF" w:rsidP="0034637B">
      <w:pPr>
        <w:pStyle w:val="western"/>
        <w:spacing w:line="238" w:lineRule="atLeast"/>
        <w:ind w:right="0" w:firstLine="709"/>
        <w:rPr>
          <w:sz w:val="18"/>
          <w:szCs w:val="18"/>
        </w:rPr>
      </w:pPr>
      <w:r w:rsidRPr="00835D6D">
        <w:rPr>
          <w:sz w:val="18"/>
          <w:szCs w:val="18"/>
        </w:rPr>
        <w:t>12) создает условия для организации досуга и обеспечения жителей Поливянского сельского поселения услугами организаций культуры;</w:t>
      </w:r>
    </w:p>
    <w:p w:rsidR="00F647DF" w:rsidRPr="00835D6D" w:rsidRDefault="00F647DF" w:rsidP="0034637B">
      <w:pPr>
        <w:pStyle w:val="western"/>
        <w:spacing w:line="238" w:lineRule="atLeast"/>
        <w:ind w:right="0" w:firstLine="709"/>
        <w:rPr>
          <w:sz w:val="18"/>
          <w:szCs w:val="18"/>
        </w:rPr>
      </w:pPr>
      <w:r w:rsidRPr="00835D6D">
        <w:rPr>
          <w:sz w:val="18"/>
          <w:szCs w:val="1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Поливянском сельском поселении;</w:t>
      </w:r>
    </w:p>
    <w:p w:rsidR="00F647DF" w:rsidRPr="00835D6D" w:rsidRDefault="00F647DF" w:rsidP="0034637B">
      <w:pPr>
        <w:pStyle w:val="western"/>
        <w:ind w:right="0" w:firstLine="709"/>
        <w:rPr>
          <w:sz w:val="18"/>
          <w:szCs w:val="18"/>
        </w:rPr>
      </w:pPr>
      <w:r w:rsidRPr="00835D6D">
        <w:rPr>
          <w:sz w:val="18"/>
          <w:szCs w:val="18"/>
        </w:rPr>
        <w:t>14) обеспечивает условия для развития на территории Поливянского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15) создает условия для массового отдыха жителей Поливянского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647DF" w:rsidRPr="00835D6D" w:rsidRDefault="00F647DF" w:rsidP="0034637B">
      <w:pPr>
        <w:pStyle w:val="western"/>
        <w:spacing w:line="238" w:lineRule="atLeast"/>
        <w:ind w:right="0" w:firstLine="709"/>
        <w:rPr>
          <w:sz w:val="18"/>
          <w:szCs w:val="18"/>
        </w:rPr>
      </w:pPr>
      <w:r w:rsidRPr="00835D6D">
        <w:rPr>
          <w:sz w:val="18"/>
          <w:szCs w:val="18"/>
        </w:rPr>
        <w:t>16) организует формирование архивных фондов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color w:val="000000"/>
          <w:sz w:val="18"/>
          <w:szCs w:val="18"/>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F647DF" w:rsidRPr="00835D6D" w:rsidRDefault="00F647DF" w:rsidP="0034637B">
      <w:pPr>
        <w:pStyle w:val="western"/>
        <w:spacing w:line="238" w:lineRule="atLeast"/>
        <w:ind w:right="0" w:firstLine="709"/>
        <w:rPr>
          <w:sz w:val="18"/>
          <w:szCs w:val="18"/>
        </w:rPr>
      </w:pPr>
      <w:r w:rsidRPr="00835D6D">
        <w:rPr>
          <w:sz w:val="18"/>
          <w:szCs w:val="18"/>
        </w:rPr>
        <w:t>18) организует подготовку правил благоустройства территории Поливянского сельского поселения, осуществляет контроль за их соблюдением, организует благоустройство территории Поливянского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19) осуществляет муниципальный лесной контроль;</w:t>
      </w:r>
    </w:p>
    <w:p w:rsidR="00F647DF" w:rsidRPr="00835D6D" w:rsidRDefault="00F647DF" w:rsidP="0034637B">
      <w:pPr>
        <w:pStyle w:val="NormalWeb"/>
        <w:ind w:firstLine="709"/>
        <w:rPr>
          <w:sz w:val="18"/>
          <w:szCs w:val="18"/>
        </w:rPr>
      </w:pPr>
      <w:r w:rsidRPr="00835D6D">
        <w:rPr>
          <w:color w:val="000000"/>
          <w:sz w:val="18"/>
          <w:szCs w:val="1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Поливянского сельского поселения, изменяет, аннулирует такие наименования, размещает информацию в государственном адресном реестре;</w:t>
      </w:r>
    </w:p>
    <w:p w:rsidR="00F647DF" w:rsidRPr="00835D6D" w:rsidRDefault="00F647DF" w:rsidP="0034637B">
      <w:pPr>
        <w:pStyle w:val="western"/>
        <w:spacing w:line="238" w:lineRule="atLeast"/>
        <w:ind w:right="0" w:firstLine="709"/>
        <w:rPr>
          <w:sz w:val="18"/>
          <w:szCs w:val="18"/>
        </w:rPr>
      </w:pPr>
      <w:r w:rsidRPr="00835D6D">
        <w:rPr>
          <w:sz w:val="18"/>
          <w:szCs w:val="18"/>
        </w:rPr>
        <w:t>21) организует оказание ритуальных услуг и обеспечивает содержание мест захоронения;</w:t>
      </w:r>
    </w:p>
    <w:p w:rsidR="00F647DF" w:rsidRPr="00835D6D" w:rsidRDefault="00F647DF" w:rsidP="0034637B">
      <w:pPr>
        <w:pStyle w:val="western"/>
        <w:spacing w:line="238" w:lineRule="atLeast"/>
        <w:ind w:right="0" w:firstLine="709"/>
        <w:rPr>
          <w:sz w:val="18"/>
          <w:szCs w:val="18"/>
        </w:rPr>
      </w:pPr>
      <w:r w:rsidRPr="00835D6D">
        <w:rPr>
          <w:sz w:val="18"/>
          <w:szCs w:val="18"/>
        </w:rPr>
        <w:t>22) осуществляет мероприятия по обеспечению безопасности людей на водных объектах, охране их жизни и здоровья;</w:t>
      </w:r>
    </w:p>
    <w:p w:rsidR="00F647DF" w:rsidRPr="00835D6D" w:rsidRDefault="00F647DF" w:rsidP="0034637B">
      <w:pPr>
        <w:pStyle w:val="western"/>
        <w:spacing w:line="238" w:lineRule="atLeast"/>
        <w:ind w:right="0" w:firstLine="709"/>
        <w:rPr>
          <w:sz w:val="18"/>
          <w:szCs w:val="18"/>
        </w:rPr>
      </w:pPr>
      <w:r w:rsidRPr="00835D6D">
        <w:rPr>
          <w:sz w:val="18"/>
          <w:szCs w:val="1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647DF" w:rsidRPr="00835D6D" w:rsidRDefault="00F647DF" w:rsidP="0034637B">
      <w:pPr>
        <w:pStyle w:val="western"/>
        <w:ind w:right="0" w:firstLine="709"/>
        <w:rPr>
          <w:sz w:val="18"/>
          <w:szCs w:val="18"/>
        </w:rPr>
      </w:pPr>
      <w:r w:rsidRPr="00835D6D">
        <w:rPr>
          <w:sz w:val="18"/>
          <w:szCs w:val="1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Поливянского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F647DF" w:rsidRPr="00835D6D" w:rsidRDefault="00F647DF" w:rsidP="0034637B">
      <w:pPr>
        <w:pStyle w:val="western"/>
        <w:spacing w:line="238" w:lineRule="atLeast"/>
        <w:ind w:right="0" w:firstLine="709"/>
        <w:rPr>
          <w:sz w:val="18"/>
          <w:szCs w:val="18"/>
        </w:rPr>
      </w:pPr>
      <w:r w:rsidRPr="00835D6D">
        <w:rPr>
          <w:sz w:val="18"/>
          <w:szCs w:val="18"/>
        </w:rPr>
        <w:t>25) содействует развитию сельскохозяйственного производства, создает условия для развития малого и среднего предпринимательства;</w:t>
      </w:r>
    </w:p>
    <w:p w:rsidR="00F647DF" w:rsidRPr="00835D6D" w:rsidRDefault="00F647DF" w:rsidP="0034637B">
      <w:pPr>
        <w:pStyle w:val="western"/>
        <w:spacing w:line="238" w:lineRule="atLeast"/>
        <w:ind w:right="0" w:firstLine="709"/>
        <w:rPr>
          <w:sz w:val="18"/>
          <w:szCs w:val="18"/>
        </w:rPr>
      </w:pPr>
      <w:r w:rsidRPr="00835D6D">
        <w:rPr>
          <w:sz w:val="18"/>
          <w:szCs w:val="18"/>
        </w:rPr>
        <w:t>26) организует и осуществляет мероприятия по работе с детьми и молодежью в Поливянском сельском поселении;</w:t>
      </w:r>
    </w:p>
    <w:p w:rsidR="00F647DF" w:rsidRPr="00835D6D" w:rsidRDefault="00F647DF" w:rsidP="0034637B">
      <w:pPr>
        <w:pStyle w:val="western"/>
        <w:spacing w:line="238" w:lineRule="atLeast"/>
        <w:ind w:right="0" w:firstLine="709"/>
        <w:rPr>
          <w:sz w:val="18"/>
          <w:szCs w:val="18"/>
        </w:rPr>
      </w:pPr>
      <w:r w:rsidRPr="00835D6D">
        <w:rPr>
          <w:sz w:val="18"/>
          <w:szCs w:val="1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Поливянского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647DF" w:rsidRPr="00835D6D" w:rsidRDefault="00F647DF" w:rsidP="0034637B">
      <w:pPr>
        <w:pStyle w:val="western"/>
        <w:spacing w:line="238" w:lineRule="atLeast"/>
        <w:ind w:right="0" w:firstLine="709"/>
        <w:rPr>
          <w:sz w:val="18"/>
          <w:szCs w:val="18"/>
        </w:rPr>
      </w:pPr>
      <w:r w:rsidRPr="00835D6D">
        <w:rPr>
          <w:sz w:val="18"/>
          <w:szCs w:val="1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647DF" w:rsidRPr="00835D6D" w:rsidRDefault="00F647DF" w:rsidP="0034637B">
      <w:pPr>
        <w:pStyle w:val="western"/>
        <w:spacing w:line="238" w:lineRule="atLeast"/>
        <w:ind w:right="0" w:firstLine="709"/>
        <w:rPr>
          <w:sz w:val="18"/>
          <w:szCs w:val="18"/>
        </w:rPr>
      </w:pPr>
      <w:r w:rsidRPr="00835D6D">
        <w:rPr>
          <w:sz w:val="18"/>
          <w:szCs w:val="18"/>
        </w:rPr>
        <w:t>29) оказывает поддержку социально ориентированным некоммерческим организациям в пределах полномочий, установленных статьями 31</w:t>
      </w:r>
      <w:r w:rsidRPr="00835D6D">
        <w:rPr>
          <w:sz w:val="18"/>
          <w:szCs w:val="18"/>
          <w:vertAlign w:val="superscript"/>
        </w:rPr>
        <w:t>1</w:t>
      </w:r>
      <w:r w:rsidRPr="00835D6D">
        <w:rPr>
          <w:sz w:val="18"/>
          <w:szCs w:val="18"/>
        </w:rPr>
        <w:t xml:space="preserve"> и 31</w:t>
      </w:r>
      <w:r w:rsidRPr="00835D6D">
        <w:rPr>
          <w:sz w:val="18"/>
          <w:szCs w:val="18"/>
          <w:vertAlign w:val="superscript"/>
        </w:rPr>
        <w:t>3</w:t>
      </w:r>
      <w:r w:rsidRPr="00835D6D">
        <w:rPr>
          <w:sz w:val="18"/>
          <w:szCs w:val="18"/>
        </w:rPr>
        <w:t xml:space="preserve"> Федерального закона от 12 января 1996 года № 7-ФЗ «О некоммерческих организациях»;</w:t>
      </w:r>
    </w:p>
    <w:p w:rsidR="00F647DF" w:rsidRPr="00835D6D" w:rsidRDefault="00F647DF" w:rsidP="0034637B">
      <w:pPr>
        <w:pStyle w:val="western"/>
        <w:spacing w:line="238" w:lineRule="atLeast"/>
        <w:ind w:right="0" w:firstLine="709"/>
        <w:rPr>
          <w:sz w:val="18"/>
          <w:szCs w:val="18"/>
        </w:rPr>
      </w:pPr>
      <w:r w:rsidRPr="00835D6D">
        <w:rPr>
          <w:sz w:val="18"/>
          <w:szCs w:val="18"/>
        </w:rPr>
        <w:t>30) обеспечивает выполнение работ, необходимых для создания искусственных земельных участков для нужд Поливянского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647DF" w:rsidRPr="00835D6D" w:rsidRDefault="00F647DF" w:rsidP="0034637B">
      <w:pPr>
        <w:pStyle w:val="western"/>
        <w:spacing w:line="238" w:lineRule="atLeast"/>
        <w:ind w:right="0" w:firstLine="709"/>
        <w:rPr>
          <w:sz w:val="18"/>
          <w:szCs w:val="18"/>
        </w:rPr>
      </w:pPr>
      <w:r w:rsidRPr="00835D6D">
        <w:rPr>
          <w:sz w:val="18"/>
          <w:szCs w:val="18"/>
        </w:rPr>
        <w:t>31) осуществляет меры по противодействию коррупции в границах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647DF" w:rsidRPr="00835D6D" w:rsidRDefault="00F647DF" w:rsidP="0034637B">
      <w:pPr>
        <w:pStyle w:val="western"/>
        <w:spacing w:line="238" w:lineRule="atLeast"/>
        <w:ind w:right="0" w:firstLine="709"/>
        <w:rPr>
          <w:sz w:val="18"/>
          <w:szCs w:val="18"/>
        </w:rPr>
      </w:pPr>
      <w:r w:rsidRPr="00835D6D">
        <w:rPr>
          <w:sz w:val="18"/>
          <w:szCs w:val="1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преобразования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34) организует сбор статистических показателей, характеризующих состояние экономики и социальной сферы Поливянского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Поливянского сельского поселения официальной информации о социально-экономическом и культурном развитии Поливянского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647DF" w:rsidRPr="00835D6D" w:rsidRDefault="00F647DF" w:rsidP="0034637B">
      <w:pPr>
        <w:pStyle w:val="western"/>
        <w:spacing w:line="238" w:lineRule="atLeast"/>
        <w:ind w:right="0" w:firstLine="709"/>
        <w:rPr>
          <w:sz w:val="18"/>
          <w:szCs w:val="18"/>
        </w:rPr>
      </w:pPr>
      <w:r w:rsidRPr="00835D6D">
        <w:rPr>
          <w:sz w:val="18"/>
          <w:szCs w:val="18"/>
        </w:rPr>
        <w:t>36) осуществляет международные и внешнеэкономические связи в соответствии с федеральными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37) организует профессиональное образование и дополнительное профессиональное образование председателя Собрания депутатов – главы Поливянского сельского поселения, депутатов Собрания депутатов Поливянского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647DF" w:rsidRPr="00835D6D" w:rsidRDefault="00F647DF" w:rsidP="0034637B">
      <w:pPr>
        <w:pStyle w:val="western"/>
        <w:spacing w:line="238" w:lineRule="atLeast"/>
        <w:ind w:right="0" w:firstLine="709"/>
        <w:rPr>
          <w:sz w:val="18"/>
          <w:szCs w:val="18"/>
        </w:rPr>
      </w:pPr>
      <w:r w:rsidRPr="00835D6D">
        <w:rPr>
          <w:sz w:val="18"/>
          <w:szCs w:val="1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39) организует и осуществляет муниципальный контроль на территории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40) разрабатывает и принимает административные регламенты проведения проверок при осуществлении муниципального контроля;</w:t>
      </w:r>
    </w:p>
    <w:p w:rsidR="00F647DF" w:rsidRPr="00835D6D" w:rsidRDefault="00F647DF" w:rsidP="0034637B">
      <w:pPr>
        <w:pStyle w:val="western"/>
        <w:spacing w:line="238" w:lineRule="atLeast"/>
        <w:ind w:right="0" w:firstLine="709"/>
        <w:rPr>
          <w:sz w:val="18"/>
          <w:szCs w:val="18"/>
        </w:rPr>
      </w:pPr>
      <w:r w:rsidRPr="00835D6D">
        <w:rPr>
          <w:sz w:val="18"/>
          <w:szCs w:val="1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647DF" w:rsidRPr="00835D6D" w:rsidRDefault="00F647DF" w:rsidP="0034637B">
      <w:pPr>
        <w:pStyle w:val="western"/>
        <w:ind w:right="0" w:firstLine="709"/>
        <w:rPr>
          <w:sz w:val="18"/>
          <w:szCs w:val="18"/>
        </w:rPr>
      </w:pPr>
      <w:r w:rsidRPr="00835D6D">
        <w:rPr>
          <w:sz w:val="18"/>
          <w:szCs w:val="18"/>
        </w:rPr>
        <w:t>42) вправе создавать муниципальную пожарную охрану;</w:t>
      </w:r>
    </w:p>
    <w:p w:rsidR="00F647DF" w:rsidRPr="00835D6D" w:rsidRDefault="00F647DF" w:rsidP="0034637B">
      <w:pPr>
        <w:pStyle w:val="western"/>
        <w:ind w:right="0" w:firstLine="709"/>
        <w:rPr>
          <w:sz w:val="18"/>
          <w:szCs w:val="18"/>
        </w:rPr>
      </w:pPr>
      <w:r w:rsidRPr="00835D6D">
        <w:rPr>
          <w:sz w:val="18"/>
          <w:szCs w:val="18"/>
        </w:rPr>
        <w:t xml:space="preserve">43) разрабатывает и утверждает </w:t>
      </w:r>
      <w:hyperlink r:id="rId10" w:history="1">
        <w:r w:rsidRPr="00835D6D">
          <w:rPr>
            <w:rStyle w:val="Hyperlink"/>
            <w:color w:val="333333"/>
            <w:sz w:val="18"/>
            <w:szCs w:val="18"/>
          </w:rPr>
          <w:t>программ</w:t>
        </w:r>
      </w:hyperlink>
      <w:r w:rsidRPr="00835D6D">
        <w:rPr>
          <w:color w:val="333333"/>
          <w:sz w:val="18"/>
          <w:szCs w:val="18"/>
        </w:rPr>
        <w:t>ы</w:t>
      </w:r>
      <w:r w:rsidRPr="00835D6D">
        <w:rPr>
          <w:sz w:val="18"/>
          <w:szCs w:val="18"/>
        </w:rPr>
        <w:t xml:space="preserve"> комплексного развития систем коммунальной инфраструктуры Поливянского сельского поселения, программы комплексного развития транспортной инфраструктуры Поливянского сельского поселения, программы комплексного развития социальной инфраструктуры Поливянского сельского поселения, </w:t>
      </w:r>
      <w:hyperlink r:id="rId11" w:history="1">
        <w:r w:rsidRPr="00835D6D">
          <w:rPr>
            <w:rStyle w:val="Hyperlink"/>
            <w:color w:val="333333"/>
            <w:sz w:val="18"/>
            <w:szCs w:val="18"/>
          </w:rPr>
          <w:t>требования</w:t>
        </w:r>
      </w:hyperlink>
      <w:r w:rsidRPr="00835D6D">
        <w:rPr>
          <w:sz w:val="18"/>
          <w:szCs w:val="18"/>
        </w:rPr>
        <w:t xml:space="preserve"> к которым устанавливаются Правительством Российской Федерации;</w:t>
      </w:r>
    </w:p>
    <w:p w:rsidR="00F647DF" w:rsidRPr="00835D6D" w:rsidRDefault="00F647DF" w:rsidP="0034637B">
      <w:pPr>
        <w:pStyle w:val="western"/>
        <w:ind w:right="0" w:firstLine="709"/>
        <w:rPr>
          <w:sz w:val="18"/>
          <w:szCs w:val="18"/>
        </w:rPr>
      </w:pPr>
      <w:r w:rsidRPr="00835D6D">
        <w:rPr>
          <w:sz w:val="18"/>
          <w:szCs w:val="18"/>
        </w:rPr>
        <w:t>44) осуществляет полномочия по организации теплоснабжения, предусмотренные Федеральным законом «О теплоснабжении»;</w:t>
      </w:r>
    </w:p>
    <w:p w:rsidR="00F647DF" w:rsidRPr="00835D6D" w:rsidRDefault="00F647DF" w:rsidP="0034637B">
      <w:pPr>
        <w:pStyle w:val="western"/>
        <w:ind w:right="0" w:firstLine="709"/>
        <w:rPr>
          <w:sz w:val="18"/>
          <w:szCs w:val="18"/>
        </w:rPr>
      </w:pPr>
      <w:r w:rsidRPr="00835D6D">
        <w:rPr>
          <w:sz w:val="18"/>
          <w:szCs w:val="18"/>
        </w:rPr>
        <w:t>45) участвует в соответствии с Федеральным законом от 24 июля 2007 года</w:t>
      </w:r>
      <w:r w:rsidRPr="00835D6D">
        <w:rPr>
          <w:sz w:val="18"/>
          <w:szCs w:val="18"/>
        </w:rPr>
        <w:br/>
        <w:t>№ 221-ФЗ «О кадастровой деятельности» в выполнении комплексных кадастровых работ;</w:t>
      </w:r>
    </w:p>
    <w:p w:rsidR="00F647DF" w:rsidRPr="00835D6D" w:rsidRDefault="00F647DF" w:rsidP="0034637B">
      <w:pPr>
        <w:pStyle w:val="western"/>
        <w:ind w:right="0" w:firstLine="709"/>
        <w:rPr>
          <w:sz w:val="18"/>
          <w:szCs w:val="18"/>
        </w:rPr>
      </w:pPr>
      <w:r w:rsidRPr="00835D6D">
        <w:rPr>
          <w:sz w:val="18"/>
          <w:szCs w:val="1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47) исполняет иные полномочия по решению вопросов местного значения в соответствии с федеральными законами, настоящим Уставом.</w:t>
      </w:r>
    </w:p>
    <w:p w:rsidR="00F647DF" w:rsidRPr="00835D6D" w:rsidRDefault="00F647DF" w:rsidP="0034637B">
      <w:pPr>
        <w:pStyle w:val="western"/>
        <w:spacing w:line="238" w:lineRule="atLeast"/>
        <w:ind w:right="0" w:firstLine="709"/>
        <w:rPr>
          <w:sz w:val="18"/>
          <w:szCs w:val="18"/>
        </w:rPr>
      </w:pPr>
      <w:r w:rsidRPr="00835D6D">
        <w:rPr>
          <w:sz w:val="18"/>
          <w:szCs w:val="18"/>
        </w:rPr>
        <w:t>2. Администрация Поливянского сельского поселения вправе привлекать граждан к выполнению на добровольной основе социально значимых для Поливянского сельского поселения работ (в том числе дежурств) в целях решения вопросов местного значения, предусмотренных пунктами 7</w:t>
      </w:r>
      <w:r w:rsidRPr="00835D6D">
        <w:rPr>
          <w:sz w:val="18"/>
          <w:szCs w:val="18"/>
          <w:vertAlign w:val="superscript"/>
        </w:rPr>
        <w:t>1</w:t>
      </w:r>
      <w:r w:rsidRPr="00835D6D">
        <w:rPr>
          <w:sz w:val="18"/>
          <w:szCs w:val="1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Поливянского сельского поселения о привлечении граждан к выполнению на добровольной основе социально значимых для Поливянского сельского поселения работ должно быть опубликовано (обнародовано) не позднее, чем за семь дней до дня проведения указанных работ.</w:t>
      </w:r>
    </w:p>
    <w:p w:rsidR="00F647DF" w:rsidRPr="00835D6D" w:rsidRDefault="00F647DF" w:rsidP="0034637B">
      <w:pPr>
        <w:pStyle w:val="western"/>
        <w:spacing w:line="238" w:lineRule="atLeast"/>
        <w:ind w:right="0" w:firstLine="709"/>
        <w:rPr>
          <w:sz w:val="18"/>
          <w:szCs w:val="18"/>
        </w:rPr>
      </w:pPr>
      <w:r w:rsidRPr="00835D6D">
        <w:rPr>
          <w:sz w:val="18"/>
          <w:szCs w:val="18"/>
        </w:rPr>
        <w:t>К социально значимым работам могут быть отнесены только работы, не требующие специальной профессиональной подготовки.</w:t>
      </w:r>
    </w:p>
    <w:p w:rsidR="00F647DF" w:rsidRPr="00835D6D" w:rsidRDefault="00F647DF" w:rsidP="0034637B">
      <w:pPr>
        <w:pStyle w:val="western"/>
        <w:spacing w:line="238" w:lineRule="atLeast"/>
        <w:ind w:right="0" w:firstLine="709"/>
        <w:rPr>
          <w:sz w:val="18"/>
          <w:szCs w:val="18"/>
        </w:rPr>
      </w:pPr>
      <w:r w:rsidRPr="00835D6D">
        <w:rPr>
          <w:sz w:val="18"/>
          <w:szCs w:val="18"/>
        </w:rPr>
        <w:t>К выполнению социально значимых работ могут привлекаться совершеннолетние трудоспособные жители Поливянского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647DF" w:rsidRPr="00835D6D" w:rsidRDefault="00F647DF" w:rsidP="00596D9C">
      <w:pPr>
        <w:pStyle w:val="western"/>
        <w:spacing w:line="238" w:lineRule="atLeast"/>
        <w:ind w:right="0" w:firstLine="709"/>
        <w:rPr>
          <w:sz w:val="18"/>
          <w:szCs w:val="18"/>
        </w:rPr>
      </w:pPr>
      <w:r w:rsidRPr="00835D6D">
        <w:rPr>
          <w:sz w:val="18"/>
          <w:szCs w:val="18"/>
        </w:rPr>
        <w:t>3. Администрация Поливянского сельского поселения исполняет отдельные государственные полномочия, переданные органам местного самоуправления Поливянского сельского поселения, в соответствии с федеральными и областными законами.</w:t>
      </w:r>
    </w:p>
    <w:p w:rsidR="00F647DF" w:rsidRPr="00835D6D" w:rsidRDefault="00F647DF" w:rsidP="00596D9C">
      <w:pPr>
        <w:pStyle w:val="western"/>
        <w:spacing w:line="238" w:lineRule="atLeast"/>
        <w:ind w:right="0" w:firstLine="709"/>
        <w:rPr>
          <w:sz w:val="18"/>
          <w:szCs w:val="18"/>
        </w:rPr>
      </w:pPr>
      <w:r w:rsidRPr="00835D6D">
        <w:rPr>
          <w:sz w:val="18"/>
          <w:szCs w:val="18"/>
        </w:rPr>
        <w:t>Статья 35. Избирательная комиссия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Избирательная комиссия Поливянского сельского поселения является муниципальным органом, который не входит в структуру органов местного самоуправления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Избирательная комиссия Поливянского сельского поселения формируется Собранием депутатов Поливянского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3. Избирательная комиссия Поливянского сельского поселения формируется в составе восьми членов с правом решающего голоса сроком на 5 лет.</w:t>
      </w:r>
    </w:p>
    <w:p w:rsidR="00F647DF" w:rsidRPr="00835D6D" w:rsidRDefault="00F647DF" w:rsidP="0034637B">
      <w:pPr>
        <w:pStyle w:val="western"/>
        <w:spacing w:line="238" w:lineRule="atLeast"/>
        <w:ind w:right="0" w:firstLine="709"/>
        <w:rPr>
          <w:sz w:val="18"/>
          <w:szCs w:val="18"/>
        </w:rPr>
      </w:pPr>
      <w:r w:rsidRPr="00835D6D">
        <w:rPr>
          <w:sz w:val="18"/>
          <w:szCs w:val="18"/>
        </w:rPr>
        <w:t>4. Избирательная комиссия Поливянского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Поливянского сельского поселения, председателя Собрания депутатов - главы Поливянского сельского поселения, голосования по вопросам изменения границ Поливянского сельского поселения, осуществляет иные полномочия в соответствии с федеральными и областными законами, настоящим Уставом.</w:t>
      </w:r>
    </w:p>
    <w:p w:rsidR="00F647DF" w:rsidRPr="00835D6D" w:rsidRDefault="00F647DF" w:rsidP="0034637B">
      <w:pPr>
        <w:pStyle w:val="western"/>
        <w:spacing w:line="238" w:lineRule="atLeast"/>
        <w:ind w:right="0" w:firstLine="709"/>
        <w:rPr>
          <w:sz w:val="18"/>
          <w:szCs w:val="18"/>
        </w:rPr>
      </w:pPr>
      <w:r w:rsidRPr="00835D6D">
        <w:rPr>
          <w:sz w:val="18"/>
          <w:szCs w:val="18"/>
        </w:rPr>
        <w:t>5. Деятельность Избирательной комиссии Поливянского сельского поселения осуществляется коллегиально.</w:t>
      </w:r>
    </w:p>
    <w:p w:rsidR="00F647DF" w:rsidRPr="00835D6D" w:rsidRDefault="00F647DF" w:rsidP="0034637B">
      <w:pPr>
        <w:pStyle w:val="western"/>
        <w:spacing w:line="238" w:lineRule="atLeast"/>
        <w:ind w:right="0" w:firstLine="709"/>
        <w:rPr>
          <w:sz w:val="18"/>
          <w:szCs w:val="18"/>
        </w:rPr>
      </w:pPr>
      <w:r w:rsidRPr="00835D6D">
        <w:rPr>
          <w:sz w:val="18"/>
          <w:szCs w:val="18"/>
        </w:rPr>
        <w:t>6. Избирательная комиссия Поливянского сельского поселения принимает постановления.</w:t>
      </w:r>
    </w:p>
    <w:p w:rsidR="00F647DF" w:rsidRPr="00835D6D" w:rsidRDefault="00F647DF" w:rsidP="0034637B">
      <w:pPr>
        <w:pStyle w:val="western"/>
        <w:spacing w:line="238" w:lineRule="atLeast"/>
        <w:ind w:right="0" w:firstLine="709"/>
        <w:rPr>
          <w:sz w:val="18"/>
          <w:szCs w:val="18"/>
        </w:rPr>
      </w:pPr>
      <w:r w:rsidRPr="00835D6D">
        <w:rPr>
          <w:sz w:val="18"/>
          <w:szCs w:val="18"/>
        </w:rPr>
        <w:t>7. Председатель Избирательной комиссии Поливянского сельского поселения, заместитель председателя и секретарь Избирательной комиссии Поливянского сельского поселения избираются тайным голосованием на ее первом заседании из числа членов Избирательной комиссии Поливянского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8. Председатель Избирательной комиссии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представляет Избирательную комиссию Поливянского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Поливянского сельского поселения, выдает доверенности на представление интересов Избирательной комиссии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организует работу Избирательной комиссии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созывает и ведет заседания Избирательной комиссии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подписывает постановления Избирательной комиссии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5) распределяет обязанности между членами Избирательной комиссии Поливянского сельского поселения для организации работы по исполнению принимаемых Избирательной комиссией Поливянского сельского поселения постановлений;</w:t>
      </w:r>
    </w:p>
    <w:p w:rsidR="00F647DF" w:rsidRPr="00835D6D" w:rsidRDefault="00F647DF" w:rsidP="0034637B">
      <w:pPr>
        <w:pStyle w:val="western"/>
        <w:spacing w:line="238" w:lineRule="atLeast"/>
        <w:ind w:right="0" w:firstLine="709"/>
        <w:rPr>
          <w:sz w:val="18"/>
          <w:szCs w:val="18"/>
        </w:rPr>
      </w:pPr>
      <w:r w:rsidRPr="00835D6D">
        <w:rPr>
          <w:sz w:val="18"/>
          <w:szCs w:val="18"/>
        </w:rPr>
        <w:t>6) дает поручения заместителю председателя, секретарю и членам Избирательной комиссии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7) организует в Избирательной комиссии Поливянского сельского поселения прием граждан, рассмотрение их обращений;</w:t>
      </w:r>
    </w:p>
    <w:p w:rsidR="00F647DF" w:rsidRPr="00835D6D" w:rsidRDefault="00F647DF" w:rsidP="0034637B">
      <w:pPr>
        <w:pStyle w:val="western"/>
        <w:spacing w:line="238" w:lineRule="atLeast"/>
        <w:ind w:right="0" w:firstLine="709"/>
        <w:rPr>
          <w:sz w:val="18"/>
          <w:szCs w:val="18"/>
        </w:rPr>
      </w:pPr>
      <w:r w:rsidRPr="00835D6D">
        <w:rPr>
          <w:sz w:val="18"/>
          <w:szCs w:val="18"/>
        </w:rPr>
        <w:t>8) осуществляет иные полномочия, предусмотренные федеральными и областными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9. Заместитель председателя Избирательной комиссии Поливянского сельского поселения оказывает содействие председателю Избирательной комиссии Поливянского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Поливянского сельского поселения исполняет его обязанности.</w:t>
      </w:r>
    </w:p>
    <w:p w:rsidR="00F647DF" w:rsidRPr="00835D6D" w:rsidRDefault="00F647DF" w:rsidP="00596D9C">
      <w:pPr>
        <w:pStyle w:val="western"/>
        <w:spacing w:line="238" w:lineRule="atLeast"/>
        <w:ind w:right="0" w:firstLine="709"/>
        <w:rPr>
          <w:sz w:val="18"/>
          <w:szCs w:val="18"/>
        </w:rPr>
      </w:pPr>
      <w:r w:rsidRPr="00835D6D">
        <w:rPr>
          <w:sz w:val="18"/>
          <w:szCs w:val="18"/>
        </w:rPr>
        <w:t>10. Полномочия Избирательной комиссии Поливянского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Поливянского сельского поселения не формируется.</w:t>
      </w:r>
    </w:p>
    <w:p w:rsidR="00F647DF" w:rsidRPr="00835D6D" w:rsidRDefault="00F647DF" w:rsidP="00596D9C">
      <w:pPr>
        <w:pStyle w:val="western"/>
        <w:spacing w:line="238" w:lineRule="atLeast"/>
        <w:ind w:right="0" w:firstLine="709"/>
        <w:rPr>
          <w:sz w:val="18"/>
          <w:szCs w:val="18"/>
        </w:rPr>
      </w:pPr>
      <w:r w:rsidRPr="00835D6D">
        <w:rPr>
          <w:sz w:val="18"/>
          <w:szCs w:val="18"/>
        </w:rPr>
        <w:t>Глава 5.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Статья 36. Статус депутата Собрания депутатов Поливянского сельского поселения, председателя Собрания депутатов - главы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Председатель Собрания депутатов - глава Поливянского сельского поселения является выборным должностным лицом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2. Депутату Собрания депутатов Поливянского сельского поселения, председателю Собрания депутатов - главе Поливянского сельского поселения обеспечиваются условия для беспрепятственного осуществления своих полномочий.</w:t>
      </w:r>
    </w:p>
    <w:p w:rsidR="00F647DF" w:rsidRPr="00835D6D" w:rsidRDefault="00F647DF" w:rsidP="0034637B">
      <w:pPr>
        <w:pStyle w:val="western"/>
        <w:spacing w:line="238" w:lineRule="atLeast"/>
        <w:ind w:right="0" w:firstLine="709"/>
        <w:rPr>
          <w:sz w:val="18"/>
          <w:szCs w:val="18"/>
        </w:rPr>
      </w:pPr>
      <w:r w:rsidRPr="00835D6D">
        <w:rPr>
          <w:sz w:val="18"/>
          <w:szCs w:val="18"/>
        </w:rPr>
        <w:t>3. Полномочия депутата Собрания депутатов Поливянского сельского поселения начинаются со дня его избрания и прекращаются со дня начала работы Собрания депутатов Поливянского сельского поселения нового созыва.</w:t>
      </w:r>
    </w:p>
    <w:p w:rsidR="00F647DF" w:rsidRPr="00835D6D" w:rsidRDefault="00F647DF" w:rsidP="0034637B">
      <w:pPr>
        <w:pStyle w:val="western"/>
        <w:spacing w:line="238" w:lineRule="atLeast"/>
        <w:ind w:right="0" w:firstLine="709"/>
        <w:rPr>
          <w:sz w:val="18"/>
          <w:szCs w:val="18"/>
        </w:rPr>
      </w:pPr>
      <w:r w:rsidRPr="00835D6D">
        <w:rPr>
          <w:sz w:val="18"/>
          <w:szCs w:val="18"/>
        </w:rPr>
        <w:t>Полномочия председателя Собрания депутатов - главы Поливянского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Срок полномочий депутата Собрания депутатов Поливянского сельского поселения составляет 5 лет.</w:t>
      </w:r>
    </w:p>
    <w:p w:rsidR="00F647DF" w:rsidRPr="00835D6D" w:rsidRDefault="00F647DF" w:rsidP="0034637B">
      <w:pPr>
        <w:pStyle w:val="western"/>
        <w:spacing w:line="238" w:lineRule="atLeast"/>
        <w:ind w:right="0" w:firstLine="709"/>
        <w:rPr>
          <w:sz w:val="18"/>
          <w:szCs w:val="18"/>
        </w:rPr>
      </w:pPr>
      <w:r w:rsidRPr="00835D6D">
        <w:rPr>
          <w:sz w:val="18"/>
          <w:szCs w:val="18"/>
        </w:rPr>
        <w:t>5. Председатель Собрания депутатов - глава Поливянского сельского поселения избирается на срок полномочий избравшего его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6. Председатель Собрания депутатов – глава Поливянского сельского поселения, заместитель председателя Собрания депутатов Поливянского сельского поселения и иные депутаты Собрания депутатов Поливянского сельского поселения осуществляют свои полномочия на непостоянной основе.</w:t>
      </w:r>
    </w:p>
    <w:p w:rsidR="00F647DF" w:rsidRPr="00835D6D" w:rsidRDefault="00F647DF" w:rsidP="0034637B">
      <w:pPr>
        <w:pStyle w:val="western"/>
        <w:spacing w:line="238" w:lineRule="atLeast"/>
        <w:ind w:right="0" w:firstLine="709"/>
        <w:rPr>
          <w:sz w:val="18"/>
          <w:szCs w:val="18"/>
        </w:rPr>
      </w:pPr>
      <w:r w:rsidRPr="00835D6D">
        <w:rPr>
          <w:sz w:val="18"/>
          <w:szCs w:val="18"/>
        </w:rPr>
        <w:t>7. Гарантии осуществления полномочий депутата Собрания депутатов Поливянского сельского поселения, председателя Собрания депутатов – главы Поливянского сельского поселения устанавливаются настоящим Уставом в соответствии с федеральными законами и областными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8.Председатель Собрания депутатов – глава Поливянского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647DF" w:rsidRPr="00835D6D" w:rsidRDefault="00F647DF" w:rsidP="0034637B">
      <w:pPr>
        <w:pStyle w:val="western"/>
        <w:spacing w:line="238" w:lineRule="atLeast"/>
        <w:ind w:right="0" w:firstLine="709"/>
        <w:rPr>
          <w:sz w:val="18"/>
          <w:szCs w:val="18"/>
        </w:rPr>
      </w:pPr>
      <w:r w:rsidRPr="00835D6D">
        <w:rPr>
          <w:sz w:val="18"/>
          <w:szCs w:val="18"/>
        </w:rPr>
        <w:t>Депутаты Собрания депутатов Поливянского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647DF" w:rsidRPr="00835D6D" w:rsidRDefault="00F647DF" w:rsidP="0034637B">
      <w:pPr>
        <w:pStyle w:val="western"/>
        <w:ind w:right="0" w:firstLine="709"/>
        <w:rPr>
          <w:sz w:val="18"/>
          <w:szCs w:val="18"/>
        </w:rPr>
      </w:pPr>
      <w:r w:rsidRPr="00835D6D">
        <w:rPr>
          <w:sz w:val="18"/>
          <w:szCs w:val="18"/>
        </w:rPr>
        <w:t>9. Депутаты Собрания депутатов Поливянского сельского поселения, председатель Собрания депутатов – глава Поливянского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7DF" w:rsidRPr="00835D6D" w:rsidRDefault="00F647DF" w:rsidP="0034637B">
      <w:pPr>
        <w:pStyle w:val="western"/>
        <w:ind w:right="0" w:firstLine="709"/>
        <w:rPr>
          <w:sz w:val="18"/>
          <w:szCs w:val="18"/>
        </w:rPr>
      </w:pPr>
      <w:r w:rsidRPr="00835D6D">
        <w:rPr>
          <w:sz w:val="18"/>
          <w:szCs w:val="18"/>
        </w:rPr>
        <w:t>Полномочия депутата Собрания депутатов Поливянского сельского поселения, председателя Собрания депутатов – главы Поливянского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7DF" w:rsidRPr="00835D6D" w:rsidRDefault="00F647DF" w:rsidP="0034637B">
      <w:pPr>
        <w:pStyle w:val="western"/>
        <w:ind w:right="0" w:firstLine="709"/>
        <w:rPr>
          <w:sz w:val="18"/>
          <w:szCs w:val="18"/>
        </w:rPr>
      </w:pPr>
      <w:r w:rsidRPr="00835D6D">
        <w:rPr>
          <w:sz w:val="18"/>
          <w:szCs w:val="18"/>
        </w:rPr>
        <w:t>Решение о досрочном прекращении полномочий депутата Собрания депутатов Поливянского сельского поселения, председателя Собрания депутатов – главы Поливянского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Поливянского сельского поселения не позднее чем через 30 дней со дня появления оснований для досрочного прекращения полномочий.</w:t>
      </w:r>
    </w:p>
    <w:p w:rsidR="00F647DF" w:rsidRPr="00835D6D" w:rsidRDefault="00F647DF" w:rsidP="0034637B">
      <w:pPr>
        <w:pStyle w:val="western"/>
        <w:ind w:right="0" w:firstLine="709"/>
        <w:rPr>
          <w:sz w:val="18"/>
          <w:szCs w:val="18"/>
        </w:rPr>
      </w:pPr>
      <w:r w:rsidRPr="00835D6D">
        <w:rPr>
          <w:sz w:val="18"/>
          <w:szCs w:val="18"/>
        </w:rPr>
        <w:t>10. Гарантии прав депутата Собрания депутатов Поливянского сельского поселения, председателя Собрания депутатов – главы Поливянского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Поливянского сельского поселения, председателя Собрания депутатов – главы Поливянского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11. Депутат Собрания депутатов Поливянского сельского поселения, председатель Собрания депутатов – глава Поливянского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Поливянского сельского поселения, председателя Собрания депутатов – главы Поливянского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Поливянского сельского поселения, председателем Собрания депутатов – главой Поливянского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647DF" w:rsidRPr="00835D6D" w:rsidRDefault="00F647DF" w:rsidP="0034637B">
      <w:pPr>
        <w:pStyle w:val="western"/>
        <w:spacing w:line="238" w:lineRule="atLeast"/>
        <w:ind w:right="0" w:firstLine="709"/>
        <w:rPr>
          <w:sz w:val="18"/>
          <w:szCs w:val="18"/>
        </w:rPr>
      </w:pPr>
      <w:r w:rsidRPr="00835D6D">
        <w:rPr>
          <w:sz w:val="18"/>
          <w:szCs w:val="18"/>
        </w:rPr>
        <w:t>12. Полномочия депутата Собрания депутатов Поливянского сельского поселения прекращаются досрочно в случае:</w:t>
      </w:r>
    </w:p>
    <w:p w:rsidR="00F647DF" w:rsidRPr="00835D6D" w:rsidRDefault="00F647DF" w:rsidP="0034637B">
      <w:pPr>
        <w:pStyle w:val="western"/>
        <w:spacing w:line="238" w:lineRule="atLeast"/>
        <w:ind w:right="0" w:firstLine="709"/>
        <w:rPr>
          <w:sz w:val="18"/>
          <w:szCs w:val="18"/>
        </w:rPr>
      </w:pPr>
      <w:r w:rsidRPr="00835D6D">
        <w:rPr>
          <w:sz w:val="18"/>
          <w:szCs w:val="18"/>
        </w:rPr>
        <w:t>1) смерти;</w:t>
      </w:r>
    </w:p>
    <w:p w:rsidR="00F647DF" w:rsidRPr="00835D6D" w:rsidRDefault="00F647DF" w:rsidP="0034637B">
      <w:pPr>
        <w:pStyle w:val="western"/>
        <w:spacing w:line="238" w:lineRule="atLeast"/>
        <w:ind w:right="0" w:firstLine="709"/>
        <w:rPr>
          <w:sz w:val="18"/>
          <w:szCs w:val="18"/>
        </w:rPr>
      </w:pPr>
      <w:r w:rsidRPr="00835D6D">
        <w:rPr>
          <w:sz w:val="18"/>
          <w:szCs w:val="18"/>
        </w:rPr>
        <w:t>2) отставки по собственному желанию;</w:t>
      </w:r>
    </w:p>
    <w:p w:rsidR="00F647DF" w:rsidRPr="00835D6D" w:rsidRDefault="00F647DF" w:rsidP="0034637B">
      <w:pPr>
        <w:pStyle w:val="western"/>
        <w:spacing w:line="238" w:lineRule="atLeast"/>
        <w:ind w:right="0" w:firstLine="709"/>
        <w:rPr>
          <w:sz w:val="18"/>
          <w:szCs w:val="18"/>
        </w:rPr>
      </w:pPr>
      <w:r w:rsidRPr="00835D6D">
        <w:rPr>
          <w:sz w:val="18"/>
          <w:szCs w:val="18"/>
        </w:rPr>
        <w:t>3) признания судом недееспособным или ограниченно дееспособным;</w:t>
      </w:r>
    </w:p>
    <w:p w:rsidR="00F647DF" w:rsidRPr="00835D6D" w:rsidRDefault="00F647DF" w:rsidP="0034637B">
      <w:pPr>
        <w:pStyle w:val="western"/>
        <w:spacing w:line="238" w:lineRule="atLeast"/>
        <w:ind w:right="0" w:firstLine="709"/>
        <w:rPr>
          <w:sz w:val="18"/>
          <w:szCs w:val="18"/>
        </w:rPr>
      </w:pPr>
      <w:r w:rsidRPr="00835D6D">
        <w:rPr>
          <w:sz w:val="18"/>
          <w:szCs w:val="18"/>
        </w:rPr>
        <w:t>4) признания судом безвестно отсутствующим или объявления умершим;</w:t>
      </w:r>
    </w:p>
    <w:p w:rsidR="00F647DF" w:rsidRPr="00835D6D" w:rsidRDefault="00F647DF" w:rsidP="0034637B">
      <w:pPr>
        <w:pStyle w:val="western"/>
        <w:spacing w:line="238" w:lineRule="atLeast"/>
        <w:ind w:right="0" w:firstLine="709"/>
        <w:rPr>
          <w:sz w:val="18"/>
          <w:szCs w:val="18"/>
        </w:rPr>
      </w:pPr>
      <w:r w:rsidRPr="00835D6D">
        <w:rPr>
          <w:sz w:val="18"/>
          <w:szCs w:val="18"/>
        </w:rPr>
        <w:t>5) вступления в отношении его в законную силу обвинительного приговора суда;</w:t>
      </w:r>
    </w:p>
    <w:p w:rsidR="00F647DF" w:rsidRPr="00835D6D" w:rsidRDefault="00F647DF" w:rsidP="0034637B">
      <w:pPr>
        <w:pStyle w:val="western"/>
        <w:spacing w:line="238" w:lineRule="atLeast"/>
        <w:ind w:right="0" w:firstLine="709"/>
        <w:rPr>
          <w:sz w:val="18"/>
          <w:szCs w:val="18"/>
        </w:rPr>
      </w:pPr>
      <w:r w:rsidRPr="00835D6D">
        <w:rPr>
          <w:sz w:val="18"/>
          <w:szCs w:val="18"/>
        </w:rPr>
        <w:t>6) выезда за пределы Российской Федерации на постоянное место жительства;</w:t>
      </w:r>
    </w:p>
    <w:p w:rsidR="00F647DF" w:rsidRPr="00835D6D" w:rsidRDefault="00F647DF" w:rsidP="0034637B">
      <w:pPr>
        <w:pStyle w:val="western"/>
        <w:spacing w:line="238" w:lineRule="atLeast"/>
        <w:ind w:right="0" w:firstLine="709"/>
        <w:rPr>
          <w:sz w:val="18"/>
          <w:szCs w:val="18"/>
        </w:rPr>
      </w:pPr>
      <w:r w:rsidRPr="00835D6D">
        <w:rPr>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8) отзыва избирателями;</w:t>
      </w:r>
    </w:p>
    <w:p w:rsidR="00F647DF" w:rsidRPr="00835D6D" w:rsidRDefault="00F647DF" w:rsidP="0034637B">
      <w:pPr>
        <w:pStyle w:val="western"/>
        <w:spacing w:line="238" w:lineRule="atLeast"/>
        <w:ind w:right="0" w:firstLine="709"/>
        <w:rPr>
          <w:sz w:val="18"/>
          <w:szCs w:val="18"/>
        </w:rPr>
      </w:pPr>
      <w:r w:rsidRPr="00835D6D">
        <w:rPr>
          <w:sz w:val="18"/>
          <w:szCs w:val="18"/>
        </w:rPr>
        <w:t>9) досрочного прекращения полномочий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10) призыва на военную службу или направления на заменяющую ее альтернативную гражданскую службу;</w:t>
      </w:r>
    </w:p>
    <w:p w:rsidR="00F647DF" w:rsidRPr="00835D6D" w:rsidRDefault="00F647DF" w:rsidP="0034637B">
      <w:pPr>
        <w:pStyle w:val="western"/>
        <w:spacing w:line="238" w:lineRule="atLeast"/>
        <w:ind w:right="0" w:firstLine="709"/>
        <w:rPr>
          <w:sz w:val="18"/>
          <w:szCs w:val="18"/>
        </w:rPr>
      </w:pPr>
      <w:r w:rsidRPr="00835D6D">
        <w:rPr>
          <w:sz w:val="18"/>
          <w:szCs w:val="1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647DF" w:rsidRPr="00835D6D" w:rsidRDefault="00F647DF" w:rsidP="0034637B">
      <w:pPr>
        <w:pStyle w:val="western"/>
        <w:ind w:right="0" w:firstLine="709"/>
        <w:rPr>
          <w:sz w:val="18"/>
          <w:szCs w:val="18"/>
        </w:rPr>
      </w:pPr>
      <w:r w:rsidRPr="00835D6D">
        <w:rPr>
          <w:sz w:val="18"/>
          <w:szCs w:val="18"/>
        </w:rPr>
        <w:t>13. Полномочия депутата Собрания депутатов Поливянского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647DF" w:rsidRPr="00835D6D" w:rsidRDefault="00F647DF" w:rsidP="00596D9C">
      <w:pPr>
        <w:pStyle w:val="western"/>
        <w:spacing w:line="238" w:lineRule="atLeast"/>
        <w:ind w:right="0" w:firstLine="709"/>
        <w:rPr>
          <w:sz w:val="18"/>
          <w:szCs w:val="18"/>
        </w:rPr>
      </w:pPr>
      <w:r w:rsidRPr="00835D6D">
        <w:rPr>
          <w:sz w:val="18"/>
          <w:szCs w:val="18"/>
        </w:rPr>
        <w:t>14. Решение Собрания депутатов Поливянского сельского поселения о досрочном прекращении полномочий депутата Собрания депутатов Поливянского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Поливянского сельского поселения, - не позднее чем через три месяца со дня появления такого основания.</w:t>
      </w:r>
    </w:p>
    <w:p w:rsidR="00F647DF" w:rsidRPr="00835D6D" w:rsidRDefault="00F647DF" w:rsidP="00596D9C">
      <w:pPr>
        <w:pStyle w:val="western"/>
        <w:spacing w:line="238" w:lineRule="atLeast"/>
        <w:ind w:right="0" w:firstLine="709"/>
        <w:rPr>
          <w:sz w:val="18"/>
          <w:szCs w:val="18"/>
        </w:rPr>
      </w:pPr>
      <w:r w:rsidRPr="00835D6D">
        <w:rPr>
          <w:sz w:val="18"/>
          <w:szCs w:val="18"/>
        </w:rPr>
        <w:t xml:space="preserve">Статья 37. Право на получение и распространение информации </w:t>
      </w:r>
    </w:p>
    <w:p w:rsidR="00F647DF" w:rsidRPr="00835D6D" w:rsidRDefault="00F647DF" w:rsidP="0034637B">
      <w:pPr>
        <w:pStyle w:val="western"/>
        <w:spacing w:line="238" w:lineRule="atLeast"/>
        <w:ind w:right="0" w:firstLine="709"/>
        <w:rPr>
          <w:sz w:val="18"/>
          <w:szCs w:val="18"/>
        </w:rPr>
      </w:pPr>
      <w:r w:rsidRPr="00835D6D">
        <w:rPr>
          <w:sz w:val="18"/>
          <w:szCs w:val="18"/>
        </w:rPr>
        <w:t>1. При обращении депутата Собрания депутатов Поливянского сельского поселения, председателя Собрания депутатов – главы Поливянского сельского поселения в органы местного самоуправления Поливянского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647DF" w:rsidRPr="00835D6D" w:rsidRDefault="00F647DF" w:rsidP="0034637B">
      <w:pPr>
        <w:pStyle w:val="western"/>
        <w:spacing w:line="238" w:lineRule="atLeast"/>
        <w:ind w:right="0" w:firstLine="709"/>
        <w:rPr>
          <w:sz w:val="18"/>
          <w:szCs w:val="18"/>
        </w:rPr>
      </w:pPr>
      <w:r w:rsidRPr="00835D6D">
        <w:rPr>
          <w:sz w:val="18"/>
          <w:szCs w:val="18"/>
        </w:rPr>
        <w:t>2. Депутат Собрания депутатов Поливянского сельского поселения, председатель Собрания депутатов – глава Поливянского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Поливянского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Поливянского сельского поселения, председателя Собрания депутатов – главы Поливянского сельского поселения не допускается.</w:t>
      </w:r>
    </w:p>
    <w:p w:rsidR="00F647DF" w:rsidRPr="00835D6D" w:rsidRDefault="00F647DF" w:rsidP="00596D9C">
      <w:pPr>
        <w:pStyle w:val="western"/>
        <w:spacing w:line="238" w:lineRule="atLeast"/>
        <w:ind w:right="0" w:firstLine="709"/>
        <w:rPr>
          <w:sz w:val="18"/>
          <w:szCs w:val="18"/>
        </w:rPr>
      </w:pPr>
      <w:r w:rsidRPr="00835D6D">
        <w:rPr>
          <w:sz w:val="18"/>
          <w:szCs w:val="18"/>
        </w:rPr>
        <w:t>3. Депутат Собрания депутатов Поливянского сельского поселения в порядке, установленном Собранием депутатов Поливянского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647DF" w:rsidRPr="00835D6D" w:rsidRDefault="00F647DF" w:rsidP="00596D9C">
      <w:pPr>
        <w:pStyle w:val="western"/>
        <w:spacing w:line="238" w:lineRule="atLeast"/>
        <w:ind w:right="0" w:firstLine="709"/>
        <w:rPr>
          <w:sz w:val="18"/>
          <w:szCs w:val="18"/>
        </w:rPr>
      </w:pPr>
      <w:r w:rsidRPr="00835D6D">
        <w:rPr>
          <w:sz w:val="18"/>
          <w:szCs w:val="18"/>
        </w:rPr>
        <w:t xml:space="preserve">Статья 38. Право на обращение </w:t>
      </w:r>
    </w:p>
    <w:p w:rsidR="00F647DF" w:rsidRPr="00835D6D" w:rsidRDefault="00F647DF" w:rsidP="0034637B">
      <w:pPr>
        <w:pStyle w:val="western"/>
        <w:spacing w:line="238" w:lineRule="atLeast"/>
        <w:ind w:right="0" w:firstLine="709"/>
        <w:rPr>
          <w:sz w:val="18"/>
          <w:szCs w:val="18"/>
        </w:rPr>
      </w:pPr>
      <w:r w:rsidRPr="00835D6D">
        <w:rPr>
          <w:sz w:val="18"/>
          <w:szCs w:val="18"/>
        </w:rPr>
        <w:t>1. Депутат Собрания депутатов Поливянского сельского поселения, председатель Собрания депутатов – глава Поливянского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Поливянского сельского поселения, а также должностным лицам организаций, расположенных на территории Поливянского сельского поселения, по вопросам, отнесенным к их ведению.</w:t>
      </w:r>
    </w:p>
    <w:p w:rsidR="00F647DF" w:rsidRPr="00835D6D" w:rsidRDefault="00F647DF" w:rsidP="0034637B">
      <w:pPr>
        <w:pStyle w:val="western"/>
        <w:spacing w:line="238" w:lineRule="atLeast"/>
        <w:ind w:right="0" w:firstLine="709"/>
        <w:rPr>
          <w:sz w:val="18"/>
          <w:szCs w:val="18"/>
        </w:rPr>
      </w:pPr>
      <w:r w:rsidRPr="00835D6D">
        <w:rPr>
          <w:sz w:val="18"/>
          <w:szCs w:val="18"/>
        </w:rPr>
        <w:t>2. Органы местного самоуправления Поливянского сельского поселения, должностные лица органов местного самоуправления Поливянского сельского поселения, а также должностные лица организаций, к которым обратился депутат Собрания депутатов Поливянского сельского поселения, председатель Собрания депутатов – глава Поливянского сельского поселения, обязаны дать письменный ответ на обращение не позднее 30 дней со дня его получения.</w:t>
      </w:r>
    </w:p>
    <w:p w:rsidR="00F647DF" w:rsidRPr="00835D6D" w:rsidRDefault="00F647DF" w:rsidP="0034637B">
      <w:pPr>
        <w:pStyle w:val="western"/>
        <w:spacing w:line="238" w:lineRule="atLeast"/>
        <w:ind w:right="0" w:firstLine="709"/>
        <w:rPr>
          <w:sz w:val="18"/>
          <w:szCs w:val="18"/>
        </w:rPr>
      </w:pPr>
      <w:r w:rsidRPr="00835D6D">
        <w:rPr>
          <w:sz w:val="18"/>
          <w:szCs w:val="18"/>
        </w:rPr>
        <w:t>3. Депутат Собрания депутатов Поливянского сельского поселения, председатель Собрания депутатов – глава Поливянского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Поливянского сельского поселения. О дне рассмотрения обращения на заседании Собрания депутатов Поливянского сельского поселения депутат Собрания депутатов Поливянского сельского поселения, председатель Собрания депутатов – глава Поливянского сельского поселения должны быть извещены заблаговременно, но не позднее чем за два календарных дня.</w:t>
      </w:r>
    </w:p>
    <w:p w:rsidR="00F647DF" w:rsidRPr="00835D6D" w:rsidRDefault="00F647DF" w:rsidP="0034637B">
      <w:pPr>
        <w:pStyle w:val="western"/>
        <w:spacing w:line="238" w:lineRule="atLeast"/>
        <w:ind w:right="0" w:firstLine="709"/>
        <w:rPr>
          <w:sz w:val="18"/>
          <w:szCs w:val="18"/>
        </w:rPr>
      </w:pPr>
      <w:r w:rsidRPr="00835D6D">
        <w:rPr>
          <w:sz w:val="18"/>
          <w:szCs w:val="18"/>
        </w:rPr>
        <w:t>4. Вмешательство депутата Собрания депутатов Поливянского сельского поселения, председателя Собрания депутатов – главы Поливянского сельского поселения в деятельность государственных, правоохранительных и судебных органов не допускается.</w:t>
      </w:r>
    </w:p>
    <w:p w:rsidR="00F647DF" w:rsidRPr="00835D6D" w:rsidRDefault="00F647DF" w:rsidP="00596D9C">
      <w:pPr>
        <w:pStyle w:val="western"/>
        <w:spacing w:line="238" w:lineRule="atLeast"/>
        <w:ind w:right="0" w:firstLine="709"/>
        <w:rPr>
          <w:sz w:val="18"/>
          <w:szCs w:val="18"/>
        </w:rPr>
      </w:pPr>
      <w:r w:rsidRPr="00835D6D">
        <w:rPr>
          <w:sz w:val="18"/>
          <w:szCs w:val="18"/>
        </w:rPr>
        <w:t>Статья 39. Право на безотлагательный прием должностными лицами</w:t>
      </w:r>
    </w:p>
    <w:p w:rsidR="00F647DF" w:rsidRPr="00835D6D" w:rsidRDefault="00F647DF" w:rsidP="00596D9C">
      <w:pPr>
        <w:pStyle w:val="western"/>
        <w:spacing w:line="238" w:lineRule="atLeast"/>
        <w:ind w:right="0" w:firstLine="709"/>
        <w:rPr>
          <w:sz w:val="18"/>
          <w:szCs w:val="18"/>
        </w:rPr>
      </w:pPr>
      <w:r w:rsidRPr="00835D6D">
        <w:rPr>
          <w:sz w:val="18"/>
          <w:szCs w:val="18"/>
        </w:rPr>
        <w:t>По вопросам, связанным с осуществлением своих полномочий, депутат Собрания депутатов Поливянского сельского поселения, председатель Собрания депутатов – глава Поливянского сельского поселения пользуются на территории Поливянского сельского поселения правом безотлагательного приема должностными лицами местного самоуправления.</w:t>
      </w:r>
    </w:p>
    <w:p w:rsidR="00F647DF" w:rsidRPr="00835D6D" w:rsidRDefault="00F647DF" w:rsidP="00596D9C">
      <w:pPr>
        <w:pStyle w:val="western"/>
        <w:spacing w:line="238" w:lineRule="atLeast"/>
        <w:ind w:right="0" w:firstLine="709"/>
        <w:rPr>
          <w:sz w:val="18"/>
          <w:szCs w:val="18"/>
        </w:rPr>
      </w:pPr>
      <w:r w:rsidRPr="00835D6D">
        <w:rPr>
          <w:sz w:val="18"/>
          <w:szCs w:val="18"/>
        </w:rPr>
        <w:t xml:space="preserve">Статья 40. Право депутатов Собрания депутатов Поливянского сельского поселения на объединение в депутатские группы и другие объединения депутатов </w:t>
      </w:r>
    </w:p>
    <w:p w:rsidR="00F647DF" w:rsidRPr="00835D6D" w:rsidRDefault="00F647DF" w:rsidP="0034637B">
      <w:pPr>
        <w:pStyle w:val="western"/>
        <w:spacing w:line="238" w:lineRule="atLeast"/>
        <w:ind w:right="0" w:firstLine="709"/>
        <w:rPr>
          <w:sz w:val="18"/>
          <w:szCs w:val="18"/>
        </w:rPr>
      </w:pPr>
      <w:r w:rsidRPr="00835D6D">
        <w:rPr>
          <w:sz w:val="18"/>
          <w:szCs w:val="18"/>
        </w:rPr>
        <w:t>1. Депутаты Собрания депутатов Поливянского сельского поселения имеют право объединяться в депутатские группы, иные объединения депутатов.</w:t>
      </w:r>
    </w:p>
    <w:p w:rsidR="00F647DF" w:rsidRPr="00835D6D" w:rsidRDefault="00F647DF" w:rsidP="0034637B">
      <w:pPr>
        <w:pStyle w:val="western"/>
        <w:spacing w:line="238" w:lineRule="atLeast"/>
        <w:ind w:right="0" w:firstLine="709"/>
        <w:rPr>
          <w:sz w:val="18"/>
          <w:szCs w:val="18"/>
        </w:rPr>
      </w:pPr>
      <w:r w:rsidRPr="00835D6D">
        <w:rPr>
          <w:sz w:val="18"/>
          <w:szCs w:val="18"/>
        </w:rPr>
        <w:t>2. Порядок образования и деятельности объединений депутатов, их права и обязанности определяются регламентом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p>
    <w:p w:rsidR="00F647DF" w:rsidRPr="00835D6D" w:rsidRDefault="00F647DF" w:rsidP="00596D9C">
      <w:pPr>
        <w:pStyle w:val="western"/>
        <w:spacing w:line="238" w:lineRule="atLeast"/>
        <w:ind w:right="0" w:firstLine="709"/>
        <w:rPr>
          <w:sz w:val="18"/>
          <w:szCs w:val="18"/>
        </w:rPr>
      </w:pPr>
      <w:r w:rsidRPr="00835D6D">
        <w:rPr>
          <w:sz w:val="18"/>
          <w:szCs w:val="18"/>
        </w:rPr>
        <w:t xml:space="preserve">Статья 41. Гарантии реализации прав депутата Собрания депутатов Поливянского сельского поселения при принятии решений Собранием депутатов Поливянского сельского поселения </w:t>
      </w:r>
    </w:p>
    <w:p w:rsidR="00F647DF" w:rsidRPr="00835D6D" w:rsidRDefault="00F647DF" w:rsidP="0034637B">
      <w:pPr>
        <w:pStyle w:val="western"/>
        <w:spacing w:line="238" w:lineRule="atLeast"/>
        <w:ind w:right="0" w:firstLine="709"/>
        <w:rPr>
          <w:sz w:val="18"/>
          <w:szCs w:val="18"/>
        </w:rPr>
      </w:pPr>
      <w:r w:rsidRPr="00835D6D">
        <w:rPr>
          <w:sz w:val="18"/>
          <w:szCs w:val="18"/>
        </w:rPr>
        <w:t>1.Депутат Собрания депутатов Поливянского сельского поселения, обладает правом правотворческой инициативы в Собрании депутатов Поливянского сельского поселения, которое осуществляется им в порядке, установленном регламентом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Депутату Собрания депутатов Поливянского сельского поселения гарантируются:</w:t>
      </w:r>
    </w:p>
    <w:p w:rsidR="00F647DF" w:rsidRPr="00835D6D" w:rsidRDefault="00F647DF" w:rsidP="0034637B">
      <w:pPr>
        <w:pStyle w:val="western"/>
        <w:spacing w:line="238" w:lineRule="atLeast"/>
        <w:ind w:right="0" w:firstLine="709"/>
        <w:rPr>
          <w:sz w:val="18"/>
          <w:szCs w:val="18"/>
        </w:rPr>
      </w:pPr>
      <w:r w:rsidRPr="00835D6D">
        <w:rPr>
          <w:sz w:val="18"/>
          <w:szCs w:val="18"/>
        </w:rPr>
        <w:t>1) обязательное рассмотрение Собранием депутатов Поливянского сельского поселения предложения, внесенного депутатом Собрания депутатов Поливянского сельского поселения, на заседании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обязательная постановка на голосование всех внесенных депутатом Собрания депутатов Поливянского сельского поселения поправок к проектам решений, рассматриваемым Собранием депутатов Поливянского сельского поселения.</w:t>
      </w:r>
    </w:p>
    <w:p w:rsidR="00F647DF" w:rsidRPr="00835D6D" w:rsidRDefault="00F647DF" w:rsidP="0034637B">
      <w:pPr>
        <w:pStyle w:val="western"/>
        <w:ind w:right="0" w:firstLine="709"/>
        <w:rPr>
          <w:sz w:val="18"/>
          <w:szCs w:val="18"/>
        </w:rPr>
      </w:pPr>
      <w:bookmarkStart w:id="8" w:name="OLE_LINK58"/>
      <w:bookmarkStart w:id="9" w:name="OLE_LINK53"/>
      <w:bookmarkStart w:id="10" w:name="OLE_LINK52"/>
      <w:bookmarkEnd w:id="8"/>
      <w:bookmarkEnd w:id="9"/>
      <w:bookmarkEnd w:id="10"/>
      <w:r w:rsidRPr="00835D6D">
        <w:rPr>
          <w:sz w:val="18"/>
          <w:szCs w:val="18"/>
        </w:rPr>
        <w:t>3. На заседаниях Собрания депутатов Поливянского сельского поселения депутат Собрания депутатов Поливянского сельского поселения вправе в порядке, установленном регламентом указанного органа:</w:t>
      </w:r>
    </w:p>
    <w:p w:rsidR="00F647DF" w:rsidRPr="00835D6D" w:rsidRDefault="00F647DF" w:rsidP="0034637B">
      <w:pPr>
        <w:pStyle w:val="western"/>
        <w:ind w:right="0" w:firstLine="709"/>
        <w:rPr>
          <w:sz w:val="18"/>
          <w:szCs w:val="18"/>
        </w:rPr>
      </w:pPr>
      <w:r w:rsidRPr="00835D6D">
        <w:rPr>
          <w:sz w:val="18"/>
          <w:szCs w:val="18"/>
        </w:rPr>
        <w:t>1) избирать и быть избранным на должности председателя Собрания депутатов – главы Поливянского сельского поселения, заместителя председателя Собрания депутатов Поливянского сельского поселения, выдвигать кандидатуры (в том числе и свою кандидатуру) на эти должности, заявлять отводы кандидатам;</w:t>
      </w:r>
    </w:p>
    <w:p w:rsidR="00F647DF" w:rsidRPr="00835D6D" w:rsidRDefault="00F647DF" w:rsidP="0034637B">
      <w:pPr>
        <w:pStyle w:val="western"/>
        <w:ind w:right="0" w:firstLine="709"/>
        <w:rPr>
          <w:sz w:val="18"/>
          <w:szCs w:val="18"/>
        </w:rPr>
      </w:pPr>
      <w:r w:rsidRPr="00835D6D">
        <w:rPr>
          <w:sz w:val="18"/>
          <w:szCs w:val="18"/>
        </w:rPr>
        <w:t>2) избирать и быть избранным в органы Собрания депутатов Поливянского сельского поселения, выдвигать кандидатуры (в том числе и свою кандидатуру) в эти органы, заявлять отводы кандидатам;</w:t>
      </w:r>
    </w:p>
    <w:p w:rsidR="00F647DF" w:rsidRPr="00835D6D" w:rsidRDefault="00F647DF" w:rsidP="0034637B">
      <w:pPr>
        <w:pStyle w:val="western"/>
        <w:spacing w:line="238" w:lineRule="atLeast"/>
        <w:ind w:right="0" w:firstLine="709"/>
        <w:rPr>
          <w:sz w:val="18"/>
          <w:szCs w:val="18"/>
        </w:rPr>
      </w:pPr>
      <w:r w:rsidRPr="00835D6D">
        <w:rPr>
          <w:sz w:val="18"/>
          <w:szCs w:val="18"/>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647DF" w:rsidRPr="00835D6D" w:rsidRDefault="00F647DF" w:rsidP="0034637B">
      <w:pPr>
        <w:pStyle w:val="western"/>
        <w:ind w:right="0" w:firstLine="709"/>
        <w:rPr>
          <w:sz w:val="18"/>
          <w:szCs w:val="18"/>
        </w:rPr>
      </w:pPr>
      <w:r w:rsidRPr="00835D6D">
        <w:rPr>
          <w:sz w:val="18"/>
          <w:szCs w:val="18"/>
        </w:rPr>
        <w:t>4) участвовать в прениях, вносить предложения и замечания по существу обсуждаемых вопросов, по порядку ведения заседания;</w:t>
      </w:r>
    </w:p>
    <w:p w:rsidR="00F647DF" w:rsidRPr="00835D6D" w:rsidRDefault="00F647DF" w:rsidP="0034637B">
      <w:pPr>
        <w:pStyle w:val="western"/>
        <w:spacing w:line="238" w:lineRule="atLeast"/>
        <w:ind w:right="0" w:firstLine="709"/>
        <w:rPr>
          <w:sz w:val="18"/>
          <w:szCs w:val="18"/>
        </w:rPr>
      </w:pPr>
      <w:r w:rsidRPr="00835D6D">
        <w:rPr>
          <w:sz w:val="18"/>
          <w:szCs w:val="1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6) задавать вопросы выступающим, давать справки;</w:t>
      </w:r>
    </w:p>
    <w:p w:rsidR="00F647DF" w:rsidRPr="00835D6D" w:rsidRDefault="00F647DF" w:rsidP="0034637B">
      <w:pPr>
        <w:pStyle w:val="western"/>
        <w:spacing w:line="238" w:lineRule="atLeast"/>
        <w:ind w:right="0" w:firstLine="709"/>
        <w:rPr>
          <w:sz w:val="18"/>
          <w:szCs w:val="18"/>
        </w:rPr>
      </w:pPr>
      <w:r w:rsidRPr="00835D6D">
        <w:rPr>
          <w:sz w:val="18"/>
          <w:szCs w:val="18"/>
        </w:rPr>
        <w:t>7) выступать по мотивам голосования (до момента голосования);</w:t>
      </w:r>
    </w:p>
    <w:p w:rsidR="00F647DF" w:rsidRPr="00835D6D" w:rsidRDefault="00F647DF" w:rsidP="0034637B">
      <w:pPr>
        <w:pStyle w:val="western"/>
        <w:spacing w:line="238" w:lineRule="atLeast"/>
        <w:ind w:right="0" w:firstLine="709"/>
        <w:rPr>
          <w:sz w:val="18"/>
          <w:szCs w:val="18"/>
        </w:rPr>
      </w:pPr>
      <w:r w:rsidRPr="00835D6D">
        <w:rPr>
          <w:sz w:val="18"/>
          <w:szCs w:val="18"/>
        </w:rPr>
        <w:t>8) требовать постановки своих предложений на голосование;</w:t>
      </w:r>
    </w:p>
    <w:p w:rsidR="00F647DF" w:rsidRPr="00835D6D" w:rsidRDefault="00F647DF" w:rsidP="0034637B">
      <w:pPr>
        <w:pStyle w:val="western"/>
        <w:spacing w:line="238" w:lineRule="atLeast"/>
        <w:ind w:right="0" w:firstLine="709"/>
        <w:rPr>
          <w:sz w:val="18"/>
          <w:szCs w:val="18"/>
        </w:rPr>
      </w:pPr>
      <w:r w:rsidRPr="00835D6D">
        <w:rPr>
          <w:sz w:val="18"/>
          <w:szCs w:val="18"/>
        </w:rPr>
        <w:t>9) требовать повторного голосования в случаях установленного нарушения правил голосования;</w:t>
      </w:r>
    </w:p>
    <w:p w:rsidR="00F647DF" w:rsidRPr="00835D6D" w:rsidRDefault="00F647DF" w:rsidP="00596D9C">
      <w:pPr>
        <w:pStyle w:val="western"/>
        <w:ind w:right="0" w:firstLine="709"/>
        <w:rPr>
          <w:sz w:val="18"/>
          <w:szCs w:val="18"/>
        </w:rPr>
      </w:pPr>
      <w:r w:rsidRPr="00835D6D">
        <w:rPr>
          <w:sz w:val="18"/>
          <w:szCs w:val="18"/>
        </w:rPr>
        <w:t>10)пользоваться иными правами в соответствии с настоящим Уставом и регламентом Собрания депутатов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 xml:space="preserve">Статья 42. Содействие депутату Собрания депутатов Поливянского сельского поселения в проведении встреч с избирателями </w:t>
      </w:r>
    </w:p>
    <w:p w:rsidR="00F647DF" w:rsidRPr="00835D6D" w:rsidRDefault="00F647DF" w:rsidP="0034637B">
      <w:pPr>
        <w:pStyle w:val="western"/>
        <w:ind w:right="0" w:firstLine="709"/>
        <w:rPr>
          <w:sz w:val="18"/>
          <w:szCs w:val="18"/>
        </w:rPr>
      </w:pPr>
      <w:r w:rsidRPr="00835D6D">
        <w:rPr>
          <w:sz w:val="18"/>
          <w:szCs w:val="18"/>
        </w:rPr>
        <w:t>1. Депутату Собрания депутатов Поливянского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F647DF" w:rsidRPr="00835D6D" w:rsidRDefault="00F647DF" w:rsidP="0034637B">
      <w:pPr>
        <w:pStyle w:val="western"/>
        <w:ind w:right="0" w:firstLine="709"/>
        <w:rPr>
          <w:sz w:val="18"/>
          <w:szCs w:val="18"/>
        </w:rPr>
      </w:pPr>
      <w:r w:rsidRPr="00835D6D">
        <w:rPr>
          <w:sz w:val="18"/>
          <w:szCs w:val="18"/>
        </w:rPr>
        <w:t>2. Органы местного самоуправления Поливянского сельского поселения определяют специально отведенные места для проведения встреч депутатов Собрания депутатов Поливянского сельского поселения с избирателями, а также определяют перечень помещений, предоставляемых органами местного самоуправления Поливянского сельского поселения для проведения встреч депутатов Собрания депутатов Поливянского сельского поселения с избирателями, и порядок их предоставления.</w:t>
      </w:r>
    </w:p>
    <w:p w:rsidR="00F647DF" w:rsidRPr="00835D6D" w:rsidRDefault="00F647DF" w:rsidP="00596D9C">
      <w:pPr>
        <w:pStyle w:val="western"/>
        <w:spacing w:line="238" w:lineRule="atLeast"/>
        <w:ind w:right="0" w:firstLine="709"/>
        <w:rPr>
          <w:sz w:val="18"/>
          <w:szCs w:val="18"/>
        </w:rPr>
      </w:pPr>
      <w:r w:rsidRPr="00835D6D">
        <w:rPr>
          <w:sz w:val="18"/>
          <w:szCs w:val="18"/>
        </w:rPr>
        <w:t>3. По просьбе депутата Собрания депутатов Поливянского сельского поселения Администрация Поливянского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647DF" w:rsidRPr="00835D6D" w:rsidRDefault="00F647DF" w:rsidP="00596D9C">
      <w:pPr>
        <w:pStyle w:val="western"/>
        <w:spacing w:line="238" w:lineRule="atLeast"/>
        <w:ind w:right="0" w:firstLine="709"/>
        <w:rPr>
          <w:sz w:val="18"/>
          <w:szCs w:val="18"/>
        </w:rPr>
      </w:pPr>
      <w:r w:rsidRPr="00835D6D">
        <w:rPr>
          <w:sz w:val="18"/>
          <w:szCs w:val="18"/>
        </w:rPr>
        <w:t xml:space="preserve">Статья 43. Освобождение от выполнения производственных или служебных обязанностей депутата Собрания депутатов Поливянского сельского поселения </w:t>
      </w:r>
    </w:p>
    <w:p w:rsidR="00F647DF" w:rsidRPr="00835D6D" w:rsidRDefault="00F647DF" w:rsidP="0034637B">
      <w:pPr>
        <w:pStyle w:val="western"/>
        <w:spacing w:line="238" w:lineRule="atLeast"/>
        <w:ind w:right="0" w:firstLine="709"/>
        <w:rPr>
          <w:sz w:val="18"/>
          <w:szCs w:val="18"/>
        </w:rPr>
      </w:pPr>
      <w:r w:rsidRPr="00835D6D">
        <w:rPr>
          <w:sz w:val="18"/>
          <w:szCs w:val="18"/>
        </w:rPr>
        <w:t>1. Депутат Собрания депутатов Поливянского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Поливянского сельского поселения, заседания комиссии (комитета) Собрания депутатов Поливянского сельского поселения, а также на срок не более трех дней в месяц для работы с избирателями.</w:t>
      </w:r>
    </w:p>
    <w:p w:rsidR="00F647DF" w:rsidRPr="00835D6D" w:rsidRDefault="00F647DF" w:rsidP="00596D9C">
      <w:pPr>
        <w:pStyle w:val="western"/>
        <w:spacing w:line="238" w:lineRule="atLeast"/>
        <w:ind w:right="0" w:firstLine="709"/>
        <w:rPr>
          <w:sz w:val="18"/>
          <w:szCs w:val="18"/>
        </w:rPr>
      </w:pPr>
      <w:r w:rsidRPr="00835D6D">
        <w:rPr>
          <w:sz w:val="18"/>
          <w:szCs w:val="18"/>
        </w:rPr>
        <w:t>Освобождение от выполнения производственных или служебных обязанностей производится по инициативе депутата Собрания депутатов Поливянского сельского поселения на основании его письменного заявления и официального уведомления из Собрания депутатов Поливянского сельского поселения.</w:t>
      </w:r>
    </w:p>
    <w:p w:rsidR="00F647DF" w:rsidRPr="00835D6D" w:rsidRDefault="00F647DF" w:rsidP="00596D9C">
      <w:pPr>
        <w:pStyle w:val="western"/>
        <w:ind w:right="0" w:firstLine="709"/>
        <w:rPr>
          <w:sz w:val="18"/>
          <w:szCs w:val="18"/>
        </w:rPr>
      </w:pPr>
      <w:r w:rsidRPr="00835D6D">
        <w:rPr>
          <w:sz w:val="18"/>
          <w:szCs w:val="18"/>
        </w:rPr>
        <w:t xml:space="preserve">Статья 44. Использование депутатом Собрания депутатов Поливянского сельского поселения, председателем Собрания депутатов – главой Поливянского сельского поселения средств связи </w:t>
      </w:r>
      <w:r w:rsidRPr="00835D6D">
        <w:rPr>
          <w:i/>
          <w:iCs/>
          <w:color w:val="000000"/>
          <w:sz w:val="18"/>
          <w:szCs w:val="18"/>
        </w:rPr>
        <w:t xml:space="preserve">, </w:t>
      </w:r>
      <w:r w:rsidRPr="00835D6D">
        <w:rPr>
          <w:color w:val="000000"/>
          <w:sz w:val="18"/>
          <w:szCs w:val="18"/>
        </w:rPr>
        <w:t>право на пользование транспортом.</w:t>
      </w:r>
    </w:p>
    <w:p w:rsidR="00F647DF" w:rsidRPr="00835D6D" w:rsidRDefault="00F647DF" w:rsidP="0034637B">
      <w:pPr>
        <w:pStyle w:val="western"/>
        <w:spacing w:line="238" w:lineRule="atLeast"/>
        <w:ind w:right="0" w:firstLine="709"/>
        <w:rPr>
          <w:sz w:val="18"/>
          <w:szCs w:val="18"/>
        </w:rPr>
      </w:pPr>
      <w:r w:rsidRPr="00835D6D">
        <w:rPr>
          <w:sz w:val="18"/>
          <w:szCs w:val="18"/>
        </w:rPr>
        <w:t>1. Депутат Собрания депутатов Поливянского сельского поселения, председатель Собрания депутатов – глава Поливянского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Поливянского сельского поселения. Расходы, связанные с предоставлением депутату Собрания депутатов Поливянского сельского поселения, председателю Собрания депутатов – главе Поливянского сельского поселения, услуг связи, возмещаются за счет средств, предусмотренных бюджетной сметой Собрания депутатов Поливянского сельского поселения либо Администрации Поливянского сельского поселения.</w:t>
      </w:r>
    </w:p>
    <w:p w:rsidR="00F647DF" w:rsidRPr="00835D6D" w:rsidRDefault="00F647DF" w:rsidP="00596D9C">
      <w:pPr>
        <w:pStyle w:val="western"/>
        <w:spacing w:line="238" w:lineRule="atLeast"/>
        <w:ind w:right="0" w:firstLine="709"/>
        <w:rPr>
          <w:sz w:val="18"/>
          <w:szCs w:val="18"/>
        </w:rPr>
      </w:pPr>
      <w:r w:rsidRPr="00835D6D">
        <w:rPr>
          <w:sz w:val="18"/>
          <w:szCs w:val="18"/>
        </w:rPr>
        <w:t xml:space="preserve">2. Телефонные переговоры из гостиниц и с домашних телефонов оплачиваются самим депутатом Собрания депутатов Поливянского сельского поселения, председателем Собрания депутатов – главой Поливянского сельского поселения. </w:t>
      </w:r>
    </w:p>
    <w:p w:rsidR="00F647DF" w:rsidRPr="00835D6D" w:rsidRDefault="00F647DF" w:rsidP="00596D9C">
      <w:pPr>
        <w:pStyle w:val="western"/>
        <w:spacing w:line="238" w:lineRule="atLeast"/>
        <w:ind w:right="0" w:firstLine="709"/>
        <w:rPr>
          <w:sz w:val="18"/>
          <w:szCs w:val="18"/>
        </w:rPr>
      </w:pPr>
      <w:r w:rsidRPr="00835D6D">
        <w:rPr>
          <w:sz w:val="18"/>
          <w:szCs w:val="18"/>
        </w:rPr>
        <w:t>Статья 45. Финансирование расходов, связанных с предоставлением гарантий депутатам Собрания депутатов Поливянского сельского поселения, председателю Собрания депутатов – главе Поливянского сельского поселения</w:t>
      </w:r>
    </w:p>
    <w:p w:rsidR="00F647DF" w:rsidRPr="00835D6D" w:rsidRDefault="00F647DF" w:rsidP="002958B8">
      <w:pPr>
        <w:pStyle w:val="western"/>
        <w:spacing w:line="238" w:lineRule="atLeast"/>
        <w:ind w:right="0" w:firstLine="709"/>
        <w:rPr>
          <w:sz w:val="18"/>
          <w:szCs w:val="18"/>
        </w:rPr>
      </w:pPr>
      <w:r w:rsidRPr="00835D6D">
        <w:rPr>
          <w:sz w:val="18"/>
          <w:szCs w:val="18"/>
        </w:rPr>
        <w:t>Расходы, связанные с предоставлением гарантий депутатам Собрания депутатов Поливянского сельского поселения, председателю Собрания депутатов – главе Поливянского сельского поселения, финансируются за счет средств бюджета Поливянского сельского поселения</w:t>
      </w:r>
    </w:p>
    <w:p w:rsidR="00F647DF" w:rsidRPr="00835D6D" w:rsidRDefault="00F647DF" w:rsidP="002958B8">
      <w:pPr>
        <w:pStyle w:val="western"/>
        <w:spacing w:line="238" w:lineRule="atLeast"/>
        <w:ind w:right="0" w:firstLine="709"/>
        <w:rPr>
          <w:sz w:val="18"/>
          <w:szCs w:val="18"/>
        </w:rPr>
      </w:pPr>
      <w:r w:rsidRPr="00835D6D">
        <w:rPr>
          <w:sz w:val="18"/>
          <w:szCs w:val="18"/>
        </w:rPr>
        <w:t>Глава 6. Муниципальные правовые акты</w:t>
      </w:r>
    </w:p>
    <w:p w:rsidR="00F647DF" w:rsidRPr="00835D6D" w:rsidRDefault="00F647DF" w:rsidP="002958B8">
      <w:pPr>
        <w:pStyle w:val="western"/>
        <w:spacing w:line="238" w:lineRule="atLeast"/>
        <w:ind w:right="0" w:firstLine="709"/>
        <w:rPr>
          <w:sz w:val="18"/>
          <w:szCs w:val="18"/>
        </w:rPr>
      </w:pPr>
      <w:r w:rsidRPr="00835D6D">
        <w:rPr>
          <w:sz w:val="18"/>
          <w:szCs w:val="18"/>
        </w:rPr>
        <w:t>Статья 46. Понятие и система муниципальных правовых актов</w:t>
      </w:r>
    </w:p>
    <w:p w:rsidR="00F647DF" w:rsidRPr="00835D6D" w:rsidRDefault="00F647DF" w:rsidP="0034637B">
      <w:pPr>
        <w:pStyle w:val="western"/>
        <w:spacing w:line="238" w:lineRule="atLeast"/>
        <w:ind w:right="0" w:firstLine="709"/>
        <w:rPr>
          <w:sz w:val="18"/>
          <w:szCs w:val="18"/>
        </w:rPr>
      </w:pPr>
      <w:r w:rsidRPr="00835D6D">
        <w:rPr>
          <w:sz w:val="18"/>
          <w:szCs w:val="18"/>
        </w:rPr>
        <w:t>1. Муниципальный правовой акт Поливянского сельского поселения - решение, принятое непосредственно населением Поливянского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Поливянского сельского поселения, устанавливающие либо изменяющие общеобязательные правила или имеющие индивидуальный характер.</w:t>
      </w:r>
    </w:p>
    <w:p w:rsidR="00F647DF" w:rsidRPr="00835D6D" w:rsidRDefault="00F647DF" w:rsidP="0034637B">
      <w:pPr>
        <w:pStyle w:val="western"/>
        <w:spacing w:line="238" w:lineRule="atLeast"/>
        <w:ind w:right="0" w:firstLine="709"/>
        <w:rPr>
          <w:sz w:val="18"/>
          <w:szCs w:val="18"/>
        </w:rPr>
      </w:pPr>
      <w:r w:rsidRPr="00835D6D">
        <w:rPr>
          <w:sz w:val="18"/>
          <w:szCs w:val="1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647DF" w:rsidRPr="00835D6D" w:rsidRDefault="00F647DF" w:rsidP="0034637B">
      <w:pPr>
        <w:pStyle w:val="western"/>
        <w:spacing w:line="238" w:lineRule="atLeast"/>
        <w:ind w:right="0" w:firstLine="709"/>
        <w:rPr>
          <w:sz w:val="18"/>
          <w:szCs w:val="18"/>
        </w:rPr>
      </w:pPr>
      <w:r w:rsidRPr="00835D6D">
        <w:rPr>
          <w:sz w:val="18"/>
          <w:szCs w:val="18"/>
        </w:rPr>
        <w:t>4. Если орган местного самоуправления Поливянского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647DF" w:rsidRPr="00835D6D" w:rsidRDefault="00F647DF" w:rsidP="0034637B">
      <w:pPr>
        <w:pStyle w:val="western"/>
        <w:spacing w:line="238" w:lineRule="atLeast"/>
        <w:ind w:right="0" w:firstLine="709"/>
        <w:rPr>
          <w:sz w:val="18"/>
          <w:szCs w:val="18"/>
        </w:rPr>
      </w:pPr>
      <w:r w:rsidRPr="00835D6D">
        <w:rPr>
          <w:sz w:val="18"/>
          <w:szCs w:val="18"/>
        </w:rPr>
        <w:t>5. В систему муниципальных правовых актов Поливянского сельского поселения входят:</w:t>
      </w:r>
    </w:p>
    <w:p w:rsidR="00F647DF" w:rsidRPr="00835D6D" w:rsidRDefault="00F647DF" w:rsidP="0034637B">
      <w:pPr>
        <w:pStyle w:val="western"/>
        <w:spacing w:line="238" w:lineRule="atLeast"/>
        <w:ind w:right="0" w:firstLine="709"/>
        <w:rPr>
          <w:sz w:val="18"/>
          <w:szCs w:val="18"/>
        </w:rPr>
      </w:pPr>
      <w:r w:rsidRPr="00835D6D">
        <w:rPr>
          <w:sz w:val="18"/>
          <w:szCs w:val="18"/>
        </w:rPr>
        <w:t>1) Устав муниципального образования «Поливянское сельское поселение», правовые акты, принятые на местном референдуме;</w:t>
      </w:r>
    </w:p>
    <w:p w:rsidR="00F647DF" w:rsidRPr="00835D6D" w:rsidRDefault="00F647DF" w:rsidP="0034637B">
      <w:pPr>
        <w:pStyle w:val="western"/>
        <w:spacing w:line="238" w:lineRule="atLeast"/>
        <w:ind w:right="0" w:firstLine="709"/>
        <w:rPr>
          <w:sz w:val="18"/>
          <w:szCs w:val="18"/>
        </w:rPr>
      </w:pPr>
      <w:r w:rsidRPr="00835D6D">
        <w:rPr>
          <w:sz w:val="18"/>
          <w:szCs w:val="18"/>
        </w:rPr>
        <w:t>2) нормативные и иные правовые акты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правовые акты Администрации Поливянского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647DF" w:rsidRPr="00835D6D" w:rsidRDefault="00F647DF" w:rsidP="0034637B">
      <w:pPr>
        <w:pStyle w:val="western"/>
        <w:spacing w:line="238" w:lineRule="atLeast"/>
        <w:ind w:right="0" w:firstLine="709"/>
        <w:rPr>
          <w:sz w:val="18"/>
          <w:szCs w:val="18"/>
        </w:rPr>
      </w:pPr>
      <w:r w:rsidRPr="00835D6D">
        <w:rPr>
          <w:sz w:val="18"/>
          <w:szCs w:val="1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Иные муниципальные правовые акты не должны противоречить настоящему Уставу и правовым актам, принятым на местном референдуме.</w:t>
      </w:r>
    </w:p>
    <w:p w:rsidR="00F647DF" w:rsidRPr="00835D6D" w:rsidRDefault="00F647DF" w:rsidP="0034637B">
      <w:pPr>
        <w:pStyle w:val="western"/>
        <w:ind w:right="0" w:firstLine="709"/>
        <w:rPr>
          <w:sz w:val="18"/>
          <w:szCs w:val="18"/>
        </w:rPr>
      </w:pPr>
      <w:r w:rsidRPr="00835D6D">
        <w:rPr>
          <w:sz w:val="18"/>
          <w:szCs w:val="18"/>
        </w:rPr>
        <w:t>7. Собрание депутатов Поливянского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Поливянского сельского поселения, решение об удалении председателя Собрания депутатов - главы Поливянского сельского поселения в отставку, а также решения по вопросам организации деятельности Собрания депутатов Поливянского сельского поселения и по иным вопросам, отнесенным к его компетенции федеральными законами, областными законами, настоящим Уставом.</w:t>
      </w:r>
    </w:p>
    <w:p w:rsidR="00F647DF" w:rsidRPr="00835D6D" w:rsidRDefault="00F647DF" w:rsidP="0034637B">
      <w:pPr>
        <w:pStyle w:val="western"/>
        <w:ind w:right="0" w:firstLine="709"/>
        <w:rPr>
          <w:sz w:val="18"/>
          <w:szCs w:val="18"/>
        </w:rPr>
      </w:pPr>
      <w:r w:rsidRPr="00835D6D">
        <w:rPr>
          <w:sz w:val="18"/>
          <w:szCs w:val="18"/>
        </w:rPr>
        <w:t>8. Председатель Собрания депутатов – глава Поливянского сельского поселения в пределах своих полномочий, установленных настоящим Уставом и решениями Собрания депутатов Поливянского сельского поселения, издает постановления и распоряжения по вопросам организации деятельности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 xml:space="preserve">Председатель Собрания депутатов – глава Поливянского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647DF" w:rsidRPr="00835D6D" w:rsidRDefault="00F647DF" w:rsidP="0034637B">
      <w:pPr>
        <w:pStyle w:val="western"/>
        <w:ind w:right="0" w:firstLine="709"/>
        <w:rPr>
          <w:sz w:val="18"/>
          <w:szCs w:val="18"/>
        </w:rPr>
      </w:pPr>
      <w:r w:rsidRPr="00835D6D">
        <w:rPr>
          <w:sz w:val="18"/>
          <w:szCs w:val="18"/>
        </w:rPr>
        <w:t>9. Глава Администрации Поливянского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Поливянского сельского поселения, издает постановления Администрации Поливянского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Поливянского сельского поселения по вопросам организации работы Администрации Поливянского сельского поселения.</w:t>
      </w:r>
    </w:p>
    <w:p w:rsidR="00F647DF" w:rsidRPr="00835D6D" w:rsidRDefault="00F647DF" w:rsidP="002958B8">
      <w:pPr>
        <w:pStyle w:val="western"/>
        <w:ind w:right="0" w:firstLine="709"/>
        <w:rPr>
          <w:sz w:val="18"/>
          <w:szCs w:val="18"/>
        </w:rPr>
      </w:pPr>
      <w:r w:rsidRPr="00835D6D">
        <w:rPr>
          <w:sz w:val="18"/>
          <w:szCs w:val="1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647DF" w:rsidRPr="00835D6D" w:rsidRDefault="00F647DF" w:rsidP="002958B8">
      <w:pPr>
        <w:pStyle w:val="western"/>
        <w:spacing w:line="238" w:lineRule="atLeast"/>
        <w:ind w:right="0" w:firstLine="709"/>
        <w:rPr>
          <w:sz w:val="18"/>
          <w:szCs w:val="18"/>
        </w:rPr>
      </w:pPr>
      <w:r w:rsidRPr="00835D6D">
        <w:rPr>
          <w:sz w:val="18"/>
          <w:szCs w:val="18"/>
        </w:rPr>
        <w:t>Статья 47. Устав муниципального образования «Поливянское сельское поселение»</w:t>
      </w:r>
    </w:p>
    <w:p w:rsidR="00F647DF" w:rsidRPr="00835D6D" w:rsidRDefault="00F647DF" w:rsidP="0034637B">
      <w:pPr>
        <w:pStyle w:val="western"/>
        <w:spacing w:line="238" w:lineRule="atLeast"/>
        <w:ind w:right="0" w:firstLine="709"/>
        <w:rPr>
          <w:sz w:val="18"/>
          <w:szCs w:val="18"/>
        </w:rPr>
      </w:pPr>
      <w:r w:rsidRPr="00835D6D">
        <w:rPr>
          <w:sz w:val="18"/>
          <w:szCs w:val="18"/>
        </w:rPr>
        <w:t>1.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Собранием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Проект Устава муниципального образования «Поливянское сельское поселение», проект муниципального правового акта о внесении изменений и дополнений в Устав муниципального образования «Поливянское сельское поселение» не позднее чем за 30 дней до дня рассмотрения вопроса о принятии Устава муниципального образования «Поливянское сельское поселение»,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Поливянского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«Поливянское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«Поливянское сельское поселение» в соответствие с этими нормативными правовыми актами.</w:t>
      </w:r>
    </w:p>
    <w:p w:rsidR="00F647DF" w:rsidRPr="00835D6D" w:rsidRDefault="00F647DF" w:rsidP="0034637B">
      <w:pPr>
        <w:pStyle w:val="western"/>
        <w:spacing w:line="238" w:lineRule="atLeast"/>
        <w:ind w:right="0" w:firstLine="709"/>
        <w:rPr>
          <w:sz w:val="18"/>
          <w:szCs w:val="18"/>
        </w:rPr>
      </w:pPr>
      <w:r w:rsidRPr="00835D6D">
        <w:rPr>
          <w:sz w:val="18"/>
          <w:szCs w:val="18"/>
        </w:rPr>
        <w:t>3.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принимаются большинством в две трети голосов от установленной численности депутатов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государственной регистрации в порядке, установленном федеральным законом.</w:t>
      </w:r>
    </w:p>
    <w:p w:rsidR="00F647DF" w:rsidRPr="00835D6D" w:rsidRDefault="00F647DF" w:rsidP="0034637B">
      <w:pPr>
        <w:pStyle w:val="western"/>
        <w:spacing w:line="238" w:lineRule="atLeast"/>
        <w:ind w:right="0" w:firstLine="709"/>
        <w:rPr>
          <w:sz w:val="18"/>
          <w:szCs w:val="18"/>
        </w:rPr>
      </w:pPr>
      <w:r w:rsidRPr="00835D6D">
        <w:rPr>
          <w:sz w:val="18"/>
          <w:szCs w:val="18"/>
        </w:rPr>
        <w:t>5. Отказ в государственной регистрации Устава муниципального образования «Поливянское сельское поселение», муниципального правового акта о внесении изменений и дополнений в Устав муниципального образования «Поливянское сельское поселение», а также нарушение установленных сроков государственной регистрации Устава муниципального образования «Поливянское сельское поселение», муниципального правового акта о внесении в Устав муниципального образования «Поливянское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647DF" w:rsidRPr="00835D6D" w:rsidRDefault="00F647DF" w:rsidP="0034637B">
      <w:pPr>
        <w:pStyle w:val="western"/>
        <w:spacing w:line="238" w:lineRule="atLeast"/>
        <w:ind w:right="0" w:firstLine="709"/>
        <w:rPr>
          <w:sz w:val="18"/>
          <w:szCs w:val="18"/>
        </w:rPr>
      </w:pPr>
      <w:r w:rsidRPr="00835D6D">
        <w:rPr>
          <w:sz w:val="18"/>
          <w:szCs w:val="18"/>
        </w:rPr>
        <w:t>6.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647DF" w:rsidRPr="00835D6D" w:rsidRDefault="00F647DF" w:rsidP="0034637B">
      <w:pPr>
        <w:pStyle w:val="western"/>
        <w:ind w:right="0" w:firstLine="709"/>
        <w:rPr>
          <w:sz w:val="18"/>
          <w:szCs w:val="18"/>
        </w:rPr>
      </w:pPr>
      <w:r w:rsidRPr="00835D6D">
        <w:rPr>
          <w:sz w:val="18"/>
          <w:szCs w:val="18"/>
        </w:rPr>
        <w:t xml:space="preserve">Председатель Собрания депутатов – глава Поливянского сельского поселения обязан опубликовать (обнародовать) зарегистрированные устав муниципального образования «Поливянское сельское поселение», муниципальный правовой акт о внесении изменений и дополнений в Устав муниципального образования «Поливянское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647DF" w:rsidRPr="00835D6D" w:rsidRDefault="00F647DF" w:rsidP="0034637B">
      <w:pPr>
        <w:pStyle w:val="western"/>
        <w:ind w:right="0" w:firstLine="709"/>
        <w:rPr>
          <w:sz w:val="18"/>
          <w:szCs w:val="18"/>
        </w:rPr>
      </w:pPr>
      <w:r w:rsidRPr="00835D6D">
        <w:rPr>
          <w:sz w:val="18"/>
          <w:szCs w:val="18"/>
        </w:rPr>
        <w:t>Изменения и дополнения, внесенные в Устав муниципального образования «Поливянское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«Поливянское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«Поливянское сельское поселение»), вступают в силу после истечения срока полномочий Собрания депутатов Поливянского сельского поселения, принявшего муниципальный правовой акт о внесении указанных изменений и дополнений в Устав муниципального образования «Поливянское сельское поселение».</w:t>
      </w:r>
    </w:p>
    <w:p w:rsidR="00F647DF" w:rsidRPr="00835D6D" w:rsidRDefault="00F647DF" w:rsidP="002958B8">
      <w:pPr>
        <w:pStyle w:val="western"/>
        <w:spacing w:line="238" w:lineRule="atLeast"/>
        <w:ind w:right="0" w:firstLine="709"/>
        <w:rPr>
          <w:sz w:val="18"/>
          <w:szCs w:val="18"/>
        </w:rPr>
      </w:pPr>
      <w:r w:rsidRPr="00835D6D">
        <w:rPr>
          <w:sz w:val="18"/>
          <w:szCs w:val="18"/>
        </w:rPr>
        <w:t>Изменения и дополнения, внесенные в Устав муниципального образования «Поливянское сельское поселение» и предусматривающие создание контрольно-счетного органа муниципального образования «Поливянское сельское поселение», вступают в силу в порядке, предусмотренном абзацем первым настоящего пункта.</w:t>
      </w:r>
    </w:p>
    <w:p w:rsidR="00F647DF" w:rsidRPr="00835D6D" w:rsidRDefault="00F647DF" w:rsidP="002958B8">
      <w:pPr>
        <w:pStyle w:val="western"/>
        <w:spacing w:line="238" w:lineRule="atLeast"/>
        <w:ind w:right="0" w:firstLine="709"/>
        <w:rPr>
          <w:sz w:val="18"/>
          <w:szCs w:val="18"/>
        </w:rPr>
      </w:pPr>
      <w:r w:rsidRPr="00835D6D">
        <w:rPr>
          <w:sz w:val="18"/>
          <w:szCs w:val="18"/>
        </w:rPr>
        <w:t>Статья 48. Решения, принятые путем прямого волеизъявления граждан</w:t>
      </w:r>
    </w:p>
    <w:p w:rsidR="00F647DF" w:rsidRPr="00835D6D" w:rsidRDefault="00F647DF" w:rsidP="0034637B">
      <w:pPr>
        <w:pStyle w:val="western"/>
        <w:spacing w:line="238" w:lineRule="atLeast"/>
        <w:ind w:right="0" w:firstLine="709"/>
        <w:rPr>
          <w:sz w:val="18"/>
          <w:szCs w:val="18"/>
        </w:rPr>
      </w:pPr>
      <w:r w:rsidRPr="00835D6D">
        <w:rPr>
          <w:sz w:val="18"/>
          <w:szCs w:val="18"/>
        </w:rPr>
        <w:t>1. Решение вопросов местного значения непосредственно гражданами в Поливянском сельском поселении осуществляется путем прямого волеизъявления населения Поливянского сельского поселения, выраженного на местном референдуме.</w:t>
      </w:r>
    </w:p>
    <w:p w:rsidR="00F647DF" w:rsidRPr="00835D6D" w:rsidRDefault="00F647DF" w:rsidP="0034637B">
      <w:pPr>
        <w:pStyle w:val="western"/>
        <w:spacing w:line="238" w:lineRule="atLeast"/>
        <w:ind w:right="0" w:firstLine="709"/>
        <w:rPr>
          <w:sz w:val="18"/>
          <w:szCs w:val="18"/>
        </w:rPr>
      </w:pPr>
      <w:r w:rsidRPr="00835D6D">
        <w:rPr>
          <w:sz w:val="18"/>
          <w:szCs w:val="18"/>
        </w:rPr>
        <w:t>2. Если для реализации решения, принятого путем прямого волеизъявления населения Поливянского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647DF" w:rsidRPr="00835D6D" w:rsidRDefault="00F647DF" w:rsidP="002958B8">
      <w:pPr>
        <w:pStyle w:val="western"/>
        <w:spacing w:line="238" w:lineRule="atLeast"/>
        <w:ind w:right="0" w:firstLine="709"/>
        <w:rPr>
          <w:sz w:val="18"/>
          <w:szCs w:val="18"/>
        </w:rPr>
      </w:pPr>
      <w:r w:rsidRPr="00835D6D">
        <w:rPr>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Поливянского сельского поселения или досрочного прекращения полномочий Собрания депутатов Поливянского сельского поселения.</w:t>
      </w:r>
    </w:p>
    <w:p w:rsidR="00F647DF" w:rsidRPr="00835D6D" w:rsidRDefault="00F647DF" w:rsidP="002958B8">
      <w:pPr>
        <w:pStyle w:val="western"/>
        <w:spacing w:line="238" w:lineRule="atLeast"/>
        <w:ind w:right="0" w:firstLine="709"/>
        <w:rPr>
          <w:sz w:val="18"/>
          <w:szCs w:val="18"/>
        </w:rPr>
      </w:pPr>
      <w:r w:rsidRPr="00835D6D">
        <w:rPr>
          <w:sz w:val="18"/>
          <w:szCs w:val="18"/>
        </w:rPr>
        <w:t>Статья 49. Решения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Решения Собрания депутатов Поливянского сельского поселения, устанавливающие правила, обязательные для исполнения на территории Поливянского сельского поселения,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Решения Собрания депутатов Поливянского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Поливянского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647DF" w:rsidRPr="00835D6D" w:rsidRDefault="00F647DF" w:rsidP="0034637B">
      <w:pPr>
        <w:pStyle w:val="western"/>
        <w:spacing w:line="238" w:lineRule="atLeast"/>
        <w:ind w:right="0" w:firstLine="709"/>
        <w:rPr>
          <w:sz w:val="18"/>
          <w:szCs w:val="18"/>
        </w:rPr>
      </w:pPr>
      <w:r w:rsidRPr="00835D6D">
        <w:rPr>
          <w:sz w:val="18"/>
          <w:szCs w:val="18"/>
        </w:rPr>
        <w:t>Решения Собрания депутатов Поливянского сельского поселения по процедурным вопросам принимаются в порядке, установленном Регламентом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Голос председателя Собрания депутатов - главы Поливянского сельского поселения учитывается при принятии решений Собрания депутатов Поливянского сельского поселения как голос депутата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Нормативные правовые акты, принятые Собранием депутатов Поливянского сельского поселения, направляются председателю Собрания депутатов – главе Поливянского сельского поселения для подписания и обнародования в течение 10 дней.</w:t>
      </w:r>
    </w:p>
    <w:p w:rsidR="00F647DF" w:rsidRPr="00835D6D" w:rsidRDefault="00F647DF" w:rsidP="002958B8">
      <w:pPr>
        <w:pStyle w:val="western"/>
        <w:spacing w:line="238" w:lineRule="atLeast"/>
        <w:ind w:right="0" w:firstLine="709"/>
        <w:rPr>
          <w:sz w:val="18"/>
          <w:szCs w:val="18"/>
        </w:rPr>
      </w:pPr>
      <w:r w:rsidRPr="00835D6D">
        <w:rPr>
          <w:sz w:val="18"/>
          <w:szCs w:val="1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647DF" w:rsidRPr="00835D6D" w:rsidRDefault="00F647DF" w:rsidP="002958B8">
      <w:pPr>
        <w:pStyle w:val="western"/>
        <w:spacing w:line="238" w:lineRule="atLeast"/>
        <w:ind w:right="0" w:firstLine="709"/>
        <w:rPr>
          <w:sz w:val="18"/>
          <w:szCs w:val="18"/>
        </w:rPr>
      </w:pPr>
      <w:r w:rsidRPr="00835D6D">
        <w:rPr>
          <w:sz w:val="18"/>
          <w:szCs w:val="18"/>
        </w:rPr>
        <w:t>Статья 50. Подготовка муниципальных правовых актов</w:t>
      </w:r>
    </w:p>
    <w:p w:rsidR="00F647DF" w:rsidRPr="00835D6D" w:rsidRDefault="00F647DF" w:rsidP="0034637B">
      <w:pPr>
        <w:pStyle w:val="western"/>
        <w:spacing w:line="238" w:lineRule="atLeast"/>
        <w:ind w:right="0" w:firstLine="709"/>
        <w:rPr>
          <w:sz w:val="18"/>
          <w:szCs w:val="18"/>
        </w:rPr>
      </w:pPr>
      <w:r w:rsidRPr="00835D6D">
        <w:rPr>
          <w:sz w:val="18"/>
          <w:szCs w:val="18"/>
        </w:rPr>
        <w:t>1. Проекты муниципальных правовых актов могут вноситься депутатами Собрания депутатов Поливянского сельского поселения, председателем Собрания депутатов - главой Поливянского сельского поселения, главой Администрации Поливянского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835D6D">
        <w:rPr>
          <w:color w:val="000000"/>
          <w:sz w:val="18"/>
          <w:szCs w:val="18"/>
        </w:rPr>
        <w:t>, старостой сельского населенного пункта.</w:t>
      </w:r>
    </w:p>
    <w:p w:rsidR="00F647DF" w:rsidRPr="00835D6D" w:rsidRDefault="00F647DF" w:rsidP="0034637B">
      <w:pPr>
        <w:pStyle w:val="western"/>
        <w:spacing w:line="238" w:lineRule="atLeast"/>
        <w:ind w:right="0" w:firstLine="709"/>
        <w:rPr>
          <w:sz w:val="18"/>
          <w:szCs w:val="18"/>
        </w:rPr>
      </w:pPr>
      <w:r w:rsidRPr="00835D6D">
        <w:rPr>
          <w:sz w:val="18"/>
          <w:szCs w:val="18"/>
        </w:rPr>
        <w:t>2. Нормативные правовые акты Собрания депутатов Поливянского сельского поселения, предусматривающие установление, изменение и отмену местных налогов и сборов, осуществление расходов из средств бюджета Поливянского сельского поселения, могут быть внесены на рассмотрение Собрания депутатов Поливянского сельского поселения только по инициативе главы Администрации Поливянского сельского поселения или при наличии заключения главы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647DF" w:rsidRPr="00835D6D" w:rsidRDefault="00F647DF" w:rsidP="0034637B">
      <w:pPr>
        <w:pStyle w:val="western"/>
        <w:ind w:right="0" w:firstLine="709"/>
        <w:rPr>
          <w:sz w:val="18"/>
          <w:szCs w:val="18"/>
        </w:rPr>
      </w:pPr>
      <w:r w:rsidRPr="00835D6D">
        <w:rPr>
          <w:sz w:val="18"/>
          <w:szCs w:val="1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647DF" w:rsidRPr="00835D6D" w:rsidRDefault="00F647DF" w:rsidP="0034637B">
      <w:pPr>
        <w:pStyle w:val="western"/>
        <w:ind w:right="0" w:firstLine="709"/>
        <w:rPr>
          <w:sz w:val="18"/>
          <w:szCs w:val="18"/>
        </w:rPr>
      </w:pPr>
      <w:r w:rsidRPr="00835D6D">
        <w:rPr>
          <w:sz w:val="18"/>
          <w:szCs w:val="18"/>
        </w:rPr>
        <w:t>1)проектов нормативных правовых актов Собрания депутатов Поливянского сельского поселения, устанавливающих, изменяющих, приостанавливающих, отменяющих местные налоги и сборы;</w:t>
      </w:r>
    </w:p>
    <w:p w:rsidR="00F647DF" w:rsidRPr="00835D6D" w:rsidRDefault="00F647DF" w:rsidP="0034637B">
      <w:pPr>
        <w:pStyle w:val="western"/>
        <w:ind w:right="0" w:firstLine="709"/>
        <w:rPr>
          <w:sz w:val="18"/>
          <w:szCs w:val="18"/>
        </w:rPr>
      </w:pPr>
      <w:r w:rsidRPr="00835D6D">
        <w:rPr>
          <w:sz w:val="18"/>
          <w:szCs w:val="18"/>
        </w:rPr>
        <w:t>2) проектов нормативных правовых актов Собрания депутатов Поливянского сельского поселения, регулирующих бюджетные правоотношения.</w:t>
      </w:r>
    </w:p>
    <w:p w:rsidR="00F647DF" w:rsidRPr="00835D6D" w:rsidRDefault="00F647DF" w:rsidP="0034637B">
      <w:pPr>
        <w:pStyle w:val="western"/>
        <w:ind w:right="0" w:firstLine="709"/>
        <w:rPr>
          <w:sz w:val="18"/>
          <w:szCs w:val="18"/>
        </w:rPr>
      </w:pPr>
      <w:r w:rsidRPr="00835D6D">
        <w:rPr>
          <w:sz w:val="18"/>
          <w:szCs w:val="1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Поливянского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647DF" w:rsidRPr="00835D6D" w:rsidRDefault="00F647DF" w:rsidP="0034637B">
      <w:pPr>
        <w:pStyle w:val="western"/>
        <w:ind w:right="0" w:firstLine="709"/>
        <w:rPr>
          <w:sz w:val="18"/>
          <w:szCs w:val="18"/>
        </w:rPr>
      </w:pPr>
      <w:bookmarkStart w:id="11" w:name="OLE_LINK48"/>
      <w:bookmarkStart w:id="12" w:name="OLE_LINK47"/>
      <w:bookmarkEnd w:id="11"/>
      <w:bookmarkEnd w:id="12"/>
      <w:r w:rsidRPr="00835D6D">
        <w:rPr>
          <w:sz w:val="18"/>
          <w:szCs w:val="1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Поливянского сельского поселения в порядке, установленном муниципальными нормативными правовыми актами.</w:t>
      </w:r>
    </w:p>
    <w:p w:rsidR="00F647DF" w:rsidRPr="00835D6D" w:rsidRDefault="00F647DF" w:rsidP="002958B8">
      <w:pPr>
        <w:pStyle w:val="western"/>
        <w:ind w:right="0" w:firstLine="709"/>
        <w:rPr>
          <w:sz w:val="18"/>
          <w:szCs w:val="18"/>
        </w:rPr>
      </w:pPr>
      <w:bookmarkStart w:id="13" w:name="OLE_LINK93"/>
      <w:bookmarkStart w:id="14" w:name="OLE_LINK92"/>
      <w:bookmarkStart w:id="15" w:name="OLE_LINK51"/>
      <w:bookmarkStart w:id="16" w:name="OLE_LINK50"/>
      <w:bookmarkStart w:id="17" w:name="OLE_LINK49"/>
      <w:bookmarkEnd w:id="13"/>
      <w:bookmarkEnd w:id="14"/>
      <w:bookmarkEnd w:id="15"/>
      <w:bookmarkEnd w:id="16"/>
      <w:bookmarkEnd w:id="17"/>
      <w:r w:rsidRPr="00835D6D">
        <w:rPr>
          <w:sz w:val="18"/>
          <w:szCs w:val="18"/>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Поливянского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Поливянского сельского поселения в информационно-телекоммуникационной сети «Интернет».</w:t>
      </w:r>
    </w:p>
    <w:p w:rsidR="00F647DF" w:rsidRPr="00835D6D" w:rsidRDefault="00F647DF" w:rsidP="002958B8">
      <w:pPr>
        <w:pStyle w:val="western"/>
        <w:spacing w:line="238" w:lineRule="atLeast"/>
        <w:ind w:right="0" w:firstLine="709"/>
        <w:rPr>
          <w:sz w:val="18"/>
          <w:szCs w:val="18"/>
        </w:rPr>
      </w:pPr>
      <w:r w:rsidRPr="00835D6D">
        <w:rPr>
          <w:sz w:val="18"/>
          <w:szCs w:val="18"/>
        </w:rPr>
        <w:t>Статья 51. Вступление в силу муниципальных правовых актов</w:t>
      </w:r>
    </w:p>
    <w:p w:rsidR="00F647DF" w:rsidRPr="00835D6D" w:rsidRDefault="00F647DF" w:rsidP="0034637B">
      <w:pPr>
        <w:pStyle w:val="western"/>
        <w:spacing w:line="238" w:lineRule="atLeast"/>
        <w:ind w:right="0" w:firstLine="709"/>
        <w:rPr>
          <w:sz w:val="18"/>
          <w:szCs w:val="18"/>
        </w:rPr>
      </w:pPr>
      <w:r w:rsidRPr="00835D6D">
        <w:rPr>
          <w:sz w:val="18"/>
          <w:szCs w:val="1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Поливянское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647DF" w:rsidRPr="00835D6D" w:rsidRDefault="00F647DF" w:rsidP="0034637B">
      <w:pPr>
        <w:pStyle w:val="western"/>
        <w:spacing w:line="238" w:lineRule="atLeast"/>
        <w:ind w:right="0" w:firstLine="709"/>
        <w:rPr>
          <w:sz w:val="18"/>
          <w:szCs w:val="18"/>
        </w:rPr>
      </w:pPr>
      <w:r w:rsidRPr="00835D6D">
        <w:rPr>
          <w:sz w:val="18"/>
          <w:szCs w:val="1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647DF" w:rsidRPr="00835D6D" w:rsidRDefault="00F647DF" w:rsidP="0034637B">
      <w:pPr>
        <w:pStyle w:val="western"/>
        <w:spacing w:line="238" w:lineRule="atLeast"/>
        <w:ind w:right="0" w:firstLine="709"/>
        <w:rPr>
          <w:sz w:val="18"/>
          <w:szCs w:val="18"/>
        </w:rPr>
      </w:pPr>
      <w:r w:rsidRPr="00835D6D">
        <w:rPr>
          <w:sz w:val="18"/>
          <w:szCs w:val="18"/>
        </w:rPr>
        <w:t>Нормативные правовые акты Собрания депутатов Поливянского сельского поселения о налогах и сборах вступают в силу в соответствии с Налоговым кодексом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Поливянском сельском поселении, определенном правовым актом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Поливянского сельского поселения, иных местах, определенных главой Администрации Поливянского сельского поселения. Информационные стенды должны быть установлены в каждом населенном пункте, входящем в состав Поливянского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Поливянского сельского поселения, копия передается в библиотеку, действующую на территории Поливянского сельского поселения, которая обеспечивает гражданам возможность ознакомления с муниципальным правовым актом без взимания платы.</w:t>
      </w:r>
    </w:p>
    <w:p w:rsidR="00F647DF" w:rsidRPr="00835D6D" w:rsidRDefault="00F647DF" w:rsidP="0034637B">
      <w:pPr>
        <w:pStyle w:val="western"/>
        <w:spacing w:line="238" w:lineRule="atLeast"/>
        <w:ind w:right="0" w:firstLine="709"/>
        <w:rPr>
          <w:sz w:val="18"/>
          <w:szCs w:val="18"/>
        </w:rPr>
      </w:pPr>
      <w:r w:rsidRPr="00835D6D">
        <w:rPr>
          <w:sz w:val="18"/>
          <w:szCs w:val="1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Поливянского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647DF" w:rsidRPr="00835D6D" w:rsidRDefault="00F647DF" w:rsidP="0034637B">
      <w:pPr>
        <w:pStyle w:val="western"/>
        <w:ind w:right="0" w:firstLine="709"/>
        <w:rPr>
          <w:sz w:val="18"/>
          <w:szCs w:val="18"/>
        </w:rPr>
      </w:pPr>
      <w:r w:rsidRPr="00835D6D">
        <w:rPr>
          <w:color w:val="000000"/>
          <w:sz w:val="18"/>
          <w:szCs w:val="18"/>
        </w:rPr>
        <w:t xml:space="preserve">Для официального опубликования (обнародования) Устава муниципального образования «Поливянское сельское поселение», муниципального правового акта </w:t>
      </w:r>
      <w:r w:rsidRPr="00835D6D">
        <w:rPr>
          <w:color w:val="000000"/>
          <w:sz w:val="18"/>
          <w:szCs w:val="18"/>
        </w:rPr>
        <w:br/>
        <w:t>о внесении изменений и дополнений в Устав муниципального образования «Поливянское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835D6D">
        <w:rPr>
          <w:color w:val="000000"/>
          <w:sz w:val="18"/>
          <w:szCs w:val="18"/>
          <w:lang w:val="en-US"/>
        </w:rPr>
        <w:t>http</w:t>
      </w:r>
      <w:r w:rsidRPr="00835D6D">
        <w:rPr>
          <w:color w:val="000000"/>
          <w:sz w:val="18"/>
          <w:szCs w:val="18"/>
        </w:rPr>
        <w:t>://</w:t>
      </w:r>
      <w:r w:rsidRPr="00835D6D">
        <w:rPr>
          <w:color w:val="000000"/>
          <w:sz w:val="18"/>
          <w:szCs w:val="18"/>
          <w:lang w:val="en-US"/>
        </w:rPr>
        <w:t>pravo</w:t>
      </w:r>
      <w:r w:rsidRPr="00835D6D">
        <w:rPr>
          <w:color w:val="000000"/>
          <w:sz w:val="18"/>
          <w:szCs w:val="18"/>
        </w:rPr>
        <w:t>-</w:t>
      </w:r>
      <w:r w:rsidRPr="00835D6D">
        <w:rPr>
          <w:color w:val="000000"/>
          <w:sz w:val="18"/>
          <w:szCs w:val="18"/>
          <w:lang w:val="en-US"/>
        </w:rPr>
        <w:t>minjust</w:t>
      </w:r>
      <w:r w:rsidRPr="00835D6D">
        <w:rPr>
          <w:color w:val="000000"/>
          <w:sz w:val="18"/>
          <w:szCs w:val="18"/>
        </w:rPr>
        <w:t>.</w:t>
      </w:r>
      <w:r w:rsidRPr="00835D6D">
        <w:rPr>
          <w:color w:val="000000"/>
          <w:sz w:val="18"/>
          <w:szCs w:val="18"/>
          <w:lang w:val="en-US"/>
        </w:rPr>
        <w:t>ru</w:t>
      </w:r>
      <w:r w:rsidRPr="00835D6D">
        <w:rPr>
          <w:color w:val="000000"/>
          <w:sz w:val="18"/>
          <w:szCs w:val="18"/>
        </w:rPr>
        <w:t xml:space="preserve">, </w:t>
      </w:r>
      <w:r w:rsidRPr="00835D6D">
        <w:rPr>
          <w:color w:val="000000"/>
          <w:sz w:val="18"/>
          <w:szCs w:val="18"/>
          <w:lang w:val="en-US"/>
        </w:rPr>
        <w:t>http</w:t>
      </w:r>
      <w:r w:rsidRPr="00835D6D">
        <w:rPr>
          <w:color w:val="000000"/>
          <w:sz w:val="18"/>
          <w:szCs w:val="18"/>
        </w:rPr>
        <w:t xml:space="preserve">://право-минюст.рф, регистрация в качестве сетевого издания Эл № ФС77-72471 </w:t>
      </w:r>
      <w:r w:rsidRPr="00835D6D">
        <w:rPr>
          <w:color w:val="000000"/>
          <w:sz w:val="18"/>
          <w:szCs w:val="18"/>
        </w:rPr>
        <w:br/>
        <w:t>от 05.03.2018).</w:t>
      </w:r>
    </w:p>
    <w:p w:rsidR="00F647DF" w:rsidRPr="00835D6D" w:rsidRDefault="00F647DF" w:rsidP="0034637B">
      <w:pPr>
        <w:pStyle w:val="western"/>
        <w:spacing w:line="238" w:lineRule="atLeast"/>
        <w:ind w:right="0" w:firstLine="709"/>
        <w:rPr>
          <w:sz w:val="18"/>
          <w:szCs w:val="18"/>
        </w:rPr>
      </w:pPr>
      <w:r w:rsidRPr="00835D6D">
        <w:rPr>
          <w:sz w:val="18"/>
          <w:szCs w:val="1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Администрацией Поливянского сельского поселения может издаваться информационный бюллетень Поливянского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(обнародованию). Периодичность издания информационного бюллетеня определяется главой Администрации Поливянского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Поливянского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Поливянского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F647DF" w:rsidRPr="00835D6D" w:rsidRDefault="00F647DF" w:rsidP="0034637B">
      <w:pPr>
        <w:pStyle w:val="western"/>
        <w:spacing w:line="238" w:lineRule="atLeast"/>
        <w:ind w:right="0" w:firstLine="709"/>
        <w:rPr>
          <w:sz w:val="18"/>
          <w:szCs w:val="18"/>
        </w:rPr>
      </w:pPr>
      <w:r w:rsidRPr="00835D6D">
        <w:rPr>
          <w:sz w:val="18"/>
          <w:szCs w:val="18"/>
        </w:rPr>
        <w:t>5. Решение о способе официального опубликования (обнародования) соглашения, заключаемого между органами местного самоуправления, 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647DF" w:rsidRPr="00835D6D" w:rsidRDefault="00F647DF" w:rsidP="0034637B">
      <w:pPr>
        <w:pStyle w:val="western"/>
        <w:spacing w:line="238" w:lineRule="atLeast"/>
        <w:ind w:right="0" w:firstLine="709"/>
        <w:rPr>
          <w:sz w:val="18"/>
          <w:szCs w:val="18"/>
        </w:rPr>
      </w:pPr>
      <w:r w:rsidRPr="00835D6D">
        <w:rPr>
          <w:sz w:val="18"/>
          <w:szCs w:val="1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647DF" w:rsidRPr="00835D6D" w:rsidRDefault="00F647DF" w:rsidP="0034637B">
      <w:pPr>
        <w:pStyle w:val="western"/>
        <w:ind w:right="0" w:firstLine="709"/>
        <w:rPr>
          <w:sz w:val="18"/>
          <w:szCs w:val="18"/>
        </w:rPr>
      </w:pPr>
      <w:r w:rsidRPr="00835D6D">
        <w:rPr>
          <w:sz w:val="18"/>
          <w:szCs w:val="18"/>
        </w:rPr>
        <w:t>1) Устава муниципального образования «Поливянское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647DF" w:rsidRPr="00835D6D" w:rsidRDefault="00F647DF" w:rsidP="0034637B">
      <w:pPr>
        <w:pStyle w:val="western"/>
        <w:ind w:right="0" w:firstLine="709"/>
        <w:rPr>
          <w:sz w:val="18"/>
          <w:szCs w:val="18"/>
        </w:rPr>
      </w:pPr>
      <w:r w:rsidRPr="00835D6D">
        <w:rPr>
          <w:sz w:val="18"/>
          <w:szCs w:val="1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647DF" w:rsidRPr="00835D6D" w:rsidRDefault="00F647DF" w:rsidP="0034637B">
      <w:pPr>
        <w:pStyle w:val="western"/>
        <w:spacing w:line="238" w:lineRule="atLeast"/>
        <w:ind w:right="0" w:firstLine="709"/>
        <w:rPr>
          <w:sz w:val="18"/>
          <w:szCs w:val="18"/>
        </w:rPr>
      </w:pPr>
      <w:r w:rsidRPr="00835D6D">
        <w:rPr>
          <w:sz w:val="18"/>
          <w:szCs w:val="18"/>
        </w:rPr>
        <w:t>3) нормативных правовых актов Собрания депутатов Поливянского сельского поселения – в течение 30 дней со дня подписания председателем Собрания депутатов – главой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нормативных правовых актов Администрации Поливянского сельского поселения – в течение 30 дней со дня подписания главой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5) иных муниципальных правовых актов, подлежащих официальному опубликованию (обнародованию), - в течение 30 дней со дня их принятия (издания).</w:t>
      </w:r>
    </w:p>
    <w:p w:rsidR="00F647DF" w:rsidRPr="00835D6D" w:rsidRDefault="00F647DF" w:rsidP="0034637B">
      <w:pPr>
        <w:pStyle w:val="western"/>
        <w:spacing w:line="238" w:lineRule="atLeast"/>
        <w:ind w:right="0" w:firstLine="709"/>
        <w:rPr>
          <w:sz w:val="18"/>
          <w:szCs w:val="18"/>
        </w:rPr>
      </w:pPr>
      <w:r w:rsidRPr="00835D6D">
        <w:rPr>
          <w:sz w:val="18"/>
          <w:szCs w:val="1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647DF" w:rsidRPr="00835D6D" w:rsidRDefault="00F647DF" w:rsidP="001E5FC6">
      <w:pPr>
        <w:pStyle w:val="western"/>
        <w:spacing w:line="238" w:lineRule="atLeast"/>
        <w:ind w:right="0" w:firstLine="709"/>
        <w:rPr>
          <w:sz w:val="18"/>
          <w:szCs w:val="18"/>
        </w:rPr>
      </w:pPr>
      <w:r w:rsidRPr="00835D6D">
        <w:rPr>
          <w:sz w:val="18"/>
          <w:szCs w:val="18"/>
        </w:rPr>
        <w:t>8. Иная официальная информация органов местного самоуправления Поливянского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Поливянского сельского поселения, правовыми актами Администрации Поливянского сельского поселения.</w:t>
      </w:r>
    </w:p>
    <w:p w:rsidR="00F647DF" w:rsidRPr="00835D6D" w:rsidRDefault="00F647DF" w:rsidP="002958B8">
      <w:pPr>
        <w:pStyle w:val="western"/>
        <w:spacing w:line="238" w:lineRule="atLeast"/>
        <w:ind w:right="0" w:firstLine="709"/>
        <w:rPr>
          <w:sz w:val="18"/>
          <w:szCs w:val="18"/>
        </w:rPr>
      </w:pPr>
      <w:r w:rsidRPr="00835D6D">
        <w:rPr>
          <w:sz w:val="18"/>
          <w:szCs w:val="18"/>
        </w:rPr>
        <w:t>Статья 52. Отмена муниципальных правовых актов и приостановление их действия</w:t>
      </w:r>
    </w:p>
    <w:p w:rsidR="00F647DF" w:rsidRPr="00835D6D" w:rsidRDefault="00F647DF" w:rsidP="0034637B">
      <w:pPr>
        <w:pStyle w:val="western"/>
        <w:spacing w:line="238" w:lineRule="atLeast"/>
        <w:ind w:right="0" w:firstLine="709"/>
        <w:rPr>
          <w:sz w:val="18"/>
          <w:szCs w:val="18"/>
        </w:rPr>
      </w:pPr>
      <w:r w:rsidRPr="00835D6D">
        <w:rPr>
          <w:sz w:val="18"/>
          <w:szCs w:val="1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647DF" w:rsidRPr="00835D6D" w:rsidRDefault="00F647DF" w:rsidP="002958B8">
      <w:pPr>
        <w:pStyle w:val="western"/>
        <w:ind w:right="0" w:firstLine="709"/>
        <w:rPr>
          <w:sz w:val="18"/>
          <w:szCs w:val="18"/>
        </w:rPr>
      </w:pPr>
      <w:r w:rsidRPr="00835D6D">
        <w:rPr>
          <w:sz w:val="18"/>
          <w:szCs w:val="1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Поливянского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Поливянского сельского поселения - не позднее трех дней со дня принятия им решения.</w:t>
      </w:r>
    </w:p>
    <w:p w:rsidR="00F647DF" w:rsidRPr="00835D6D" w:rsidRDefault="00F647DF" w:rsidP="002958B8">
      <w:pPr>
        <w:pStyle w:val="western"/>
        <w:spacing w:line="238" w:lineRule="atLeast"/>
        <w:ind w:right="0" w:firstLine="709"/>
        <w:rPr>
          <w:sz w:val="18"/>
          <w:szCs w:val="18"/>
        </w:rPr>
      </w:pPr>
      <w:r w:rsidRPr="00835D6D">
        <w:rPr>
          <w:sz w:val="18"/>
          <w:szCs w:val="18"/>
        </w:rPr>
        <w:t>Глава 7. Муниципальная служба</w:t>
      </w:r>
    </w:p>
    <w:p w:rsidR="00F647DF" w:rsidRPr="00835D6D" w:rsidRDefault="00F647DF" w:rsidP="002958B8">
      <w:pPr>
        <w:pStyle w:val="western"/>
        <w:spacing w:line="238" w:lineRule="atLeast"/>
        <w:ind w:right="0" w:firstLine="709"/>
        <w:rPr>
          <w:sz w:val="18"/>
          <w:szCs w:val="18"/>
        </w:rPr>
      </w:pPr>
      <w:r w:rsidRPr="00835D6D">
        <w:rPr>
          <w:sz w:val="18"/>
          <w:szCs w:val="18"/>
        </w:rPr>
        <w:t>Статья 53. Муниципальная служба, должности муниципальной службы</w:t>
      </w:r>
    </w:p>
    <w:p w:rsidR="00F647DF" w:rsidRPr="00835D6D" w:rsidRDefault="00F647DF" w:rsidP="0034637B">
      <w:pPr>
        <w:pStyle w:val="western"/>
        <w:spacing w:line="238" w:lineRule="atLeast"/>
        <w:ind w:right="0" w:firstLine="709"/>
        <w:rPr>
          <w:sz w:val="18"/>
          <w:szCs w:val="18"/>
        </w:rPr>
      </w:pPr>
      <w:r w:rsidRPr="00835D6D">
        <w:rPr>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647DF" w:rsidRPr="00835D6D" w:rsidRDefault="00F647DF" w:rsidP="0034637B">
      <w:pPr>
        <w:pStyle w:val="western"/>
        <w:spacing w:line="238" w:lineRule="atLeast"/>
        <w:ind w:right="0" w:firstLine="709"/>
        <w:rPr>
          <w:sz w:val="18"/>
          <w:szCs w:val="18"/>
        </w:rPr>
      </w:pPr>
      <w:r w:rsidRPr="00835D6D">
        <w:rPr>
          <w:sz w:val="18"/>
          <w:szCs w:val="18"/>
        </w:rPr>
        <w:t>2. Должности муниципальной службы Поливянского сельского поселения (далее – должности муниципальной службы) устанавливаются решением Собрания депутатов Поливянского сельского поселения в соответствии с реестром должностей муниципальной службы в Ростовской области, утверждаемым областным законом.</w:t>
      </w:r>
    </w:p>
    <w:p w:rsidR="00F647DF" w:rsidRPr="00835D6D" w:rsidRDefault="00F647DF" w:rsidP="0034637B">
      <w:pPr>
        <w:pStyle w:val="western"/>
        <w:spacing w:line="238" w:lineRule="atLeast"/>
        <w:ind w:right="0" w:firstLine="709"/>
        <w:rPr>
          <w:sz w:val="18"/>
          <w:szCs w:val="18"/>
        </w:rPr>
      </w:pPr>
      <w:r w:rsidRPr="00835D6D">
        <w:rPr>
          <w:sz w:val="18"/>
          <w:szCs w:val="1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647DF" w:rsidRPr="00835D6D" w:rsidRDefault="00F647DF" w:rsidP="0034637B">
      <w:pPr>
        <w:pStyle w:val="western"/>
        <w:spacing w:line="238" w:lineRule="atLeast"/>
        <w:ind w:right="0" w:firstLine="709"/>
        <w:rPr>
          <w:sz w:val="18"/>
          <w:szCs w:val="18"/>
        </w:rPr>
      </w:pPr>
      <w:r w:rsidRPr="00835D6D">
        <w:rPr>
          <w:sz w:val="18"/>
          <w:szCs w:val="1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Поливянского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647DF" w:rsidRPr="00835D6D" w:rsidRDefault="00F647DF" w:rsidP="002958B8">
      <w:pPr>
        <w:pStyle w:val="western"/>
        <w:spacing w:line="238" w:lineRule="atLeast"/>
        <w:ind w:right="0" w:firstLine="709"/>
        <w:rPr>
          <w:sz w:val="18"/>
          <w:szCs w:val="18"/>
        </w:rPr>
      </w:pPr>
      <w:r w:rsidRPr="00835D6D">
        <w:rPr>
          <w:sz w:val="18"/>
          <w:szCs w:val="1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647DF" w:rsidRPr="00835D6D" w:rsidRDefault="00F647DF" w:rsidP="002958B8">
      <w:pPr>
        <w:pStyle w:val="western"/>
        <w:spacing w:line="238" w:lineRule="atLeast"/>
        <w:ind w:right="0" w:firstLine="709"/>
        <w:rPr>
          <w:sz w:val="18"/>
          <w:szCs w:val="18"/>
        </w:rPr>
      </w:pPr>
      <w:r w:rsidRPr="00835D6D">
        <w:rPr>
          <w:sz w:val="18"/>
          <w:szCs w:val="18"/>
        </w:rPr>
        <w:t>Статья 54. Статус муниципального служащего</w:t>
      </w:r>
    </w:p>
    <w:p w:rsidR="00F647DF" w:rsidRPr="00835D6D" w:rsidRDefault="00F647DF" w:rsidP="0034637B">
      <w:pPr>
        <w:pStyle w:val="western"/>
        <w:spacing w:line="238" w:lineRule="atLeast"/>
        <w:ind w:right="0" w:firstLine="709"/>
        <w:rPr>
          <w:sz w:val="18"/>
          <w:szCs w:val="18"/>
        </w:rPr>
      </w:pPr>
      <w:r w:rsidRPr="00835D6D">
        <w:rPr>
          <w:sz w:val="18"/>
          <w:szCs w:val="18"/>
        </w:rPr>
        <w:t>1. Муниципальным служащим Поливянского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Поливянского сельского поселения.</w:t>
      </w:r>
    </w:p>
    <w:p w:rsidR="00F647DF" w:rsidRPr="00835D6D" w:rsidRDefault="00F647DF" w:rsidP="002958B8">
      <w:pPr>
        <w:pStyle w:val="western"/>
        <w:spacing w:line="238" w:lineRule="atLeast"/>
        <w:ind w:right="0" w:firstLine="709"/>
        <w:rPr>
          <w:sz w:val="18"/>
          <w:szCs w:val="18"/>
        </w:rPr>
      </w:pPr>
      <w:r w:rsidRPr="00835D6D">
        <w:rPr>
          <w:sz w:val="18"/>
          <w:szCs w:val="1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647DF" w:rsidRPr="00835D6D" w:rsidRDefault="00F647DF" w:rsidP="002958B8">
      <w:pPr>
        <w:pStyle w:val="western"/>
        <w:spacing w:line="238" w:lineRule="atLeast"/>
        <w:ind w:right="0" w:firstLine="709"/>
        <w:rPr>
          <w:sz w:val="18"/>
          <w:szCs w:val="18"/>
        </w:rPr>
      </w:pPr>
      <w:r w:rsidRPr="00835D6D">
        <w:rPr>
          <w:sz w:val="18"/>
          <w:szCs w:val="18"/>
        </w:rPr>
        <w:t>Статья 55. Условия и порядок прохождения муниципальной службы</w:t>
      </w:r>
    </w:p>
    <w:p w:rsidR="00F647DF" w:rsidRPr="00835D6D" w:rsidRDefault="00F647DF" w:rsidP="0034637B">
      <w:pPr>
        <w:pStyle w:val="western"/>
        <w:spacing w:line="238" w:lineRule="atLeast"/>
        <w:ind w:right="0" w:firstLine="709"/>
        <w:rPr>
          <w:sz w:val="18"/>
          <w:szCs w:val="18"/>
        </w:rPr>
      </w:pPr>
      <w:r w:rsidRPr="00835D6D">
        <w:rPr>
          <w:sz w:val="18"/>
          <w:szCs w:val="18"/>
        </w:rPr>
        <w:t>1. Условия и порядок прохождения муниципальной службы в Поливянском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647DF" w:rsidRPr="00835D6D" w:rsidRDefault="00F647DF" w:rsidP="002958B8">
      <w:pPr>
        <w:pStyle w:val="western"/>
        <w:spacing w:line="238" w:lineRule="atLeast"/>
        <w:ind w:right="0" w:firstLine="709"/>
        <w:rPr>
          <w:sz w:val="18"/>
          <w:szCs w:val="18"/>
        </w:rPr>
      </w:pPr>
      <w:r w:rsidRPr="00835D6D">
        <w:rPr>
          <w:sz w:val="18"/>
          <w:szCs w:val="18"/>
        </w:rPr>
        <w:t>Положение о проведении аттестации муниципальных служащих утверждается решением Собрания депутатов Поливянского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647DF" w:rsidRPr="00835D6D" w:rsidRDefault="00F647DF" w:rsidP="002958B8">
      <w:pPr>
        <w:pStyle w:val="western"/>
        <w:spacing w:line="238" w:lineRule="atLeast"/>
        <w:ind w:right="0" w:firstLine="709"/>
        <w:rPr>
          <w:sz w:val="18"/>
          <w:szCs w:val="18"/>
        </w:rPr>
      </w:pPr>
      <w:r w:rsidRPr="00835D6D">
        <w:rPr>
          <w:sz w:val="18"/>
          <w:szCs w:val="18"/>
        </w:rPr>
        <w:t>Глава 8. Экономическая основа местного самоуправления</w:t>
      </w:r>
    </w:p>
    <w:p w:rsidR="00F647DF" w:rsidRPr="00835D6D" w:rsidRDefault="00F647DF" w:rsidP="002958B8">
      <w:pPr>
        <w:pStyle w:val="western"/>
        <w:spacing w:line="238" w:lineRule="atLeast"/>
        <w:ind w:right="0" w:firstLine="709"/>
        <w:rPr>
          <w:sz w:val="18"/>
          <w:szCs w:val="18"/>
        </w:rPr>
      </w:pPr>
      <w:r w:rsidRPr="00835D6D">
        <w:rPr>
          <w:sz w:val="18"/>
          <w:szCs w:val="18"/>
        </w:rPr>
        <w:t>Статья 56. Владение, пользование и распоряжение муниципальным имуществом</w:t>
      </w:r>
    </w:p>
    <w:p w:rsidR="00F647DF" w:rsidRPr="00835D6D" w:rsidRDefault="00F647DF" w:rsidP="0034637B">
      <w:pPr>
        <w:pStyle w:val="western"/>
        <w:spacing w:line="238" w:lineRule="atLeast"/>
        <w:ind w:right="0" w:firstLine="709"/>
        <w:rPr>
          <w:sz w:val="18"/>
          <w:szCs w:val="18"/>
        </w:rPr>
      </w:pPr>
      <w:r w:rsidRPr="00835D6D">
        <w:rPr>
          <w:sz w:val="18"/>
          <w:szCs w:val="18"/>
        </w:rPr>
        <w:t>1. От имени Поливянского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Органы местного самоуправления от имени Поливянского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647DF" w:rsidRPr="00835D6D" w:rsidRDefault="00F647DF" w:rsidP="0034637B">
      <w:pPr>
        <w:pStyle w:val="western"/>
        <w:spacing w:line="238" w:lineRule="atLeast"/>
        <w:ind w:right="0" w:firstLine="709"/>
        <w:rPr>
          <w:sz w:val="18"/>
          <w:szCs w:val="18"/>
        </w:rPr>
      </w:pPr>
      <w:r w:rsidRPr="00835D6D">
        <w:rPr>
          <w:sz w:val="18"/>
          <w:szCs w:val="18"/>
        </w:rPr>
        <w:t>3. Органы местного самоуправления Поливянского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Доходы от использования и приватизации муниципального имущества Поливянского сельского поселения поступают в бюджет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5. Поливянское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6. Администрация Поливянского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647DF" w:rsidRPr="00835D6D" w:rsidRDefault="00F647DF" w:rsidP="0034637B">
      <w:pPr>
        <w:pStyle w:val="western"/>
        <w:spacing w:line="238" w:lineRule="atLeast"/>
        <w:ind w:right="0" w:firstLine="709"/>
        <w:rPr>
          <w:sz w:val="18"/>
          <w:szCs w:val="18"/>
        </w:rPr>
      </w:pPr>
      <w:r w:rsidRPr="00835D6D">
        <w:rPr>
          <w:sz w:val="18"/>
          <w:szCs w:val="18"/>
        </w:rPr>
        <w:t>Решения об участии в создании межмуниципальных хозяйственных обществ принимаются Собранием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Органы местного самоуправления Поливянского сельского поселения от имени муниципального образования «Поливянское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F647DF" w:rsidRPr="00835D6D" w:rsidRDefault="00F647DF" w:rsidP="0034637B">
      <w:pPr>
        <w:pStyle w:val="western"/>
        <w:spacing w:line="238" w:lineRule="atLeast"/>
        <w:ind w:right="0" w:firstLine="709"/>
        <w:rPr>
          <w:sz w:val="18"/>
          <w:szCs w:val="18"/>
        </w:rPr>
      </w:pPr>
      <w:r w:rsidRPr="00835D6D">
        <w:rPr>
          <w:sz w:val="18"/>
          <w:szCs w:val="1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647DF" w:rsidRPr="00835D6D" w:rsidRDefault="00F647DF" w:rsidP="0034637B">
      <w:pPr>
        <w:pStyle w:val="western"/>
        <w:spacing w:line="238" w:lineRule="atLeast"/>
        <w:ind w:right="0" w:firstLine="709"/>
        <w:rPr>
          <w:sz w:val="18"/>
          <w:szCs w:val="18"/>
        </w:rPr>
      </w:pPr>
      <w:r w:rsidRPr="00835D6D">
        <w:rPr>
          <w:sz w:val="18"/>
          <w:szCs w:val="18"/>
        </w:rPr>
        <w:t>Цели, условия и порядок деятельности муниципальных предприятий и учреждений закрепляются в их уставах.</w:t>
      </w:r>
    </w:p>
    <w:p w:rsidR="00F647DF" w:rsidRPr="00835D6D" w:rsidRDefault="00F647DF" w:rsidP="0034637B">
      <w:pPr>
        <w:pStyle w:val="western"/>
        <w:spacing w:line="238" w:lineRule="atLeast"/>
        <w:ind w:right="0" w:firstLine="709"/>
        <w:rPr>
          <w:sz w:val="18"/>
          <w:szCs w:val="18"/>
        </w:rPr>
      </w:pPr>
      <w:r w:rsidRPr="00835D6D">
        <w:rPr>
          <w:sz w:val="18"/>
          <w:szCs w:val="1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Поливянского сельского поселения. Периодичность и форма отчетов устанавливается главой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Годовые отчеты о деятельности муниципальных предприятий и учреждений, по решению Собрания депутатов Поливянского сельского поселения или по инициативе главы Администрации Поливянского сельского поселения могут заслушиваться на заседаниях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9. Участие в управлении хозяйственными обществами, доли в уставных капиталах или акции которых принадлежат Поливянскому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Поливянского сельского поселения.</w:t>
      </w:r>
    </w:p>
    <w:p w:rsidR="00F647DF" w:rsidRPr="00835D6D" w:rsidRDefault="00F647DF" w:rsidP="002958B8">
      <w:pPr>
        <w:pStyle w:val="western"/>
        <w:spacing w:line="238" w:lineRule="atLeast"/>
        <w:ind w:right="0" w:firstLine="709"/>
        <w:rPr>
          <w:sz w:val="18"/>
          <w:szCs w:val="18"/>
        </w:rPr>
      </w:pPr>
      <w:r w:rsidRPr="00835D6D">
        <w:rPr>
          <w:sz w:val="18"/>
          <w:szCs w:val="18"/>
        </w:rPr>
        <w:t>10. Администрация Поливянского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647DF" w:rsidRPr="00835D6D" w:rsidRDefault="00F647DF" w:rsidP="002958B8">
      <w:pPr>
        <w:pStyle w:val="western"/>
        <w:spacing w:line="238" w:lineRule="atLeast"/>
        <w:ind w:right="0" w:firstLine="709"/>
        <w:rPr>
          <w:sz w:val="18"/>
          <w:szCs w:val="18"/>
        </w:rPr>
      </w:pPr>
      <w:r w:rsidRPr="00835D6D">
        <w:rPr>
          <w:sz w:val="18"/>
          <w:szCs w:val="18"/>
        </w:rPr>
        <w:t>Статья 57. Закупки для обеспечения муниципальных нужд</w:t>
      </w:r>
    </w:p>
    <w:p w:rsidR="00F647DF" w:rsidRPr="00835D6D" w:rsidRDefault="00F647DF" w:rsidP="0034637B">
      <w:pPr>
        <w:pStyle w:val="western"/>
        <w:spacing w:line="238" w:lineRule="atLeast"/>
        <w:ind w:right="0" w:firstLine="709"/>
        <w:rPr>
          <w:sz w:val="18"/>
          <w:szCs w:val="18"/>
        </w:rPr>
      </w:pPr>
      <w:r w:rsidRPr="00835D6D">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7DF" w:rsidRPr="00835D6D" w:rsidRDefault="00F647DF" w:rsidP="002958B8">
      <w:pPr>
        <w:pStyle w:val="western"/>
        <w:spacing w:line="238" w:lineRule="atLeast"/>
        <w:ind w:right="0" w:firstLine="709"/>
        <w:rPr>
          <w:sz w:val="18"/>
          <w:szCs w:val="18"/>
        </w:rPr>
      </w:pPr>
      <w:r w:rsidRPr="00835D6D">
        <w:rPr>
          <w:sz w:val="18"/>
          <w:szCs w:val="18"/>
        </w:rPr>
        <w:t>2. Закупки товаров, работ, услуг для обеспечения муниципальных нужд осуществляются за счет средств местного бюджета.</w:t>
      </w:r>
    </w:p>
    <w:p w:rsidR="00F647DF" w:rsidRPr="00835D6D" w:rsidRDefault="00F647DF" w:rsidP="002958B8">
      <w:pPr>
        <w:pStyle w:val="western"/>
        <w:ind w:right="0" w:firstLine="709"/>
        <w:rPr>
          <w:sz w:val="18"/>
          <w:szCs w:val="18"/>
        </w:rPr>
      </w:pPr>
      <w:r w:rsidRPr="00835D6D">
        <w:rPr>
          <w:sz w:val="18"/>
          <w:szCs w:val="18"/>
        </w:rPr>
        <w:t>Статья 58.Муниципально-частное партнерство</w:t>
      </w:r>
    </w:p>
    <w:p w:rsidR="00F647DF" w:rsidRPr="00835D6D" w:rsidRDefault="00F647DF" w:rsidP="0034637B">
      <w:pPr>
        <w:pStyle w:val="western"/>
        <w:ind w:right="0" w:firstLine="709"/>
        <w:rPr>
          <w:sz w:val="18"/>
          <w:szCs w:val="18"/>
        </w:rPr>
      </w:pPr>
      <w:r w:rsidRPr="00835D6D">
        <w:rPr>
          <w:sz w:val="18"/>
          <w:szCs w:val="18"/>
        </w:rPr>
        <w:t>1. От имени Поливянского сельского поселения, действующего в качестве публичного партнера в муниципально-частном партнерстве, выступает Администрация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2. Председатель Собрания депутатов – глава Поливянского сельского поселения издает постановление об определении Администрации Поливянского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647DF" w:rsidRPr="00835D6D" w:rsidRDefault="00F647DF" w:rsidP="002958B8">
      <w:pPr>
        <w:pStyle w:val="western"/>
        <w:ind w:right="0" w:firstLine="709"/>
        <w:rPr>
          <w:sz w:val="18"/>
          <w:szCs w:val="18"/>
        </w:rPr>
      </w:pPr>
      <w:r w:rsidRPr="00835D6D">
        <w:rPr>
          <w:sz w:val="18"/>
          <w:szCs w:val="18"/>
        </w:rPr>
        <w:t>3. Председатель Собрания депутатов – глава Поливянского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F647DF" w:rsidRPr="00835D6D" w:rsidRDefault="00F647DF" w:rsidP="002958B8">
      <w:pPr>
        <w:pStyle w:val="western"/>
        <w:spacing w:line="238" w:lineRule="atLeast"/>
        <w:ind w:right="0" w:firstLine="709"/>
        <w:rPr>
          <w:sz w:val="18"/>
          <w:szCs w:val="18"/>
        </w:rPr>
      </w:pPr>
      <w:r w:rsidRPr="00835D6D">
        <w:rPr>
          <w:sz w:val="18"/>
          <w:szCs w:val="18"/>
        </w:rPr>
        <w:t>Статья 59. Составление, рассмотрение и утверждение бюджета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Проект бюджета Поливянского сельского поселения составляется Администрацией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2. Проект бюджета Поливянского сельского поселения составляется на основе прогноза социально-экономического развития Поливянского сельского поселения в целях финансового обеспечения расходных обязательств. </w:t>
      </w:r>
    </w:p>
    <w:p w:rsidR="00F647DF" w:rsidRPr="00835D6D" w:rsidRDefault="00F647DF" w:rsidP="0034637B">
      <w:pPr>
        <w:pStyle w:val="western"/>
        <w:spacing w:line="238" w:lineRule="atLeast"/>
        <w:ind w:right="0" w:firstLine="709"/>
        <w:rPr>
          <w:sz w:val="18"/>
          <w:szCs w:val="18"/>
        </w:rPr>
      </w:pPr>
      <w:r w:rsidRPr="00835D6D">
        <w:rPr>
          <w:sz w:val="18"/>
          <w:szCs w:val="18"/>
        </w:rPr>
        <w:t>3. Проект бюджета Поливянского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Поливянского сельского поселения, за исключением решения о бюджете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В случае, если проект бюджета Поливянского сельского поселения составляется и утверждается на очередной финансовый год, решением Собрания депутатов Поливянского сельского поселения могут быть предусмотрены разработка и утверждение среднесрочного финансового плана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Порядок и сроки составления проекта бюджета Поливянского сельского поселения устанавливаются постановлением Администрации Поливянского сельского поселения с соблюдением требований, устанавливаемых Бюджетным кодексом Российской Федерации и решениями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Проект бюджета Поливянского сельского поселения вносится на рассмотрение Собрания депутатов Поливянского сельского поселения главой Администрации Поливянского сельского поселения в сроки, установленные решением Собрания депутатов Поливянского сельского поселения, но не позднее 15 ноября текущего года.</w:t>
      </w:r>
    </w:p>
    <w:p w:rsidR="00F647DF" w:rsidRPr="00835D6D" w:rsidRDefault="00F647DF" w:rsidP="0034637B">
      <w:pPr>
        <w:pStyle w:val="western"/>
        <w:spacing w:line="238" w:lineRule="atLeast"/>
        <w:ind w:right="0" w:firstLine="709"/>
        <w:rPr>
          <w:sz w:val="18"/>
          <w:szCs w:val="18"/>
        </w:rPr>
      </w:pPr>
      <w:r w:rsidRPr="00835D6D">
        <w:rPr>
          <w:sz w:val="18"/>
          <w:szCs w:val="18"/>
        </w:rPr>
        <w:t>Одновременно с проектом решения Собрания депутатов Поливянского сельского поселения о бюджете Поливянского сельского поселения представляются документы, предусмотренные Бюджетным кодексом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5. Бюджет Поливянского сельского поселения утверждается Собранием депутатов Поливянского сельского поселения.</w:t>
      </w:r>
    </w:p>
    <w:p w:rsidR="00F647DF" w:rsidRPr="00835D6D" w:rsidRDefault="00F647DF" w:rsidP="002958B8">
      <w:pPr>
        <w:pStyle w:val="western"/>
        <w:spacing w:line="238" w:lineRule="atLeast"/>
        <w:ind w:right="0" w:firstLine="709"/>
        <w:rPr>
          <w:sz w:val="18"/>
          <w:szCs w:val="18"/>
        </w:rPr>
      </w:pPr>
      <w:r w:rsidRPr="00835D6D">
        <w:rPr>
          <w:sz w:val="18"/>
          <w:szCs w:val="18"/>
        </w:rPr>
        <w:t>Порядок рассмотрения и утверждения решения о бюджете Поливянского сельского поселения устанавливается Собранием депутатов Поливянского сельского поселения. Данный порядок должен предусматривать вступление в силу решения Собрания депутатов Поливянского сельского поселения о бюджете Поливянского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647DF" w:rsidRPr="00835D6D" w:rsidRDefault="00F647DF" w:rsidP="002958B8">
      <w:pPr>
        <w:pStyle w:val="western"/>
        <w:spacing w:line="238" w:lineRule="atLeast"/>
        <w:ind w:right="0" w:firstLine="709"/>
        <w:rPr>
          <w:sz w:val="18"/>
          <w:szCs w:val="18"/>
        </w:rPr>
      </w:pPr>
      <w:r w:rsidRPr="00835D6D">
        <w:rPr>
          <w:sz w:val="18"/>
          <w:szCs w:val="18"/>
        </w:rPr>
        <w:t>Статья 60. Исполнение бюджета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Исполнение бюджета Поливянского сельского поселения обеспечивается Администрацией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2. Бюджет Поливянского сельского поселения исполняется на основе единства кассы и подведомственности расходов. </w:t>
      </w:r>
    </w:p>
    <w:p w:rsidR="00F647DF" w:rsidRPr="00835D6D" w:rsidRDefault="00F647DF" w:rsidP="0034637B">
      <w:pPr>
        <w:pStyle w:val="western"/>
        <w:spacing w:line="238" w:lineRule="atLeast"/>
        <w:ind w:right="0" w:firstLine="709"/>
        <w:rPr>
          <w:sz w:val="18"/>
          <w:szCs w:val="18"/>
        </w:rPr>
      </w:pPr>
      <w:r w:rsidRPr="00835D6D">
        <w:rPr>
          <w:sz w:val="18"/>
          <w:szCs w:val="18"/>
        </w:rPr>
        <w:t>Исполнение бюджета Поливянского сельского поселения организуется на основе сводной бюджетной росписи и кассового плана.</w:t>
      </w:r>
    </w:p>
    <w:p w:rsidR="00F647DF" w:rsidRPr="00835D6D" w:rsidRDefault="00F647DF" w:rsidP="0034637B">
      <w:pPr>
        <w:pStyle w:val="western"/>
        <w:spacing w:line="238" w:lineRule="atLeast"/>
        <w:ind w:right="0" w:firstLine="709"/>
        <w:rPr>
          <w:sz w:val="18"/>
          <w:szCs w:val="18"/>
        </w:rPr>
      </w:pPr>
      <w:r w:rsidRPr="00835D6D">
        <w:rPr>
          <w:sz w:val="18"/>
          <w:szCs w:val="18"/>
        </w:rPr>
        <w:t>3. Бюджет Поливянского сельского поселения исполняется по доходам, расходам и источникам финансирования дефицита бюджета.</w:t>
      </w:r>
    </w:p>
    <w:p w:rsidR="00F647DF" w:rsidRPr="00835D6D" w:rsidRDefault="00F647DF" w:rsidP="002958B8">
      <w:pPr>
        <w:pStyle w:val="western"/>
        <w:spacing w:line="238" w:lineRule="atLeast"/>
        <w:ind w:right="0" w:firstLine="709"/>
        <w:rPr>
          <w:sz w:val="18"/>
          <w:szCs w:val="18"/>
        </w:rPr>
      </w:pPr>
      <w:r w:rsidRPr="00835D6D">
        <w:rPr>
          <w:sz w:val="18"/>
          <w:szCs w:val="18"/>
        </w:rPr>
        <w:t>4. Доходы, фактически полученные при исполнении бюджета Поливянского сельского поселения сверх утвержденных решением Собрания депутатов Поливянского сельского поселения о бюджете Поливянского сельского поселения, могут направляться без внесения изменений в решение Собрания депутатов Поливянского сельского поселения о бюджете Поливянского сельского поселения на цели, установленные Бюджетным кодексом Российской Федерации.</w:t>
      </w:r>
    </w:p>
    <w:p w:rsidR="00F647DF" w:rsidRPr="00835D6D" w:rsidRDefault="00F647DF" w:rsidP="002958B8">
      <w:pPr>
        <w:pStyle w:val="western"/>
        <w:spacing w:line="238" w:lineRule="atLeast"/>
        <w:ind w:right="0" w:firstLine="709"/>
        <w:rPr>
          <w:sz w:val="18"/>
          <w:szCs w:val="18"/>
        </w:rPr>
      </w:pPr>
      <w:r w:rsidRPr="00835D6D">
        <w:rPr>
          <w:sz w:val="18"/>
          <w:szCs w:val="18"/>
        </w:rPr>
        <w:t>Статья 61. Контроль за исполнением бюджета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Контроль за исполнением бюджета Поливянского сельского поселения осуществляют Собрание депутатов Поливянского сельского поселения, Администрация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2. Собрание депутатов Поливянского сельского поселения вправе рассматривать отдельные вопросы исполнения бюджета Поливянского сельского поселения на заседаниях комиссий, рабочих групп в ходе депутатских слушаний и в связи с депутатскими запросами. </w:t>
      </w:r>
    </w:p>
    <w:p w:rsidR="00F647DF" w:rsidRPr="00835D6D" w:rsidRDefault="00F647DF" w:rsidP="0034637B">
      <w:pPr>
        <w:pStyle w:val="western"/>
        <w:spacing w:line="238" w:lineRule="atLeast"/>
        <w:ind w:right="0" w:firstLine="709"/>
        <w:rPr>
          <w:sz w:val="18"/>
          <w:szCs w:val="18"/>
        </w:rPr>
      </w:pPr>
      <w:r w:rsidRPr="00835D6D">
        <w:rPr>
          <w:sz w:val="18"/>
          <w:szCs w:val="18"/>
        </w:rPr>
        <w:t>По представлению главы Администрации Поливянского сельского поселения Собрание депутатов Поливянского сельского поселения утверждает отчет об исполнении бюджета Поливянского сельского поселения.</w:t>
      </w:r>
    </w:p>
    <w:p w:rsidR="00F647DF" w:rsidRPr="00835D6D" w:rsidRDefault="00F647DF" w:rsidP="002958B8">
      <w:pPr>
        <w:pStyle w:val="western"/>
        <w:spacing w:line="238" w:lineRule="atLeast"/>
        <w:ind w:right="0" w:firstLine="709"/>
        <w:rPr>
          <w:sz w:val="18"/>
          <w:szCs w:val="18"/>
        </w:rPr>
      </w:pPr>
      <w:r w:rsidRPr="00835D6D">
        <w:rPr>
          <w:sz w:val="18"/>
          <w:szCs w:val="18"/>
        </w:rPr>
        <w:t>3. Должностные лица Администрации Поливянского сельского поселения осуществляют контроль за исполнением бюджета Поливянского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647DF" w:rsidRPr="00835D6D" w:rsidRDefault="00F647DF" w:rsidP="002958B8">
      <w:pPr>
        <w:pStyle w:val="western"/>
        <w:spacing w:line="238" w:lineRule="atLeast"/>
        <w:ind w:right="0" w:firstLine="709"/>
        <w:rPr>
          <w:sz w:val="18"/>
          <w:szCs w:val="18"/>
        </w:rPr>
      </w:pPr>
      <w:r w:rsidRPr="00835D6D">
        <w:rPr>
          <w:sz w:val="18"/>
          <w:szCs w:val="18"/>
        </w:rPr>
        <w:t>Статья 62. Муниципальный долг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 Предельный объем муниципального долга Поливянского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Поливянского сельского поселения о бюджете Поливянского сельского поселения в рамках ограничений, установленных Бюджетным кодексом Российской Федерации.</w:t>
      </w:r>
    </w:p>
    <w:p w:rsidR="00F647DF" w:rsidRPr="00835D6D" w:rsidRDefault="00F647DF" w:rsidP="0034637B">
      <w:pPr>
        <w:pStyle w:val="western"/>
        <w:spacing w:line="238" w:lineRule="atLeast"/>
        <w:ind w:right="0" w:firstLine="709"/>
        <w:rPr>
          <w:sz w:val="18"/>
          <w:szCs w:val="18"/>
        </w:rPr>
      </w:pPr>
      <w:r w:rsidRPr="00835D6D">
        <w:rPr>
          <w:sz w:val="18"/>
          <w:szCs w:val="18"/>
        </w:rPr>
        <w:t>Собрание депутатов Поливянского сельского поселения вправе в целях управления муниципальным долгом Поливянского сельского поселения утвердить дополнительные ограничения по муниципальному долгу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Муниципальные внутренние заимствования осуществляются в целях финансирования дефицита бюджета Поливянского сельского поселения, а также для погашения долговых обязательств.</w:t>
      </w:r>
    </w:p>
    <w:p w:rsidR="00F647DF" w:rsidRPr="00835D6D" w:rsidRDefault="00F647DF" w:rsidP="0034637B">
      <w:pPr>
        <w:pStyle w:val="western"/>
        <w:spacing w:line="238" w:lineRule="atLeast"/>
        <w:ind w:right="0" w:firstLine="709"/>
        <w:rPr>
          <w:sz w:val="18"/>
          <w:szCs w:val="18"/>
        </w:rPr>
      </w:pPr>
      <w:r w:rsidRPr="00835D6D">
        <w:rPr>
          <w:sz w:val="18"/>
          <w:szCs w:val="18"/>
        </w:rPr>
        <w:t>От имени Поливянского сельского поселения право осуществления муниципальных внутренних заимствований принадлежит Администрации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Программа муниципальных внутренних заимствований представляется главой Администрации Поливянского сельского поселения Собранию депутатов Поливянского сельского поселения в виде приложения к проекту решения о бюджете Поливянского сельского поселения на очередной финансовый год.</w:t>
      </w:r>
    </w:p>
    <w:p w:rsidR="00F647DF" w:rsidRPr="00835D6D" w:rsidRDefault="00F647DF" w:rsidP="0034637B">
      <w:pPr>
        <w:pStyle w:val="western"/>
        <w:spacing w:line="238" w:lineRule="atLeast"/>
        <w:ind w:right="0" w:firstLine="709"/>
        <w:rPr>
          <w:sz w:val="18"/>
          <w:szCs w:val="18"/>
        </w:rPr>
      </w:pPr>
      <w:r w:rsidRPr="00835D6D">
        <w:rPr>
          <w:sz w:val="18"/>
          <w:szCs w:val="18"/>
        </w:rPr>
        <w:t>3. От имени Поливянского сельского поселения муниципальные гарантии предоставляются Администрацией Поливянского сельского поселения в пределах общей суммы предоставляемых гарантий, указанной в решении о бюджете Поливянского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647DF" w:rsidRPr="00835D6D" w:rsidRDefault="00F647DF" w:rsidP="0034637B">
      <w:pPr>
        <w:pStyle w:val="western"/>
        <w:spacing w:line="238" w:lineRule="atLeast"/>
        <w:ind w:right="0" w:firstLine="709"/>
        <w:rPr>
          <w:sz w:val="18"/>
          <w:szCs w:val="18"/>
        </w:rPr>
      </w:pPr>
      <w:r w:rsidRPr="00835D6D">
        <w:rPr>
          <w:sz w:val="18"/>
          <w:szCs w:val="18"/>
        </w:rPr>
        <w:t>Общая сумма предоставленных гарантий включается в состав муниципального долга как вид долгового обязательства.</w:t>
      </w:r>
    </w:p>
    <w:p w:rsidR="00F647DF" w:rsidRPr="00835D6D" w:rsidRDefault="00F647DF" w:rsidP="0034637B">
      <w:pPr>
        <w:pStyle w:val="western"/>
        <w:spacing w:line="238" w:lineRule="atLeast"/>
        <w:ind w:right="0" w:firstLine="709"/>
        <w:rPr>
          <w:sz w:val="18"/>
          <w:szCs w:val="18"/>
        </w:rPr>
      </w:pPr>
      <w:r w:rsidRPr="00835D6D">
        <w:rPr>
          <w:sz w:val="18"/>
          <w:szCs w:val="1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Глава Администрации Поливянского сельского поселения в указанных случаях издает постановление Администрации Поливянского сельского поселения о списании с муниципального долга муниципальных долговых обязательств.</w:t>
      </w:r>
    </w:p>
    <w:p w:rsidR="00F647DF" w:rsidRPr="00835D6D" w:rsidRDefault="00F647DF" w:rsidP="0034637B">
      <w:pPr>
        <w:pStyle w:val="western"/>
        <w:spacing w:line="238" w:lineRule="atLeast"/>
        <w:ind w:right="0" w:firstLine="709"/>
        <w:rPr>
          <w:sz w:val="18"/>
          <w:szCs w:val="18"/>
        </w:rPr>
      </w:pPr>
      <w:r w:rsidRPr="00835D6D">
        <w:rPr>
          <w:sz w:val="18"/>
          <w:szCs w:val="18"/>
        </w:rPr>
        <w:t>5. Учет и регистрация муниципальных долговых обязательств Поливянского сельского поселения осуществляются в муниципальной долговой книге Поливянского сельского поселения.</w:t>
      </w:r>
    </w:p>
    <w:p w:rsidR="00F647DF" w:rsidRPr="00835D6D" w:rsidRDefault="00F647DF" w:rsidP="00C27961">
      <w:pPr>
        <w:pStyle w:val="western"/>
        <w:spacing w:line="238" w:lineRule="atLeast"/>
        <w:ind w:right="0" w:firstLine="709"/>
        <w:rPr>
          <w:sz w:val="18"/>
          <w:szCs w:val="18"/>
        </w:rPr>
      </w:pPr>
      <w:r w:rsidRPr="00835D6D">
        <w:rPr>
          <w:sz w:val="18"/>
          <w:szCs w:val="18"/>
        </w:rPr>
        <w:t>6. Управление муниципальным долгом осуществляется Администрацией Поливянского сельского поселения в соответствии с Бюджетным кодексом Российской Федерации и настоящим Уставом.</w:t>
      </w:r>
    </w:p>
    <w:p w:rsidR="00F647DF" w:rsidRPr="00835D6D" w:rsidRDefault="00F647DF" w:rsidP="00C27961">
      <w:pPr>
        <w:pStyle w:val="western"/>
        <w:spacing w:line="238" w:lineRule="atLeast"/>
        <w:ind w:right="0" w:firstLine="709"/>
        <w:rPr>
          <w:sz w:val="18"/>
          <w:szCs w:val="18"/>
        </w:rPr>
      </w:pPr>
      <w:r w:rsidRPr="00835D6D">
        <w:rPr>
          <w:sz w:val="18"/>
          <w:szCs w:val="18"/>
        </w:rPr>
        <w:t>Глава 9. Ответственность органов местного самоуправления и должностных лиц местного самоуправления</w:t>
      </w:r>
    </w:p>
    <w:p w:rsidR="00F647DF" w:rsidRPr="00835D6D" w:rsidRDefault="00F647DF" w:rsidP="00C27961">
      <w:pPr>
        <w:pStyle w:val="western"/>
        <w:spacing w:line="238" w:lineRule="atLeast"/>
        <w:ind w:right="0" w:firstLine="709"/>
        <w:rPr>
          <w:sz w:val="18"/>
          <w:szCs w:val="18"/>
        </w:rPr>
      </w:pPr>
      <w:r w:rsidRPr="00835D6D">
        <w:rPr>
          <w:sz w:val="18"/>
          <w:szCs w:val="18"/>
        </w:rPr>
        <w:t>Статья 63. Ответственность органов местного самоуправления и должностных лиц местного самоуправления</w:t>
      </w:r>
    </w:p>
    <w:p w:rsidR="00F647DF" w:rsidRPr="00835D6D" w:rsidRDefault="00F647DF" w:rsidP="00C27961">
      <w:pPr>
        <w:pStyle w:val="western"/>
        <w:spacing w:line="238" w:lineRule="atLeast"/>
        <w:ind w:right="0" w:firstLine="709"/>
        <w:rPr>
          <w:sz w:val="18"/>
          <w:szCs w:val="18"/>
        </w:rPr>
      </w:pPr>
      <w:r w:rsidRPr="00835D6D">
        <w:rPr>
          <w:sz w:val="18"/>
          <w:szCs w:val="18"/>
        </w:rPr>
        <w:t>Органы местного самоуправления и должностные лица местного самоуправления несут ответственность перед населением Поливянского сельского поселения, государством, физическими и юридическими лицами в соответствии с федеральными законами.</w:t>
      </w:r>
    </w:p>
    <w:p w:rsidR="00F647DF" w:rsidRPr="00835D6D" w:rsidRDefault="00F647DF" w:rsidP="00C27961">
      <w:pPr>
        <w:pStyle w:val="western"/>
        <w:spacing w:line="238" w:lineRule="atLeast"/>
        <w:ind w:right="0" w:firstLine="709"/>
        <w:rPr>
          <w:sz w:val="18"/>
          <w:szCs w:val="18"/>
        </w:rPr>
      </w:pPr>
      <w:r w:rsidRPr="00835D6D">
        <w:rPr>
          <w:sz w:val="18"/>
          <w:szCs w:val="18"/>
        </w:rPr>
        <w:t>Статья 64. Ответственность депутатов Собрания депутатов Поливянского сельского поселения, председателя Собрания депутатов – главы Поливянского сельского поселения перед населением</w:t>
      </w:r>
    </w:p>
    <w:p w:rsidR="00F647DF" w:rsidRPr="00835D6D" w:rsidRDefault="00F647DF" w:rsidP="00C27961">
      <w:pPr>
        <w:pStyle w:val="western"/>
        <w:spacing w:line="238" w:lineRule="atLeast"/>
        <w:ind w:right="0" w:firstLine="709"/>
        <w:rPr>
          <w:sz w:val="18"/>
          <w:szCs w:val="18"/>
        </w:rPr>
      </w:pPr>
      <w:r w:rsidRPr="00835D6D">
        <w:rPr>
          <w:sz w:val="18"/>
          <w:szCs w:val="18"/>
        </w:rPr>
        <w:t>Население Поливянского сельского поселения вправе отозвать депутатов Собрания депутатов Поливянского сельского поселения, председателя Собрания депутатов – главу Поливянского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647DF" w:rsidRPr="00835D6D" w:rsidRDefault="00F647DF" w:rsidP="00C27961">
      <w:pPr>
        <w:pStyle w:val="western"/>
        <w:spacing w:line="238" w:lineRule="atLeast"/>
        <w:ind w:right="0" w:firstLine="709"/>
        <w:rPr>
          <w:sz w:val="18"/>
          <w:szCs w:val="18"/>
        </w:rPr>
      </w:pPr>
      <w:r w:rsidRPr="00835D6D">
        <w:rPr>
          <w:sz w:val="18"/>
          <w:szCs w:val="18"/>
        </w:rPr>
        <w:t>Статья 65. Ответственность Собрания депутатов Поливянского сельского поселения перед государством</w:t>
      </w:r>
    </w:p>
    <w:p w:rsidR="00F647DF" w:rsidRPr="00835D6D" w:rsidRDefault="00F647DF" w:rsidP="0034637B">
      <w:pPr>
        <w:pStyle w:val="western"/>
        <w:spacing w:line="238" w:lineRule="atLeast"/>
        <w:ind w:right="0" w:firstLine="709"/>
        <w:rPr>
          <w:sz w:val="18"/>
          <w:szCs w:val="18"/>
        </w:rPr>
      </w:pPr>
      <w:r w:rsidRPr="00835D6D">
        <w:rPr>
          <w:sz w:val="18"/>
          <w:szCs w:val="18"/>
        </w:rPr>
        <w:t>1. В случае, если соответствующим судом установлено, что Собранием депутатов Поливянского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Поливянского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2. В случае, если соответствующим судом установлено, что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3. В случае, если соответствующим судом установлено, что вновь избранное в правомочном составе Собрание депутатов Поливянского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 xml:space="preserve">4. Депутаты Собрания депутатов Поливянского сельского поселения, распущенного на основании </w:t>
      </w:r>
      <w:hyperlink r:id="rId12" w:history="1">
        <w:r w:rsidRPr="00835D6D">
          <w:rPr>
            <w:rStyle w:val="Hyperlink"/>
            <w:sz w:val="18"/>
            <w:szCs w:val="18"/>
          </w:rPr>
          <w:t>пункта</w:t>
        </w:r>
      </w:hyperlink>
      <w:r w:rsidRPr="00835D6D">
        <w:rPr>
          <w:sz w:val="18"/>
          <w:szCs w:val="18"/>
        </w:rPr>
        <w:t xml:space="preserve"> 2 настоящей статьи, вправе в течение 10 дней со дня вступления в силу областного закона о роспуске Собрания депутатов Поливянского сельского поселения обратиться в суд с заявлением для установления факта отсутствия их вины за непроведение Собранием депутатов Поливянского сельского поселения правомочного заседания в течение трех месяцев подряд.</w:t>
      </w:r>
    </w:p>
    <w:p w:rsidR="00F647DF" w:rsidRPr="00835D6D" w:rsidRDefault="00F647DF" w:rsidP="00C27961">
      <w:pPr>
        <w:pStyle w:val="western"/>
        <w:spacing w:line="238" w:lineRule="atLeast"/>
        <w:ind w:right="0" w:firstLine="709"/>
        <w:rPr>
          <w:sz w:val="18"/>
          <w:szCs w:val="18"/>
        </w:rPr>
      </w:pPr>
      <w:r w:rsidRPr="00835D6D">
        <w:rPr>
          <w:sz w:val="18"/>
          <w:szCs w:val="18"/>
        </w:rPr>
        <w:t>5. Полномочия Собрания депутатов Поливянского сельского поселения прекращаются со дня вступления в силу областного закона о его роспуске.</w:t>
      </w:r>
    </w:p>
    <w:p w:rsidR="00F647DF" w:rsidRPr="00835D6D" w:rsidRDefault="00F647DF" w:rsidP="00C27961">
      <w:pPr>
        <w:pStyle w:val="western"/>
        <w:spacing w:line="238" w:lineRule="atLeast"/>
        <w:ind w:right="0" w:firstLine="709"/>
        <w:rPr>
          <w:sz w:val="18"/>
          <w:szCs w:val="18"/>
        </w:rPr>
      </w:pPr>
      <w:r w:rsidRPr="00835D6D">
        <w:rPr>
          <w:sz w:val="18"/>
          <w:szCs w:val="18"/>
        </w:rPr>
        <w:t>Статья 66. Ответственность председателя Собрания депутатов – главы Поливянского сельского поселения, главы Администрации Поливянского сельского поселения перед государством</w:t>
      </w:r>
    </w:p>
    <w:p w:rsidR="00F647DF" w:rsidRPr="00835D6D" w:rsidRDefault="00F647DF" w:rsidP="0034637B">
      <w:pPr>
        <w:pStyle w:val="western"/>
        <w:spacing w:line="238" w:lineRule="atLeast"/>
        <w:ind w:right="0" w:firstLine="709"/>
        <w:rPr>
          <w:sz w:val="18"/>
          <w:szCs w:val="18"/>
        </w:rPr>
      </w:pPr>
      <w:r w:rsidRPr="00835D6D">
        <w:rPr>
          <w:sz w:val="18"/>
          <w:szCs w:val="18"/>
        </w:rPr>
        <w:t>1.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в случае:</w:t>
      </w:r>
    </w:p>
    <w:p w:rsidR="00F647DF" w:rsidRPr="00835D6D" w:rsidRDefault="00F647DF" w:rsidP="0034637B">
      <w:pPr>
        <w:pStyle w:val="western"/>
        <w:spacing w:line="238" w:lineRule="atLeast"/>
        <w:ind w:right="0" w:firstLine="709"/>
        <w:rPr>
          <w:sz w:val="18"/>
          <w:szCs w:val="18"/>
        </w:rPr>
      </w:pPr>
      <w:r w:rsidRPr="00835D6D">
        <w:rPr>
          <w:sz w:val="18"/>
          <w:szCs w:val="18"/>
        </w:rPr>
        <w:t>1) издания председателем Собрания депутатов – главой Поливянского сельского поселения, главой Администрации Поливянского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647DF" w:rsidRPr="00835D6D" w:rsidRDefault="00F647DF" w:rsidP="0034637B">
      <w:pPr>
        <w:pStyle w:val="NormalWeb"/>
        <w:ind w:firstLine="539"/>
        <w:rPr>
          <w:sz w:val="18"/>
          <w:szCs w:val="18"/>
        </w:rPr>
      </w:pPr>
      <w:r w:rsidRPr="00835D6D">
        <w:rPr>
          <w:color w:val="000000"/>
          <w:sz w:val="18"/>
          <w:szCs w:val="18"/>
        </w:rPr>
        <w:t>2) совершения председателем Собрания депутатов – главой Поливянского сельского поселения, главой Администрации Поливянского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Поливянского сельского поселения, глава Администрации Поливянского сельского поселения не принял в пределах своих полномочий мер по исполнению решения суда.</w:t>
      </w:r>
    </w:p>
    <w:p w:rsidR="00F647DF" w:rsidRPr="00835D6D" w:rsidRDefault="00F647DF" w:rsidP="00C27961">
      <w:pPr>
        <w:pStyle w:val="western"/>
        <w:spacing w:line="238" w:lineRule="atLeast"/>
        <w:ind w:right="0" w:firstLine="709"/>
        <w:rPr>
          <w:sz w:val="18"/>
          <w:szCs w:val="18"/>
        </w:rPr>
      </w:pPr>
      <w:r w:rsidRPr="00835D6D">
        <w:rPr>
          <w:sz w:val="18"/>
          <w:szCs w:val="18"/>
        </w:rPr>
        <w:t>2. Срок, в течение которого Губернатор Ростовской области издает правовой акт об отрешении от должности председателя Собрания депутатов – главы Поливянского сельского поселения, главы Администрации Поливянского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647DF" w:rsidRPr="00835D6D" w:rsidRDefault="00F647DF" w:rsidP="00C27961">
      <w:pPr>
        <w:pStyle w:val="western"/>
        <w:spacing w:line="238" w:lineRule="atLeast"/>
        <w:ind w:right="0" w:firstLine="709"/>
        <w:rPr>
          <w:sz w:val="18"/>
          <w:szCs w:val="18"/>
        </w:rPr>
      </w:pPr>
      <w:r w:rsidRPr="00835D6D">
        <w:rPr>
          <w:sz w:val="18"/>
          <w:szCs w:val="18"/>
        </w:rPr>
        <w:t>Статья 67. Удаление председателя Собрания депутатов – главы Поливянского сельского поселения в отставку</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1. Собрание депутатов Поливянского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Поливянского сельского поселения в отставку по инициативе депутатов Собрания депутатов Поливянского сельского поселения или по инициативе Губернатора Ростовской области. </w:t>
      </w:r>
    </w:p>
    <w:p w:rsidR="00F647DF" w:rsidRPr="00835D6D" w:rsidRDefault="00F647DF" w:rsidP="0034637B">
      <w:pPr>
        <w:pStyle w:val="western"/>
        <w:spacing w:line="238" w:lineRule="atLeast"/>
        <w:ind w:right="0" w:firstLine="709"/>
        <w:rPr>
          <w:sz w:val="18"/>
          <w:szCs w:val="18"/>
        </w:rPr>
      </w:pPr>
      <w:r w:rsidRPr="00835D6D">
        <w:rPr>
          <w:sz w:val="18"/>
          <w:szCs w:val="18"/>
        </w:rPr>
        <w:t>2. Основаниями для удаления председателя Собрания депутатов – главы Поливянского сельского поселения в отставку являются:</w:t>
      </w:r>
    </w:p>
    <w:p w:rsidR="00F647DF" w:rsidRPr="00835D6D" w:rsidRDefault="00F647DF" w:rsidP="0034637B">
      <w:pPr>
        <w:pStyle w:val="western"/>
        <w:spacing w:line="238" w:lineRule="atLeast"/>
        <w:ind w:right="0" w:firstLine="709"/>
        <w:rPr>
          <w:sz w:val="18"/>
          <w:szCs w:val="18"/>
        </w:rPr>
      </w:pPr>
      <w:r w:rsidRPr="00835D6D">
        <w:rPr>
          <w:sz w:val="18"/>
          <w:szCs w:val="18"/>
        </w:rPr>
        <w:t xml:space="preserve">1) решения, действия (бездействие) председателя Собрания депутатов – главы Поливянского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647DF" w:rsidRPr="00835D6D" w:rsidRDefault="00F647DF" w:rsidP="0034637B">
      <w:pPr>
        <w:pStyle w:val="western"/>
        <w:spacing w:line="238" w:lineRule="atLeast"/>
        <w:ind w:right="0" w:firstLine="709"/>
        <w:rPr>
          <w:sz w:val="18"/>
          <w:szCs w:val="18"/>
        </w:rPr>
      </w:pPr>
      <w:r w:rsidRPr="00835D6D">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w:t>
      </w:r>
    </w:p>
    <w:p w:rsidR="00F647DF" w:rsidRPr="00835D6D" w:rsidRDefault="00F647DF" w:rsidP="0034637B">
      <w:pPr>
        <w:pStyle w:val="western"/>
        <w:spacing w:line="238" w:lineRule="atLeast"/>
        <w:ind w:right="0" w:firstLine="709"/>
        <w:rPr>
          <w:sz w:val="18"/>
          <w:szCs w:val="18"/>
        </w:rPr>
      </w:pPr>
      <w:r w:rsidRPr="00835D6D">
        <w:rPr>
          <w:sz w:val="18"/>
          <w:szCs w:val="18"/>
        </w:rPr>
        <w:t>3) неудовлетворительная оценка деятельности председателя Собрания депутатов – главы Поливянского сельского поселения Собранием депутатов Поливянского сельского поселения по результатам его ежегодного отчета перед Собранием депутатов Поливянского сельского поселения, данная два раза подряд;</w:t>
      </w:r>
    </w:p>
    <w:p w:rsidR="00F647DF" w:rsidRPr="00835D6D" w:rsidRDefault="00F647DF" w:rsidP="0034637B">
      <w:pPr>
        <w:pStyle w:val="western"/>
        <w:spacing w:line="238" w:lineRule="atLeast"/>
        <w:ind w:right="0" w:firstLine="709"/>
        <w:rPr>
          <w:sz w:val="18"/>
          <w:szCs w:val="18"/>
        </w:rPr>
      </w:pPr>
      <w:r w:rsidRPr="00835D6D">
        <w:rPr>
          <w:sz w:val="18"/>
          <w:szCs w:val="1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47DF" w:rsidRPr="00835D6D" w:rsidRDefault="00F647DF" w:rsidP="0034637B">
      <w:pPr>
        <w:pStyle w:val="western"/>
        <w:spacing w:line="238" w:lineRule="atLeast"/>
        <w:ind w:right="0" w:firstLine="709"/>
        <w:rPr>
          <w:sz w:val="18"/>
          <w:szCs w:val="18"/>
        </w:rPr>
      </w:pPr>
      <w:r w:rsidRPr="00835D6D">
        <w:rPr>
          <w:sz w:val="18"/>
          <w:szCs w:val="18"/>
        </w:rPr>
        <w:t>5) допущение председателем Собрания депутатов – главой Поливянского сельского поселения, Администрацией Поливянского сельского поселения, иными органами и должностными лицами местного самоуправления Поливянского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647DF" w:rsidRPr="00835D6D" w:rsidRDefault="00F647DF" w:rsidP="0034637B">
      <w:pPr>
        <w:pStyle w:val="western"/>
        <w:spacing w:line="238" w:lineRule="atLeast"/>
        <w:ind w:right="0" w:firstLine="709"/>
        <w:rPr>
          <w:sz w:val="18"/>
          <w:szCs w:val="18"/>
        </w:rPr>
      </w:pPr>
      <w:r w:rsidRPr="00835D6D">
        <w:rPr>
          <w:sz w:val="18"/>
          <w:szCs w:val="18"/>
        </w:rPr>
        <w:t>3. Инициатива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выдвинутая не менее чем одной третью от установленной численности депутатов Собрания депутатов Поливянского сельского поселения, оформляется в виде обращения, которое вносится в Собрание депутатов Поливянского сельского поселения. Указанное обращение вносится вместе с проектом решения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 выдвижении данной инициативы председатель Собрания депутатов – глава Поливянского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4. Рассмотрение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осуществляется с учетом мнения Губернатора Ростовской области.</w:t>
      </w:r>
    </w:p>
    <w:p w:rsidR="00F647DF" w:rsidRPr="00835D6D" w:rsidRDefault="00F647DF" w:rsidP="0034637B">
      <w:pPr>
        <w:pStyle w:val="western"/>
        <w:spacing w:line="238" w:lineRule="atLeast"/>
        <w:ind w:right="0" w:firstLine="709"/>
        <w:rPr>
          <w:sz w:val="18"/>
          <w:szCs w:val="18"/>
        </w:rPr>
      </w:pPr>
      <w:r w:rsidRPr="00835D6D">
        <w:rPr>
          <w:sz w:val="18"/>
          <w:szCs w:val="18"/>
        </w:rPr>
        <w:t>5. В случае, если при рассмотрении инициативы депутатов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предполагается рассмотрение вопросов, касающихся обеспечения осуществления органами местного самоуправления Поливянского сельского поселения отдельных государственных полномочий, переданных органам местного самоуправления Поливянского сельского поселения федеральными законами и областными законами, и (или) решений, действий (бездействия) председателя Собрания депутатов – главы Поливянского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Поливянского сельского поселения в отставку может быть принято только при согласии Губернатора Ростовской области.</w:t>
      </w:r>
    </w:p>
    <w:p w:rsidR="00F647DF" w:rsidRPr="00835D6D" w:rsidRDefault="00F647DF" w:rsidP="0034637B">
      <w:pPr>
        <w:pStyle w:val="western"/>
        <w:spacing w:line="238" w:lineRule="atLeast"/>
        <w:ind w:right="0" w:firstLine="709"/>
        <w:rPr>
          <w:sz w:val="18"/>
          <w:szCs w:val="18"/>
        </w:rPr>
      </w:pPr>
      <w:r w:rsidRPr="00835D6D">
        <w:rPr>
          <w:sz w:val="18"/>
          <w:szCs w:val="18"/>
        </w:rPr>
        <w:t>6. Инициатива Губернатора Ростовской области об удалении председателя Собрания депутатов – главы Поливянского сельского поселения в отставку оформляется в виде обращения, которое вносится в Собрание депутатов Поливянского сельского поселения вместе с проектом соответствующего решения Собрания депутатов Поливянского сельского поселения. О выдвижении данной инициативы председатель Собрания депутатов – глава Поливянского сельского поселения уведомляется не позднее дня, следующего за днем внесения указанного обращения в Собрание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7. Рассмотрение инициативы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осуществляется Собранием депутатов Поливянского сельского поселения в течение одного месяца со дня внесения соответствующего обращения.</w:t>
      </w:r>
    </w:p>
    <w:p w:rsidR="00F647DF" w:rsidRPr="00835D6D" w:rsidRDefault="00F647DF" w:rsidP="0034637B">
      <w:pPr>
        <w:pStyle w:val="western"/>
        <w:ind w:right="0" w:firstLine="709"/>
        <w:rPr>
          <w:sz w:val="18"/>
          <w:szCs w:val="18"/>
        </w:rPr>
      </w:pPr>
      <w:r w:rsidRPr="00835D6D">
        <w:rPr>
          <w:sz w:val="18"/>
          <w:szCs w:val="18"/>
        </w:rPr>
        <w:t>Заседание Собрания депутатов Поливянского сельского поселения, на котором рассматривается указанная инициатива, проходит под председательством депутата Собрания депутатов Поливянского сельского поселения, уполномоченного на это Собранием депутатов Поливянского сельского поселения.</w:t>
      </w:r>
    </w:p>
    <w:p w:rsidR="00F647DF" w:rsidRPr="00835D6D" w:rsidRDefault="00F647DF" w:rsidP="0034637B">
      <w:pPr>
        <w:pStyle w:val="western"/>
        <w:ind w:right="0" w:firstLine="709"/>
        <w:rPr>
          <w:sz w:val="18"/>
          <w:szCs w:val="18"/>
        </w:rPr>
      </w:pPr>
      <w:r w:rsidRPr="00835D6D">
        <w:rPr>
          <w:sz w:val="18"/>
          <w:szCs w:val="18"/>
        </w:rPr>
        <w:t xml:space="preserve">8.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Поливянского сельского поселения. </w:t>
      </w:r>
    </w:p>
    <w:p w:rsidR="00F647DF" w:rsidRPr="00835D6D" w:rsidRDefault="00F647DF" w:rsidP="0034637B">
      <w:pPr>
        <w:pStyle w:val="western"/>
        <w:spacing w:line="238" w:lineRule="atLeast"/>
        <w:ind w:right="0" w:firstLine="709"/>
        <w:rPr>
          <w:sz w:val="18"/>
          <w:szCs w:val="18"/>
        </w:rPr>
      </w:pPr>
      <w:r w:rsidRPr="00835D6D">
        <w:rPr>
          <w:sz w:val="18"/>
          <w:szCs w:val="18"/>
        </w:rPr>
        <w:t>9. Решение об удалении председателя Собрания депутатов – главы Поливянского сельского поселения в отставку подписывается депутатом, председательствующим на заседании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10. При рассмотрении и принятии Собранием депутатов Поливянского сельского поселения решения об удалении председателя Собрания депутатов – главы Поливянского сельского поселения в отставку должны быть обеспечены:</w:t>
      </w:r>
    </w:p>
    <w:p w:rsidR="00F647DF" w:rsidRPr="00835D6D" w:rsidRDefault="00F647DF" w:rsidP="0034637B">
      <w:pPr>
        <w:pStyle w:val="western"/>
        <w:spacing w:line="238" w:lineRule="atLeast"/>
        <w:ind w:right="0" w:firstLine="709"/>
        <w:rPr>
          <w:sz w:val="18"/>
          <w:szCs w:val="18"/>
        </w:rPr>
      </w:pPr>
      <w:r w:rsidRPr="00835D6D">
        <w:rPr>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Поливянского сельского поселения или Губернатора Ростовской области и с проектом решения Собрания депутатов Поливянского сельского поселения об удалении его в отставку;</w:t>
      </w:r>
    </w:p>
    <w:p w:rsidR="00F647DF" w:rsidRPr="00835D6D" w:rsidRDefault="00F647DF" w:rsidP="0034637B">
      <w:pPr>
        <w:pStyle w:val="western"/>
        <w:spacing w:line="238" w:lineRule="atLeast"/>
        <w:ind w:right="0" w:firstLine="709"/>
        <w:rPr>
          <w:sz w:val="18"/>
          <w:szCs w:val="18"/>
        </w:rPr>
      </w:pPr>
      <w:r w:rsidRPr="00835D6D">
        <w:rPr>
          <w:sz w:val="18"/>
          <w:szCs w:val="18"/>
        </w:rPr>
        <w:t>2) предоставление ему возможности дать депутатам Собрания депутатов Поливянского сельского поселения объяснения по поводу обстоятельств, выдвигаемых в качестве основания для удаления в отставку.</w:t>
      </w:r>
    </w:p>
    <w:p w:rsidR="00F647DF" w:rsidRPr="00835D6D" w:rsidRDefault="00F647DF" w:rsidP="0034637B">
      <w:pPr>
        <w:pStyle w:val="western"/>
        <w:spacing w:line="238" w:lineRule="atLeast"/>
        <w:ind w:right="0" w:firstLine="709"/>
        <w:rPr>
          <w:sz w:val="18"/>
          <w:szCs w:val="18"/>
        </w:rPr>
      </w:pPr>
      <w:r w:rsidRPr="00835D6D">
        <w:rPr>
          <w:sz w:val="18"/>
          <w:szCs w:val="18"/>
        </w:rPr>
        <w:t>11. В случае, если председатель Собрания депутатов – глава Поливянского сельского поселения не согласен с решением Собрания депутатов Поливянского сельского поселения об удалении его в отставку, он вправе в письменном виде изложить свое особое мнение.</w:t>
      </w:r>
    </w:p>
    <w:p w:rsidR="00F647DF" w:rsidRPr="00835D6D" w:rsidRDefault="00F647DF" w:rsidP="0034637B">
      <w:pPr>
        <w:pStyle w:val="western"/>
        <w:spacing w:line="238" w:lineRule="atLeast"/>
        <w:ind w:right="0" w:firstLine="709"/>
        <w:rPr>
          <w:sz w:val="18"/>
          <w:szCs w:val="18"/>
        </w:rPr>
      </w:pPr>
      <w:r w:rsidRPr="00835D6D">
        <w:rPr>
          <w:sz w:val="18"/>
          <w:szCs w:val="18"/>
        </w:rPr>
        <w:t>12. Решение Собрания депутатов Поливянского сельского поселения об удалении председателя Собрания депутатов – главы Поливянского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Поливянского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Поливянского сельского поселения.</w:t>
      </w:r>
    </w:p>
    <w:p w:rsidR="00F647DF" w:rsidRPr="00835D6D" w:rsidRDefault="00F647DF" w:rsidP="0034637B">
      <w:pPr>
        <w:pStyle w:val="western"/>
        <w:spacing w:line="238" w:lineRule="atLeast"/>
        <w:ind w:right="0" w:firstLine="709"/>
        <w:rPr>
          <w:sz w:val="18"/>
          <w:szCs w:val="18"/>
        </w:rPr>
      </w:pPr>
      <w:r w:rsidRPr="00835D6D">
        <w:rPr>
          <w:sz w:val="18"/>
          <w:szCs w:val="18"/>
        </w:rPr>
        <w:t>13. В случае, если инициатива депутатов Собрания депутатов Поливянского сельского поселения или Губернатора Ростовской области об удалении председателя Собрания депутатов – главы Поливянского сельского поселения в отставку отклонена Собранием депутатов Поливянского сельского поселения, вопрос об удалении председателя Собрания депутатов – главы Поливянского сельского поселения в отставку может быть вынесен на повторное рассмотрение Собранием депутатов Поливянского сельского поселения не ранее чем через два месяца со дня проведения заседания Собрания депутатов Поливянского сельского поселения, на котором рассматривался указанный вопрос.</w:t>
      </w:r>
    </w:p>
    <w:p w:rsidR="00F647DF" w:rsidRPr="00835D6D" w:rsidRDefault="00F647DF" w:rsidP="00C27961">
      <w:pPr>
        <w:pStyle w:val="western"/>
        <w:ind w:right="0" w:firstLine="709"/>
        <w:rPr>
          <w:sz w:val="18"/>
          <w:szCs w:val="18"/>
        </w:rPr>
      </w:pPr>
      <w:r w:rsidRPr="00835D6D">
        <w:rPr>
          <w:sz w:val="18"/>
          <w:szCs w:val="18"/>
        </w:rPr>
        <w:t>14.Председатель Собрания депутатов – глава Поливянского сельского поселения, в отношении которого Собранием депутатов Поливянского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647DF" w:rsidRPr="00835D6D" w:rsidRDefault="00F647DF" w:rsidP="00C27961">
      <w:pPr>
        <w:pStyle w:val="western"/>
        <w:spacing w:line="238" w:lineRule="atLeast"/>
        <w:ind w:right="0" w:firstLine="709"/>
        <w:rPr>
          <w:sz w:val="18"/>
          <w:szCs w:val="18"/>
        </w:rPr>
      </w:pPr>
      <w:r w:rsidRPr="00835D6D">
        <w:rPr>
          <w:sz w:val="18"/>
          <w:szCs w:val="18"/>
        </w:rPr>
        <w:t>Статья 68. Временное осуществление органами государственной власти отдельных полномочий органов местного самоуправления</w:t>
      </w:r>
    </w:p>
    <w:p w:rsidR="00F647DF" w:rsidRPr="00835D6D" w:rsidRDefault="00F647DF" w:rsidP="00C27961">
      <w:pPr>
        <w:pStyle w:val="western"/>
        <w:spacing w:line="238" w:lineRule="atLeast"/>
        <w:ind w:right="0" w:firstLine="709"/>
        <w:rPr>
          <w:sz w:val="18"/>
          <w:szCs w:val="18"/>
        </w:rPr>
      </w:pPr>
      <w:r w:rsidRPr="00835D6D">
        <w:rPr>
          <w:sz w:val="18"/>
          <w:szCs w:val="18"/>
        </w:rPr>
        <w:t>Отдельные полномочия органов местного самоуправления Поливянского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647DF" w:rsidRPr="00835D6D" w:rsidRDefault="00F647DF" w:rsidP="00C27961">
      <w:pPr>
        <w:pStyle w:val="western"/>
        <w:spacing w:line="238" w:lineRule="atLeast"/>
        <w:ind w:right="0" w:firstLine="709"/>
        <w:rPr>
          <w:sz w:val="18"/>
          <w:szCs w:val="18"/>
        </w:rPr>
      </w:pPr>
      <w:r w:rsidRPr="00835D6D">
        <w:rPr>
          <w:sz w:val="18"/>
          <w:szCs w:val="1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F647DF" w:rsidRPr="00835D6D" w:rsidRDefault="00F647DF" w:rsidP="00C27961">
      <w:pPr>
        <w:pStyle w:val="western"/>
        <w:spacing w:line="238" w:lineRule="atLeast"/>
        <w:ind w:right="0" w:firstLine="709"/>
        <w:rPr>
          <w:sz w:val="18"/>
          <w:szCs w:val="18"/>
        </w:rPr>
      </w:pPr>
      <w:r w:rsidRPr="00835D6D">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647DF" w:rsidRPr="00835D6D" w:rsidRDefault="00F647DF" w:rsidP="00C27961">
      <w:pPr>
        <w:pStyle w:val="western"/>
        <w:spacing w:line="238" w:lineRule="atLeast"/>
        <w:ind w:right="0" w:firstLine="709"/>
        <w:rPr>
          <w:sz w:val="18"/>
          <w:szCs w:val="18"/>
        </w:rPr>
      </w:pPr>
      <w:r w:rsidRPr="00835D6D">
        <w:rPr>
          <w:sz w:val="18"/>
          <w:szCs w:val="18"/>
        </w:rPr>
        <w:t>Глава 10. Заключительные и переходные положения</w:t>
      </w:r>
    </w:p>
    <w:p w:rsidR="00F647DF" w:rsidRPr="00835D6D" w:rsidRDefault="00F647DF" w:rsidP="00C27961">
      <w:pPr>
        <w:pStyle w:val="western"/>
        <w:spacing w:line="238" w:lineRule="atLeast"/>
        <w:ind w:right="0" w:firstLine="709"/>
        <w:rPr>
          <w:sz w:val="18"/>
          <w:szCs w:val="18"/>
        </w:rPr>
      </w:pPr>
      <w:r w:rsidRPr="00835D6D">
        <w:rPr>
          <w:sz w:val="18"/>
          <w:szCs w:val="18"/>
        </w:rPr>
        <w:t>Статья 70. Заключительные и переходные положения</w:t>
      </w:r>
    </w:p>
    <w:p w:rsidR="00F647DF" w:rsidRDefault="00F647DF" w:rsidP="00835D6D">
      <w:pPr>
        <w:pStyle w:val="western"/>
        <w:numPr>
          <w:ilvl w:val="0"/>
          <w:numId w:val="16"/>
        </w:numPr>
        <w:spacing w:line="238" w:lineRule="atLeast"/>
        <w:ind w:right="0"/>
        <w:rPr>
          <w:color w:val="000000"/>
          <w:sz w:val="18"/>
          <w:szCs w:val="18"/>
        </w:rPr>
      </w:pPr>
      <w:r w:rsidRPr="00835D6D">
        <w:rPr>
          <w:color w:val="000000"/>
          <w:sz w:val="18"/>
          <w:szCs w:val="18"/>
        </w:rPr>
        <w:t>Настоящий Устав вступает в силу со дня его официального опубликования, произведенного после его государственной регистрации.</w:t>
      </w:r>
    </w:p>
    <w:p w:rsidR="00F647DF" w:rsidRPr="005C39F4" w:rsidRDefault="00F647DF" w:rsidP="00835D6D">
      <w:pPr>
        <w:pStyle w:val="western"/>
        <w:ind w:right="0"/>
        <w:rPr>
          <w:sz w:val="20"/>
          <w:szCs w:val="20"/>
        </w:rPr>
      </w:pPr>
      <w:r w:rsidRPr="005C39F4">
        <w:rPr>
          <w:sz w:val="20"/>
          <w:szCs w:val="20"/>
        </w:rPr>
        <w:t xml:space="preserve">Зарегистрированный Главным управлением Министерства юстиции Российской Федерации по Ростовской области 26.04.2019 года, свидетельство о государственной регистрации Устава муниципального образования выдано 26.04.2019 года, регистрационный номер </w:t>
      </w:r>
    </w:p>
    <w:p w:rsidR="00F647DF" w:rsidRPr="005C39F4" w:rsidRDefault="00F647DF" w:rsidP="005C39F4">
      <w:pPr>
        <w:pStyle w:val="western"/>
        <w:ind w:right="0" w:firstLine="709"/>
        <w:rPr>
          <w:sz w:val="20"/>
          <w:szCs w:val="20"/>
        </w:rPr>
      </w:pPr>
      <w:r w:rsidRPr="005C39F4">
        <w:rPr>
          <w:sz w:val="20"/>
          <w:szCs w:val="20"/>
        </w:rPr>
        <w:t xml:space="preserve">№ </w:t>
      </w:r>
      <w:r w:rsidRPr="005C39F4">
        <w:rPr>
          <w:sz w:val="20"/>
          <w:szCs w:val="20"/>
          <w:lang w:val="en-US"/>
        </w:rPr>
        <w:t>RU</w:t>
      </w:r>
      <w:r w:rsidRPr="005C39F4">
        <w:rPr>
          <w:sz w:val="20"/>
          <w:szCs w:val="20"/>
        </w:rPr>
        <w:t>615303072019001</w:t>
      </w:r>
    </w:p>
    <w:p w:rsidR="00F647DF" w:rsidRPr="005C39F4" w:rsidRDefault="00F647DF" w:rsidP="00835D6D">
      <w:pPr>
        <w:pStyle w:val="western"/>
        <w:ind w:right="0" w:firstLine="709"/>
        <w:rPr>
          <w:sz w:val="20"/>
          <w:szCs w:val="20"/>
        </w:rPr>
      </w:pPr>
    </w:p>
    <w:p w:rsidR="00F647DF" w:rsidRPr="005C39F4" w:rsidRDefault="00F647DF" w:rsidP="00835D6D">
      <w:pPr>
        <w:pStyle w:val="western"/>
        <w:ind w:right="0"/>
        <w:jc w:val="center"/>
        <w:rPr>
          <w:sz w:val="20"/>
          <w:szCs w:val="20"/>
        </w:rPr>
      </w:pPr>
      <w:r w:rsidRPr="005C39F4">
        <w:rPr>
          <w:b/>
          <w:bCs/>
          <w:sz w:val="20"/>
          <w:szCs w:val="20"/>
        </w:rPr>
        <w:t>Тираж 21 экземпляр</w:t>
      </w:r>
    </w:p>
    <w:p w:rsidR="00F647DF" w:rsidRPr="005C39F4" w:rsidRDefault="00F647DF" w:rsidP="00835D6D">
      <w:pPr>
        <w:pStyle w:val="western"/>
        <w:ind w:right="0"/>
        <w:jc w:val="center"/>
        <w:rPr>
          <w:sz w:val="20"/>
          <w:szCs w:val="20"/>
        </w:rPr>
      </w:pPr>
      <w:r w:rsidRPr="005C39F4">
        <w:rPr>
          <w:b/>
          <w:bCs/>
          <w:sz w:val="20"/>
          <w:szCs w:val="20"/>
        </w:rPr>
        <w:t xml:space="preserve">Ответственный за выпуск: </w:t>
      </w:r>
      <w:r w:rsidRPr="005C39F4">
        <w:rPr>
          <w:b/>
          <w:bCs/>
          <w:i/>
          <w:iCs/>
          <w:sz w:val="20"/>
          <w:szCs w:val="20"/>
        </w:rPr>
        <w:t>Галыгина Н.В.</w:t>
      </w:r>
    </w:p>
    <w:p w:rsidR="00F647DF" w:rsidRPr="005C39F4" w:rsidRDefault="00F647DF" w:rsidP="00835D6D">
      <w:pPr>
        <w:pStyle w:val="western"/>
        <w:ind w:right="0" w:firstLine="709"/>
        <w:jc w:val="center"/>
        <w:rPr>
          <w:sz w:val="20"/>
          <w:szCs w:val="20"/>
        </w:rPr>
      </w:pPr>
      <w:r w:rsidRPr="005C39F4">
        <w:rPr>
          <w:i/>
          <w:iCs/>
          <w:sz w:val="20"/>
          <w:szCs w:val="20"/>
        </w:rPr>
        <w:t>Распространяется бесплатно.</w:t>
      </w:r>
    </w:p>
    <w:p w:rsidR="00F647DF" w:rsidRDefault="00F647DF" w:rsidP="00835D6D">
      <w:pPr>
        <w:pStyle w:val="western"/>
        <w:ind w:right="0" w:firstLine="709"/>
        <w:jc w:val="center"/>
      </w:pPr>
    </w:p>
    <w:p w:rsidR="00F647DF" w:rsidRPr="00835D6D" w:rsidRDefault="00F647DF" w:rsidP="00835D6D">
      <w:pPr>
        <w:pStyle w:val="western"/>
        <w:spacing w:line="238" w:lineRule="atLeast"/>
        <w:ind w:left="709" w:right="0"/>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rPr>
          <w:sz w:val="18"/>
          <w:szCs w:val="18"/>
        </w:rPr>
      </w:pPr>
    </w:p>
    <w:p w:rsidR="00F647DF" w:rsidRPr="00835D6D" w:rsidRDefault="00F647DF" w:rsidP="0034637B">
      <w:pPr>
        <w:pStyle w:val="western"/>
        <w:ind w:right="0"/>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pStyle w:val="western"/>
        <w:ind w:right="0" w:firstLine="709"/>
        <w:rPr>
          <w:sz w:val="18"/>
          <w:szCs w:val="18"/>
        </w:rPr>
      </w:pPr>
    </w:p>
    <w:p w:rsidR="00F647DF" w:rsidRPr="00835D6D" w:rsidRDefault="00F647DF" w:rsidP="0034637B">
      <w:pPr>
        <w:spacing w:after="0" w:line="240" w:lineRule="atLeast"/>
        <w:ind w:firstLine="709"/>
        <w:jc w:val="both"/>
        <w:rPr>
          <w:sz w:val="18"/>
          <w:szCs w:val="18"/>
        </w:rPr>
      </w:pPr>
    </w:p>
    <w:p w:rsidR="00F647DF" w:rsidRPr="00835D6D" w:rsidRDefault="00F647DF">
      <w:pPr>
        <w:rPr>
          <w:rFonts w:ascii="Times New Roman" w:hAnsi="Times New Roman"/>
          <w:sz w:val="18"/>
          <w:szCs w:val="18"/>
        </w:rPr>
      </w:pPr>
    </w:p>
    <w:sectPr w:rsidR="00F647DF" w:rsidRPr="00835D6D" w:rsidSect="00CF1291">
      <w:headerReference w:type="even" r:id="rId13"/>
      <w:footerReference w:type="even" r:id="rId14"/>
      <w:footerReference w:type="default" r:id="rId15"/>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7DF" w:rsidRDefault="00F647DF" w:rsidP="00970C39">
      <w:pPr>
        <w:spacing w:after="0" w:line="240" w:lineRule="auto"/>
      </w:pPr>
      <w:r>
        <w:separator/>
      </w:r>
    </w:p>
  </w:endnote>
  <w:endnote w:type="continuationSeparator" w:id="1">
    <w:p w:rsidR="00F647DF" w:rsidRDefault="00F647D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DF" w:rsidRDefault="00F647DF" w:rsidP="00CF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7DF" w:rsidRDefault="00F647DF" w:rsidP="003463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DF" w:rsidRDefault="00F647DF" w:rsidP="00CF12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F647DF" w:rsidRDefault="00F647DF" w:rsidP="0034637B">
    <w:pPr>
      <w:pStyle w:val="Footer"/>
      <w:ind w:right="360"/>
      <w:jc w:val="right"/>
    </w:pPr>
  </w:p>
  <w:p w:rsidR="00F647DF" w:rsidRDefault="00F64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7DF" w:rsidRDefault="00F647DF" w:rsidP="00970C39">
      <w:pPr>
        <w:spacing w:after="0" w:line="240" w:lineRule="auto"/>
      </w:pPr>
      <w:r>
        <w:separator/>
      </w:r>
    </w:p>
  </w:footnote>
  <w:footnote w:type="continuationSeparator" w:id="1">
    <w:p w:rsidR="00F647DF" w:rsidRDefault="00F647D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7DF" w:rsidRDefault="00F647DF" w:rsidP="003463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7DF" w:rsidRDefault="00F647DF" w:rsidP="0034637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52FC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8C9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4AE1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BD806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BA8E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1077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3E6E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6814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C01F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6E17D8"/>
    <w:lvl w:ilvl="0">
      <w:start w:val="1"/>
      <w:numFmt w:val="bullet"/>
      <w:lvlText w:val=""/>
      <w:lvlJc w:val="left"/>
      <w:pPr>
        <w:tabs>
          <w:tab w:val="num" w:pos="360"/>
        </w:tabs>
        <w:ind w:left="360" w:hanging="360"/>
      </w:pPr>
      <w:rPr>
        <w:rFonts w:ascii="Symbol" w:hAnsi="Symbol" w:hint="default"/>
      </w:rPr>
    </w:lvl>
  </w:abstractNum>
  <w:abstractNum w:abstractNumId="10">
    <w:nsid w:val="18923F32"/>
    <w:multiLevelType w:val="hybridMultilevel"/>
    <w:tmpl w:val="39967BE0"/>
    <w:lvl w:ilvl="0" w:tplc="BBFC27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1C4E089F"/>
    <w:multiLevelType w:val="multilevel"/>
    <w:tmpl w:val="C42C3F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70D1D3B"/>
    <w:multiLevelType w:val="hybridMultilevel"/>
    <w:tmpl w:val="64D22C7A"/>
    <w:lvl w:ilvl="0" w:tplc="02C21142">
      <w:start w:val="1"/>
      <w:numFmt w:val="decimal"/>
      <w:lvlText w:val="%1."/>
      <w:lvlJc w:val="left"/>
      <w:pPr>
        <w:tabs>
          <w:tab w:val="num" w:pos="1594"/>
        </w:tabs>
        <w:ind w:left="1594" w:hanging="8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0"/>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05A0"/>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4E96"/>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6D4"/>
    <w:rsid w:val="00110CF6"/>
    <w:rsid w:val="0011121C"/>
    <w:rsid w:val="001112C4"/>
    <w:rsid w:val="00112D96"/>
    <w:rsid w:val="0011325F"/>
    <w:rsid w:val="001139C5"/>
    <w:rsid w:val="0011437B"/>
    <w:rsid w:val="00114853"/>
    <w:rsid w:val="001169FD"/>
    <w:rsid w:val="00117F97"/>
    <w:rsid w:val="00121397"/>
    <w:rsid w:val="0012272A"/>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868F2"/>
    <w:rsid w:val="00190D17"/>
    <w:rsid w:val="00192261"/>
    <w:rsid w:val="0019271D"/>
    <w:rsid w:val="001928DE"/>
    <w:rsid w:val="001947FD"/>
    <w:rsid w:val="001976FE"/>
    <w:rsid w:val="001A0ABE"/>
    <w:rsid w:val="001A4B1C"/>
    <w:rsid w:val="001A509D"/>
    <w:rsid w:val="001A5491"/>
    <w:rsid w:val="001A556E"/>
    <w:rsid w:val="001A5C40"/>
    <w:rsid w:val="001A66D8"/>
    <w:rsid w:val="001A6D3A"/>
    <w:rsid w:val="001A7812"/>
    <w:rsid w:val="001A7BF2"/>
    <w:rsid w:val="001B30BB"/>
    <w:rsid w:val="001B44F8"/>
    <w:rsid w:val="001B5D40"/>
    <w:rsid w:val="001C4461"/>
    <w:rsid w:val="001C44B1"/>
    <w:rsid w:val="001C5509"/>
    <w:rsid w:val="001C76E1"/>
    <w:rsid w:val="001D09BF"/>
    <w:rsid w:val="001D6625"/>
    <w:rsid w:val="001D74A8"/>
    <w:rsid w:val="001E14C5"/>
    <w:rsid w:val="001E5FC6"/>
    <w:rsid w:val="001F154A"/>
    <w:rsid w:val="001F206A"/>
    <w:rsid w:val="001F3AA8"/>
    <w:rsid w:val="001F3F66"/>
    <w:rsid w:val="001F407C"/>
    <w:rsid w:val="001F691D"/>
    <w:rsid w:val="001F7340"/>
    <w:rsid w:val="001F78D8"/>
    <w:rsid w:val="001F7E50"/>
    <w:rsid w:val="002006F5"/>
    <w:rsid w:val="00200863"/>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2795"/>
    <w:rsid w:val="00223399"/>
    <w:rsid w:val="00223F5E"/>
    <w:rsid w:val="00224455"/>
    <w:rsid w:val="00225D6F"/>
    <w:rsid w:val="002269E2"/>
    <w:rsid w:val="002271B3"/>
    <w:rsid w:val="002276E0"/>
    <w:rsid w:val="0023332E"/>
    <w:rsid w:val="002349D9"/>
    <w:rsid w:val="00236683"/>
    <w:rsid w:val="00237422"/>
    <w:rsid w:val="00237BA1"/>
    <w:rsid w:val="00237F78"/>
    <w:rsid w:val="0024007E"/>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75F0E"/>
    <w:rsid w:val="0028017E"/>
    <w:rsid w:val="0028295E"/>
    <w:rsid w:val="0028611C"/>
    <w:rsid w:val="0028647E"/>
    <w:rsid w:val="00286A51"/>
    <w:rsid w:val="0028731F"/>
    <w:rsid w:val="00290160"/>
    <w:rsid w:val="002905EB"/>
    <w:rsid w:val="00290D50"/>
    <w:rsid w:val="0029114A"/>
    <w:rsid w:val="00294831"/>
    <w:rsid w:val="002958B8"/>
    <w:rsid w:val="00296152"/>
    <w:rsid w:val="00297BC9"/>
    <w:rsid w:val="002A0E35"/>
    <w:rsid w:val="002A1082"/>
    <w:rsid w:val="002A2C19"/>
    <w:rsid w:val="002A34E7"/>
    <w:rsid w:val="002A4AFE"/>
    <w:rsid w:val="002A5419"/>
    <w:rsid w:val="002A7A87"/>
    <w:rsid w:val="002B0F63"/>
    <w:rsid w:val="002B5B19"/>
    <w:rsid w:val="002B5BF9"/>
    <w:rsid w:val="002B5C1C"/>
    <w:rsid w:val="002B7002"/>
    <w:rsid w:val="002B7B41"/>
    <w:rsid w:val="002C03A8"/>
    <w:rsid w:val="002C1850"/>
    <w:rsid w:val="002C3774"/>
    <w:rsid w:val="002D01A2"/>
    <w:rsid w:val="002D0FB3"/>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E7B60"/>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4637B"/>
    <w:rsid w:val="0035000F"/>
    <w:rsid w:val="00351EB4"/>
    <w:rsid w:val="00353BB6"/>
    <w:rsid w:val="003563CF"/>
    <w:rsid w:val="003569EB"/>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C7817"/>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0D7"/>
    <w:rsid w:val="004522C2"/>
    <w:rsid w:val="00453231"/>
    <w:rsid w:val="0045537F"/>
    <w:rsid w:val="00457A91"/>
    <w:rsid w:val="004606D0"/>
    <w:rsid w:val="004614D1"/>
    <w:rsid w:val="00461A89"/>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3B0A"/>
    <w:rsid w:val="004841E8"/>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4F4D"/>
    <w:rsid w:val="004E7FE6"/>
    <w:rsid w:val="004F0F85"/>
    <w:rsid w:val="004F5CC7"/>
    <w:rsid w:val="004F70B0"/>
    <w:rsid w:val="00500155"/>
    <w:rsid w:val="005025C0"/>
    <w:rsid w:val="00502D06"/>
    <w:rsid w:val="00503BA3"/>
    <w:rsid w:val="00505C99"/>
    <w:rsid w:val="005065B7"/>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0947"/>
    <w:rsid w:val="0056160D"/>
    <w:rsid w:val="00562642"/>
    <w:rsid w:val="00562975"/>
    <w:rsid w:val="00562F5A"/>
    <w:rsid w:val="0056414F"/>
    <w:rsid w:val="0057018D"/>
    <w:rsid w:val="00570699"/>
    <w:rsid w:val="005716D2"/>
    <w:rsid w:val="00571B46"/>
    <w:rsid w:val="00571C04"/>
    <w:rsid w:val="00572BBC"/>
    <w:rsid w:val="005734A6"/>
    <w:rsid w:val="0057406C"/>
    <w:rsid w:val="00577983"/>
    <w:rsid w:val="00585487"/>
    <w:rsid w:val="005869B9"/>
    <w:rsid w:val="0058746D"/>
    <w:rsid w:val="0059048A"/>
    <w:rsid w:val="00591FBC"/>
    <w:rsid w:val="0059431D"/>
    <w:rsid w:val="00594B33"/>
    <w:rsid w:val="00596D9C"/>
    <w:rsid w:val="00597D2E"/>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39F4"/>
    <w:rsid w:val="005C5D04"/>
    <w:rsid w:val="005C69A8"/>
    <w:rsid w:val="005D7B76"/>
    <w:rsid w:val="005E1824"/>
    <w:rsid w:val="005E20B6"/>
    <w:rsid w:val="005E2550"/>
    <w:rsid w:val="005E25C6"/>
    <w:rsid w:val="005E2C3C"/>
    <w:rsid w:val="005E48BD"/>
    <w:rsid w:val="005E689A"/>
    <w:rsid w:val="005E6BA6"/>
    <w:rsid w:val="005E7120"/>
    <w:rsid w:val="005E74FB"/>
    <w:rsid w:val="005E79E1"/>
    <w:rsid w:val="005F127B"/>
    <w:rsid w:val="005F25F4"/>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71"/>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507E"/>
    <w:rsid w:val="00666181"/>
    <w:rsid w:val="00671ACF"/>
    <w:rsid w:val="0067573B"/>
    <w:rsid w:val="006764F5"/>
    <w:rsid w:val="00676AE2"/>
    <w:rsid w:val="00680232"/>
    <w:rsid w:val="00681333"/>
    <w:rsid w:val="00681ADC"/>
    <w:rsid w:val="00682BD8"/>
    <w:rsid w:val="0068410C"/>
    <w:rsid w:val="006841E8"/>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3529"/>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5B80"/>
    <w:rsid w:val="007163DB"/>
    <w:rsid w:val="0071715A"/>
    <w:rsid w:val="007234CC"/>
    <w:rsid w:val="0072369F"/>
    <w:rsid w:val="0072387D"/>
    <w:rsid w:val="00723CF1"/>
    <w:rsid w:val="0072472A"/>
    <w:rsid w:val="00725CF8"/>
    <w:rsid w:val="007268B8"/>
    <w:rsid w:val="00726EB1"/>
    <w:rsid w:val="00727138"/>
    <w:rsid w:val="007301DF"/>
    <w:rsid w:val="00730466"/>
    <w:rsid w:val="00732847"/>
    <w:rsid w:val="007358C7"/>
    <w:rsid w:val="007406CF"/>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1A68"/>
    <w:rsid w:val="007662A8"/>
    <w:rsid w:val="00770D72"/>
    <w:rsid w:val="0077186E"/>
    <w:rsid w:val="007723FE"/>
    <w:rsid w:val="00772566"/>
    <w:rsid w:val="007726C1"/>
    <w:rsid w:val="00774A8D"/>
    <w:rsid w:val="00774B98"/>
    <w:rsid w:val="00776804"/>
    <w:rsid w:val="00777BB4"/>
    <w:rsid w:val="00781CA2"/>
    <w:rsid w:val="0078606E"/>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2AE"/>
    <w:rsid w:val="00834B8E"/>
    <w:rsid w:val="008351AE"/>
    <w:rsid w:val="00835D6D"/>
    <w:rsid w:val="0083666A"/>
    <w:rsid w:val="00840C26"/>
    <w:rsid w:val="00843B79"/>
    <w:rsid w:val="00844C27"/>
    <w:rsid w:val="00851240"/>
    <w:rsid w:val="00851EB8"/>
    <w:rsid w:val="00852EC3"/>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4456"/>
    <w:rsid w:val="00895655"/>
    <w:rsid w:val="00895E70"/>
    <w:rsid w:val="008965C6"/>
    <w:rsid w:val="00896D54"/>
    <w:rsid w:val="00897C40"/>
    <w:rsid w:val="008A030F"/>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6B06"/>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5261"/>
    <w:rsid w:val="00976DC8"/>
    <w:rsid w:val="00980E00"/>
    <w:rsid w:val="00981981"/>
    <w:rsid w:val="00982F57"/>
    <w:rsid w:val="00984076"/>
    <w:rsid w:val="009850FB"/>
    <w:rsid w:val="00985CCB"/>
    <w:rsid w:val="00987001"/>
    <w:rsid w:val="00987623"/>
    <w:rsid w:val="00987B5B"/>
    <w:rsid w:val="00990F79"/>
    <w:rsid w:val="0099161F"/>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093D"/>
    <w:rsid w:val="00A41120"/>
    <w:rsid w:val="00A449B3"/>
    <w:rsid w:val="00A44B74"/>
    <w:rsid w:val="00A4659D"/>
    <w:rsid w:val="00A51DE6"/>
    <w:rsid w:val="00A51F9A"/>
    <w:rsid w:val="00A51FD7"/>
    <w:rsid w:val="00A531DF"/>
    <w:rsid w:val="00A54233"/>
    <w:rsid w:val="00A54BA0"/>
    <w:rsid w:val="00A55DD5"/>
    <w:rsid w:val="00A5645D"/>
    <w:rsid w:val="00A57704"/>
    <w:rsid w:val="00A626D3"/>
    <w:rsid w:val="00A64379"/>
    <w:rsid w:val="00A64BD9"/>
    <w:rsid w:val="00A70096"/>
    <w:rsid w:val="00A70798"/>
    <w:rsid w:val="00A73CD9"/>
    <w:rsid w:val="00A74EE9"/>
    <w:rsid w:val="00A768FB"/>
    <w:rsid w:val="00A83935"/>
    <w:rsid w:val="00A85063"/>
    <w:rsid w:val="00A8686F"/>
    <w:rsid w:val="00A8703A"/>
    <w:rsid w:val="00A92B0A"/>
    <w:rsid w:val="00A9510B"/>
    <w:rsid w:val="00A95B82"/>
    <w:rsid w:val="00A968A1"/>
    <w:rsid w:val="00AA10C7"/>
    <w:rsid w:val="00AA13A2"/>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0293"/>
    <w:rsid w:val="00AE1AC0"/>
    <w:rsid w:val="00AE1E22"/>
    <w:rsid w:val="00AE4D1A"/>
    <w:rsid w:val="00AE5B68"/>
    <w:rsid w:val="00AE7279"/>
    <w:rsid w:val="00AF1304"/>
    <w:rsid w:val="00AF143F"/>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0F09"/>
    <w:rsid w:val="00B5257F"/>
    <w:rsid w:val="00B563EF"/>
    <w:rsid w:val="00B56653"/>
    <w:rsid w:val="00B57239"/>
    <w:rsid w:val="00B60068"/>
    <w:rsid w:val="00B60327"/>
    <w:rsid w:val="00B60A36"/>
    <w:rsid w:val="00B60AA7"/>
    <w:rsid w:val="00B6343F"/>
    <w:rsid w:val="00B654EE"/>
    <w:rsid w:val="00B66A85"/>
    <w:rsid w:val="00B66A99"/>
    <w:rsid w:val="00B733CB"/>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5E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5A6D"/>
    <w:rsid w:val="00C061A3"/>
    <w:rsid w:val="00C0628B"/>
    <w:rsid w:val="00C0690E"/>
    <w:rsid w:val="00C06D83"/>
    <w:rsid w:val="00C071E2"/>
    <w:rsid w:val="00C11A0F"/>
    <w:rsid w:val="00C11DA7"/>
    <w:rsid w:val="00C12964"/>
    <w:rsid w:val="00C1397C"/>
    <w:rsid w:val="00C149ED"/>
    <w:rsid w:val="00C15152"/>
    <w:rsid w:val="00C17210"/>
    <w:rsid w:val="00C207A1"/>
    <w:rsid w:val="00C21524"/>
    <w:rsid w:val="00C25B72"/>
    <w:rsid w:val="00C27961"/>
    <w:rsid w:val="00C3248D"/>
    <w:rsid w:val="00C36791"/>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356E"/>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83A"/>
    <w:rsid w:val="00CB3250"/>
    <w:rsid w:val="00CB3A49"/>
    <w:rsid w:val="00CB494F"/>
    <w:rsid w:val="00CB5927"/>
    <w:rsid w:val="00CC74FB"/>
    <w:rsid w:val="00CD2273"/>
    <w:rsid w:val="00CD2801"/>
    <w:rsid w:val="00CD61A4"/>
    <w:rsid w:val="00CD64E3"/>
    <w:rsid w:val="00CD6597"/>
    <w:rsid w:val="00CE22C5"/>
    <w:rsid w:val="00CE2661"/>
    <w:rsid w:val="00CE3CE6"/>
    <w:rsid w:val="00CE54B9"/>
    <w:rsid w:val="00CE735F"/>
    <w:rsid w:val="00CE781F"/>
    <w:rsid w:val="00CF1291"/>
    <w:rsid w:val="00CF5270"/>
    <w:rsid w:val="00CF5334"/>
    <w:rsid w:val="00CF5D0C"/>
    <w:rsid w:val="00CF79E4"/>
    <w:rsid w:val="00CF79FF"/>
    <w:rsid w:val="00D01118"/>
    <w:rsid w:val="00D03A1C"/>
    <w:rsid w:val="00D0723D"/>
    <w:rsid w:val="00D10389"/>
    <w:rsid w:val="00D11BEC"/>
    <w:rsid w:val="00D12096"/>
    <w:rsid w:val="00D13964"/>
    <w:rsid w:val="00D14796"/>
    <w:rsid w:val="00D14CFE"/>
    <w:rsid w:val="00D15A40"/>
    <w:rsid w:val="00D2290F"/>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358"/>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260A"/>
    <w:rsid w:val="00D93051"/>
    <w:rsid w:val="00D94352"/>
    <w:rsid w:val="00D978D8"/>
    <w:rsid w:val="00D97CE2"/>
    <w:rsid w:val="00DA0729"/>
    <w:rsid w:val="00DA0867"/>
    <w:rsid w:val="00DA0A42"/>
    <w:rsid w:val="00DA0BA7"/>
    <w:rsid w:val="00DA23AB"/>
    <w:rsid w:val="00DA5313"/>
    <w:rsid w:val="00DA64AE"/>
    <w:rsid w:val="00DA73CC"/>
    <w:rsid w:val="00DA7DE2"/>
    <w:rsid w:val="00DB011F"/>
    <w:rsid w:val="00DB0CE2"/>
    <w:rsid w:val="00DB16C0"/>
    <w:rsid w:val="00DB3AF0"/>
    <w:rsid w:val="00DB4078"/>
    <w:rsid w:val="00DB4482"/>
    <w:rsid w:val="00DB62A3"/>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3B0"/>
    <w:rsid w:val="00DE3EF3"/>
    <w:rsid w:val="00DE7098"/>
    <w:rsid w:val="00DE710B"/>
    <w:rsid w:val="00DE7914"/>
    <w:rsid w:val="00DF0024"/>
    <w:rsid w:val="00DF0AC8"/>
    <w:rsid w:val="00DF149A"/>
    <w:rsid w:val="00DF150C"/>
    <w:rsid w:val="00DF1F02"/>
    <w:rsid w:val="00DF2831"/>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210"/>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34"/>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221D6"/>
    <w:rsid w:val="00F300F5"/>
    <w:rsid w:val="00F314D9"/>
    <w:rsid w:val="00F31703"/>
    <w:rsid w:val="00F31D45"/>
    <w:rsid w:val="00F339DE"/>
    <w:rsid w:val="00F36627"/>
    <w:rsid w:val="00F37DAA"/>
    <w:rsid w:val="00F37DDC"/>
    <w:rsid w:val="00F37FF6"/>
    <w:rsid w:val="00F40A1D"/>
    <w:rsid w:val="00F422E5"/>
    <w:rsid w:val="00F46C42"/>
    <w:rsid w:val="00F47DD1"/>
    <w:rsid w:val="00F51F6B"/>
    <w:rsid w:val="00F6072E"/>
    <w:rsid w:val="00F62475"/>
    <w:rsid w:val="00F62E8A"/>
    <w:rsid w:val="00F63B9B"/>
    <w:rsid w:val="00F647DF"/>
    <w:rsid w:val="00F654A8"/>
    <w:rsid w:val="00F654D8"/>
    <w:rsid w:val="00F65F55"/>
    <w:rsid w:val="00F660EC"/>
    <w:rsid w:val="00F66682"/>
    <w:rsid w:val="00F71A8D"/>
    <w:rsid w:val="00F725DC"/>
    <w:rsid w:val="00F72BE9"/>
    <w:rsid w:val="00F74644"/>
    <w:rsid w:val="00F752BE"/>
    <w:rsid w:val="00F7703A"/>
    <w:rsid w:val="00F803BC"/>
    <w:rsid w:val="00F805AB"/>
    <w:rsid w:val="00F818EB"/>
    <w:rsid w:val="00F905A4"/>
    <w:rsid w:val="00F93EC7"/>
    <w:rsid w:val="00F940CE"/>
    <w:rsid w:val="00F95A8C"/>
    <w:rsid w:val="00F97237"/>
    <w:rsid w:val="00F97E0D"/>
    <w:rsid w:val="00FA13F6"/>
    <w:rsid w:val="00FA7A5A"/>
    <w:rsid w:val="00FB289B"/>
    <w:rsid w:val="00FC063C"/>
    <w:rsid w:val="00FC13D0"/>
    <w:rsid w:val="00FC2302"/>
    <w:rsid w:val="00FC37AA"/>
    <w:rsid w:val="00FC3F53"/>
    <w:rsid w:val="00FC3FA9"/>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1">
    <w:name w:val="heading 1"/>
    <w:basedOn w:val="Normal"/>
    <w:link w:val="Heading1Char"/>
    <w:uiPriority w:val="99"/>
    <w:qFormat/>
    <w:locked/>
    <w:rsid w:val="00835D6D"/>
    <w:pPr>
      <w:keepNext/>
      <w:spacing w:before="100" w:beforeAutospacing="1" w:after="62"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locked/>
    <w:rsid w:val="00835D6D"/>
    <w:pPr>
      <w:keepNext/>
      <w:spacing w:before="100" w:beforeAutospacing="1" w:after="100" w:afterAutospacing="1" w:line="240" w:lineRule="auto"/>
      <w:jc w:val="right"/>
      <w:outlineLvl w:val="1"/>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2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0274"/>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customStyle="1" w:styleId="western">
    <w:name w:val="western"/>
    <w:basedOn w:val="Normal"/>
    <w:uiPriority w:val="99"/>
    <w:rsid w:val="00DE33B0"/>
    <w:pPr>
      <w:spacing w:before="100" w:beforeAutospacing="1" w:after="0" w:line="240" w:lineRule="auto"/>
      <w:ind w:right="5755"/>
      <w:jc w:val="both"/>
    </w:pPr>
    <w:rPr>
      <w:rFonts w:ascii="Times New Roman" w:hAnsi="Times New Roman"/>
      <w:sz w:val="28"/>
      <w:szCs w:val="28"/>
    </w:rPr>
  </w:style>
  <w:style w:type="paragraph" w:styleId="NormalWeb">
    <w:name w:val="Normal (Web)"/>
    <w:basedOn w:val="Normal"/>
    <w:uiPriority w:val="99"/>
    <w:rsid w:val="00AF143F"/>
    <w:pPr>
      <w:spacing w:before="100" w:beforeAutospacing="1" w:after="119" w:line="240" w:lineRule="auto"/>
    </w:pPr>
    <w:rPr>
      <w:rFonts w:ascii="Times New Roman" w:hAnsi="Times New Roman"/>
      <w:sz w:val="24"/>
      <w:szCs w:val="24"/>
    </w:rPr>
  </w:style>
  <w:style w:type="character" w:styleId="FollowedHyperlink">
    <w:name w:val="FollowedHyperlink"/>
    <w:basedOn w:val="DefaultParagraphFont"/>
    <w:uiPriority w:val="99"/>
    <w:rsid w:val="0034637B"/>
    <w:rPr>
      <w:rFonts w:cs="Times New Roman"/>
      <w:color w:val="800000"/>
      <w:u w:val="single"/>
    </w:rPr>
  </w:style>
  <w:style w:type="paragraph" w:customStyle="1" w:styleId="cjk">
    <w:name w:val="cjk"/>
    <w:basedOn w:val="Normal"/>
    <w:uiPriority w:val="99"/>
    <w:rsid w:val="0034637B"/>
    <w:pPr>
      <w:spacing w:before="100" w:beforeAutospacing="1" w:after="0" w:line="240" w:lineRule="auto"/>
      <w:ind w:right="5755"/>
      <w:jc w:val="both"/>
    </w:pPr>
    <w:rPr>
      <w:rFonts w:ascii="Times New Roman" w:hAnsi="Times New Roman"/>
      <w:sz w:val="28"/>
      <w:szCs w:val="28"/>
    </w:rPr>
  </w:style>
  <w:style w:type="paragraph" w:customStyle="1" w:styleId="ctl">
    <w:name w:val="ctl"/>
    <w:basedOn w:val="Normal"/>
    <w:uiPriority w:val="99"/>
    <w:rsid w:val="0034637B"/>
    <w:pPr>
      <w:spacing w:before="100" w:beforeAutospacing="1" w:after="0" w:line="240" w:lineRule="auto"/>
      <w:ind w:right="5755"/>
      <w:jc w:val="both"/>
    </w:pPr>
    <w:rPr>
      <w:rFonts w:ascii="Times New Roman" w:hAnsi="Times New Roman"/>
      <w:sz w:val="24"/>
      <w:szCs w:val="24"/>
    </w:rPr>
  </w:style>
  <w:style w:type="character" w:styleId="PageNumber">
    <w:name w:val="page number"/>
    <w:basedOn w:val="DefaultParagraphFont"/>
    <w:uiPriority w:val="99"/>
    <w:rsid w:val="0034637B"/>
    <w:rPr>
      <w:rFonts w:cs="Times New Roman"/>
    </w:rPr>
  </w:style>
</w:styles>
</file>

<file path=word/webSettings.xml><?xml version="1.0" encoding="utf-8"?>
<w:webSettings xmlns:r="http://schemas.openxmlformats.org/officeDocument/2006/relationships" xmlns:w="http://schemas.openxmlformats.org/wordprocessingml/2006/main">
  <w:divs>
    <w:div w:id="977994802">
      <w:marLeft w:val="0"/>
      <w:marRight w:val="0"/>
      <w:marTop w:val="0"/>
      <w:marBottom w:val="0"/>
      <w:divBdr>
        <w:top w:val="none" w:sz="0" w:space="0" w:color="auto"/>
        <w:left w:val="none" w:sz="0" w:space="0" w:color="auto"/>
        <w:bottom w:val="none" w:sz="0" w:space="0" w:color="auto"/>
        <w:right w:val="none" w:sz="0" w:space="0" w:color="auto"/>
      </w:divBdr>
    </w:div>
    <w:div w:id="977994803">
      <w:marLeft w:val="0"/>
      <w:marRight w:val="0"/>
      <w:marTop w:val="0"/>
      <w:marBottom w:val="0"/>
      <w:divBdr>
        <w:top w:val="none" w:sz="0" w:space="0" w:color="auto"/>
        <w:left w:val="none" w:sz="0" w:space="0" w:color="auto"/>
        <w:bottom w:val="none" w:sz="0" w:space="0" w:color="auto"/>
        <w:right w:val="none" w:sz="0" w:space="0" w:color="auto"/>
      </w:divBdr>
    </w:div>
    <w:div w:id="977994804">
      <w:marLeft w:val="0"/>
      <w:marRight w:val="0"/>
      <w:marTop w:val="0"/>
      <w:marBottom w:val="0"/>
      <w:divBdr>
        <w:top w:val="none" w:sz="0" w:space="0" w:color="auto"/>
        <w:left w:val="none" w:sz="0" w:space="0" w:color="auto"/>
        <w:bottom w:val="none" w:sz="0" w:space="0" w:color="auto"/>
        <w:right w:val="none" w:sz="0" w:space="0" w:color="auto"/>
      </w:divBdr>
    </w:div>
    <w:div w:id="977994805">
      <w:marLeft w:val="0"/>
      <w:marRight w:val="0"/>
      <w:marTop w:val="0"/>
      <w:marBottom w:val="0"/>
      <w:divBdr>
        <w:top w:val="none" w:sz="0" w:space="0" w:color="auto"/>
        <w:left w:val="none" w:sz="0" w:space="0" w:color="auto"/>
        <w:bottom w:val="none" w:sz="0" w:space="0" w:color="auto"/>
        <w:right w:val="none" w:sz="0" w:space="0" w:color="auto"/>
      </w:divBdr>
    </w:div>
    <w:div w:id="977994806">
      <w:marLeft w:val="0"/>
      <w:marRight w:val="0"/>
      <w:marTop w:val="0"/>
      <w:marBottom w:val="0"/>
      <w:divBdr>
        <w:top w:val="none" w:sz="0" w:space="0" w:color="auto"/>
        <w:left w:val="none" w:sz="0" w:space="0" w:color="auto"/>
        <w:bottom w:val="none" w:sz="0" w:space="0" w:color="auto"/>
        <w:right w:val="none" w:sz="0" w:space="0" w:color="auto"/>
      </w:divBdr>
    </w:div>
    <w:div w:id="977994807">
      <w:marLeft w:val="0"/>
      <w:marRight w:val="0"/>
      <w:marTop w:val="0"/>
      <w:marBottom w:val="0"/>
      <w:divBdr>
        <w:top w:val="none" w:sz="0" w:space="0" w:color="auto"/>
        <w:left w:val="none" w:sz="0" w:space="0" w:color="auto"/>
        <w:bottom w:val="none" w:sz="0" w:space="0" w:color="auto"/>
        <w:right w:val="none" w:sz="0" w:space="0" w:color="auto"/>
      </w:divBdr>
    </w:div>
    <w:div w:id="977994808">
      <w:marLeft w:val="0"/>
      <w:marRight w:val="0"/>
      <w:marTop w:val="0"/>
      <w:marBottom w:val="0"/>
      <w:divBdr>
        <w:top w:val="none" w:sz="0" w:space="0" w:color="auto"/>
        <w:left w:val="none" w:sz="0" w:space="0" w:color="auto"/>
        <w:bottom w:val="none" w:sz="0" w:space="0" w:color="auto"/>
        <w:right w:val="none" w:sz="0" w:space="0" w:color="auto"/>
      </w:divBdr>
    </w:div>
    <w:div w:id="977994809">
      <w:marLeft w:val="0"/>
      <w:marRight w:val="0"/>
      <w:marTop w:val="0"/>
      <w:marBottom w:val="0"/>
      <w:divBdr>
        <w:top w:val="none" w:sz="0" w:space="0" w:color="auto"/>
        <w:left w:val="none" w:sz="0" w:space="0" w:color="auto"/>
        <w:bottom w:val="none" w:sz="0" w:space="0" w:color="auto"/>
        <w:right w:val="none" w:sz="0" w:space="0" w:color="auto"/>
      </w:divBdr>
    </w:div>
    <w:div w:id="977994810">
      <w:marLeft w:val="0"/>
      <w:marRight w:val="0"/>
      <w:marTop w:val="0"/>
      <w:marBottom w:val="0"/>
      <w:divBdr>
        <w:top w:val="none" w:sz="0" w:space="0" w:color="auto"/>
        <w:left w:val="none" w:sz="0" w:space="0" w:color="auto"/>
        <w:bottom w:val="none" w:sz="0" w:space="0" w:color="auto"/>
        <w:right w:val="none" w:sz="0" w:space="0" w:color="auto"/>
      </w:divBdr>
    </w:div>
    <w:div w:id="977994811">
      <w:marLeft w:val="0"/>
      <w:marRight w:val="0"/>
      <w:marTop w:val="0"/>
      <w:marBottom w:val="0"/>
      <w:divBdr>
        <w:top w:val="none" w:sz="0" w:space="0" w:color="auto"/>
        <w:left w:val="none" w:sz="0" w:space="0" w:color="auto"/>
        <w:bottom w:val="none" w:sz="0" w:space="0" w:color="auto"/>
        <w:right w:val="none" w:sz="0" w:space="0" w:color="auto"/>
      </w:divBdr>
    </w:div>
    <w:div w:id="977994812">
      <w:marLeft w:val="0"/>
      <w:marRight w:val="0"/>
      <w:marTop w:val="0"/>
      <w:marBottom w:val="0"/>
      <w:divBdr>
        <w:top w:val="none" w:sz="0" w:space="0" w:color="auto"/>
        <w:left w:val="none" w:sz="0" w:space="0" w:color="auto"/>
        <w:bottom w:val="none" w:sz="0" w:space="0" w:color="auto"/>
        <w:right w:val="none" w:sz="0" w:space="0" w:color="auto"/>
      </w:divBdr>
    </w:div>
    <w:div w:id="977994813">
      <w:marLeft w:val="0"/>
      <w:marRight w:val="0"/>
      <w:marTop w:val="0"/>
      <w:marBottom w:val="0"/>
      <w:divBdr>
        <w:top w:val="none" w:sz="0" w:space="0" w:color="auto"/>
        <w:left w:val="none" w:sz="0" w:space="0" w:color="auto"/>
        <w:bottom w:val="none" w:sz="0" w:space="0" w:color="auto"/>
        <w:right w:val="none" w:sz="0" w:space="0" w:color="auto"/>
      </w:divBdr>
    </w:div>
    <w:div w:id="977994814">
      <w:marLeft w:val="0"/>
      <w:marRight w:val="0"/>
      <w:marTop w:val="0"/>
      <w:marBottom w:val="0"/>
      <w:divBdr>
        <w:top w:val="none" w:sz="0" w:space="0" w:color="auto"/>
        <w:left w:val="none" w:sz="0" w:space="0" w:color="auto"/>
        <w:bottom w:val="none" w:sz="0" w:space="0" w:color="auto"/>
        <w:right w:val="none" w:sz="0" w:space="0" w:color="auto"/>
      </w:divBdr>
    </w:div>
    <w:div w:id="977994815">
      <w:marLeft w:val="0"/>
      <w:marRight w:val="0"/>
      <w:marTop w:val="0"/>
      <w:marBottom w:val="0"/>
      <w:divBdr>
        <w:top w:val="none" w:sz="0" w:space="0" w:color="auto"/>
        <w:left w:val="none" w:sz="0" w:space="0" w:color="auto"/>
        <w:bottom w:val="none" w:sz="0" w:space="0" w:color="auto"/>
        <w:right w:val="none" w:sz="0" w:space="0" w:color="auto"/>
      </w:divBdr>
    </w:div>
    <w:div w:id="977994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E8A9E23F38D5A2642A9ED5D30C3284541448E94E8B4B814FDA39F996E43011D5BE8B9CA8L3m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659</TotalTime>
  <Pages>57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cp:lastModifiedBy>
  <cp:revision>18</cp:revision>
  <cp:lastPrinted>2019-05-06T06:36:00Z</cp:lastPrinted>
  <dcterms:created xsi:type="dcterms:W3CDTF">2018-09-24T05:56:00Z</dcterms:created>
  <dcterms:modified xsi:type="dcterms:W3CDTF">2019-05-06T07:03:00Z</dcterms:modified>
</cp:coreProperties>
</file>