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D3" w:rsidRPr="006F71BA" w:rsidRDefault="001134D3" w:rsidP="002F3585">
      <w:pPr>
        <w:spacing w:after="0" w:line="240" w:lineRule="atLeast"/>
        <w:ind w:firstLine="709"/>
        <w:jc w:val="right"/>
        <w:rPr>
          <w:rFonts w:ascii="Times New Roman" w:hAnsi="Times New Roman"/>
          <w:bCs/>
        </w:rPr>
      </w:pPr>
    </w:p>
    <w:p w:rsidR="001134D3" w:rsidRPr="006F71BA" w:rsidRDefault="001134D3" w:rsidP="002F3585">
      <w:pPr>
        <w:spacing w:after="0" w:line="240" w:lineRule="atLeast"/>
        <w:ind w:firstLine="709"/>
        <w:jc w:val="right"/>
        <w:rPr>
          <w:rFonts w:ascii="Times New Roman" w:hAnsi="Times New Roman"/>
          <w:bCs/>
        </w:rPr>
      </w:pPr>
    </w:p>
    <w:p w:rsidR="001134D3" w:rsidRPr="006F71BA" w:rsidRDefault="001134D3" w:rsidP="002F3585">
      <w:pPr>
        <w:spacing w:after="0" w:line="240" w:lineRule="atLeast"/>
        <w:ind w:firstLine="709"/>
        <w:jc w:val="right"/>
        <w:rPr>
          <w:rFonts w:ascii="Times New Roman" w:hAnsi="Times New Roman"/>
          <w:bCs/>
        </w:rPr>
      </w:pPr>
      <w:r w:rsidRPr="006F71BA">
        <w:rPr>
          <w:rFonts w:ascii="Times New Roman" w:hAnsi="Times New Roman"/>
          <w:bCs/>
        </w:rPr>
        <w:t>Принят решением Собрания депутатов</w:t>
      </w:r>
    </w:p>
    <w:p w:rsidR="001134D3" w:rsidRPr="006F71BA" w:rsidRDefault="001134D3" w:rsidP="002F3585">
      <w:pPr>
        <w:spacing w:after="0" w:line="240" w:lineRule="atLeast"/>
        <w:ind w:firstLine="709"/>
        <w:jc w:val="right"/>
        <w:rPr>
          <w:rFonts w:ascii="Times New Roman" w:hAnsi="Times New Roman"/>
          <w:bCs/>
        </w:rPr>
      </w:pPr>
      <w:r w:rsidRPr="006F71BA">
        <w:rPr>
          <w:rFonts w:ascii="Times New Roman" w:hAnsi="Times New Roman"/>
          <w:bCs/>
        </w:rPr>
        <w:t>Поливянского  сельского поселения</w:t>
      </w:r>
    </w:p>
    <w:p w:rsidR="001134D3" w:rsidRPr="006F71BA" w:rsidRDefault="001134D3" w:rsidP="002F3585">
      <w:pPr>
        <w:spacing w:after="0" w:line="240" w:lineRule="atLeast"/>
        <w:ind w:firstLine="709"/>
        <w:jc w:val="right"/>
        <w:rPr>
          <w:rFonts w:ascii="Times New Roman" w:hAnsi="Times New Roman"/>
          <w:bCs/>
        </w:rPr>
      </w:pPr>
      <w:r w:rsidRPr="006F71BA">
        <w:rPr>
          <w:rFonts w:ascii="Times New Roman" w:hAnsi="Times New Roman"/>
          <w:bCs/>
        </w:rPr>
        <w:t>от «</w:t>
      </w:r>
      <w:r>
        <w:rPr>
          <w:rFonts w:ascii="Times New Roman" w:hAnsi="Times New Roman"/>
          <w:bCs/>
        </w:rPr>
        <w:t>24</w:t>
      </w:r>
      <w:r w:rsidRPr="006F71BA">
        <w:rPr>
          <w:rFonts w:ascii="Times New Roman" w:hAnsi="Times New Roman"/>
          <w:bCs/>
        </w:rPr>
        <w:t xml:space="preserve">» </w:t>
      </w:r>
      <w:r>
        <w:rPr>
          <w:rFonts w:ascii="Times New Roman" w:hAnsi="Times New Roman"/>
          <w:bCs/>
        </w:rPr>
        <w:t xml:space="preserve">марта </w:t>
      </w:r>
      <w:r w:rsidRPr="006F71BA">
        <w:rPr>
          <w:rFonts w:ascii="Times New Roman" w:hAnsi="Times New Roman"/>
          <w:bCs/>
        </w:rPr>
        <w:t xml:space="preserve"> </w:t>
      </w:r>
      <w:smartTag w:uri="urn:schemas-microsoft-com:office:smarttags" w:element="metricconverter">
        <w:smartTagPr>
          <w:attr w:name="ProductID" w:val="2020 г"/>
        </w:smartTagPr>
        <w:r w:rsidRPr="006F71BA">
          <w:rPr>
            <w:rFonts w:ascii="Times New Roman" w:hAnsi="Times New Roman"/>
            <w:bCs/>
          </w:rPr>
          <w:t>20</w:t>
        </w:r>
        <w:r>
          <w:rPr>
            <w:rFonts w:ascii="Times New Roman" w:hAnsi="Times New Roman"/>
            <w:bCs/>
          </w:rPr>
          <w:t>20</w:t>
        </w:r>
        <w:r w:rsidRPr="006F71BA">
          <w:rPr>
            <w:rFonts w:ascii="Times New Roman" w:hAnsi="Times New Roman"/>
            <w:bCs/>
          </w:rPr>
          <w:t xml:space="preserve"> г</w:t>
        </w:r>
      </w:smartTag>
      <w:r w:rsidRPr="006F71BA">
        <w:rPr>
          <w:rFonts w:ascii="Times New Roman" w:hAnsi="Times New Roman"/>
          <w:bCs/>
        </w:rPr>
        <w:t xml:space="preserve">. № </w:t>
      </w:r>
      <w:r>
        <w:rPr>
          <w:rFonts w:ascii="Times New Roman" w:hAnsi="Times New Roman"/>
          <w:bCs/>
        </w:rPr>
        <w:t>117</w:t>
      </w:r>
    </w:p>
    <w:p w:rsidR="001134D3" w:rsidRPr="006F71BA" w:rsidRDefault="001134D3" w:rsidP="002F3585">
      <w:pPr>
        <w:spacing w:after="0" w:line="240" w:lineRule="atLeast"/>
        <w:ind w:firstLine="709"/>
        <w:jc w:val="right"/>
        <w:rPr>
          <w:rFonts w:ascii="Times New Roman" w:hAnsi="Times New Roman"/>
          <w:bCs/>
        </w:rPr>
      </w:pPr>
    </w:p>
    <w:p w:rsidR="001134D3" w:rsidRPr="006F71BA" w:rsidRDefault="001134D3" w:rsidP="002F3585">
      <w:pPr>
        <w:spacing w:after="0" w:line="240" w:lineRule="atLeast"/>
        <w:ind w:firstLine="709"/>
        <w:jc w:val="right"/>
        <w:rPr>
          <w:rFonts w:ascii="Times New Roman" w:hAnsi="Times New Roman"/>
          <w:bCs/>
        </w:rPr>
      </w:pPr>
      <w:r w:rsidRPr="006F71BA">
        <w:rPr>
          <w:rFonts w:ascii="Times New Roman" w:hAnsi="Times New Roman"/>
          <w:bCs/>
        </w:rPr>
        <w:t>Председатель Собрания депутатов –</w:t>
      </w:r>
    </w:p>
    <w:p w:rsidR="001134D3" w:rsidRPr="006F71BA" w:rsidRDefault="001134D3" w:rsidP="002F3585">
      <w:pPr>
        <w:spacing w:after="0" w:line="240" w:lineRule="atLeast"/>
        <w:ind w:firstLine="709"/>
        <w:jc w:val="right"/>
        <w:rPr>
          <w:rFonts w:ascii="Times New Roman" w:hAnsi="Times New Roman"/>
          <w:bCs/>
        </w:rPr>
      </w:pPr>
      <w:r w:rsidRPr="006F71BA">
        <w:rPr>
          <w:rFonts w:ascii="Times New Roman" w:hAnsi="Times New Roman"/>
          <w:bCs/>
        </w:rPr>
        <w:t>глава Поливянского сельского поселения</w:t>
      </w:r>
    </w:p>
    <w:p w:rsidR="001134D3" w:rsidRPr="006F71BA" w:rsidRDefault="001134D3" w:rsidP="002F3585">
      <w:pPr>
        <w:spacing w:after="0" w:line="240" w:lineRule="atLeast"/>
        <w:ind w:firstLine="709"/>
        <w:jc w:val="right"/>
        <w:rPr>
          <w:rFonts w:ascii="Times New Roman" w:hAnsi="Times New Roman"/>
          <w:bCs/>
        </w:rPr>
      </w:pPr>
      <w:r w:rsidRPr="006F71BA">
        <w:rPr>
          <w:rFonts w:ascii="Times New Roman" w:hAnsi="Times New Roman"/>
          <w:bCs/>
        </w:rPr>
        <w:t>______________ А.В. Балык</w:t>
      </w: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rPr>
          <w:rFonts w:ascii="Times New Roman" w:hAnsi="Times New Roman"/>
          <w:bCs/>
        </w:rPr>
      </w:pPr>
    </w:p>
    <w:p w:rsidR="001134D3" w:rsidRPr="000722A5" w:rsidRDefault="001134D3" w:rsidP="002F3585">
      <w:pPr>
        <w:spacing w:after="0" w:line="240" w:lineRule="atLeast"/>
        <w:jc w:val="center"/>
        <w:rPr>
          <w:rFonts w:ascii="Times New Roman" w:hAnsi="Times New Roman"/>
          <w:b/>
          <w:bCs/>
          <w:sz w:val="72"/>
          <w:szCs w:val="72"/>
        </w:rPr>
      </w:pPr>
      <w:r w:rsidRPr="000722A5">
        <w:rPr>
          <w:rFonts w:ascii="Times New Roman" w:hAnsi="Times New Roman"/>
          <w:b/>
          <w:bCs/>
          <w:sz w:val="72"/>
          <w:szCs w:val="72"/>
        </w:rPr>
        <w:t>УСТАВ</w:t>
      </w:r>
    </w:p>
    <w:p w:rsidR="001134D3" w:rsidRPr="000722A5" w:rsidRDefault="001134D3" w:rsidP="002F3585">
      <w:pPr>
        <w:spacing w:after="0" w:line="240" w:lineRule="atLeast"/>
        <w:jc w:val="center"/>
        <w:rPr>
          <w:rFonts w:ascii="Times New Roman" w:hAnsi="Times New Roman"/>
          <w:b/>
          <w:bCs/>
          <w:sz w:val="52"/>
          <w:szCs w:val="52"/>
        </w:rPr>
      </w:pPr>
      <w:r w:rsidRPr="000722A5">
        <w:rPr>
          <w:rFonts w:ascii="Times New Roman" w:hAnsi="Times New Roman"/>
          <w:b/>
          <w:bCs/>
          <w:sz w:val="52"/>
          <w:szCs w:val="52"/>
        </w:rPr>
        <w:t>муниципального образования</w:t>
      </w:r>
      <w:r w:rsidRPr="000722A5">
        <w:rPr>
          <w:rFonts w:ascii="Times New Roman" w:hAnsi="Times New Roman"/>
          <w:b/>
          <w:bCs/>
          <w:sz w:val="52"/>
          <w:szCs w:val="52"/>
        </w:rPr>
        <w:br/>
        <w:t>«Поливянское сельское поселение»</w:t>
      </w:r>
    </w:p>
    <w:p w:rsidR="001134D3" w:rsidRPr="000722A5" w:rsidRDefault="001134D3" w:rsidP="002F3585">
      <w:pPr>
        <w:spacing w:after="0" w:line="240" w:lineRule="atLeast"/>
        <w:ind w:firstLine="709"/>
        <w:rPr>
          <w:rFonts w:ascii="Times New Roman" w:hAnsi="Times New Roman"/>
          <w:b/>
          <w:bCs/>
          <w:sz w:val="52"/>
          <w:szCs w:val="52"/>
        </w:rPr>
      </w:pPr>
    </w:p>
    <w:p w:rsidR="001134D3" w:rsidRPr="000722A5" w:rsidRDefault="001134D3" w:rsidP="002F3585">
      <w:pPr>
        <w:spacing w:after="0" w:line="240" w:lineRule="atLeast"/>
        <w:ind w:firstLine="709"/>
        <w:rPr>
          <w:rFonts w:ascii="Times New Roman" w:hAnsi="Times New Roman"/>
          <w:b/>
          <w:bCs/>
          <w:sz w:val="52"/>
          <w:szCs w:val="52"/>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rPr>
          <w:rFonts w:ascii="Times New Roman" w:hAnsi="Times New Roman"/>
          <w:bCs/>
        </w:rPr>
      </w:pPr>
    </w:p>
    <w:p w:rsidR="001134D3" w:rsidRPr="006F71BA" w:rsidRDefault="001134D3" w:rsidP="002F3585">
      <w:pPr>
        <w:spacing w:after="0" w:line="240" w:lineRule="atLeast"/>
        <w:ind w:firstLine="709"/>
        <w:jc w:val="center"/>
        <w:rPr>
          <w:rFonts w:ascii="Times New Roman" w:hAnsi="Times New Roman"/>
          <w:bCs/>
        </w:rPr>
      </w:pPr>
    </w:p>
    <w:p w:rsidR="001134D3" w:rsidRPr="000722A5" w:rsidRDefault="001134D3" w:rsidP="002F3585">
      <w:pPr>
        <w:spacing w:after="0" w:line="240" w:lineRule="atLeast"/>
        <w:ind w:firstLine="709"/>
        <w:jc w:val="center"/>
        <w:rPr>
          <w:rFonts w:ascii="Times New Roman" w:hAnsi="Times New Roman"/>
          <w:b/>
          <w:bCs/>
        </w:rPr>
      </w:pPr>
      <w:r w:rsidRPr="000722A5">
        <w:rPr>
          <w:rFonts w:ascii="Times New Roman" w:hAnsi="Times New Roman"/>
          <w:b/>
          <w:bCs/>
        </w:rPr>
        <w:t>С. Поливянка</w:t>
      </w:r>
    </w:p>
    <w:p w:rsidR="001134D3" w:rsidRDefault="001134D3" w:rsidP="002F3585">
      <w:pPr>
        <w:spacing w:after="0" w:line="240" w:lineRule="atLeast"/>
        <w:ind w:firstLine="709"/>
        <w:jc w:val="center"/>
        <w:rPr>
          <w:rFonts w:ascii="Times New Roman" w:hAnsi="Times New Roman"/>
          <w:bCs/>
        </w:rPr>
      </w:pPr>
    </w:p>
    <w:p w:rsidR="001134D3" w:rsidRDefault="001134D3" w:rsidP="002F3585">
      <w:pPr>
        <w:spacing w:after="0" w:line="240" w:lineRule="atLeast"/>
        <w:ind w:firstLine="709"/>
        <w:jc w:val="center"/>
        <w:rPr>
          <w:rFonts w:ascii="Times New Roman" w:hAnsi="Times New Roman"/>
          <w:bCs/>
        </w:rPr>
      </w:pPr>
    </w:p>
    <w:p w:rsidR="001134D3" w:rsidRDefault="001134D3" w:rsidP="002F3585">
      <w:pPr>
        <w:spacing w:after="0" w:line="240" w:lineRule="atLeast"/>
        <w:ind w:firstLine="709"/>
        <w:jc w:val="center"/>
        <w:rPr>
          <w:rFonts w:ascii="Times New Roman" w:hAnsi="Times New Roman"/>
          <w:bCs/>
        </w:rPr>
      </w:pPr>
    </w:p>
    <w:p w:rsidR="001134D3" w:rsidRPr="006F71BA" w:rsidRDefault="001134D3" w:rsidP="000722A5">
      <w:pPr>
        <w:spacing w:after="0" w:line="240" w:lineRule="atLeast"/>
        <w:rPr>
          <w:rFonts w:ascii="Times New Roman" w:hAnsi="Times New Roman"/>
          <w:bCs/>
        </w:rPr>
      </w:pPr>
    </w:p>
    <w:p w:rsidR="001134D3" w:rsidRPr="006F71BA" w:rsidRDefault="001134D3" w:rsidP="002F3585">
      <w:pPr>
        <w:spacing w:after="0" w:line="240" w:lineRule="auto"/>
        <w:rPr>
          <w:rFonts w:ascii="Times New Roman" w:hAnsi="Times New Roman"/>
          <w:bCs/>
        </w:rPr>
      </w:pPr>
    </w:p>
    <w:p w:rsidR="001134D3" w:rsidRPr="000722A5" w:rsidRDefault="001134D3" w:rsidP="002F3585">
      <w:pPr>
        <w:spacing w:after="0" w:line="240" w:lineRule="atLeast"/>
        <w:ind w:firstLine="709"/>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Глава 1. Общие положения</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D7A7B" w:rsidRDefault="001134D3" w:rsidP="000D7A7B">
      <w:pPr>
        <w:spacing w:after="0" w:line="240" w:lineRule="atLeast"/>
        <w:ind w:firstLine="709"/>
        <w:jc w:val="both"/>
        <w:rPr>
          <w:rFonts w:ascii="Times New Roman" w:hAnsi="Times New Roman"/>
          <w:sz w:val="24"/>
          <w:szCs w:val="24"/>
        </w:rPr>
      </w:pPr>
      <w:r w:rsidRPr="000D7A7B">
        <w:rPr>
          <w:rFonts w:ascii="Times New Roman" w:hAnsi="Times New Roman"/>
          <w:sz w:val="24"/>
          <w:szCs w:val="24"/>
        </w:rPr>
        <w:t>Статья 1. Статус и границы муниципального образования «Поливянское сельское поселение»</w:t>
      </w:r>
    </w:p>
    <w:p w:rsidR="001134D3" w:rsidRPr="000D7A7B" w:rsidRDefault="001134D3" w:rsidP="002F3585">
      <w:pPr>
        <w:pStyle w:val="western"/>
        <w:spacing w:before="278" w:beforeAutospacing="0"/>
        <w:ind w:right="0"/>
        <w:rPr>
          <w:color w:val="000000"/>
          <w:sz w:val="24"/>
          <w:szCs w:val="24"/>
        </w:rPr>
      </w:pPr>
      <w:r w:rsidRPr="000722A5">
        <w:rPr>
          <w:sz w:val="24"/>
          <w:szCs w:val="24"/>
        </w:rPr>
        <w:t xml:space="preserve">1. Статус и границы муниципального образования «Поливянское сельское поселение» (далее также – Поливянское сельское поселение) определены Областным законом </w:t>
      </w:r>
      <w:r w:rsidRPr="000722A5">
        <w:rPr>
          <w:color w:val="000000"/>
          <w:sz w:val="24"/>
          <w:szCs w:val="24"/>
        </w:rPr>
        <w:t>от 27.09.2004 г</w:t>
      </w:r>
      <w:r>
        <w:rPr>
          <w:color w:val="000000"/>
          <w:sz w:val="24"/>
          <w:szCs w:val="24"/>
        </w:rPr>
        <w:t xml:space="preserve">    </w:t>
      </w:r>
      <w:r w:rsidRPr="000722A5">
        <w:rPr>
          <w:color w:val="000000"/>
          <w:sz w:val="24"/>
          <w:szCs w:val="24"/>
        </w:rPr>
        <w:t xml:space="preserve"> №147-ЗС </w:t>
      </w:r>
      <w:r w:rsidRPr="000722A5">
        <w:rPr>
          <w:sz w:val="24"/>
          <w:szCs w:val="24"/>
        </w:rPr>
        <w:t>«Об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1134D3" w:rsidRPr="000722A5" w:rsidRDefault="001134D3" w:rsidP="002F3585">
      <w:pPr>
        <w:pStyle w:val="western"/>
        <w:spacing w:before="278" w:beforeAutospacing="0"/>
        <w:ind w:right="0"/>
        <w:rPr>
          <w:sz w:val="24"/>
          <w:szCs w:val="24"/>
        </w:rPr>
      </w:pPr>
      <w:r w:rsidRPr="000722A5">
        <w:rPr>
          <w:sz w:val="24"/>
          <w:szCs w:val="24"/>
        </w:rPr>
        <w:t>2. Поливянское сельское поселение является сельским поселением в составе муниципального образования «Песчанокопский район» (далее – Песчанокопский район), расположенного на территории Ростовской области.</w:t>
      </w:r>
    </w:p>
    <w:p w:rsidR="001134D3" w:rsidRPr="000722A5" w:rsidRDefault="001134D3" w:rsidP="002F3585">
      <w:pPr>
        <w:pStyle w:val="western"/>
        <w:spacing w:before="278" w:beforeAutospacing="0"/>
        <w:ind w:right="0"/>
        <w:rPr>
          <w:sz w:val="24"/>
          <w:szCs w:val="24"/>
        </w:rPr>
      </w:pPr>
      <w:r w:rsidRPr="000722A5">
        <w:rPr>
          <w:iCs/>
          <w:sz w:val="24"/>
          <w:szCs w:val="24"/>
        </w:rPr>
        <w:t>3. В состав Поливянского сельского поселения входят следующие населенные пункты:</w:t>
      </w:r>
    </w:p>
    <w:p w:rsidR="001134D3" w:rsidRPr="000722A5" w:rsidRDefault="001134D3" w:rsidP="002F3585">
      <w:pPr>
        <w:pStyle w:val="western"/>
        <w:spacing w:before="278" w:beforeAutospacing="0"/>
        <w:ind w:right="0"/>
        <w:rPr>
          <w:sz w:val="24"/>
          <w:szCs w:val="24"/>
        </w:rPr>
      </w:pPr>
      <w:r w:rsidRPr="000722A5">
        <w:rPr>
          <w:iCs/>
          <w:sz w:val="24"/>
          <w:szCs w:val="24"/>
        </w:rPr>
        <w:t>1) село Поливянка – административный центр;</w:t>
      </w:r>
    </w:p>
    <w:p w:rsidR="001134D3" w:rsidRPr="000722A5" w:rsidRDefault="001134D3" w:rsidP="002F3585">
      <w:pPr>
        <w:pStyle w:val="western"/>
        <w:spacing w:before="278" w:beforeAutospacing="0"/>
        <w:ind w:right="0"/>
        <w:rPr>
          <w:sz w:val="24"/>
          <w:szCs w:val="24"/>
        </w:rPr>
      </w:pPr>
      <w:r w:rsidRPr="000722A5">
        <w:rPr>
          <w:iCs/>
          <w:sz w:val="24"/>
          <w:szCs w:val="24"/>
        </w:rPr>
        <w:t>2) село Николаевка;</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 xml:space="preserve"> 4. Изменение границ, преобразование Поливянского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134D3" w:rsidRPr="000722A5" w:rsidRDefault="001134D3" w:rsidP="002F3585">
      <w:pPr>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Поливянского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1134D3" w:rsidRPr="000722A5" w:rsidRDefault="001134D3" w:rsidP="002F3585">
      <w:pPr>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6. В случаях, когда изменение границ Поливянского сельского поселения осуществляется с учетом мнения населения, выражаемого Собранием депутатов Поливянского сельского поселения, Собрание депутатов Поливянского сельского поселения обязано обеспечить своевременное информирование населения о предстоящем рассмотрении вопроса об изменении границ Поливянского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Поливянского сельского поселения.</w:t>
      </w:r>
    </w:p>
    <w:p w:rsidR="001134D3" w:rsidRPr="000722A5" w:rsidRDefault="001134D3" w:rsidP="002F3585">
      <w:pPr>
        <w:spacing w:after="0" w:line="240" w:lineRule="atLeast"/>
        <w:rPr>
          <w:rFonts w:ascii="Times New Roman" w:hAnsi="Times New Roman"/>
          <w:sz w:val="24"/>
          <w:szCs w:val="24"/>
        </w:rPr>
      </w:pP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2. Вопросы местного значения Поливянского сельского поселения</w:t>
      </w:r>
    </w:p>
    <w:p w:rsidR="001134D3" w:rsidRPr="000722A5" w:rsidRDefault="001134D3" w:rsidP="002F3585">
      <w:pPr>
        <w:spacing w:after="0" w:line="240" w:lineRule="atLeast"/>
        <w:ind w:firstLine="709"/>
        <w:rPr>
          <w:rFonts w:ascii="Times New Roman" w:hAnsi="Times New Roman"/>
          <w:sz w:val="24"/>
          <w:szCs w:val="24"/>
        </w:rPr>
      </w:pPr>
    </w:p>
    <w:p w:rsidR="001134D3" w:rsidRPr="000722A5" w:rsidRDefault="001134D3" w:rsidP="002F3585">
      <w:pPr>
        <w:pStyle w:val="ListParagraph"/>
        <w:numPr>
          <w:ilvl w:val="0"/>
          <w:numId w:val="12"/>
        </w:numPr>
        <w:spacing w:after="0" w:line="240" w:lineRule="atLeast"/>
        <w:ind w:left="0" w:firstLine="709"/>
        <w:jc w:val="both"/>
        <w:rPr>
          <w:rFonts w:ascii="Times New Roman" w:hAnsi="Times New Roman"/>
          <w:sz w:val="24"/>
          <w:szCs w:val="24"/>
        </w:rPr>
      </w:pPr>
      <w:r w:rsidRPr="000722A5">
        <w:rPr>
          <w:rFonts w:ascii="Times New Roman" w:hAnsi="Times New Roman"/>
          <w:sz w:val="24"/>
          <w:szCs w:val="24"/>
        </w:rPr>
        <w:t>К вопросам местного значения Поливянского сельского поселения относятся: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составление и рассмотрение проекта бюджета Поливянского сельского поселения, утверждение и исполнение бюджета Поливянского сельского поселения, осуществление контроля за его исполнением, составление и утверждение отчета об исполнении данного бюджета;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установление, изменение и отмена местных налогов и сборов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владение, пользование и распоряжение имуществом, находящимся в муниципальной собственности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организация в границах Поливянского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1134D3" w:rsidRPr="000722A5" w:rsidRDefault="001134D3" w:rsidP="002F3585">
      <w:pPr>
        <w:spacing w:after="0" w:line="240" w:lineRule="auto"/>
        <w:ind w:firstLine="770"/>
        <w:jc w:val="both"/>
        <w:rPr>
          <w:rFonts w:ascii="Times New Roman" w:hAnsi="Times New Roman"/>
          <w:sz w:val="24"/>
          <w:szCs w:val="24"/>
        </w:rPr>
      </w:pPr>
      <w:r w:rsidRPr="000722A5">
        <w:rPr>
          <w:rFonts w:ascii="Times New Roman" w:hAnsi="Times New Roman"/>
          <w:sz w:val="24"/>
          <w:szCs w:val="24"/>
        </w:rPr>
        <w:t xml:space="preserve">5) обеспечение проживающих в Поливянском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0722A5">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722A5">
        <w:rPr>
          <w:rFonts w:ascii="Times New Roman" w:hAnsi="Times New Roman"/>
          <w:sz w:val="24"/>
          <w:szCs w:val="24"/>
          <w:vertAlign w:val="superscript"/>
        </w:rPr>
        <w:t>1</w:t>
      </w:r>
      <w:r w:rsidRPr="000722A5">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1134D3" w:rsidRPr="000722A5" w:rsidRDefault="001134D3" w:rsidP="002F3585">
      <w:pPr>
        <w:spacing w:after="0" w:line="240" w:lineRule="auto"/>
        <w:ind w:firstLine="770"/>
        <w:jc w:val="both"/>
        <w:rPr>
          <w:rFonts w:ascii="Times New Roman" w:hAnsi="Times New Roman"/>
          <w:sz w:val="24"/>
          <w:szCs w:val="24"/>
        </w:rPr>
      </w:pPr>
      <w:r w:rsidRPr="000722A5">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Поливянского сельского поселения;</w:t>
      </w:r>
    </w:p>
    <w:p w:rsidR="001134D3" w:rsidRPr="000722A5" w:rsidRDefault="001134D3" w:rsidP="002F3585">
      <w:pPr>
        <w:spacing w:after="0" w:line="240" w:lineRule="auto"/>
        <w:ind w:firstLine="770"/>
        <w:jc w:val="both"/>
        <w:rPr>
          <w:rFonts w:ascii="Times New Roman" w:hAnsi="Times New Roman"/>
          <w:sz w:val="24"/>
          <w:szCs w:val="24"/>
        </w:rPr>
      </w:pPr>
      <w:r w:rsidRPr="000722A5">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Поливянского сельского поселения;</w:t>
      </w:r>
    </w:p>
    <w:p w:rsidR="001134D3" w:rsidRPr="000722A5" w:rsidRDefault="001134D3" w:rsidP="002F3585">
      <w:pPr>
        <w:spacing w:after="0" w:line="240" w:lineRule="auto"/>
        <w:ind w:firstLine="770"/>
        <w:jc w:val="both"/>
        <w:rPr>
          <w:rFonts w:ascii="Times New Roman" w:hAnsi="Times New Roman"/>
          <w:sz w:val="24"/>
          <w:szCs w:val="24"/>
        </w:rPr>
      </w:pPr>
      <w:r w:rsidRPr="000722A5">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9) участие в предупреждении и ликвидации последствий чрезвычайных ситуаций в границах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10) обеспечение первичных мер пожарной безопасности в границах населенных пунктов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11) создание условий для обеспечения жителей Поливянского сельского поселения услугами связи, общественного питания, торговли и бытового обслуживания;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12) создание условий для организации досуга и обеспечения жителей Поливянского сельского поселения услугами организаций культуры;</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Поливянском сельском поселении;</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lang w:eastAsia="hy-AM"/>
        </w:rPr>
      </w:pPr>
      <w:r w:rsidRPr="000722A5">
        <w:rPr>
          <w:rFonts w:ascii="Times New Roman" w:hAnsi="Times New Roman"/>
          <w:sz w:val="24"/>
          <w:szCs w:val="24"/>
          <w:lang w:eastAsia="hy-AM"/>
        </w:rPr>
        <w:t>14) обеспечение условий для развития на территории Поливянского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15) создание условий для массового отдыха жителей Поливянского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16) формирование архивных фондов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trike/>
          <w:sz w:val="24"/>
          <w:szCs w:val="24"/>
        </w:rPr>
      </w:pPr>
      <w:r w:rsidRPr="000722A5">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134D3" w:rsidRPr="000722A5" w:rsidRDefault="001134D3" w:rsidP="002F3585">
      <w:pPr>
        <w:spacing w:after="0" w:line="240" w:lineRule="atLeast"/>
        <w:ind w:firstLine="709"/>
        <w:jc w:val="both"/>
        <w:rPr>
          <w:rFonts w:ascii="Times New Roman" w:hAnsi="Times New Roman"/>
          <w:sz w:val="24"/>
          <w:szCs w:val="24"/>
        </w:rPr>
      </w:pPr>
      <w:bookmarkStart w:id="4" w:name="OLE_LINK17"/>
      <w:bookmarkStart w:id="5" w:name="OLE_LINK18"/>
      <w:r w:rsidRPr="000722A5">
        <w:rPr>
          <w:rFonts w:ascii="Times New Roman" w:hAnsi="Times New Roman"/>
          <w:sz w:val="24"/>
          <w:szCs w:val="24"/>
        </w:rPr>
        <w:t>18) утверждение правил благоустройства территории Поливянского сельского поселения, осуществление контроля за их соблюдением, организация благоустройства территории Поливянского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Поливянского сельского поселения, изменение, аннулирование таких наименований, размещение информации в государственном адресном реестре;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21) организация ритуальных услуг и содержание мест захоронения;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23) создание, развитие и обеспечение охраны лечебно-оздоровительных местностей и курортов местного значения на территории Поливянского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25) организация и осуществление мероприятий по работе с детьми и молодежью в Поливянском сельском поселении;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27) осуществление муниципального лесного контроля;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0722A5">
        <w:rPr>
          <w:rFonts w:ascii="Times New Roman" w:hAnsi="Times New Roman"/>
          <w:sz w:val="24"/>
          <w:szCs w:val="24"/>
          <w:vertAlign w:val="superscript"/>
        </w:rPr>
        <w:t>1</w:t>
      </w:r>
      <w:r w:rsidRPr="000722A5">
        <w:rPr>
          <w:rFonts w:ascii="Times New Roman" w:hAnsi="Times New Roman"/>
          <w:sz w:val="24"/>
          <w:szCs w:val="24"/>
        </w:rPr>
        <w:t>, 31</w:t>
      </w:r>
      <w:r w:rsidRPr="000722A5">
        <w:rPr>
          <w:rFonts w:ascii="Times New Roman" w:hAnsi="Times New Roman"/>
          <w:sz w:val="24"/>
          <w:szCs w:val="24"/>
          <w:vertAlign w:val="superscript"/>
        </w:rPr>
        <w:t xml:space="preserve">3 </w:t>
      </w:r>
      <w:r w:rsidRPr="000722A5">
        <w:rPr>
          <w:rFonts w:ascii="Times New Roman" w:hAnsi="Times New Roman"/>
          <w:sz w:val="24"/>
          <w:szCs w:val="24"/>
        </w:rPr>
        <w:t>Федерального закона от 12 января 1996 года № 7-ФЗ «О некоммерческих организациях»;</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30) предоставление помещения для работы на обслуживаемом административном участке Поливянского сельского поселения сотруднику, замещающему должность участкового уполномоченного полиции;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Поливянского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32) осуществление мер по противодействию коррупции в границах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33) участие в соответствии с Федеральным законом от 24 июля 2007 года</w:t>
      </w:r>
      <w:r w:rsidRPr="000722A5">
        <w:rPr>
          <w:rFonts w:ascii="Times New Roman" w:hAnsi="Times New Roman"/>
          <w:sz w:val="24"/>
          <w:szCs w:val="24"/>
        </w:rPr>
        <w:br/>
        <w:t>№ 221-ФЗ «О кадастровой деятельности» в выполнении комплексных кадастровых работ.</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Органы местного самоуправления Поливянского сельского поселения вправе заключать соглашения с органами местного самоуправления Песчанокопского района о передаче органам местного самоуправления Песчанокопского района осуществления части своих полномочий по решению вопросов местного значения за счет межбюджетных трансфертов, предоставляемых из бюджета Поливянского сельского поселения в бюджет Песчанокопского района в соответствии с Бюджетным кодексом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Органы местного самоуправления Песчанокопского района вправе заключать соглашения с органами местного самоуправления Поливянского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Песчанокопского района в бюджет Поливянского сельского поселения в соответствии с Бюджетным кодексом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Поливянского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3. Соглашения, указанные в пункте 2 настоящей статьи, заключает Администрация Поливянского сельского поселения по инициативе главы Администрации Поливянского сельского поселения или органа местного самоуправления (должностного лица местного самоуправления) Песчанокопского района, уполномоченного уставом муниципального образования «Песчанокопский район» и (или) нормативным правовым актом Собрания депутатов Песчанокопского района.</w:t>
      </w:r>
    </w:p>
    <w:p w:rsidR="001134D3" w:rsidRPr="000722A5" w:rsidRDefault="001134D3" w:rsidP="002F3585">
      <w:pPr>
        <w:autoSpaceDE w:val="0"/>
        <w:autoSpaceDN w:val="0"/>
        <w:adjustRightInd w:val="0"/>
        <w:spacing w:after="0" w:line="240" w:lineRule="auto"/>
        <w:ind w:firstLine="708"/>
        <w:jc w:val="both"/>
        <w:rPr>
          <w:rFonts w:ascii="Times New Roman" w:hAnsi="Times New Roman"/>
          <w:bCs/>
          <w:sz w:val="24"/>
          <w:szCs w:val="24"/>
        </w:rPr>
      </w:pPr>
      <w:r w:rsidRPr="000722A5">
        <w:rPr>
          <w:rFonts w:ascii="Times New Roman" w:hAnsi="Times New Roman"/>
          <w:sz w:val="24"/>
          <w:szCs w:val="24"/>
        </w:rPr>
        <w:t xml:space="preserve">4. Соглашения, указанные в пункте 2 настоящей статьи, должны быть заключены до принятия бюджета Поливянского сельского поселения на очередной финансовый год </w:t>
      </w:r>
      <w:r w:rsidRPr="000722A5">
        <w:rPr>
          <w:rFonts w:ascii="Times New Roman" w:hAnsi="Times New Roman"/>
          <w:bCs/>
          <w:sz w:val="24"/>
          <w:szCs w:val="24"/>
        </w:rPr>
        <w:t>(очередной финансовый год и плановый период).</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Поливянского сельского поселения.</w:t>
      </w:r>
    </w:p>
    <w:p w:rsidR="001134D3" w:rsidRPr="000722A5" w:rsidRDefault="001134D3" w:rsidP="002F3585">
      <w:pPr>
        <w:spacing w:after="0" w:line="240" w:lineRule="atLeast"/>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3. Права органов местного самоуправления Поливянского сельского поселения на решение вопросов, не отнесенных к вопросам местного значения Поливянского сельского поселения</w:t>
      </w:r>
    </w:p>
    <w:p w:rsidR="001134D3" w:rsidRPr="000722A5" w:rsidRDefault="001134D3" w:rsidP="002F3585">
      <w:pPr>
        <w:spacing w:after="0" w:line="240" w:lineRule="atLeast"/>
        <w:ind w:firstLine="709"/>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Органы местного самоуправления Поливянского сельского поселения имеют право на: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создание музеев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совершение нотариальных действий, предусмотренных законодательством, в случае отсутствия в Поливянском сельском поселении нотариуса;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участие в осуществлении деятельности по опеке и попечительству;</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создание муниципальной пожарной охраны;</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8) создание условий для развития туризма;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9) участие в организации и финансировании: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проведения оплачиваемых общественных работ;</w:t>
      </w:r>
    </w:p>
    <w:p w:rsidR="001134D3" w:rsidRPr="000722A5" w:rsidRDefault="001134D3" w:rsidP="002F3585">
      <w:pPr>
        <w:spacing w:after="0" w:line="240" w:lineRule="atLeast"/>
        <w:ind w:firstLine="709"/>
        <w:jc w:val="both"/>
        <w:rPr>
          <w:rFonts w:ascii="Times New Roman" w:hAnsi="Times New Roman"/>
          <w:sz w:val="24"/>
          <w:szCs w:val="24"/>
          <w:lang w:val="hy-AM"/>
        </w:rPr>
      </w:pPr>
      <w:r w:rsidRPr="000722A5">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ярмарок вакансий и учебных рабочих мест;</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0722A5">
          <w:rPr>
            <w:rFonts w:ascii="Times New Roman" w:hAnsi="Times New Roman"/>
            <w:sz w:val="24"/>
            <w:szCs w:val="24"/>
          </w:rPr>
          <w:t>законом</w:t>
        </w:r>
      </w:hyperlink>
      <w:r w:rsidRPr="000722A5">
        <w:rPr>
          <w:rFonts w:ascii="Times New Roman" w:hAnsi="Times New Roman"/>
          <w:sz w:val="24"/>
          <w:szCs w:val="24"/>
        </w:rPr>
        <w:t xml:space="preserve"> от 24.11.1995 года № 181-ФЗ «О социальной защите инвалидов в Российской Федерации»;</w:t>
      </w:r>
    </w:p>
    <w:p w:rsidR="001134D3" w:rsidRPr="000722A5" w:rsidRDefault="001134D3" w:rsidP="002F3585">
      <w:pPr>
        <w:autoSpaceDE w:val="0"/>
        <w:autoSpaceDN w:val="0"/>
        <w:adjustRightInd w:val="0"/>
        <w:spacing w:after="0" w:line="240" w:lineRule="auto"/>
        <w:ind w:firstLine="708"/>
        <w:jc w:val="both"/>
        <w:rPr>
          <w:rFonts w:ascii="Times New Roman" w:hAnsi="Times New Roman"/>
          <w:sz w:val="24"/>
          <w:szCs w:val="24"/>
          <w:lang w:eastAsia="hy-AM"/>
        </w:rPr>
      </w:pPr>
      <w:r w:rsidRPr="000722A5">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lang w:eastAsia="hy-AM"/>
        </w:rPr>
      </w:pPr>
      <w:r w:rsidRPr="000722A5">
        <w:rPr>
          <w:rFonts w:ascii="Times New Roman" w:hAnsi="Times New Roman"/>
          <w:sz w:val="24"/>
          <w:szCs w:val="24"/>
          <w:lang w:eastAsia="hy-AM"/>
        </w:rPr>
        <w:t>13) осуществление деятельности по обращению с животными без владельцев, обитающими на территории Поливянского сельского поселения;</w:t>
      </w:r>
    </w:p>
    <w:p w:rsidR="001134D3" w:rsidRPr="000722A5" w:rsidRDefault="001134D3" w:rsidP="002F3585">
      <w:pPr>
        <w:pStyle w:val="ConsPlusNormal"/>
        <w:ind w:firstLine="708"/>
        <w:jc w:val="both"/>
        <w:rPr>
          <w:sz w:val="24"/>
          <w:szCs w:val="24"/>
        </w:rPr>
      </w:pPr>
      <w:r w:rsidRPr="000722A5">
        <w:rPr>
          <w:sz w:val="24"/>
          <w:szCs w:val="24"/>
        </w:rPr>
        <w:t xml:space="preserve">14) осуществление мероприятий в сфере профилактики правонарушений, предусмотренных Федеральным </w:t>
      </w:r>
      <w:hyperlink r:id="rId8" w:history="1">
        <w:r w:rsidRPr="000722A5">
          <w:rPr>
            <w:sz w:val="24"/>
            <w:szCs w:val="24"/>
          </w:rPr>
          <w:t>законом</w:t>
        </w:r>
      </w:hyperlink>
      <w:r w:rsidRPr="000722A5">
        <w:rPr>
          <w:sz w:val="24"/>
          <w:szCs w:val="24"/>
        </w:rPr>
        <w:t xml:space="preserve"> «Об основах системы профилактики правонарушений в Российской Федерации»;</w:t>
      </w:r>
    </w:p>
    <w:p w:rsidR="001134D3" w:rsidRPr="000722A5" w:rsidRDefault="001134D3" w:rsidP="002F3585">
      <w:pPr>
        <w:pStyle w:val="ConsPlusNormal"/>
        <w:ind w:firstLine="708"/>
        <w:jc w:val="both"/>
        <w:rPr>
          <w:sz w:val="24"/>
          <w:szCs w:val="24"/>
        </w:rPr>
      </w:pPr>
      <w:r w:rsidRPr="000722A5">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134D3" w:rsidRPr="000722A5" w:rsidRDefault="001134D3" w:rsidP="002F3585">
      <w:pPr>
        <w:pStyle w:val="ConsPlusNormal"/>
        <w:ind w:firstLine="708"/>
        <w:jc w:val="both"/>
        <w:rPr>
          <w:sz w:val="24"/>
          <w:szCs w:val="24"/>
        </w:rPr>
      </w:pPr>
      <w:r w:rsidRPr="000722A5">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Органы местного самоуправления Поливянского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Поливянского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134D3" w:rsidRPr="000722A5" w:rsidRDefault="001134D3" w:rsidP="002F3585">
      <w:pPr>
        <w:spacing w:after="0" w:line="240" w:lineRule="atLeast"/>
        <w:ind w:firstLine="709"/>
        <w:rPr>
          <w:rFonts w:ascii="Times New Roman" w:hAnsi="Times New Roman"/>
          <w:sz w:val="24"/>
          <w:szCs w:val="24"/>
        </w:rPr>
      </w:pP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4. Осуществление органами местного самоуправления Поливянского сельского поселения отдельных государственных полномочий</w:t>
      </w:r>
    </w:p>
    <w:p w:rsidR="001134D3" w:rsidRPr="000722A5" w:rsidRDefault="001134D3" w:rsidP="002F3585">
      <w:pPr>
        <w:spacing w:after="0" w:line="240" w:lineRule="atLeast"/>
        <w:ind w:firstLine="709"/>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Органы местного самоуправления Поливянского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Поливянского сельского поселения, осуществляется только за счет предоставляемых бюджету Поливянского сельского поселения субвенций из соответствующих бюджетов.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Органы местного самоуправления Поливянского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В целях повышения эффективности осуществления отдельных государственных полномочий Администрация Поливянского сельского поселения вправе дополнительно использовать для их осуществления имущество, находящееся в муниципальной собственности Поливянского сельского поселения, в случае если данное имущество не используется для решения вопросов местного значения.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Органы местного самоуправления Поливянского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Поливянского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Поливянского сельского поселения в соответствии с Бюджетным кодексом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Органы местного самоуправления Поливянского сельского поселения вправе осуществлять расходы за счет средств бюджета Поливянского сельского поселения (за исключением финансовых средств, передаваемых бюджету Поливянского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Органы местного самоуправления Поливянского сельского поселения вправе устанавливать за счет средств бюджета Поливянского сельского поселения (за исключением финансовых средств, передаваемых бюджету Поливянского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Финансирование полномочий, предусмотренное настоящим пунктом, не является обязанностью Поливянского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Органы местного самоуправления Поливянского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Поливянского сельского поселения решения о реализации права на участие в осуществлении указанных полномочий.</w:t>
      </w:r>
    </w:p>
    <w:p w:rsidR="001134D3" w:rsidRPr="000722A5" w:rsidRDefault="001134D3" w:rsidP="002F3585">
      <w:pPr>
        <w:spacing w:after="0" w:line="240" w:lineRule="atLeast"/>
        <w:rPr>
          <w:rFonts w:ascii="Times New Roman" w:hAnsi="Times New Roman"/>
          <w:sz w:val="24"/>
          <w:szCs w:val="24"/>
        </w:rPr>
      </w:pP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5. Официальные символы Поливянского сельского поселения</w:t>
      </w:r>
    </w:p>
    <w:p w:rsidR="001134D3" w:rsidRPr="000722A5" w:rsidRDefault="001134D3" w:rsidP="002F3585">
      <w:pPr>
        <w:spacing w:after="0" w:line="240" w:lineRule="atLeast"/>
        <w:ind w:firstLine="709"/>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Поливянское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Официальные символы Поливянского сельского поселения подлежат государственной регистрации в порядке, установленном федеральным законодательством.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Официальные символы Поливянского сельского поселения и порядок официального использования указанных символов устанавливаются решением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Глава 2. Участие населения Поливянского сельского поселения в решении вопросов местного значения</w:t>
      </w: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6. Права граждан на осуществление местного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В Поливянском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Иностранные граждане, постоянно или преимущественно проживающие на территории Поливянского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7. Понятие местного референдума и инициатива его проведения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Местный референдум может проводиться: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по инициативе Собрания депутатов Поливянского сельского поселения и главы Администрации Поливянского сельского поселения, выдвинутой ими совместно.</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Инициативная группа по проведению местного референдума обращается в Избирательную комиссию Поливянского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Избирательная комиссия Поливянского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в противном случае - об отказе в регистрации инициативной группы.</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Собрание депутатов Поливянского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Если Собрание депутатов Поливянского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Поливянского сельского поселения в течение 15 дней со дня принятия Собранием депутатов Поливянского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Если Собрание депутатов Поливянского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Поливянского сельского поселения в пятнадцатидневный срок со дня принятия Собранием депутатов Поливянского сельского поселения соответствующего решения отказывает инициативной группе по проведению местного референдума в регистрации.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Поливянского сельского поселения подписи участников местного референдума в поддержку инициативы его проведения.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Поливянского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Поливянского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Поливянского сельского поселения. Копия постановления комиссии направляется также инициативной группе по проведению местного референдума.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10. Инициатива проведения местного референдума, выдвинутая совместно Собранием депутатов Поливянского сельского поселения и главой Администрации Поливянского сельского поселения, оформляется решением Собрания депутатов Поливянского сельского поселения и правовым актом главы Администрации Поливянского сельского поселения.</w:t>
      </w: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8. Назначение и проведение местного референдума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Собрание депутатов Поливянского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Поливянского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Округ референдума включает в себя всю территорию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9. Муниципальные выборы</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Муниципальные выборы проводятся в целях избрания депутатов Собрания депутатов Поливянского сельского поселения на основе всеобщего равного и прямого избирательного права при тайном голосовании.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Муниципальные выборы назначаются Собранием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Поливянского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Итоги муниципальных выборов подлежат официальному опубликованию (обнародованию).</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Статья 10. Голосование по отзыву депутата Собрания депутатов Поливянского сельского поселения, </w:t>
      </w:r>
      <w:r w:rsidRPr="000722A5">
        <w:rPr>
          <w:rFonts w:ascii="Times New Roman" w:hAnsi="Times New Roman"/>
          <w:bCs/>
          <w:sz w:val="24"/>
          <w:szCs w:val="24"/>
        </w:rPr>
        <w:t>председателя Собрания депутатов – главы Поливянского сельского поселения</w:t>
      </w:r>
      <w:r w:rsidRPr="000722A5">
        <w:rPr>
          <w:rFonts w:ascii="Times New Roman" w:hAnsi="Times New Roman"/>
          <w:sz w:val="24"/>
          <w:szCs w:val="24"/>
        </w:rPr>
        <w:t>, голосование по вопросам изменения границ, преобразования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1. Голосование по отзыву депутата Собрания депутатов Поливянского сельского поселения, </w:t>
      </w:r>
      <w:r w:rsidRPr="000722A5">
        <w:rPr>
          <w:rFonts w:ascii="Times New Roman" w:hAnsi="Times New Roman"/>
          <w:bCs/>
          <w:sz w:val="24"/>
          <w:szCs w:val="24"/>
        </w:rPr>
        <w:t xml:space="preserve">председателя Собрания депутатов – главы Поливянского сельского поселения </w:t>
      </w:r>
      <w:r w:rsidRPr="000722A5">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2. Основаниями для отзыва депутата Собрания депутатов Поливянского сельского поселения, </w:t>
      </w:r>
      <w:r w:rsidRPr="000722A5">
        <w:rPr>
          <w:rFonts w:ascii="Times New Roman" w:hAnsi="Times New Roman"/>
          <w:bCs/>
          <w:sz w:val="24"/>
          <w:szCs w:val="24"/>
        </w:rPr>
        <w:t xml:space="preserve">председателя Собрания депутатов – главы Поливянского сельского поселения </w:t>
      </w:r>
      <w:r w:rsidRPr="000722A5">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Поливянского сельского поселения, </w:t>
      </w:r>
      <w:r w:rsidRPr="000722A5">
        <w:rPr>
          <w:rFonts w:ascii="Times New Roman" w:hAnsi="Times New Roman"/>
          <w:bCs/>
          <w:sz w:val="24"/>
          <w:szCs w:val="24"/>
        </w:rPr>
        <w:t xml:space="preserve">председателем Собрания депутатов – главой Поливянского сельского поселения </w:t>
      </w:r>
      <w:r w:rsidRPr="000722A5">
        <w:rPr>
          <w:rFonts w:ascii="Times New Roman" w:hAnsi="Times New Roman"/>
          <w:sz w:val="24"/>
          <w:szCs w:val="24"/>
        </w:rPr>
        <w:t>своих полномочий, в случае их подтверждения в судебном порядке.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3. Депутат Собрания депутатов Поливянского сельского поселения, </w:t>
      </w:r>
      <w:r w:rsidRPr="000722A5">
        <w:rPr>
          <w:rFonts w:ascii="Times New Roman" w:hAnsi="Times New Roman"/>
          <w:bCs/>
          <w:sz w:val="24"/>
          <w:szCs w:val="24"/>
        </w:rPr>
        <w:t xml:space="preserve">председатель Собрания депутатов – глава Поливянского сельского поселения </w:t>
      </w:r>
      <w:r w:rsidRPr="000722A5">
        <w:rPr>
          <w:rFonts w:ascii="Times New Roman" w:hAnsi="Times New Roman"/>
          <w:sz w:val="24"/>
          <w:szCs w:val="24"/>
        </w:rPr>
        <w:t xml:space="preserve">не может быть отозван избирателями по основаниям, предусмотренным подпунктом 7 пункта 16 статьи 27, подпунктом 5 </w:t>
      </w:r>
      <w:r>
        <w:rPr>
          <w:rFonts w:ascii="Times New Roman" w:hAnsi="Times New Roman"/>
          <w:sz w:val="24"/>
          <w:szCs w:val="24"/>
        </w:rPr>
        <w:t>пункта 12 статьи 36, статьями 65, 66</w:t>
      </w:r>
      <w:r w:rsidRPr="000722A5">
        <w:rPr>
          <w:rFonts w:ascii="Times New Roman" w:hAnsi="Times New Roman"/>
          <w:sz w:val="24"/>
          <w:szCs w:val="24"/>
        </w:rPr>
        <w:t xml:space="preserve"> настоящего Устава.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4. С инициативой проведения голосования по отзыву депутата Собрания депутатов Поливянского сельского поселения, </w:t>
      </w:r>
      <w:r w:rsidRPr="000722A5">
        <w:rPr>
          <w:rFonts w:ascii="Times New Roman" w:hAnsi="Times New Roman"/>
          <w:bCs/>
          <w:sz w:val="24"/>
          <w:szCs w:val="24"/>
        </w:rPr>
        <w:t xml:space="preserve">председателя Собрания депутатов – главы Поливянского сельского поселения </w:t>
      </w:r>
      <w:r w:rsidRPr="000722A5">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Поливянского сельского поселения, </w:t>
      </w:r>
      <w:r w:rsidRPr="000722A5">
        <w:rPr>
          <w:rFonts w:ascii="Times New Roman" w:hAnsi="Times New Roman"/>
          <w:bCs/>
          <w:sz w:val="24"/>
          <w:szCs w:val="24"/>
        </w:rPr>
        <w:t xml:space="preserve">председателя Собрания депутатов – главы Поливянского сельского поселения </w:t>
      </w:r>
      <w:r w:rsidRPr="000722A5">
        <w:rPr>
          <w:rFonts w:ascii="Times New Roman" w:hAnsi="Times New Roman"/>
          <w:sz w:val="24"/>
          <w:szCs w:val="24"/>
        </w:rPr>
        <w:t>обращается в Избирательную комиссию Поливянского сельского поселения с ходатайством о регистрации инициативной группы.</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Поливянского сельского поселения, </w:t>
      </w:r>
      <w:r w:rsidRPr="000722A5">
        <w:rPr>
          <w:rFonts w:ascii="Times New Roman" w:hAnsi="Times New Roman"/>
          <w:bCs/>
          <w:sz w:val="24"/>
          <w:szCs w:val="24"/>
        </w:rPr>
        <w:t xml:space="preserve">председателя Собрания депутатов – главы Поливянского сельского поселения </w:t>
      </w:r>
      <w:r w:rsidRPr="000722A5">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Поливянского сельского поселения, </w:t>
      </w:r>
      <w:r w:rsidRPr="000722A5">
        <w:rPr>
          <w:rFonts w:ascii="Times New Roman" w:hAnsi="Times New Roman"/>
          <w:bCs/>
          <w:sz w:val="24"/>
          <w:szCs w:val="24"/>
        </w:rPr>
        <w:t>председателя Собрания депутатов – главы Поливянского сельского поселения</w:t>
      </w:r>
      <w:r w:rsidRPr="000722A5">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Поливянского сельского поселения, </w:t>
      </w:r>
      <w:r w:rsidRPr="000722A5">
        <w:rPr>
          <w:rFonts w:ascii="Times New Roman" w:hAnsi="Times New Roman"/>
          <w:bCs/>
          <w:sz w:val="24"/>
          <w:szCs w:val="24"/>
        </w:rPr>
        <w:t xml:space="preserve">председателя Собрания депутатов – главы Поливянского сельского поселения </w:t>
      </w:r>
      <w:r w:rsidRPr="000722A5">
        <w:rPr>
          <w:rFonts w:ascii="Times New Roman" w:hAnsi="Times New Roman"/>
          <w:sz w:val="24"/>
          <w:szCs w:val="24"/>
        </w:rPr>
        <w:t xml:space="preserve">Избирательная комиссия Поливянского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Поливянского сельского поселения, </w:t>
      </w:r>
      <w:r w:rsidRPr="000722A5">
        <w:rPr>
          <w:rFonts w:ascii="Times New Roman" w:hAnsi="Times New Roman"/>
          <w:bCs/>
          <w:sz w:val="24"/>
          <w:szCs w:val="24"/>
        </w:rPr>
        <w:t xml:space="preserve">председателем Собрания депутатов – главой Поливянского сельского поселения </w:t>
      </w:r>
      <w:r w:rsidRPr="000722A5">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Поливянского сельского поселения, </w:t>
      </w:r>
      <w:r w:rsidRPr="000722A5">
        <w:rPr>
          <w:rFonts w:ascii="Times New Roman" w:hAnsi="Times New Roman"/>
          <w:bCs/>
          <w:sz w:val="24"/>
          <w:szCs w:val="24"/>
        </w:rPr>
        <w:t xml:space="preserve">председателя Собрания депутатов – главы Поливянского сельского поселения </w:t>
      </w:r>
      <w:r w:rsidRPr="000722A5">
        <w:rPr>
          <w:rFonts w:ascii="Times New Roman" w:hAnsi="Times New Roman"/>
          <w:sz w:val="24"/>
          <w:szCs w:val="24"/>
        </w:rPr>
        <w:t>требованиям федерального и областного законодательства, настоящего Устава Избирательная комиссия Поливянского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8. Собрание депутатов Поливянского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Поливянского сельского поселения, </w:t>
      </w:r>
      <w:r w:rsidRPr="000722A5">
        <w:rPr>
          <w:rFonts w:ascii="Times New Roman" w:hAnsi="Times New Roman"/>
          <w:bCs/>
          <w:sz w:val="24"/>
          <w:szCs w:val="24"/>
        </w:rPr>
        <w:t xml:space="preserve">председателя Собрания депутатов – главы Поливянского сельского поселения </w:t>
      </w:r>
      <w:r w:rsidRPr="000722A5">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Поливянского сельского поселения, </w:t>
      </w:r>
      <w:r w:rsidRPr="000722A5">
        <w:rPr>
          <w:rFonts w:ascii="Times New Roman" w:hAnsi="Times New Roman"/>
          <w:bCs/>
          <w:sz w:val="24"/>
          <w:szCs w:val="24"/>
        </w:rPr>
        <w:t xml:space="preserve">председателя Собрания депутатов – главы Поливянского сельского поселения </w:t>
      </w:r>
      <w:r w:rsidRPr="000722A5">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Поливянского сельского поселения или </w:t>
      </w:r>
      <w:r w:rsidRPr="000722A5">
        <w:rPr>
          <w:rFonts w:ascii="Times New Roman" w:hAnsi="Times New Roman"/>
          <w:bCs/>
          <w:sz w:val="24"/>
          <w:szCs w:val="24"/>
        </w:rPr>
        <w:t>председатель Собрания депутатов – глава Поливянского сельского поселения</w:t>
      </w:r>
      <w:r w:rsidRPr="000722A5">
        <w:rPr>
          <w:rFonts w:ascii="Times New Roman" w:hAnsi="Times New Roman"/>
          <w:sz w:val="24"/>
          <w:szCs w:val="24"/>
        </w:rPr>
        <w:t>.</w:t>
      </w:r>
    </w:p>
    <w:p w:rsidR="001134D3" w:rsidRPr="000722A5" w:rsidRDefault="001134D3" w:rsidP="002F3585">
      <w:pPr>
        <w:autoSpaceDE w:val="0"/>
        <w:autoSpaceDN w:val="0"/>
        <w:adjustRightInd w:val="0"/>
        <w:spacing w:after="0" w:line="240" w:lineRule="atLeast"/>
        <w:ind w:firstLine="680"/>
        <w:jc w:val="both"/>
        <w:rPr>
          <w:rFonts w:ascii="Times New Roman" w:hAnsi="Times New Roman"/>
          <w:sz w:val="24"/>
          <w:szCs w:val="24"/>
          <w:lang w:val="hy-AM" w:eastAsia="hy-AM"/>
        </w:rPr>
      </w:pPr>
      <w:r w:rsidRPr="000722A5">
        <w:rPr>
          <w:rFonts w:ascii="Times New Roman" w:hAnsi="Times New Roman"/>
          <w:sz w:val="24"/>
          <w:szCs w:val="24"/>
        </w:rPr>
        <w:t xml:space="preserve">9. Если Собрание депутатов Поливянского сельского поселения признает, что вопрос, выносимый на голосование по отзыву депутата Собрания депутатов Поливянского сельского поселения, </w:t>
      </w:r>
      <w:r w:rsidRPr="000722A5">
        <w:rPr>
          <w:rFonts w:ascii="Times New Roman" w:hAnsi="Times New Roman"/>
          <w:bCs/>
          <w:sz w:val="24"/>
          <w:szCs w:val="24"/>
        </w:rPr>
        <w:t>председателя Собрания депутатов – главы Поливянского сельского поселения</w:t>
      </w:r>
      <w:r w:rsidRPr="000722A5">
        <w:rPr>
          <w:rFonts w:ascii="Times New Roman" w:hAnsi="Times New Roman"/>
          <w:sz w:val="24"/>
          <w:szCs w:val="24"/>
        </w:rPr>
        <w:t xml:space="preserve">, отвечает требованиям федерального и областного законодательства, Избирательная комиссия Поливянского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Поливянского сельского поселения, </w:t>
      </w:r>
      <w:r w:rsidRPr="000722A5">
        <w:rPr>
          <w:rFonts w:ascii="Times New Roman" w:hAnsi="Times New Roman"/>
          <w:bCs/>
          <w:sz w:val="24"/>
          <w:szCs w:val="24"/>
        </w:rPr>
        <w:t xml:space="preserve">председателя Собрания депутатов – главы Поливянского сельского поселения </w:t>
      </w:r>
      <w:r w:rsidRPr="000722A5">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0722A5">
        <w:rPr>
          <w:rFonts w:ascii="Times New Roman" w:hAnsi="Times New Roman"/>
          <w:sz w:val="24"/>
          <w:szCs w:val="24"/>
          <w:lang w:val="hy-AM" w:eastAsia="hy-AM"/>
        </w:rPr>
        <w:t xml:space="preserve"> а также сообщает об этом в средства массовой информации</w:t>
      </w:r>
      <w:r w:rsidRPr="000722A5">
        <w:rPr>
          <w:rFonts w:ascii="Times New Roman" w:hAnsi="Times New Roman"/>
          <w:sz w:val="24"/>
          <w:szCs w:val="24"/>
        </w:rPr>
        <w:t>.</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Если Собрание депутатов Поливянского сельского поселения признает, что основания для отзыва депутата Собрания депутатов Поливянского сельского поселения, </w:t>
      </w:r>
      <w:r w:rsidRPr="000722A5">
        <w:rPr>
          <w:rFonts w:ascii="Times New Roman" w:hAnsi="Times New Roman"/>
          <w:bCs/>
          <w:sz w:val="24"/>
          <w:szCs w:val="24"/>
        </w:rPr>
        <w:t xml:space="preserve">председателя Собрания депутатов – главы Поливянского сельского поселения </w:t>
      </w:r>
      <w:r w:rsidRPr="000722A5">
        <w:rPr>
          <w:rFonts w:ascii="Times New Roman" w:hAnsi="Times New Roman"/>
          <w:sz w:val="24"/>
          <w:szCs w:val="24"/>
        </w:rPr>
        <w:t>отсутствуют, Избирательная комиссия Поливянского сельского поселения в течение 15 дней со дня принятия Собранием депутатов Поливянского сельского поселения соответствующего решения отказывает инициативной группе в регистрации.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10. Депутат Собрания депутатов Поливянского сельского поселения, </w:t>
      </w:r>
      <w:r w:rsidRPr="000722A5">
        <w:rPr>
          <w:rFonts w:ascii="Times New Roman" w:hAnsi="Times New Roman"/>
          <w:bCs/>
          <w:sz w:val="24"/>
          <w:szCs w:val="24"/>
        </w:rPr>
        <w:t xml:space="preserve">председатель Собрания депутатов – глава Поливянского сельского поселения </w:t>
      </w:r>
      <w:r w:rsidRPr="000722A5">
        <w:rPr>
          <w:rFonts w:ascii="Times New Roman" w:hAnsi="Times New Roman"/>
          <w:sz w:val="24"/>
          <w:szCs w:val="24"/>
        </w:rPr>
        <w:t>имеет право на опубликование (обнародование) за счет средств бюджета Поливянского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Опубликование объяснений депутата Собрания депутатов Поливянского сельского поселения, </w:t>
      </w:r>
      <w:r w:rsidRPr="000722A5">
        <w:rPr>
          <w:rFonts w:ascii="Times New Roman" w:hAnsi="Times New Roman"/>
          <w:bCs/>
          <w:sz w:val="24"/>
          <w:szCs w:val="24"/>
        </w:rPr>
        <w:t xml:space="preserve">председателя Собрания депутатов – главы Поливянского сельского поселения </w:t>
      </w:r>
      <w:r w:rsidRPr="000722A5">
        <w:rPr>
          <w:rFonts w:ascii="Times New Roman" w:hAnsi="Times New Roman"/>
          <w:sz w:val="24"/>
          <w:szCs w:val="24"/>
        </w:rPr>
        <w:t>производится в порядке, у</w:t>
      </w:r>
      <w:r>
        <w:rPr>
          <w:rFonts w:ascii="Times New Roman" w:hAnsi="Times New Roman"/>
          <w:sz w:val="24"/>
          <w:szCs w:val="24"/>
        </w:rPr>
        <w:t>становленном пунктом 2 статьи 51</w:t>
      </w:r>
      <w:r w:rsidRPr="000722A5">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Обнародование объяснений депутата Собрания депутатов Поливянского сельского поселения, </w:t>
      </w:r>
      <w:r w:rsidRPr="000722A5">
        <w:rPr>
          <w:rFonts w:ascii="Times New Roman" w:hAnsi="Times New Roman"/>
          <w:bCs/>
          <w:sz w:val="24"/>
          <w:szCs w:val="24"/>
        </w:rPr>
        <w:t xml:space="preserve">председателя Собрания депутатов – главы Поливянского сельского поселения </w:t>
      </w:r>
      <w:r w:rsidRPr="000722A5">
        <w:rPr>
          <w:rFonts w:ascii="Times New Roman" w:hAnsi="Times New Roman"/>
          <w:sz w:val="24"/>
          <w:szCs w:val="24"/>
        </w:rPr>
        <w:t>производится в порядке, у</w:t>
      </w:r>
      <w:r>
        <w:rPr>
          <w:rFonts w:ascii="Times New Roman" w:hAnsi="Times New Roman"/>
          <w:sz w:val="24"/>
          <w:szCs w:val="24"/>
        </w:rPr>
        <w:t>становленном пунктом 3 статьи 51</w:t>
      </w:r>
      <w:r w:rsidRPr="000722A5">
        <w:rPr>
          <w:rFonts w:ascii="Times New Roman" w:hAnsi="Times New Roman"/>
          <w:sz w:val="24"/>
          <w:szCs w:val="24"/>
        </w:rPr>
        <w:t xml:space="preserve"> настоящего Устава, в объеме одного печатного листа формата А-4.</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Решение о способе опубликования (обнародования) объяснений депутата Собрания депутатов Поливянского сельского поселения, </w:t>
      </w:r>
      <w:r w:rsidRPr="000722A5">
        <w:rPr>
          <w:rFonts w:ascii="Times New Roman" w:hAnsi="Times New Roman"/>
          <w:bCs/>
          <w:sz w:val="24"/>
          <w:szCs w:val="24"/>
        </w:rPr>
        <w:t xml:space="preserve">председателя Собрания депутатов – главы Поливянского сельского поселения </w:t>
      </w:r>
      <w:r w:rsidRPr="000722A5">
        <w:rPr>
          <w:rFonts w:ascii="Times New Roman" w:hAnsi="Times New Roman"/>
          <w:sz w:val="24"/>
          <w:szCs w:val="24"/>
        </w:rPr>
        <w:t xml:space="preserve">принимается Собранием депутатов Поливянского сельского поселения при принятии решения о соответствии вопроса, выносимого на голосование по отзыву депутата Собрания депутатов Поливянского сельского поселения, </w:t>
      </w:r>
      <w:r w:rsidRPr="000722A5">
        <w:rPr>
          <w:rFonts w:ascii="Times New Roman" w:hAnsi="Times New Roman"/>
          <w:bCs/>
          <w:sz w:val="24"/>
          <w:szCs w:val="24"/>
        </w:rPr>
        <w:t>председателя Собрания депутатов – главы Поливянского сельского поселения</w:t>
      </w:r>
      <w:r w:rsidRPr="000722A5">
        <w:rPr>
          <w:rFonts w:ascii="Times New Roman" w:hAnsi="Times New Roman"/>
          <w:sz w:val="24"/>
          <w:szCs w:val="24"/>
        </w:rPr>
        <w:t>, требованиям федерального и областного законодательства.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bCs/>
          <w:sz w:val="24"/>
          <w:szCs w:val="24"/>
        </w:rPr>
        <w:t xml:space="preserve">Председатель Собрания депутатов – глава Поливянского сельского поселения </w:t>
      </w:r>
      <w:r w:rsidRPr="000722A5">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Поливянского сельского поселения по письменному заявлению депутата Собрания депутатов Поливянского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Депутат Собрания депутатов Поливянского сельского поселения, </w:t>
      </w:r>
      <w:r w:rsidRPr="000722A5">
        <w:rPr>
          <w:rFonts w:ascii="Times New Roman" w:hAnsi="Times New Roman"/>
          <w:bCs/>
          <w:sz w:val="24"/>
          <w:szCs w:val="24"/>
        </w:rPr>
        <w:t xml:space="preserve">председатель Собрания депутатов – глава Поливянского сельского поселения </w:t>
      </w:r>
      <w:r w:rsidRPr="000722A5">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11. Депутат Собрания депутатов Поливянского сельского поселения, </w:t>
      </w:r>
      <w:r w:rsidRPr="000722A5">
        <w:rPr>
          <w:rFonts w:ascii="Times New Roman" w:hAnsi="Times New Roman"/>
          <w:bCs/>
          <w:sz w:val="24"/>
          <w:szCs w:val="24"/>
        </w:rPr>
        <w:t xml:space="preserve">председатель Собрания депутатов – глава Поливянского сельского поселения </w:t>
      </w:r>
      <w:r w:rsidRPr="000722A5">
        <w:rPr>
          <w:rFonts w:ascii="Times New Roman" w:hAnsi="Times New Roman"/>
          <w:sz w:val="24"/>
          <w:szCs w:val="24"/>
        </w:rPr>
        <w:t>считается отозванным, если за отзыв проголосовало не менее половины избирателей, зарегистрированных в Поливянском сельском поселении (избирательном округе).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Поливянского сельского поселения проводится голосование по вопросам изменения границ, преобразования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13. Голосование по вопросам изменения границ, преобразования Поливянского сельского поселения назначается Собранием депутатов Поливянского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14. Итоги голосования по отзыву депутата Собрания депутатов Поливянского сельского поселения, </w:t>
      </w:r>
      <w:r w:rsidRPr="000722A5">
        <w:rPr>
          <w:rFonts w:ascii="Times New Roman" w:hAnsi="Times New Roman"/>
          <w:bCs/>
          <w:sz w:val="24"/>
          <w:szCs w:val="24"/>
        </w:rPr>
        <w:t>председателя Собрания депутатов – главы Поливянского сельского поселения</w:t>
      </w:r>
      <w:r w:rsidRPr="000722A5">
        <w:rPr>
          <w:rFonts w:ascii="Times New Roman" w:hAnsi="Times New Roman"/>
          <w:sz w:val="24"/>
          <w:szCs w:val="24"/>
        </w:rPr>
        <w:t>, итоги голосования по вопросам изменения границ, преобразования Поливянского сельского поселения и принятые решения подлежат официальному опубликованию (обнародованию).</w:t>
      </w: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11. Правотворческая инициатива граждан</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Минимальная численность инициативной группы граждан устанавливается решением Собрания депутатов Поливянского сельского поселения и не может превышать 3 процента от числа жителей Поливянского сельского поселения, обладающих избирательным правом.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В случае отсутствия решения Собрания депутатов Поливянского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Поливянского сельского поселения, указанный проект должен быть рассмотрен на открытом заседании данного органа.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12. Территориальное общественное самоуправление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Поливянского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Поливянского сельского поселения по предложению населения, проживающего на данной территории.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Территориальное общественное самоуправление осуществляется в Поливянском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Поливянского сельского поселения</w:t>
      </w:r>
      <w:r w:rsidRPr="000722A5">
        <w:rPr>
          <w:rFonts w:ascii="Times New Roman" w:hAnsi="Times New Roman"/>
          <w:i/>
          <w:sz w:val="24"/>
          <w:szCs w:val="24"/>
        </w:rPr>
        <w:t xml:space="preserve">,  </w:t>
      </w:r>
      <w:r w:rsidRPr="000722A5">
        <w:rPr>
          <w:rFonts w:ascii="Times New Roman" w:hAnsi="Times New Roman"/>
          <w:sz w:val="24"/>
          <w:szCs w:val="24"/>
        </w:rPr>
        <w:t>иные территории проживания граждан.</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В уставе территориального общественного самоуправления устанавливаются: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территория, на которой оно осуществляется;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порядок принятия решений;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порядок прекращения осуществления территориального общественного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Поливянского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Поливянского сельского поселения и Администрации Поливянского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Поливянского сельского поселения в течение 30 календарных дней со дня поступления устава в Администрацию Поливянского сельского поселения. При принятии главой Администрации Поливянского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Поливянского сельского поселения и печатью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Поливянского сельского поселения, а в случае отказа в регистрации – копия правового акта главы Администрации Поливянского сельского поселения, в течение 15 календарных дней со дня регистрации выдаются лицу, уполномоченному собранием, конференцией граждан.</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установление структуры органов территориального общественного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избрание органов территориального общественного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14. Органы территориального общественного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представляют интересы населения, проживающего на соответствующей территории;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обеспечивают исполнение решений, принятых на собраниях и конференциях граждан;</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15. Средства из бюджета Поливянского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Поливянского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Средства из бюджета Поливянского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Поливянского сельского поселения в части, не урегулированной настоящим Уставом, может устанавливаться нормативными правовыми актами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13. Староста сельского населенного пункта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1. Для организации взаимодействия органов местного самоуправления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и жителей сельского населенного пункта при решении вопросов местного значения в сельском населенном пункте, расположенном в Поливянском сельском поселении, может назначаться староста сельского населенного пункта.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Староста сельского населенного пункта назначается Собранием депутатов Поливянского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Старостой сельского населенного пункта не может быть назначено лицо:</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признанное судом недееспособным или ограниченно дееспособным;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имеющее непогашенную или неснятую судимость.</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5. Срок полномочий старосты сельского населенного пункта составляет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лет.</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Полномочия старосты сельского населенного пункта прекращаются досрочно по решению Собрания депутатов Поливянского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Староста сельского населенного пункта для решения возложенных на него задач:</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осуществляет иные полномочия и права, предусмотренные нормативным правовым актом Собрания депутатов Поливянского сельского поселения в соответствии с областным законом.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Поливянского сельского поселения в соответствии с областным законом.</w:t>
      </w: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14. Публичные слушания, общественные обсуждения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Поливянского сельского поселения Собранием депутатов Поливянского сельского поселения, </w:t>
      </w:r>
      <w:r w:rsidRPr="000722A5">
        <w:rPr>
          <w:rFonts w:ascii="Times New Roman" w:hAnsi="Times New Roman"/>
          <w:bCs/>
          <w:sz w:val="24"/>
          <w:szCs w:val="24"/>
        </w:rPr>
        <w:t xml:space="preserve">председателем Собрания депутатов – главой Поливянского сельского поселения </w:t>
      </w:r>
      <w:r w:rsidRPr="000722A5">
        <w:rPr>
          <w:rFonts w:ascii="Times New Roman" w:hAnsi="Times New Roman"/>
          <w:sz w:val="24"/>
          <w:szCs w:val="24"/>
        </w:rPr>
        <w:t>могут проводиться публичные слушания.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2. Публичные слушания проводятся по инициативе населения, Собрания депутатов Поливянского сельского поселения, </w:t>
      </w:r>
      <w:r w:rsidRPr="000722A5">
        <w:rPr>
          <w:rFonts w:ascii="Times New Roman" w:hAnsi="Times New Roman"/>
          <w:bCs/>
          <w:sz w:val="24"/>
          <w:szCs w:val="24"/>
        </w:rPr>
        <w:t>председателя Собрания депутатов – главы Поливянского сельского поселения</w:t>
      </w:r>
      <w:r w:rsidRPr="000722A5">
        <w:rPr>
          <w:sz w:val="24"/>
          <w:szCs w:val="24"/>
        </w:rPr>
        <w:t xml:space="preserve"> </w:t>
      </w:r>
      <w:r w:rsidRPr="000722A5">
        <w:rPr>
          <w:rFonts w:ascii="Times New Roman" w:hAnsi="Times New Roman"/>
          <w:bCs/>
          <w:sz w:val="24"/>
          <w:szCs w:val="24"/>
        </w:rPr>
        <w:t>или главы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Публичные слушания, проводимые по инициативе населения или Собрания депутатов Поливянского сельского поселения, назначаются Собранием депутатов Поливянского сельского поселения, а по инициативе </w:t>
      </w:r>
      <w:r w:rsidRPr="000722A5">
        <w:rPr>
          <w:rFonts w:ascii="Times New Roman" w:hAnsi="Times New Roman"/>
          <w:bCs/>
          <w:sz w:val="24"/>
          <w:szCs w:val="24"/>
        </w:rPr>
        <w:t xml:space="preserve">председателя Собрания депутатов – главы Поливянского сельского поселения или главы Администрации Поливянского сельского поселения </w:t>
      </w:r>
      <w:r w:rsidRPr="000722A5">
        <w:rPr>
          <w:rFonts w:ascii="Times New Roman" w:hAnsi="Times New Roman"/>
          <w:sz w:val="24"/>
          <w:szCs w:val="24"/>
        </w:rPr>
        <w:t xml:space="preserve">– </w:t>
      </w:r>
      <w:r w:rsidRPr="000722A5">
        <w:rPr>
          <w:rFonts w:ascii="Times New Roman" w:hAnsi="Times New Roman"/>
          <w:bCs/>
          <w:sz w:val="24"/>
          <w:szCs w:val="24"/>
        </w:rPr>
        <w:t>председателем Собрания депутатов – главой Поливянского сельского поселения</w:t>
      </w:r>
      <w:r w:rsidRPr="000722A5">
        <w:rPr>
          <w:rFonts w:ascii="Times New Roman" w:hAnsi="Times New Roman"/>
          <w:sz w:val="24"/>
          <w:szCs w:val="24"/>
        </w:rPr>
        <w:t>.</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На публичные слушания должны выноситься: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проект устава муниципального образования «Поливянское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«Поливянское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«Поливянское сельское поселение» в соответствие с этими нормативными правовыми актами;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проект бюджета Поливянского сельского поселения и отчет о его исполнении;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проект стратегии социально-экономического развития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4) вопросы о преобразовании Поливянского сельского поселения, </w:t>
      </w:r>
      <w:r w:rsidRPr="000722A5">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0722A5">
        <w:rPr>
          <w:rFonts w:ascii="Times New Roman" w:hAnsi="Times New Roman"/>
          <w:sz w:val="24"/>
          <w:szCs w:val="24"/>
        </w:rPr>
        <w:t xml:space="preserve">«Об общих принципах организации местного самоуправления в Российской Федерации» </w:t>
      </w:r>
      <w:r w:rsidRPr="000722A5">
        <w:rPr>
          <w:rFonts w:ascii="Times New Roman" w:hAnsi="Times New Roman"/>
          <w:sz w:val="24"/>
          <w:szCs w:val="24"/>
          <w:lang w:eastAsia="hy-AM"/>
        </w:rPr>
        <w:t>для преобразования Поливянского сельского поселения требуется получение согласия населения Поливянского сельского поселения, выраженного путем голосования либо на сходах граждан.</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Поливянского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Поливянского сельского поселения подписи не менее 3 процентов жителей Поливянского сельского поселения, обладающих избирательным правом.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Вопрос о назначении публичных слушаний должен быть рассмотрен Собранием депутатов Поливянского сельского поселения не позднее чем через 30 календарных дней со дня поступления ходатайства инициативной группы.</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В случае принятия Собранием депутатов Поливянского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6. Решение Собрания депутатов Поливянского сельского поселения, постановление </w:t>
      </w:r>
      <w:r w:rsidRPr="000722A5">
        <w:rPr>
          <w:rFonts w:ascii="Times New Roman" w:hAnsi="Times New Roman"/>
          <w:bCs/>
          <w:sz w:val="24"/>
          <w:szCs w:val="24"/>
        </w:rPr>
        <w:t xml:space="preserve">председателя Собрания депутатов – главы Поливянского сельского поселения </w:t>
      </w:r>
      <w:r w:rsidRPr="000722A5">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8. На публичных слушаниях председательствует </w:t>
      </w:r>
      <w:r w:rsidRPr="000722A5">
        <w:rPr>
          <w:rFonts w:ascii="Times New Roman" w:hAnsi="Times New Roman"/>
          <w:bCs/>
          <w:sz w:val="24"/>
          <w:szCs w:val="24"/>
        </w:rPr>
        <w:t xml:space="preserve">председатель Собрания депутатов – глава Поливянского сельского поселения </w:t>
      </w:r>
      <w:r w:rsidRPr="000722A5">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0722A5">
        <w:rPr>
          <w:rFonts w:ascii="Times New Roman" w:hAnsi="Times New Roman"/>
          <w:bCs/>
          <w:sz w:val="24"/>
          <w:szCs w:val="24"/>
        </w:rPr>
        <w:t>председателем Собрания депутатов – главой Поливянского сельского поселения</w:t>
      </w:r>
      <w:r w:rsidRPr="000722A5">
        <w:rPr>
          <w:rFonts w:ascii="Times New Roman" w:hAnsi="Times New Roman"/>
          <w:sz w:val="24"/>
          <w:szCs w:val="24"/>
        </w:rPr>
        <w:t xml:space="preserve"> или </w:t>
      </w:r>
      <w:r w:rsidRPr="000722A5">
        <w:rPr>
          <w:rFonts w:ascii="Times New Roman" w:hAnsi="Times New Roman"/>
          <w:bCs/>
          <w:sz w:val="24"/>
          <w:szCs w:val="24"/>
        </w:rPr>
        <w:t xml:space="preserve">главой Администрации Поливянского сельского поселения. </w:t>
      </w:r>
      <w:r w:rsidRPr="000722A5">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Поливянского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Поливянского сельского поселения в соответствии с требованиями Градостроительного кодекса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Поливянского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Поливянского сельского поселения с учетом положений законодательства о градостроительной деятельности.</w:t>
      </w: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15. Собрание граждан</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Поливянского сельского поселения могут проводиться собрания граждан.</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Собрание граждан проводится по инициативе населения, Собрания депутатов Поливянского сельского поселения, председателя Собрания депутатов - главы Поливянского сельского поселения, а также в случаях, предусмотренных уставом территориального общественного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Собрание граждан, проводимое по инициативе Собрания депутатов Поливянского сельского поселения, председателя Собрания депутатов - главы Поливянского сельского поселения, назначается соответственно Собранием депутатов Поливянского сельского поселения, председателем Собрания депутатов - главой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Собрание граждан, проводимое по инициативе населения, назначается Собранием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Поливянского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Поливянского сельского поселения подписи не менее 3 процентов жителей Поливянского сельского поселения, обладающих избирательным правом, проживающих на территории проведения собрания граждан.</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Вопрос о назначении собрания граждан должен быть рассмотрен Собранием депутатов Поливянского сельского поселения не позднее чем через 30 календарных дней со дня поступления ходатайства инициативной группы.</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В случае принятия Собранием депутатов Поливянского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Решение Собрания депутатов Поливянского сельского поселения, постановление председателя Собрания депутатов – главы Поливянского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Проведение собрания граждан обеспечивается Администрацией Поливянского сельского поселения. На собрании граждан председательствует председатель Собрания депутатов – глава Поливянского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134D3" w:rsidRPr="000722A5" w:rsidRDefault="001134D3" w:rsidP="002F3585">
      <w:pPr>
        <w:spacing w:after="0" w:line="240" w:lineRule="atLeast"/>
        <w:ind w:firstLine="709"/>
        <w:rPr>
          <w:rFonts w:ascii="Times New Roman" w:hAnsi="Times New Roman"/>
          <w:sz w:val="24"/>
          <w:szCs w:val="24"/>
        </w:rPr>
      </w:pP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16. Конференция граждан (собрание делегатов)</w:t>
      </w:r>
    </w:p>
    <w:p w:rsidR="001134D3" w:rsidRPr="000722A5" w:rsidRDefault="001134D3" w:rsidP="002F3585">
      <w:pPr>
        <w:spacing w:after="0" w:line="240" w:lineRule="atLeast"/>
        <w:ind w:firstLine="709"/>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Поливянского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Поливянского сельского поселения или постановлением председателя Собрания депутатов – главы Поливянского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17. Опрос граждан</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Опрос граждан проводится на всей территории Поливянского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Результаты опроса носят рекомендательный характер.</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В опросе граждан имеют право участвовать жители Поливянского сельского поселения, обладающие избирательным правом.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Опрос граждан проводится по инициативе: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Собрания депутатов Поливянского сельского поселения или председателя Собрания депутатов – главы Поливянского сельского поселения – по вопросам местного значения;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Поливянского сельского поселения для объектов регионального и межрегионального значения.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Поливянского сельского поселения в соответствии с Областным законом от 28 декабря 2005 года № 436-ЗС «О местном самоуправлении в Ростовской области».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Решение о назначении опроса граждан принимается Собранием депутатов Поливянского сельского поселения. В нормативном правовом акте Собрания депутатов Поливянского сельского поселения о назначении опроса граждан устанавливаются: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дата и сроки проведения опроса;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формулировка вопроса (вопросов), предлагаемого (предлагаемых) при проведении опроса;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методика проведения опроса;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форма опросного листа;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минимальная численность жителей Поливянского сельского поселения, участвующих в опросе.</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Жители Поливянского сельского поселения должны быть проинформированы о проведении опроса граждан не менее чем за 10 дней до дня его проведения.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за счет средств бюджета Поливянского сельского поселения - при проведении опроса по инициативе органов местного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1134D3" w:rsidRPr="000722A5" w:rsidRDefault="001134D3" w:rsidP="002F3585">
      <w:pPr>
        <w:spacing w:after="0" w:line="240" w:lineRule="atLeast"/>
        <w:ind w:firstLine="709"/>
        <w:jc w:val="both"/>
        <w:rPr>
          <w:rFonts w:ascii="Times New Roman" w:hAnsi="Times New Roman"/>
          <w:strike/>
          <w:sz w:val="24"/>
          <w:szCs w:val="24"/>
        </w:rPr>
      </w:pPr>
      <w:r w:rsidRPr="000722A5">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Поливянского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Поливянского сельского поселения.</w:t>
      </w: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18. Обращения граждан в органы местного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19. Другие формы непосредственного осуществления населением местного самоуправления и участия в его осуществлении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Глава 3. Казачество</w:t>
      </w: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20. Казачьи общества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21. Муниципальная служба казачества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Поливянского</w:t>
      </w:r>
      <w:r>
        <w:rPr>
          <w:rFonts w:ascii="Times New Roman" w:hAnsi="Times New Roman"/>
          <w:sz w:val="24"/>
          <w:szCs w:val="24"/>
        </w:rPr>
        <w:t xml:space="preserve"> </w:t>
      </w:r>
      <w:r w:rsidRPr="000722A5">
        <w:rPr>
          <w:rFonts w:ascii="Times New Roman" w:hAnsi="Times New Roman"/>
          <w:sz w:val="24"/>
          <w:szCs w:val="24"/>
        </w:rPr>
        <w:t>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22. Участие казачества в решении вопросов местного значения.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Администрация Поливянского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Договор (соглашение) с казачьим обществом подписывается главой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Администрация Поливянского сельского поселения осуществляет контроль за соблюдением условий договоров (соглашений) с казачьими обществами.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Поливянского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134D3" w:rsidRPr="000722A5" w:rsidRDefault="001134D3" w:rsidP="002F3585">
      <w:pPr>
        <w:spacing w:after="0" w:line="240" w:lineRule="atLeast"/>
        <w:ind w:firstLine="709"/>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Глава 4. Органы местного самоуправления и должностные лица местного самоуправления</w:t>
      </w:r>
    </w:p>
    <w:p w:rsidR="001134D3" w:rsidRPr="000722A5" w:rsidRDefault="001134D3" w:rsidP="002F3585">
      <w:pPr>
        <w:spacing w:after="0" w:line="240" w:lineRule="atLeast"/>
        <w:ind w:firstLine="709"/>
        <w:rPr>
          <w:rFonts w:ascii="Times New Roman" w:hAnsi="Times New Roman"/>
          <w:sz w:val="24"/>
          <w:szCs w:val="24"/>
        </w:rPr>
      </w:pP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23. Структура органов местного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Структуру органов местного самоуправления Поливянского сельского поселения составляют:</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Собрание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председатель Собрания депутатов – глава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Администрация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1134D3" w:rsidRPr="000722A5" w:rsidRDefault="001134D3" w:rsidP="002F3585">
      <w:pPr>
        <w:spacing w:after="0" w:line="240" w:lineRule="atLeast"/>
        <w:ind w:firstLine="709"/>
        <w:rPr>
          <w:rFonts w:ascii="Times New Roman" w:hAnsi="Times New Roman"/>
          <w:sz w:val="24"/>
          <w:szCs w:val="24"/>
        </w:rPr>
      </w:pP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24. Собрание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Собрание депутатов Поливянского сельского поселения является представительным органом муниципального образования «Поливянское сельское поселение». Собрание депутатов Поливянского сельского поселения подотчетно и подконтрольно населению.</w:t>
      </w:r>
    </w:p>
    <w:p w:rsidR="001134D3" w:rsidRPr="000722A5" w:rsidRDefault="001134D3" w:rsidP="002F3585">
      <w:pPr>
        <w:widowControl w:val="0"/>
        <w:autoSpaceDE w:val="0"/>
        <w:autoSpaceDN w:val="0"/>
        <w:adjustRightInd w:val="0"/>
        <w:spacing w:after="0" w:line="240" w:lineRule="auto"/>
        <w:ind w:firstLine="708"/>
        <w:jc w:val="both"/>
        <w:rPr>
          <w:rFonts w:ascii="Times New Roman" w:hAnsi="Times New Roman"/>
          <w:sz w:val="24"/>
          <w:szCs w:val="24"/>
        </w:rPr>
      </w:pPr>
      <w:r w:rsidRPr="000722A5">
        <w:rPr>
          <w:rFonts w:ascii="Times New Roman" w:hAnsi="Times New Roman"/>
          <w:sz w:val="24"/>
          <w:szCs w:val="24"/>
        </w:rPr>
        <w:t xml:space="preserve">2. Собрание депутатов Поливянского сельского поселения состоит из </w:t>
      </w:r>
      <w:r w:rsidRPr="000722A5">
        <w:rPr>
          <w:rFonts w:ascii="Times New Roman" w:hAnsi="Times New Roman"/>
          <w:iCs/>
          <w:sz w:val="24"/>
          <w:szCs w:val="24"/>
        </w:rPr>
        <w:t xml:space="preserve">10 </w:t>
      </w:r>
      <w:r w:rsidRPr="000722A5">
        <w:rPr>
          <w:rFonts w:ascii="Times New Roman" w:hAnsi="Times New Roman"/>
          <w:sz w:val="24"/>
          <w:szCs w:val="24"/>
        </w:rPr>
        <w:t xml:space="preserve">депутатов, в состав которых, в том числе, входит председатель Собрания депутатов - глава Поливянского сельского поселения, избираемых на муниципальных выборах </w:t>
      </w:r>
      <w:r w:rsidRPr="000722A5">
        <w:rPr>
          <w:rFonts w:ascii="Times New Roman" w:hAnsi="Times New Roman"/>
          <w:color w:val="000000"/>
          <w:sz w:val="24"/>
          <w:szCs w:val="24"/>
        </w:rPr>
        <w:t>по одномандатным избирательным округам.</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134D3" w:rsidRPr="000722A5" w:rsidRDefault="001134D3" w:rsidP="002F3585">
      <w:pPr>
        <w:widowControl w:val="0"/>
        <w:autoSpaceDE w:val="0"/>
        <w:autoSpaceDN w:val="0"/>
        <w:adjustRightInd w:val="0"/>
        <w:spacing w:after="0" w:line="240" w:lineRule="auto"/>
        <w:ind w:firstLine="708"/>
        <w:jc w:val="both"/>
        <w:rPr>
          <w:rFonts w:ascii="Times New Roman" w:hAnsi="Times New Roman"/>
          <w:sz w:val="24"/>
          <w:szCs w:val="24"/>
        </w:rPr>
      </w:pPr>
      <w:r w:rsidRPr="000722A5">
        <w:rPr>
          <w:rFonts w:ascii="Times New Roman" w:hAnsi="Times New Roman"/>
          <w:sz w:val="24"/>
          <w:szCs w:val="24"/>
        </w:rPr>
        <w:t>3. Срок полномочий Собрания депутатов Поливянского сельского поселения составляет 5 лет.</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Собрание депутатов Поливянского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Полномочия Собрания депутатов Поливянского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Поливянского сельского поселения, которое проводится не позднее, чем на тридцатый день со дня избрания Собрания депутатов Поливянского сельского поселения в правомочном составе.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Собрание депутатов Поливянского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Расходы на обеспечение деятельности Собрания депутатов Поливянского сельского поселения предусматриваются в бюджете Поливянского сельского поселения отдельной строкой в соответствии с классификацией расходов бюджетов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Управление и (или) распоряжение Собранием депутатов Поливянского сельского поселения или отдельными депутатами (группами депутатов) в какой бы то ни было форме средствами бюджета Поливянского сельского поселения в процессе его исполнения не допускаются, за исключением средств бюджета Поливянского сельского поселения, направляемых на обеспечение деятельности Собрания депутатов Поливянского сельского поселения и депутатов.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8. Полномочия Собрания депутатов Поливянского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Поливянского сельского поселения также прекращаются в случае: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принятия Собранием депутатов Поливянского сельского поселения решения о самороспуске;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вступления в силу решения Ростовского областного суда о неправомочности данного состава депутатов Поливянского сельского поселения, в том числе в связи со сложением депутатами своих полномочий;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преобразования Поливянского сельского поселения, осуществляемого в соответствии с частями 3, 3</w:t>
      </w:r>
      <w:r w:rsidRPr="000722A5">
        <w:rPr>
          <w:rFonts w:ascii="Times New Roman" w:hAnsi="Times New Roman"/>
          <w:sz w:val="24"/>
          <w:szCs w:val="24"/>
          <w:vertAlign w:val="superscript"/>
        </w:rPr>
        <w:t>1-1</w:t>
      </w:r>
      <w:r w:rsidRPr="000722A5">
        <w:rPr>
          <w:rFonts w:ascii="Times New Roman" w:hAnsi="Times New Roman"/>
          <w:sz w:val="24"/>
          <w:szCs w:val="24"/>
        </w:rPr>
        <w:t>, 5, 7</w:t>
      </w:r>
      <w:r w:rsidRPr="000722A5">
        <w:rPr>
          <w:rFonts w:ascii="Times New Roman" w:hAnsi="Times New Roman"/>
          <w:sz w:val="24"/>
          <w:szCs w:val="24"/>
          <w:vertAlign w:val="superscript"/>
        </w:rPr>
        <w:t>2</w:t>
      </w:r>
      <w:r w:rsidRPr="000722A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4) утраты </w:t>
      </w:r>
      <w:r>
        <w:rPr>
          <w:rFonts w:ascii="Times New Roman" w:hAnsi="Times New Roman"/>
          <w:sz w:val="24"/>
          <w:szCs w:val="24"/>
        </w:rPr>
        <w:t xml:space="preserve">Поливянским </w:t>
      </w:r>
      <w:r w:rsidRPr="000722A5">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увеличения численности избирателей Поливянского сельского поселения более чем на 25 процентов, произошедшего вследствие изменения границ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9. Решение Собрания депутатов Поливянского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10. Досрочное прекращение полномочий Собрания депутатов Поливянского сельского поселения влечет досрочное прекращение полномочий его депутатов.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11. В случае досрочного прекращения полномочий Собрания депутатов Поливянского сельского поселения досрочные выборы в Собрание депутатов Поливянского сельского поселения проводятся в сроки, установленные федеральным законом.</w:t>
      </w: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25. Полномочия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В исключительной компетенции Собрания депутатов Поливянского сельского поселения находятся: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принятие Устава муниципального образования «Поливянское сельское поселение» и внесение в него изменений и дополнений;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утверждение бюджета Поливянского сельского поселения и отчета о его исполнении;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установление, изменение и отмена местных налогов и сборов Поливянского сельского поселения в соответствии с законодательством Российской Федерации о налогах и сборах;</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утверждение стратегии социально-экономического развития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определение порядка участия Поливянского сельского поселения в организациях межмуниципального сотрудничества;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Поливянского сельского поселения полномочий по решению вопросов местного значения;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10) принятие решения об удалении председателя Собрания депутатов - главы Поливянского сельского поселения в отставку;</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11) утверждение правил благоустройства территории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12) избрание председателя Собрания депутатов - главы Поливянского сельского поселения из своего состава.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Поливянского сельского поселения большинством голосов от установленной численности его депутатов избирает из своего состава депутатов Собрания депутатов Песчанокопского района в количестве, определенном Уставом муниципального образования «Песчанокопский район» в соответствии с областным законом.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Собрание депутатов Поливянского сельского поселения заслушивает ежегодные отчеты председателя Собрания депутатов - главы Поливянского сельского поселения о результатах его деятельности, ежегодные отчеты главы Администрации Поливянского сельского поселения о результатах его деятельности, деятельности Администрации Поливянского сельского поселения, в том числе о решении вопросов, поставленных Собранием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Иные полномочия Собрания депутатов Поливянского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26. Организация деятельности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Деятельность Собрания депутатов Поливянского сельского поселения осуществляется коллегиально. Основной формой деятельности Собрания депутатов Поливянского сельского поселения являются его заседания, которые проводятся гласно и носят открытый характер.</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По решению Собрания депутатов Поливянского сельского поселения в случаях, предусмотренных Регламентом Собрания депутатов Поливянского сельского поселения в соответствии с федеральными и областными законами, может быть проведено закрытое заседание.</w:t>
      </w:r>
    </w:p>
    <w:p w:rsidR="001134D3" w:rsidRPr="000722A5" w:rsidRDefault="001134D3" w:rsidP="002F3585">
      <w:pPr>
        <w:spacing w:after="0" w:line="240" w:lineRule="auto"/>
        <w:ind w:firstLine="708"/>
        <w:jc w:val="both"/>
        <w:rPr>
          <w:rFonts w:ascii="Times New Roman" w:hAnsi="Times New Roman"/>
          <w:sz w:val="24"/>
          <w:szCs w:val="24"/>
        </w:rPr>
      </w:pPr>
      <w:r w:rsidRPr="000722A5">
        <w:rPr>
          <w:rFonts w:ascii="Times New Roman" w:hAnsi="Times New Roman"/>
          <w:sz w:val="24"/>
          <w:szCs w:val="24"/>
        </w:rPr>
        <w:t>2. Заседание Собрания депутатов Поливянского сельского поселения правомочно, если на нем присутствует не менее 50 процентов от числа избранных депутатов.</w:t>
      </w:r>
    </w:p>
    <w:p w:rsidR="001134D3" w:rsidRPr="000722A5" w:rsidRDefault="001134D3" w:rsidP="002F3585">
      <w:pPr>
        <w:widowControl w:val="0"/>
        <w:autoSpaceDE w:val="0"/>
        <w:autoSpaceDN w:val="0"/>
        <w:adjustRightInd w:val="0"/>
        <w:spacing w:after="0" w:line="240" w:lineRule="auto"/>
        <w:ind w:right="-1" w:firstLine="709"/>
        <w:jc w:val="both"/>
        <w:rPr>
          <w:rFonts w:ascii="Times New Roman" w:hAnsi="Times New Roman"/>
          <w:sz w:val="24"/>
          <w:szCs w:val="24"/>
        </w:rPr>
      </w:pPr>
      <w:r w:rsidRPr="000722A5">
        <w:rPr>
          <w:rFonts w:ascii="Times New Roman" w:hAnsi="Times New Roman"/>
          <w:sz w:val="24"/>
          <w:szCs w:val="24"/>
        </w:rPr>
        <w:t xml:space="preserve">Собрание депутатов Поливянского сельского поселения собирается на свое первое заседание не позднее 30 дней со дня избрания Собрания депутатов Поливянского сельского поселения в правомочном составе.  </w:t>
      </w:r>
    </w:p>
    <w:p w:rsidR="001134D3" w:rsidRPr="000722A5" w:rsidRDefault="001134D3" w:rsidP="002F3585">
      <w:pPr>
        <w:autoSpaceDE w:val="0"/>
        <w:autoSpaceDN w:val="0"/>
        <w:adjustRightInd w:val="0"/>
        <w:spacing w:after="0" w:line="240" w:lineRule="auto"/>
        <w:ind w:firstLine="708"/>
        <w:jc w:val="both"/>
        <w:rPr>
          <w:rFonts w:ascii="Times New Roman" w:hAnsi="Times New Roman"/>
          <w:sz w:val="24"/>
          <w:szCs w:val="24"/>
        </w:rPr>
      </w:pPr>
      <w:r w:rsidRPr="000722A5">
        <w:rPr>
          <w:rFonts w:ascii="Times New Roman" w:hAnsi="Times New Roman"/>
          <w:sz w:val="24"/>
          <w:szCs w:val="24"/>
        </w:rPr>
        <w:t>Первое заседание открывает старейший по возрасту депутат Собрания депутатов Поливянского сельского поселения.</w:t>
      </w:r>
    </w:p>
    <w:p w:rsidR="001134D3" w:rsidRPr="000722A5" w:rsidRDefault="001134D3" w:rsidP="002F3585">
      <w:pPr>
        <w:widowControl w:val="0"/>
        <w:autoSpaceDE w:val="0"/>
        <w:autoSpaceDN w:val="0"/>
        <w:adjustRightInd w:val="0"/>
        <w:spacing w:after="0" w:line="240" w:lineRule="auto"/>
        <w:ind w:right="-1" w:firstLine="709"/>
        <w:jc w:val="both"/>
        <w:rPr>
          <w:rFonts w:ascii="Times New Roman" w:hAnsi="Times New Roman"/>
          <w:sz w:val="24"/>
          <w:szCs w:val="24"/>
        </w:rPr>
      </w:pPr>
      <w:r w:rsidRPr="000722A5">
        <w:rPr>
          <w:rFonts w:ascii="Times New Roman" w:hAnsi="Times New Roman"/>
          <w:sz w:val="24"/>
          <w:szCs w:val="24"/>
        </w:rPr>
        <w:t>3. Заседания Собрания депутатов Поливянского сельского поселения созывает председатель Собрания депутатов – глава Поливянского сельского поселения.</w:t>
      </w:r>
    </w:p>
    <w:p w:rsidR="001134D3" w:rsidRPr="000722A5" w:rsidRDefault="001134D3" w:rsidP="002F3585">
      <w:pPr>
        <w:widowControl w:val="0"/>
        <w:autoSpaceDE w:val="0"/>
        <w:autoSpaceDN w:val="0"/>
        <w:adjustRightInd w:val="0"/>
        <w:spacing w:after="0" w:line="240" w:lineRule="auto"/>
        <w:ind w:right="-1" w:firstLine="709"/>
        <w:jc w:val="both"/>
        <w:rPr>
          <w:rFonts w:ascii="Times New Roman" w:hAnsi="Times New Roman"/>
          <w:sz w:val="24"/>
          <w:szCs w:val="24"/>
        </w:rPr>
      </w:pPr>
      <w:r w:rsidRPr="000722A5">
        <w:rPr>
          <w:rFonts w:ascii="Times New Roman" w:hAnsi="Times New Roman"/>
          <w:sz w:val="24"/>
          <w:szCs w:val="24"/>
        </w:rPr>
        <w:t xml:space="preserve">Очередные заседания Собрания депутатов Поливянского сельского поселения проводятся в соответствии с планом работы Собрания депутатов Поливянского сельского поселения на год. </w:t>
      </w:r>
    </w:p>
    <w:p w:rsidR="001134D3" w:rsidRPr="000722A5" w:rsidRDefault="001134D3" w:rsidP="002F3585">
      <w:pPr>
        <w:widowControl w:val="0"/>
        <w:autoSpaceDE w:val="0"/>
        <w:autoSpaceDN w:val="0"/>
        <w:adjustRightInd w:val="0"/>
        <w:spacing w:after="0" w:line="240" w:lineRule="auto"/>
        <w:ind w:right="-1" w:firstLine="709"/>
        <w:jc w:val="both"/>
        <w:rPr>
          <w:rFonts w:ascii="Times New Roman" w:hAnsi="Times New Roman"/>
          <w:sz w:val="24"/>
          <w:szCs w:val="24"/>
        </w:rPr>
      </w:pPr>
      <w:r w:rsidRPr="000722A5">
        <w:rPr>
          <w:rFonts w:ascii="Times New Roman" w:hAnsi="Times New Roman"/>
          <w:sz w:val="24"/>
          <w:szCs w:val="24"/>
        </w:rPr>
        <w:t>Внеочередные заседания Собрания депутатов Поливянского сельского поселения созываются по мере необходимости по инициативе председателя Собрания депутатов – главы Поливянского сельского поселения или группы депутатов в количестве не менее половины от установленной численности депутатов.</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4. На заседаниях Собрания депутатов Поливянского сельского поселения председательствует председатель Собрания депутатов – глава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Порядок проведения заседаний и иные вопросы организации деятельности Собрания депутатов Поливянского сельского поселения устанавливаются Регламентом Собрания депутатов Поливянского сельского поселения в соответствии с федеральными и областными законами, настоящим Уставом.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Регламент Собрания депутатов Поливянского сельского поселения утверждается Собранием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6. Собрание депутатов Поливянского сельского поселения в соответствии с Регламентом Собрания депутатов Поливянского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Поливянского сельского поселения. </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Статья 27. Председатель Собрания депутатов - глава Поливянского сельского поселения.</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1. Председатель Собрания депутатов - глава Поливянского сельского поселения является главой муниципального образования «Поливянское сельское поселение».</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 xml:space="preserve">2. Председатель Собрания депутатов - глава Поливянского сельского поселения избирается Собранием депутатов Поливянского сельского поселения из своего состава и исполняет полномочия его председателя. </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3. Председатель Собрания депутатов - глава Поливянского сельского поселения подконтролен и подотчетен населению и Собранию депутатов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bCs/>
          <w:sz w:val="24"/>
          <w:szCs w:val="24"/>
        </w:rPr>
        <w:t xml:space="preserve">4. </w:t>
      </w:r>
      <w:r w:rsidRPr="000722A5">
        <w:rPr>
          <w:rFonts w:ascii="Times New Roman" w:hAnsi="Times New Roman"/>
          <w:sz w:val="24"/>
          <w:szCs w:val="24"/>
        </w:rPr>
        <w:t>Председатель Собрания депутатов - глава Поливянского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Поливянского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Поливянского сельского поселения.</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5. Председатель Собрания депутатов - глава Поливянского сельского поселения избирается Собранием депутатов Поливянского сельского поселения открытым голосованием.</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6. Председатель Собрания депутатов - глава Поливянского сельского поселения избирается на срок полномочий избравшего его Собрания депутатов Поливянского сельского поселения.</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7. В случае досрочного прекращения полномочий председателя Собрания депутатов - главы Поливянского сельского поселения избрание председателя Собрания депутатов - главы Поливянского сельского поселения, избираемого Собранием депутатов Поливянского сельского поселения из своего состава, осуществляется не позднее чем через шесть месяцев со дня такого прекращения полномочий.</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При этом если до истечения срока полномочий Собрания депутатов Поливянского сельского поселения осталось менее шести месяцев, избрание председателя Собрания депутатов - главы Поливянского сельского поселения из состава Собрания депутатов Поливянского сельского поселения осуществляется на первом заседании вновь избранного Собрания депутатов Поливянского сельского поселения.</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В случае временного отсутствия или досрочного прекращения полномочий председателя Собрания депутатов – главы Поливянского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Поливянского сельского поселения, либо в случае отсутствия заместителя председателя Собрания депутатов Поливянского сельского поселения – иной депутат, определяемый Собранием депутатов Поливянского сельского поселения в соответствии с его Регламентом.</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8. Кандидатуры на должность председателя Собрания депутатов - главы Поливянского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В случае досрочного прекращения полномочий председателя Собрания депутатов - главы Поливянского сельского поселения кандидатуры на должность председателя Собрания депутатов - главы Поливянского сельского поселения могут выдвигаться в предварительном порядке также на заседаниях постоянных комиссий, депутатских объединений.</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9. Обсуждение кандидатур проводится в соответствии с Регламентом Собрания депутатов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11. Выдвижение и обсуждение кандидатур прекращается по решению Собрания депутатов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14. Избранный председатель Собрания депутатов - глава Поливянского сельского поселения вступает в должность одновременно с принятием соответствующего решения или в день, определенный таким решением.</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15. О вступлении в должность председатель Собрания депутатов – глава Поливянского сельского поселения издает постановление.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16. Полномочия председателя Собрания депутатов - главы Поливянского сельского поселения прекращаются досрочно в случае: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смерти;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отставки по собственному желанию;</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удаления в отставку в соответствии со статьей 74</w:t>
      </w:r>
      <w:r w:rsidRPr="000722A5">
        <w:rPr>
          <w:rFonts w:ascii="Times New Roman" w:hAnsi="Times New Roman"/>
          <w:sz w:val="24"/>
          <w:szCs w:val="24"/>
          <w:vertAlign w:val="superscript"/>
        </w:rPr>
        <w:t>1</w:t>
      </w:r>
      <w:r w:rsidRPr="000722A5">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признания судом недееспособным или ограниченно дееспособным;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признания судом безвестно отсутствующим или объявления умершим;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вступления в отношении его в законную силу обвинительного приговора суда;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8) выезда за пределы Российской Федерации на постоянное место жительства;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10) отзыва избирателями;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12) преобразования Поливянского сельского поселения, осуществляемого в соответствии с частями 3, 3</w:t>
      </w:r>
      <w:r w:rsidRPr="000722A5">
        <w:rPr>
          <w:rFonts w:ascii="Times New Roman" w:hAnsi="Times New Roman"/>
          <w:sz w:val="24"/>
          <w:szCs w:val="24"/>
          <w:vertAlign w:val="superscript"/>
        </w:rPr>
        <w:t>1-1</w:t>
      </w:r>
      <w:r w:rsidRPr="000722A5">
        <w:rPr>
          <w:rFonts w:ascii="Times New Roman" w:hAnsi="Times New Roman"/>
          <w:sz w:val="24"/>
          <w:szCs w:val="24"/>
        </w:rPr>
        <w:t>, 5, 7</w:t>
      </w:r>
      <w:r w:rsidRPr="000722A5">
        <w:rPr>
          <w:rFonts w:ascii="Times New Roman" w:hAnsi="Times New Roman"/>
          <w:sz w:val="24"/>
          <w:szCs w:val="24"/>
          <w:vertAlign w:val="superscript"/>
        </w:rPr>
        <w:t>2</w:t>
      </w:r>
      <w:r w:rsidRPr="000722A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13) увеличения численности избирателей Поливянского сельского поселения более чем на 25 процентов, произошедшего вследствие изменения границ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14) утраты </w:t>
      </w:r>
      <w:r>
        <w:rPr>
          <w:rFonts w:ascii="Times New Roman" w:hAnsi="Times New Roman"/>
          <w:sz w:val="24"/>
          <w:szCs w:val="24"/>
        </w:rPr>
        <w:t xml:space="preserve">Поливянским </w:t>
      </w:r>
      <w:r w:rsidRPr="000722A5">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17. Решение о досрочном прекращении полномочий председателя Собрания депутатов - главы Поливянского сельского поселения за исключением случаев, предусмотренных подпунктами 3, 4, 10, 12 и 14 пункта 16 настоящей статьи, принимается Собранием депутатов Поливянского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Если Собрание депутатов Поливянского сельского поселения не принимает соответствующее решение в установленный срок, полномочия председателя Собрания депутатов - главы Поливянского сельского поселения считаются прекращенными со дня, следующего за днем окончания данного срока.</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18. В случае, если председатель Собрания депутатов - глава Поливянского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Поливянского сельского поселения либо на основании решения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обжалует данные правовой акт или решение в судебном порядке, Собрание депутатов Поливянского сельского поселения не вправе принимать решение об избрании председателя Собрания депутатов - главы Поливянского сельского поселения до вступления решения суда в законную силу.</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19. Председатель Собрания депутатов - глава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представляет Поливянское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издает в пределах своих полномочий правовые акты;</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вправе требовать созыва внеочередного заседания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обеспечивает осуществление органами местного самоуправления Поливянского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6) исполняет полномочия председателя Собрания депутатов Поливянского сельского поселения, в том числе: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представляет Собрание депутатов Поливянского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Поливянского сельского поселения, выдает доверенности на представление интересов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созывает заседания Собрания депутатов Поливянского сельского поселения и председательствует на его заседаниях;</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Поливянского сельского поселения, подписывает решения Собрания депутатов Поливянского сельского поселения,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осуществляет организацию деятельности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оказывает содействие депутатам Собрания депутатов Поливянского сельского поселения в осуществлении ими своих полномочий;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организует в Собрании депутатов Поливянского сельского поселения прием граждан, рассмотрение их обращений;</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вносит в Собрание депутатов Поливянского сельского поселения проекты Регламента Собрания депутатов Поливянского сельского поселения, перспективных и текущих планов работы Собрания депутатов Поливянского сельского поселения и иных документов, связанных с организацией деятельности Собрания депутатов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представляет депутатам проект повестки дня заседания Собрания депутатов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подписывает протоколы заседаний Собрания депутатов Поливянского сельского поселения;</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20. Председатель Собрания депутатов - глава Поливянского сельского поселения представляет Собранию депутатов Поливянского сельского поселения ежегодные отчеты о результатах своей деятельности, в том числе о решении вопросов, поставленных Собранием депутатов Поливянского сельского поселения.</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 xml:space="preserve">21. Председатель Собрания депутатов - глава Поливянского сельского поселения должен соблюдать ограничения и запреты и исполнять обязанности, которые установлены Федеральным </w:t>
      </w:r>
      <w:hyperlink r:id="rId9" w:history="1">
        <w:r w:rsidRPr="000722A5">
          <w:rPr>
            <w:rFonts w:ascii="Times New Roman" w:hAnsi="Times New Roman"/>
            <w:sz w:val="24"/>
            <w:szCs w:val="24"/>
          </w:rPr>
          <w:t>законом</w:t>
        </w:r>
      </w:hyperlink>
      <w:r w:rsidRPr="000722A5">
        <w:rPr>
          <w:rFonts w:ascii="Times New Roman" w:hAnsi="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28. Заместитель председателя Собрания депутатов Поливянского сельского поселения</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1. Заместитель председателя Собрания депутатов Поливянского сельского поселения избирается открытым голосованием на срок полномочий избравшего его Собрания депутатов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 xml:space="preserve">2. В случае досрочного освобождения заместителя председателя Собрания депутатов Поливянского сельского поселения от занимаемой должности, заместитель председателя Собрания депутатов Поливянского сельского поселения избирается на оставшийся срок полномочий Собрания депутатов Поливянского сельского поселения. </w:t>
      </w:r>
    </w:p>
    <w:p w:rsidR="001134D3" w:rsidRPr="000722A5" w:rsidRDefault="001134D3" w:rsidP="002F358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 xml:space="preserve">Кандидатуры для избрания на должность заместителя председателя Собрания депутатов Поливянского сельского поселения могут вноситься председателем Собрания депутатов - главой Поливянского сельского поселения, депутатами Собрания депутатов Поливянского сельского поселения. </w:t>
      </w:r>
    </w:p>
    <w:p w:rsidR="001134D3" w:rsidRPr="000722A5" w:rsidRDefault="001134D3" w:rsidP="002F358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Решение об избрании заместителя председателя Собрания депутатов Поливянского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Заместитель председателя Собрания депутатов Поливянского сельского поселения досрочно освобождается от занимаемой должности в случае: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досрочного прекращения его полномочий как депутата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отставки по собственному желанию;</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выражения ему недоверия Собранием депутатов Поливянского сельского поселения в связи с ненадлежащим исполнением полномочий заместителя председателя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в иных случаях, установленных федеральными законами.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w:t>
      </w:r>
      <w:r w:rsidRPr="000722A5">
        <w:rPr>
          <w:rFonts w:ascii="Times New Roman" w:hAnsi="Times New Roman"/>
          <w:b/>
          <w:sz w:val="24"/>
          <w:szCs w:val="24"/>
        </w:rPr>
        <w:t xml:space="preserve"> </w:t>
      </w:r>
      <w:r w:rsidRPr="000722A5">
        <w:rPr>
          <w:rFonts w:ascii="Times New Roman" w:hAnsi="Times New Roman"/>
          <w:sz w:val="24"/>
          <w:szCs w:val="24"/>
        </w:rPr>
        <w:t>Решение Собрания депутатов Поливянского сельского поселения о досрочном освобождении заместителя председателя Собрания депутатов Поливянского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Заместитель председателя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исполняет полномочия председателя Собрания депутатов – главы Поливянского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координирует деятельность комиссий и рабочих групп Собрания депутатов Поливянского сельского поселения;</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3) по поручению председателя Собрания депутатов - главы Поливянского сельского поселения решает вопросы внутреннего распорядка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29. Администрация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Администрация Поливянского сельского поселения является исполнительно-распорядительным органом муниципального образования «Поливянское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Администрацию Поливянского сельского поселения возглавляет глава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Администрация Поливянского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Администрация Поливянского сельского поселения является главным распорядителем средств бюджета Поливянского сельского поселения, предусмотренных на содержание Администрации Поливянского сельского поселения и реализацию возложенных на нее полномочий.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Администрация Поливянского сельского поселения подотчетна главе Администрации Поливянского сельского поселения, подконтрольна главе Администрации Поливянского сельского поселения и Собранию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Главой Администрации Поливянского сельского поселения может быть создан совещательный орган - коллегия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В случаях, предусмотренных федеральными и областными законами, решениями Собрания депутатов Поливянского сельского поселения и правовыми актами Администрации Поливянского сельского поселения, при Администрации Поливянского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Поливянского сельского поселения устанавливается Собранием депутатов Поливянского сельского поселения или главой Администрации Поливянского сельского поселения в соответствии с их полномочиями, установленными федеральными и областными законами, настоящим Уставом.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8. Порядок организации работы Администрации Поливянского сельского поселения устанавливается Регламентом Администрации Поливянского сельского поселения, который утверждается правовым актом Администрации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Статья 30. Глава Администрации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1. Главой Администрации Поливянского сельского поселения является лицо, назначаемое на должность главы Администрации Поливянского сельского поселения по контракту, заключаемому по результатам конкурса на замещение указанной должности.</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Контракт с главой Администрации Поливянского сельского поселения заключается на срок полномочий Собрания депутатов Поливянского сельского поселения, принявшего решение о назначении лица на должность главы Администрации Поливянского сельского поселения (до дня начала работы Собрания депутатов Поливянского сельского поселения нового созыва), но не менее чем на два года.</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2. Условия контракта для главы Администрации Поливянского сельского поселения утверждаются Собранием депутатов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3. Порядок проведения конкурса на замещение должности главы Администрации Поливянского сельского поселения устанавливается Собранием депутатов Поливянского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Общее число членов конкурсной комиссии в Поливянском сельском поселении устанавливается Собранием депутатов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Половина членов конкурсной комиссии назначаются Собранием депутатов Поливянского сельского поселения, а другая половина – главой Администрации Песчанокопского района.</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4. Лицо назначается на должность главы Администрации Поливянского сельского поселения Собранием депутатов Поливянского сельского поселения из числа кандидатов, представленных конкурсной комиссией по результатам конкурса.</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Контракт с главой Администрации Поливянского сельского поселения заключается председателем Собрания депутатов - главой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5. Глава Администрации Поливянского сельского поселения, осуществляющий свои полномочия на основе контракта:</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1) подконтролен и подотчетен Собранию депутатов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2) представляет Собранию депутатов Поливянского сельского поселения ежегодные отчеты о результатах своей деятельности и деятельности Администрации Поливянского сельского поселения, в том числе о решении вопросов, поставленных Собранием депутатов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3) обеспечивает осуществление Администрацией Поливянского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6. Глава Администрации Поливянского сельского поселения представляет Поливянское сельское поселение в Совете муниципальных образований Ростовской области.</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0722A5">
        <w:rPr>
          <w:rFonts w:ascii="Times New Roman" w:hAnsi="Times New Roman"/>
          <w:sz w:val="24"/>
          <w:szCs w:val="24"/>
        </w:rPr>
        <w:t xml:space="preserve">7. Глава Администрации Поливянского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Глава Администрации Поливянского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8. Глава Администрации Поливянского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9. Денежное содержание главе Администрации Поливянского сельского поселения устанавливается решением Собрания депутатов Поливянского сельского поселения в соответствии с федеральными и областными законами.</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10. В случае временного отсутствия главы Администрации Поливянского</w:t>
      </w:r>
      <w:r>
        <w:rPr>
          <w:rFonts w:ascii="Times New Roman" w:hAnsi="Times New Roman"/>
          <w:sz w:val="24"/>
          <w:szCs w:val="24"/>
        </w:rPr>
        <w:t xml:space="preserve"> </w:t>
      </w:r>
      <w:r w:rsidRPr="000722A5">
        <w:rPr>
          <w:rFonts w:ascii="Times New Roman" w:hAnsi="Times New Roman"/>
          <w:sz w:val="24"/>
          <w:szCs w:val="24"/>
        </w:rPr>
        <w:t>сельского поселения его обязанности исполняет руководитель структурного подразделения Администрации Поливянского сельского поселения или иное должностное лицо Администрации Поливянского сельского поселения, определяемое главой Администрации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В случае неиздания главой Администрации Поливянского сельского поселения соответствующего распоряжения Администрации Поливянского сельского поселения, обязанности главы Администрации Поливянского сельского поселения в период его временного отсутствия исполняет руководитель структурного подразделения Администрации Поливянского сельского поселения или иное должностное лицо Администрации Поливянского сельского поселения, установленное Регламентом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В случае если Регламентом Администрации Поливянского сельского поселения не определен муниципальный служащий, исполняющий обязанности главы Администрации Поливянского сельского поселения, либо в случае отсутствия данного муниципального служащего, обязанности главы Администрации Поливянского сельского поселения исполняет муниципальный служащий Администрации Поливянского сельского поселения, определяемый Собранием депутатов Поливянского сельского поселения.</w:t>
      </w:r>
    </w:p>
    <w:p w:rsidR="001134D3" w:rsidRPr="000722A5" w:rsidRDefault="001134D3" w:rsidP="002F3585">
      <w:pPr>
        <w:autoSpaceDE w:val="0"/>
        <w:autoSpaceDN w:val="0"/>
        <w:adjustRightInd w:val="0"/>
        <w:spacing w:after="0" w:line="240" w:lineRule="auto"/>
        <w:ind w:firstLine="708"/>
        <w:jc w:val="both"/>
        <w:rPr>
          <w:rFonts w:ascii="Times New Roman" w:hAnsi="Times New Roman"/>
          <w:sz w:val="24"/>
          <w:szCs w:val="24"/>
          <w:lang w:eastAsia="hy-AM"/>
        </w:rPr>
      </w:pPr>
      <w:r w:rsidRPr="000722A5">
        <w:rPr>
          <w:rFonts w:ascii="Times New Roman" w:hAnsi="Times New Roman"/>
          <w:sz w:val="24"/>
          <w:szCs w:val="24"/>
        </w:rPr>
        <w:t>11. Полномочия представителя нанимателя (работодателя) в отношении главы Администрации Поливянского сельского поселения делегируются в соответствии с частью 4 статьи 2 Областного закона</w:t>
      </w:r>
      <w:r w:rsidRPr="000722A5">
        <w:rPr>
          <w:rFonts w:ascii="Times New Roman" w:hAnsi="Times New Roman"/>
          <w:sz w:val="24"/>
          <w:szCs w:val="24"/>
          <w:lang w:eastAsia="hy-AM"/>
        </w:rPr>
        <w:t xml:space="preserve"> от 9 октября 2007 года № 786-ЗС</w:t>
      </w:r>
      <w:r w:rsidRPr="000722A5">
        <w:rPr>
          <w:rFonts w:ascii="Times New Roman" w:hAnsi="Times New Roman"/>
          <w:sz w:val="24"/>
          <w:szCs w:val="24"/>
        </w:rPr>
        <w:t xml:space="preserve"> «О муниципальной службе в Ростовской области» главе Администрации Поливянского</w:t>
      </w:r>
      <w:r>
        <w:rPr>
          <w:rFonts w:ascii="Times New Roman" w:hAnsi="Times New Roman"/>
          <w:sz w:val="24"/>
          <w:szCs w:val="24"/>
        </w:rPr>
        <w:t xml:space="preserve"> </w:t>
      </w:r>
      <w:r w:rsidRPr="000722A5">
        <w:rPr>
          <w:rFonts w:ascii="Times New Roman" w:hAnsi="Times New Roman"/>
          <w:sz w:val="24"/>
          <w:szCs w:val="24"/>
        </w:rPr>
        <w:t>сельского поселения, за исключением полномочий, предусмотренных статьями 72-76, частью первой статьи 84</w:t>
      </w:r>
      <w:r w:rsidRPr="000722A5">
        <w:rPr>
          <w:rFonts w:ascii="Times New Roman" w:hAnsi="Times New Roman"/>
          <w:sz w:val="24"/>
          <w:szCs w:val="24"/>
          <w:vertAlign w:val="superscript"/>
        </w:rPr>
        <w:t xml:space="preserve">1 </w:t>
      </w:r>
      <w:r w:rsidRPr="000722A5">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722A5">
        <w:rPr>
          <w:rFonts w:ascii="Times New Roman" w:hAnsi="Times New Roman"/>
          <w:sz w:val="24"/>
          <w:szCs w:val="24"/>
          <w:vertAlign w:val="superscript"/>
        </w:rPr>
        <w:t>1</w:t>
      </w:r>
      <w:r w:rsidRPr="000722A5">
        <w:rPr>
          <w:rFonts w:ascii="Times New Roman" w:hAnsi="Times New Roman"/>
          <w:sz w:val="24"/>
          <w:szCs w:val="24"/>
        </w:rPr>
        <w:t xml:space="preserve">, 15 Федерального закона </w:t>
      </w:r>
      <w:r w:rsidRPr="000722A5">
        <w:rPr>
          <w:rFonts w:ascii="Times New Roman" w:hAnsi="Times New Roman"/>
          <w:sz w:val="24"/>
          <w:szCs w:val="24"/>
          <w:lang w:eastAsia="hy-AM"/>
        </w:rPr>
        <w:t xml:space="preserve">от 2 марта 2007 года № 25-ФЗ </w:t>
      </w:r>
      <w:r w:rsidRPr="000722A5">
        <w:rPr>
          <w:rFonts w:ascii="Times New Roman" w:hAnsi="Times New Roman"/>
          <w:sz w:val="24"/>
          <w:szCs w:val="24"/>
        </w:rPr>
        <w:t>«О муниципальной службе в Российской Федерации», статьями 12, 12</w:t>
      </w:r>
      <w:r w:rsidRPr="000722A5">
        <w:rPr>
          <w:rFonts w:ascii="Times New Roman" w:hAnsi="Times New Roman"/>
          <w:sz w:val="24"/>
          <w:szCs w:val="24"/>
          <w:vertAlign w:val="superscript"/>
        </w:rPr>
        <w:t xml:space="preserve">1 </w:t>
      </w:r>
      <w:r w:rsidRPr="000722A5">
        <w:rPr>
          <w:rFonts w:ascii="Times New Roman" w:hAnsi="Times New Roman"/>
          <w:sz w:val="24"/>
          <w:szCs w:val="24"/>
        </w:rPr>
        <w:t xml:space="preserve">Областного закона </w:t>
      </w:r>
      <w:r w:rsidRPr="000722A5">
        <w:rPr>
          <w:rFonts w:ascii="Times New Roman" w:hAnsi="Times New Roman"/>
          <w:sz w:val="24"/>
          <w:szCs w:val="24"/>
          <w:lang w:eastAsia="hy-AM"/>
        </w:rPr>
        <w:t>от 9 октября 2007 года № 786-ЗС</w:t>
      </w:r>
      <w:r w:rsidRPr="000722A5">
        <w:rPr>
          <w:rFonts w:ascii="Times New Roman" w:hAnsi="Times New Roman"/>
          <w:sz w:val="24"/>
          <w:szCs w:val="24"/>
        </w:rPr>
        <w:t xml:space="preserve"> «О муниципальной службе в Ростовской области», статьей 32 настоящего Устава.</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Статья 31. Полномочия главы Администрации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1. Глава Администрации Поливянского сельского поселения руководит Администрацией Поливянского сельского поселения на принципах единоначалия.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2. Глава Администрации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1) от имени Поливянского сельского поселения приобретает и осуществляет имущественные и иные права и обязанности, выступает в суде без доверенности;</w:t>
      </w:r>
    </w:p>
    <w:p w:rsidR="001134D3" w:rsidRPr="000722A5" w:rsidRDefault="001134D3" w:rsidP="002F358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 xml:space="preserve">2) представляет Администрацию Поливянского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Поливянского сельского поселения, выдает доверенности на представление ее интересов; </w:t>
      </w:r>
    </w:p>
    <w:p w:rsidR="001134D3" w:rsidRPr="000722A5" w:rsidRDefault="001134D3" w:rsidP="002F358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3) организует взаимодействие Администрации Поливянского сельского поселения с председателем Собрания депутатов – главой Поливянского сельского поселения и Собранием депутатов Поливянского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134D3" w:rsidRPr="000722A5" w:rsidRDefault="001134D3" w:rsidP="002F358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134D3" w:rsidRPr="000722A5" w:rsidRDefault="001134D3" w:rsidP="002F358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1134D3" w:rsidRPr="000722A5" w:rsidRDefault="001134D3" w:rsidP="002F358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134D3" w:rsidRPr="000722A5" w:rsidRDefault="001134D3" w:rsidP="002F358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7) обеспечивает составление и внесение в Собрание депутатов Поливянского сельского поселения бюджета Поливянского сельского поселения и отчета о его исполнении, исполнение бюджета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8) вносит в Собрание депутатов Поливянского сельского поселения проекты нормативных правовых актов Собрания депутатов Поливянского сельского поселения, предусматривающих установление, изменение и отмену местных налогов и сборов, осуществление расходов из средств бюджета Поливянского сельского поселения, и дает заключения на проекты таких нормативных правовых актов;</w:t>
      </w:r>
    </w:p>
    <w:p w:rsidR="001134D3" w:rsidRPr="000722A5" w:rsidRDefault="001134D3" w:rsidP="002F358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9) организует разработку, утверждение и исполнение муниципальных программ;</w:t>
      </w:r>
    </w:p>
    <w:p w:rsidR="001134D3" w:rsidRPr="000722A5" w:rsidRDefault="001134D3" w:rsidP="002F358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134D3" w:rsidRPr="000722A5" w:rsidRDefault="001134D3" w:rsidP="002F358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11) издает в пределах своих полномочий правовые акты;</w:t>
      </w:r>
    </w:p>
    <w:p w:rsidR="001134D3" w:rsidRPr="000722A5" w:rsidRDefault="001134D3" w:rsidP="002F358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12) вносит проекты решений Собрания депутатов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13) утверждает штатное расписание Администрации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Поливянского сельского поселения, иных работников Администрации Поливянского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134D3" w:rsidRPr="000722A5" w:rsidRDefault="001134D3" w:rsidP="002F358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1134D3" w:rsidRPr="000722A5" w:rsidRDefault="001134D3" w:rsidP="002F358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22A5">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bCs/>
          <w:sz w:val="24"/>
          <w:szCs w:val="24"/>
        </w:rPr>
      </w:pPr>
      <w:r w:rsidRPr="000722A5">
        <w:rPr>
          <w:rFonts w:ascii="Times New Roman" w:hAnsi="Times New Roman"/>
          <w:sz w:val="24"/>
          <w:szCs w:val="24"/>
        </w:rPr>
        <w:t>Статья 32. Досрочное п</w:t>
      </w:r>
      <w:r w:rsidRPr="000722A5">
        <w:rPr>
          <w:rFonts w:ascii="Times New Roman" w:hAnsi="Times New Roman"/>
          <w:bCs/>
          <w:sz w:val="24"/>
          <w:szCs w:val="24"/>
        </w:rPr>
        <w:t>рекращение полномочий главы Администрации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 xml:space="preserve">1. Полномочия главы </w:t>
      </w:r>
      <w:r w:rsidRPr="000722A5">
        <w:rPr>
          <w:rFonts w:ascii="Times New Roman" w:hAnsi="Times New Roman"/>
          <w:bCs/>
          <w:sz w:val="24"/>
          <w:szCs w:val="24"/>
        </w:rPr>
        <w:t>Администрации Поливянского сельского поселения</w:t>
      </w:r>
      <w:r w:rsidRPr="000722A5">
        <w:rPr>
          <w:rFonts w:ascii="Times New Roman" w:hAnsi="Times New Roman"/>
          <w:sz w:val="24"/>
          <w:szCs w:val="24"/>
        </w:rPr>
        <w:t>, осуществляемые на основе контракта, прекращаются досрочно в случае:</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1) смерти;</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2) отставки по собственному желанию;</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3) расторжения контракта в соответствии с частями 11 или 11</w:t>
      </w:r>
      <w:r w:rsidRPr="000722A5">
        <w:rPr>
          <w:rFonts w:ascii="Times New Roman" w:hAnsi="Times New Roman"/>
          <w:sz w:val="24"/>
          <w:szCs w:val="24"/>
          <w:vertAlign w:val="superscript"/>
        </w:rPr>
        <w:t>1</w:t>
      </w:r>
      <w:r w:rsidRPr="000722A5">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5) признания судом недееспособным или ограниченно дееспособным;</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6) признания судом безвестно отсутствующим или объявления умершим;</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7) вступления в отношении его в законную силу обвинительного приговора суда;</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8) выезда за пределы Российской Федерации на постоянное место жительства;</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11) преобразования муниципального образования «Поливянское сельское поселение», осуществляемого в соответствии с частями 3, 3</w:t>
      </w:r>
      <w:r w:rsidRPr="000722A5">
        <w:rPr>
          <w:rFonts w:ascii="Times New Roman" w:hAnsi="Times New Roman"/>
          <w:sz w:val="24"/>
          <w:szCs w:val="24"/>
          <w:vertAlign w:val="superscript"/>
        </w:rPr>
        <w:t>1-1</w:t>
      </w:r>
      <w:r w:rsidRPr="000722A5">
        <w:rPr>
          <w:rFonts w:ascii="Times New Roman" w:hAnsi="Times New Roman"/>
          <w:sz w:val="24"/>
          <w:szCs w:val="24"/>
        </w:rPr>
        <w:t>, 5, 7</w:t>
      </w:r>
      <w:r w:rsidRPr="000722A5">
        <w:rPr>
          <w:rFonts w:ascii="Times New Roman" w:hAnsi="Times New Roman"/>
          <w:sz w:val="24"/>
          <w:szCs w:val="24"/>
          <w:vertAlign w:val="superscript"/>
        </w:rPr>
        <w:t xml:space="preserve">2 </w:t>
      </w:r>
      <w:r w:rsidRPr="000722A5">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«Поливянское сельское поселение»;</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12) увеличения численности избирателей муниципального образования «Поливянское сельское поселение» более чем на 25 процентов, произошедшего вследствие изменения границ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13) утраты </w:t>
      </w:r>
      <w:r>
        <w:rPr>
          <w:rFonts w:ascii="Times New Roman" w:hAnsi="Times New Roman"/>
          <w:sz w:val="24"/>
          <w:szCs w:val="24"/>
        </w:rPr>
        <w:t xml:space="preserve">Поливянским </w:t>
      </w:r>
      <w:r w:rsidRPr="000722A5">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14) вступления в должность Главы Поливянского сельского поселения, исполняющего полномочия главы Администрации Поливянского сельского поселения.</w:t>
      </w:r>
    </w:p>
    <w:p w:rsidR="001134D3" w:rsidRPr="000722A5" w:rsidRDefault="001134D3" w:rsidP="002F3585">
      <w:pPr>
        <w:autoSpaceDE w:val="0"/>
        <w:autoSpaceDN w:val="0"/>
        <w:adjustRightInd w:val="0"/>
        <w:spacing w:after="0" w:line="240" w:lineRule="auto"/>
        <w:ind w:firstLine="709"/>
        <w:jc w:val="both"/>
        <w:outlineLvl w:val="1"/>
        <w:rPr>
          <w:rFonts w:ascii="Times New Roman" w:hAnsi="Times New Roman"/>
          <w:sz w:val="24"/>
          <w:szCs w:val="24"/>
        </w:rPr>
      </w:pPr>
      <w:r w:rsidRPr="000722A5">
        <w:rPr>
          <w:rFonts w:ascii="Times New Roman" w:hAnsi="Times New Roman"/>
          <w:sz w:val="24"/>
          <w:szCs w:val="24"/>
        </w:rPr>
        <w:t xml:space="preserve">2. Решение о досрочном прекращении полномочий главы </w:t>
      </w:r>
      <w:r w:rsidRPr="000722A5">
        <w:rPr>
          <w:rFonts w:ascii="Times New Roman" w:hAnsi="Times New Roman"/>
          <w:bCs/>
          <w:sz w:val="24"/>
          <w:szCs w:val="24"/>
        </w:rPr>
        <w:t>Администрации Поливянского сельского поселения</w:t>
      </w:r>
      <w:r w:rsidRPr="000722A5">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Поливянского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0722A5">
        <w:rPr>
          <w:rFonts w:ascii="Times New Roman" w:hAnsi="Times New Roman"/>
          <w:sz w:val="24"/>
          <w:szCs w:val="24"/>
        </w:rPr>
        <w:t>3. Контракт с главой Администрации Поливянского сельского поселения может быть расторгнут по соглашению сторон или в судебном порядке на основании заявления: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1) Собрания депутатов Поливянского сельского поселения или председателя Собрания депутатов – главы Поливянского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3) главы Администрации Поливянского сельского поселения – в связи с нарушениями условий контракта органами местного самоуправления Поливянского сельского поселения и (или) органами государственной власти Ростовской области.</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4. Решение о досрочном прекращении полномочий главы Администрации Поливянского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Поливянского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5. В случае досрочного прекращения полномочий главы Администрации Поливянского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Поливянского сельского поселения или иной муниципальный служащий в соответствии с Регламентом Администрации Поливянского сельского поселения.</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В случае если Регламентом Администрации Поливянского сельского поселения не определен муниципальный служащий, исполняющий обязанности главы Администрации Поливянского сельского поселения, либо в случае отсутствия данного муниципального служащего, обязанности главы Администрации Поливянского сельского поселения исполняет муниципальный служащий Администрации Поливянского сельского поселения, определяемый Собранием депутатов Поливянского сельского поселения.</w:t>
      </w:r>
    </w:p>
    <w:p w:rsidR="001134D3" w:rsidRPr="000722A5" w:rsidRDefault="001134D3" w:rsidP="002F3585">
      <w:pPr>
        <w:spacing w:after="0" w:line="240" w:lineRule="atLeast"/>
        <w:ind w:firstLine="709"/>
        <w:rPr>
          <w:rFonts w:ascii="Times New Roman" w:hAnsi="Times New Roman"/>
          <w:sz w:val="24"/>
          <w:szCs w:val="24"/>
        </w:rPr>
      </w:pPr>
      <w:r w:rsidRPr="000722A5">
        <w:rPr>
          <w:rFonts w:ascii="Times New Roman" w:hAnsi="Times New Roman"/>
          <w:sz w:val="24"/>
          <w:szCs w:val="24"/>
        </w:rPr>
        <w:t>Статья 33. Структура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В структуру Администрации Поливянского сельского поселения входят: глава Администрации Поливянского сельского поселения, структурные подразделения Администрации Поливянского сельского поселения, должности муниципальной службы, должности по техническому обеспечению деятельности Администрации Поливянского сельского поселения, не входящие в состав структурных подразделений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Структура Администрации Поливянского сельского поселения утверждается Собранием депутатов Поливянского сельского поселения по представлению главы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Штатное расписание Администрации Поливянского сельского поселения утверждается главой Администрации Поливянского сельского поселения на основе структуры Администрации Поливянского сельского поселения исходя из расходов на содержание Администрации Поливянского сельского поселения, предусмотренных бюджетом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Глава Администрации Поливянского сельского поселения назначает и увольняет работников Администрации Поливянского сельского поселения, осуществляет иные полномочия в отношении работников Администрации Поливянского сельского поселения в соответствии с федеральным и областным законодательством о муниципальной службе и трудовым законодательством.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Полномочия и порядок организации работы структурных подразделений Администрации Поливянского сельского поселения определяются Регламентом Администрации Поливянского сельского поселения и (или) положениями об этих подразделениях, утверждаемыми главой Администрации Поливянского сельского поселения. Структурные подразделения Администрации Поливянского сельского поселения не обладают правами юридического лица.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Руководители структурных подразделений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организуют работу структурного подразделения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разрабатывают и вносят главе Администрации Поливянского сельского поселения проекты правовых актов и иные предложения в пределах своей компетенции;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34. Полномочия Администрации Поливянского сельского поселения</w:t>
      </w:r>
    </w:p>
    <w:p w:rsidR="001134D3" w:rsidRPr="000722A5" w:rsidRDefault="001134D3" w:rsidP="002F3585">
      <w:pPr>
        <w:spacing w:after="0" w:line="240" w:lineRule="atLeast"/>
        <w:ind w:firstLine="708"/>
        <w:jc w:val="both"/>
        <w:rPr>
          <w:rFonts w:ascii="Times New Roman" w:hAnsi="Times New Roman"/>
          <w:sz w:val="24"/>
          <w:szCs w:val="24"/>
        </w:rPr>
      </w:pPr>
      <w:r w:rsidRPr="000722A5">
        <w:rPr>
          <w:rFonts w:ascii="Times New Roman" w:hAnsi="Times New Roman"/>
          <w:sz w:val="24"/>
          <w:szCs w:val="24"/>
        </w:rPr>
        <w:t>1. Администрация Поливянского сельского поселения под руководством главы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обеспечивает составление проекта бюджета Поливянского сельского поселения, исполнение бюджета Поливянского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Поливянского сельского поселения в соответствии с законодательством Российской Федерации о налогах и сборах;</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организует в границах Поливянского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134D3" w:rsidRPr="000722A5" w:rsidRDefault="001134D3" w:rsidP="002F3585">
      <w:pPr>
        <w:spacing w:after="0" w:line="240" w:lineRule="auto"/>
        <w:ind w:firstLine="770"/>
        <w:jc w:val="both"/>
        <w:rPr>
          <w:rFonts w:ascii="Times New Roman" w:hAnsi="Times New Roman"/>
          <w:sz w:val="24"/>
          <w:szCs w:val="24"/>
        </w:rPr>
      </w:pPr>
      <w:r w:rsidRPr="000722A5">
        <w:rPr>
          <w:rFonts w:ascii="Times New Roman" w:hAnsi="Times New Roman"/>
          <w:sz w:val="24"/>
          <w:szCs w:val="24"/>
        </w:rPr>
        <w:t>5) обеспечивает проживающих в Поливянском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722A5">
        <w:rPr>
          <w:rFonts w:ascii="Times New Roman" w:hAnsi="Times New Roman"/>
          <w:sz w:val="24"/>
          <w:szCs w:val="24"/>
          <w:vertAlign w:val="superscript"/>
        </w:rPr>
        <w:t>1</w:t>
      </w:r>
      <w:r w:rsidRPr="000722A5">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Start w:id="8" w:name="_GoBack"/>
      <w:bookmarkEnd w:id="8"/>
    </w:p>
    <w:p w:rsidR="001134D3" w:rsidRPr="000722A5" w:rsidRDefault="001134D3" w:rsidP="002F3585">
      <w:pPr>
        <w:spacing w:after="0" w:line="240" w:lineRule="auto"/>
        <w:ind w:firstLine="770"/>
        <w:jc w:val="both"/>
        <w:rPr>
          <w:rFonts w:ascii="Times New Roman" w:hAnsi="Times New Roman"/>
          <w:sz w:val="24"/>
          <w:szCs w:val="24"/>
        </w:rPr>
      </w:pPr>
      <w:r w:rsidRPr="000722A5">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Поливянского сельского поселения, в том числе осуществляет полномочия в области противодействия терроризма в соответствии со статьей 5</w:t>
      </w:r>
      <w:r w:rsidRPr="000722A5">
        <w:rPr>
          <w:rFonts w:ascii="Times New Roman" w:hAnsi="Times New Roman"/>
          <w:sz w:val="24"/>
          <w:szCs w:val="24"/>
          <w:vertAlign w:val="superscript"/>
        </w:rPr>
        <w:t>2</w:t>
      </w:r>
      <w:r w:rsidRPr="000722A5">
        <w:rPr>
          <w:rFonts w:ascii="Times New Roman" w:hAnsi="Times New Roman"/>
          <w:sz w:val="24"/>
          <w:szCs w:val="24"/>
        </w:rPr>
        <w:t xml:space="preserve"> Федерального закона от 06.03.2006 № 35-ФЗ «О противодействии терроризму»;</w:t>
      </w:r>
    </w:p>
    <w:p w:rsidR="001134D3" w:rsidRPr="000722A5" w:rsidRDefault="001134D3" w:rsidP="002F3585">
      <w:pPr>
        <w:spacing w:after="0" w:line="240" w:lineRule="auto"/>
        <w:ind w:firstLine="770"/>
        <w:jc w:val="both"/>
        <w:rPr>
          <w:rFonts w:ascii="Times New Roman" w:hAnsi="Times New Roman"/>
          <w:sz w:val="24"/>
          <w:szCs w:val="24"/>
        </w:rPr>
      </w:pPr>
      <w:r w:rsidRPr="000722A5">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Поливянского сельского поселения, социальную и культурную адаптацию мигрантов, профилактику межнациональных (межэтнических) конфликтов;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9) участвует в предупреждении и ликвидации последствий чрезвычайных ситуаций в границах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10) обеспечивает первичные меры пожарной безопасности в границах населенных пунктов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11) создает условия для обеспечения жителей Поливянского сельского поселения услугами связи, общественного питания, торговли и бытового обслуживания;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12) создает условия для организации досуга и обеспечения жителей Поливянского сельского поселения услугами организаций культуры;</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Поливянском сельском поселении;</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lang w:eastAsia="hy-AM"/>
        </w:rPr>
      </w:pPr>
      <w:r w:rsidRPr="000722A5">
        <w:rPr>
          <w:rFonts w:ascii="Times New Roman" w:hAnsi="Times New Roman"/>
          <w:sz w:val="24"/>
          <w:szCs w:val="24"/>
          <w:lang w:eastAsia="hy-AM"/>
        </w:rPr>
        <w:t>14) обеспечивает условия для развития на территории Поливянского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15) создает условия для массового отдыха жителей Поливянского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16) организует формирование архивных фондов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color w:val="000000"/>
          <w:sz w:val="24"/>
          <w:szCs w:val="24"/>
        </w:rPr>
      </w:pPr>
      <w:r w:rsidRPr="000722A5">
        <w:rPr>
          <w:rFonts w:ascii="Times New Roman" w:hAnsi="Times New Roman"/>
          <w:color w:val="000000"/>
          <w:sz w:val="24"/>
          <w:szCs w:val="24"/>
        </w:rPr>
        <w:t xml:space="preserve">17) участвует в организации деятельности по </w:t>
      </w:r>
      <w:r w:rsidRPr="000722A5">
        <w:rPr>
          <w:rFonts w:ascii="Times New Roman" w:hAnsi="Times New Roman"/>
          <w:color w:val="000000"/>
          <w:sz w:val="24"/>
          <w:szCs w:val="24"/>
          <w:lang w:eastAsia="hy-AM"/>
        </w:rPr>
        <w:t>накоплению (в том числе раздельному накоплению) и транспортированию твердых коммунальных отходов;</w:t>
      </w:r>
    </w:p>
    <w:p w:rsidR="001134D3" w:rsidRPr="000722A5" w:rsidRDefault="001134D3" w:rsidP="002F3585">
      <w:pPr>
        <w:spacing w:after="0" w:line="240" w:lineRule="atLeast"/>
        <w:ind w:firstLine="709"/>
        <w:jc w:val="both"/>
        <w:rPr>
          <w:rFonts w:ascii="Times New Roman" w:hAnsi="Times New Roman"/>
          <w:b/>
          <w:sz w:val="24"/>
          <w:szCs w:val="24"/>
        </w:rPr>
      </w:pPr>
      <w:r w:rsidRPr="000722A5">
        <w:rPr>
          <w:rFonts w:ascii="Times New Roman" w:hAnsi="Times New Roman"/>
          <w:sz w:val="24"/>
          <w:szCs w:val="24"/>
        </w:rPr>
        <w:t>18) организует подготовку правил благоустройства территории Поливянского сельского поселения, осуществляет контроль за их соблюдением, организует благоустройство территории Поливянского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19) осуществляет муниципальный лесной контроль;</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1134D3" w:rsidRPr="000722A5" w:rsidRDefault="001134D3" w:rsidP="002F3585">
      <w:pPr>
        <w:pStyle w:val="ConsPlusNormal"/>
        <w:ind w:firstLine="708"/>
        <w:jc w:val="both"/>
        <w:rPr>
          <w:sz w:val="24"/>
          <w:szCs w:val="24"/>
        </w:rPr>
      </w:pPr>
      <w:r w:rsidRPr="000722A5">
        <w:rPr>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Поливянского сельского поселения, изменяет, аннулирует такие наименования, размещает информацию в государственном адресном реестре;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22) организует оказание ритуальных услуг и обеспечивает содержание мест захоронения;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134D3" w:rsidRPr="000722A5" w:rsidRDefault="001134D3" w:rsidP="002F3585">
      <w:pPr>
        <w:autoSpaceDE w:val="0"/>
        <w:autoSpaceDN w:val="0"/>
        <w:adjustRightInd w:val="0"/>
        <w:spacing w:after="0" w:line="240" w:lineRule="auto"/>
        <w:ind w:firstLine="708"/>
        <w:jc w:val="both"/>
        <w:rPr>
          <w:rFonts w:ascii="Times New Roman" w:hAnsi="Times New Roman"/>
          <w:sz w:val="24"/>
          <w:szCs w:val="24"/>
          <w:lang w:eastAsia="hy-AM"/>
        </w:rPr>
      </w:pPr>
      <w:r w:rsidRPr="000722A5">
        <w:rPr>
          <w:rFonts w:ascii="Times New Roman" w:hAnsi="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Поливянского сельского поселения, а также</w:t>
      </w:r>
      <w:r w:rsidRPr="000722A5">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27) организует и осуществляет мероприятия по работе с детьми и молодежью в Поливянском сельском поселении;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Поливянского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0722A5">
        <w:rPr>
          <w:rFonts w:ascii="Times New Roman" w:hAnsi="Times New Roman"/>
          <w:sz w:val="24"/>
          <w:szCs w:val="24"/>
          <w:vertAlign w:val="superscript"/>
        </w:rPr>
        <w:t>1</w:t>
      </w:r>
      <w:r w:rsidRPr="000722A5">
        <w:rPr>
          <w:rFonts w:ascii="Times New Roman" w:hAnsi="Times New Roman"/>
          <w:sz w:val="24"/>
          <w:szCs w:val="24"/>
        </w:rPr>
        <w:t xml:space="preserve"> и 31</w:t>
      </w:r>
      <w:r w:rsidRPr="000722A5">
        <w:rPr>
          <w:rFonts w:ascii="Times New Roman" w:hAnsi="Times New Roman"/>
          <w:sz w:val="24"/>
          <w:szCs w:val="24"/>
          <w:vertAlign w:val="superscript"/>
        </w:rPr>
        <w:t>3</w:t>
      </w:r>
      <w:r w:rsidRPr="000722A5">
        <w:rPr>
          <w:rFonts w:ascii="Times New Roman" w:hAnsi="Times New Roman"/>
          <w:sz w:val="24"/>
          <w:szCs w:val="24"/>
        </w:rPr>
        <w:t xml:space="preserve"> Федерального закона от 12 января 1996 года № 7-ФЗ «О некоммерческих организациях»;</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31) обеспечивает выполнение работ, необходимых для создания искусственных земельных участков для нужд Поливянского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32) осуществляет меры по противодействию коррупции в границах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голосования по вопросам изменения границ, преобразования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35) организует сбор статистических показателей, характеризующих состояние экономики и социальной сферы Поливянского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Поливянского сельского поселения официальной информации о социально-экономическом и культурном развитии Поливянского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Поливянского сельского поселения, депутатов Собрания депутатов Поливянского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40) организует и осуществляет муниципальный контроль на территории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134D3" w:rsidRPr="000722A5" w:rsidRDefault="001134D3" w:rsidP="002F3585">
      <w:pPr>
        <w:autoSpaceDE w:val="0"/>
        <w:autoSpaceDN w:val="0"/>
        <w:adjustRightInd w:val="0"/>
        <w:spacing w:after="0" w:line="240" w:lineRule="auto"/>
        <w:ind w:firstLine="709"/>
        <w:jc w:val="both"/>
        <w:rPr>
          <w:rFonts w:ascii="Times New Roman" w:hAnsi="Times New Roman"/>
          <w:bCs/>
          <w:sz w:val="24"/>
          <w:szCs w:val="24"/>
        </w:rPr>
      </w:pPr>
      <w:r w:rsidRPr="000722A5">
        <w:rPr>
          <w:rFonts w:ascii="Times New Roman" w:hAnsi="Times New Roman"/>
          <w:sz w:val="24"/>
          <w:szCs w:val="24"/>
        </w:rPr>
        <w:t xml:space="preserve">43) вправе </w:t>
      </w:r>
      <w:r w:rsidRPr="000722A5">
        <w:rPr>
          <w:rFonts w:ascii="Times New Roman" w:hAnsi="Times New Roman"/>
          <w:bCs/>
          <w:sz w:val="24"/>
          <w:szCs w:val="24"/>
        </w:rPr>
        <w:t>создавать муниципальную пожарную охрану;</w:t>
      </w:r>
    </w:p>
    <w:p w:rsidR="001134D3" w:rsidRPr="000722A5" w:rsidRDefault="001134D3" w:rsidP="002F3585">
      <w:pPr>
        <w:autoSpaceDE w:val="0"/>
        <w:autoSpaceDN w:val="0"/>
        <w:adjustRightInd w:val="0"/>
        <w:spacing w:after="0" w:line="240" w:lineRule="auto"/>
        <w:ind w:firstLine="708"/>
        <w:jc w:val="both"/>
        <w:rPr>
          <w:rFonts w:ascii="Times New Roman" w:hAnsi="Times New Roman"/>
          <w:sz w:val="24"/>
          <w:szCs w:val="24"/>
          <w:lang w:eastAsia="en-US"/>
        </w:rPr>
      </w:pPr>
      <w:r w:rsidRPr="000722A5">
        <w:rPr>
          <w:rFonts w:ascii="Times New Roman" w:hAnsi="Times New Roman"/>
          <w:sz w:val="24"/>
          <w:szCs w:val="24"/>
          <w:lang w:eastAsia="en-US"/>
        </w:rPr>
        <w:t xml:space="preserve">44) разрабатывает и утверждает </w:t>
      </w:r>
      <w:hyperlink r:id="rId10" w:history="1">
        <w:r w:rsidRPr="000722A5">
          <w:rPr>
            <w:rFonts w:ascii="Times New Roman" w:hAnsi="Times New Roman"/>
            <w:sz w:val="24"/>
            <w:szCs w:val="24"/>
            <w:lang w:eastAsia="en-US"/>
          </w:rPr>
          <w:t>программ</w:t>
        </w:r>
      </w:hyperlink>
      <w:r w:rsidRPr="000722A5">
        <w:rPr>
          <w:rFonts w:ascii="Times New Roman" w:hAnsi="Times New Roman"/>
          <w:sz w:val="24"/>
          <w:szCs w:val="24"/>
          <w:lang w:eastAsia="en-US"/>
        </w:rPr>
        <w:t xml:space="preserve">ы комплексного развития систем коммунальной инфраструктуры Поливянского сельского поселения, программы комплексного развития транспортной инфраструктуры Поливянского сельского поселения, программы комплексного развития социальной инфраструктуры Поливянского сельского поселения, </w:t>
      </w:r>
      <w:hyperlink r:id="rId11" w:history="1">
        <w:r w:rsidRPr="000722A5">
          <w:rPr>
            <w:rFonts w:ascii="Times New Roman" w:hAnsi="Times New Roman"/>
            <w:sz w:val="24"/>
            <w:szCs w:val="24"/>
            <w:lang w:eastAsia="en-US"/>
          </w:rPr>
          <w:t>требования</w:t>
        </w:r>
      </w:hyperlink>
      <w:r w:rsidRPr="000722A5">
        <w:rPr>
          <w:rFonts w:ascii="Times New Roman" w:hAnsi="Times New Roman"/>
          <w:sz w:val="24"/>
          <w:szCs w:val="24"/>
          <w:lang w:eastAsia="en-US"/>
        </w:rPr>
        <w:t xml:space="preserve"> к которым устанавливаются Правительством Российской Федерации;</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45) осуществляет полномочия по организации теплоснабжения, предусмотренные Федеральным законом «О теплоснабжении»;</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46) участвует в соответствии с Федеральным законом от 24 июля 2007 года</w:t>
      </w:r>
      <w:r w:rsidRPr="000722A5">
        <w:rPr>
          <w:rFonts w:ascii="Times New Roman" w:hAnsi="Times New Roman"/>
          <w:sz w:val="24"/>
          <w:szCs w:val="24"/>
        </w:rPr>
        <w:br/>
        <w:t>№ 221-ФЗ «О кадастровой деятельности» в выполнении комплексных кадастровых работ;</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1134D3" w:rsidRPr="000722A5" w:rsidRDefault="001134D3" w:rsidP="002F3585">
      <w:pPr>
        <w:spacing w:after="0" w:line="240" w:lineRule="atLeast"/>
        <w:ind w:firstLine="708"/>
        <w:jc w:val="both"/>
        <w:rPr>
          <w:rFonts w:ascii="Times New Roman" w:hAnsi="Times New Roman"/>
          <w:sz w:val="24"/>
          <w:szCs w:val="24"/>
        </w:rPr>
      </w:pPr>
      <w:r w:rsidRPr="000722A5">
        <w:rPr>
          <w:rFonts w:ascii="Times New Roman" w:hAnsi="Times New Roman"/>
          <w:sz w:val="24"/>
          <w:szCs w:val="24"/>
        </w:rPr>
        <w:t>2. Администрация Поливянского сельского поселения вправе привлекать граждан к выполнению на добровольной основе социально значимых для Поливянского сельского поселения работ (в том числе дежурств) в целях решения вопросов местного значения, предусмотренных пунктами 7</w:t>
      </w:r>
      <w:r w:rsidRPr="000722A5">
        <w:rPr>
          <w:rFonts w:ascii="Times New Roman" w:hAnsi="Times New Roman"/>
          <w:sz w:val="24"/>
          <w:szCs w:val="24"/>
          <w:vertAlign w:val="superscript"/>
        </w:rPr>
        <w:t>1</w:t>
      </w:r>
      <w:r w:rsidRPr="000722A5">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Поливянского сельского поселения о привлечении граждан к выполнению на добровольной основе социально значимых для Поливянского сельского поселения работ должно быть опубликовано (обнародовано) не позднее, чем за семь дней до дня проведения указанных работ.</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К выполнению социально значимых работ могут привлекаться совершеннолетние трудоспособные жители Поливянского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Администрация Поливянского сельского поселения исполняет отдельные государственные полномочия, переданные органам местного самоуправления Поливянского сельского поселения, в соответствии с федеральными и областными законами.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35. Избирательная комиссия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Избирательная комиссия Поливянского сельского поселения является муниципальным органом, который не входит в структуру органов местного самоуправления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Избирательная комиссия Поливянского сельского поселения формируется Собранием депутатов Поливянского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Избирательная комиссия Поливянского сельского поселения формируется в составе восьми членов с правом решающего голоса сроком на 5 лет.</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Избирательная комиссия Поливянского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голосования по вопросам изменения границ Поливянского сельского поселения, осуществляет иные полномочия в соответствии с федеральными и областными законами, настоящим Уставом.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Деятельность Избирательной комиссии Поливянского сельского поселения осуществляется коллегиально.</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Избирательная комиссия Поливянского сельского поселения принимает постановления.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Председатель Избирательной комиссии Поливянского сельского поселения, заместитель председателя и секретарь Избирательной комиссии Поливянского сельского поселения избираются тайным голосованием на ее первом заседании из числа членов Избирательной комиссии Поливянского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8. Председатель Избирательной комиссии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представляет Избирательную комиссию Поливянского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Поливянского сельского поселения, выдает доверенности на представление интересов Избирательной комиссии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организует работу Избирательной комиссии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созывает и ведет заседания Избирательной комиссии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подписывает постановления Избирательной комиссии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распределяет обязанности между членами Избирательной комиссии Поливянского сельского поселения для организации работы по исполнению принимаемых Избирательной комиссией Поливянского сельского поселения постановлений;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дает поручения заместителю председателя, секретарю и членам Избирательной комиссии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организует в Избирательной комиссии Поливянского сельского поселения прием граждан, рассмотрение их обращений;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8) осуществляет иные полномочия, предусмотренные федеральными и областными законами.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9. Заместитель председателя Избирательной комиссии Поливянского сельского поселения оказывает содействие председателю Избирательной комиссии Поливянского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Поливянского сельского поселения исполняет его обязанности.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10. Полномочия Избирательной комиссии Поливянского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Поливянского сельского поселения не формируется.</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Глава 5. Статус депутата Собрания депутатов Поливянского сельского поселения, председателя Собрания депутатов - главы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36. Статус депутата Собрания депутатов Поливянского сельского поселения, председателя Собрания депутатов - главы Поливянского сельского поселения</w:t>
      </w:r>
    </w:p>
    <w:p w:rsidR="001134D3" w:rsidRPr="000722A5" w:rsidRDefault="001134D3" w:rsidP="002F3585">
      <w:pPr>
        <w:spacing w:after="0" w:line="240" w:lineRule="atLeast"/>
        <w:ind w:firstLine="708"/>
        <w:jc w:val="both"/>
        <w:rPr>
          <w:rFonts w:ascii="Times New Roman" w:hAnsi="Times New Roman"/>
          <w:sz w:val="24"/>
          <w:szCs w:val="24"/>
        </w:rPr>
      </w:pPr>
      <w:r w:rsidRPr="000722A5">
        <w:rPr>
          <w:rFonts w:ascii="Times New Roman" w:hAnsi="Times New Roman"/>
          <w:sz w:val="24"/>
          <w:szCs w:val="24"/>
        </w:rPr>
        <w:t>1. Председатель Собрания депутатов - глава Поливянского сельского поселения является выборным должностным лицом местного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Депутату Собрания депутатов Поливянского сельского поселения, председателю Собрания депутатов - главе Поливянского сельского поселения обеспечиваются условия для беспрепятственного осуществления своих полномочий.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Полномочия депутата Собрания депутатов Поливянского сельского поселения начинаются со дня его избрания и прекращаются со дня начала работы Собрания депутатов Поливянского сельского поселения нового созыва.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Полномочия председателя Собрания депутатов - главы Поливянского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Срок полномочий депутата Собрания депутатов Поливянского сельского поселения составляет 5 лет.</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Председатель Собрания депутатов - глава Поливянского сельского поселения избирается на срок полномочий избравшего его Собрания депутатов Поливянского сельского поселения.</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 xml:space="preserve">6. Председатель Собрания депутатов – глава Поливянского сельского поселения, </w:t>
      </w:r>
      <w:r w:rsidRPr="000722A5">
        <w:rPr>
          <w:rFonts w:ascii="Times New Roman" w:hAnsi="Times New Roman"/>
          <w:iCs/>
          <w:sz w:val="24"/>
          <w:szCs w:val="24"/>
        </w:rPr>
        <w:t>заместитель председателя Собрания депутатов Поливянского сельского поселения и иные депутаты Собрания депутатов Поливянского сельского поселения</w:t>
      </w:r>
      <w:r w:rsidRPr="000722A5">
        <w:rPr>
          <w:rFonts w:ascii="Times New Roman" w:hAnsi="Times New Roman"/>
          <w:sz w:val="24"/>
          <w:szCs w:val="24"/>
        </w:rPr>
        <w:t xml:space="preserve"> осуществляют свои полномочия на непостоянной основе.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Гарантии осуществления полномочий депутата Собрания депутатов Поливянского сельского поселения, председателя Собрания депутатов – главы Поливянского сельского поселения устанавливаются настоящим Уставом в соответствии с федеральными законами и областными законами.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8. Председатель Собрания депутатов – глава Поливянского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Депутаты Собрания депутатов Поливянского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9. Депутаты Собрания депутатов Поливянского сельского поселения, председатель Собрания депутатов – глава Поливянского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Полномочия депутата Собрания депутатов Поливянского сельского поселения, председателя Собрания депутатов – главы Поливянского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9</w:t>
      </w:r>
      <w:r w:rsidRPr="000722A5">
        <w:rPr>
          <w:rFonts w:ascii="Times New Roman" w:hAnsi="Times New Roman"/>
          <w:sz w:val="24"/>
          <w:szCs w:val="24"/>
          <w:vertAlign w:val="superscript"/>
        </w:rPr>
        <w:t>1</w:t>
      </w:r>
      <w:r w:rsidRPr="000722A5">
        <w:rPr>
          <w:rFonts w:ascii="Times New Roman" w:hAnsi="Times New Roman"/>
          <w:sz w:val="24"/>
          <w:szCs w:val="24"/>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Поливянского сельского поселения, председателем Собрания депутатов – главой Поливянского сельского поселения, проводится по решению Губернатора Ростовской области в порядке, установленном областным законом.</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9</w:t>
      </w:r>
      <w:r w:rsidRPr="000722A5">
        <w:rPr>
          <w:rFonts w:ascii="Times New Roman" w:hAnsi="Times New Roman"/>
          <w:sz w:val="24"/>
          <w:szCs w:val="24"/>
          <w:vertAlign w:val="superscript"/>
        </w:rPr>
        <w:t>2</w:t>
      </w:r>
      <w:r w:rsidRPr="000722A5">
        <w:rPr>
          <w:rFonts w:ascii="Times New Roman" w:hAnsi="Times New Roman"/>
          <w:sz w:val="24"/>
          <w:szCs w:val="24"/>
        </w:rPr>
        <w:t>. При выявлении в результате проверки, проведенной в соответствии с пунктом 9</w:t>
      </w:r>
      <w:r w:rsidRPr="000722A5">
        <w:rPr>
          <w:rFonts w:ascii="Times New Roman" w:hAnsi="Times New Roman"/>
          <w:sz w:val="24"/>
          <w:szCs w:val="24"/>
          <w:vertAlign w:val="superscript"/>
        </w:rPr>
        <w:t>1</w:t>
      </w:r>
      <w:r w:rsidRPr="000722A5">
        <w:rPr>
          <w:rFonts w:ascii="Times New Roman" w:hAnsi="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Поливянского сельского поселения, председателя Собрания депутатов – главы Поливянского сельского поселения или применении в отношении указанных лиц иной меры ответственности в Собрание депутатов Поливянского сельского поселения или в суд.</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Решение о досрочном прекращении полномочий депутата Собрания депутатов Поливянского сельского поселения, председателя Собрания депутатов – главы Поливянского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Поливянского сельского поселения не позднее чем через 30 дней со дня появления оснований для досрочного прекращения полномочий.</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lang w:eastAsia="hy-AM"/>
        </w:rPr>
      </w:pPr>
      <w:r w:rsidRPr="000722A5">
        <w:rPr>
          <w:rFonts w:ascii="Times New Roman" w:hAnsi="Times New Roman"/>
          <w:sz w:val="24"/>
          <w:szCs w:val="24"/>
          <w:lang w:eastAsia="hy-AM"/>
        </w:rPr>
        <w:t>9</w:t>
      </w:r>
      <w:r w:rsidRPr="000722A5">
        <w:rPr>
          <w:rFonts w:ascii="Times New Roman" w:hAnsi="Times New Roman"/>
          <w:sz w:val="24"/>
          <w:szCs w:val="24"/>
          <w:vertAlign w:val="superscript"/>
          <w:lang w:eastAsia="hy-AM"/>
        </w:rPr>
        <w:t>3</w:t>
      </w:r>
      <w:r w:rsidRPr="000722A5">
        <w:rPr>
          <w:rFonts w:ascii="Times New Roman" w:hAnsi="Times New Roman"/>
          <w:sz w:val="24"/>
          <w:szCs w:val="24"/>
          <w:lang w:eastAsia="hy-AM"/>
        </w:rPr>
        <w:t xml:space="preserve">. К </w:t>
      </w:r>
      <w:r w:rsidRPr="000722A5">
        <w:rPr>
          <w:rFonts w:ascii="Times New Roman" w:hAnsi="Times New Roman"/>
          <w:sz w:val="24"/>
          <w:szCs w:val="24"/>
        </w:rPr>
        <w:t>депутату Собрания депутатов Поливянского сельского поселения, председателю Собрания депутатов – главе Поливянского сельского поселения,</w:t>
      </w:r>
      <w:r w:rsidRPr="000722A5">
        <w:rPr>
          <w:rFonts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lang w:eastAsia="hy-AM"/>
        </w:rPr>
      </w:pPr>
      <w:r w:rsidRPr="000722A5">
        <w:rPr>
          <w:rFonts w:ascii="Times New Roman" w:hAnsi="Times New Roman"/>
          <w:sz w:val="24"/>
          <w:szCs w:val="24"/>
          <w:lang w:eastAsia="hy-AM"/>
        </w:rPr>
        <w:t>1) предупреждение;</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lang w:eastAsia="hy-AM"/>
        </w:rPr>
      </w:pPr>
      <w:r w:rsidRPr="000722A5">
        <w:rPr>
          <w:rFonts w:ascii="Times New Roman" w:hAnsi="Times New Roman"/>
          <w:sz w:val="24"/>
          <w:szCs w:val="24"/>
          <w:lang w:eastAsia="hy-AM"/>
        </w:rPr>
        <w:t xml:space="preserve">2) освобождение депутата </w:t>
      </w:r>
      <w:r w:rsidRPr="000722A5">
        <w:rPr>
          <w:rFonts w:ascii="Times New Roman" w:hAnsi="Times New Roman"/>
          <w:sz w:val="24"/>
          <w:szCs w:val="24"/>
        </w:rPr>
        <w:t>Собрания депутатов Поливянского сельского поселения</w:t>
      </w:r>
      <w:r w:rsidRPr="000722A5">
        <w:rPr>
          <w:rFonts w:ascii="Times New Roman" w:hAnsi="Times New Roman"/>
          <w:sz w:val="24"/>
          <w:szCs w:val="24"/>
          <w:lang w:eastAsia="hy-AM"/>
        </w:rPr>
        <w:t xml:space="preserve"> от должности в Собрании депутатов Поливянского сельского поселения с лишением права занимать должности в Собрании депутатов Поливянского  сельского поселения до прекращения срока его полномочий;</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lang w:eastAsia="hy-AM"/>
        </w:rPr>
      </w:pPr>
      <w:r w:rsidRPr="000722A5">
        <w:rPr>
          <w:rFonts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lang w:eastAsia="hy-AM"/>
        </w:rPr>
      </w:pPr>
      <w:r w:rsidRPr="000722A5">
        <w:rPr>
          <w:rFonts w:ascii="Times New Roman" w:hAnsi="Times New Roman"/>
          <w:sz w:val="24"/>
          <w:szCs w:val="24"/>
          <w:lang w:eastAsia="hy-AM"/>
        </w:rPr>
        <w:t>4) запрет занимать должности в Собрании депутатов Поливянского сельского поселения до прекращения срока его полномочий;</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lang w:eastAsia="hy-AM"/>
        </w:rPr>
      </w:pPr>
      <w:r w:rsidRPr="000722A5">
        <w:rPr>
          <w:rFonts w:ascii="Times New Roman" w:hAnsi="Times New Roman"/>
          <w:sz w:val="24"/>
          <w:szCs w:val="24"/>
          <w:lang w:eastAsia="hy-AM"/>
        </w:rPr>
        <w:t>5) запрет исполнять полномочия на постоянной основе до прекращения срока его полномочий.</w:t>
      </w:r>
    </w:p>
    <w:p w:rsidR="001134D3" w:rsidRPr="000722A5" w:rsidRDefault="001134D3" w:rsidP="002F3585">
      <w:pPr>
        <w:spacing w:after="0" w:line="240" w:lineRule="auto"/>
        <w:ind w:firstLine="709"/>
        <w:jc w:val="both"/>
        <w:rPr>
          <w:rFonts w:ascii="Times New Roman" w:hAnsi="Times New Roman"/>
          <w:sz w:val="24"/>
          <w:szCs w:val="24"/>
          <w:lang w:eastAsia="hy-AM"/>
        </w:rPr>
      </w:pPr>
      <w:r w:rsidRPr="000722A5">
        <w:rPr>
          <w:rFonts w:ascii="Times New Roman" w:hAnsi="Times New Roman"/>
          <w:sz w:val="24"/>
          <w:szCs w:val="24"/>
          <w:lang w:eastAsia="hy-AM"/>
        </w:rPr>
        <w:t>9</w:t>
      </w:r>
      <w:r w:rsidRPr="000722A5">
        <w:rPr>
          <w:rFonts w:ascii="Times New Roman" w:hAnsi="Times New Roman"/>
          <w:sz w:val="24"/>
          <w:szCs w:val="24"/>
          <w:vertAlign w:val="superscript"/>
          <w:lang w:eastAsia="hy-AM"/>
        </w:rPr>
        <w:t>4</w:t>
      </w:r>
      <w:r w:rsidRPr="000722A5">
        <w:rPr>
          <w:rFonts w:ascii="Times New Roman" w:hAnsi="Times New Roman"/>
          <w:sz w:val="24"/>
          <w:szCs w:val="24"/>
          <w:lang w:eastAsia="hy-AM"/>
        </w:rPr>
        <w:t xml:space="preserve">. Порядок принятия решения о применении к депутату Собрания депутатов Поливянского сельского поселения, председателю Собрания депутатов - главе Поливянского сельского поселения мер ответственности, указанных в </w:t>
      </w:r>
      <w:hyperlink w:anchor="Par0" w:history="1">
        <w:r w:rsidRPr="000722A5">
          <w:rPr>
            <w:rFonts w:ascii="Times New Roman" w:hAnsi="Times New Roman"/>
            <w:sz w:val="24"/>
            <w:szCs w:val="24"/>
            <w:lang w:eastAsia="hy-AM"/>
          </w:rPr>
          <w:t>пункте 9</w:t>
        </w:r>
        <w:r w:rsidRPr="000722A5">
          <w:rPr>
            <w:rFonts w:ascii="Times New Roman" w:hAnsi="Times New Roman"/>
            <w:sz w:val="24"/>
            <w:szCs w:val="24"/>
            <w:vertAlign w:val="superscript"/>
            <w:lang w:eastAsia="hy-AM"/>
          </w:rPr>
          <w:t>3</w:t>
        </w:r>
      </w:hyperlink>
      <w:r w:rsidRPr="000722A5">
        <w:rPr>
          <w:rFonts w:ascii="Times New Roman" w:hAnsi="Times New Roman"/>
          <w:sz w:val="24"/>
          <w:szCs w:val="24"/>
          <w:lang w:eastAsia="hy-AM"/>
        </w:rPr>
        <w:t xml:space="preserve"> настоящей статьи, определяется решением Собрания депутатов Поливянского сельского поселения в соответствии с Областным законом от 12.05.2009 № 218-ЗС «О противодействии коррупции в Ростовской области».</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10. Гарантии прав депутата Собрания депутатов Поливянского сельского поселения, председателя Собрания депутатов – главы Поливянского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Поливянского сельского поселения, председателя Собрания депутатов – главы Поливянского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11. Депутат Собрания депутатов Поливянского сельского поселения, председатель Собрания депутатов – глава Поливянского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Поливянского сельского поселения, председателя Собрания депутатов – главы Поливянского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Поливянского сельского поселения, председателем Собрания депутатов – главой Поливянского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12. Полномочия депутата Собрания депутатов Поливянского</w:t>
      </w:r>
      <w:r>
        <w:rPr>
          <w:rFonts w:ascii="Times New Roman" w:hAnsi="Times New Roman"/>
          <w:sz w:val="24"/>
          <w:szCs w:val="24"/>
        </w:rPr>
        <w:t xml:space="preserve"> </w:t>
      </w:r>
      <w:r w:rsidRPr="000722A5">
        <w:rPr>
          <w:rFonts w:ascii="Times New Roman" w:hAnsi="Times New Roman"/>
          <w:sz w:val="24"/>
          <w:szCs w:val="24"/>
        </w:rPr>
        <w:t>сельского поселения прекращаются досрочно в случае: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смерти;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отставки по собственному желанию;</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признания судом недееспособным или ограниченно дееспособным;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признания судом безвестно отсутствующим или объявления умершим;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вступления в отношении его в законную силу обвинительного приговора суда;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выезда за пределы Российской Федерации на постоянное место жительства;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8) отзыва избирателями;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9) досрочного прекращения полномочий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4D3" w:rsidRPr="000722A5" w:rsidRDefault="001134D3" w:rsidP="002F3585">
      <w:pPr>
        <w:autoSpaceDE w:val="0"/>
        <w:autoSpaceDN w:val="0"/>
        <w:adjustRightInd w:val="0"/>
        <w:spacing w:after="0" w:line="240" w:lineRule="auto"/>
        <w:ind w:firstLine="709"/>
        <w:jc w:val="both"/>
        <w:outlineLvl w:val="1"/>
        <w:rPr>
          <w:rFonts w:ascii="Times New Roman" w:hAnsi="Times New Roman"/>
          <w:sz w:val="24"/>
          <w:szCs w:val="24"/>
        </w:rPr>
      </w:pPr>
      <w:r w:rsidRPr="000722A5">
        <w:rPr>
          <w:rFonts w:ascii="Times New Roman" w:hAnsi="Times New Roman"/>
          <w:sz w:val="24"/>
          <w:szCs w:val="24"/>
        </w:rPr>
        <w:t>13. Полномочия депутата Собрания депутатов Поливянского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134D3" w:rsidRPr="000722A5" w:rsidRDefault="001134D3" w:rsidP="002F3585">
      <w:pPr>
        <w:autoSpaceDE w:val="0"/>
        <w:autoSpaceDN w:val="0"/>
        <w:adjustRightInd w:val="0"/>
        <w:spacing w:after="0" w:line="240" w:lineRule="atLeast"/>
        <w:ind w:firstLine="708"/>
        <w:jc w:val="both"/>
        <w:outlineLvl w:val="1"/>
        <w:rPr>
          <w:rFonts w:ascii="Times New Roman" w:hAnsi="Times New Roman"/>
          <w:sz w:val="24"/>
          <w:szCs w:val="24"/>
        </w:rPr>
      </w:pPr>
      <w:r w:rsidRPr="000722A5">
        <w:rPr>
          <w:rFonts w:ascii="Times New Roman" w:hAnsi="Times New Roman"/>
          <w:sz w:val="24"/>
          <w:szCs w:val="24"/>
        </w:rPr>
        <w:t>14. Решение Собрания депутатов Поливянского сельского поселения о досрочном прекращении полномочий депутата Собрания депутатов Поливянского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Поливянского сельского поселения, - не позднее чем через три месяца со дня появления такого основания.</w:t>
      </w:r>
    </w:p>
    <w:p w:rsidR="001134D3" w:rsidRPr="000722A5" w:rsidRDefault="001134D3" w:rsidP="002F3585">
      <w:pPr>
        <w:spacing w:after="0" w:line="240" w:lineRule="auto"/>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Статья 37. Право на получение и распространение информации </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При обращении депутата Собрания депутатов Поливянского сельского поселения, председателя Собрания депутатов – главы Поливянского сельского поселения в органы местного самоуправления Поливянского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Депутат Собрания депутатов Поливянского сельского поселения, председатель Собрания депутатов – глава Поливянского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Поливянского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Поливянского сельского поселения, председателя Собрания депутатов – главы Поливянского сельского поселения не допускается.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Депутат Собрания депутатов Поливянского сельского поселения в порядке, установленном Собранием депутатов Поливянского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Статья 38. Право на обращение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Депутат Собрания депутатов Поливянского сельского поселения, председатель Собрания депутатов – глава Поливянского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Поливянского сельского поселения, а также должностным лицам организаций, расположенных на территории Поливянского сельского поселения, по вопросам, отнесенным к их ведению.</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Органы местного самоуправления Поливянского сельского поселения, должностные лица органов местного самоуправления Поливянского сельского поселения, а также должностные лица организаций, к которым обратился депутат Собрания депутатов Поливянского сельского поселения, председатель Собрания депутатов – глава Поливянского сельского поселения, обязаны дать письменный ответ на обращение не позднее 30 дней со дня его получения.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Депутат Собрания депутатов Поливянского сельского поселения, председатель Собрания депутатов – глава Поливянского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Поливянского сельского поселения. О дне рассмотрения обращения на заседании Собрания депутатов Поливянского сельского поселения депутат Собрания депутатов Поливянского сельского поселения, председатель Собрания депутатов – глава Поливянского сельского поселения должны быть извещены заблаговременно, но не позднее чем за два календарных дня.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Вмешательство депутата Собрания депутатов Поливянского сельского поселения, председателя Собрания депутатов – главы Поливянского сельского поселения в деятельность государственных, правоохранительных и судебных органов не допускается.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39. Право на безотлагательный прием должностными лицами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По вопросам, связанным с осуществлением своих полномочий, депутат Собрания депутатов Поливянского сельского поселения, председатель Собрания депутатов – глава Поливянского сельского поселения пользуются на территории Поливянского сельского поселения правом безотлагательного приема должностными лицами местного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Статья 40. Право депутатов Собрания депутатов Поливянского сельского поселения на объединение в депутатские группы и другие объединения депутатов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Депутаты Собрания депутатов Поливянского сельского поселения имеют право объединяться в депутатские группы, иные объединения депутатов.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Статья 41. Гарантии реализации прав депутата Собрания депутатов Поливянского сельского поселения при принятии решений Собранием депутатов Поливянского сельского поселения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1.Депутат Собрания депутатов Поливянского сельского поселения, обладает правом правотворческой инициативы в Собрании депутатов Поливянского сельского поселения, которое осуществляется им в порядке, установленном регламентом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Депутату Собрания депутатов Поливянского сельского поселения гарантируются: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обязательное рассмотрение Собранием депутатов Поливянского сельского поселения предложения, внесенного депутатом Собрания депутатов Поливянского сельского поселения, на заседании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обязательная постановка на голосование всех внесенных депутатом Собрания депутатов Поливянского сельского поселения поправок к проектам решений, рассматриваемым Собранием депутатов Поливянского сельского поселения.</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 xml:space="preserve">3. На заседаниях </w:t>
      </w:r>
      <w:bookmarkStart w:id="9" w:name="OLE_LINK52"/>
      <w:bookmarkStart w:id="10" w:name="OLE_LINK53"/>
      <w:bookmarkStart w:id="11" w:name="OLE_LINK58"/>
      <w:r w:rsidRPr="000722A5">
        <w:rPr>
          <w:rFonts w:ascii="Times New Roman" w:hAnsi="Times New Roman"/>
          <w:sz w:val="24"/>
          <w:szCs w:val="24"/>
        </w:rPr>
        <w:t xml:space="preserve">Собрания депутатов Поливянского сельского поселения </w:t>
      </w:r>
      <w:bookmarkEnd w:id="9"/>
      <w:bookmarkEnd w:id="10"/>
      <w:bookmarkEnd w:id="11"/>
      <w:r w:rsidRPr="000722A5">
        <w:rPr>
          <w:rFonts w:ascii="Times New Roman" w:hAnsi="Times New Roman"/>
          <w:sz w:val="24"/>
          <w:szCs w:val="24"/>
        </w:rPr>
        <w:t>депутат Собрания депутатов Поливянского сельского поселения вправе в порядке, установленном регламентом указанного органа:</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1) избирать и быть избранным на должности председателя Собрания депутатов – главы Поливянского сельского поселения, заместителя председателя Собрания депутатов Поливянского сельского поселения, выдвигать кандидатуры (в том числе и свою кандидатуру) на эти должности, заявлять отводы кандидатам;</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2) избирать и быть избранным в органы Собрания депутатов Поливянского сельского поселения, выдвигать кандидатуры (в том числе и свою кандидатуру) в эти органы, заявлять отводы кандидатам;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избирать и быть избранным в состав Собрания депутатов Песчанокопского района, в случае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задавать вопросы выступающим, давать справки;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выступать по мотивам голосования (до момента голосования);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8) требовать постановки своих предложений на голосование;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9) требовать повторного голосования в случаях установленного нарушения правил голосования;</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lang w:eastAsia="en-US"/>
        </w:rPr>
      </w:pPr>
      <w:r w:rsidRPr="000722A5">
        <w:rPr>
          <w:rFonts w:ascii="Times New Roman" w:hAnsi="Times New Roman"/>
          <w:sz w:val="24"/>
          <w:szCs w:val="24"/>
        </w:rPr>
        <w:t xml:space="preserve">10) </w:t>
      </w:r>
      <w:r w:rsidRPr="000722A5">
        <w:rPr>
          <w:rFonts w:ascii="Times New Roman" w:hAnsi="Times New Roman"/>
          <w:sz w:val="24"/>
          <w:szCs w:val="24"/>
          <w:lang w:eastAsia="en-US"/>
        </w:rPr>
        <w:t>пользоваться иными правами в соответствии с настоящим Уставом и регламентом Собрания депутатов Поливянского сельского поселения</w:t>
      </w:r>
      <w:r w:rsidRPr="000722A5">
        <w:rPr>
          <w:rFonts w:ascii="Times New Roman" w:hAnsi="Times New Roman"/>
          <w:sz w:val="24"/>
          <w:szCs w:val="24"/>
        </w:rPr>
        <w:t>.</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Статья 42. Содействие депутату Собрания депутатов Поливянского сельского поселения в проведении встреч с избирателями </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lang w:eastAsia="hy-AM"/>
        </w:rPr>
      </w:pPr>
      <w:r w:rsidRPr="000722A5">
        <w:rPr>
          <w:rFonts w:ascii="Times New Roman" w:hAnsi="Times New Roman"/>
          <w:sz w:val="24"/>
          <w:szCs w:val="24"/>
        </w:rPr>
        <w:t xml:space="preserve">1. Депутату Собрания депутатов Поливянского сельского поселения обеспечиваются необходимые условия для проведения встреч с избирателями, </w:t>
      </w:r>
      <w:r w:rsidRPr="000722A5">
        <w:rPr>
          <w:rFonts w:ascii="Times New Roman" w:hAnsi="Times New Roman"/>
          <w:sz w:val="24"/>
          <w:szCs w:val="24"/>
          <w:lang w:eastAsia="hy-AM"/>
        </w:rPr>
        <w:t>в том числе отчетов депутатов перед избирателями.</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lang w:eastAsia="hy-AM"/>
        </w:rPr>
      </w:pPr>
      <w:r w:rsidRPr="000722A5">
        <w:rPr>
          <w:rFonts w:ascii="Times New Roman" w:hAnsi="Times New Roman"/>
          <w:sz w:val="24"/>
          <w:szCs w:val="24"/>
          <w:lang w:eastAsia="hy-AM"/>
        </w:rPr>
        <w:t xml:space="preserve">2. Органы местного самоуправления Поливянского </w:t>
      </w:r>
      <w:r w:rsidRPr="000722A5">
        <w:rPr>
          <w:rFonts w:ascii="Times New Roman" w:hAnsi="Times New Roman"/>
          <w:sz w:val="24"/>
          <w:szCs w:val="24"/>
        </w:rPr>
        <w:t xml:space="preserve">сельского </w:t>
      </w:r>
      <w:r w:rsidRPr="000722A5">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0722A5">
        <w:rPr>
          <w:rFonts w:ascii="Times New Roman" w:hAnsi="Times New Roman"/>
          <w:sz w:val="24"/>
          <w:szCs w:val="24"/>
        </w:rPr>
        <w:t xml:space="preserve">Собрания депутатов Поливянского сельского поселения </w:t>
      </w:r>
      <w:r w:rsidRPr="000722A5">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Поливянского </w:t>
      </w:r>
      <w:r w:rsidRPr="000722A5">
        <w:rPr>
          <w:rFonts w:ascii="Times New Roman" w:hAnsi="Times New Roman"/>
          <w:sz w:val="24"/>
          <w:szCs w:val="24"/>
        </w:rPr>
        <w:t xml:space="preserve">сельского </w:t>
      </w:r>
      <w:r w:rsidRPr="000722A5">
        <w:rPr>
          <w:rFonts w:ascii="Times New Roman" w:hAnsi="Times New Roman"/>
          <w:sz w:val="24"/>
          <w:szCs w:val="24"/>
          <w:lang w:eastAsia="hy-AM"/>
        </w:rPr>
        <w:t xml:space="preserve">поселения для проведения встреч депутатов </w:t>
      </w:r>
      <w:r w:rsidRPr="000722A5">
        <w:rPr>
          <w:rFonts w:ascii="Times New Roman" w:hAnsi="Times New Roman"/>
          <w:sz w:val="24"/>
          <w:szCs w:val="24"/>
        </w:rPr>
        <w:t xml:space="preserve">Собрания депутатов Поливянского сельского поселения </w:t>
      </w:r>
      <w:r w:rsidRPr="000722A5">
        <w:rPr>
          <w:rFonts w:ascii="Times New Roman" w:hAnsi="Times New Roman"/>
          <w:sz w:val="24"/>
          <w:szCs w:val="24"/>
          <w:lang w:eastAsia="hy-AM"/>
        </w:rPr>
        <w:t>с избирателями, и порядок их предоставления.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По просьбе депутата Собрания депутатов Поливянского сельского поселения Администрация Поливянского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Статья 43. Освобождение от выполнения производственных или служебных обязанностей депутата Собрания депутатов Поливянского сельского поселения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Депутат Собрания депутатов Поливянского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Поливянского сельского поселения, заседания комиссии (комитета) Собрания депутатов Поливянского сельского поселения, а также на срок не более трех дней в месяц для работы с избирателями.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Поливянского сельского поселения на основании его письменного заявления и официального уведомления из Собрания депутатов Поливянского сельского поселения.</w:t>
      </w:r>
    </w:p>
    <w:p w:rsidR="001134D3" w:rsidRPr="000722A5" w:rsidRDefault="001134D3" w:rsidP="002F3585">
      <w:pPr>
        <w:spacing w:after="0" w:line="240" w:lineRule="atLeast"/>
        <w:jc w:val="both"/>
        <w:rPr>
          <w:rFonts w:ascii="Times New Roman" w:hAnsi="Times New Roman"/>
          <w:sz w:val="24"/>
          <w:szCs w:val="24"/>
        </w:rPr>
      </w:pPr>
    </w:p>
    <w:p w:rsidR="001134D3" w:rsidRPr="000722A5" w:rsidRDefault="001134D3" w:rsidP="002F3585">
      <w:pPr>
        <w:autoSpaceDE w:val="0"/>
        <w:autoSpaceDN w:val="0"/>
        <w:adjustRightInd w:val="0"/>
        <w:spacing w:after="0" w:line="240" w:lineRule="auto"/>
        <w:ind w:firstLine="709"/>
        <w:jc w:val="both"/>
        <w:outlineLvl w:val="0"/>
        <w:rPr>
          <w:rFonts w:ascii="Times New Roman" w:hAnsi="Times New Roman"/>
          <w:bCs/>
          <w:i/>
          <w:sz w:val="24"/>
          <w:szCs w:val="24"/>
        </w:rPr>
      </w:pPr>
      <w:r w:rsidRPr="000722A5">
        <w:rPr>
          <w:rFonts w:ascii="Times New Roman" w:hAnsi="Times New Roman"/>
          <w:sz w:val="24"/>
          <w:szCs w:val="24"/>
        </w:rPr>
        <w:t>Статья 44. Использование депутатом Собрания депутатов Поливянского сельского поселения, председателем Собрания депутатов – главой Поливянского сельского поселения средств связи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Депутат Собрания депутатов Поливянского сельского поселения, председатель Собрания депутатов – глава Поливянского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Поливянского сельского поселения. Расходы, связанные с предоставлением депутату Собрания депутатов Поливянского сельского поселения, председателю Собрания депутатов – главе Поливянского сельского поселения, услуг связи, возмещаются за счет средств, предусмотренных бюджетной сметой Собрания депутатов Поливянского сельского поселения либо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Поливянского сельского поселения, председателем Собрания депутатов – главой Поливянского сельского поселения.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Поливянского сельского поселения, </w:t>
      </w:r>
      <w:r w:rsidRPr="000722A5">
        <w:rPr>
          <w:rFonts w:ascii="Times New Roman" w:hAnsi="Times New Roman"/>
          <w:bCs/>
          <w:iCs/>
          <w:sz w:val="24"/>
          <w:szCs w:val="24"/>
        </w:rPr>
        <w:t>председателю Собрания депутатов – главе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Расходы, связанные с предоставлением гарантий депутатам Собрания депутатов Поливянского сельского поселения, </w:t>
      </w:r>
      <w:r w:rsidRPr="000722A5">
        <w:rPr>
          <w:rFonts w:ascii="Times New Roman" w:hAnsi="Times New Roman"/>
          <w:bCs/>
          <w:iCs/>
          <w:sz w:val="24"/>
          <w:szCs w:val="24"/>
        </w:rPr>
        <w:t>председателю Собрания депутатов – главе Поливянского сельского поселения</w:t>
      </w:r>
      <w:r w:rsidRPr="000722A5">
        <w:rPr>
          <w:rFonts w:ascii="Times New Roman" w:hAnsi="Times New Roman"/>
          <w:sz w:val="24"/>
          <w:szCs w:val="24"/>
        </w:rPr>
        <w:t>, финансируются за счет средств бюджета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Глава 6. Муниципальные правовые акты</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46. Понятие и система муниципальных правовых актов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Муниципальный правовой акт Поливянского сельского поселения - решение, принятое непосредственно населением Поливянского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Поливянского сельского поселения, устанавливающие либо изменяющие общеобязательные правила или имеющие индивидуальный характер.</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Если орган местного самоуправления Поливянского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В систему муниципальных правовых актов Поливянского сельского поселения входят:</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Устав муниципального образования «Поливянское сельское поселение», правовые акты, принятые на местном референдуме;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нормативные и иные правовые акты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правовые акты Администрации Поливянского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7. Собрание депутатов Поливянского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Поливянского сельского поселения, решение об удалении председателя Собрания депутатов - главы Поливянского сельского поселения в отставку, а также решения по вопросам организации деятельности Собрания депутатов Поливянского сельского поселения и по иным вопросам, отнесенным к его компетенции федеральными законами, областными законами, настоящим Уставом.</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8. Председатель Собрания депутатов – глава Поливянского сельского поселения в пределах своих полномочий, установленных настоящим Уставом и решениями Собрания депутатов Поливянского сельского поселения, издает постановления и распоряжения по вопросам организации деятельности Собрания депутатов Поливянского сельского поселения.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 xml:space="preserve">Председатель Собрания депутатов – глава Поливянского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9. Глава Администрации Поливянского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Поливянского сельского поселения, издает постановления Администрации Поливянского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Поливянского сельского поселения по вопросам организации работы Администрации Поливянского сельского поселения.</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47. Устав муниципального образования «Поливянское сельское поселение»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принимаются Собранием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Проект Устава муниципального образования «Поливянское сельское поселение», проект муниципального правового акта о внесении изменений и дополнений в Устав муниципального образования «Поливянское сельское поселение» не позднее чем за 30 дней до дня рассмотрения вопроса о принятии Устава муниципального образования «Поливянское сельское поселение», внесении изменений и дополнений в Устав муниципального образования «Поливянское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Поливянского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«Поливянское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«Поливянское сельское поселение» в соответствие с этими нормативными правовыми актами.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принимаются большинством в две трети голосов от установленной численности депутатов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подлежат государственной регистрации в порядке, установленном федеральным законом.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Отказ в государственной регистрации Устава муниципального образования «Поливянское сельское поселение», муниципального правового акта о внесении изменений и дополнений в Устав муниципального образования «Поливянское сельское поселение», а также нарушение установленных сроков государственной регистрации Устава муниципального образования «Поливянское сельское поселение», муниципального правового акта о внесении в Устав муниципального образования «Поливянское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134D3" w:rsidRPr="000722A5" w:rsidRDefault="001134D3" w:rsidP="002F3585">
      <w:pPr>
        <w:autoSpaceDE w:val="0"/>
        <w:autoSpaceDN w:val="0"/>
        <w:adjustRightInd w:val="0"/>
        <w:spacing w:after="0" w:line="240" w:lineRule="auto"/>
        <w:ind w:firstLine="709"/>
        <w:jc w:val="both"/>
        <w:outlineLvl w:val="1"/>
        <w:rPr>
          <w:rFonts w:ascii="Times New Roman" w:hAnsi="Times New Roman"/>
          <w:sz w:val="24"/>
          <w:szCs w:val="24"/>
        </w:rPr>
      </w:pPr>
      <w:r w:rsidRPr="000722A5">
        <w:rPr>
          <w:rFonts w:ascii="Times New Roman" w:hAnsi="Times New Roman"/>
          <w:sz w:val="24"/>
          <w:szCs w:val="24"/>
        </w:rPr>
        <w:t xml:space="preserve">Председатель Собрания депутатов – глава Поливянского сельского поселения обязан опубликовать (обнародовать) зарегистрированные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134D3" w:rsidRPr="000722A5" w:rsidRDefault="001134D3" w:rsidP="002F3585">
      <w:pPr>
        <w:autoSpaceDE w:val="0"/>
        <w:autoSpaceDN w:val="0"/>
        <w:adjustRightInd w:val="0"/>
        <w:spacing w:after="0" w:line="240" w:lineRule="auto"/>
        <w:ind w:firstLine="709"/>
        <w:jc w:val="both"/>
        <w:outlineLvl w:val="1"/>
        <w:rPr>
          <w:rFonts w:ascii="Times New Roman" w:hAnsi="Times New Roman"/>
          <w:sz w:val="24"/>
          <w:szCs w:val="24"/>
        </w:rPr>
      </w:pPr>
      <w:r w:rsidRPr="000722A5">
        <w:rPr>
          <w:rFonts w:ascii="Times New Roman" w:hAnsi="Times New Roman"/>
          <w:sz w:val="24"/>
          <w:szCs w:val="24"/>
        </w:rPr>
        <w:t>Изменения и дополнения, внесенные в Устав муниципального образования «Поливянское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«Поливянское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«Поливянское сельское поселение»), вступают в силу после истечения срока полномочий Собрания депутатов Поливянского сельского поселения, принявшего муниципальный правовой акт о внесении указанных изменений и дополнений в Устав муниципального образования «Поливянское сельское поселение».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Изменения и дополнения, внесенные в Устав муниципального образования «Поливянское сельское поселение» и предусматривающие создание контрольно-счетного органа муниципального образования «Поливянское сельское поселение», вступают в силу в порядке, предусмотренном абзацем первым настоящего пункта.</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48. Решения, принятые путем прямого волеизъявления граждан</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Решение вопросов местного значения непосредственно гражданами в Поливянском сельском поселении осуществляется путем прямого волеизъявления населения Поливянского сельского поселения, выраженного на местном референдуме.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Если для реализации решения, принятого путем прямого волеизъявления населения Поливянского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Поливянского сельского поселения или досрочного прекращения полномочий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49. Решения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Решения Собрания депутатов Поливянского сельского поселения, устанавливающие правила, обязательные для исполнения на территории Поливянского сельского поселения, принимаются большинством голосов от установленной численности депутатов Собрания депутатов Поливянского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Решения Собрания депутатов Поливянского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Поливянского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Решения Собрания депутатов Поливянского сельского поселения по процедурным вопросам принимаются в порядке, установленном Регламентом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Голос председателя Собрания депутатов - главы Поливянского сельского поселения учитывается при принятии решений Собрания депутатов Поливянского сельского поселения как голос депутата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Нормативные правовые акты, принятые Собранием депутатов Поливянского сельского поселения, направляются председателю Собрания депутатов – главе Поливянского сельского поселения для подписания и обнародования в течение 10 дней.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50. Подготовка муниципальных правовых актов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Проекты муниципальных правовых актов могут вноситься депутатами Собрания депутатов Поливянского сельского поселения, председателем Собрания депутатов - главой Поливянского сельского поселения, главой Администрации Поливянского сельского поселения, иными должностными лицами местного самоуправления, органами местного самоуправления Песчанокопского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0722A5">
        <w:rPr>
          <w:rFonts w:ascii="Times New Roman" w:hAnsi="Times New Roman"/>
          <w:color w:val="000000"/>
          <w:sz w:val="24"/>
          <w:szCs w:val="24"/>
        </w:rPr>
        <w:t>, старостой сельского населенного пункта.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Нормативные правовые акты Собрания депутатов Поливянского сельского поселения, предусматривающие установление, изменение и отмену местных налогов и сборов, осуществление расходов из средств бюджета Поливянского сельского поселения, могут быть внесены на рассмотрение Собрания депутатов Поливянского сельского поселения только по инициативе главы Администрации Поливянского сельского поселения или при наличии заключения главы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lang w:eastAsia="hy-AM"/>
        </w:rPr>
      </w:pPr>
      <w:r w:rsidRPr="000722A5">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Поливянского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lang w:eastAsia="hy-AM"/>
        </w:rPr>
      </w:pPr>
      <w:r w:rsidRPr="000722A5">
        <w:rPr>
          <w:rFonts w:ascii="Times New Roman" w:hAnsi="Times New Roman"/>
          <w:sz w:val="24"/>
          <w:szCs w:val="24"/>
          <w:lang w:eastAsia="hy-AM"/>
        </w:rPr>
        <w:t xml:space="preserve">1) проектов </w:t>
      </w:r>
      <w:r w:rsidRPr="000722A5">
        <w:rPr>
          <w:rFonts w:ascii="Times New Roman" w:hAnsi="Times New Roman"/>
          <w:sz w:val="24"/>
          <w:szCs w:val="24"/>
        </w:rPr>
        <w:t>нормативных правовых актов Собрания депутатов Поливянского сельского поселения</w:t>
      </w:r>
      <w:r w:rsidRPr="000722A5">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lang w:eastAsia="hy-AM"/>
        </w:rPr>
      </w:pPr>
      <w:r w:rsidRPr="000722A5">
        <w:rPr>
          <w:rFonts w:ascii="Times New Roman" w:hAnsi="Times New Roman"/>
          <w:sz w:val="24"/>
          <w:szCs w:val="24"/>
          <w:lang w:eastAsia="hy-AM"/>
        </w:rPr>
        <w:t xml:space="preserve">2) проектов нормативных правовых актов </w:t>
      </w:r>
      <w:r w:rsidRPr="000722A5">
        <w:rPr>
          <w:rFonts w:ascii="Times New Roman" w:hAnsi="Times New Roman"/>
          <w:sz w:val="24"/>
          <w:szCs w:val="24"/>
        </w:rPr>
        <w:t>Собрания депутатов Поливянского сельского поселения</w:t>
      </w:r>
      <w:r w:rsidRPr="000722A5">
        <w:rPr>
          <w:rFonts w:ascii="Times New Roman" w:hAnsi="Times New Roman"/>
          <w:sz w:val="24"/>
          <w:szCs w:val="24"/>
          <w:lang w:eastAsia="hy-AM"/>
        </w:rPr>
        <w:t>, регулирующих бюджетные правоотношения.</w:t>
      </w:r>
    </w:p>
    <w:p w:rsidR="001134D3" w:rsidRPr="000722A5" w:rsidRDefault="001134D3" w:rsidP="002F3585">
      <w:pPr>
        <w:autoSpaceDE w:val="0"/>
        <w:autoSpaceDN w:val="0"/>
        <w:adjustRightInd w:val="0"/>
        <w:spacing w:after="0" w:line="240" w:lineRule="auto"/>
        <w:ind w:firstLine="708"/>
        <w:jc w:val="both"/>
        <w:rPr>
          <w:rFonts w:ascii="Times New Roman" w:hAnsi="Times New Roman"/>
          <w:sz w:val="24"/>
          <w:szCs w:val="24"/>
          <w:lang w:eastAsia="hy-AM"/>
        </w:rPr>
      </w:pPr>
      <w:r w:rsidRPr="000722A5">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Поливянского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lang w:eastAsia="hy-AM"/>
        </w:rPr>
      </w:pPr>
      <w:r w:rsidRPr="000722A5">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0722A5">
        <w:rPr>
          <w:rFonts w:ascii="Times New Roman" w:hAnsi="Times New Roman"/>
          <w:sz w:val="24"/>
          <w:szCs w:val="24"/>
          <w:lang w:eastAsia="hy-AM"/>
        </w:rPr>
        <w:t>осуществляется на основании плана проведения экспертизы</w:t>
      </w:r>
      <w:bookmarkEnd w:id="12"/>
      <w:bookmarkEnd w:id="13"/>
      <w:r w:rsidRPr="000722A5">
        <w:rPr>
          <w:rFonts w:ascii="Times New Roman" w:hAnsi="Times New Roman"/>
          <w:sz w:val="24"/>
          <w:szCs w:val="24"/>
          <w:lang w:eastAsia="hy-AM"/>
        </w:rPr>
        <w:t>, формируемого органами местного самоуправления Поливянского сельского поселения в порядке, установленном муниципальными нормативными правовыми актами.</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lang w:eastAsia="hy-AM"/>
        </w:rPr>
      </w:pPr>
      <w:bookmarkStart w:id="14" w:name="OLE_LINK92"/>
      <w:bookmarkStart w:id="15" w:name="OLE_LINK93"/>
      <w:r w:rsidRPr="000722A5">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0722A5">
        <w:rPr>
          <w:rFonts w:ascii="Times New Roman" w:hAnsi="Times New Roman"/>
          <w:sz w:val="24"/>
          <w:szCs w:val="24"/>
          <w:lang w:eastAsia="hy-AM"/>
        </w:rPr>
        <w:t>Поливянского сельского поселения</w:t>
      </w:r>
      <w:bookmarkEnd w:id="16"/>
      <w:bookmarkEnd w:id="17"/>
      <w:bookmarkEnd w:id="18"/>
      <w:r w:rsidRPr="000722A5">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Поливянского сельского поселения в информационно-телекоммуникационной сети «Интернет».</w:t>
      </w:r>
      <w:bookmarkEnd w:id="14"/>
      <w:bookmarkEnd w:id="15"/>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51. Вступление в силу муниципальных правовых актов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Поливянское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Нормативные правовые акты Собрания депутатов Поливянского сельского поселения о налогах и сборах вступают в силу в соответствии с Налоговым кодексом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0722A5">
        <w:rPr>
          <w:rFonts w:ascii="Times New Roman" w:hAnsi="Times New Roman"/>
          <w:sz w:val="24"/>
          <w:szCs w:val="24"/>
          <w:lang w:eastAsia="hy-AM"/>
        </w:rPr>
        <w:t xml:space="preserve">или соглашения, заключаемого между органами местного самоуправления, </w:t>
      </w:r>
      <w:r w:rsidRPr="000722A5">
        <w:rPr>
          <w:rFonts w:ascii="Times New Roman" w:hAnsi="Times New Roman"/>
          <w:sz w:val="24"/>
          <w:szCs w:val="24"/>
        </w:rPr>
        <w:t>в периодическом печатном издании, распространяемом в Поливянском сельском поселении, определенном правовым актом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sidRPr="000722A5">
        <w:rPr>
          <w:rFonts w:ascii="Times New Roman" w:hAnsi="Times New Roman"/>
          <w:sz w:val="24"/>
          <w:szCs w:val="24"/>
          <w:lang w:eastAsia="hy-AM"/>
        </w:rPr>
        <w:t>соглашения, заключаемого между органами местного самоуправления,</w:t>
      </w:r>
      <w:r w:rsidRPr="000722A5">
        <w:rPr>
          <w:rFonts w:ascii="Times New Roman" w:hAnsi="Times New Roman"/>
          <w:sz w:val="24"/>
          <w:szCs w:val="24"/>
        </w:rPr>
        <w:t xml:space="preserve"> до сведения жителей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Текст муниципального правового акта, </w:t>
      </w:r>
      <w:r w:rsidRPr="000722A5">
        <w:rPr>
          <w:rFonts w:ascii="Times New Roman" w:hAnsi="Times New Roman"/>
          <w:sz w:val="24"/>
          <w:szCs w:val="24"/>
          <w:lang w:eastAsia="hy-AM"/>
        </w:rPr>
        <w:t>соглашения, заключаемого между органами местного самоуправления,</w:t>
      </w:r>
      <w:r w:rsidRPr="000722A5">
        <w:rPr>
          <w:rFonts w:ascii="Times New Roman" w:hAnsi="Times New Roman"/>
          <w:sz w:val="24"/>
          <w:szCs w:val="24"/>
        </w:rPr>
        <w:t xml:space="preserve"> размещается на информационных стендах в здании Администрации Поливянского сельского поселения, иных местах, определенных главой Администрации Поливянского сельского поселения. Информационные стенды должны быть установлены в каждом населенном пункте, входящем в состав Поливянского сельского поселения</w:t>
      </w:r>
      <w:r w:rsidRPr="000722A5">
        <w:rPr>
          <w:rFonts w:ascii="Times New Roman" w:hAnsi="Times New Roman"/>
          <w:i/>
          <w:sz w:val="24"/>
          <w:szCs w:val="24"/>
        </w:rPr>
        <w:t>.</w:t>
      </w:r>
      <w:r w:rsidRPr="000722A5">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Поливянского сельского поселения, копия передается в библиотеку, действующую на территории Поливянского сельского поселения, которая обеспечивает гражданам возможность ознакомления с муниципальным правовым актом без взимания платы.</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0722A5">
        <w:rPr>
          <w:rFonts w:ascii="Times New Roman" w:hAnsi="Times New Roman"/>
          <w:sz w:val="24"/>
          <w:szCs w:val="24"/>
          <w:lang w:eastAsia="hy-AM"/>
        </w:rPr>
        <w:t>соглашения, заключаемого между органами местного самоуправления,</w:t>
      </w:r>
      <w:r w:rsidRPr="000722A5">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Поливянского сельского поселения.</w:t>
      </w:r>
    </w:p>
    <w:p w:rsidR="001134D3" w:rsidRPr="000722A5" w:rsidRDefault="001134D3" w:rsidP="002F3585">
      <w:pPr>
        <w:autoSpaceDE w:val="0"/>
        <w:autoSpaceDN w:val="0"/>
        <w:adjustRightInd w:val="0"/>
        <w:spacing w:after="0" w:line="240" w:lineRule="auto"/>
        <w:ind w:firstLine="708"/>
        <w:jc w:val="both"/>
        <w:rPr>
          <w:rFonts w:ascii="Times New Roman" w:hAnsi="Times New Roman"/>
          <w:sz w:val="24"/>
          <w:szCs w:val="24"/>
          <w:lang w:eastAsia="hy-AM"/>
        </w:rPr>
      </w:pPr>
      <w:r w:rsidRPr="000722A5">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0722A5">
        <w:rPr>
          <w:rFonts w:ascii="Times New Roman" w:hAnsi="Times New Roman"/>
          <w:sz w:val="24"/>
          <w:szCs w:val="24"/>
        </w:rPr>
        <w:t xml:space="preserve"> определенное правовым актом Администрации Поливянского сельского поселения</w:t>
      </w:r>
      <w:r w:rsidRPr="000722A5">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134D3" w:rsidRPr="000722A5" w:rsidRDefault="001134D3" w:rsidP="002F3585">
      <w:pPr>
        <w:autoSpaceDE w:val="0"/>
        <w:autoSpaceDN w:val="0"/>
        <w:adjustRightInd w:val="0"/>
        <w:spacing w:after="0" w:line="240" w:lineRule="auto"/>
        <w:ind w:firstLine="708"/>
        <w:jc w:val="both"/>
        <w:rPr>
          <w:rFonts w:ascii="Times New Roman" w:hAnsi="Times New Roman"/>
          <w:color w:val="000000"/>
          <w:sz w:val="24"/>
          <w:szCs w:val="24"/>
          <w:lang w:eastAsia="hy-AM"/>
        </w:rPr>
      </w:pPr>
      <w:r w:rsidRPr="000722A5">
        <w:rPr>
          <w:rFonts w:ascii="Times New Roman" w:hAnsi="Times New Roman"/>
          <w:color w:val="000000"/>
          <w:sz w:val="24"/>
          <w:szCs w:val="24"/>
          <w:lang w:eastAsia="hy-AM"/>
        </w:rPr>
        <w:t xml:space="preserve">Для официального опубликования (обнародования) </w:t>
      </w:r>
      <w:r w:rsidRPr="000722A5">
        <w:rPr>
          <w:rFonts w:ascii="Times New Roman" w:hAnsi="Times New Roman"/>
          <w:color w:val="000000"/>
          <w:sz w:val="24"/>
          <w:szCs w:val="24"/>
        </w:rPr>
        <w:t xml:space="preserve">Устава муниципального образования «Поливянское сельское поселение», муниципального правового акта </w:t>
      </w:r>
      <w:r w:rsidRPr="000722A5">
        <w:rPr>
          <w:rFonts w:ascii="Times New Roman" w:hAnsi="Times New Roman"/>
          <w:color w:val="000000"/>
          <w:sz w:val="24"/>
          <w:szCs w:val="24"/>
        </w:rPr>
        <w:br/>
        <w:t xml:space="preserve">о внесении изменений и дополнений в Устав муниципального образования «Поливянское сельское поселение» </w:t>
      </w:r>
      <w:r w:rsidRPr="000722A5">
        <w:rPr>
          <w:rFonts w:ascii="Times New Roman" w:hAnsi="Times New Roman"/>
          <w:color w:val="000000"/>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0722A5">
        <w:rPr>
          <w:rFonts w:ascii="Times New Roman" w:hAnsi="Times New Roman"/>
          <w:color w:val="000000"/>
          <w:sz w:val="24"/>
          <w:szCs w:val="24"/>
          <w:lang w:val="en-US" w:eastAsia="hy-AM"/>
        </w:rPr>
        <w:t>http</w:t>
      </w:r>
      <w:r w:rsidRPr="000722A5">
        <w:rPr>
          <w:rFonts w:ascii="Times New Roman" w:hAnsi="Times New Roman"/>
          <w:color w:val="000000"/>
          <w:sz w:val="24"/>
          <w:szCs w:val="24"/>
          <w:lang w:eastAsia="hy-AM"/>
        </w:rPr>
        <w:t>://</w:t>
      </w:r>
      <w:r w:rsidRPr="000722A5">
        <w:rPr>
          <w:rFonts w:ascii="Times New Roman" w:hAnsi="Times New Roman"/>
          <w:color w:val="000000"/>
          <w:sz w:val="24"/>
          <w:szCs w:val="24"/>
          <w:lang w:val="en-US" w:eastAsia="hy-AM"/>
        </w:rPr>
        <w:t>pravo</w:t>
      </w:r>
      <w:r w:rsidRPr="000722A5">
        <w:rPr>
          <w:rFonts w:ascii="Times New Roman" w:hAnsi="Times New Roman"/>
          <w:color w:val="000000"/>
          <w:sz w:val="24"/>
          <w:szCs w:val="24"/>
          <w:lang w:eastAsia="hy-AM"/>
        </w:rPr>
        <w:t>-</w:t>
      </w:r>
      <w:r w:rsidRPr="000722A5">
        <w:rPr>
          <w:rFonts w:ascii="Times New Roman" w:hAnsi="Times New Roman"/>
          <w:color w:val="000000"/>
          <w:sz w:val="24"/>
          <w:szCs w:val="24"/>
          <w:lang w:val="en-US" w:eastAsia="hy-AM"/>
        </w:rPr>
        <w:t>minjust</w:t>
      </w:r>
      <w:r w:rsidRPr="000722A5">
        <w:rPr>
          <w:rFonts w:ascii="Times New Roman" w:hAnsi="Times New Roman"/>
          <w:color w:val="000000"/>
          <w:sz w:val="24"/>
          <w:szCs w:val="24"/>
          <w:lang w:eastAsia="hy-AM"/>
        </w:rPr>
        <w:t>.</w:t>
      </w:r>
      <w:r w:rsidRPr="000722A5">
        <w:rPr>
          <w:rFonts w:ascii="Times New Roman" w:hAnsi="Times New Roman"/>
          <w:color w:val="000000"/>
          <w:sz w:val="24"/>
          <w:szCs w:val="24"/>
          <w:lang w:val="en-US" w:eastAsia="hy-AM"/>
        </w:rPr>
        <w:t>ru</w:t>
      </w:r>
      <w:r w:rsidRPr="000722A5">
        <w:rPr>
          <w:rFonts w:ascii="Times New Roman" w:hAnsi="Times New Roman"/>
          <w:color w:val="000000"/>
          <w:sz w:val="24"/>
          <w:szCs w:val="24"/>
          <w:lang w:eastAsia="hy-AM"/>
        </w:rPr>
        <w:t xml:space="preserve">, </w:t>
      </w:r>
      <w:hyperlink r:id="rId12" w:history="1">
        <w:r w:rsidRPr="000722A5">
          <w:rPr>
            <w:rStyle w:val="Hyperlink"/>
            <w:rFonts w:ascii="Times New Roman" w:hAnsi="Times New Roman"/>
            <w:color w:val="000000"/>
            <w:sz w:val="24"/>
            <w:szCs w:val="24"/>
            <w:u w:val="none"/>
            <w:lang w:val="en-US" w:eastAsia="hy-AM"/>
          </w:rPr>
          <w:t>http</w:t>
        </w:r>
        <w:r w:rsidRPr="000722A5">
          <w:rPr>
            <w:rStyle w:val="Hyperlink"/>
            <w:rFonts w:ascii="Times New Roman" w:hAnsi="Times New Roman"/>
            <w:color w:val="000000"/>
            <w:sz w:val="24"/>
            <w:szCs w:val="24"/>
            <w:u w:val="none"/>
            <w:lang w:eastAsia="hy-AM"/>
          </w:rPr>
          <w:t>://право-минюст.рф</w:t>
        </w:r>
      </w:hyperlink>
      <w:r w:rsidRPr="000722A5">
        <w:rPr>
          <w:rFonts w:ascii="Times New Roman" w:hAnsi="Times New Roman"/>
          <w:color w:val="000000"/>
          <w:sz w:val="24"/>
          <w:szCs w:val="24"/>
          <w:lang w:eastAsia="hy-AM"/>
        </w:rPr>
        <w:t>, регистрация в качестве се</w:t>
      </w:r>
      <w:r>
        <w:rPr>
          <w:rFonts w:ascii="Times New Roman" w:hAnsi="Times New Roman"/>
          <w:color w:val="000000"/>
          <w:sz w:val="24"/>
          <w:szCs w:val="24"/>
          <w:lang w:eastAsia="hy-AM"/>
        </w:rPr>
        <w:t xml:space="preserve">тевого издания Эл № ФС77-72471  </w:t>
      </w:r>
      <w:r w:rsidRPr="000722A5">
        <w:rPr>
          <w:rFonts w:ascii="Times New Roman" w:hAnsi="Times New Roman"/>
          <w:color w:val="000000"/>
          <w:sz w:val="24"/>
          <w:szCs w:val="24"/>
          <w:lang w:eastAsia="hy-AM"/>
        </w:rPr>
        <w:t>от 05.03.2018).</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По результатам официального обнародования муниципальных правовых актов, </w:t>
      </w:r>
      <w:r w:rsidRPr="000722A5">
        <w:rPr>
          <w:rFonts w:ascii="Times New Roman" w:hAnsi="Times New Roman"/>
          <w:sz w:val="24"/>
          <w:szCs w:val="24"/>
          <w:lang w:eastAsia="hy-AM"/>
        </w:rPr>
        <w:t>соглашений, заключаемых между органами местного самоуправления,</w:t>
      </w:r>
      <w:r w:rsidRPr="000722A5">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0722A5">
        <w:rPr>
          <w:rFonts w:ascii="Times New Roman" w:hAnsi="Times New Roman"/>
          <w:sz w:val="24"/>
          <w:szCs w:val="24"/>
          <w:lang w:eastAsia="hy-AM"/>
        </w:rPr>
        <w:t>соглашения, заключаемого между органами местного самоуправления,</w:t>
      </w:r>
      <w:r w:rsidRPr="000722A5">
        <w:rPr>
          <w:rFonts w:ascii="Times New Roman" w:hAnsi="Times New Roman"/>
          <w:sz w:val="24"/>
          <w:szCs w:val="24"/>
        </w:rPr>
        <w:t xml:space="preserve"> подписывает глава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4. Администрацией Поливянского сельского поселения может издаваться информационный бюллетень Поливянского сельского поселения, в который включаются тексты муниципальных правовых актов, </w:t>
      </w:r>
      <w:r w:rsidRPr="000722A5">
        <w:rPr>
          <w:rFonts w:ascii="Times New Roman" w:hAnsi="Times New Roman"/>
          <w:sz w:val="24"/>
          <w:szCs w:val="24"/>
          <w:lang w:eastAsia="hy-AM"/>
        </w:rPr>
        <w:t xml:space="preserve">соглашений, заключаемых между органами местного самоуправления, </w:t>
      </w:r>
      <w:r w:rsidRPr="000722A5">
        <w:rPr>
          <w:rFonts w:ascii="Times New Roman" w:hAnsi="Times New Roman"/>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Поливянского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Поливянского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Поливянского сельского поселения или</w:t>
      </w:r>
      <w:r w:rsidRPr="000722A5">
        <w:rPr>
          <w:rFonts w:ascii="Times New Roman" w:hAnsi="Times New Roman"/>
          <w:sz w:val="24"/>
          <w:szCs w:val="24"/>
          <w:lang w:eastAsia="hy-AM"/>
        </w:rPr>
        <w:t xml:space="preserve"> соглашений, заключаемых между органами местного самоуправления,</w:t>
      </w:r>
      <w:r w:rsidRPr="000722A5">
        <w:rPr>
          <w:rFonts w:ascii="Times New Roman" w:hAnsi="Times New Roman"/>
          <w:sz w:val="24"/>
          <w:szCs w:val="24"/>
        </w:rPr>
        <w:t xml:space="preserve"> применяется порядок, установленный пунктами 2 и 3 настоящей статьи.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5. Решение о способе официального опубликования (обнародования) </w:t>
      </w:r>
      <w:r w:rsidRPr="000722A5">
        <w:rPr>
          <w:rFonts w:ascii="Times New Roman" w:hAnsi="Times New Roman"/>
          <w:sz w:val="24"/>
          <w:szCs w:val="24"/>
          <w:lang w:eastAsia="hy-AM"/>
        </w:rPr>
        <w:t xml:space="preserve">соглашения, заключаемого между органами местного самоуправления, </w:t>
      </w:r>
      <w:r w:rsidRPr="000722A5">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134D3" w:rsidRPr="000722A5" w:rsidRDefault="001134D3" w:rsidP="002F3585">
      <w:pPr>
        <w:widowControl w:val="0"/>
        <w:autoSpaceDE w:val="0"/>
        <w:autoSpaceDN w:val="0"/>
        <w:adjustRightInd w:val="0"/>
        <w:spacing w:after="0" w:line="240" w:lineRule="auto"/>
        <w:ind w:right="-1" w:firstLine="709"/>
        <w:jc w:val="both"/>
        <w:rPr>
          <w:rFonts w:ascii="Times New Roman" w:hAnsi="Times New Roman"/>
          <w:sz w:val="24"/>
          <w:szCs w:val="24"/>
        </w:rPr>
      </w:pPr>
      <w:r w:rsidRPr="000722A5">
        <w:rPr>
          <w:rFonts w:ascii="Times New Roman" w:hAnsi="Times New Roman"/>
          <w:sz w:val="24"/>
          <w:szCs w:val="24"/>
        </w:rPr>
        <w:t>1) Устава муниципального образования «Поливянское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нормативных правовых актов Собрания депутатов Поливянского сельского поселения – в течение 30 дней со дня подписания председателем Собрания депутатов – главой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нормативных правовых актов Администрации Поливянского сельского поселения – в течение 30 дней со дня подписания главой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8. Иная официальная информация органов местного самоуправления Поливянского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Поливянского сельского поселения, правовыми актами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52. Отмена муниципальных правовых актов и приостановление их действия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Поливянского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Поливянского сельского поселения - не позднее трех дней со дня принятия им решения.</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Глава 7. Муниципальная служба</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53. Муниципальная служба, должности муниципальной службы</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Должности муниципальной службы Поливянского сельского поселения (далее – должности муниципальной службы) устанавливаются решением Собрания депутатов Поливянского сельского поселения в соответствии с реестром должностей муниципальной службы в Ростовской области, утверждаемым областным законом.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Поливянского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54. Статус муниципального служащего</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Муниципальным служащим Поливянского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55. Условия и порядок прохождения муниципальной службы</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Условия и порядок прохождения муниципальной службы в Поливянском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Положение о проведении аттестации муниципальных служащих утверждается решением Собрания депутатов Поливянского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Глава 8. Экономическая основа местного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56. Владение, пользование и распоряжение муниципальным имуществом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От имени Поливянского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Органы местного самоуправления от имени Поливянского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Органы местного самоуправления Поливянского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Доходы от использования и приватизации муниципального имущества Поливянского сельского поселения поступают в бюджет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Поливянское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Администрация Поливянского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Решения об участии в создании межмуниципальных хозяйственных обществ принимаются Собранием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Органы местного самоуправления Поливянского сельского поселения от имени муниципального образования «Поливянское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Поливянского сельского поселения. Периодичность и форма отчетов устанавливается главой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Годовые отчеты о деятельности муниципальных предприятий и учреждений, по решению Собрания депутатов Поливянского сельского поселения или по инициативе главы Администрации Поливянского сельского поселения могут заслушиваться на заседаниях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Поливянскому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10. Администрация Поливянского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57. Закупки для обеспечения муниципальных нужд</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Статья 58. Муниципально-частное партнерство</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1. От имени Поливянского сельского поселения, действующего в качестве публичного партнера в муниципально-частном партнерстве, выступает Администрация Поливянского сельского поселения.</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2. Председатель Собрания депутатов – глава Поливянского сельского поселения издает постановление об определении Администрации Поливянского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3. Председатель Собрания депутатов – глава Поливянского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134D3" w:rsidRPr="000722A5" w:rsidRDefault="001134D3" w:rsidP="002F3585">
      <w:pPr>
        <w:spacing w:after="0" w:line="240" w:lineRule="atLeast"/>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59. Составление, рассмотрение и утверждение бюджета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Проект бюджета Поливянского сельского поселения составляется Администрацией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2. Проект бюджета Поливянского сельского поселения составляется на основе прогноза социально-экономического развития Поливянского сельского поселения в целях финансового обеспечения расходных обязательств.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Проект бюджета Поливянского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Поливянского сельского поселения, за исключением решения о бюджете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В случае, если проект бюджета Поливянского сельского поселения составляется и утверждается на очередной финансовый год, решением Собрания депутатов Поливянского сельского поселения могут быть предусмотрены разработка и утверждение среднесрочного финансового плана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Порядок и сроки составления проекта бюджета Поливянского сельского поселения устанавливаются постановлением Администрации Поливянского сельского поселения с соблюдением требований, устанавливаемых Бюджетным кодексом Российской Федерации и решениями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Проект бюджета Поливянского сельского поселения вносится на рассмотрение Собрания депутатов Поливянского сельского поселения главой Администрации Поливянского сельского поселения в сроки, установленные решением Собрания депутатов Поливянского сельского поселения, но не позднее 15 ноября текущего года.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Одновременно с проектом решения Собрания депутатов Поливянского сельского поселения о бюджете Поливянского сельского поселения представляются документы, предусмотренные Бюджетным кодексом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Бюджет Поливянского сельского поселения утверждается Собранием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Порядок рассмотрения и утверждения решения о бюджете Поливянского сельского поселения устанавливается Собранием депутатов Поливянского сельского поселения. Данный порядок должен предусматривать вступление в силу решения Собрания депутатов Поливянского сельского поселения о бюджете Поливянского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60. Исполнение бюджета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Исполнение бюджета Поливянского сельского поселения обеспечивается Администрацией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2. Бюджет Поливянского сельского поселения исполняется на основе единства кассы и подведомственности расходов.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Исполнение бюджета Поливянского сельского поселения организуется на основе сводной бюджетной росписи и кассового плана.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Бюджет Поливянского сельского поселения исполняется по доходам, расходам и источникам финансирования дефицита бюджета.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Доходы, фактически полученные при исполнении бюджета Поливянского сельского поселения сверх утвержденных решением Собрания депутатов Поливянского сельского поселения о бюджете Поливянского сельского поселения, могут направляться без внесения изменений в решение Собрания депутатов Поливянского сельского поселения о бюджете Поливянского сельского поселения на цели, установленные Бюджетным кодексом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61. Контроль за исполнением бюджета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Контроль за исполнением бюджета Поливянского сельского поселения осуществляют Собрание депутатов Поливянского сельского поселения, Администрация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2. Собрание депутатов Поливянского сельского поселения вправе рассматривать отдельные вопросы исполнения бюджета Поливянского сельского поселения на заседаниях комиссий, рабочих групп в ходе депутатских слушаний и в связи с депутатскими запросами.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По представлению главы Администрации Поливянского сельского поселения Собрание депутатов Поливянского сельского поселения утверждает отчет об исполнении бюджета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Должностные лица Администрации Поливянского сельского поселения осуществляют контроль за исполнением бюджета Поливянского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62. Муниципальный долг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Предельный объем муниципального долга Поливянского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Поливянского сельского поселения о бюджете Поливянского сельского поселения в рамках ограничений, установленных Бюджетным кодексом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Собрание депутатов Поливянского сельского поселения вправе в целях управления муниципальным долгом Поливянского сельского поселения утвердить дополнительные ограничения по муниципальному долгу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Муниципальные внутренние заимствования осуществляются в целях финансирования дефицита бюджета Поливянского сельского поселения, а также для погашения долговых обязательств.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От имени Поливянского сельского поселения право осуществления муниципальных внутренних заимствований принадлежит Администрации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Программа муниципальных внутренних заимствований представляется главой Администрации Поливянского сельского поселения Собранию депутатов Поливянского сельского поселения в виде приложения к проекту решения о бюджете Поливянского сельского поселения на очередной финансовый год.</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От имени Поливянского сельского поселения муниципальные гарантии предоставляются Администрацией Поливянского сельского поселения в пределах общей суммы предоставляемых гарантий, указанной в решении о бюджете Поливянского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Глава Администрации Поливянского сельского поселения в указанных случаях издает постановление Администрации Поливянского сельского поселения о списании с муниципального долга муниципальных долговых обязательств.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Учет и регистрация муниципальных долговых обязательств Поливянского сельского поселения осуществляются в муниципальной долговой книге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Управление муниципальным долгом осуществляется Администрацией Поливянского сельского поселения в соответствии с Бюджетным кодексом Российской Федерации и настоящим Уставом.</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Поливянского сельского поселения, государством, физическими и юридическими лицами в соответствии с федеральными законами.</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64. Ответственность депутатов Собрания депутатов Поливянского сельского поселения, председателя Собрания депутатов – главы Поливянского сельского поселения перед населением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Население Поливянского сельского поселения вправе отозвать депутатов Собрания депутатов Поливянского сельского поселения, председателя Собрания депутатов – главу Поливянского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65. Ответственность Собрания депутатов Поливянского сельского поселения перед государством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В случае, если соответствующим судом установлено, что Собранием депутатов Поливянского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Поливянского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В случае, если соответствующим судом установлено, что избранное в правомочном составе Собрание депутатов Поливянского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В случае, если соответствующим судом установлено, что вновь избранное в правомочном составе Собрание депутатов Поливянского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1134D3" w:rsidRPr="000722A5" w:rsidRDefault="001134D3" w:rsidP="002F3585">
      <w:pPr>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 xml:space="preserve">4. Депутаты Собрания депутатов Поливянского сельского поселения, распущенного  на основании </w:t>
      </w:r>
      <w:hyperlink r:id="rId13" w:history="1">
        <w:r w:rsidRPr="000722A5">
          <w:rPr>
            <w:rFonts w:ascii="Times New Roman" w:hAnsi="Times New Roman"/>
            <w:sz w:val="24"/>
            <w:szCs w:val="24"/>
          </w:rPr>
          <w:t>пункта</w:t>
        </w:r>
      </w:hyperlink>
      <w:r w:rsidRPr="000722A5">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Поливянского сельского поселения обратиться в суд с заявлением для установления факта отсутствия их вины за непроведение Собранием депутатов Поливянского сельского поселения правомочного заседания в течение трех месяцев подряд.</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Полномочия Собрания депутатов Поливянского сельского поселения прекращаются со дня вступления в силу областного закона о его роспуске.</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66. Ответственность председателя Собрания депутатов – главы Поливянского сельского поселения, главы Администрации Поливянского сельского поселения перед государством</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Поливянского сельского поселения, главы Администрации Поливянского сельского поселения в случае: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издания председателем Собрания депутатов – главой Поливянского сельского поселения, главой Администрации Поливянского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Поливянского сельского поселения, глава Администрации Поливянского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134D3" w:rsidRPr="000722A5" w:rsidRDefault="001134D3" w:rsidP="002F3585">
      <w:pPr>
        <w:pStyle w:val="ConsPlusNormal"/>
        <w:ind w:firstLine="540"/>
        <w:jc w:val="both"/>
        <w:rPr>
          <w:sz w:val="24"/>
          <w:szCs w:val="24"/>
        </w:rPr>
      </w:pPr>
      <w:r w:rsidRPr="000722A5">
        <w:rPr>
          <w:sz w:val="24"/>
          <w:szCs w:val="24"/>
        </w:rPr>
        <w:t>2) совершения председателем Собрания депутатов – главой Поливянского сельского поселения, главой Администрации Поливянского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Поливянского сельского поселения, глава Администрации Поливянского сельского поселения не принял в пределах своих полномочий мер по исполнению решения суда.</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Поливянского сельского поселения, главы Администрации Поливянского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67. Удаление председателя Собрания депутатов – главы Поливянского сельского поселения в отставку</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1. Собрание депутатов Поливянского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Поливянского сельского поселения в отставку по инициативе депутатов Собрания депутатов Поливянского сельского поселения или по инициативе Губернатора Ростовской области.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Основаниями для удаления председателя Собрания депутатов – главы Поливянского сельского поселения в отставку являются: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 xml:space="preserve">1) решения, действия (бездействие) председателя Собрания депутатов – главы Поливянского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Поливянского сельского поселения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неудовлетворительная оценка деятельности председателя Собрания депутатов – главы Поливянского сельского поселения Собранием депутатов Поливянского сельского поселения по результатам его ежегодного отчета перед Собранием депутатов Поливянского сельского поселения, данная два раза подряд;</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4D3" w:rsidRPr="000722A5" w:rsidRDefault="001134D3" w:rsidP="002F3585">
      <w:pPr>
        <w:spacing w:after="0" w:line="240" w:lineRule="atLeast"/>
        <w:ind w:firstLine="709"/>
        <w:jc w:val="both"/>
        <w:rPr>
          <w:rFonts w:ascii="Times New Roman" w:hAnsi="Times New Roman"/>
          <w:sz w:val="24"/>
          <w:szCs w:val="24"/>
          <w:lang w:val="hy-AM"/>
        </w:rPr>
      </w:pPr>
      <w:r w:rsidRPr="000722A5">
        <w:rPr>
          <w:rFonts w:ascii="Times New Roman" w:hAnsi="Times New Roman"/>
          <w:sz w:val="24"/>
          <w:szCs w:val="24"/>
          <w:lang w:val="hy-AM"/>
        </w:rPr>
        <w:t>5) допущение</w:t>
      </w:r>
      <w:r w:rsidRPr="000722A5">
        <w:rPr>
          <w:rFonts w:ascii="Times New Roman" w:hAnsi="Times New Roman"/>
          <w:sz w:val="24"/>
          <w:szCs w:val="24"/>
        </w:rPr>
        <w:t xml:space="preserve"> председателем Собрания депутатов – главой Поливянского сельского поселения</w:t>
      </w:r>
      <w:r w:rsidRPr="000722A5">
        <w:rPr>
          <w:rFonts w:ascii="Times New Roman" w:hAnsi="Times New Roman"/>
          <w:sz w:val="24"/>
          <w:szCs w:val="24"/>
          <w:lang w:val="hy-AM"/>
        </w:rPr>
        <w:t xml:space="preserve">, </w:t>
      </w:r>
      <w:r w:rsidRPr="000722A5">
        <w:rPr>
          <w:rFonts w:ascii="Times New Roman" w:hAnsi="Times New Roman"/>
          <w:sz w:val="24"/>
          <w:szCs w:val="24"/>
        </w:rPr>
        <w:t>А</w:t>
      </w:r>
      <w:r w:rsidRPr="000722A5">
        <w:rPr>
          <w:rFonts w:ascii="Times New Roman" w:hAnsi="Times New Roman"/>
          <w:sz w:val="24"/>
          <w:szCs w:val="24"/>
          <w:lang w:val="hy-AM"/>
        </w:rPr>
        <w:t>дминистрацией</w:t>
      </w:r>
      <w:r w:rsidRPr="000722A5">
        <w:rPr>
          <w:rFonts w:ascii="Times New Roman" w:hAnsi="Times New Roman"/>
          <w:sz w:val="24"/>
          <w:szCs w:val="24"/>
        </w:rPr>
        <w:t xml:space="preserve"> Поливянского сельского поселения</w:t>
      </w:r>
      <w:r w:rsidRPr="000722A5">
        <w:rPr>
          <w:rFonts w:ascii="Times New Roman" w:hAnsi="Times New Roman"/>
          <w:sz w:val="24"/>
          <w:szCs w:val="24"/>
          <w:lang w:val="hy-AM"/>
        </w:rPr>
        <w:t>, иными органами и должностными лицами местного самоуправления Поливянскогосельского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3. Инициатива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выдвинутая не менее чем одной третью от установленной численности депутатов Собрания депутатов Поливянского сельского поселения, оформляется в виде обращения, которое вносится в Собрание депутатов Поливянского сельского поселения. Указанное обращение вносится вместе с проектом решения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 выдвижении данной инициативы председатель Собрания депутатов – глава Поливянского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4. Рассмотрение инициативы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осуществляется с учетом мнения Губернатора Ростовской области.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5. В случае, если при рассмотрении инициативы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предполагается рассмотрение вопросов, касающихся обеспечения осуществления органами местного самоуправления Поливянского сельского поселения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 и (или) решений, действий (бездействия) председателя Собрания депутатов – главы Поливянского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Поливянского сельского поселения в отставку может быть принято только при согласии Губернатора Ростовской области.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6. Инициатива Губернатора Ростовской области об удалении председателя Собрания депутатов – главы Поливянского сельского поселения в отставку оформляется в виде обращения, которое вносится в Собрание депутатов Поливянского сельского поселения вместе с проектом соответствующего решения Собрания депутатов Поливянского сельского поселения. О выдвижении данной инициативы председатель Собрания депутатов – глава Поливянского сельского поселения уведомляется не позднее дня, следующего за днем внесения указанного обращения в Собрание депутатов Поливянского сельского поселения.</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7. Рассмотрение инициативы депутатов Собрания депутатов Поливянского сельского поселения или Губернатора Ростовской области об удалении председателя Собрания депутатов – главы Поливянского сельского поселения в отставку осуществляется Собранием депутатов Поливянского сельского поселения в течение одного месяца со дня внесения соответствующего обращения.</w:t>
      </w:r>
    </w:p>
    <w:p w:rsidR="001134D3" w:rsidRPr="000722A5" w:rsidRDefault="001134D3" w:rsidP="002F3585">
      <w:pPr>
        <w:widowControl w:val="0"/>
        <w:autoSpaceDE w:val="0"/>
        <w:autoSpaceDN w:val="0"/>
        <w:adjustRightInd w:val="0"/>
        <w:spacing w:after="0" w:line="240" w:lineRule="auto"/>
        <w:ind w:firstLine="709"/>
        <w:jc w:val="both"/>
        <w:rPr>
          <w:rFonts w:ascii="Times New Roman" w:hAnsi="Times New Roman"/>
          <w:sz w:val="24"/>
          <w:szCs w:val="24"/>
        </w:rPr>
      </w:pPr>
      <w:r w:rsidRPr="000722A5">
        <w:rPr>
          <w:rFonts w:ascii="Times New Roman" w:hAnsi="Times New Roman"/>
          <w:sz w:val="24"/>
          <w:szCs w:val="24"/>
        </w:rPr>
        <w:t>Заседание Собрания депутатов Поливянского сельского поселения, на котором рассматривается указанная инициатива, проходит под председательством депутата Собрания депутатов Поливянского сельского поселения, уполномоченного на это Собранием депутатов Поливянского сельского поселения.</w:t>
      </w:r>
    </w:p>
    <w:p w:rsidR="001134D3" w:rsidRPr="000722A5" w:rsidRDefault="001134D3" w:rsidP="002F3585">
      <w:pPr>
        <w:spacing w:after="0" w:line="240" w:lineRule="auto"/>
        <w:ind w:firstLine="709"/>
        <w:jc w:val="both"/>
        <w:rPr>
          <w:rFonts w:ascii="Times New Roman" w:hAnsi="Times New Roman"/>
          <w:sz w:val="24"/>
          <w:szCs w:val="24"/>
        </w:rPr>
      </w:pPr>
      <w:r w:rsidRPr="000722A5">
        <w:rPr>
          <w:rFonts w:ascii="Times New Roman" w:hAnsi="Times New Roman"/>
          <w:sz w:val="24"/>
          <w:szCs w:val="24"/>
        </w:rPr>
        <w:t xml:space="preserve">8. Решение Собрания депутатов Поливянского сельского поселения об удалении председателя Собрания депутатов – главы Поливянского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Поливянского сельского поселения. </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9. Решение об удалении председателя Собрания депутатов – главы Поливянского сельского поселения в отставку подписывается депутатом, председательствующим на заседании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10. При рассмотрении и принятии Собранием депутатов Поливянского сельского поселения решения об удалении председателя Собрания депутатов – главы Поливянского сельского поселения в отставку должны быть обеспечены:</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Поливянского сельского поселения или Губернатора Ростовской области и с проектом решения Собрания депутатов Поливянского сельского поселения об удалении его в отставку;</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2) предоставление ему возможности дать депутатам Собрания депутатов Поливянского сельского поселения объяснения по поводу обстоятельств, выдвигаемых в качестве основания для удаления в отставку.</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11. В случае, если председатель Собрания депутатов – глава Поливянского сельского поселения не согласен с решением Собрания депутатов Поливянского сельского поселения об удалении его в отставку, он вправе в письменном виде изложить свое особое мнение.</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12. Решение Собрания депутатов Поливянского сельского поселения об удалении председателя Собрания депутатов – главы Поливянского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Поливянского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Поливянского сельского поселения.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13. В случае, если инициатива депутатов Собрания депутатов Поливянского сельского поселения или Губернатора Ростовской области об удалении председателя Собрания депутатов – главы Поливянского сельского поселения в отставку отклонена Собранием депутатов Поливянского сельского поселения, вопрос об удалении председателя Собрания депутатов – главы Поливянского сельского поселения в отставку может быть вынесен на повторное рассмотрение Собранием депутатов Поливянского сельского поселения не ранее чем через два месяца со дня проведения заседания Собрания депутатов Поливянского сельского поселения, на котором рассматривался указанный вопрос.</w:t>
      </w:r>
    </w:p>
    <w:p w:rsidR="001134D3" w:rsidRPr="000722A5" w:rsidRDefault="001134D3" w:rsidP="002F3585">
      <w:pPr>
        <w:autoSpaceDE w:val="0"/>
        <w:autoSpaceDN w:val="0"/>
        <w:adjustRightInd w:val="0"/>
        <w:spacing w:after="0" w:line="240" w:lineRule="auto"/>
        <w:ind w:firstLine="708"/>
        <w:jc w:val="both"/>
        <w:rPr>
          <w:rFonts w:ascii="Times New Roman" w:hAnsi="Times New Roman"/>
          <w:sz w:val="24"/>
          <w:szCs w:val="24"/>
          <w:lang w:eastAsia="hy-AM"/>
        </w:rPr>
      </w:pPr>
      <w:r w:rsidRPr="000722A5">
        <w:rPr>
          <w:rFonts w:ascii="Times New Roman" w:hAnsi="Times New Roman"/>
          <w:sz w:val="24"/>
          <w:szCs w:val="24"/>
          <w:lang w:eastAsia="hy-AM"/>
        </w:rPr>
        <w:t xml:space="preserve">14. </w:t>
      </w:r>
      <w:r w:rsidRPr="000722A5">
        <w:rPr>
          <w:rFonts w:ascii="Times New Roman" w:hAnsi="Times New Roman"/>
          <w:sz w:val="24"/>
          <w:szCs w:val="24"/>
        </w:rPr>
        <w:t>Председатель Собрания депутатов – глава Поливянского сельского поселения</w:t>
      </w:r>
      <w:r w:rsidRPr="000722A5">
        <w:rPr>
          <w:rFonts w:ascii="Times New Roman" w:hAnsi="Times New Roman"/>
          <w:sz w:val="24"/>
          <w:szCs w:val="24"/>
          <w:lang w:eastAsia="hy-AM"/>
        </w:rPr>
        <w:t>, в отношении которого Собранием депутатов Поливянского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134D3" w:rsidRPr="000722A5" w:rsidRDefault="001134D3" w:rsidP="002F3585">
      <w:pPr>
        <w:spacing w:after="0" w:line="240" w:lineRule="atLeast"/>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Отдельные полномочия органов местного самоуправления Поливянского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Глава 10. Заключительные и переходные положения</w:t>
      </w:r>
    </w:p>
    <w:p w:rsidR="001134D3" w:rsidRPr="000722A5" w:rsidRDefault="001134D3" w:rsidP="002F3585">
      <w:pPr>
        <w:spacing w:after="0" w:line="240" w:lineRule="auto"/>
        <w:jc w:val="both"/>
        <w:rPr>
          <w:rFonts w:ascii="Times New Roman" w:hAnsi="Times New Roman"/>
          <w:i/>
          <w:sz w:val="24"/>
          <w:szCs w:val="24"/>
          <w:lang w:eastAsia="en-US"/>
        </w:rPr>
      </w:pPr>
    </w:p>
    <w:p w:rsidR="001134D3" w:rsidRPr="000722A5" w:rsidRDefault="001134D3" w:rsidP="002F3585">
      <w:pPr>
        <w:spacing w:after="0" w:line="240" w:lineRule="atLeast"/>
        <w:ind w:firstLine="709"/>
        <w:jc w:val="both"/>
        <w:rPr>
          <w:rFonts w:ascii="Times New Roman" w:hAnsi="Times New Roman"/>
          <w:sz w:val="24"/>
          <w:szCs w:val="24"/>
        </w:rPr>
      </w:pPr>
      <w:r w:rsidRPr="000722A5">
        <w:rPr>
          <w:rFonts w:ascii="Times New Roman" w:hAnsi="Times New Roman"/>
          <w:sz w:val="24"/>
          <w:szCs w:val="24"/>
        </w:rPr>
        <w:t>Статья 70. Заключительные и переходные положения</w:t>
      </w:r>
    </w:p>
    <w:p w:rsidR="001134D3" w:rsidRPr="000722A5" w:rsidRDefault="001134D3" w:rsidP="002F3585">
      <w:pPr>
        <w:spacing w:after="0" w:line="240" w:lineRule="atLeast"/>
        <w:ind w:firstLine="709"/>
        <w:jc w:val="both"/>
        <w:rPr>
          <w:rFonts w:ascii="Times New Roman" w:hAnsi="Times New Roman"/>
          <w:sz w:val="24"/>
          <w:szCs w:val="24"/>
        </w:rPr>
      </w:pPr>
    </w:p>
    <w:p w:rsidR="001134D3" w:rsidRPr="000D7A7B" w:rsidRDefault="001134D3" w:rsidP="000D7A7B">
      <w:pPr>
        <w:spacing w:after="0" w:line="240" w:lineRule="atLeast"/>
        <w:ind w:firstLine="709"/>
        <w:jc w:val="both"/>
        <w:rPr>
          <w:rFonts w:ascii="Times New Roman" w:hAnsi="Times New Roman"/>
          <w:color w:val="000000"/>
          <w:sz w:val="24"/>
          <w:szCs w:val="24"/>
        </w:rPr>
      </w:pPr>
      <w:r w:rsidRPr="000722A5">
        <w:rPr>
          <w:rFonts w:ascii="Times New Roman" w:hAnsi="Times New Roman"/>
          <w:color w:val="000000"/>
          <w:sz w:val="24"/>
          <w:szCs w:val="24"/>
          <w:lang w:eastAsia="en-US"/>
        </w:rPr>
        <w:t xml:space="preserve">1. Настоящий Устав вступает в силу со дня его официального опубликования, </w:t>
      </w:r>
      <w:r w:rsidRPr="000722A5">
        <w:rPr>
          <w:rFonts w:ascii="Times New Roman" w:hAnsi="Times New Roman"/>
          <w:color w:val="000000"/>
          <w:sz w:val="24"/>
          <w:szCs w:val="24"/>
        </w:rPr>
        <w:t>произведенного после его государственной регистрации.</w:t>
      </w:r>
    </w:p>
    <w:p w:rsidR="001134D3" w:rsidRPr="000722A5" w:rsidRDefault="001134D3" w:rsidP="002F3585">
      <w:pPr>
        <w:spacing w:after="0" w:line="240" w:lineRule="auto"/>
        <w:ind w:firstLine="708"/>
        <w:jc w:val="both"/>
        <w:rPr>
          <w:rFonts w:ascii="Times New Roman" w:hAnsi="Times New Roman"/>
          <w:sz w:val="24"/>
          <w:szCs w:val="24"/>
        </w:rPr>
      </w:pPr>
    </w:p>
    <w:p w:rsidR="001134D3" w:rsidRPr="000722A5" w:rsidRDefault="001134D3" w:rsidP="002F3585">
      <w:pPr>
        <w:spacing w:after="0" w:line="240" w:lineRule="auto"/>
        <w:ind w:firstLine="708"/>
        <w:jc w:val="both"/>
        <w:rPr>
          <w:rFonts w:ascii="Times New Roman" w:hAnsi="Times New Roman"/>
          <w:sz w:val="24"/>
          <w:szCs w:val="24"/>
        </w:rPr>
      </w:pPr>
    </w:p>
    <w:p w:rsidR="001134D3" w:rsidRPr="000722A5" w:rsidRDefault="001134D3" w:rsidP="002F3585">
      <w:pPr>
        <w:spacing w:after="0" w:line="240" w:lineRule="auto"/>
        <w:ind w:firstLine="708"/>
        <w:jc w:val="both"/>
        <w:rPr>
          <w:rFonts w:ascii="Times New Roman" w:hAnsi="Times New Roman"/>
          <w:sz w:val="24"/>
          <w:szCs w:val="24"/>
        </w:rPr>
      </w:pPr>
    </w:p>
    <w:p w:rsidR="001134D3" w:rsidRPr="000722A5" w:rsidRDefault="001134D3" w:rsidP="002F3585">
      <w:pPr>
        <w:spacing w:after="0" w:line="240" w:lineRule="auto"/>
        <w:ind w:firstLine="708"/>
        <w:jc w:val="both"/>
        <w:rPr>
          <w:rFonts w:ascii="Times New Roman" w:hAnsi="Times New Roman"/>
          <w:sz w:val="24"/>
          <w:szCs w:val="24"/>
        </w:rPr>
      </w:pPr>
    </w:p>
    <w:p w:rsidR="001134D3" w:rsidRPr="000722A5" w:rsidRDefault="001134D3" w:rsidP="002F3585">
      <w:pPr>
        <w:spacing w:after="0" w:line="240" w:lineRule="auto"/>
        <w:ind w:firstLine="708"/>
        <w:jc w:val="both"/>
        <w:rPr>
          <w:rFonts w:ascii="Times New Roman" w:hAnsi="Times New Roman"/>
          <w:sz w:val="24"/>
          <w:szCs w:val="24"/>
        </w:rPr>
      </w:pPr>
    </w:p>
    <w:p w:rsidR="001134D3" w:rsidRPr="000722A5" w:rsidRDefault="001134D3" w:rsidP="002F3585">
      <w:pPr>
        <w:spacing w:after="0" w:line="240" w:lineRule="auto"/>
        <w:ind w:firstLine="708"/>
        <w:jc w:val="both"/>
        <w:rPr>
          <w:rFonts w:ascii="Times New Roman" w:hAnsi="Times New Roman"/>
          <w:sz w:val="24"/>
          <w:szCs w:val="24"/>
        </w:rPr>
      </w:pPr>
    </w:p>
    <w:p w:rsidR="001134D3" w:rsidRPr="000722A5" w:rsidRDefault="001134D3" w:rsidP="002F3585">
      <w:pPr>
        <w:spacing w:after="0" w:line="240" w:lineRule="auto"/>
        <w:ind w:firstLine="708"/>
        <w:jc w:val="both"/>
        <w:rPr>
          <w:rFonts w:ascii="Times New Roman" w:hAnsi="Times New Roman"/>
          <w:sz w:val="24"/>
          <w:szCs w:val="24"/>
        </w:rPr>
      </w:pPr>
    </w:p>
    <w:p w:rsidR="001134D3" w:rsidRPr="000722A5" w:rsidRDefault="001134D3" w:rsidP="002F3585">
      <w:pPr>
        <w:spacing w:after="0" w:line="240" w:lineRule="auto"/>
        <w:ind w:firstLine="708"/>
        <w:jc w:val="both"/>
        <w:rPr>
          <w:rFonts w:ascii="Times New Roman" w:hAnsi="Times New Roman"/>
          <w:sz w:val="24"/>
          <w:szCs w:val="24"/>
        </w:rPr>
      </w:pPr>
    </w:p>
    <w:p w:rsidR="001134D3" w:rsidRPr="000722A5" w:rsidRDefault="001134D3" w:rsidP="002F3585">
      <w:pPr>
        <w:rPr>
          <w:sz w:val="24"/>
          <w:szCs w:val="24"/>
        </w:rPr>
      </w:pPr>
    </w:p>
    <w:p w:rsidR="001134D3" w:rsidRPr="00AF143F" w:rsidRDefault="001134D3" w:rsidP="002F3585">
      <w:pPr>
        <w:pStyle w:val="NormalWeb"/>
        <w:spacing w:after="0" w:line="238" w:lineRule="atLeast"/>
        <w:ind w:firstLine="709"/>
        <w:jc w:val="right"/>
      </w:pPr>
    </w:p>
    <w:sectPr w:rsidR="001134D3" w:rsidRPr="00AF143F" w:rsidSect="002F3585">
      <w:headerReference w:type="even" r:id="rId14"/>
      <w:headerReference w:type="default" r:id="rId15"/>
      <w:footerReference w:type="even" r:id="rId16"/>
      <w:footerReference w:type="default" r:id="rId17"/>
      <w:pgSz w:w="11906" w:h="16838"/>
      <w:pgMar w:top="1134" w:right="567"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4D3" w:rsidRDefault="001134D3" w:rsidP="00970C39">
      <w:pPr>
        <w:spacing w:after="0" w:line="240" w:lineRule="auto"/>
      </w:pPr>
      <w:r>
        <w:separator/>
      </w:r>
    </w:p>
  </w:endnote>
  <w:endnote w:type="continuationSeparator" w:id="1">
    <w:p w:rsidR="001134D3" w:rsidRDefault="001134D3"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D3" w:rsidRDefault="001134D3" w:rsidP="000722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34D3" w:rsidRDefault="001134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D3" w:rsidRDefault="001134D3" w:rsidP="000722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134D3" w:rsidRDefault="001134D3">
    <w:pPr>
      <w:pStyle w:val="Footer"/>
      <w:jc w:val="right"/>
    </w:pPr>
  </w:p>
  <w:p w:rsidR="001134D3" w:rsidRDefault="00113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4D3" w:rsidRDefault="001134D3" w:rsidP="00970C39">
      <w:pPr>
        <w:spacing w:after="0" w:line="240" w:lineRule="auto"/>
      </w:pPr>
      <w:r>
        <w:separator/>
      </w:r>
    </w:p>
  </w:footnote>
  <w:footnote w:type="continuationSeparator" w:id="1">
    <w:p w:rsidR="001134D3" w:rsidRDefault="001134D3"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D3" w:rsidRDefault="001134D3" w:rsidP="002F35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34D3" w:rsidRDefault="001134D3" w:rsidP="002F358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D3" w:rsidRDefault="001134D3" w:rsidP="002F35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134D3" w:rsidRPr="007063CA" w:rsidRDefault="001134D3" w:rsidP="002F3585">
    <w:pPr>
      <w:pStyle w:val="Header"/>
      <w:ind w:right="360"/>
      <w:jc w:val="center"/>
      <w:rPr>
        <w:rFonts w:ascii="Times New Roman" w:hAnsi="Times New Roman"/>
        <w:sz w:val="20"/>
        <w:szCs w:val="20"/>
      </w:rPr>
    </w:pPr>
  </w:p>
  <w:p w:rsidR="001134D3" w:rsidRDefault="00113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8923F32"/>
    <w:multiLevelType w:val="hybridMultilevel"/>
    <w:tmpl w:val="39967BE0"/>
    <w:lvl w:ilvl="0" w:tplc="BBFC277C">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2A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4E96"/>
    <w:rsid w:val="000D7A7B"/>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6D4"/>
    <w:rsid w:val="00110CF6"/>
    <w:rsid w:val="0011121C"/>
    <w:rsid w:val="001112C4"/>
    <w:rsid w:val="00112D96"/>
    <w:rsid w:val="0011325F"/>
    <w:rsid w:val="001134D3"/>
    <w:rsid w:val="001139C5"/>
    <w:rsid w:val="0011437B"/>
    <w:rsid w:val="00114853"/>
    <w:rsid w:val="001169FD"/>
    <w:rsid w:val="00117F97"/>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868F2"/>
    <w:rsid w:val="00190D17"/>
    <w:rsid w:val="00192261"/>
    <w:rsid w:val="0019271D"/>
    <w:rsid w:val="001928DE"/>
    <w:rsid w:val="001947FD"/>
    <w:rsid w:val="00194CFB"/>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5509"/>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0863"/>
    <w:rsid w:val="00202FC0"/>
    <w:rsid w:val="002031E5"/>
    <w:rsid w:val="00205871"/>
    <w:rsid w:val="00205CB2"/>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2795"/>
    <w:rsid w:val="00223399"/>
    <w:rsid w:val="00223F5E"/>
    <w:rsid w:val="00224455"/>
    <w:rsid w:val="00225D6F"/>
    <w:rsid w:val="002269E2"/>
    <w:rsid w:val="002271B3"/>
    <w:rsid w:val="002276E0"/>
    <w:rsid w:val="0023332E"/>
    <w:rsid w:val="002349D9"/>
    <w:rsid w:val="00236683"/>
    <w:rsid w:val="00237422"/>
    <w:rsid w:val="00237BA1"/>
    <w:rsid w:val="00237F78"/>
    <w:rsid w:val="002424EA"/>
    <w:rsid w:val="00243401"/>
    <w:rsid w:val="00243B05"/>
    <w:rsid w:val="002448C2"/>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75F0E"/>
    <w:rsid w:val="0028017E"/>
    <w:rsid w:val="0028295E"/>
    <w:rsid w:val="0028611C"/>
    <w:rsid w:val="0028647E"/>
    <w:rsid w:val="00286A51"/>
    <w:rsid w:val="0028731F"/>
    <w:rsid w:val="00290160"/>
    <w:rsid w:val="002905EB"/>
    <w:rsid w:val="00290D50"/>
    <w:rsid w:val="0029114A"/>
    <w:rsid w:val="00294831"/>
    <w:rsid w:val="00296152"/>
    <w:rsid w:val="00297BC9"/>
    <w:rsid w:val="002A0E35"/>
    <w:rsid w:val="002A1082"/>
    <w:rsid w:val="002A34E7"/>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E7B60"/>
    <w:rsid w:val="002F04E6"/>
    <w:rsid w:val="002F0839"/>
    <w:rsid w:val="002F3509"/>
    <w:rsid w:val="002F3585"/>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69EB"/>
    <w:rsid w:val="003618E7"/>
    <w:rsid w:val="00361AF7"/>
    <w:rsid w:val="00361D76"/>
    <w:rsid w:val="003632EA"/>
    <w:rsid w:val="003640D9"/>
    <w:rsid w:val="003656A3"/>
    <w:rsid w:val="00365CDF"/>
    <w:rsid w:val="00366652"/>
    <w:rsid w:val="0037041D"/>
    <w:rsid w:val="00373A75"/>
    <w:rsid w:val="00375C5A"/>
    <w:rsid w:val="00376219"/>
    <w:rsid w:val="003769E0"/>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3B0A"/>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5C0"/>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B46"/>
    <w:rsid w:val="00571C04"/>
    <w:rsid w:val="00572BBC"/>
    <w:rsid w:val="005734A6"/>
    <w:rsid w:val="0057406C"/>
    <w:rsid w:val="00577983"/>
    <w:rsid w:val="005806E8"/>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120"/>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71"/>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507E"/>
    <w:rsid w:val="00666181"/>
    <w:rsid w:val="00671ACF"/>
    <w:rsid w:val="0067573B"/>
    <w:rsid w:val="006764F5"/>
    <w:rsid w:val="00676AE2"/>
    <w:rsid w:val="00680232"/>
    <w:rsid w:val="00681333"/>
    <w:rsid w:val="00681ADC"/>
    <w:rsid w:val="00682BD8"/>
    <w:rsid w:val="0068410C"/>
    <w:rsid w:val="006841E8"/>
    <w:rsid w:val="00685456"/>
    <w:rsid w:val="006862D4"/>
    <w:rsid w:val="006868D8"/>
    <w:rsid w:val="00686C6E"/>
    <w:rsid w:val="006871CD"/>
    <w:rsid w:val="00687461"/>
    <w:rsid w:val="0069196B"/>
    <w:rsid w:val="00693D97"/>
    <w:rsid w:val="00695E58"/>
    <w:rsid w:val="00695F07"/>
    <w:rsid w:val="00697B1C"/>
    <w:rsid w:val="006A047F"/>
    <w:rsid w:val="006A1C0A"/>
    <w:rsid w:val="006A6C23"/>
    <w:rsid w:val="006A7676"/>
    <w:rsid w:val="006B1882"/>
    <w:rsid w:val="006B2373"/>
    <w:rsid w:val="006B2EE2"/>
    <w:rsid w:val="006B3529"/>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1BA"/>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5B80"/>
    <w:rsid w:val="007163DB"/>
    <w:rsid w:val="0071715A"/>
    <w:rsid w:val="007234CC"/>
    <w:rsid w:val="0072369F"/>
    <w:rsid w:val="0072387D"/>
    <w:rsid w:val="00723CF1"/>
    <w:rsid w:val="0072472A"/>
    <w:rsid w:val="00725CF8"/>
    <w:rsid w:val="007268B8"/>
    <w:rsid w:val="00726EB1"/>
    <w:rsid w:val="00727138"/>
    <w:rsid w:val="007301DF"/>
    <w:rsid w:val="00730466"/>
    <w:rsid w:val="00732847"/>
    <w:rsid w:val="007358C7"/>
    <w:rsid w:val="007406CF"/>
    <w:rsid w:val="00740B32"/>
    <w:rsid w:val="00741052"/>
    <w:rsid w:val="00741158"/>
    <w:rsid w:val="0074140A"/>
    <w:rsid w:val="007421A6"/>
    <w:rsid w:val="0074380E"/>
    <w:rsid w:val="00743B73"/>
    <w:rsid w:val="00743CB2"/>
    <w:rsid w:val="00745545"/>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8606E"/>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500E"/>
    <w:rsid w:val="007B7A88"/>
    <w:rsid w:val="007C1EA2"/>
    <w:rsid w:val="007C26F4"/>
    <w:rsid w:val="007C4AA5"/>
    <w:rsid w:val="007D341C"/>
    <w:rsid w:val="007D3967"/>
    <w:rsid w:val="007D3C68"/>
    <w:rsid w:val="007D5C30"/>
    <w:rsid w:val="007D5EA6"/>
    <w:rsid w:val="007D6402"/>
    <w:rsid w:val="007E2615"/>
    <w:rsid w:val="007E337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2AE"/>
    <w:rsid w:val="00834B8E"/>
    <w:rsid w:val="008351AE"/>
    <w:rsid w:val="0083666A"/>
    <w:rsid w:val="00840C26"/>
    <w:rsid w:val="00843B79"/>
    <w:rsid w:val="00844C27"/>
    <w:rsid w:val="00851240"/>
    <w:rsid w:val="00851EB8"/>
    <w:rsid w:val="00852EC3"/>
    <w:rsid w:val="00852FB4"/>
    <w:rsid w:val="00853FFF"/>
    <w:rsid w:val="008558EA"/>
    <w:rsid w:val="00857A01"/>
    <w:rsid w:val="00860EA0"/>
    <w:rsid w:val="0086139F"/>
    <w:rsid w:val="00861DDA"/>
    <w:rsid w:val="00862974"/>
    <w:rsid w:val="00862DDE"/>
    <w:rsid w:val="00863513"/>
    <w:rsid w:val="00866036"/>
    <w:rsid w:val="00870FB5"/>
    <w:rsid w:val="00871F96"/>
    <w:rsid w:val="00871FE8"/>
    <w:rsid w:val="00872BD6"/>
    <w:rsid w:val="00873B37"/>
    <w:rsid w:val="00874162"/>
    <w:rsid w:val="00874880"/>
    <w:rsid w:val="0087585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87B5B"/>
    <w:rsid w:val="00990F79"/>
    <w:rsid w:val="0099161F"/>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093D"/>
    <w:rsid w:val="00A41120"/>
    <w:rsid w:val="00A449B3"/>
    <w:rsid w:val="00A44B74"/>
    <w:rsid w:val="00A4659D"/>
    <w:rsid w:val="00A51DE6"/>
    <w:rsid w:val="00A51F9A"/>
    <w:rsid w:val="00A51FD7"/>
    <w:rsid w:val="00A531DF"/>
    <w:rsid w:val="00A54233"/>
    <w:rsid w:val="00A54BA0"/>
    <w:rsid w:val="00A55DD5"/>
    <w:rsid w:val="00A5645D"/>
    <w:rsid w:val="00A57704"/>
    <w:rsid w:val="00A626D3"/>
    <w:rsid w:val="00A64379"/>
    <w:rsid w:val="00A64BD9"/>
    <w:rsid w:val="00A70096"/>
    <w:rsid w:val="00A70798"/>
    <w:rsid w:val="00A73CD9"/>
    <w:rsid w:val="00A74EE9"/>
    <w:rsid w:val="00A768FB"/>
    <w:rsid w:val="00A83935"/>
    <w:rsid w:val="00A85063"/>
    <w:rsid w:val="00A8686F"/>
    <w:rsid w:val="00A8703A"/>
    <w:rsid w:val="00A92B0A"/>
    <w:rsid w:val="00A9510B"/>
    <w:rsid w:val="00A95B82"/>
    <w:rsid w:val="00A968A1"/>
    <w:rsid w:val="00AA10C7"/>
    <w:rsid w:val="00AA13A2"/>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0293"/>
    <w:rsid w:val="00AE1AC0"/>
    <w:rsid w:val="00AE1E22"/>
    <w:rsid w:val="00AE2CEB"/>
    <w:rsid w:val="00AE4D1A"/>
    <w:rsid w:val="00AE5B68"/>
    <w:rsid w:val="00AE7279"/>
    <w:rsid w:val="00AF1304"/>
    <w:rsid w:val="00AF143F"/>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4FF"/>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973D5"/>
    <w:rsid w:val="00BA06E7"/>
    <w:rsid w:val="00BA11B7"/>
    <w:rsid w:val="00BA25E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17210"/>
    <w:rsid w:val="00C207A1"/>
    <w:rsid w:val="00C21524"/>
    <w:rsid w:val="00C25B72"/>
    <w:rsid w:val="00C3248D"/>
    <w:rsid w:val="00C36791"/>
    <w:rsid w:val="00C409CC"/>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356E"/>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283A"/>
    <w:rsid w:val="00CB3250"/>
    <w:rsid w:val="00CB3A49"/>
    <w:rsid w:val="00CB494F"/>
    <w:rsid w:val="00CB5927"/>
    <w:rsid w:val="00CC74FB"/>
    <w:rsid w:val="00CD2273"/>
    <w:rsid w:val="00CD2801"/>
    <w:rsid w:val="00CD61A4"/>
    <w:rsid w:val="00CD64E3"/>
    <w:rsid w:val="00CD6597"/>
    <w:rsid w:val="00CE22C5"/>
    <w:rsid w:val="00CE3CE6"/>
    <w:rsid w:val="00CE54B9"/>
    <w:rsid w:val="00CE735F"/>
    <w:rsid w:val="00CE781F"/>
    <w:rsid w:val="00CF0B0F"/>
    <w:rsid w:val="00CF5270"/>
    <w:rsid w:val="00CF5334"/>
    <w:rsid w:val="00CF79E4"/>
    <w:rsid w:val="00CF79FF"/>
    <w:rsid w:val="00D01118"/>
    <w:rsid w:val="00D02B2D"/>
    <w:rsid w:val="00D03A1C"/>
    <w:rsid w:val="00D0723D"/>
    <w:rsid w:val="00D11BEC"/>
    <w:rsid w:val="00D12096"/>
    <w:rsid w:val="00D13964"/>
    <w:rsid w:val="00D14796"/>
    <w:rsid w:val="00D14CFE"/>
    <w:rsid w:val="00D15A40"/>
    <w:rsid w:val="00D2290F"/>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358"/>
    <w:rsid w:val="00D645C1"/>
    <w:rsid w:val="00D64FFF"/>
    <w:rsid w:val="00D6659C"/>
    <w:rsid w:val="00D716B3"/>
    <w:rsid w:val="00D721F0"/>
    <w:rsid w:val="00D72FD5"/>
    <w:rsid w:val="00D738C1"/>
    <w:rsid w:val="00D73FB6"/>
    <w:rsid w:val="00D7545B"/>
    <w:rsid w:val="00D772AA"/>
    <w:rsid w:val="00D77DE9"/>
    <w:rsid w:val="00D822A7"/>
    <w:rsid w:val="00D90667"/>
    <w:rsid w:val="00D906A4"/>
    <w:rsid w:val="00D9140D"/>
    <w:rsid w:val="00D9260A"/>
    <w:rsid w:val="00D93051"/>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62A3"/>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3B0"/>
    <w:rsid w:val="00DE3EF3"/>
    <w:rsid w:val="00DE601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48D"/>
    <w:rsid w:val="00E85978"/>
    <w:rsid w:val="00E862AF"/>
    <w:rsid w:val="00E87785"/>
    <w:rsid w:val="00E90210"/>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34"/>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22E5"/>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4644"/>
    <w:rsid w:val="00F752BE"/>
    <w:rsid w:val="00F7703A"/>
    <w:rsid w:val="00F803BC"/>
    <w:rsid w:val="00F805AB"/>
    <w:rsid w:val="00F818EB"/>
    <w:rsid w:val="00F905A4"/>
    <w:rsid w:val="00F93EC7"/>
    <w:rsid w:val="00F940CE"/>
    <w:rsid w:val="00F95A8C"/>
    <w:rsid w:val="00F97237"/>
    <w:rsid w:val="00F97E0D"/>
    <w:rsid w:val="00FA602C"/>
    <w:rsid w:val="00FA7A5A"/>
    <w:rsid w:val="00FB289B"/>
    <w:rsid w:val="00FC063C"/>
    <w:rsid w:val="00FC13D0"/>
    <w:rsid w:val="00FC2302"/>
    <w:rsid w:val="00FC37AA"/>
    <w:rsid w:val="00FC3F53"/>
    <w:rsid w:val="00FC3FA9"/>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paragraph" w:styleId="Heading2">
    <w:name w:val="heading 2"/>
    <w:basedOn w:val="Normal"/>
    <w:link w:val="Heading2Char"/>
    <w:uiPriority w:val="99"/>
    <w:qFormat/>
    <w:locked/>
    <w:rsid w:val="002F3585"/>
    <w:pPr>
      <w:keepNext/>
      <w:spacing w:before="100" w:beforeAutospacing="1" w:after="119"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F0B0F"/>
    <w:rPr>
      <w:rFonts w:ascii="Cambria" w:hAnsi="Cambria" w:cs="Times New Roman"/>
      <w:b/>
      <w:bCs/>
      <w:i/>
      <w:iCs/>
      <w:sz w:val="28"/>
      <w:szCs w:val="28"/>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 w:type="paragraph" w:customStyle="1" w:styleId="western">
    <w:name w:val="western"/>
    <w:basedOn w:val="Normal"/>
    <w:uiPriority w:val="99"/>
    <w:rsid w:val="00DE33B0"/>
    <w:pPr>
      <w:spacing w:before="100" w:beforeAutospacing="1" w:after="0" w:line="240" w:lineRule="auto"/>
      <w:ind w:right="5755"/>
      <w:jc w:val="both"/>
    </w:pPr>
    <w:rPr>
      <w:rFonts w:ascii="Times New Roman" w:hAnsi="Times New Roman"/>
      <w:sz w:val="28"/>
      <w:szCs w:val="28"/>
    </w:rPr>
  </w:style>
  <w:style w:type="paragraph" w:styleId="NormalWeb">
    <w:name w:val="Normal (Web)"/>
    <w:basedOn w:val="Normal"/>
    <w:uiPriority w:val="99"/>
    <w:rsid w:val="00AF143F"/>
    <w:pPr>
      <w:spacing w:before="100" w:beforeAutospacing="1" w:after="119" w:line="240" w:lineRule="auto"/>
    </w:pPr>
    <w:rPr>
      <w:rFonts w:ascii="Times New Roman" w:hAnsi="Times New Roman"/>
      <w:sz w:val="24"/>
      <w:szCs w:val="24"/>
    </w:rPr>
  </w:style>
  <w:style w:type="character" w:styleId="PageNumber">
    <w:name w:val="page number"/>
    <w:basedOn w:val="DefaultParagraphFont"/>
    <w:uiPriority w:val="99"/>
    <w:rsid w:val="002F3585"/>
    <w:rPr>
      <w:rFonts w:cs="Times New Roman"/>
    </w:rPr>
  </w:style>
</w:styles>
</file>

<file path=word/webSettings.xml><?xml version="1.0" encoding="utf-8"?>
<w:webSettings xmlns:r="http://schemas.openxmlformats.org/officeDocument/2006/relationships" xmlns:w="http://schemas.openxmlformats.org/wordprocessingml/2006/main">
  <w:divs>
    <w:div w:id="1388263376">
      <w:marLeft w:val="0"/>
      <w:marRight w:val="0"/>
      <w:marTop w:val="0"/>
      <w:marBottom w:val="0"/>
      <w:divBdr>
        <w:top w:val="none" w:sz="0" w:space="0" w:color="auto"/>
        <w:left w:val="none" w:sz="0" w:space="0" w:color="auto"/>
        <w:bottom w:val="none" w:sz="0" w:space="0" w:color="auto"/>
        <w:right w:val="none" w:sz="0" w:space="0" w:color="auto"/>
      </w:divBdr>
    </w:div>
    <w:div w:id="1388263377">
      <w:marLeft w:val="0"/>
      <w:marRight w:val="0"/>
      <w:marTop w:val="0"/>
      <w:marBottom w:val="0"/>
      <w:divBdr>
        <w:top w:val="none" w:sz="0" w:space="0" w:color="auto"/>
        <w:left w:val="none" w:sz="0" w:space="0" w:color="auto"/>
        <w:bottom w:val="none" w:sz="0" w:space="0" w:color="auto"/>
        <w:right w:val="none" w:sz="0" w:space="0" w:color="auto"/>
      </w:divBdr>
    </w:div>
    <w:div w:id="1388263378">
      <w:marLeft w:val="0"/>
      <w:marRight w:val="0"/>
      <w:marTop w:val="0"/>
      <w:marBottom w:val="0"/>
      <w:divBdr>
        <w:top w:val="none" w:sz="0" w:space="0" w:color="auto"/>
        <w:left w:val="none" w:sz="0" w:space="0" w:color="auto"/>
        <w:bottom w:val="none" w:sz="0" w:space="0" w:color="auto"/>
        <w:right w:val="none" w:sz="0" w:space="0" w:color="auto"/>
      </w:divBdr>
    </w:div>
    <w:div w:id="1388263379">
      <w:marLeft w:val="0"/>
      <w:marRight w:val="0"/>
      <w:marTop w:val="0"/>
      <w:marBottom w:val="0"/>
      <w:divBdr>
        <w:top w:val="none" w:sz="0" w:space="0" w:color="auto"/>
        <w:left w:val="none" w:sz="0" w:space="0" w:color="auto"/>
        <w:bottom w:val="none" w:sz="0" w:space="0" w:color="auto"/>
        <w:right w:val="none" w:sz="0" w:space="0" w:color="auto"/>
      </w:divBdr>
    </w:div>
    <w:div w:id="1388263380">
      <w:marLeft w:val="0"/>
      <w:marRight w:val="0"/>
      <w:marTop w:val="0"/>
      <w:marBottom w:val="0"/>
      <w:divBdr>
        <w:top w:val="none" w:sz="0" w:space="0" w:color="auto"/>
        <w:left w:val="none" w:sz="0" w:space="0" w:color="auto"/>
        <w:bottom w:val="none" w:sz="0" w:space="0" w:color="auto"/>
        <w:right w:val="none" w:sz="0" w:space="0" w:color="auto"/>
      </w:divBdr>
    </w:div>
    <w:div w:id="1388263381">
      <w:marLeft w:val="0"/>
      <w:marRight w:val="0"/>
      <w:marTop w:val="0"/>
      <w:marBottom w:val="0"/>
      <w:divBdr>
        <w:top w:val="none" w:sz="0" w:space="0" w:color="auto"/>
        <w:left w:val="none" w:sz="0" w:space="0" w:color="auto"/>
        <w:bottom w:val="none" w:sz="0" w:space="0" w:color="auto"/>
        <w:right w:val="none" w:sz="0" w:space="0" w:color="auto"/>
      </w:divBdr>
    </w:div>
    <w:div w:id="1388263382">
      <w:marLeft w:val="0"/>
      <w:marRight w:val="0"/>
      <w:marTop w:val="0"/>
      <w:marBottom w:val="0"/>
      <w:divBdr>
        <w:top w:val="none" w:sz="0" w:space="0" w:color="auto"/>
        <w:left w:val="none" w:sz="0" w:space="0" w:color="auto"/>
        <w:bottom w:val="none" w:sz="0" w:space="0" w:color="auto"/>
        <w:right w:val="none" w:sz="0" w:space="0" w:color="auto"/>
      </w:divBdr>
    </w:div>
    <w:div w:id="1388263383">
      <w:marLeft w:val="0"/>
      <w:marRight w:val="0"/>
      <w:marTop w:val="0"/>
      <w:marBottom w:val="0"/>
      <w:divBdr>
        <w:top w:val="none" w:sz="0" w:space="0" w:color="auto"/>
        <w:left w:val="none" w:sz="0" w:space="0" w:color="auto"/>
        <w:bottom w:val="none" w:sz="0" w:space="0" w:color="auto"/>
        <w:right w:val="none" w:sz="0" w:space="0" w:color="auto"/>
      </w:divBdr>
    </w:div>
    <w:div w:id="1388263384">
      <w:marLeft w:val="0"/>
      <w:marRight w:val="0"/>
      <w:marTop w:val="0"/>
      <w:marBottom w:val="0"/>
      <w:divBdr>
        <w:top w:val="none" w:sz="0" w:space="0" w:color="auto"/>
        <w:left w:val="none" w:sz="0" w:space="0" w:color="auto"/>
        <w:bottom w:val="none" w:sz="0" w:space="0" w:color="auto"/>
        <w:right w:val="none" w:sz="0" w:space="0" w:color="auto"/>
      </w:divBdr>
    </w:div>
    <w:div w:id="1388263385">
      <w:marLeft w:val="0"/>
      <w:marRight w:val="0"/>
      <w:marTop w:val="0"/>
      <w:marBottom w:val="0"/>
      <w:divBdr>
        <w:top w:val="none" w:sz="0" w:space="0" w:color="auto"/>
        <w:left w:val="none" w:sz="0" w:space="0" w:color="auto"/>
        <w:bottom w:val="none" w:sz="0" w:space="0" w:color="auto"/>
        <w:right w:val="none" w:sz="0" w:space="0" w:color="auto"/>
      </w:divBdr>
    </w:div>
    <w:div w:id="1388263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552</TotalTime>
  <Pages>61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cp:lastModifiedBy>
  <cp:revision>14</cp:revision>
  <cp:lastPrinted>2019-01-30T07:21:00Z</cp:lastPrinted>
  <dcterms:created xsi:type="dcterms:W3CDTF">2018-09-24T05:56:00Z</dcterms:created>
  <dcterms:modified xsi:type="dcterms:W3CDTF">2020-03-23T06:11:00Z</dcterms:modified>
</cp:coreProperties>
</file>