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81" w:rsidRPr="00F453A4" w:rsidRDefault="00FA4C81" w:rsidP="00F453A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453A4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</w:t>
      </w:r>
      <w:r w:rsidRPr="00F453A4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</w:t>
      </w:r>
    </w:p>
    <w:p w:rsidR="00FA4C81" w:rsidRPr="00F453A4" w:rsidRDefault="00FA4C81" w:rsidP="00F453A4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0"/>
          <w:lang w:eastAsia="ar-SA"/>
        </w:rPr>
      </w:pPr>
      <w:r w:rsidRPr="00F453A4">
        <w:rPr>
          <w:rFonts w:ascii="Times New Roman" w:hAnsi="Times New Roman"/>
          <w:kern w:val="1"/>
          <w:sz w:val="28"/>
          <w:szCs w:val="20"/>
          <w:lang w:eastAsia="ar-SA"/>
        </w:rPr>
        <w:t>РОССИЙСКАЯ ФЕДЕРАЦИЯ</w:t>
      </w:r>
      <w:r w:rsidRPr="00F453A4">
        <w:rPr>
          <w:rFonts w:ascii="Times New Roman" w:hAnsi="Times New Roman"/>
          <w:kern w:val="1"/>
          <w:sz w:val="28"/>
          <w:szCs w:val="20"/>
          <w:lang w:eastAsia="ar-SA"/>
        </w:rPr>
        <w:br/>
        <w:t>РОСТОВСКАЯ ОБЛАСТЬ</w:t>
      </w:r>
      <w:r w:rsidRPr="00F453A4">
        <w:rPr>
          <w:rFonts w:ascii="Times New Roman" w:hAnsi="Times New Roman"/>
          <w:kern w:val="1"/>
          <w:sz w:val="28"/>
          <w:szCs w:val="20"/>
          <w:lang w:eastAsia="ar-SA"/>
        </w:rPr>
        <w:br/>
        <w:t>ПЕСЧАНОКОПСКИЙ РАЙОН</w:t>
      </w:r>
      <w:r w:rsidRPr="00F453A4">
        <w:rPr>
          <w:rFonts w:ascii="Times New Roman" w:hAnsi="Times New Roman"/>
          <w:kern w:val="1"/>
          <w:sz w:val="28"/>
          <w:szCs w:val="20"/>
          <w:lang w:eastAsia="ar-SA"/>
        </w:rPr>
        <w:br/>
        <w:t>СОБРАНИЕ ДЕПУТАТОВ</w:t>
      </w:r>
      <w:r w:rsidRPr="00F453A4">
        <w:rPr>
          <w:rFonts w:ascii="Times New Roman" w:hAnsi="Times New Roman"/>
          <w:kern w:val="1"/>
          <w:sz w:val="28"/>
          <w:szCs w:val="20"/>
          <w:lang w:eastAsia="ar-SA"/>
        </w:rPr>
        <w:br/>
        <w:t>ПОЛИВЯНСКОГО СЕЛЬСКОГО ПОСЕЛЕНИЯ</w:t>
      </w:r>
    </w:p>
    <w:p w:rsidR="00FA4C81" w:rsidRPr="00F453A4" w:rsidRDefault="00FA4C81" w:rsidP="00F453A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A4C81" w:rsidRPr="00F453A4" w:rsidRDefault="00FA4C81" w:rsidP="00F453A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F453A4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Р Е Ш Е Н И Е</w:t>
      </w:r>
    </w:p>
    <w:p w:rsidR="00FA4C81" w:rsidRPr="00F453A4" w:rsidRDefault="00FA4C81" w:rsidP="00F453A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A4C81" w:rsidRPr="00F453A4" w:rsidRDefault="00FA4C81" w:rsidP="00F453A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F453A4">
        <w:rPr>
          <w:rFonts w:ascii="Times New Roman" w:hAnsi="Times New Roman"/>
          <w:sz w:val="28"/>
          <w:szCs w:val="28"/>
          <w:lang w:eastAsia="ar-SA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№ 84</w:t>
      </w:r>
    </w:p>
    <w:p w:rsidR="00FA4C81" w:rsidRPr="00B40599" w:rsidRDefault="00FA4C81" w:rsidP="00B40599">
      <w:pPr>
        <w:suppressAutoHyphens/>
        <w:ind w:right="-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порядке проведения конкурса на должность главы Администрации Поливянского  сельского поселения</w:t>
      </w:r>
    </w:p>
    <w:p w:rsidR="00FA4C81" w:rsidRPr="00C61B5E" w:rsidRDefault="00FA4C81" w:rsidP="00C61B5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FA4C81" w:rsidRPr="00C61B5E" w:rsidRDefault="00FA4C81" w:rsidP="00C61B5E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C61B5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        Принято </w:t>
      </w:r>
    </w:p>
    <w:p w:rsidR="00FA4C81" w:rsidRPr="00C61B5E" w:rsidRDefault="00FA4C81" w:rsidP="00C61B5E">
      <w:pPr>
        <w:tabs>
          <w:tab w:val="left" w:pos="74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B5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Собранием депутатов                             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                         07  декабря  </w:t>
      </w:r>
      <w:r w:rsidRPr="00C61B5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2015 года</w:t>
      </w:r>
      <w:r w:rsidRPr="00C61B5E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FA4C81" w:rsidRPr="00C61B5E" w:rsidRDefault="00FA4C81" w:rsidP="00C61B5E">
      <w:pPr>
        <w:tabs>
          <w:tab w:val="left" w:pos="7440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C81" w:rsidRDefault="00FA4C81" w:rsidP="00B40599">
      <w:pPr>
        <w:suppressAutoHyphens/>
        <w:ind w:firstLine="8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 Собрание депутатов Поливянского  сельского поселения</w:t>
      </w:r>
    </w:p>
    <w:p w:rsidR="00FA4C81" w:rsidRDefault="00FA4C81" w:rsidP="00B40599">
      <w:pPr>
        <w:suppressAutoHyphens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РЕШИЛО:</w:t>
      </w: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порядок проведения конкурса на замещение должности главы Администрации Поливянского сельского поселения согласно приложению № 1.</w:t>
      </w: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 условия контракта для главы Администрации Поливянского сельского поселения в части, касающейся осуществления полномочий по решению вопросов местного значения, согласно приложению № 2.</w:t>
      </w: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решение вступает в силу со дня его официального опубликования.</w:t>
      </w:r>
    </w:p>
    <w:p w:rsidR="00FA4C81" w:rsidRPr="00C61B5E" w:rsidRDefault="00FA4C81" w:rsidP="00C61B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B5E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Поливянского</w:t>
      </w:r>
      <w:r w:rsidRPr="00C61B5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4C81" w:rsidRDefault="00FA4C81" w:rsidP="00C61B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B5E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Ю.И.Алейников</w:t>
      </w:r>
    </w:p>
    <w:p w:rsidR="00FA4C81" w:rsidRDefault="00FA4C81" w:rsidP="00C61B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4C81" w:rsidRDefault="00FA4C81" w:rsidP="00B40599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Поливянка </w:t>
      </w:r>
    </w:p>
    <w:p w:rsidR="00FA4C81" w:rsidRDefault="00FA4C81" w:rsidP="00B40599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«07» декабря  2015 года</w:t>
      </w:r>
    </w:p>
    <w:p w:rsidR="00FA4C81" w:rsidRDefault="00FA4C81" w:rsidP="00B40599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84</w:t>
      </w:r>
    </w:p>
    <w:p w:rsidR="00FA4C81" w:rsidRDefault="00FA4C81" w:rsidP="00B40599">
      <w:pPr>
        <w:suppressAutoHyphens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Приложение № 1</w:t>
      </w:r>
    </w:p>
    <w:p w:rsidR="00FA4C81" w:rsidRDefault="00FA4C81" w:rsidP="00B40599">
      <w:pPr>
        <w:suppressAutoHyphens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 Собрания депутатов Поливянского сельского поселения</w:t>
      </w:r>
    </w:p>
    <w:p w:rsidR="00FA4C81" w:rsidRDefault="00FA4C81" w:rsidP="00B40599">
      <w:pPr>
        <w:suppressAutoHyphens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«07» декабря 2015 года № 84</w:t>
      </w:r>
    </w:p>
    <w:p w:rsidR="00FA4C81" w:rsidRDefault="00FA4C81" w:rsidP="00B40599">
      <w:pPr>
        <w:suppressAutoHyphens/>
        <w:ind w:left="5103"/>
        <w:jc w:val="center"/>
        <w:rPr>
          <w:rFonts w:ascii="Times New Roman" w:hAnsi="Times New Roman"/>
          <w:sz w:val="28"/>
        </w:rPr>
      </w:pPr>
    </w:p>
    <w:p w:rsidR="00FA4C81" w:rsidRDefault="00FA4C81" w:rsidP="00B40599">
      <w:pPr>
        <w:suppressAutoHyphens/>
        <w:jc w:val="center"/>
        <w:rPr>
          <w:rFonts w:ascii="Times New Roman" w:hAnsi="Times New Roman"/>
          <w:sz w:val="28"/>
        </w:rPr>
      </w:pPr>
    </w:p>
    <w:p w:rsidR="00FA4C81" w:rsidRDefault="00FA4C81" w:rsidP="00B40599">
      <w:pPr>
        <w:suppressAutoHyphens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FA4C81" w:rsidRDefault="00FA4C81" w:rsidP="00B40599">
      <w:pPr>
        <w:suppressAutoHyphens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проведения конкурса на замещение должности главы Администрации Поливянского сельского поселения</w:t>
      </w:r>
    </w:p>
    <w:p w:rsidR="00FA4C81" w:rsidRDefault="00FA4C81" w:rsidP="00B40599">
      <w:pPr>
        <w:suppressAutoHyphens/>
        <w:jc w:val="center"/>
        <w:rPr>
          <w:rFonts w:ascii="Times New Roman" w:hAnsi="Times New Roman"/>
          <w:sz w:val="28"/>
        </w:rPr>
      </w:pPr>
    </w:p>
    <w:p w:rsidR="00FA4C81" w:rsidRDefault="00FA4C81" w:rsidP="00B40599">
      <w:pPr>
        <w:suppressAutoHyphens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Формирование и организация деятельности комиссии по проведению конкурса на замещение должности главы Администрации Поливянского сельского поселения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Организация и проведение конкурса на замещение должности главы Администрации Поливянского сельского поселения (далее – конкурс) осуществляются комиссией по проведению конкурса на замещение должности главы Администрации Поливянского сельского поселения (далее – конкурсная комиссия).</w:t>
      </w: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Общее число членов конкурсной комиссии составляет 6 человек.</w:t>
      </w: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Половина членов конкурсной комиссии назначается Собранием депутатов Поливянского сельского поселения, а другая половина – главой Администрации Песчанокопского  района.</w:t>
      </w:r>
    </w:p>
    <w:p w:rsidR="00FA4C81" w:rsidRDefault="00FA4C81" w:rsidP="00B40599">
      <w:pPr>
        <w:suppressAutoHyphens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 назначения на должность главы Администрации Поливянского района указанные полномочия реализует Глава Песчанокопского района.</w:t>
      </w: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Кандидатов в состав конкурсной комиссии от Собрания депутатов Поливянского сельского поселения вправе выдвигать председатель Собрания депутатов – глава Поливянского сельского поселения, депутаты Собрания депутатов Поливянского сельского поселения.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 избрания на должность председателя Собрания депутатов – главы Поливянского сельского поселения указанные полномочия реализует Глава Поливянского сельского поселения.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Поливянского сельского поселения.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 конкурсной комиссии не могут быть выдвинуты кандидаты, являющиеся депутатами Собрания депутатов Поливянского сельского поселения.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Решение о назначении половины членов конкурсной комиссии принимается Собранием депутатов Поливянского сельского поселения большинством голосов от установленной численности депутатов Собрания депутатов Поливянского сельского поселения одновременно с принятием решения об объявлении конкурса.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Председатель конкурсной комиссии:</w:t>
      </w: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осуществляет общее руководство работой конкурсной комиссии;</w:t>
      </w: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созывает заседания конкурсной комиссии, председательствует на ее заседаниях;</w:t>
      </w: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распределяет обязанности между членами конкурсной комиссии;</w:t>
      </w: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подписывает протоколы заседаний конкурсной комиссии и принятые конкурсной комиссией решения;</w:t>
      </w: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представляет конкурсную 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представляет на заседании Собрания депутатов Поливянского сельского поселения принятое по результатам конкурса решение конкурсной комиссии;</w:t>
      </w: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осуществляет иные полномочия, предусмотренные настоящим порядком.</w:t>
      </w: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Секретарь конкурсной комиссии:</w:t>
      </w: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осуществляет организационное обеспечение деятельности конкурсной комиссии;</w:t>
      </w: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ведет делопроизводство конкурсной комиссии;</w:t>
      </w: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принимает и регистрирует документы от кандидатов на должность главы Администрации Поливянского сельского поселения;</w:t>
      </w: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Поливянского сельского поселения, иных заинтересованных лиц о дате, времени и месте заседания конкурсной комиссии;</w:t>
      </w: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ведет и оформляет протоколы заседаний конкурсной комиссии;</w:t>
      </w: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оформляет и подписывает принятые конкурсной комиссией решения;</w:t>
      </w: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решает иные вопросы, связанные с подготовкой и проведением заседаний конкурсной комиссии.</w:t>
      </w: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До избрания секретаря конкурсной комиссии его обязанности исполняет член конкурсной комиссии, определяемый Собранием депутатов Поливянского сельского поселения из числа назначенных им членов конкурсной комиссии.</w:t>
      </w: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Организационной формой деятельности конкурсной комиссии являются заседания.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Полномочия члена конкурсной комиссии прекращаются досрочно по решению конкурсной комиссии в случаях:</w:t>
      </w: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смерти члена конкурсной комиссии;</w:t>
      </w: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подачи членом конкурсной комиссии заявления в письменной форме о сложении своих полномочий;</w:t>
      </w: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Поливянского сельского поселения.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Поливянского сельского поселения и (или) глава Администрации Песчанокопского района назначают соответствующих членов конкурсной комиссии взамен выбывших.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Материально-техническое обеспечение деятельности конкурсной комиссии, в том числе хранение ее документации, осуществляется Администрацией Поливянского сельского поселения.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Конкурсная комиссия осуществляет свои полномочия до дня принятия Собранием депутатов Поливянского сельского поселения решения о назначении на должность главы Администрации Поливянского сельского поселения одного из кандидатов, представленных конкурсной комиссией по результатам конкурса.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Документы конкурсной комиссии по окончании конкурса передаются председателем конкурсной комиссии на хранение в Администрацию Поливянского сельского поселения.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Документы конкурсной комиссии подлежат хранению в Администрации Поливянского сельского поселения в течение пяти лет.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FA4C81" w:rsidRDefault="00FA4C81" w:rsidP="00B40599">
      <w:pPr>
        <w:suppressAutoHyphens/>
        <w:ind w:firstLine="851"/>
        <w:jc w:val="both"/>
        <w:rPr>
          <w:rFonts w:ascii="Times New Roman" w:hAnsi="Times New Roman"/>
          <w:sz w:val="28"/>
        </w:rPr>
      </w:pPr>
    </w:p>
    <w:p w:rsidR="00FA4C81" w:rsidRDefault="00FA4C81" w:rsidP="00B40599">
      <w:pPr>
        <w:suppressAutoHyphens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Объявление конкурса</w:t>
      </w:r>
    </w:p>
    <w:p w:rsidR="00FA4C81" w:rsidRDefault="00FA4C81" w:rsidP="00B40599">
      <w:pPr>
        <w:suppressAutoHyphens/>
        <w:ind w:firstLine="851"/>
        <w:jc w:val="both"/>
        <w:rPr>
          <w:rFonts w:ascii="Times New Roman" w:hAnsi="Times New Roman"/>
          <w:sz w:val="28"/>
        </w:rPr>
      </w:pP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Решение об объявлении конкурса принимается Собранием депутатов Поливянского сельского поселения.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Решением об объявлении конкурса в обязательном порядке утверждаются: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Поливянского сельского поселения в конкурсную комиссию, а так же условия конкурса;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проект контракта, заключаемого с главой Администрации Поливянского сельского поселения.</w:t>
      </w:r>
    </w:p>
    <w:p w:rsidR="00FA4C81" w:rsidRDefault="00FA4C81" w:rsidP="00B40599">
      <w:pPr>
        <w:suppressAutoHyphens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Решение Собрания депутатов Поливянского сельского поселения об объявлении конкурса подлежит официальному опубликованию и размещению на официальном сайте Администрации Поливянского сельского поселения и (или) Собрания депутатов Поливянского сельского поселения не позднее чем за 20 дней до дня проведения конкурса.</w:t>
      </w: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A4C81" w:rsidRDefault="00FA4C81" w:rsidP="00B40599">
      <w:pPr>
        <w:suppressAutoHyphens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3.Условия конкурса</w:t>
      </w: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Поливянского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FA4C81" w:rsidRDefault="00FA4C81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Кандидат на замещение должности главы Администрации Поливянского сельского поселения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области».</w:t>
      </w: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Для участия в конкурсе гражданин представляет следующие документы:</w:t>
      </w: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 допуске к участию в конкурсе по форме согласно приложению № 1 к настоящему порядку;</w:t>
      </w: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 паспорта;</w:t>
      </w: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 документа об образовании;</w:t>
      </w: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Поливянского сельского поселения.</w:t>
      </w: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A4C81" w:rsidRDefault="00FA4C81" w:rsidP="00B40599">
      <w:pPr>
        <w:suppressAutoHyphens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Прием документов для участия в конкурсе</w:t>
      </w: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:rsidR="00FA4C81" w:rsidRDefault="00FA4C81" w:rsidP="00B40599">
      <w:pPr>
        <w:widowControl w:val="0"/>
        <w:suppressAutoHyphens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Гражданин, изъявивший желание участвовать в конкурсе, в сроки, установленные Собранием депутатов Поливянского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копию описи документов с отметкой о дате и времени приема документов.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Секретарь конкурсной комиссии отказывает гражданину в приеме документов в случаях: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несоответствия перечня документов, указанных в описи, фактически представленным документам;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нарушения установленных Собранием депутатов Поливянского сельского поселения сроков представления документов;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нарушения требования о личном представлении документов в конкурсную комиссию.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A4C81" w:rsidRDefault="00FA4C81" w:rsidP="00B4059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Проведение конкурса</w:t>
      </w:r>
    </w:p>
    <w:p w:rsidR="00FA4C81" w:rsidRDefault="00FA4C81" w:rsidP="00B40599">
      <w:pPr>
        <w:ind w:firstLine="709"/>
        <w:jc w:val="center"/>
        <w:rPr>
          <w:rFonts w:ascii="Times New Roman" w:hAnsi="Times New Roman"/>
          <w:sz w:val="28"/>
        </w:rPr>
      </w:pP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Продолжительность и регламент проведения конкурса определяются конкурсной комиссией.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 Областного закона от 09.12.2007 № 786-ЗС «О муниципальной службе в Ростовской области» и иных нормативных правовых актов.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«Ивановское сельское поселение» к уровню профессионального образования, стажу муниципальной (государственной) службы или стажу работы по специальности.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 Областного закона от 09.12.2007 № 786-ЗС «О муниципальной службе в Ростовской области» и иных нормативных правовых актов;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«Поливянское  сельское поселение» к уровню профессионального образования, стажу муниципальной (государственной) службы или стажу работы по специальности;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основание (основания) для отказа, предусмотренное (предусмотренные) пунктом 7 настоящего раздела). 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остальных случаях уведомление объявляется кандидатам лично. 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 проведении конкурсных испытаний с утверждением кандидатов, допущенных к участию в их прохождении;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 признании конкурса несостоявшимся, в случаях: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допуска к прохождению конкурсных испытаний менее двух кандидатов;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В случае признания конкурса несостоявшимся, конкурсная комиссия направляет соответствующее решение в Собрание депутатов Поливянского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Поливянского сельского поселения.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В конкурсные испытания входят профессиональное тестирование и собеседование с кандидатами.</w:t>
      </w:r>
    </w:p>
    <w:p w:rsidR="00FA4C81" w:rsidRDefault="00FA4C81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Профессиональное тестирование проводится в целях выявления профессиональных знаний кандидата.</w:t>
      </w:r>
    </w:p>
    <w:p w:rsidR="00FA4C81" w:rsidRDefault="00FA4C81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FA4C81" w:rsidRDefault="00FA4C81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FA4C81" w:rsidRDefault="00FA4C81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Вопросы в тестовом задании формируются по следующим направлениям:</w:t>
      </w:r>
    </w:p>
    <w:p w:rsidR="00FA4C81" w:rsidRDefault="00FA4C81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местного самоуправления;</w:t>
      </w:r>
    </w:p>
    <w:p w:rsidR="00FA4C81" w:rsidRDefault="00FA4C81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служба и противодействие коррупции;</w:t>
      </w:r>
    </w:p>
    <w:p w:rsidR="00FA4C81" w:rsidRDefault="00FA4C81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экономическая основа местного самоуправления;</w:t>
      </w:r>
    </w:p>
    <w:p w:rsidR="00FA4C81" w:rsidRDefault="00FA4C81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градостроительная и дорожная деятельность;</w:t>
      </w:r>
    </w:p>
    <w:p w:rsidR="00FA4C81" w:rsidRDefault="00FA4C81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жилищно-коммунальное хозяйство.</w:t>
      </w:r>
    </w:p>
    <w:p w:rsidR="00FA4C81" w:rsidRDefault="00FA4C81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FA4C81" w:rsidRDefault="00FA4C81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FA4C81" w:rsidRDefault="00FA4C81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FA4C81" w:rsidRDefault="00FA4C81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FA4C81" w:rsidRDefault="00FA4C81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FA4C81" w:rsidRDefault="00FA4C81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Собеседование проводится в целях определения профессиональных и личных качеств кандидатов, их видения работы главы Администрации Поливянского сельского поселения, целей, задач и иных аспектов деятельности главы Администрации Поливянского сельского поселения.</w:t>
      </w:r>
    </w:p>
    <w:p w:rsidR="00FA4C81" w:rsidRDefault="00FA4C81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заседании конкурсной комиссии кандидат выступает с докладом до 15 минут об основных направлениях его деятельности на должности главы Администрации Поливянского сельского поселения.</w:t>
      </w:r>
    </w:p>
    <w:p w:rsidR="00FA4C81" w:rsidRDefault="00FA4C81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выступления кандидат отвечает на вопросы членов конкурсной комиссии.</w:t>
      </w:r>
    </w:p>
    <w:p w:rsidR="00FA4C81" w:rsidRDefault="00FA4C81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Выступление кандидата оценивается конкурсной комиссией с позиций 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FA4C81" w:rsidRDefault="00FA4C81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Выступление кандидата оценивается по пятибалльной шкале.</w:t>
      </w:r>
    </w:p>
    <w:p w:rsidR="00FA4C81" w:rsidRDefault="00FA4C81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FA4C81" w:rsidRDefault="00FA4C81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Максимальное количество баллов – 30.</w:t>
      </w:r>
    </w:p>
    <w:p w:rsidR="00FA4C81" w:rsidRDefault="00FA4C81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Общая оценка кандидата составляется из суммы балов, набранных кандидатом по итогу двух конкурсных испытаний.</w:t>
      </w:r>
    </w:p>
    <w:p w:rsidR="00FA4C81" w:rsidRDefault="00FA4C81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Максимальное общее количество баллов по результатам конкурсных испытаний – 60.</w:t>
      </w:r>
    </w:p>
    <w:p w:rsidR="00FA4C81" w:rsidRDefault="00FA4C81" w:rsidP="00B4059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 По итогам проведения конкурсных испытаний конкурсная комиссия принимает одно из следующих решений: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 признании конкурса состоявшимся и о предложении двух кандидатов, получивших наивысшую оценку по итогам конкурса, Собранию депутатов Поливянского сельского поселения для принятия решения о назначении одного из них на должность главы Администрации Поливянского сельского поселения;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 признании конкурса несостоявшимся в случаях: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неявки кандидатов, в результате которой в конкурсных испытаниях приняли участие менее двух кандидатов.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 В случае признания конкурса несостоявшимся конкурсная комиссия направляет соответствующее решение в Собрание депутатов Поливянского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 Решение конкурсной комиссии по результатам проведения конкурса направляется в Собрание депутатов Поливянского сельского поселения не позднее следующего дня после принятия решения.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Кандидат вправе обжаловать решения конкурсной комиссии в соответствии с законодательством Российской Федерации.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A4C81" w:rsidRPr="00C61B5E" w:rsidRDefault="00FA4C81" w:rsidP="000023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B5E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Поливянского</w:t>
      </w:r>
      <w:r w:rsidRPr="00C61B5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4C81" w:rsidRDefault="00FA4C81" w:rsidP="000023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B5E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Ю.И.Алейников</w:t>
      </w: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A4C81" w:rsidRDefault="00FA4C81" w:rsidP="00B40599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A4C81" w:rsidRDefault="00FA4C81" w:rsidP="00B40599">
      <w:pPr>
        <w:suppressAutoHyphens/>
        <w:ind w:left="510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1</w:t>
      </w:r>
    </w:p>
    <w:p w:rsidR="00FA4C81" w:rsidRDefault="00FA4C81" w:rsidP="00B40599">
      <w:pPr>
        <w:suppressAutoHyphens/>
        <w:ind w:left="510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порядку проведения конкурса на замещение должности главы Администрации Поливянского сельского поселения</w:t>
      </w:r>
    </w:p>
    <w:p w:rsidR="00FA4C81" w:rsidRDefault="00FA4C81" w:rsidP="00B40599">
      <w:pPr>
        <w:suppressAutoHyphens/>
        <w:ind w:left="5103"/>
        <w:rPr>
          <w:rFonts w:ascii="Times New Roman" w:hAnsi="Times New Roman"/>
          <w:sz w:val="28"/>
        </w:rPr>
      </w:pPr>
    </w:p>
    <w:p w:rsidR="00FA4C81" w:rsidRDefault="00FA4C81" w:rsidP="00B40599">
      <w:pPr>
        <w:suppressAutoHyphens/>
        <w:ind w:left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комиссию по проведению конкурса на замещение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28"/>
        </w:rPr>
        <w:t>должности главы Администрации Поливянского сельского поселения</w:t>
      </w:r>
    </w:p>
    <w:p w:rsidR="00FA4C81" w:rsidRDefault="00FA4C81" w:rsidP="00B40599">
      <w:pPr>
        <w:suppressAutoHyphens/>
        <w:ind w:left="5670"/>
        <w:rPr>
          <w:rFonts w:ascii="Times New Roman" w:hAnsi="Times New Roman"/>
          <w:sz w:val="28"/>
        </w:rPr>
      </w:pPr>
    </w:p>
    <w:p w:rsidR="00FA4C81" w:rsidRDefault="00FA4C81" w:rsidP="00B40599">
      <w:pPr>
        <w:suppressAutoHyphens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</w:t>
      </w:r>
    </w:p>
    <w:p w:rsidR="00FA4C81" w:rsidRDefault="00FA4C81" w:rsidP="00B40599">
      <w:pPr>
        <w:suppressAutoHyphens/>
        <w:ind w:left="567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 заявителя)</w:t>
      </w:r>
    </w:p>
    <w:p w:rsidR="00FA4C81" w:rsidRDefault="00FA4C81" w:rsidP="00B40599">
      <w:pPr>
        <w:suppressAutoHyphens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 ,</w:t>
      </w:r>
    </w:p>
    <w:p w:rsidR="00FA4C81" w:rsidRDefault="00FA4C81" w:rsidP="00B40599">
      <w:pPr>
        <w:suppressAutoHyphens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проживающего по адресу:</w:t>
      </w:r>
    </w:p>
    <w:p w:rsidR="00FA4C81" w:rsidRDefault="00FA4C81" w:rsidP="00B40599">
      <w:pPr>
        <w:suppressAutoHyphens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</w:t>
      </w:r>
    </w:p>
    <w:p w:rsidR="00FA4C81" w:rsidRDefault="00FA4C81" w:rsidP="00B40599">
      <w:pPr>
        <w:suppressAutoHyphens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</w:t>
      </w:r>
    </w:p>
    <w:p w:rsidR="00FA4C81" w:rsidRDefault="00FA4C81" w:rsidP="00B40599">
      <w:pPr>
        <w:suppressAutoHyphens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</w:t>
      </w:r>
    </w:p>
    <w:p w:rsidR="00FA4C81" w:rsidRDefault="00FA4C81" w:rsidP="00B40599">
      <w:pPr>
        <w:suppressAutoHyphens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 _____________</w:t>
      </w:r>
    </w:p>
    <w:p w:rsidR="00FA4C81" w:rsidRDefault="00FA4C81" w:rsidP="00B40599">
      <w:pPr>
        <w:suppressAutoHyphens/>
        <w:ind w:left="5103"/>
        <w:rPr>
          <w:rFonts w:ascii="Times New Roman" w:hAnsi="Times New Roman"/>
          <w:sz w:val="28"/>
        </w:rPr>
      </w:pPr>
    </w:p>
    <w:p w:rsidR="00FA4C81" w:rsidRDefault="00FA4C81" w:rsidP="00B40599">
      <w:pPr>
        <w:suppressAutoHyphens/>
        <w:ind w:left="5103"/>
        <w:rPr>
          <w:rFonts w:ascii="Times New Roman" w:hAnsi="Times New Roman"/>
          <w:sz w:val="28"/>
        </w:rPr>
      </w:pPr>
    </w:p>
    <w:p w:rsidR="00FA4C81" w:rsidRDefault="00FA4C81" w:rsidP="00B40599">
      <w:pPr>
        <w:suppressAutoHyphens/>
        <w:ind w:left="5103"/>
        <w:rPr>
          <w:rFonts w:ascii="Times New Roman" w:hAnsi="Times New Roman"/>
          <w:sz w:val="28"/>
        </w:rPr>
      </w:pPr>
    </w:p>
    <w:p w:rsidR="00FA4C81" w:rsidRDefault="00FA4C81" w:rsidP="00B40599">
      <w:pPr>
        <w:suppressAutoHyphens/>
        <w:ind w:left="5103"/>
        <w:rPr>
          <w:rFonts w:ascii="Times New Roman" w:hAnsi="Times New Roman"/>
          <w:sz w:val="28"/>
        </w:rPr>
      </w:pPr>
    </w:p>
    <w:p w:rsidR="00FA4C81" w:rsidRDefault="00FA4C81" w:rsidP="00B40599">
      <w:pPr>
        <w:suppressAutoHyphens/>
        <w:ind w:left="5103"/>
        <w:rPr>
          <w:rFonts w:ascii="Times New Roman" w:hAnsi="Times New Roman"/>
          <w:sz w:val="28"/>
        </w:rPr>
      </w:pPr>
    </w:p>
    <w:p w:rsidR="00FA4C81" w:rsidRDefault="00FA4C81" w:rsidP="00B40599">
      <w:pPr>
        <w:suppressAutoHyphens/>
        <w:ind w:left="5103"/>
        <w:rPr>
          <w:rFonts w:ascii="Times New Roman" w:hAnsi="Times New Roman"/>
          <w:sz w:val="28"/>
        </w:rPr>
      </w:pPr>
    </w:p>
    <w:p w:rsidR="00FA4C81" w:rsidRDefault="00FA4C81" w:rsidP="00B40599">
      <w:pPr>
        <w:suppressAutoHyphens/>
        <w:spacing w:after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допустить меня к участию в конкурсе на замещение должности главы Администрации Поливянского сельского поселения, назначенном в соответствии с решением Собрания депутатов Поливянского сельского поселения от ______________ №_____. </w:t>
      </w: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порядком проведения и условиями конкурса ознакомлен.</w:t>
      </w:r>
    </w:p>
    <w:p w:rsidR="00FA4C81" w:rsidRDefault="00FA4C81" w:rsidP="00B4059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Согласен на обработку моих персональных данных и проверку сведений, содержащихся в представленных мной документах, комиссией по проведению конкурса на замещение должности главы Администрации Поливянского сельского поселения.</w:t>
      </w:r>
    </w:p>
    <w:p w:rsidR="00FA4C81" w:rsidRDefault="00FA4C81" w:rsidP="00B40599">
      <w:pPr>
        <w:rPr>
          <w:rFonts w:ascii="Times New Roman" w:hAnsi="Times New Roman"/>
          <w:sz w:val="28"/>
        </w:rPr>
      </w:pPr>
    </w:p>
    <w:p w:rsidR="00FA4C81" w:rsidRDefault="00FA4C81" w:rsidP="00B40599">
      <w:pPr>
        <w:rPr>
          <w:rFonts w:ascii="Times New Roman" w:hAnsi="Times New Roman"/>
          <w:sz w:val="28"/>
        </w:rPr>
      </w:pPr>
    </w:p>
    <w:p w:rsidR="00FA4C81" w:rsidRDefault="00FA4C81" w:rsidP="00B40599">
      <w:pPr>
        <w:rPr>
          <w:rFonts w:ascii="Times New Roman" w:hAnsi="Times New Roman"/>
          <w:sz w:val="28"/>
        </w:rPr>
      </w:pPr>
    </w:p>
    <w:p w:rsidR="00FA4C81" w:rsidRDefault="00FA4C81" w:rsidP="00B405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«____» _________________ 20___ г.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_________________________</w:t>
      </w:r>
    </w:p>
    <w:p w:rsidR="00FA4C81" w:rsidRDefault="00FA4C81" w:rsidP="00B40599">
      <w:pPr>
        <w:suppressAutoHyphens/>
        <w:ind w:firstLine="5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(дата)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(подпись)</w:t>
      </w:r>
    </w:p>
    <w:p w:rsidR="00FA4C81" w:rsidRDefault="00FA4C81" w:rsidP="00B40599">
      <w:pPr>
        <w:suppressAutoHyphens/>
        <w:ind w:firstLine="540"/>
        <w:jc w:val="both"/>
        <w:rPr>
          <w:rFonts w:ascii="Times New Roman" w:hAnsi="Times New Roman"/>
          <w:sz w:val="28"/>
        </w:rPr>
      </w:pPr>
    </w:p>
    <w:p w:rsidR="00FA4C81" w:rsidRDefault="00FA4C81" w:rsidP="00B40599">
      <w:pPr>
        <w:suppressAutoHyphens/>
        <w:ind w:firstLine="540"/>
        <w:jc w:val="both"/>
        <w:rPr>
          <w:rFonts w:ascii="Times New Roman" w:hAnsi="Times New Roman"/>
          <w:sz w:val="28"/>
        </w:rPr>
      </w:pPr>
    </w:p>
    <w:p w:rsidR="00FA4C81" w:rsidRDefault="00FA4C81" w:rsidP="00B40599">
      <w:pPr>
        <w:suppressAutoHyphens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FA4C81" w:rsidRDefault="00FA4C81" w:rsidP="00B40599">
      <w:pPr>
        <w:suppressAutoHyphens/>
        <w:ind w:firstLine="540"/>
        <w:jc w:val="both"/>
        <w:rPr>
          <w:rFonts w:ascii="Times New Roman" w:hAnsi="Times New Roman"/>
          <w:sz w:val="28"/>
        </w:rPr>
      </w:pPr>
    </w:p>
    <w:p w:rsidR="00FA4C81" w:rsidRDefault="00FA4C81" w:rsidP="00B40599">
      <w:pPr>
        <w:suppressAutoHyphens/>
        <w:ind w:firstLine="540"/>
        <w:jc w:val="both"/>
        <w:rPr>
          <w:rFonts w:ascii="Times New Roman" w:hAnsi="Times New Roman"/>
          <w:sz w:val="28"/>
        </w:rPr>
      </w:pPr>
    </w:p>
    <w:p w:rsidR="00FA4C81" w:rsidRDefault="00FA4C81" w:rsidP="00B40599">
      <w:pPr>
        <w:suppressAutoHyphens/>
        <w:ind w:firstLine="540"/>
        <w:jc w:val="both"/>
        <w:rPr>
          <w:rFonts w:ascii="Times New Roman" w:hAnsi="Times New Roman"/>
          <w:sz w:val="28"/>
        </w:rPr>
      </w:pPr>
    </w:p>
    <w:p w:rsidR="00FA4C81" w:rsidRDefault="00FA4C81" w:rsidP="00B40599">
      <w:pPr>
        <w:suppressAutoHyphens/>
        <w:ind w:firstLine="540"/>
        <w:jc w:val="both"/>
        <w:rPr>
          <w:rFonts w:ascii="Times New Roman" w:hAnsi="Times New Roman"/>
          <w:sz w:val="28"/>
        </w:rPr>
      </w:pPr>
    </w:p>
    <w:p w:rsidR="00FA4C81" w:rsidRDefault="00FA4C81" w:rsidP="00B40599">
      <w:pPr>
        <w:suppressAutoHyphens/>
        <w:ind w:left="5103"/>
        <w:rPr>
          <w:rFonts w:ascii="Times New Roman" w:hAnsi="Times New Roman"/>
          <w:sz w:val="28"/>
        </w:rPr>
      </w:pPr>
    </w:p>
    <w:p w:rsidR="00FA4C81" w:rsidRDefault="00FA4C81" w:rsidP="00B40599">
      <w:pPr>
        <w:suppressAutoHyphens/>
        <w:ind w:left="510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2</w:t>
      </w:r>
    </w:p>
    <w:p w:rsidR="00FA4C81" w:rsidRDefault="00FA4C81" w:rsidP="00B40599">
      <w:pPr>
        <w:suppressAutoHyphens/>
        <w:ind w:left="510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порядку проведения конкурса на замещение должности главы Администрации Поливянского сельского поселения</w:t>
      </w:r>
    </w:p>
    <w:p w:rsidR="00FA4C81" w:rsidRDefault="00FA4C81" w:rsidP="00B40599">
      <w:pPr>
        <w:suppressAutoHyphens/>
        <w:ind w:firstLine="540"/>
        <w:jc w:val="both"/>
        <w:rPr>
          <w:rFonts w:ascii="Times New Roman" w:hAnsi="Times New Roman"/>
          <w:sz w:val="24"/>
        </w:rPr>
      </w:pPr>
    </w:p>
    <w:p w:rsidR="00FA4C81" w:rsidRDefault="00FA4C81" w:rsidP="00B4059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ОПИСЬ ДОКУМЕНТОВ,</w:t>
      </w:r>
    </w:p>
    <w:p w:rsidR="00FA4C81" w:rsidRDefault="00FA4C81" w:rsidP="00B40599">
      <w:pPr>
        <w:ind w:left="1134" w:right="113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представленных в комиссию по проведению конкурса на замещение должности главы Администрации Поливянского сельского поселения</w:t>
      </w:r>
    </w:p>
    <w:p w:rsidR="00FA4C81" w:rsidRDefault="00FA4C81" w:rsidP="00B40599">
      <w:pPr>
        <w:rPr>
          <w:rFonts w:ascii="Times New Roman" w:hAnsi="Times New Roman"/>
          <w:sz w:val="24"/>
        </w:rPr>
      </w:pPr>
    </w:p>
    <w:p w:rsidR="00FA4C81" w:rsidRDefault="00FA4C81" w:rsidP="00B40599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 ___________________________________________________________</w:t>
      </w:r>
    </w:p>
    <w:p w:rsidR="00FA4C81" w:rsidRDefault="00FA4C81" w:rsidP="00B40599">
      <w:pPr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отчество, дата рождения кандидата)</w:t>
      </w:r>
    </w:p>
    <w:p w:rsidR="00FA4C81" w:rsidRDefault="00FA4C81" w:rsidP="00B4059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представляю в комиссию по проведению конкурса на замещение должности главы Администрации Поливянского сельского поселения следующие документы:</w:t>
      </w:r>
    </w:p>
    <w:tbl>
      <w:tblPr>
        <w:tblW w:w="0" w:type="auto"/>
        <w:tblInd w:w="102" w:type="dxa"/>
        <w:tblCellMar>
          <w:left w:w="10" w:type="dxa"/>
          <w:right w:w="10" w:type="dxa"/>
        </w:tblCellMar>
        <w:tblLook w:val="0000"/>
      </w:tblPr>
      <w:tblGrid>
        <w:gridCol w:w="609"/>
        <w:gridCol w:w="7421"/>
        <w:gridCol w:w="1387"/>
      </w:tblGrid>
      <w:tr w:rsidR="00FA4C81" w:rsidRPr="00A94E7B" w:rsidTr="00F65EFA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FA4C81" w:rsidRPr="00A94E7B" w:rsidRDefault="00FA4C81" w:rsidP="00F65EFA">
            <w:pPr>
              <w:suppressAutoHyphens/>
              <w:jc w:val="center"/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FA4C81" w:rsidRPr="00A94E7B" w:rsidRDefault="00FA4C81" w:rsidP="00F65EFA">
            <w:pPr>
              <w:suppressAutoHyphens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FA4C81" w:rsidRPr="00A94E7B" w:rsidRDefault="00FA4C81" w:rsidP="00F65EFA">
            <w:pPr>
              <w:suppressAutoHyphens/>
              <w:jc w:val="center"/>
            </w:pPr>
            <w:r>
              <w:rPr>
                <w:rFonts w:ascii="Times New Roman" w:hAnsi="Times New Roman"/>
                <w:sz w:val="24"/>
              </w:rPr>
              <w:t>Количество листов</w:t>
            </w:r>
          </w:p>
        </w:tc>
      </w:tr>
      <w:tr w:rsidR="00FA4C81" w:rsidRPr="00A94E7B" w:rsidTr="00F65EFA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A4C81" w:rsidRDefault="00FA4C81" w:rsidP="00B40599">
            <w:pPr>
              <w:numPr>
                <w:ilvl w:val="0"/>
                <w:numId w:val="1"/>
              </w:numPr>
              <w:suppressAutoHyphens/>
              <w:spacing w:after="0"/>
              <w:ind w:left="360" w:hanging="360"/>
              <w:rPr>
                <w:rFonts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A4C81" w:rsidRDefault="00FA4C81" w:rsidP="00F65EFA">
            <w:pPr>
              <w:suppressAutoHyphens/>
              <w:ind w:hanging="17"/>
              <w:rPr>
                <w:rFonts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A4C81" w:rsidRDefault="00FA4C81" w:rsidP="00F65EFA">
            <w:pPr>
              <w:suppressAutoHyphens/>
              <w:ind w:firstLine="720"/>
              <w:rPr>
                <w:rFonts w:cs="Calibri"/>
              </w:rPr>
            </w:pPr>
          </w:p>
        </w:tc>
      </w:tr>
      <w:tr w:rsidR="00FA4C81" w:rsidRPr="00A94E7B" w:rsidTr="00F65EFA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A4C81" w:rsidRDefault="00FA4C81" w:rsidP="00B40599">
            <w:pPr>
              <w:numPr>
                <w:ilvl w:val="0"/>
                <w:numId w:val="2"/>
              </w:numPr>
              <w:suppressAutoHyphens/>
              <w:spacing w:after="0"/>
              <w:ind w:left="360" w:hanging="360"/>
              <w:rPr>
                <w:rFonts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A4C81" w:rsidRDefault="00FA4C81" w:rsidP="00F65EFA">
            <w:pPr>
              <w:suppressAutoHyphens/>
              <w:ind w:hanging="17"/>
              <w:rPr>
                <w:rFonts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A4C81" w:rsidRDefault="00FA4C81" w:rsidP="00F65EFA">
            <w:pPr>
              <w:suppressAutoHyphens/>
              <w:ind w:firstLine="720"/>
              <w:rPr>
                <w:rFonts w:cs="Calibri"/>
              </w:rPr>
            </w:pPr>
          </w:p>
        </w:tc>
      </w:tr>
      <w:tr w:rsidR="00FA4C81" w:rsidRPr="00A94E7B" w:rsidTr="00F65EFA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A4C81" w:rsidRDefault="00FA4C81" w:rsidP="00B40599">
            <w:pPr>
              <w:numPr>
                <w:ilvl w:val="0"/>
                <w:numId w:val="3"/>
              </w:numPr>
              <w:suppressAutoHyphens/>
              <w:spacing w:after="0"/>
              <w:ind w:left="360" w:hanging="360"/>
              <w:rPr>
                <w:rFonts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A4C81" w:rsidRDefault="00FA4C81" w:rsidP="00F65EFA">
            <w:pPr>
              <w:suppressAutoHyphens/>
              <w:ind w:hanging="17"/>
              <w:rPr>
                <w:rFonts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A4C81" w:rsidRDefault="00FA4C81" w:rsidP="00F65EFA">
            <w:pPr>
              <w:suppressAutoHyphens/>
              <w:ind w:firstLine="720"/>
              <w:rPr>
                <w:rFonts w:cs="Calibri"/>
              </w:rPr>
            </w:pPr>
          </w:p>
        </w:tc>
      </w:tr>
      <w:tr w:rsidR="00FA4C81" w:rsidRPr="00A94E7B" w:rsidTr="00F65EFA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A4C81" w:rsidRDefault="00FA4C81" w:rsidP="00B40599">
            <w:pPr>
              <w:numPr>
                <w:ilvl w:val="0"/>
                <w:numId w:val="4"/>
              </w:numPr>
              <w:suppressAutoHyphens/>
              <w:spacing w:after="0"/>
              <w:ind w:left="360" w:hanging="360"/>
              <w:rPr>
                <w:rFonts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A4C81" w:rsidRDefault="00FA4C81" w:rsidP="00F65EFA">
            <w:pPr>
              <w:suppressAutoHyphens/>
              <w:ind w:hanging="17"/>
              <w:rPr>
                <w:rFonts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A4C81" w:rsidRDefault="00FA4C81" w:rsidP="00F65EFA">
            <w:pPr>
              <w:suppressAutoHyphens/>
              <w:ind w:firstLine="720"/>
              <w:rPr>
                <w:rFonts w:cs="Calibri"/>
              </w:rPr>
            </w:pPr>
          </w:p>
        </w:tc>
      </w:tr>
      <w:tr w:rsidR="00FA4C81" w:rsidRPr="00A94E7B" w:rsidTr="00F65EFA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A4C81" w:rsidRDefault="00FA4C81" w:rsidP="00B40599">
            <w:pPr>
              <w:numPr>
                <w:ilvl w:val="0"/>
                <w:numId w:val="5"/>
              </w:numPr>
              <w:suppressAutoHyphens/>
              <w:spacing w:after="0"/>
              <w:ind w:left="360" w:hanging="360"/>
              <w:rPr>
                <w:rFonts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A4C81" w:rsidRDefault="00FA4C81" w:rsidP="00F65EFA">
            <w:pPr>
              <w:suppressAutoHyphens/>
              <w:ind w:hanging="17"/>
              <w:rPr>
                <w:rFonts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A4C81" w:rsidRDefault="00FA4C81" w:rsidP="00F65EFA">
            <w:pPr>
              <w:suppressAutoHyphens/>
              <w:ind w:firstLine="720"/>
              <w:rPr>
                <w:rFonts w:cs="Calibri"/>
              </w:rPr>
            </w:pPr>
          </w:p>
        </w:tc>
      </w:tr>
      <w:tr w:rsidR="00FA4C81" w:rsidRPr="00A94E7B" w:rsidTr="00F65EFA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A4C81" w:rsidRDefault="00FA4C81" w:rsidP="00B40599">
            <w:pPr>
              <w:numPr>
                <w:ilvl w:val="0"/>
                <w:numId w:val="6"/>
              </w:numPr>
              <w:suppressAutoHyphens/>
              <w:spacing w:after="0"/>
              <w:ind w:left="360" w:hanging="360"/>
              <w:rPr>
                <w:rFonts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A4C81" w:rsidRDefault="00FA4C81" w:rsidP="00F65EFA">
            <w:pPr>
              <w:suppressAutoHyphens/>
              <w:ind w:hanging="17"/>
              <w:rPr>
                <w:rFonts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A4C81" w:rsidRDefault="00FA4C81" w:rsidP="00F65EFA">
            <w:pPr>
              <w:suppressAutoHyphens/>
              <w:ind w:firstLine="720"/>
              <w:rPr>
                <w:rFonts w:cs="Calibri"/>
              </w:rPr>
            </w:pPr>
          </w:p>
        </w:tc>
      </w:tr>
      <w:tr w:rsidR="00FA4C81" w:rsidRPr="00A94E7B" w:rsidTr="00F65EFA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A4C81" w:rsidRDefault="00FA4C81" w:rsidP="00B40599">
            <w:pPr>
              <w:numPr>
                <w:ilvl w:val="0"/>
                <w:numId w:val="7"/>
              </w:numPr>
              <w:suppressAutoHyphens/>
              <w:spacing w:after="0"/>
              <w:ind w:left="360" w:hanging="360"/>
              <w:rPr>
                <w:rFonts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A4C81" w:rsidRDefault="00FA4C81" w:rsidP="00F65EFA">
            <w:pPr>
              <w:suppressAutoHyphens/>
              <w:ind w:hanging="17"/>
              <w:rPr>
                <w:rFonts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A4C81" w:rsidRDefault="00FA4C81" w:rsidP="00F65EFA">
            <w:pPr>
              <w:suppressAutoHyphens/>
              <w:ind w:firstLine="720"/>
              <w:rPr>
                <w:rFonts w:cs="Calibri"/>
              </w:rPr>
            </w:pPr>
          </w:p>
        </w:tc>
      </w:tr>
      <w:tr w:rsidR="00FA4C81" w:rsidRPr="00A94E7B" w:rsidTr="00F65EFA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A4C81" w:rsidRDefault="00FA4C81" w:rsidP="00B40599">
            <w:pPr>
              <w:numPr>
                <w:ilvl w:val="0"/>
                <w:numId w:val="8"/>
              </w:numPr>
              <w:suppressAutoHyphens/>
              <w:spacing w:after="0"/>
              <w:ind w:left="360" w:hanging="360"/>
              <w:rPr>
                <w:rFonts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A4C81" w:rsidRDefault="00FA4C81" w:rsidP="00F65EFA">
            <w:pPr>
              <w:suppressAutoHyphens/>
              <w:ind w:hanging="17"/>
              <w:rPr>
                <w:rFonts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A4C81" w:rsidRDefault="00FA4C81" w:rsidP="00F65EFA">
            <w:pPr>
              <w:suppressAutoHyphens/>
              <w:ind w:firstLine="720"/>
              <w:rPr>
                <w:rFonts w:cs="Calibri"/>
              </w:rPr>
            </w:pPr>
          </w:p>
        </w:tc>
      </w:tr>
      <w:tr w:rsidR="00FA4C81" w:rsidRPr="00A94E7B" w:rsidTr="00F65EFA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A4C81" w:rsidRDefault="00FA4C81" w:rsidP="00B40599">
            <w:pPr>
              <w:numPr>
                <w:ilvl w:val="0"/>
                <w:numId w:val="9"/>
              </w:numPr>
              <w:suppressAutoHyphens/>
              <w:spacing w:after="0"/>
              <w:ind w:left="360" w:hanging="360"/>
              <w:rPr>
                <w:rFonts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A4C81" w:rsidRDefault="00FA4C81" w:rsidP="00F65EFA">
            <w:pPr>
              <w:suppressAutoHyphens/>
              <w:ind w:hanging="17"/>
              <w:rPr>
                <w:rFonts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A4C81" w:rsidRDefault="00FA4C81" w:rsidP="00F65EFA">
            <w:pPr>
              <w:suppressAutoHyphens/>
              <w:ind w:firstLine="720"/>
              <w:rPr>
                <w:rFonts w:cs="Calibri"/>
              </w:rPr>
            </w:pPr>
          </w:p>
        </w:tc>
      </w:tr>
      <w:tr w:rsidR="00FA4C81" w:rsidRPr="00A94E7B" w:rsidTr="00F65EFA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A4C81" w:rsidRDefault="00FA4C81" w:rsidP="00B40599">
            <w:pPr>
              <w:numPr>
                <w:ilvl w:val="0"/>
                <w:numId w:val="10"/>
              </w:numPr>
              <w:suppressAutoHyphens/>
              <w:spacing w:after="0"/>
              <w:ind w:left="360" w:hanging="360"/>
              <w:rPr>
                <w:rFonts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A4C81" w:rsidRDefault="00FA4C81" w:rsidP="00F65EFA">
            <w:pPr>
              <w:suppressAutoHyphens/>
              <w:ind w:hanging="17"/>
              <w:rPr>
                <w:rFonts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A4C81" w:rsidRDefault="00FA4C81" w:rsidP="00F65EFA">
            <w:pPr>
              <w:suppressAutoHyphens/>
              <w:ind w:firstLine="720"/>
              <w:rPr>
                <w:rFonts w:cs="Calibri"/>
              </w:rPr>
            </w:pPr>
          </w:p>
        </w:tc>
      </w:tr>
      <w:tr w:rsidR="00FA4C81" w:rsidRPr="00A94E7B" w:rsidTr="00F65EFA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A4C81" w:rsidRDefault="00FA4C81" w:rsidP="00B40599">
            <w:pPr>
              <w:numPr>
                <w:ilvl w:val="0"/>
                <w:numId w:val="11"/>
              </w:numPr>
              <w:suppressAutoHyphens/>
              <w:spacing w:after="0"/>
              <w:ind w:left="360" w:hanging="360"/>
              <w:rPr>
                <w:rFonts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A4C81" w:rsidRDefault="00FA4C81" w:rsidP="00F65EFA">
            <w:pPr>
              <w:suppressAutoHyphens/>
              <w:ind w:hanging="17"/>
              <w:rPr>
                <w:rFonts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A4C81" w:rsidRDefault="00FA4C81" w:rsidP="00F65EFA">
            <w:pPr>
              <w:suppressAutoHyphens/>
              <w:ind w:firstLine="720"/>
              <w:rPr>
                <w:rFonts w:cs="Calibri"/>
              </w:rPr>
            </w:pPr>
          </w:p>
        </w:tc>
      </w:tr>
      <w:tr w:rsidR="00FA4C81" w:rsidRPr="00A94E7B" w:rsidTr="00F65EFA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A4C81" w:rsidRDefault="00FA4C81" w:rsidP="00B40599">
            <w:pPr>
              <w:numPr>
                <w:ilvl w:val="0"/>
                <w:numId w:val="12"/>
              </w:numPr>
              <w:suppressAutoHyphens/>
              <w:spacing w:after="0"/>
              <w:ind w:left="360" w:hanging="360"/>
              <w:rPr>
                <w:rFonts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A4C81" w:rsidRDefault="00FA4C81" w:rsidP="00F65EFA">
            <w:pPr>
              <w:suppressAutoHyphens/>
              <w:ind w:hanging="17"/>
              <w:rPr>
                <w:rFonts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A4C81" w:rsidRDefault="00FA4C81" w:rsidP="00F65EFA">
            <w:pPr>
              <w:suppressAutoHyphens/>
              <w:ind w:firstLine="720"/>
              <w:rPr>
                <w:rFonts w:cs="Calibri"/>
              </w:rPr>
            </w:pPr>
          </w:p>
        </w:tc>
      </w:tr>
      <w:tr w:rsidR="00FA4C81" w:rsidRPr="00A94E7B" w:rsidTr="00F65EFA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A4C81" w:rsidRDefault="00FA4C81" w:rsidP="00B40599">
            <w:pPr>
              <w:numPr>
                <w:ilvl w:val="0"/>
                <w:numId w:val="13"/>
              </w:numPr>
              <w:suppressAutoHyphens/>
              <w:spacing w:after="0"/>
              <w:ind w:left="360" w:hanging="360"/>
              <w:rPr>
                <w:rFonts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A4C81" w:rsidRDefault="00FA4C81" w:rsidP="00F65EFA">
            <w:pPr>
              <w:suppressAutoHyphens/>
              <w:ind w:hanging="17"/>
              <w:rPr>
                <w:rFonts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A4C81" w:rsidRDefault="00FA4C81" w:rsidP="00F65EFA">
            <w:pPr>
              <w:suppressAutoHyphens/>
              <w:ind w:firstLine="720"/>
              <w:rPr>
                <w:rFonts w:cs="Calibri"/>
              </w:rPr>
            </w:pPr>
          </w:p>
        </w:tc>
      </w:tr>
      <w:tr w:rsidR="00FA4C81" w:rsidRPr="00A94E7B" w:rsidTr="00F65EFA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A4C81" w:rsidRDefault="00FA4C81" w:rsidP="00B40599">
            <w:pPr>
              <w:numPr>
                <w:ilvl w:val="0"/>
                <w:numId w:val="14"/>
              </w:numPr>
              <w:suppressAutoHyphens/>
              <w:spacing w:after="0"/>
              <w:ind w:left="360" w:hanging="360"/>
              <w:rPr>
                <w:rFonts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A4C81" w:rsidRDefault="00FA4C81" w:rsidP="00F65EFA">
            <w:pPr>
              <w:suppressAutoHyphens/>
              <w:ind w:hanging="17"/>
              <w:rPr>
                <w:rFonts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A4C81" w:rsidRDefault="00FA4C81" w:rsidP="00F65EFA">
            <w:pPr>
              <w:suppressAutoHyphens/>
              <w:ind w:firstLine="720"/>
              <w:rPr>
                <w:rFonts w:cs="Calibri"/>
              </w:rPr>
            </w:pPr>
          </w:p>
        </w:tc>
      </w:tr>
    </w:tbl>
    <w:p w:rsidR="00FA4C81" w:rsidRDefault="00FA4C81" w:rsidP="00B40599">
      <w:pPr>
        <w:suppressAutoHyphens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Подтверждаю, что сведения, содержащиеся в представленных мною документах, достоверны.</w:t>
      </w:r>
    </w:p>
    <w:p w:rsidR="00FA4C81" w:rsidRDefault="00FA4C81" w:rsidP="00B40599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Документы поданы «____» _________ 20__ г.</w:t>
      </w:r>
    </w:p>
    <w:p w:rsidR="00FA4C81" w:rsidRDefault="00FA4C81" w:rsidP="00B40599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Подпись лица, представившего документы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___________________________</w:t>
      </w:r>
    </w:p>
    <w:p w:rsidR="00FA4C81" w:rsidRDefault="00FA4C81" w:rsidP="00B40599">
      <w:pPr>
        <w:rPr>
          <w:rFonts w:ascii="Times New Roman" w:hAnsi="Times New Roman"/>
          <w:sz w:val="26"/>
        </w:rPr>
      </w:pPr>
    </w:p>
    <w:p w:rsidR="00FA4C81" w:rsidRDefault="00FA4C81" w:rsidP="00B40599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Документы приняты «____» _________ 20__ г.</w:t>
      </w:r>
    </w:p>
    <w:p w:rsidR="00FA4C81" w:rsidRDefault="00FA4C81" w:rsidP="00B40599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Подпись секретаря конкурсной комиссии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:rsidR="00FA4C81" w:rsidRDefault="00FA4C81" w:rsidP="00B40599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(лица, исполняющего его обязанности)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___________________________</w:t>
      </w:r>
    </w:p>
    <w:p w:rsidR="00FA4C81" w:rsidRDefault="00FA4C81" w:rsidP="00B405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FA4C81" w:rsidRDefault="00FA4C81" w:rsidP="00B40599">
      <w:pPr>
        <w:rPr>
          <w:rFonts w:ascii="Times New Roman" w:hAnsi="Times New Roman"/>
          <w:sz w:val="28"/>
        </w:rPr>
      </w:pPr>
    </w:p>
    <w:p w:rsidR="00FA4C81" w:rsidRDefault="00FA4C81" w:rsidP="00B40599">
      <w:pPr>
        <w:rPr>
          <w:rFonts w:ascii="Times New Roman" w:hAnsi="Times New Roman"/>
          <w:sz w:val="28"/>
        </w:rPr>
      </w:pPr>
    </w:p>
    <w:p w:rsidR="00FA4C81" w:rsidRDefault="00FA4C81" w:rsidP="00B40599">
      <w:pPr>
        <w:rPr>
          <w:rFonts w:ascii="Times New Roman" w:hAnsi="Times New Roman"/>
          <w:sz w:val="28"/>
        </w:rPr>
      </w:pPr>
    </w:p>
    <w:p w:rsidR="00FA4C81" w:rsidRDefault="00FA4C81" w:rsidP="00B40599">
      <w:pPr>
        <w:rPr>
          <w:rFonts w:ascii="Times New Roman" w:hAnsi="Times New Roman"/>
          <w:sz w:val="28"/>
        </w:rPr>
      </w:pPr>
    </w:p>
    <w:p w:rsidR="00FA4C81" w:rsidRDefault="00FA4C81" w:rsidP="00B40599">
      <w:pPr>
        <w:rPr>
          <w:rFonts w:ascii="Times New Roman" w:hAnsi="Times New Roman"/>
          <w:sz w:val="28"/>
        </w:rPr>
      </w:pPr>
    </w:p>
    <w:p w:rsidR="00FA4C81" w:rsidRDefault="00FA4C81" w:rsidP="00B40599">
      <w:pPr>
        <w:rPr>
          <w:rFonts w:ascii="Times New Roman" w:hAnsi="Times New Roman"/>
          <w:sz w:val="28"/>
        </w:rPr>
      </w:pPr>
    </w:p>
    <w:p w:rsidR="00FA4C81" w:rsidRDefault="00FA4C81" w:rsidP="00B40599">
      <w:pPr>
        <w:rPr>
          <w:rFonts w:ascii="Times New Roman" w:hAnsi="Times New Roman"/>
          <w:sz w:val="28"/>
        </w:rPr>
      </w:pPr>
    </w:p>
    <w:p w:rsidR="00FA4C81" w:rsidRDefault="00FA4C81" w:rsidP="00B40599">
      <w:pPr>
        <w:rPr>
          <w:rFonts w:ascii="Times New Roman" w:hAnsi="Times New Roman"/>
          <w:sz w:val="28"/>
        </w:rPr>
      </w:pPr>
    </w:p>
    <w:p w:rsidR="00FA4C81" w:rsidRDefault="00FA4C81" w:rsidP="00B40599">
      <w:pPr>
        <w:rPr>
          <w:rFonts w:ascii="Times New Roman" w:hAnsi="Times New Roman"/>
          <w:sz w:val="28"/>
        </w:rPr>
      </w:pPr>
    </w:p>
    <w:p w:rsidR="00FA4C81" w:rsidRDefault="00FA4C81" w:rsidP="00B40599">
      <w:pPr>
        <w:rPr>
          <w:rFonts w:ascii="Times New Roman" w:hAnsi="Times New Roman"/>
          <w:sz w:val="28"/>
        </w:rPr>
      </w:pPr>
    </w:p>
    <w:p w:rsidR="00FA4C81" w:rsidRDefault="00FA4C81" w:rsidP="00B40599">
      <w:pPr>
        <w:rPr>
          <w:rFonts w:ascii="Times New Roman" w:hAnsi="Times New Roman"/>
          <w:sz w:val="28"/>
        </w:rPr>
      </w:pPr>
    </w:p>
    <w:p w:rsidR="00FA4C81" w:rsidRDefault="00FA4C81" w:rsidP="00B40599">
      <w:pPr>
        <w:rPr>
          <w:rFonts w:ascii="Times New Roman" w:hAnsi="Times New Roman"/>
          <w:sz w:val="28"/>
        </w:rPr>
      </w:pPr>
    </w:p>
    <w:p w:rsidR="00FA4C81" w:rsidRDefault="00FA4C81" w:rsidP="00B40599">
      <w:pPr>
        <w:rPr>
          <w:rFonts w:ascii="Times New Roman" w:hAnsi="Times New Roman"/>
          <w:sz w:val="28"/>
        </w:rPr>
      </w:pPr>
    </w:p>
    <w:p w:rsidR="00FA4C81" w:rsidRDefault="00FA4C81" w:rsidP="00B40599">
      <w:pPr>
        <w:suppressAutoHyphens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2</w:t>
      </w:r>
    </w:p>
    <w:p w:rsidR="00FA4C81" w:rsidRDefault="00FA4C81" w:rsidP="00B40599">
      <w:pPr>
        <w:suppressAutoHyphens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 Собрания депутатов Поливянского сельского поселения</w:t>
      </w:r>
    </w:p>
    <w:p w:rsidR="00FA4C81" w:rsidRDefault="00FA4C81" w:rsidP="00B40599">
      <w:pPr>
        <w:suppressAutoHyphens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«07» декабря 2015 года № 84</w:t>
      </w:r>
    </w:p>
    <w:p w:rsidR="00FA4C81" w:rsidRDefault="00FA4C81" w:rsidP="00B40599">
      <w:pPr>
        <w:tabs>
          <w:tab w:val="left" w:pos="851"/>
        </w:tabs>
        <w:suppressAutoHyphens/>
        <w:ind w:left="567" w:right="567" w:firstLine="851"/>
        <w:jc w:val="center"/>
        <w:rPr>
          <w:rFonts w:ascii="Times New Roman" w:hAnsi="Times New Roman"/>
          <w:sz w:val="28"/>
        </w:rPr>
      </w:pPr>
    </w:p>
    <w:p w:rsidR="00FA4C81" w:rsidRDefault="00FA4C81" w:rsidP="00B40599">
      <w:pPr>
        <w:tabs>
          <w:tab w:val="left" w:pos="851"/>
        </w:tabs>
        <w:suppressAutoHyphens/>
        <w:ind w:left="567" w:right="567"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УСЛОВИЯ КОНТРАКТА </w:t>
      </w:r>
    </w:p>
    <w:p w:rsidR="00FA4C81" w:rsidRDefault="00FA4C81" w:rsidP="00B40599">
      <w:pPr>
        <w:tabs>
          <w:tab w:val="left" w:pos="851"/>
        </w:tabs>
        <w:suppressAutoHyphens/>
        <w:ind w:left="567" w:right="567"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главы Администрации Поливянского сельского поселения в части, касающейся осуществления полномочий по решению вопросов местного значения</w:t>
      </w:r>
    </w:p>
    <w:p w:rsidR="00FA4C81" w:rsidRDefault="00FA4C81" w:rsidP="00B40599">
      <w:pPr>
        <w:tabs>
          <w:tab w:val="left" w:pos="851"/>
        </w:tabs>
        <w:suppressAutoHyphens/>
        <w:ind w:firstLine="851"/>
        <w:jc w:val="both"/>
        <w:rPr>
          <w:rFonts w:ascii="Times New Roman" w:hAnsi="Times New Roman"/>
          <w:sz w:val="28"/>
        </w:rPr>
      </w:pPr>
    </w:p>
    <w:p w:rsidR="00FA4C81" w:rsidRDefault="00FA4C81" w:rsidP="00B40599">
      <w:pPr>
        <w:tabs>
          <w:tab w:val="left" w:pos="851"/>
        </w:tabs>
        <w:suppressAutoHyphens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При осуществлении полномочий по решению вопросов местного значения глава Администрации Поливянского сельского поселения имеет право:</w:t>
      </w:r>
    </w:p>
    <w:p w:rsidR="00FA4C81" w:rsidRDefault="00FA4C81" w:rsidP="00B40599">
      <w:pPr>
        <w:tabs>
          <w:tab w:val="left" w:pos="851"/>
        </w:tabs>
        <w:suppressAutoHyphens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пределах своих полномочий, установленных федеральными и областными законами, Уставом муниципального образования «Поливянское сельское поселение», нормативными правовыми актами Собрания депутатов Поливянского сельского поселения, издавать постановления Администрации Поливянского сельского поселения по вопросам местного значения, а также распоряжения Администрации Поливянского сельского поселения по вопросам организации работы Администрации Поливянского сельского поселения;</w:t>
      </w:r>
    </w:p>
    <w:p w:rsidR="00FA4C81" w:rsidRDefault="00FA4C81" w:rsidP="00B40599">
      <w:pPr>
        <w:tabs>
          <w:tab w:val="left" w:pos="851"/>
        </w:tabs>
        <w:suppressAutoHyphens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распоряжаться в установленном порядке средствами бюджета Поливянского сельского поселения и муниципальным имуществом Поливянского сельского поселения;</w:t>
      </w:r>
    </w:p>
    <w:p w:rsidR="00FA4C81" w:rsidRDefault="00FA4C81" w:rsidP="00B40599">
      <w:pPr>
        <w:tabs>
          <w:tab w:val="left" w:pos="851"/>
        </w:tabs>
        <w:suppressAutoHyphens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FA4C81" w:rsidRDefault="00FA4C81" w:rsidP="00B40599">
      <w:pPr>
        <w:tabs>
          <w:tab w:val="left" w:pos="851"/>
        </w:tabs>
        <w:suppressAutoHyphens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 осуществлении полномочий по решению вопросов местного значения глава Администрации Поливянского сельского поселения обязан:</w:t>
      </w:r>
    </w:p>
    <w:p w:rsidR="00FA4C81" w:rsidRDefault="00FA4C81" w:rsidP="00B40599">
      <w:pPr>
        <w:tabs>
          <w:tab w:val="left" w:pos="851"/>
        </w:tabs>
        <w:suppressAutoHyphens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«Поливянское  сельское поселение», иные нормативные правовые акты;</w:t>
      </w:r>
    </w:p>
    <w:p w:rsidR="00FA4C81" w:rsidRDefault="00FA4C81" w:rsidP="00B40599">
      <w:pPr>
        <w:tabs>
          <w:tab w:val="left" w:pos="851"/>
        </w:tabs>
        <w:suppressAutoHyphens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организовать и обеспечить решение вопросов местного значения Администрацией Поливянского сельского поселения;</w:t>
      </w:r>
    </w:p>
    <w:p w:rsidR="00FA4C81" w:rsidRDefault="00FA4C81" w:rsidP="00B40599">
      <w:pPr>
        <w:tabs>
          <w:tab w:val="left" w:pos="851"/>
        </w:tabs>
        <w:suppressAutoHyphens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FA4C81" w:rsidRDefault="00FA4C81" w:rsidP="00B40599">
      <w:pPr>
        <w:tabs>
          <w:tab w:val="left" w:pos="851"/>
        </w:tabs>
        <w:suppressAutoHyphens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обеспечить целевое расходование средств бюджета Поливянского сельского поселения и эффективное управление муниципальным имуществом Поливянского сельского поселения;</w:t>
      </w:r>
    </w:p>
    <w:p w:rsidR="00FA4C81" w:rsidRDefault="00FA4C81" w:rsidP="00B40599">
      <w:pPr>
        <w:tabs>
          <w:tab w:val="left" w:pos="851"/>
        </w:tabs>
        <w:suppressAutoHyphens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FA4C81" w:rsidRDefault="00FA4C81" w:rsidP="00B40599">
      <w:pPr>
        <w:tabs>
          <w:tab w:val="left" w:pos="851"/>
        </w:tabs>
        <w:suppressAutoHyphens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При осуществлении полномочий по решению вопросов местного значения глава Администрации Поливянского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«Поливянское  сельское поселение».</w:t>
      </w:r>
    </w:p>
    <w:p w:rsidR="00FA4C81" w:rsidRDefault="00FA4C81" w:rsidP="00B40599">
      <w:pPr>
        <w:suppressAutoHyphens/>
        <w:jc w:val="both"/>
        <w:rPr>
          <w:rFonts w:ascii="Times New Roman" w:hAnsi="Times New Roman"/>
          <w:sz w:val="28"/>
        </w:rPr>
      </w:pPr>
    </w:p>
    <w:p w:rsidR="00FA4C81" w:rsidRDefault="00FA4C81" w:rsidP="00C61B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4C81" w:rsidRDefault="00FA4C81" w:rsidP="00C61B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4C81" w:rsidRPr="00C61B5E" w:rsidRDefault="00FA4C81" w:rsidP="000023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B5E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Поливянского</w:t>
      </w:r>
      <w:r w:rsidRPr="00C61B5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4C81" w:rsidRDefault="00FA4C81" w:rsidP="000023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B5E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Ю.И.Алейников</w:t>
      </w:r>
    </w:p>
    <w:p w:rsidR="00FA4C81" w:rsidRDefault="00FA4C81" w:rsidP="00002342">
      <w:pPr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A4C81" w:rsidRDefault="00FA4C81" w:rsidP="00C61B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FA4C81" w:rsidSect="00D1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4A4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2EF4B4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45B57B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51A3AB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8F4702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65011E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71E419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A3A101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D1A43F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639348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F90D6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A393D2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A8F0E8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F7629A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12"/>
  </w:num>
  <w:num w:numId="9">
    <w:abstractNumId w:val="5"/>
  </w:num>
  <w:num w:numId="10">
    <w:abstractNumId w:val="0"/>
  </w:num>
  <w:num w:numId="11">
    <w:abstractNumId w:val="2"/>
  </w:num>
  <w:num w:numId="12">
    <w:abstractNumId w:val="6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2CD"/>
    <w:rsid w:val="00002342"/>
    <w:rsid w:val="000B52CD"/>
    <w:rsid w:val="002D0281"/>
    <w:rsid w:val="003151AF"/>
    <w:rsid w:val="00435C5B"/>
    <w:rsid w:val="00436ECF"/>
    <w:rsid w:val="004667D1"/>
    <w:rsid w:val="004A58FC"/>
    <w:rsid w:val="004E0B56"/>
    <w:rsid w:val="0074334A"/>
    <w:rsid w:val="00796D0D"/>
    <w:rsid w:val="007D2C8E"/>
    <w:rsid w:val="00A04739"/>
    <w:rsid w:val="00A94E7B"/>
    <w:rsid w:val="00B40599"/>
    <w:rsid w:val="00BC26F6"/>
    <w:rsid w:val="00C61B5E"/>
    <w:rsid w:val="00D15ADB"/>
    <w:rsid w:val="00DD3F84"/>
    <w:rsid w:val="00E27516"/>
    <w:rsid w:val="00F453A4"/>
    <w:rsid w:val="00F65EFA"/>
    <w:rsid w:val="00F82762"/>
    <w:rsid w:val="00FA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9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236</TotalTime>
  <Pages>21</Pages>
  <Words>4261</Words>
  <Characters>24290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Валера</cp:lastModifiedBy>
  <cp:revision>13</cp:revision>
  <cp:lastPrinted>2015-12-08T13:28:00Z</cp:lastPrinted>
  <dcterms:created xsi:type="dcterms:W3CDTF">2015-09-24T12:43:00Z</dcterms:created>
  <dcterms:modified xsi:type="dcterms:W3CDTF">2015-12-08T13:30:00Z</dcterms:modified>
</cp:coreProperties>
</file>