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5" w:rsidRPr="00F453A4" w:rsidRDefault="004F3C05" w:rsidP="00F453A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53A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F453A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</w:t>
      </w:r>
    </w:p>
    <w:p w:rsidR="004F3C05" w:rsidRPr="00F453A4" w:rsidRDefault="004F3C05" w:rsidP="00F453A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0"/>
          <w:lang w:eastAsia="ar-SA"/>
        </w:rPr>
      </w:pP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t>РОССИЙСКАЯ ФЕДЕРАЦИЯ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РОСТОВСКАЯ ОБЛАСТЬ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ПЕСЧАНОКОПСКИЙ РАЙОН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СОБРАНИЕ ДЕПУТАТОВ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ПОЛИВЯНСКОГО СЕЛЬСКОГО ПОСЕЛЕНИЯ</w:t>
      </w:r>
    </w:p>
    <w:p w:rsidR="004F3C05" w:rsidRPr="00F453A4" w:rsidRDefault="004F3C05" w:rsidP="00F453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F3C05" w:rsidRPr="00F453A4" w:rsidRDefault="004F3C05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453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Р Е Ш Е Н И Е</w:t>
      </w:r>
    </w:p>
    <w:p w:rsidR="004F3C05" w:rsidRPr="00F453A4" w:rsidRDefault="004F3C05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F3C05" w:rsidRPr="00F453A4" w:rsidRDefault="004F3C05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453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№ 84</w:t>
      </w:r>
    </w:p>
    <w:p w:rsidR="004F3C05" w:rsidRPr="00B40599" w:rsidRDefault="004F3C05" w:rsidP="00B40599">
      <w:pPr>
        <w:suppressAutoHyphens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порядке проведения конкурса на должность главы Администрации Поливянского  сельского поселения</w:t>
      </w:r>
    </w:p>
    <w:p w:rsidR="004F3C05" w:rsidRPr="00C61B5E" w:rsidRDefault="004F3C05" w:rsidP="00C61B5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4F3C05" w:rsidRPr="00C61B5E" w:rsidRDefault="004F3C05" w:rsidP="00C61B5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4F3C05" w:rsidRPr="00C61B5E" w:rsidRDefault="004F3C05" w:rsidP="00C61B5E">
      <w:pPr>
        <w:tabs>
          <w:tab w:val="left" w:pos="7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07  декабря  </w:t>
      </w: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2015 года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F3C05" w:rsidRPr="00C61B5E" w:rsidRDefault="004F3C05" w:rsidP="00C61B5E">
      <w:pPr>
        <w:tabs>
          <w:tab w:val="left" w:pos="74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3C05" w:rsidRDefault="004F3C05" w:rsidP="00B40599">
      <w:pPr>
        <w:suppressAutoHyphens/>
        <w:ind w:firstLine="8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Поливянского  сельского поселения</w:t>
      </w: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проведения конкурса на замещение должности главы Администрации Поливянского сельского поселения согласно приложению № 1.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условия контракта для главы Администрации Поливянского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 w:rsidR="004F3C05" w:rsidRPr="00C61B5E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C05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4F3C05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C05" w:rsidRDefault="004F3C05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Поливянка </w:t>
      </w:r>
    </w:p>
    <w:p w:rsidR="004F3C05" w:rsidRDefault="004F3C05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«07» декабря  2015 года</w:t>
      </w:r>
    </w:p>
    <w:p w:rsidR="004F3C05" w:rsidRDefault="004F3C05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84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№ 1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 Поливянского сельского поселения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«07» декабря 2015 года № 84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конкурса на замещение должности главы Администрации Поливянского сельского поселения</w:t>
      </w: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Поливянского сельского поселения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и проведение конкурса на замещение должности главы Администрации Поливянского сельского поселения (далее – конкурс) осуществляются комиссией по проведению конкурса на замещение должности главы Администрации Поливянского сельского поселения (далее – конкурсная комиссия).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Общее число членов конкурсной комиссии составляет 6 человек.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Половина членов конкурсной комиссии назначается Собранием депутатов Поливянского сельского поселения, а другая половина – главой Администрации Песчанокопского  района.</w:t>
      </w:r>
    </w:p>
    <w:p w:rsidR="004F3C05" w:rsidRDefault="004F3C05" w:rsidP="00B40599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назначения на должность главы Администрации Поливянского сельского поселения  указанные полномочия реализует Глава Поливянского сельского поселения.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Кандидатов в состав конкурсной комиссии от Собрания депутатов Поливянского сельского поселения вправе выдвигать председатель Собрания депутатов – глава Поливянского сельского поселения, депутаты Собрания депутатов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избрания на должность председателя Собрания депутатов – главы Поливянского сельского поселения указанные полномочия реализует Глава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конкурсной комиссии не могут быть выдвинуты кандидаты, являющиеся депутатами Собрания депутатов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Решение о назначении половины членов конкурсной комиссии принимается Собранием депутатов Поливянского сельского поселения большинством голосов от установленной численности депутатов Собрания депутатов Поливянского сельского поселения одновременно с принятием решения об объявлении конкурса.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Председатель конкурсной комиссии: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общее руководство работой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между членами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на заседании Собрания депутатов Поливянского сельского поселения принятое по результатам конкурса решение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иные полномочия, предусмотренные настоящим порядком.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Секретарь конкурсной комиссии: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делопроизводство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и регистрирует документы от кандидатов на должность главы Администрации Поливянского сельского поселения;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Поливянского сельского поселения, иных заинтересованных лиц о дате, времени и месте заседания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и оформляет протоколы заседаний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оформляет и подписывает принятые конкурсной комиссией решения;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Поливянского сельского поселения из числа назначенных им членов конкурсной комиссии.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смерти члена конкурсной комиссии;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Поливянского сельского поселения и (или) глава Администрации Песчанокопского района назначают соответствующих членов конкурсной комиссии взамен выбывших.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Конкурсная комиссия осуществляет свои полномочия до дня принятия Собранием депутатов Поливянского сельского поселения решения о назначении на должность главы Администрации Поливянского сельского поселения одного из кандидатов, представленных конкурсной комиссией по результатам конкурса.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Документы конкурсной комиссии подлежат хранению в Администрации Поливянского сельского поселения в течение пяти лет.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F3C05" w:rsidRDefault="004F3C05" w:rsidP="00B40599">
      <w:pPr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Объявление конкурса</w:t>
      </w:r>
    </w:p>
    <w:p w:rsidR="004F3C05" w:rsidRDefault="004F3C05" w:rsidP="00B40599">
      <w:pPr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Решение об объявлении конкурса принимается Собранием депутатов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Поливянского сельского поселения в конкурсную комиссию, а так же условия конкурса;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 контракта, заключаемого с главой Администрации Поливянского сельского поселения.</w:t>
      </w:r>
    </w:p>
    <w:p w:rsidR="004F3C05" w:rsidRPr="00BB195C" w:rsidRDefault="004F3C05" w:rsidP="00B40599">
      <w:pPr>
        <w:suppressAutoHyphens/>
        <w:ind w:firstLine="72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3. Решение Собрания депутатов Поливянского сельского поселения об объявлении конкурса подлежит официальному опубликованию и размещению на официальном сайте Администрации Поливянского сельского поселения и (или) Собрания депутатов Поливянского сельского поселения не позднее чем за </w:t>
      </w:r>
      <w:r w:rsidRPr="00BB195C">
        <w:rPr>
          <w:rFonts w:ascii="Times New Roman" w:hAnsi="Times New Roman"/>
          <w:color w:val="FF0000"/>
          <w:sz w:val="28"/>
        </w:rPr>
        <w:t>20 дней до дня проведения конкурса.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3.Условия конкурса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Поливянского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Кандидат на замещение должности главы Администрации Поливянского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 об образовании;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Поливянского сельского поселения.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Прием документов для участия в конкурсе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4F3C05" w:rsidRDefault="004F3C05" w:rsidP="00B40599">
      <w:pPr>
        <w:widowControl w:val="0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Гражданин, изъявивший желание участвовать в конкурсе, в сроки, установленные Собранием депутатов Поливянского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установленных Собранием депутатов Поливянского сельского поселения сроков представления документов;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Проведение конкурса</w:t>
      </w:r>
    </w:p>
    <w:p w:rsidR="004F3C05" w:rsidRDefault="004F3C05" w:rsidP="00B40599">
      <w:pPr>
        <w:ind w:firstLine="709"/>
        <w:jc w:val="center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«Поливянское 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«Поливянское 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несостоявшимся, в случаях: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 к прохождению конкурсных испытаний менее двух кандидатов;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Поливянского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Поливянского сельского поселения.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Вопросы в тестовом задании формируются по следующим направлениям: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местного самоуправления;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служба и противодействие коррупции;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экономическая основа местного самоуправления;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градостроительная и дорожная деятельность;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Поливянского сельского поселения, целей, задач и иных аспектов деятельности главы Администрации Поливянского сельского поселения.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Поливянского сельского поселения.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выступления кандидат отвечает на вопросы членов конкурсной комиссии.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кандидата оценивается по пятибалльной шкале.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количество баллов – 30.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общее количество баллов по результатам конкурсных испытаний – 60.</w:t>
      </w:r>
    </w:p>
    <w:p w:rsidR="004F3C05" w:rsidRDefault="004F3C05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Поливянского сельского поселения для принятия решения о назначении одного из них на должность главы Администрации Поливянского сельского поселения;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 в случаях: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Поливянского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Решение конкурсной комиссии по результатам проведения конкурса направляется в Собрание депутатов Поливянского сельского поселения не позднее следующего дня после принятия решения.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Pr="00C61B5E" w:rsidRDefault="004F3C05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C05" w:rsidRDefault="004F3C05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проведения конкурса на замещение должности главы Администрации Поливянского сельского поселения</w:t>
      </w: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 проведению конкурса на замещение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8"/>
        </w:rPr>
        <w:t>должности главы Администрации Поливянского сельского поселения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4F3C05" w:rsidRDefault="004F3C05" w:rsidP="00B40599">
      <w:pPr>
        <w:suppressAutoHyphens/>
        <w:ind w:left="56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заявителя)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,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4F3C05" w:rsidRDefault="004F3C05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</w:t>
      </w: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Поливянского сельского поселения, назначенном в соответствии с решением Собрания депутатов Поливянского сельского поселения от ______________ №_____. 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и условиями конкурса ознакомлен.</w:t>
      </w:r>
    </w:p>
    <w:p w:rsidR="004F3C05" w:rsidRDefault="004F3C05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Поливянского сельского поселения.</w:t>
      </w: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_________________ 20___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</w:t>
      </w:r>
    </w:p>
    <w:p w:rsidR="004F3C05" w:rsidRDefault="004F3C05" w:rsidP="00B40599">
      <w:pPr>
        <w:suppressAutoHyphens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проведения конкурса на замещение должности главы Администрации Поливянского сельского поселения</w:t>
      </w:r>
    </w:p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4"/>
        </w:rPr>
      </w:pPr>
    </w:p>
    <w:p w:rsidR="004F3C05" w:rsidRDefault="004F3C05" w:rsidP="00B405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</w:t>
      </w:r>
    </w:p>
    <w:p w:rsidR="004F3C05" w:rsidRDefault="004F3C05" w:rsidP="00B40599">
      <w:pPr>
        <w:ind w:left="1134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Поливянского сельского поселения</w:t>
      </w:r>
    </w:p>
    <w:p w:rsidR="004F3C05" w:rsidRDefault="004F3C05" w:rsidP="00B40599">
      <w:pPr>
        <w:rPr>
          <w:rFonts w:ascii="Times New Roman" w:hAnsi="Times New Roman"/>
          <w:sz w:val="24"/>
        </w:rPr>
      </w:pPr>
    </w:p>
    <w:p w:rsidR="004F3C05" w:rsidRDefault="004F3C05" w:rsidP="00B4059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</w:t>
      </w:r>
    </w:p>
    <w:p w:rsidR="004F3C05" w:rsidRDefault="004F3C05" w:rsidP="00B40599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дата рождения кандидата)</w:t>
      </w:r>
    </w:p>
    <w:p w:rsidR="004F3C05" w:rsidRDefault="004F3C05" w:rsidP="00B405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Поливянского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609"/>
        <w:gridCol w:w="7421"/>
        <w:gridCol w:w="1387"/>
      </w:tblGrid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4F3C05" w:rsidRPr="00A94E7B" w:rsidRDefault="004F3C05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4F3C05" w:rsidRPr="00A94E7B" w:rsidRDefault="004F3C05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4F3C05" w:rsidRPr="00A94E7B" w:rsidRDefault="004F3C05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4F3C05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B40599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4F3C05" w:rsidRDefault="004F3C05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</w:tbl>
    <w:p w:rsidR="004F3C05" w:rsidRDefault="004F3C05" w:rsidP="00B40599">
      <w:pPr>
        <w:suppressAutoHyphens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4F3C05" w:rsidRDefault="004F3C05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поданы «____» _________ 20__ г.</w:t>
      </w:r>
    </w:p>
    <w:p w:rsidR="004F3C05" w:rsidRDefault="004F3C05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лица, представившего документы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___________________________</w:t>
      </w:r>
    </w:p>
    <w:p w:rsidR="004F3C05" w:rsidRDefault="004F3C05" w:rsidP="00B40599">
      <w:pPr>
        <w:rPr>
          <w:rFonts w:ascii="Times New Roman" w:hAnsi="Times New Roman"/>
          <w:sz w:val="26"/>
        </w:rPr>
      </w:pPr>
    </w:p>
    <w:p w:rsidR="004F3C05" w:rsidRDefault="004F3C05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приняты «____» _________ 20__ г.</w:t>
      </w:r>
    </w:p>
    <w:p w:rsidR="004F3C05" w:rsidRDefault="004F3C05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секретаря конкурсной комиссии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F3C05" w:rsidRDefault="004F3C05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(лица, исполняющего его обязанности)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___________________________</w:t>
      </w:r>
    </w:p>
    <w:p w:rsidR="004F3C05" w:rsidRDefault="004F3C05" w:rsidP="00B405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rPr>
          <w:rFonts w:ascii="Times New Roman" w:hAnsi="Times New Roman"/>
          <w:sz w:val="28"/>
        </w:rPr>
      </w:pP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 Поливянского сельского поселения</w:t>
      </w:r>
    </w:p>
    <w:p w:rsidR="004F3C05" w:rsidRDefault="004F3C05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«07» декабря 2015 года № 84</w:t>
      </w:r>
    </w:p>
    <w:p w:rsidR="004F3C05" w:rsidRDefault="004F3C05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</w:p>
    <w:p w:rsidR="004F3C05" w:rsidRDefault="004F3C05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КОНТРАКТА </w:t>
      </w:r>
    </w:p>
    <w:p w:rsidR="004F3C05" w:rsidRDefault="004F3C05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главы Администрации Поливянского сельского поселения в части, касающейся осуществления полномочий по решению вопросов местного значения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осуществлении полномочий по решению вопросов местного значения глава Администрации Поливянского сельского поселения имеет право: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«Поливянское сельское поселение», нормативными правовыми актами Собрания депутатов Поливянского сельского поселения, издавать постановления Администрации Поливянского сельского поселения по вопросам местного значения, а также распоряжения Администрации Поливянского сельского поселения по вопросам организации работы Администрации Поливянского сельского поселения;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распоряжаться в установленном порядке средствами бюджета Поливянского сельского поселения и муниципальным имуществом Поливянского сельского поселения;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осуществлении полномочий по решению вопросов местного значения глава Администрации Поливянского сельского поселения обязан: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«Поливянское  сельское поселение», иные нормативные правовые акты;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обеспечить решение вопросов местного значения Администрацией Поливянского сельского поселения;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целевое расходование средств бюджета Поливянского сельского поселения и эффективное управление муниципальным имуществом Поливянского сельского поселения;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F3C05" w:rsidRDefault="004F3C05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осуществлении полномочий по решению вопросов местного значения глава Администрации Поливянского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«Поливянское  сельское поселение».</w:t>
      </w:r>
    </w:p>
    <w:p w:rsidR="004F3C05" w:rsidRDefault="004F3C05" w:rsidP="00B40599">
      <w:pPr>
        <w:suppressAutoHyphens/>
        <w:jc w:val="both"/>
        <w:rPr>
          <w:rFonts w:ascii="Times New Roman" w:hAnsi="Times New Roman"/>
          <w:sz w:val="28"/>
        </w:rPr>
      </w:pPr>
    </w:p>
    <w:p w:rsidR="004F3C05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C05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C05" w:rsidRPr="00C61B5E" w:rsidRDefault="004F3C05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C05" w:rsidRDefault="004F3C05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4F3C05" w:rsidRDefault="004F3C05" w:rsidP="00002342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F3C05" w:rsidRDefault="004F3C05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F3C05" w:rsidSect="00D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A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F4B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5B57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1A3A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F470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5011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1E41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3A10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1A43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3934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F90D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393D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8F0E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7629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2CD"/>
    <w:rsid w:val="00002342"/>
    <w:rsid w:val="000B52CD"/>
    <w:rsid w:val="00281A26"/>
    <w:rsid w:val="002D0281"/>
    <w:rsid w:val="003151AF"/>
    <w:rsid w:val="00435C5B"/>
    <w:rsid w:val="00436ECF"/>
    <w:rsid w:val="004667D1"/>
    <w:rsid w:val="004A58FC"/>
    <w:rsid w:val="004E0B56"/>
    <w:rsid w:val="004F3C05"/>
    <w:rsid w:val="0074334A"/>
    <w:rsid w:val="00796D0D"/>
    <w:rsid w:val="007D2C8E"/>
    <w:rsid w:val="009517F6"/>
    <w:rsid w:val="00A04739"/>
    <w:rsid w:val="00A94E7B"/>
    <w:rsid w:val="00B40599"/>
    <w:rsid w:val="00BB195C"/>
    <w:rsid w:val="00BC26F6"/>
    <w:rsid w:val="00C43E92"/>
    <w:rsid w:val="00C61B5E"/>
    <w:rsid w:val="00D15ADB"/>
    <w:rsid w:val="00DD3F84"/>
    <w:rsid w:val="00E27516"/>
    <w:rsid w:val="00F453A4"/>
    <w:rsid w:val="00F65EFA"/>
    <w:rsid w:val="00F82762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21</Pages>
  <Words>4265</Words>
  <Characters>24312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Валера</cp:lastModifiedBy>
  <cp:revision>14</cp:revision>
  <cp:lastPrinted>2015-12-08T13:28:00Z</cp:lastPrinted>
  <dcterms:created xsi:type="dcterms:W3CDTF">2015-09-24T12:43:00Z</dcterms:created>
  <dcterms:modified xsi:type="dcterms:W3CDTF">2016-01-04T07:52:00Z</dcterms:modified>
</cp:coreProperties>
</file>