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72" w:rsidRPr="00B7435D" w:rsidRDefault="00630C72" w:rsidP="00B7435D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435D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РОССИЙСКАЯ ФЕДЕРАЦИЯ</w:t>
      </w:r>
    </w:p>
    <w:p w:rsidR="00630C72" w:rsidRPr="00B7435D" w:rsidRDefault="00630C72" w:rsidP="00B7435D">
      <w:pPr>
        <w:jc w:val="center"/>
        <w:rPr>
          <w:rFonts w:ascii="Times New Roman" w:hAnsi="Times New Roman"/>
          <w:sz w:val="28"/>
          <w:szCs w:val="28"/>
        </w:rPr>
      </w:pPr>
      <w:r w:rsidRPr="00B7435D">
        <w:rPr>
          <w:rFonts w:ascii="Times New Roman" w:hAnsi="Times New Roman"/>
          <w:sz w:val="28"/>
          <w:szCs w:val="28"/>
        </w:rPr>
        <w:t>РОСТОВСКАЯ ОБЛАСТЬ</w:t>
      </w:r>
    </w:p>
    <w:p w:rsidR="00630C72" w:rsidRPr="00B7435D" w:rsidRDefault="00630C72" w:rsidP="00B7435D">
      <w:pPr>
        <w:pStyle w:val="Heading2"/>
        <w:jc w:val="center"/>
        <w:rPr>
          <w:rFonts w:ascii="Times New Roman" w:hAnsi="Times New Roman" w:cs="Times New Roman"/>
          <w:b w:val="0"/>
          <w:i w:val="0"/>
        </w:rPr>
      </w:pPr>
      <w:r w:rsidRPr="00B7435D">
        <w:rPr>
          <w:rFonts w:ascii="Times New Roman" w:hAnsi="Times New Roman" w:cs="Times New Roman"/>
          <w:b w:val="0"/>
          <w:i w:val="0"/>
        </w:rPr>
        <w:t>ПЕСЧАНОКОПСКИЙ РАЙОН</w:t>
      </w:r>
    </w:p>
    <w:p w:rsidR="00630C72" w:rsidRPr="00B7435D" w:rsidRDefault="00630C72" w:rsidP="00B7435D">
      <w:pPr>
        <w:pStyle w:val="Heading2"/>
        <w:jc w:val="center"/>
        <w:rPr>
          <w:rFonts w:ascii="Times New Roman" w:hAnsi="Times New Roman" w:cs="Times New Roman"/>
          <w:b w:val="0"/>
          <w:i w:val="0"/>
        </w:rPr>
      </w:pPr>
      <w:r w:rsidRPr="00B7435D">
        <w:rPr>
          <w:rFonts w:ascii="Times New Roman" w:hAnsi="Times New Roman" w:cs="Times New Roman"/>
          <w:b w:val="0"/>
          <w:i w:val="0"/>
        </w:rPr>
        <w:t>СОБРАНИЕ  ДЕПУТАТОВ  ПОЛИВЯНСКОГО  СЕЛЬСКОГО  ПОСЕЛЕНИЯ</w:t>
      </w:r>
    </w:p>
    <w:p w:rsidR="00630C72" w:rsidRPr="00B7435D" w:rsidRDefault="00630C72" w:rsidP="00B7435D">
      <w:pPr>
        <w:jc w:val="center"/>
        <w:rPr>
          <w:rFonts w:ascii="Times New Roman" w:hAnsi="Times New Roman"/>
          <w:sz w:val="28"/>
          <w:szCs w:val="28"/>
        </w:rPr>
      </w:pPr>
      <w:r w:rsidRPr="00B7435D">
        <w:rPr>
          <w:rFonts w:ascii="Times New Roman" w:hAnsi="Times New Roman"/>
          <w:sz w:val="28"/>
          <w:szCs w:val="28"/>
        </w:rPr>
        <w:t>РЕШЕНИЕ</w:t>
      </w:r>
    </w:p>
    <w:p w:rsidR="00630C72" w:rsidRPr="003F53E2" w:rsidRDefault="00630C7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630C72" w:rsidRDefault="00630C7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53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630C72" w:rsidRDefault="00630C7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53E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Поливянское сельское поселение</w:t>
      </w:r>
      <w:r w:rsidRPr="003F53E2">
        <w:rPr>
          <w:rFonts w:ascii="Times New Roman" w:hAnsi="Times New Roman"/>
          <w:color w:val="000000"/>
          <w:sz w:val="28"/>
          <w:szCs w:val="28"/>
        </w:rPr>
        <w:t>»</w:t>
      </w:r>
    </w:p>
    <w:p w:rsidR="00630C72" w:rsidRPr="000433D2" w:rsidRDefault="00630C7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30C72" w:rsidRPr="0012133C" w:rsidTr="00AB007D">
        <w:tc>
          <w:tcPr>
            <w:tcW w:w="4785" w:type="dxa"/>
          </w:tcPr>
          <w:p w:rsidR="00630C72" w:rsidRPr="00B7435D" w:rsidRDefault="00630C72" w:rsidP="00AB007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35D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630C72" w:rsidRPr="00B7435D" w:rsidRDefault="00630C72" w:rsidP="00AB00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35D">
              <w:rPr>
                <w:rFonts w:ascii="Times New Roman" w:hAnsi="Times New Roman"/>
                <w:sz w:val="28"/>
                <w:szCs w:val="28"/>
              </w:rPr>
              <w:t>Решением собрания депутатов</w:t>
            </w:r>
          </w:p>
        </w:tc>
        <w:tc>
          <w:tcPr>
            <w:tcW w:w="4786" w:type="dxa"/>
          </w:tcPr>
          <w:p w:rsidR="00630C72" w:rsidRPr="00B7435D" w:rsidRDefault="00630C72" w:rsidP="00AB007D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C72" w:rsidRPr="00B7435D" w:rsidRDefault="00630C72" w:rsidP="00AB0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35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B7435D">
              <w:rPr>
                <w:rFonts w:ascii="Times New Roman" w:hAnsi="Times New Roman"/>
                <w:sz w:val="28"/>
                <w:szCs w:val="28"/>
              </w:rPr>
              <w:t>» февраля   2023 года</w:t>
            </w:r>
          </w:p>
        </w:tc>
      </w:tr>
    </w:tbl>
    <w:p w:rsidR="00630C72" w:rsidRPr="000433D2" w:rsidRDefault="00630C7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В соответствии со статьей 26</w:t>
      </w:r>
      <w:r w:rsidRPr="000433D2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hyperlink r:id="rId7" w:history="1">
        <w:r w:rsidRPr="000433D2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Областн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Pr="000D66BB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закон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ом </w:t>
      </w:r>
      <w:r w:rsidRPr="000D66BB">
        <w:rPr>
          <w:rFonts w:ascii="Times New Roman" w:hAnsi="Times New Roman"/>
          <w:kern w:val="2"/>
          <w:sz w:val="28"/>
          <w:szCs w:val="28"/>
          <w:lang w:eastAsia="en-US"/>
        </w:rPr>
        <w:t xml:space="preserve">от 01.08.2019 № 178-ЗС «Об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инициативных проектах</w:t>
      </w:r>
      <w:r w:rsidRPr="000D66BB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Собрание депутатов Поливянского сельского поселения</w:t>
      </w:r>
    </w:p>
    <w:p w:rsidR="00630C72" w:rsidRPr="000433D2" w:rsidRDefault="00630C72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30C72" w:rsidRPr="000433D2" w:rsidRDefault="00630C72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РЕШИЛО</w:t>
      </w:r>
      <w:r w:rsidRPr="000433D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30C72" w:rsidRPr="000433D2" w:rsidRDefault="00630C7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FC47F3" w:rsidRDefault="00630C72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Поливянское</w:t>
      </w:r>
      <w:r w:rsidRPr="00FC47F3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C47F3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630C72" w:rsidRDefault="00630C72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06D7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 w:rsidRPr="00E06D74">
        <w:rPr>
          <w:rFonts w:ascii="Times New Roman" w:hAnsi="Times New Roman"/>
          <w:color w:val="000000"/>
          <w:sz w:val="28"/>
          <w:szCs w:val="28"/>
        </w:rPr>
        <w:t>.</w:t>
      </w:r>
    </w:p>
    <w:p w:rsidR="00630C72" w:rsidRPr="00E06D74" w:rsidRDefault="00630C72" w:rsidP="00B85C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630C72" w:rsidRPr="000433D2" w:rsidTr="0006346C">
        <w:tc>
          <w:tcPr>
            <w:tcW w:w="5210" w:type="dxa"/>
          </w:tcPr>
          <w:p w:rsidR="00630C72" w:rsidRPr="0006346C" w:rsidRDefault="00630C72" w:rsidP="000634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6346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Председатель Собрания депутатов – глава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Поливянского</w:t>
            </w:r>
            <w:r w:rsidRPr="0006346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630C72" w:rsidRPr="0006346C" w:rsidRDefault="00630C72" w:rsidP="00063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630C72" w:rsidRPr="0006346C" w:rsidRDefault="00630C72" w:rsidP="0006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46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А.А. Гриднева</w:t>
            </w:r>
          </w:p>
        </w:tc>
      </w:tr>
    </w:tbl>
    <w:p w:rsidR="00630C72" w:rsidRDefault="00630C72" w:rsidP="00B7435D">
      <w:pPr>
        <w:pStyle w:val="BodyText2"/>
      </w:pPr>
    </w:p>
    <w:p w:rsidR="00630C72" w:rsidRDefault="00630C72" w:rsidP="00B7435D">
      <w:pPr>
        <w:pStyle w:val="BodyText2"/>
      </w:pPr>
    </w:p>
    <w:p w:rsidR="00630C72" w:rsidRDefault="00630C72" w:rsidP="00B7435D">
      <w:pPr>
        <w:pStyle w:val="BodyText2"/>
      </w:pPr>
    </w:p>
    <w:p w:rsidR="00630C72" w:rsidRPr="00EE64C3" w:rsidRDefault="00630C72" w:rsidP="00B7435D">
      <w:pPr>
        <w:pStyle w:val="BodyText2"/>
      </w:pPr>
      <w:r>
        <w:t>с. Поливянка</w:t>
      </w:r>
    </w:p>
    <w:p w:rsidR="00630C72" w:rsidRPr="00EE64C3" w:rsidRDefault="00630C72" w:rsidP="00B7435D">
      <w:pPr>
        <w:pStyle w:val="BodyText2"/>
      </w:pPr>
      <w:r>
        <w:t xml:space="preserve">9 февраля </w:t>
      </w:r>
      <w:r w:rsidRPr="00EE64C3">
        <w:t xml:space="preserve"> 20</w:t>
      </w:r>
      <w:r>
        <w:t>23</w:t>
      </w:r>
      <w:r w:rsidRPr="00EE64C3">
        <w:t xml:space="preserve"> года</w:t>
      </w:r>
    </w:p>
    <w:p w:rsidR="00630C72" w:rsidRPr="00EE64C3" w:rsidRDefault="00630C72" w:rsidP="00B7435D">
      <w:pPr>
        <w:pStyle w:val="BodyText2"/>
      </w:pPr>
      <w:r w:rsidRPr="00EE64C3">
        <w:t xml:space="preserve">№ </w:t>
      </w:r>
      <w:r>
        <w:t>70</w:t>
      </w:r>
    </w:p>
    <w:p w:rsidR="00630C72" w:rsidRPr="00EE64C3" w:rsidRDefault="00630C72" w:rsidP="00B7435D">
      <w:pPr>
        <w:pStyle w:val="BodyText2"/>
      </w:pPr>
    </w:p>
    <w:p w:rsidR="00630C72" w:rsidRPr="00EE64C3" w:rsidRDefault="00630C72" w:rsidP="00B7435D">
      <w:pPr>
        <w:pStyle w:val="BodyText2"/>
        <w:rPr>
          <w:sz w:val="20"/>
          <w:szCs w:val="20"/>
        </w:rPr>
      </w:pPr>
    </w:p>
    <w:p w:rsidR="00630C72" w:rsidRPr="000433D2" w:rsidRDefault="00630C72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/>
          <w:spacing w:val="2"/>
          <w:sz w:val="28"/>
          <w:szCs w:val="28"/>
        </w:rPr>
        <w:br w:type="page"/>
      </w:r>
    </w:p>
    <w:p w:rsidR="00630C72" w:rsidRPr="004403E3" w:rsidRDefault="00630C72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03E3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630C72" w:rsidRDefault="00630C72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403E3">
        <w:rPr>
          <w:rFonts w:ascii="Times New Roman" w:hAnsi="Times New Roman"/>
          <w:color w:val="000000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</w:p>
    <w:p w:rsidR="00630C72" w:rsidRPr="004403E3" w:rsidRDefault="00630C72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Поливянского сельского поселения</w:t>
      </w:r>
    </w:p>
    <w:p w:rsidR="00630C72" w:rsidRPr="004403E3" w:rsidRDefault="00630C72" w:rsidP="00286EC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от «09» февраля 2023</w:t>
      </w:r>
      <w:r w:rsidRPr="004403E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70</w:t>
      </w:r>
    </w:p>
    <w:p w:rsidR="00630C72" w:rsidRPr="004403E3" w:rsidRDefault="00630C72" w:rsidP="00E06D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630C72" w:rsidRPr="003F53E2" w:rsidRDefault="00630C72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/>
          <w:kern w:val="28"/>
          <w:sz w:val="28"/>
          <w:szCs w:val="28"/>
        </w:rPr>
        <w:t>б инициативных проектах, выдвигаемых</w:t>
      </w:r>
    </w:p>
    <w:p w:rsidR="00630C72" w:rsidRDefault="00630C72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53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630C72" w:rsidRPr="000433D2" w:rsidRDefault="00630C72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Поливянское сельское поселение</w:t>
      </w:r>
      <w:r w:rsidRPr="003F53E2">
        <w:rPr>
          <w:rFonts w:ascii="Times New Roman" w:hAnsi="Times New Roman"/>
          <w:color w:val="000000"/>
          <w:sz w:val="28"/>
          <w:szCs w:val="28"/>
        </w:rPr>
        <w:t>»</w:t>
      </w:r>
    </w:p>
    <w:p w:rsidR="00630C72" w:rsidRPr="000433D2" w:rsidRDefault="00630C72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30C72" w:rsidRPr="009C1212" w:rsidRDefault="00630C72" w:rsidP="009C1212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/>
          <w:spacing w:val="2"/>
          <w:sz w:val="28"/>
          <w:szCs w:val="28"/>
        </w:rPr>
        <w:t>Общие положения</w:t>
      </w:r>
    </w:p>
    <w:p w:rsidR="00630C72" w:rsidRDefault="00630C72" w:rsidP="00226B12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30C72" w:rsidRPr="00214E63" w:rsidRDefault="00630C7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>в муниципальном образовании «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Поливянское сельское поселение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(далее – Поливянское сельское поселение)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/>
          <w:sz w:val="28"/>
          <w:szCs w:val="28"/>
        </w:rPr>
        <w:t>выдвижения и внесения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инициативных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, выдвигаемых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0C72" w:rsidRDefault="00630C72" w:rsidP="00A85B82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30C72" w:rsidRPr="002E53E3" w:rsidRDefault="00630C72" w:rsidP="00A31E3A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E53E3">
        <w:rPr>
          <w:rFonts w:ascii="Times New Roman" w:hAnsi="Times New Roman"/>
          <w:color w:val="000000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ыдвижения, внесения и обсуждения </w:t>
      </w:r>
      <w:r w:rsidRPr="002E53E3">
        <w:rPr>
          <w:rFonts w:ascii="Times New Roman" w:hAnsi="Times New Roman"/>
          <w:bCs/>
          <w:color w:val="000000"/>
          <w:sz w:val="28"/>
          <w:szCs w:val="28"/>
        </w:rPr>
        <w:t>инициативных проектов, выдвигаемых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53E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Поливянском</w:t>
      </w:r>
      <w:r w:rsidRPr="002E53E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м</w:t>
      </w:r>
      <w:r w:rsidRPr="002E53E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и </w:t>
      </w:r>
      <w:r w:rsidRPr="002E53E3">
        <w:rPr>
          <w:rFonts w:ascii="Times New Roman" w:hAnsi="Times New Roman"/>
          <w:bCs/>
          <w:color w:val="000000"/>
          <w:sz w:val="28"/>
          <w:szCs w:val="28"/>
          <w:lang w:eastAsia="en-US"/>
        </w:rPr>
        <w:t>в целях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</w:t>
      </w:r>
      <w:r w:rsidRPr="002E53E3">
        <w:rPr>
          <w:rFonts w:ascii="Times New Roman" w:hAnsi="Times New Roman"/>
          <w:bCs/>
          <w:color w:val="000000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rFonts w:ascii="Times New Roman" w:hAnsi="Times New Roman"/>
          <w:color w:val="000000"/>
          <w:sz w:val="28"/>
          <w:szCs w:val="28"/>
        </w:rPr>
        <w:t xml:space="preserve"> на их реализацию, </w:t>
      </w:r>
      <w:r w:rsidRPr="002E53E3">
        <w:rPr>
          <w:rFonts w:ascii="Times New Roman" w:hAnsi="Times New Roman"/>
          <w:bCs/>
          <w:color w:val="000000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/>
          <w:sz w:val="28"/>
          <w:szCs w:val="28"/>
        </w:rPr>
        <w:t>конкурсного отбора</w:t>
      </w:r>
    </w:p>
    <w:p w:rsidR="00630C72" w:rsidRPr="002E53E3" w:rsidRDefault="00630C72" w:rsidP="002E53E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226B1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Инициативный проект выдвигается и реализуется на территории Поливянского сельского поселения.</w:t>
      </w:r>
    </w:p>
    <w:p w:rsidR="00630C72" w:rsidRPr="000433D2" w:rsidRDefault="00630C72" w:rsidP="00226B1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433D2">
        <w:rPr>
          <w:color w:val="000000"/>
          <w:sz w:val="28"/>
          <w:szCs w:val="28"/>
        </w:rPr>
        <w:t xml:space="preserve">. Инициаторами </w:t>
      </w:r>
      <w:r>
        <w:rPr>
          <w:color w:val="000000"/>
          <w:sz w:val="28"/>
          <w:szCs w:val="28"/>
        </w:rPr>
        <w:t xml:space="preserve">выдвижения </w:t>
      </w:r>
      <w:r w:rsidRPr="000433D2">
        <w:rPr>
          <w:color w:val="000000"/>
          <w:sz w:val="28"/>
          <w:szCs w:val="28"/>
        </w:rPr>
        <w:t>инициативного проекта (далее – инициаторы проекта) вправе выступать:</w:t>
      </w:r>
    </w:p>
    <w:p w:rsidR="00630C72" w:rsidRPr="000433D2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33D2">
        <w:rPr>
          <w:color w:val="000000"/>
          <w:sz w:val="28"/>
          <w:szCs w:val="28"/>
        </w:rPr>
        <w:t xml:space="preserve">инициативная группа </w:t>
      </w:r>
      <w:r>
        <w:rPr>
          <w:color w:val="000000"/>
          <w:sz w:val="28"/>
          <w:szCs w:val="28"/>
        </w:rPr>
        <w:t xml:space="preserve">граждан </w:t>
      </w:r>
      <w:r w:rsidRPr="000433D2">
        <w:rPr>
          <w:color w:val="000000"/>
          <w:sz w:val="28"/>
          <w:szCs w:val="28"/>
        </w:rPr>
        <w:t xml:space="preserve">численностью не менее </w:t>
      </w:r>
      <w:r>
        <w:rPr>
          <w:color w:val="000000"/>
          <w:sz w:val="28"/>
          <w:szCs w:val="28"/>
        </w:rPr>
        <w:t>2</w:t>
      </w:r>
      <w:r w:rsidRPr="000433D2"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/>
          <w:sz w:val="28"/>
          <w:szCs w:val="28"/>
        </w:rPr>
        <w:t xml:space="preserve"> Поливянского сельского поселения;</w:t>
      </w:r>
    </w:p>
    <w:p w:rsidR="00630C72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33D2">
        <w:rPr>
          <w:color w:val="000000"/>
          <w:sz w:val="28"/>
          <w:szCs w:val="28"/>
        </w:rPr>
        <w:t>органы территориального общественного самоуправления</w:t>
      </w:r>
      <w:r>
        <w:rPr>
          <w:color w:val="000000"/>
          <w:sz w:val="28"/>
          <w:szCs w:val="28"/>
        </w:rPr>
        <w:t>;</w:t>
      </w:r>
    </w:p>
    <w:p w:rsidR="00630C72" w:rsidRPr="000433D2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пункта.</w:t>
      </w:r>
    </w:p>
    <w:p w:rsidR="00630C72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433D2">
        <w:rPr>
          <w:color w:val="000000"/>
          <w:sz w:val="28"/>
          <w:szCs w:val="28"/>
        </w:rPr>
        <w:t xml:space="preserve">. Инициативный проект до его внесения в Администрацию </w:t>
      </w:r>
      <w:r>
        <w:rPr>
          <w:color w:val="000000"/>
          <w:sz w:val="28"/>
          <w:szCs w:val="28"/>
        </w:rPr>
        <w:t xml:space="preserve">Поливянского сельского поселения </w:t>
      </w:r>
      <w:r w:rsidRPr="000433D2">
        <w:rPr>
          <w:color w:val="000000"/>
          <w:sz w:val="28"/>
          <w:szCs w:val="28"/>
        </w:rPr>
        <w:t xml:space="preserve">рассматривается на собрании </w:t>
      </w:r>
      <w:r>
        <w:rPr>
          <w:color w:val="000000"/>
          <w:sz w:val="28"/>
          <w:szCs w:val="28"/>
        </w:rPr>
        <w:t>(</w:t>
      </w:r>
      <w:r w:rsidRPr="000433D2">
        <w:rPr>
          <w:color w:val="000000"/>
          <w:sz w:val="28"/>
          <w:szCs w:val="28"/>
        </w:rPr>
        <w:t>конференции</w:t>
      </w:r>
      <w:r>
        <w:rPr>
          <w:color w:val="000000"/>
          <w:sz w:val="28"/>
          <w:szCs w:val="28"/>
        </w:rPr>
        <w:t>)</w:t>
      </w:r>
      <w:r w:rsidRPr="000433D2">
        <w:rPr>
          <w:color w:val="000000"/>
          <w:sz w:val="28"/>
          <w:szCs w:val="28"/>
        </w:rPr>
        <w:t xml:space="preserve"> граждан, в том числе</w:t>
      </w:r>
      <w:r>
        <w:rPr>
          <w:color w:val="000000"/>
          <w:sz w:val="28"/>
          <w:szCs w:val="28"/>
        </w:rPr>
        <w:t>, проводимом по вопросам осуществления</w:t>
      </w:r>
      <w:r w:rsidRPr="003D0D20">
        <w:rPr>
          <w:color w:val="000000"/>
          <w:sz w:val="28"/>
          <w:szCs w:val="28"/>
        </w:rPr>
        <w:t xml:space="preserve"> те</w:t>
      </w:r>
      <w:r>
        <w:rPr>
          <w:color w:val="000000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>
        <w:rPr>
          <w:color w:val="000000"/>
          <w:sz w:val="28"/>
          <w:szCs w:val="28"/>
        </w:rPr>
        <w:t xml:space="preserve">Поливянского сельского поселения </w:t>
      </w:r>
      <w:r w:rsidRPr="003D0D20">
        <w:rPr>
          <w:color w:val="000000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/>
          <w:sz w:val="28"/>
          <w:szCs w:val="28"/>
        </w:rPr>
        <w:t xml:space="preserve"> (конференцией) </w:t>
      </w:r>
      <w:r w:rsidRPr="003D0D20">
        <w:rPr>
          <w:color w:val="000000"/>
          <w:sz w:val="28"/>
          <w:szCs w:val="28"/>
        </w:rPr>
        <w:t>граждан решения о поддержке и выдвижении инициативного проекта.</w:t>
      </w:r>
    </w:p>
    <w:p w:rsidR="00630C72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/>
          <w:sz w:val="28"/>
          <w:szCs w:val="28"/>
        </w:rPr>
        <w:t>в соответствии с типовой формой</w:t>
      </w:r>
      <w:r w:rsidRPr="00214E63">
        <w:rPr>
          <w:color w:val="000000"/>
          <w:sz w:val="28"/>
          <w:szCs w:val="28"/>
        </w:rPr>
        <w:t xml:space="preserve"> согласно </w:t>
      </w:r>
      <w:hyperlink r:id="rId8" w:history="1">
        <w:r w:rsidRPr="00214E63">
          <w:rPr>
            <w:color w:val="000000"/>
            <w:sz w:val="28"/>
            <w:szCs w:val="28"/>
          </w:rPr>
          <w:t xml:space="preserve">приложению № </w:t>
        </w:r>
        <w:r>
          <w:rPr>
            <w:color w:val="000000"/>
            <w:sz w:val="28"/>
            <w:szCs w:val="28"/>
          </w:rPr>
          <w:t>1</w:t>
        </w:r>
      </w:hyperlink>
      <w:r w:rsidRPr="00214E63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Положению.</w:t>
      </w:r>
    </w:p>
    <w:p w:rsidR="00630C72" w:rsidRDefault="00630C72" w:rsidP="00FD2EB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2EBA">
        <w:rPr>
          <w:color w:val="000000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sz w:val="28"/>
          <w:szCs w:val="28"/>
        </w:rPr>
        <w:t>Поливянского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630C72" w:rsidRPr="003D0D20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D20">
        <w:rPr>
          <w:color w:val="000000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630C72" w:rsidRDefault="00630C72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D0D2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D0D20">
        <w:rPr>
          <w:rFonts w:ascii="Times New Roman" w:hAnsi="Times New Roman"/>
          <w:color w:val="000000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/>
          <w:sz w:val="28"/>
          <w:szCs w:val="28"/>
        </w:rPr>
        <w:t>проводит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D0D20">
        <w:rPr>
          <w:rFonts w:ascii="Times New Roman" w:hAnsi="Times New Roman"/>
          <w:color w:val="000000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проекта. </w:t>
      </w:r>
    </w:p>
    <w:p w:rsidR="00630C72" w:rsidRPr="00214E63" w:rsidRDefault="00630C72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D20">
        <w:rPr>
          <w:rFonts w:ascii="Times New Roman" w:hAnsi="Times New Roman"/>
          <w:color w:val="000000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/>
          <w:sz w:val="28"/>
          <w:szCs w:val="28"/>
        </w:rPr>
        <w:t>Поливянского сельского поселения</w:t>
      </w:r>
      <w:r w:rsidRPr="003D0D20">
        <w:rPr>
          <w:rFonts w:ascii="Times New Roman" w:hAnsi="Times New Roman"/>
          <w:color w:val="000000"/>
          <w:sz w:val="28"/>
          <w:szCs w:val="28"/>
        </w:rPr>
        <w:t xml:space="preserve"> собрания (конферен</w:t>
      </w:r>
      <w:r>
        <w:rPr>
          <w:rFonts w:ascii="Times New Roman" w:hAnsi="Times New Roman"/>
          <w:color w:val="000000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630C72" w:rsidRDefault="00630C72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214E63">
        <w:rPr>
          <w:rFonts w:ascii="Times New Roman" w:hAnsi="Times New Roman"/>
          <w:color w:val="000000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к настоящему Положению.</w:t>
      </w:r>
    </w:p>
    <w:p w:rsidR="00630C72" w:rsidRPr="0031770D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770D">
        <w:rPr>
          <w:color w:val="000000"/>
          <w:sz w:val="28"/>
          <w:szCs w:val="28"/>
        </w:rPr>
        <w:t>6. Предлагаемый к реализации инициативный проект должен содержать:</w:t>
      </w:r>
    </w:p>
    <w:p w:rsidR="00630C72" w:rsidRPr="00594A7C" w:rsidRDefault="00630C72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/>
          <w:sz w:val="28"/>
          <w:szCs w:val="28"/>
        </w:rPr>
        <w:t>Описание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инициативного проекта </w:t>
      </w:r>
      <w:r w:rsidRPr="00594A7C">
        <w:rPr>
          <w:rFonts w:ascii="Times New Roman" w:hAnsi="Times New Roman"/>
          <w:color w:val="000000"/>
          <w:sz w:val="28"/>
          <w:szCs w:val="28"/>
        </w:rPr>
        <w:t>п</w:t>
      </w:r>
      <w:r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594A7C">
        <w:rPr>
          <w:rFonts w:ascii="Times New Roman" w:hAnsi="Times New Roman"/>
          <w:color w:val="000000"/>
          <w:sz w:val="28"/>
          <w:szCs w:val="28"/>
        </w:rPr>
        <w:t xml:space="preserve">к настоящему Положению; </w:t>
      </w:r>
    </w:p>
    <w:p w:rsidR="00630C72" w:rsidRPr="00E55C0A" w:rsidRDefault="00630C72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630C72" w:rsidRPr="00226B12" w:rsidRDefault="00630C72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58C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rFonts w:ascii="Times New Roman" w:hAnsi="Times New Roman"/>
          <w:color w:val="000000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/>
          <w:sz w:val="28"/>
          <w:szCs w:val="28"/>
        </w:rPr>
        <w:t xml:space="preserve">тся в Администрацию </w:t>
      </w:r>
      <w:r>
        <w:rPr>
          <w:rFonts w:ascii="Times New Roman" w:hAnsi="Times New Roman"/>
          <w:color w:val="000000"/>
          <w:sz w:val="28"/>
          <w:szCs w:val="28"/>
        </w:rPr>
        <w:t>Поливянского</w:t>
      </w:r>
      <w:r w:rsidRPr="0037358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630C72" w:rsidRDefault="00630C72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706DDA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Поливянского сельского поселения</w:t>
      </w:r>
      <w:r w:rsidRPr="00706DDA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Поливянского сельского поселения</w:t>
      </w:r>
      <w:r w:rsidRPr="00706DDA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информации о проблеме, решение которой имеет приоритетное значение для жителей Поливянского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630C72" w:rsidRDefault="00630C72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Поливянского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630C72" w:rsidRDefault="00630C72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630C72" w:rsidRPr="00ED2519" w:rsidRDefault="00630C72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630C72" w:rsidRPr="000433D2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433D2">
        <w:rPr>
          <w:color w:val="000000"/>
          <w:sz w:val="28"/>
          <w:szCs w:val="28"/>
        </w:rPr>
        <w:t xml:space="preserve">. Инициативный проект рассматривается Администрацией </w:t>
      </w:r>
      <w:r>
        <w:rPr>
          <w:color w:val="000000"/>
          <w:sz w:val="28"/>
          <w:szCs w:val="28"/>
        </w:rPr>
        <w:t xml:space="preserve">Поливянского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 xml:space="preserve">в течение 30 </w:t>
      </w:r>
      <w:r>
        <w:rPr>
          <w:color w:val="000000"/>
          <w:sz w:val="28"/>
          <w:szCs w:val="28"/>
        </w:rPr>
        <w:t xml:space="preserve">календарных </w:t>
      </w:r>
      <w:r w:rsidRPr="000433D2">
        <w:rPr>
          <w:color w:val="000000"/>
          <w:sz w:val="28"/>
          <w:szCs w:val="28"/>
        </w:rPr>
        <w:t>дней со дня его внесения. По результатам рассмотрения инициативного проекта</w:t>
      </w:r>
      <w:r>
        <w:rPr>
          <w:color w:val="000000"/>
          <w:sz w:val="28"/>
          <w:szCs w:val="28"/>
        </w:rPr>
        <w:t xml:space="preserve"> </w:t>
      </w:r>
      <w:r w:rsidRPr="000433D2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Поливянского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 xml:space="preserve">принимает одно из следующих решений: </w:t>
      </w:r>
    </w:p>
    <w:p w:rsidR="00630C72" w:rsidRPr="000433D2" w:rsidRDefault="00630C72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val="000000"/>
          <w:sz w:val="28"/>
          <w:szCs w:val="28"/>
        </w:rPr>
        <w:t xml:space="preserve"> Поливянского</w:t>
      </w:r>
      <w:r w:rsidRPr="00373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с порядком составления и рассмотрения проекта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Поливянского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/>
          <w:sz w:val="28"/>
          <w:szCs w:val="28"/>
        </w:rPr>
        <w:t>(внесения изменений в решение о местном бюджете);</w:t>
      </w:r>
    </w:p>
    <w:p w:rsidR="00630C72" w:rsidRPr="000433D2" w:rsidRDefault="00630C72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30C72" w:rsidRPr="000433D2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433D2">
        <w:rPr>
          <w:color w:val="000000"/>
          <w:sz w:val="28"/>
          <w:szCs w:val="28"/>
        </w:rPr>
        <w:t xml:space="preserve">. Администрация </w:t>
      </w:r>
      <w:r>
        <w:rPr>
          <w:color w:val="000000"/>
          <w:sz w:val="28"/>
          <w:szCs w:val="28"/>
        </w:rPr>
        <w:t xml:space="preserve">Поливянского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>вправе отказать в поддержке инициативного проекта в случаях:</w:t>
      </w:r>
    </w:p>
    <w:p w:rsidR="00630C72" w:rsidRPr="000433D2" w:rsidRDefault="00630C72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630C72" w:rsidRPr="000433D2" w:rsidRDefault="00630C72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val="000000"/>
          <w:sz w:val="28"/>
          <w:szCs w:val="28"/>
        </w:rPr>
        <w:t xml:space="preserve">Поливянского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>
        <w:rPr>
          <w:rFonts w:ascii="Times New Roman" w:hAnsi="Times New Roman"/>
          <w:color w:val="000000"/>
          <w:sz w:val="28"/>
          <w:szCs w:val="28"/>
        </w:rPr>
        <w:t xml:space="preserve">Поливянского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/>
          <w:sz w:val="28"/>
          <w:szCs w:val="28"/>
        </w:rPr>
        <w:t>;</w:t>
      </w:r>
    </w:p>
    <w:p w:rsidR="00630C72" w:rsidRPr="000433D2" w:rsidRDefault="00630C72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Поливянского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/>
          <w:sz w:val="28"/>
          <w:szCs w:val="28"/>
        </w:rPr>
        <w:t>необходимых полномочий и прав;</w:t>
      </w:r>
    </w:p>
    <w:p w:rsidR="00630C72" w:rsidRPr="000433D2" w:rsidRDefault="00630C72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отсутствия средств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Поливянского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30C72" w:rsidRPr="000433D2" w:rsidRDefault="00630C72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630C72" w:rsidRPr="000433D2" w:rsidRDefault="00630C72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признания инициативного проекта не прошедшим конкурсный отбор.</w:t>
      </w:r>
    </w:p>
    <w:p w:rsidR="00630C72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433D2">
        <w:rPr>
          <w:color w:val="000000"/>
          <w:sz w:val="28"/>
          <w:szCs w:val="28"/>
        </w:rPr>
        <w:t>. Администрация</w:t>
      </w:r>
      <w:r>
        <w:rPr>
          <w:color w:val="000000"/>
          <w:sz w:val="28"/>
          <w:szCs w:val="28"/>
        </w:rPr>
        <w:t xml:space="preserve"> Поливянского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/>
          <w:sz w:val="28"/>
          <w:szCs w:val="28"/>
        </w:rPr>
        <w:t xml:space="preserve">абзацем шестым пункта 10 настоящего </w:t>
      </w:r>
      <w:r>
        <w:rPr>
          <w:color w:val="000000"/>
          <w:sz w:val="28"/>
          <w:szCs w:val="28"/>
        </w:rPr>
        <w:t>р</w:t>
      </w:r>
      <w:r w:rsidRPr="00482291">
        <w:rPr>
          <w:color w:val="000000"/>
          <w:sz w:val="28"/>
          <w:szCs w:val="28"/>
        </w:rPr>
        <w:t>аздела,</w:t>
      </w:r>
      <w:r w:rsidRPr="000433D2">
        <w:rPr>
          <w:color w:val="000000"/>
          <w:sz w:val="28"/>
          <w:szCs w:val="28"/>
        </w:rPr>
        <w:t xml:space="preserve"> обязана предложить инициаторам проекта совместно</w:t>
      </w:r>
      <w:r>
        <w:rPr>
          <w:color w:val="000000"/>
          <w:sz w:val="28"/>
          <w:szCs w:val="28"/>
        </w:rPr>
        <w:t xml:space="preserve"> </w:t>
      </w:r>
      <w:r w:rsidRPr="000433D2">
        <w:rPr>
          <w:color w:val="000000"/>
          <w:sz w:val="28"/>
          <w:szCs w:val="28"/>
        </w:rPr>
        <w:t>доработат</w:t>
      </w:r>
      <w:r>
        <w:rPr>
          <w:color w:val="000000"/>
          <w:sz w:val="28"/>
          <w:szCs w:val="28"/>
        </w:rPr>
        <w:t>ь инициативный проект.</w:t>
      </w:r>
    </w:p>
    <w:p w:rsidR="00630C72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0433D2">
        <w:rPr>
          <w:color w:val="000000"/>
          <w:sz w:val="28"/>
          <w:szCs w:val="28"/>
        </w:rPr>
        <w:t xml:space="preserve">. В случае, если в Администрацию </w:t>
      </w:r>
      <w:r>
        <w:rPr>
          <w:color w:val="000000"/>
          <w:sz w:val="28"/>
          <w:szCs w:val="28"/>
        </w:rPr>
        <w:t xml:space="preserve">Поливянского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/>
          <w:sz w:val="28"/>
          <w:szCs w:val="28"/>
        </w:rPr>
        <w:t>ержанию приоритетных проблем,</w:t>
      </w:r>
      <w:r w:rsidRPr="000433D2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Поливянского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 xml:space="preserve">организует проведение </w:t>
      </w:r>
      <w:r>
        <w:rPr>
          <w:color w:val="000000"/>
          <w:sz w:val="28"/>
          <w:szCs w:val="28"/>
        </w:rPr>
        <w:t xml:space="preserve">их </w:t>
      </w:r>
      <w:r w:rsidRPr="000433D2">
        <w:rPr>
          <w:color w:val="000000"/>
          <w:sz w:val="28"/>
          <w:szCs w:val="28"/>
        </w:rPr>
        <w:t>конкурсного отбора</w:t>
      </w:r>
      <w:r>
        <w:rPr>
          <w:color w:val="000000"/>
          <w:sz w:val="28"/>
          <w:szCs w:val="28"/>
        </w:rPr>
        <w:t xml:space="preserve">. </w:t>
      </w:r>
    </w:p>
    <w:p w:rsidR="00630C72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2291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r w:rsidRPr="00482291">
        <w:rPr>
          <w:color w:val="000000"/>
          <w:sz w:val="28"/>
          <w:szCs w:val="28"/>
        </w:rPr>
        <w:t xml:space="preserve">Проведение конкурсного отбора </w:t>
      </w:r>
      <w:r>
        <w:rPr>
          <w:color w:val="000000"/>
          <w:sz w:val="28"/>
          <w:szCs w:val="28"/>
        </w:rPr>
        <w:t xml:space="preserve">инициативных проектов (далее – </w:t>
      </w:r>
      <w:r w:rsidRPr="00482291">
        <w:rPr>
          <w:color w:val="000000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/>
          <w:sz w:val="28"/>
          <w:szCs w:val="28"/>
        </w:rPr>
        <w:t xml:space="preserve">Администрации Поливянского сельского поселения </w:t>
      </w:r>
      <w:r w:rsidRPr="00482291">
        <w:rPr>
          <w:color w:val="000000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/>
          <w:sz w:val="28"/>
          <w:szCs w:val="28"/>
        </w:rPr>
        <w:t>торой установлен приложением № 4</w:t>
      </w:r>
      <w:r w:rsidRPr="00482291">
        <w:rPr>
          <w:color w:val="000000"/>
          <w:sz w:val="28"/>
          <w:szCs w:val="28"/>
        </w:rPr>
        <w:t xml:space="preserve"> к настоящему Положению.</w:t>
      </w:r>
    </w:p>
    <w:p w:rsidR="00630C72" w:rsidRPr="00482291" w:rsidRDefault="00630C72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 утверждается распоряжением Администрации Поливянского сельского поселения.</w:t>
      </w:r>
    </w:p>
    <w:p w:rsidR="00630C72" w:rsidRPr="000433D2" w:rsidRDefault="00630C72" w:rsidP="00D723E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29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Pr="00482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 w:cs="Times New Roman"/>
          <w:color w:val="000000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сведений и </w:t>
      </w:r>
      <w:r w:rsidRPr="0048229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предусмотренных пунктом 6 настоящего </w:t>
      </w:r>
      <w:r>
        <w:rPr>
          <w:rFonts w:ascii="Times New Roman" w:hAnsi="Times New Roman"/>
          <w:color w:val="000000"/>
          <w:sz w:val="28"/>
          <w:szCs w:val="28"/>
        </w:rPr>
        <w:t>раздела</w:t>
      </w:r>
      <w:r w:rsidRPr="00482291">
        <w:rPr>
          <w:rFonts w:ascii="Times New Roman" w:hAnsi="Times New Roman" w:cs="Times New Roman"/>
          <w:color w:val="000000"/>
          <w:sz w:val="28"/>
          <w:szCs w:val="28"/>
        </w:rPr>
        <w:t>, передает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в комиссию.</w:t>
      </w:r>
    </w:p>
    <w:p w:rsidR="00630C72" w:rsidRPr="00482291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291">
        <w:rPr>
          <w:rFonts w:ascii="Times New Roman" w:hAnsi="Times New Roman"/>
          <w:color w:val="000000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/>
          <w:sz w:val="28"/>
          <w:szCs w:val="28"/>
        </w:rPr>
        <w:t>казанных в пункте 6 настоящего р</w:t>
      </w:r>
      <w:r w:rsidRPr="00482291">
        <w:rPr>
          <w:rFonts w:ascii="Times New Roman" w:hAnsi="Times New Roman"/>
          <w:color w:val="000000"/>
          <w:sz w:val="28"/>
          <w:szCs w:val="28"/>
        </w:rPr>
        <w:t>аздела,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291">
        <w:rPr>
          <w:rFonts w:ascii="Times New Roman" w:hAnsi="Times New Roman"/>
          <w:color w:val="000000"/>
          <w:sz w:val="28"/>
          <w:szCs w:val="28"/>
        </w:rPr>
        <w:t>в соответствии со следующими критериями:</w:t>
      </w:r>
    </w:p>
    <w:p w:rsidR="00630C72" w:rsidRPr="00482291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291">
        <w:rPr>
          <w:rFonts w:ascii="Times New Roman" w:hAnsi="Times New Roman"/>
          <w:color w:val="000000"/>
          <w:sz w:val="28"/>
          <w:szCs w:val="28"/>
        </w:rPr>
        <w:t>социальная значимость инициативного проекта;</w:t>
      </w:r>
    </w:p>
    <w:p w:rsidR="00630C72" w:rsidRPr="00CB4C46" w:rsidRDefault="00630C72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/>
          <w:sz w:val="28"/>
          <w:szCs w:val="28"/>
        </w:rPr>
        <w:t xml:space="preserve">степень финансового участия </w:t>
      </w:r>
      <w:r w:rsidRPr="00CB4C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заинтересованных </w:t>
      </w:r>
      <w:r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/>
          <w:sz w:val="28"/>
          <w:szCs w:val="28"/>
        </w:rPr>
        <w:t>;</w:t>
      </w:r>
    </w:p>
    <w:p w:rsidR="00630C72" w:rsidRPr="00482291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4C46">
        <w:rPr>
          <w:rFonts w:ascii="Times New Roman" w:hAnsi="Times New Roman"/>
          <w:color w:val="000000"/>
          <w:sz w:val="28"/>
          <w:szCs w:val="28"/>
        </w:rPr>
        <w:t>степень имущественного и трудового участия</w:t>
      </w:r>
      <w:r>
        <w:rPr>
          <w:rFonts w:ascii="Times New Roman" w:hAnsi="Times New Roman"/>
          <w:color w:val="000000"/>
          <w:sz w:val="28"/>
          <w:szCs w:val="28"/>
        </w:rPr>
        <w:t xml:space="preserve"> лиц,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/>
          <w:sz w:val="28"/>
          <w:szCs w:val="28"/>
        </w:rPr>
        <w:t>.</w:t>
      </w:r>
    </w:p>
    <w:p w:rsidR="00630C7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291">
        <w:rPr>
          <w:rFonts w:ascii="Times New Roman" w:hAnsi="Times New Roman"/>
          <w:color w:val="000000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Положению.</w:t>
      </w:r>
    </w:p>
    <w:p w:rsidR="00630C72" w:rsidRPr="000433D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/>
          <w:sz w:val="28"/>
          <w:szCs w:val="28"/>
        </w:rPr>
        <w:t>в Администрацию Поливянского сельского поселения</w:t>
      </w:r>
      <w:r w:rsidRPr="000433D2">
        <w:rPr>
          <w:rFonts w:ascii="Times New Roman" w:hAnsi="Times New Roman"/>
          <w:color w:val="000000"/>
          <w:sz w:val="28"/>
          <w:szCs w:val="28"/>
        </w:rPr>
        <w:t>.</w:t>
      </w:r>
    </w:p>
    <w:p w:rsidR="00630C72" w:rsidRPr="000433D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Pr="000433D2">
        <w:rPr>
          <w:rFonts w:ascii="Times New Roman" w:hAnsi="Times New Roman"/>
          <w:color w:val="000000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630C7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Pr="000433D2">
        <w:rPr>
          <w:rFonts w:ascii="Times New Roman" w:hAnsi="Times New Roman"/>
          <w:color w:val="000000"/>
          <w:sz w:val="28"/>
          <w:szCs w:val="28"/>
        </w:rPr>
        <w:t>. Победит</w:t>
      </w:r>
      <w:r>
        <w:rPr>
          <w:rFonts w:ascii="Times New Roman" w:hAnsi="Times New Roman"/>
          <w:color w:val="000000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/>
          <w:sz w:val="28"/>
          <w:szCs w:val="28"/>
        </w:rPr>
        <w:t>тся инициа</w:t>
      </w:r>
      <w:r>
        <w:rPr>
          <w:rFonts w:ascii="Times New Roman" w:hAnsi="Times New Roman"/>
          <w:color w:val="000000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/>
          <w:sz w:val="28"/>
          <w:szCs w:val="28"/>
        </w:rPr>
        <w:t>стальным инициативным проектам.</w:t>
      </w:r>
    </w:p>
    <w:p w:rsidR="00630C72" w:rsidRPr="000433D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Pr="000433D2">
        <w:rPr>
          <w:rFonts w:ascii="Times New Roman" w:hAnsi="Times New Roman"/>
          <w:color w:val="000000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630C72" w:rsidRPr="000433D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color w:val="000000"/>
          <w:sz w:val="28"/>
          <w:szCs w:val="28"/>
        </w:rPr>
        <w:t xml:space="preserve">Поливянского сельского поселения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/>
          <w:sz w:val="28"/>
          <w:szCs w:val="28"/>
        </w:rPr>
        <w:t>дней со дня проведения заседания.</w:t>
      </w:r>
    </w:p>
    <w:p w:rsidR="00630C72" w:rsidRPr="000433D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/>
          <w:sz w:val="28"/>
          <w:szCs w:val="28"/>
        </w:rPr>
        <w:t>20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Поливянского сельского поселения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3календарных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дней </w:t>
      </w:r>
      <w:r>
        <w:rPr>
          <w:rFonts w:ascii="Times New Roman" w:hAnsi="Times New Roman"/>
          <w:color w:val="000000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/>
          <w:sz w:val="28"/>
          <w:szCs w:val="28"/>
        </w:rPr>
        <w:t>.</w:t>
      </w:r>
    </w:p>
    <w:p w:rsidR="00630C72" w:rsidRDefault="00630C72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630C72" w:rsidRDefault="00630C72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630C72" w:rsidRDefault="00630C72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630C72" w:rsidRDefault="00630C72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Поливянского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630C72" w:rsidRDefault="00630C72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72" w:rsidRDefault="00630C72" w:rsidP="00A31E3A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31E3A">
        <w:rPr>
          <w:rFonts w:ascii="Times New Roman" w:hAnsi="Times New Roman"/>
          <w:color w:val="000000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color w:val="000000"/>
          <w:sz w:val="28"/>
          <w:szCs w:val="28"/>
        </w:rPr>
        <w:t>Поливянское</w:t>
      </w:r>
      <w:r w:rsidRPr="00A31E3A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</w:p>
    <w:p w:rsidR="00630C72" w:rsidRPr="00A31E3A" w:rsidRDefault="00630C72" w:rsidP="00A31E3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Поливянском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>размещаются на интернет- 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>и проживающий на территории Поливянского сельского поселения, или депутат Законодательного Собрания Ростовской области, осуществляющий взаимодействие с избирателями на территории Поливянского сельского поселения.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 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Размещение инициатив осуществляется на интернет- ресурсе в течение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 ресурсе 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 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Поливянского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Поливянского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>в голосовании Администрация Поливянского городского поселения выносит инициативы, соответствующие указанным требованиям, на голосование.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630C72" w:rsidRDefault="00630C72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630C72" w:rsidRPr="00DA02C2" w:rsidRDefault="00630C72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C72" w:rsidRDefault="00630C7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630C72" w:rsidRDefault="00630C7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C7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38488C">
        <w:rPr>
          <w:rFonts w:ascii="Times New Roman" w:hAnsi="Times New Roman"/>
          <w:sz w:val="28"/>
          <w:szCs w:val="28"/>
        </w:rPr>
        <w:t xml:space="preserve">случае если </w:t>
      </w:r>
      <w:r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выдвинутый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был реализован, и</w:t>
      </w:r>
      <w:r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>
        <w:rPr>
          <w:rFonts w:ascii="Times New Roman" w:hAnsi="Times New Roman"/>
          <w:sz w:val="28"/>
          <w:szCs w:val="28"/>
        </w:rPr>
        <w:t>, в том числе организациям</w:t>
      </w:r>
      <w:r w:rsidRPr="0038488C">
        <w:rPr>
          <w:rFonts w:ascii="Times New Roman" w:hAnsi="Times New Roman"/>
          <w:sz w:val="28"/>
          <w:szCs w:val="28"/>
        </w:rPr>
        <w:t>, осуществившим их</w:t>
      </w:r>
      <w:r>
        <w:rPr>
          <w:rFonts w:ascii="Times New Roman" w:hAnsi="Times New Roman"/>
          <w:sz w:val="28"/>
          <w:szCs w:val="28"/>
        </w:rPr>
        <w:t xml:space="preserve"> перечисление в бюджет Поливянского сельского поселения.</w:t>
      </w:r>
    </w:p>
    <w:p w:rsidR="00630C7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Pr="0038488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8488C">
        <w:rPr>
          <w:rFonts w:ascii="Times New Roman" w:hAnsi="Times New Roman"/>
          <w:sz w:val="28"/>
          <w:szCs w:val="28"/>
        </w:rPr>
        <w:t>, осуществивш</w:t>
      </w:r>
      <w:r>
        <w:rPr>
          <w:rFonts w:ascii="Times New Roman" w:hAnsi="Times New Roman"/>
          <w:sz w:val="28"/>
          <w:szCs w:val="28"/>
        </w:rPr>
        <w:t>ему</w:t>
      </w:r>
      <w:r w:rsidRPr="0038488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630C7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C72" w:rsidRPr="00267E3D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630C72" w:rsidRPr="00F71F37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C7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630C72" w:rsidRPr="009219B4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30C72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630C72" w:rsidRPr="009219B4" w:rsidRDefault="00630C72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630C72" w:rsidRDefault="00630C72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0C72" w:rsidRPr="0031770D" w:rsidRDefault="00630C72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D0B77">
        <w:rPr>
          <w:rFonts w:ascii="Times New Roman" w:hAnsi="Times New Roman"/>
          <w:sz w:val="28"/>
          <w:szCs w:val="28"/>
        </w:rPr>
        <w:t>осуществивш</w:t>
      </w:r>
      <w:r>
        <w:rPr>
          <w:rFonts w:ascii="Times New Roman" w:hAnsi="Times New Roman"/>
          <w:sz w:val="28"/>
          <w:szCs w:val="28"/>
        </w:rPr>
        <w:t>их</w:t>
      </w:r>
      <w:r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>
        <w:rPr>
          <w:rFonts w:ascii="Times New Roman" w:hAnsi="Times New Roman"/>
          <w:sz w:val="28"/>
          <w:szCs w:val="28"/>
        </w:rPr>
        <w:t>бюджет Поливянского сельского поселения в качестве инициативных платежей, адресованных в Администрацию Поливянского сельского поселения, в которых указываются реквизиты счета для поступления денежных средств.</w:t>
      </w:r>
    </w:p>
    <w:p w:rsidR="00630C72" w:rsidRDefault="00630C7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30C72" w:rsidRPr="00B077CC" w:rsidRDefault="00630C72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630C72" w:rsidRPr="00D723E5" w:rsidRDefault="00630C72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 1</w:t>
      </w:r>
    </w:p>
    <w:p w:rsidR="00630C72" w:rsidRPr="00D723E5" w:rsidRDefault="00630C72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к Положению</w:t>
      </w: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630C72" w:rsidRPr="00D723E5" w:rsidRDefault="00630C72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630C72" w:rsidRPr="000433D2" w:rsidRDefault="00630C72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Поливянское</w:t>
      </w:r>
      <w:r w:rsidRPr="00D723E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630C72" w:rsidRPr="000433D2" w:rsidRDefault="00630C72" w:rsidP="003F5AF6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ТИПОВАЯ ФОРМА</w:t>
      </w:r>
    </w:p>
    <w:p w:rsidR="00630C72" w:rsidRDefault="00630C72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630C72" w:rsidRPr="000433D2" w:rsidRDefault="00630C72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Протокол № ______</w:t>
      </w:r>
    </w:p>
    <w:p w:rsidR="00630C72" w:rsidRPr="000433D2" w:rsidRDefault="00630C72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собрания (конференции) граждан о в</w:t>
      </w:r>
      <w:r>
        <w:rPr>
          <w:rFonts w:ascii="Times New Roman" w:hAnsi="Times New Roman"/>
          <w:color w:val="000000"/>
          <w:sz w:val="28"/>
          <w:szCs w:val="28"/>
        </w:rPr>
        <w:t>ыдвижении инициативного проекта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/>
          <w:sz w:val="24"/>
          <w:szCs w:val="28"/>
        </w:rPr>
        <w:t>,</w:t>
      </w:r>
      <w:r>
        <w:rPr>
          <w:rFonts w:ascii="Times New Roman" w:hAnsi="Times New Roman"/>
          <w:color w:val="000000"/>
          <w:sz w:val="24"/>
          <w:szCs w:val="28"/>
        </w:rPr>
        <w:t xml:space="preserve"> на территории которого реализуется инициативный проект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проводится собрание (конференция) граждан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в целях осуществления территориального общественного самоуправления)</w:t>
      </w:r>
    </w:p>
    <w:p w:rsidR="00630C72" w:rsidRPr="000433D2" w:rsidRDefault="00630C72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Время начала собрания (конференции) граждан: _______ часов ____________ минут.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Время окончания собрания (конференции) граждан: _______ часов ________ минут.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Присутствовало _________________ человек (по </w:t>
      </w:r>
      <w:hyperlink r:id="rId9" w:history="1">
        <w:r w:rsidRPr="000433D2">
          <w:rPr>
            <w:rFonts w:ascii="Times New Roman" w:hAnsi="Times New Roman"/>
            <w:color w:val="000000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1).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Секретарь собрания(конференции):___________________________________________________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0433D2">
        <w:rPr>
          <w:rFonts w:ascii="Times New Roman" w:hAnsi="Times New Roman"/>
          <w:color w:val="000000"/>
          <w:sz w:val="28"/>
          <w:szCs w:val="28"/>
        </w:rPr>
        <w:t>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1. Об избрании председателя собрания(конференции) граждан о в</w:t>
      </w:r>
      <w:r>
        <w:rPr>
          <w:rFonts w:ascii="Times New Roman" w:hAnsi="Times New Roman"/>
          <w:color w:val="000000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/>
          <w:sz w:val="28"/>
          <w:szCs w:val="28"/>
        </w:rPr>
        <w:t>.</w:t>
      </w:r>
    </w:p>
    <w:p w:rsidR="00630C72" w:rsidRPr="000433D2" w:rsidRDefault="00630C72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2. О формировании повестки дня собрания (конференции) граждан.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 предложением утвердить следующую повестку дня собрания граждан: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1. Об избрании секретаря собрания (конференции) граждан.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2. О </w:t>
      </w:r>
      <w:r>
        <w:rPr>
          <w:rFonts w:ascii="Times New Roman" w:hAnsi="Times New Roman"/>
          <w:color w:val="000000"/>
          <w:sz w:val="28"/>
          <w:szCs w:val="28"/>
        </w:rPr>
        <w:t>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/>
          <w:sz w:val="28"/>
          <w:szCs w:val="28"/>
        </w:rPr>
        <w:t>в реализации инициативного проекта.</w:t>
      </w:r>
    </w:p>
    <w:p w:rsidR="00630C7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4. Об определении представителей,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авление инициативного проекта в Администрацию Поливянского сельского поселения, </w:t>
      </w:r>
      <w:r w:rsidRPr="000433D2">
        <w:rPr>
          <w:rFonts w:ascii="Times New Roman" w:hAnsi="Times New Roman"/>
          <w:color w:val="000000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/>
          <w:sz w:val="28"/>
          <w:szCs w:val="28"/>
        </w:rPr>
        <w:t>участников настоящего собрания:</w:t>
      </w:r>
    </w:p>
    <w:p w:rsidR="00630C7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Утвердить предложенную повестку дня собрания (конференции) граждан.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2. По первому вопросу повестки дня собрания (конференции) граждан: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0433D2">
        <w:rPr>
          <w:rFonts w:ascii="Times New Roman" w:hAnsi="Times New Roman"/>
          <w:color w:val="000000"/>
          <w:sz w:val="28"/>
          <w:szCs w:val="28"/>
        </w:rPr>
        <w:t>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(ФИО председателя собрания (конференции) граждан)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Избрать секретарем собрания (конференции) граждан 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3. По второму вопросу повестки дня собрания (конференции) граждан: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________________________________________________________________________,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630C72" w:rsidRPr="00D723E5" w:rsidRDefault="00630C72" w:rsidP="00D723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Поддержать выдвижение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/>
          <w:sz w:val="28"/>
          <w:szCs w:val="28"/>
        </w:rPr>
        <w:t>инициативного проекта:_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630C72" w:rsidRPr="00E55C0A" w:rsidRDefault="00630C72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630C72" w:rsidRPr="000433D2" w:rsidRDefault="00630C72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630C72" w:rsidRDefault="00630C72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630C72" w:rsidRPr="00D84D15" w:rsidRDefault="00630C72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D15">
        <w:rPr>
          <w:rFonts w:ascii="Times New Roman" w:hAnsi="Times New Roman"/>
          <w:color w:val="000000"/>
          <w:sz w:val="24"/>
          <w:szCs w:val="24"/>
        </w:rPr>
        <w:t>(наименование муници</w:t>
      </w:r>
      <w:r>
        <w:rPr>
          <w:rFonts w:ascii="Times New Roman" w:hAnsi="Times New Roman"/>
          <w:color w:val="000000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/>
          <w:sz w:val="24"/>
          <w:szCs w:val="24"/>
        </w:rPr>
        <w:t>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составлять________________ тыс. рублей.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4. По третьему вопросу повестки дня собрания граждан: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________________________________________________________________________,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2. Установить, что в </w:t>
      </w:r>
      <w:r>
        <w:rPr>
          <w:rFonts w:ascii="Times New Roman" w:hAnsi="Times New Roman"/>
          <w:color w:val="000000"/>
          <w:sz w:val="28"/>
          <w:szCs w:val="28"/>
        </w:rPr>
        <w:t>имущественное участие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/>
          <w:sz w:val="28"/>
          <w:szCs w:val="28"/>
        </w:rPr>
        <w:t>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1) ________________________________________________________________________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2) ________________________________________________________________________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3) ________________________________________________________________________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0" w:history="1">
        <w:r w:rsidRPr="000433D2">
          <w:rPr>
            <w:rFonts w:ascii="Times New Roman" w:hAnsi="Times New Roman"/>
            <w:color w:val="000000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2).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5. По четвертому вопросу повестки дня собрания граждан: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630C72" w:rsidRPr="000433D2" w:rsidRDefault="00630C72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авление инициативного проекта в Администрацию Поливянского сельского поселения, </w:t>
      </w:r>
      <w:r w:rsidRPr="000433D2">
        <w:rPr>
          <w:rFonts w:ascii="Times New Roman" w:hAnsi="Times New Roman"/>
          <w:color w:val="000000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/>
          <w:sz w:val="28"/>
          <w:szCs w:val="28"/>
        </w:rPr>
        <w:t>участников настоящего голосования: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630C72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630C72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30C72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0C72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(подпись)           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к протоколу № 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собрания (конференции) граждан </w:t>
      </w:r>
    </w:p>
    <w:p w:rsidR="00630C72" w:rsidRPr="000433D2" w:rsidRDefault="00630C72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о выдвижении инициативного </w:t>
      </w:r>
    </w:p>
    <w:p w:rsidR="00630C7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СПИСОК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граждан, присутствовавших на собрании (конференции) граждан о выдвижении</w:t>
      </w:r>
    </w:p>
    <w:p w:rsidR="00630C72" w:rsidRPr="000433D2" w:rsidRDefault="00630C72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инициативного проекта 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630C72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630C72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30C72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0C72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>Дата проведения собрания (конференции) граждан: __________________________ г.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>Председатель собрания (конференции) граждан: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>Секретарь собрания (конференции) граждан: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к протоколу № 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собрания (конференции) граждан </w:t>
      </w:r>
    </w:p>
    <w:p w:rsidR="00630C72" w:rsidRDefault="00630C7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о выдвижении инициативного </w:t>
      </w:r>
    </w:p>
    <w:p w:rsidR="00630C72" w:rsidRPr="000433D2" w:rsidRDefault="00630C72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проекта 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СПИСОК</w:t>
      </w:r>
    </w:p>
    <w:p w:rsidR="00630C7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val="000000"/>
          <w:sz w:val="28"/>
          <w:szCs w:val="28"/>
        </w:rPr>
        <w:t>ализации инициативного проекта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630C72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630C72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30C72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0C72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>Дата проведения собрания (конференции) граждан: __________________________ г.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 xml:space="preserve">Председатель собрания (конференции) граждан: 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 xml:space="preserve">Секретарь собрания (конференции) граждан:    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630C72" w:rsidRPr="000433D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630C72" w:rsidRDefault="00630C72" w:rsidP="009C43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30C72" w:rsidRDefault="00630C7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630C72" w:rsidRPr="00D723E5" w:rsidRDefault="00630C72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630C72" w:rsidRPr="00D723E5" w:rsidRDefault="00630C72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630C72" w:rsidRPr="000433D2" w:rsidRDefault="00630C72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Поливянское</w:t>
      </w:r>
      <w:r w:rsidRPr="00D723E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630C72" w:rsidRPr="00AC1014" w:rsidRDefault="00630C72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ТИПОВАЯ ФОРМА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протокола 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/>
          <w:sz w:val="28"/>
          <w:szCs w:val="28"/>
        </w:rPr>
        <w:t>граждан о выдвижении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/>
          <w:sz w:val="28"/>
          <w:szCs w:val="28"/>
        </w:rPr>
        <w:br/>
        <w:t>Протокол № ______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собрания граждан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8"/>
        </w:rPr>
        <w:t>муниципального образования)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наименование территориального общественного самоуправления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(в случае, если проводится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собрание граждан в целях осуществления территориального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общественного самоуправления)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Период проведения голосования: ___________________________________________.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По результатам проведенного заочного голосования решили:</w:t>
      </w:r>
    </w:p>
    <w:p w:rsidR="00630C72" w:rsidRPr="00226B12" w:rsidRDefault="00630C72" w:rsidP="00226B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6B12">
        <w:rPr>
          <w:rFonts w:ascii="Times New Roman" w:hAnsi="Times New Roman"/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630C72" w:rsidRPr="000433D2" w:rsidRDefault="00630C7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630C72" w:rsidRPr="00E55C0A" w:rsidRDefault="00630C7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630C72" w:rsidRPr="00E55C0A" w:rsidRDefault="00630C72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630C72" w:rsidRDefault="00630C7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630C72" w:rsidRPr="00D84D15" w:rsidRDefault="00630C72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D15">
        <w:rPr>
          <w:rFonts w:ascii="Times New Roman" w:hAnsi="Times New Roman"/>
          <w:color w:val="000000"/>
          <w:sz w:val="24"/>
          <w:szCs w:val="24"/>
        </w:rPr>
        <w:t>(наименование муниципального образования)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4. Установить, что </w:t>
      </w:r>
      <w:r>
        <w:rPr>
          <w:rFonts w:ascii="Times New Roman" w:hAnsi="Times New Roman"/>
          <w:color w:val="000000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/>
          <w:sz w:val="28"/>
          <w:szCs w:val="28"/>
        </w:rPr>
        <w:t xml:space="preserve"> в целях реали</w:t>
      </w:r>
      <w:r>
        <w:rPr>
          <w:rFonts w:ascii="Times New Roman" w:hAnsi="Times New Roman"/>
          <w:color w:val="000000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/>
          <w:sz w:val="28"/>
          <w:szCs w:val="28"/>
        </w:rPr>
        <w:t>: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1) ____________________________________________________________________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_______________________________________________________________________;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2) ____________________________________________________________________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_______________________________________________________________________;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3) ____________________________________________________________________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________________________________________________________________________.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C01EDE" w:rsidRDefault="00630C72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C01EDE">
        <w:rPr>
          <w:rFonts w:ascii="Times New Roman" w:hAnsi="Times New Roman"/>
          <w:color w:val="000000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630C72" w:rsidRPr="00AC1014" w:rsidRDefault="00630C72" w:rsidP="00286EC6">
      <w:pPr>
        <w:pStyle w:val="ListParagraph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0433D2">
        <w:rPr>
          <w:rFonts w:ascii="Times New Roman" w:hAnsi="Times New Roman"/>
          <w:color w:val="000000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авление инициативного проекта в Администрацию Поливянского сельского поселения, </w:t>
      </w:r>
      <w:r w:rsidRPr="000433D2">
        <w:rPr>
          <w:rFonts w:ascii="Times New Roman" w:hAnsi="Times New Roman"/>
          <w:color w:val="000000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/>
          <w:sz w:val="28"/>
          <w:szCs w:val="28"/>
        </w:rPr>
        <w:t>участников настоящего собрания: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630C72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630C72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0C72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0C72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0C72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Инициатор </w:t>
      </w:r>
      <w:r>
        <w:rPr>
          <w:rFonts w:ascii="Times New Roman" w:hAnsi="Times New Roman"/>
          <w:color w:val="000000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/>
          <w:sz w:val="28"/>
          <w:szCs w:val="28"/>
        </w:rPr>
        <w:t xml:space="preserve">выдвижения инициативы: 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630C72" w:rsidRPr="006679B5" w:rsidRDefault="00630C72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8"/>
        </w:rPr>
        <w:t xml:space="preserve">        (ФИО)</w:t>
      </w:r>
    </w:p>
    <w:p w:rsidR="00630C72" w:rsidRDefault="00630C72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630C72" w:rsidRDefault="00630C72" w:rsidP="00AD6039">
      <w:pPr>
        <w:rPr>
          <w:rFonts w:ascii="Times New Roman" w:hAnsi="Times New Roman"/>
          <w:sz w:val="28"/>
          <w:szCs w:val="28"/>
        </w:rPr>
      </w:pPr>
    </w:p>
    <w:p w:rsidR="00630C72" w:rsidRPr="00AD6039" w:rsidRDefault="00630C72" w:rsidP="00AD6039">
      <w:pPr>
        <w:rPr>
          <w:rFonts w:ascii="Times New Roman" w:hAnsi="Times New Roman"/>
          <w:sz w:val="28"/>
          <w:szCs w:val="28"/>
        </w:rPr>
        <w:sectPr w:rsidR="00630C72" w:rsidRPr="00AD6039" w:rsidSect="00AD6039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30C72" w:rsidRDefault="00630C7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к протоколу № _____ </w:t>
      </w:r>
    </w:p>
    <w:p w:rsidR="00630C72" w:rsidRPr="00AC1014" w:rsidRDefault="00630C72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собрания граждан о выдвижении инициативного проекта 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ТИПОВАЯ ФОРМА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предложений инициатора (инициаторов) выдвижения и</w:t>
      </w:r>
      <w:r>
        <w:rPr>
          <w:rFonts w:ascii="Times New Roman" w:hAnsi="Times New Roman"/>
          <w:color w:val="000000"/>
          <w:sz w:val="28"/>
          <w:szCs w:val="28"/>
        </w:rPr>
        <w:t>нициативного проекта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1. Инициат</w:t>
      </w:r>
      <w:r>
        <w:rPr>
          <w:rFonts w:ascii="Times New Roman" w:hAnsi="Times New Roman"/>
          <w:color w:val="000000"/>
          <w:sz w:val="28"/>
          <w:szCs w:val="28"/>
        </w:rPr>
        <w:t>ивный проект: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/>
          <w:sz w:val="24"/>
          <w:szCs w:val="28"/>
        </w:rPr>
        <w:t>)</w:t>
      </w:r>
    </w:p>
    <w:p w:rsidR="00630C72" w:rsidRPr="00AC1014" w:rsidRDefault="00630C72" w:rsidP="00286EC6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2. Инициатор(ы) 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/>
          <w:sz w:val="28"/>
          <w:szCs w:val="28"/>
        </w:rPr>
        <w:t>.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(ФИО, место жительства, телефон)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4. Список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представителей,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авление инициативного проекта в Администрацию Поливянского сельского поселения,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>
        <w:rPr>
          <w:rFonts w:ascii="Times New Roman" w:hAnsi="Times New Roman"/>
          <w:color w:val="000000"/>
          <w:sz w:val="28"/>
          <w:szCs w:val="28"/>
        </w:rPr>
        <w:t>участников настоящего собрания: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630C72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630C72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30C72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0C72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0C72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5. Список граждан, поддержавших </w:t>
      </w:r>
      <w:r>
        <w:rPr>
          <w:rFonts w:ascii="Times New Roman" w:hAnsi="Times New Roman"/>
          <w:color w:val="000000"/>
          <w:sz w:val="28"/>
          <w:szCs w:val="28"/>
        </w:rPr>
        <w:t>выдвижение инициативного проекта:</w:t>
      </w:r>
    </w:p>
    <w:p w:rsidR="00630C72" w:rsidRPr="00AC1014" w:rsidRDefault="00630C7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630C72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Подпись гражданина</w:t>
            </w:r>
          </w:p>
        </w:tc>
      </w:tr>
      <w:tr w:rsidR="00630C72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AC1014" w:rsidRDefault="00630C72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0C72" w:rsidRPr="002F4E80" w:rsidRDefault="00630C72" w:rsidP="002F4E80">
      <w:pPr>
        <w:rPr>
          <w:rFonts w:ascii="Times New Roman" w:hAnsi="Times New Roman"/>
          <w:sz w:val="28"/>
          <w:szCs w:val="28"/>
        </w:rPr>
        <w:sectPr w:rsidR="00630C72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30C72" w:rsidRDefault="00630C72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 3</w:t>
      </w:r>
    </w:p>
    <w:p w:rsidR="00630C72" w:rsidRPr="00D723E5" w:rsidRDefault="00630C72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630C72" w:rsidRPr="00D723E5" w:rsidRDefault="00630C72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630C72" w:rsidRPr="000433D2" w:rsidRDefault="00630C72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Поливянское</w:t>
      </w:r>
      <w:r w:rsidRPr="00D723E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630C72" w:rsidRDefault="00630C72" w:rsidP="00D4127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30C72" w:rsidRDefault="00630C72" w:rsidP="00D4127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ТИПОВАЯ ФОРМА ОПИСАНИЯ</w:t>
      </w:r>
    </w:p>
    <w:p w:rsidR="00630C72" w:rsidRDefault="00630C72" w:rsidP="00D4127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инициативного проекта</w:t>
      </w:r>
    </w:p>
    <w:p w:rsidR="00630C72" w:rsidRDefault="00630C72" w:rsidP="00D4127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6"/>
        <w:gridCol w:w="5104"/>
      </w:tblGrid>
      <w:tr w:rsidR="00630C72" w:rsidTr="0006346C">
        <w:tc>
          <w:tcPr>
            <w:tcW w:w="53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6346C">
              <w:rPr>
                <w:color w:val="000000"/>
                <w:sz w:val="28"/>
                <w:szCs w:val="28"/>
              </w:rPr>
              <w:t>Описание</w:t>
            </w:r>
          </w:p>
        </w:tc>
      </w:tr>
      <w:tr w:rsidR="00630C72" w:rsidTr="0006346C">
        <w:tc>
          <w:tcPr>
            <w:tcW w:w="53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0C72" w:rsidTr="0006346C">
        <w:tc>
          <w:tcPr>
            <w:tcW w:w="53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color w:val="000000"/>
                <w:sz w:val="28"/>
                <w:szCs w:val="28"/>
              </w:rPr>
              <w:t>Поливянского</w:t>
            </w:r>
            <w:r w:rsidRPr="0006346C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630C72" w:rsidTr="0006346C">
        <w:tc>
          <w:tcPr>
            <w:tcW w:w="53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>
              <w:rPr>
                <w:color w:val="000000"/>
                <w:sz w:val="28"/>
                <w:szCs w:val="28"/>
              </w:rPr>
              <w:t>Поливянского</w:t>
            </w:r>
            <w:r w:rsidRPr="0006346C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630C72" w:rsidTr="0006346C">
        <w:tc>
          <w:tcPr>
            <w:tcW w:w="53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630C72" w:rsidTr="0006346C">
        <w:tc>
          <w:tcPr>
            <w:tcW w:w="53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630C72" w:rsidTr="0006346C">
        <w:tc>
          <w:tcPr>
            <w:tcW w:w="53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Планируемоефинансовое, имущественное и (или) трудовое участиелиц, заинтересованных в реализации данного проекта</w:t>
            </w:r>
          </w:p>
        </w:tc>
        <w:tc>
          <w:tcPr>
            <w:tcW w:w="510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630C72" w:rsidTr="0006346C">
        <w:tc>
          <w:tcPr>
            <w:tcW w:w="53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346C">
              <w:rPr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630C72" w:rsidRPr="0006346C" w:rsidRDefault="00630C72" w:rsidP="000634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30C72" w:rsidRDefault="00630C72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D412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D412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0C72" w:rsidRDefault="00630C7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630C72" w:rsidRPr="00D723E5" w:rsidRDefault="00630C72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630C72" w:rsidRPr="00D41271" w:rsidRDefault="00630C72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Поливянское</w:t>
      </w:r>
      <w:r w:rsidRPr="00D723E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630C72" w:rsidRPr="00E82890" w:rsidRDefault="00630C72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30C72" w:rsidRDefault="00630C72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Поливянского сельского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630C72" w:rsidRPr="00E82890" w:rsidRDefault="00630C72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C72" w:rsidRPr="00E82890" w:rsidRDefault="00630C72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Поливянского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630C72" w:rsidRDefault="00630C72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0C72" w:rsidRDefault="00630C72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 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C72" w:rsidRPr="005A6DFD" w:rsidRDefault="00630C72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>в Администрацию Поливянского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630C72" w:rsidRPr="00E82890" w:rsidRDefault="00630C72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630C72" w:rsidRPr="00E82890" w:rsidRDefault="00630C72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>Собрания депутатов Поливянского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630C72" w:rsidRPr="00E82890" w:rsidRDefault="00630C72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630C72" w:rsidRDefault="00630C72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630C72" w:rsidRDefault="00630C72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630C72" w:rsidRPr="00E82890" w:rsidRDefault="00630C72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обязаны заявить о своем участии в Администрацию Поливянского сельского поселения не позднее, чем за 10 дней до дня заседания комиссии.</w:t>
      </w:r>
    </w:p>
    <w:p w:rsidR="00630C72" w:rsidRPr="00E82890" w:rsidRDefault="00630C72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630C72" w:rsidRPr="00E82890" w:rsidRDefault="00630C72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630C72" w:rsidRPr="00E82890" w:rsidRDefault="00630C72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630C72" w:rsidRPr="00D41271" w:rsidRDefault="00630C72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630C72" w:rsidRDefault="00630C7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630C72" w:rsidRPr="00D723E5" w:rsidRDefault="00630C72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630C72" w:rsidRPr="00D723E5" w:rsidRDefault="00630C72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630C72" w:rsidRPr="00A6221E" w:rsidRDefault="00630C72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Поливянское</w:t>
      </w:r>
      <w:r w:rsidRPr="00D723E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630C72" w:rsidRPr="000433D2" w:rsidRDefault="00630C72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C72" w:rsidRPr="000433D2" w:rsidRDefault="00630C72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/>
          <w:sz w:val="28"/>
          <w:szCs w:val="28"/>
        </w:rPr>
        <w:t>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КРИТЕРИЕВ </w:t>
      </w:r>
    </w:p>
    <w:p w:rsidR="00630C72" w:rsidRPr="000433D2" w:rsidRDefault="00630C72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630C72" w:rsidRPr="000433D2" w:rsidRDefault="00630C72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630C72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630C72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72" w:rsidRPr="000433D2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72" w:rsidRPr="000433D2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72" w:rsidRPr="000433D2" w:rsidRDefault="00630C72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каждые5</w:t>
            </w: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630C72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72" w:rsidRPr="000433D2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72" w:rsidRPr="000433D2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72" w:rsidRPr="000433D2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630C72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794F4E" w:rsidRDefault="00630C72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630C72" w:rsidRPr="00794F4E" w:rsidRDefault="00630C72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C72" w:rsidRPr="00794F4E" w:rsidRDefault="00630C72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794F4E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794F4E" w:rsidRDefault="00630C72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630C72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794F4E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794F4E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794F4E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630C72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794F4E" w:rsidRDefault="00630C72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Степень имущественного и трудового участия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630C72" w:rsidRPr="00794F4E" w:rsidRDefault="00630C72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794F4E" w:rsidRDefault="00630C72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794F4E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630C72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794F4E" w:rsidRDefault="00630C72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794F4E" w:rsidRDefault="00630C72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2" w:rsidRPr="000433D2" w:rsidRDefault="00630C72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630C72" w:rsidRDefault="00630C72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sectPr w:rsidR="00630C72" w:rsidSect="003F53E2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C72" w:rsidRDefault="00630C72" w:rsidP="003D1FD5">
      <w:pPr>
        <w:spacing w:after="0" w:line="240" w:lineRule="auto"/>
      </w:pPr>
      <w:r>
        <w:separator/>
      </w:r>
    </w:p>
  </w:endnote>
  <w:endnote w:type="continuationSeparator" w:id="1">
    <w:p w:rsidR="00630C72" w:rsidRDefault="00630C7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C72" w:rsidRDefault="00630C72" w:rsidP="003D1FD5">
      <w:pPr>
        <w:spacing w:after="0" w:line="240" w:lineRule="auto"/>
      </w:pPr>
      <w:r>
        <w:separator/>
      </w:r>
    </w:p>
  </w:footnote>
  <w:footnote w:type="continuationSeparator" w:id="1">
    <w:p w:rsidR="00630C72" w:rsidRDefault="00630C7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72" w:rsidRPr="0040571C" w:rsidRDefault="00630C72">
    <w:pPr>
      <w:pStyle w:val="Header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40571C">
      <w:rPr>
        <w:sz w:val="20"/>
        <w:szCs w:val="20"/>
      </w:rPr>
      <w:fldChar w:fldCharType="end"/>
    </w:r>
  </w:p>
  <w:p w:rsidR="00630C72" w:rsidRDefault="00630C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72" w:rsidRPr="00474B16" w:rsidRDefault="00630C72">
    <w:pPr>
      <w:pStyle w:val="Header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>
      <w:rPr>
        <w:noProof/>
        <w:sz w:val="24"/>
        <w:szCs w:val="24"/>
      </w:rPr>
      <w:t>21</w:t>
    </w:r>
    <w:r w:rsidRPr="00474B16">
      <w:rPr>
        <w:sz w:val="24"/>
        <w:szCs w:val="24"/>
      </w:rPr>
      <w:fldChar w:fldCharType="end"/>
    </w:r>
  </w:p>
  <w:p w:rsidR="00630C72" w:rsidRDefault="00630C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346C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24C7"/>
    <w:rsid w:val="000C31D1"/>
    <w:rsid w:val="000C3BEF"/>
    <w:rsid w:val="000D0B77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133C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163F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25CF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88C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0C72"/>
    <w:rsid w:val="006314E1"/>
    <w:rsid w:val="00631ED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77DBE"/>
    <w:rsid w:val="00781BC6"/>
    <w:rsid w:val="00790BDA"/>
    <w:rsid w:val="0079223C"/>
    <w:rsid w:val="00794F4E"/>
    <w:rsid w:val="007A0618"/>
    <w:rsid w:val="007A272E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D646E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19B4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FE3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1482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07D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35D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02C2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4BFC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2A58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64C3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1F37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435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6BB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FD5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14B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locked/>
    <w:rsid w:val="00F93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7435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435D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23</Pages>
  <Words>5576</Words>
  <Characters>-32766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Pr</cp:lastModifiedBy>
  <cp:revision>3</cp:revision>
  <cp:lastPrinted>2020-12-09T09:59:00Z</cp:lastPrinted>
  <dcterms:created xsi:type="dcterms:W3CDTF">2023-02-02T07:37:00Z</dcterms:created>
  <dcterms:modified xsi:type="dcterms:W3CDTF">2023-02-02T13:42:00Z</dcterms:modified>
</cp:coreProperties>
</file>