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90" w:rsidRPr="00F95C98" w:rsidRDefault="00B51690" w:rsidP="00F95C9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7"/>
          <w:szCs w:val="20"/>
          <w:lang w:eastAsia="ru-RU"/>
        </w:rPr>
      </w:pPr>
    </w:p>
    <w:p w:rsidR="00B51690" w:rsidRPr="00F95C98" w:rsidRDefault="00B51690" w:rsidP="00F95C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95C98">
        <w:rPr>
          <w:rFonts w:ascii="Times New Roman" w:hAnsi="Times New Roman"/>
          <w:b/>
          <w:sz w:val="28"/>
          <w:szCs w:val="28"/>
          <w:lang w:eastAsia="ru-RU"/>
        </w:rPr>
        <w:t>РОССИЙСКАЯ  ФЕДЕРАЦИЯ</w:t>
      </w:r>
    </w:p>
    <w:p w:rsidR="00B51690" w:rsidRPr="00F95C98" w:rsidRDefault="00B51690" w:rsidP="00F95C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95C98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B51690" w:rsidRPr="00F95C98" w:rsidRDefault="00B51690" w:rsidP="00E0722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ПЕСЧАНОКОПСКИЙ</w:t>
      </w:r>
      <w:r w:rsidRPr="00F95C98">
        <w:rPr>
          <w:rFonts w:ascii="Times New Roman" w:hAnsi="Times New Roman"/>
          <w:b/>
          <w:sz w:val="28"/>
          <w:szCs w:val="28"/>
          <w:lang w:eastAsia="ru-RU"/>
        </w:rPr>
        <w:t xml:space="preserve"> РАЙОН</w:t>
      </w:r>
    </w:p>
    <w:p w:rsidR="00B51690" w:rsidRPr="00F95C98" w:rsidRDefault="00B51690" w:rsidP="00D52C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СОБРАНИЕ ДЕПУТАТОВ ПОЛИВЯНСКОГО</w:t>
      </w:r>
      <w:r w:rsidRPr="00F95C98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B51690" w:rsidRDefault="00B51690" w:rsidP="00D52C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РЕШЕНИЕ № 56</w:t>
      </w:r>
    </w:p>
    <w:p w:rsidR="00B51690" w:rsidRPr="00D52CD1" w:rsidRDefault="00B51690" w:rsidP="002067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1690" w:rsidRPr="0020679C" w:rsidRDefault="00B51690" w:rsidP="00FF68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0679C">
        <w:rPr>
          <w:rFonts w:ascii="Times New Roman" w:hAnsi="Times New Roman"/>
          <w:sz w:val="28"/>
          <w:szCs w:val="28"/>
        </w:rPr>
        <w:t>Об утверждении Положения о порядке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0679C">
        <w:rPr>
          <w:rFonts w:ascii="Times New Roman" w:hAnsi="Times New Roman"/>
          <w:sz w:val="28"/>
          <w:szCs w:val="28"/>
        </w:rPr>
        <w:t>сообщения главой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79C">
        <w:rPr>
          <w:rFonts w:ascii="Times New Roman" w:hAnsi="Times New Roman"/>
          <w:sz w:val="28"/>
          <w:szCs w:val="28"/>
        </w:rPr>
        <w:t>о возникновении личной заинтересованности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0679C">
        <w:rPr>
          <w:rFonts w:ascii="Times New Roman" w:hAnsi="Times New Roman"/>
          <w:sz w:val="28"/>
          <w:szCs w:val="28"/>
        </w:rPr>
        <w:t>при исполнении должностных 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79C">
        <w:rPr>
          <w:rFonts w:ascii="Times New Roman" w:hAnsi="Times New Roman"/>
          <w:sz w:val="28"/>
          <w:szCs w:val="28"/>
        </w:rPr>
        <w:t>которая приводит или может привести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79C">
        <w:rPr>
          <w:rFonts w:ascii="Times New Roman" w:hAnsi="Times New Roman"/>
          <w:sz w:val="28"/>
          <w:szCs w:val="28"/>
        </w:rPr>
        <w:t>к конфликту интересов</w:t>
      </w:r>
      <w:r>
        <w:rPr>
          <w:rFonts w:ascii="Times New Roman" w:hAnsi="Times New Roman"/>
          <w:sz w:val="28"/>
          <w:szCs w:val="28"/>
        </w:rPr>
        <w:t>»</w:t>
      </w:r>
    </w:p>
    <w:p w:rsidR="00B51690" w:rsidRPr="00F95C98" w:rsidRDefault="00B51690" w:rsidP="00F95C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51690" w:rsidRPr="00FF68A8" w:rsidRDefault="00B51690" w:rsidP="00F95C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68A8">
        <w:rPr>
          <w:rFonts w:ascii="Times New Roman" w:hAnsi="Times New Roman"/>
          <w:bCs/>
          <w:sz w:val="28"/>
          <w:szCs w:val="28"/>
          <w:lang w:eastAsia="ru-RU"/>
        </w:rPr>
        <w:t xml:space="preserve">Принято </w:t>
      </w:r>
    </w:p>
    <w:p w:rsidR="00B51690" w:rsidRPr="00FF68A8" w:rsidRDefault="00B51690" w:rsidP="00F9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68A8">
        <w:rPr>
          <w:rFonts w:ascii="Times New Roman" w:hAnsi="Times New Roman"/>
          <w:bCs/>
          <w:sz w:val="28"/>
          <w:szCs w:val="28"/>
          <w:lang w:eastAsia="ru-RU"/>
        </w:rPr>
        <w:t>Собранием депутатов                                                    07 октября 2022года</w:t>
      </w:r>
    </w:p>
    <w:p w:rsidR="00B51690" w:rsidRDefault="00B51690" w:rsidP="00F9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95C9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B51690" w:rsidRPr="0020679C" w:rsidRDefault="00B51690" w:rsidP="0020679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679C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на основании п.4.1. статьи 12.1 Федерального закона от 25.12.2008 № 273-ФЗ «О противодействии коррупции», в целях правового регулирования отношений в области противодействия коррупции, а также в соответствии с Уставом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«Поливянское </w:t>
      </w:r>
      <w:r w:rsidRPr="0020679C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20679C">
        <w:rPr>
          <w:rFonts w:ascii="Times New Roman" w:hAnsi="Times New Roman"/>
          <w:sz w:val="28"/>
          <w:szCs w:val="28"/>
        </w:rPr>
        <w:t xml:space="preserve">, Собрание депутатов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20679C">
        <w:rPr>
          <w:rFonts w:ascii="Times New Roman" w:hAnsi="Times New Roman"/>
          <w:sz w:val="28"/>
          <w:szCs w:val="28"/>
        </w:rPr>
        <w:t>сельского поселения</w:t>
      </w:r>
    </w:p>
    <w:p w:rsidR="00B51690" w:rsidRPr="00F95C98" w:rsidRDefault="00B51690" w:rsidP="0020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43539E">
        <w:rPr>
          <w:rFonts w:ascii="Arial" w:hAnsi="Arial" w:cs="Arial"/>
          <w:bCs/>
          <w:sz w:val="24"/>
          <w:szCs w:val="24"/>
        </w:rPr>
        <w:t xml:space="preserve"> </w:t>
      </w:r>
      <w:r w:rsidRPr="0043539E">
        <w:rPr>
          <w:rFonts w:ascii="Arial" w:hAnsi="Arial" w:cs="Arial"/>
          <w:sz w:val="24"/>
          <w:szCs w:val="24"/>
        </w:rPr>
        <w:t xml:space="preserve">   </w:t>
      </w:r>
      <w:r w:rsidRPr="00F95C98">
        <w:rPr>
          <w:rFonts w:ascii="Times New Roman" w:hAnsi="Times New Roman"/>
          <w:b/>
          <w:bCs/>
          <w:sz w:val="28"/>
          <w:szCs w:val="28"/>
          <w:lang w:eastAsia="ru-RU"/>
        </w:rPr>
        <w:t>РЕШИЛО</w:t>
      </w:r>
      <w:r w:rsidRPr="00F95C98">
        <w:rPr>
          <w:rFonts w:ascii="Times New Roman" w:hAnsi="Times New Roman"/>
          <w:b/>
          <w:bCs/>
          <w:sz w:val="32"/>
          <w:szCs w:val="32"/>
          <w:lang w:eastAsia="ru-RU"/>
        </w:rPr>
        <w:t>:</w:t>
      </w:r>
    </w:p>
    <w:p w:rsidR="00B51690" w:rsidRPr="0020679C" w:rsidRDefault="00B51690" w:rsidP="0020679C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79C">
        <w:rPr>
          <w:rFonts w:ascii="Times New Roman" w:hAnsi="Times New Roman"/>
          <w:sz w:val="28"/>
          <w:szCs w:val="28"/>
          <w:lang w:eastAsia="ru-RU"/>
        </w:rPr>
        <w:t xml:space="preserve">1. Утвердить Положение о порядке сообщения главой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Поливянского </w:t>
      </w:r>
      <w:r w:rsidRPr="0020679C">
        <w:rPr>
          <w:rFonts w:ascii="Times New Roman" w:hAnsi="Times New Roman"/>
          <w:sz w:val="28"/>
          <w:szCs w:val="28"/>
          <w:lang w:eastAsia="ru-RU"/>
        </w:rPr>
        <w:t>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51690" w:rsidRPr="0020679C" w:rsidRDefault="00B51690" w:rsidP="002067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679C">
        <w:rPr>
          <w:rFonts w:ascii="Times New Roman" w:hAnsi="Times New Roman"/>
          <w:sz w:val="28"/>
          <w:szCs w:val="28"/>
        </w:rPr>
        <w:t>2. Разместить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79C">
        <w:rPr>
          <w:rFonts w:ascii="Times New Roman" w:hAnsi="Times New Roman"/>
          <w:sz w:val="28"/>
          <w:szCs w:val="28"/>
        </w:rPr>
        <w:t xml:space="preserve">настоящее решение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20679C">
        <w:rPr>
          <w:rFonts w:ascii="Times New Roman" w:hAnsi="Times New Roman"/>
          <w:sz w:val="28"/>
          <w:szCs w:val="28"/>
        </w:rPr>
        <w:t>сельского поселения в сети Интернет.</w:t>
      </w:r>
    </w:p>
    <w:p w:rsidR="00B51690" w:rsidRPr="0020679C" w:rsidRDefault="00B51690" w:rsidP="002067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679C">
        <w:rPr>
          <w:rFonts w:ascii="Times New Roman" w:hAnsi="Times New Roman"/>
          <w:sz w:val="28"/>
          <w:szCs w:val="28"/>
        </w:rPr>
        <w:t xml:space="preserve">3. Контроль за выполнением настоящего решения возложить на постоянную комиссию Собрания депутатов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20679C">
        <w:rPr>
          <w:rFonts w:ascii="Times New Roman" w:hAnsi="Times New Roman"/>
          <w:sz w:val="28"/>
          <w:szCs w:val="28"/>
        </w:rPr>
        <w:t>сельского поселения по местному самоуправлению и социальной политике.</w:t>
      </w:r>
    </w:p>
    <w:p w:rsidR="00B51690" w:rsidRDefault="00B51690" w:rsidP="007E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1690" w:rsidRPr="007E4DAD" w:rsidRDefault="00B51690" w:rsidP="007E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4DAD">
        <w:rPr>
          <w:rFonts w:ascii="Times New Roman" w:hAnsi="Times New Roman"/>
          <w:sz w:val="28"/>
          <w:szCs w:val="28"/>
          <w:lang w:eastAsia="ru-RU"/>
        </w:rPr>
        <w:t>Председатель Собрания депутатов-</w:t>
      </w:r>
    </w:p>
    <w:p w:rsidR="00B51690" w:rsidRPr="00F95C98" w:rsidRDefault="00B51690" w:rsidP="007E4DAD">
      <w:pPr>
        <w:spacing w:after="0" w:line="240" w:lineRule="auto"/>
        <w:ind w:right="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E4DAD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Поливянского сельского поселения                               А.А. Гриднева</w:t>
      </w:r>
      <w:r w:rsidRPr="007E4DAD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7E4DAD">
        <w:rPr>
          <w:rFonts w:ascii="Times New Roman" w:hAnsi="Times New Roman"/>
          <w:sz w:val="28"/>
          <w:szCs w:val="28"/>
          <w:lang w:eastAsia="ru-RU"/>
        </w:rPr>
        <w:tab/>
      </w:r>
    </w:p>
    <w:p w:rsidR="00B51690" w:rsidRPr="00D5427A" w:rsidRDefault="00B51690" w:rsidP="00D5427A">
      <w:pPr>
        <w:spacing w:after="0" w:line="240" w:lineRule="auto"/>
        <w:ind w:right="20"/>
        <w:rPr>
          <w:rFonts w:ascii="Times New Roman" w:hAnsi="Times New Roman"/>
          <w:sz w:val="18"/>
          <w:szCs w:val="18"/>
          <w:lang w:eastAsia="ru-RU"/>
        </w:rPr>
      </w:pPr>
      <w:bookmarkStart w:id="0" w:name="_GoBack"/>
      <w:r w:rsidRPr="00D5427A">
        <w:rPr>
          <w:rFonts w:ascii="Times New Roman" w:hAnsi="Times New Roman"/>
          <w:sz w:val="18"/>
          <w:szCs w:val="18"/>
          <w:lang w:eastAsia="ru-RU"/>
        </w:rPr>
        <w:t>Решение вносит: нач.сектора</w:t>
      </w:r>
    </w:p>
    <w:bookmarkEnd w:id="0"/>
    <w:p w:rsidR="00B51690" w:rsidRPr="00F95C98" w:rsidRDefault="00B51690" w:rsidP="0020679C">
      <w:pPr>
        <w:spacing w:after="0" w:line="240" w:lineRule="auto"/>
        <w:ind w:right="20"/>
        <w:rPr>
          <w:rFonts w:ascii="Times New Roman" w:hAnsi="Times New Roman"/>
          <w:sz w:val="28"/>
          <w:szCs w:val="28"/>
          <w:lang w:eastAsia="ru-RU"/>
        </w:rPr>
      </w:pPr>
    </w:p>
    <w:p w:rsidR="00B51690" w:rsidRDefault="00B51690" w:rsidP="00ED5873">
      <w:pPr>
        <w:rPr>
          <w:rFonts w:ascii="Times New Roman" w:hAnsi="Times New Roman"/>
          <w:sz w:val="28"/>
          <w:szCs w:val="28"/>
          <w:lang w:eastAsia="ru-RU"/>
        </w:rPr>
      </w:pPr>
    </w:p>
    <w:p w:rsidR="00B51690" w:rsidRPr="0020679C" w:rsidRDefault="00B51690" w:rsidP="0020679C">
      <w:pPr>
        <w:pStyle w:val="ConsPlusNormal"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20679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51690" w:rsidRPr="0020679C" w:rsidRDefault="00B51690" w:rsidP="0020679C">
      <w:pPr>
        <w:pStyle w:val="ConsPlusNormal"/>
        <w:ind w:left="4678" w:firstLine="11"/>
        <w:jc w:val="both"/>
        <w:rPr>
          <w:rFonts w:ascii="Times New Roman" w:hAnsi="Times New Roman" w:cs="Times New Roman"/>
          <w:sz w:val="28"/>
          <w:szCs w:val="28"/>
        </w:rPr>
      </w:pPr>
      <w:r w:rsidRPr="0020679C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Поливянского </w:t>
      </w:r>
      <w:r w:rsidRPr="0020679C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>
        <w:rPr>
          <w:rFonts w:ascii="Times New Roman" w:hAnsi="Times New Roman" w:cs="Times New Roman"/>
          <w:sz w:val="28"/>
          <w:szCs w:val="28"/>
        </w:rPr>
        <w:t>07.10</w:t>
      </w:r>
      <w:r w:rsidRPr="0020679C">
        <w:rPr>
          <w:rFonts w:ascii="Times New Roman" w:hAnsi="Times New Roman" w:cs="Times New Roman"/>
          <w:sz w:val="28"/>
          <w:szCs w:val="28"/>
        </w:rPr>
        <w:t>.2022 г. № 5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B51690" w:rsidRPr="0020679C" w:rsidRDefault="00B51690" w:rsidP="0020679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1690" w:rsidRPr="00FF68A8" w:rsidRDefault="00B51690" w:rsidP="0020679C">
      <w:pPr>
        <w:jc w:val="center"/>
        <w:rPr>
          <w:rFonts w:ascii="Times New Roman" w:hAnsi="Times New Roman"/>
          <w:sz w:val="28"/>
          <w:szCs w:val="28"/>
        </w:rPr>
      </w:pPr>
      <w:r w:rsidRPr="00FF68A8">
        <w:rPr>
          <w:rFonts w:ascii="Times New Roman" w:hAnsi="Times New Roman"/>
          <w:sz w:val="28"/>
          <w:szCs w:val="28"/>
        </w:rPr>
        <w:t>ПОЛОЖЕНИЕ</w:t>
      </w:r>
    </w:p>
    <w:p w:rsidR="00B51690" w:rsidRPr="00FF68A8" w:rsidRDefault="00B51690" w:rsidP="00FF68A8">
      <w:pPr>
        <w:jc w:val="center"/>
        <w:rPr>
          <w:rFonts w:ascii="Times New Roman" w:hAnsi="Times New Roman"/>
          <w:sz w:val="28"/>
          <w:szCs w:val="28"/>
        </w:rPr>
      </w:pPr>
      <w:r w:rsidRPr="00FF68A8">
        <w:rPr>
          <w:rFonts w:ascii="Times New Roman" w:hAnsi="Times New Roman"/>
          <w:sz w:val="28"/>
          <w:szCs w:val="28"/>
        </w:rPr>
        <w:t>о порядке сообщения главой администрации Поливянского сельского поселения  о возникновении личной заинтересованности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8A8">
        <w:rPr>
          <w:rFonts w:ascii="Times New Roman" w:hAnsi="Times New Roman"/>
          <w:sz w:val="28"/>
          <w:szCs w:val="28"/>
        </w:rPr>
        <w:t xml:space="preserve">исполнении должностных обязанностей, которая приводит или может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8A8">
        <w:rPr>
          <w:rFonts w:ascii="Times New Roman" w:hAnsi="Times New Roman"/>
          <w:sz w:val="28"/>
          <w:szCs w:val="28"/>
        </w:rPr>
        <w:t>привести к конфликту интересов</w:t>
      </w:r>
    </w:p>
    <w:p w:rsidR="00B51690" w:rsidRPr="0020679C" w:rsidRDefault="00B51690" w:rsidP="0020679C">
      <w:pPr>
        <w:jc w:val="both"/>
        <w:rPr>
          <w:rFonts w:ascii="Times New Roman" w:hAnsi="Times New Roman"/>
          <w:sz w:val="28"/>
          <w:szCs w:val="28"/>
        </w:rPr>
      </w:pPr>
      <w:r w:rsidRPr="0020679C">
        <w:rPr>
          <w:rFonts w:ascii="Times New Roman" w:hAnsi="Times New Roman"/>
          <w:sz w:val="28"/>
          <w:szCs w:val="28"/>
        </w:rPr>
        <w:tab/>
        <w:t xml:space="preserve">1. Настоящим Положением определяется порядок сообщения главой администрации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20679C">
        <w:rPr>
          <w:rFonts w:ascii="Times New Roman" w:hAnsi="Times New Roman"/>
          <w:sz w:val="28"/>
          <w:szCs w:val="28"/>
        </w:rPr>
        <w:t>сельского поселения (далее – Глава)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51690" w:rsidRPr="0020679C" w:rsidRDefault="00B51690" w:rsidP="0020679C">
      <w:pPr>
        <w:jc w:val="both"/>
        <w:rPr>
          <w:rFonts w:ascii="Times New Roman" w:hAnsi="Times New Roman"/>
          <w:sz w:val="28"/>
          <w:szCs w:val="28"/>
        </w:rPr>
      </w:pPr>
      <w:r w:rsidRPr="0020679C">
        <w:rPr>
          <w:rFonts w:ascii="Times New Roman" w:hAnsi="Times New Roman"/>
          <w:sz w:val="28"/>
          <w:szCs w:val="28"/>
        </w:rPr>
        <w:tab/>
        <w:t>2. Глава обязан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51690" w:rsidRPr="0020679C" w:rsidRDefault="00B51690" w:rsidP="0020679C">
      <w:pPr>
        <w:jc w:val="both"/>
        <w:rPr>
          <w:rFonts w:ascii="Times New Roman" w:hAnsi="Times New Roman"/>
          <w:sz w:val="28"/>
          <w:szCs w:val="28"/>
        </w:rPr>
      </w:pPr>
      <w:r w:rsidRPr="0020679C">
        <w:rPr>
          <w:rFonts w:ascii="Times New Roman" w:hAnsi="Times New Roman"/>
          <w:sz w:val="28"/>
          <w:szCs w:val="28"/>
        </w:rPr>
        <w:tab/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№ 2.</w:t>
      </w:r>
    </w:p>
    <w:p w:rsidR="00B51690" w:rsidRPr="0020679C" w:rsidRDefault="00B51690" w:rsidP="0020679C">
      <w:pPr>
        <w:jc w:val="both"/>
        <w:rPr>
          <w:rFonts w:ascii="Times New Roman" w:hAnsi="Times New Roman"/>
          <w:sz w:val="28"/>
          <w:szCs w:val="28"/>
        </w:rPr>
      </w:pPr>
      <w:r w:rsidRPr="0020679C">
        <w:rPr>
          <w:rFonts w:ascii="Times New Roman" w:hAnsi="Times New Roman"/>
          <w:sz w:val="28"/>
          <w:szCs w:val="28"/>
        </w:rPr>
        <w:tab/>
        <w:t xml:space="preserve">3. Уведомление Главы направляется в Собрание депутатов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20679C">
        <w:rPr>
          <w:rFonts w:ascii="Times New Roman" w:hAnsi="Times New Roman"/>
          <w:sz w:val="28"/>
          <w:szCs w:val="28"/>
        </w:rPr>
        <w:t>сельского поселения.</w:t>
      </w:r>
    </w:p>
    <w:p w:rsidR="00B51690" w:rsidRPr="0020679C" w:rsidRDefault="00B51690" w:rsidP="0020679C">
      <w:pPr>
        <w:jc w:val="both"/>
        <w:rPr>
          <w:rFonts w:ascii="Times New Roman" w:hAnsi="Times New Roman"/>
          <w:sz w:val="28"/>
          <w:szCs w:val="28"/>
        </w:rPr>
      </w:pPr>
      <w:r w:rsidRPr="0020679C">
        <w:rPr>
          <w:rFonts w:ascii="Times New Roman" w:hAnsi="Times New Roman"/>
          <w:sz w:val="28"/>
          <w:szCs w:val="28"/>
        </w:rPr>
        <w:tab/>
        <w:t xml:space="preserve">4. Направленное уведомление рассматривается на ближайшем заседании Собрания депутатов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20679C">
        <w:rPr>
          <w:rFonts w:ascii="Times New Roman" w:hAnsi="Times New Roman"/>
          <w:sz w:val="28"/>
          <w:szCs w:val="28"/>
        </w:rPr>
        <w:t>сельского поселения, а в случае необходимости на внеочередном заседании.</w:t>
      </w:r>
    </w:p>
    <w:p w:rsidR="00B51690" w:rsidRPr="0020679C" w:rsidRDefault="00B51690" w:rsidP="0020679C">
      <w:pPr>
        <w:jc w:val="both"/>
        <w:rPr>
          <w:rFonts w:ascii="Times New Roman" w:hAnsi="Times New Roman"/>
          <w:sz w:val="28"/>
          <w:szCs w:val="28"/>
        </w:rPr>
      </w:pPr>
      <w:r w:rsidRPr="0020679C">
        <w:rPr>
          <w:rFonts w:ascii="Times New Roman" w:hAnsi="Times New Roman"/>
          <w:sz w:val="28"/>
          <w:szCs w:val="28"/>
        </w:rPr>
        <w:tab/>
        <w:t xml:space="preserve">С учетом требования Федерального закона от 27.07.2006 № 152-ФЗ «О персональных данных» рассмотрение поступившего уведомления на заседании Собрания депутатов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20679C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79C">
        <w:rPr>
          <w:rFonts w:ascii="Times New Roman" w:hAnsi="Times New Roman"/>
          <w:sz w:val="28"/>
          <w:szCs w:val="28"/>
        </w:rPr>
        <w:t>проводится в закрытом режиме.</w:t>
      </w:r>
    </w:p>
    <w:p w:rsidR="00B51690" w:rsidRPr="0020679C" w:rsidRDefault="00B51690" w:rsidP="0020679C">
      <w:pPr>
        <w:jc w:val="both"/>
        <w:rPr>
          <w:rFonts w:ascii="Times New Roman" w:hAnsi="Times New Roman"/>
          <w:sz w:val="28"/>
          <w:szCs w:val="28"/>
        </w:rPr>
      </w:pPr>
      <w:r w:rsidRPr="0020679C">
        <w:rPr>
          <w:rFonts w:ascii="Times New Roman" w:hAnsi="Times New Roman"/>
          <w:sz w:val="28"/>
          <w:szCs w:val="28"/>
        </w:rPr>
        <w:tab/>
        <w:t xml:space="preserve">5. По поступившему уведомлению Собрания депутатов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20679C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79C">
        <w:rPr>
          <w:rFonts w:ascii="Times New Roman" w:hAnsi="Times New Roman"/>
          <w:sz w:val="28"/>
          <w:szCs w:val="28"/>
        </w:rPr>
        <w:t>создается комиссия из числа депутатов (далее – комиссия).</w:t>
      </w:r>
    </w:p>
    <w:p w:rsidR="00B51690" w:rsidRPr="0020679C" w:rsidRDefault="00B51690" w:rsidP="0020679C">
      <w:pPr>
        <w:jc w:val="both"/>
        <w:rPr>
          <w:rFonts w:ascii="Times New Roman" w:hAnsi="Times New Roman"/>
          <w:sz w:val="28"/>
          <w:szCs w:val="28"/>
        </w:rPr>
      </w:pPr>
      <w:r w:rsidRPr="0020679C">
        <w:rPr>
          <w:rFonts w:ascii="Times New Roman" w:hAnsi="Times New Roman"/>
          <w:sz w:val="28"/>
          <w:szCs w:val="28"/>
        </w:rPr>
        <w:tab/>
        <w:t>Созданная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B51690" w:rsidRPr="0020679C" w:rsidRDefault="00B51690" w:rsidP="0020679C">
      <w:pPr>
        <w:jc w:val="both"/>
        <w:rPr>
          <w:rFonts w:ascii="Times New Roman" w:hAnsi="Times New Roman"/>
          <w:sz w:val="28"/>
          <w:szCs w:val="28"/>
        </w:rPr>
      </w:pPr>
      <w:r w:rsidRPr="0020679C">
        <w:rPr>
          <w:rFonts w:ascii="Times New Roman" w:hAnsi="Times New Roman"/>
          <w:sz w:val="28"/>
          <w:szCs w:val="28"/>
        </w:rPr>
        <w:tab/>
        <w:t>6. По результатам предварительного рассмотрения уведомления, комиссией подготавливается мотивированное заключение.</w:t>
      </w:r>
    </w:p>
    <w:p w:rsidR="00B51690" w:rsidRPr="0020679C" w:rsidRDefault="00B51690" w:rsidP="0020679C">
      <w:pPr>
        <w:jc w:val="both"/>
        <w:rPr>
          <w:rFonts w:ascii="Times New Roman" w:hAnsi="Times New Roman"/>
          <w:sz w:val="28"/>
          <w:szCs w:val="28"/>
        </w:rPr>
      </w:pPr>
      <w:r w:rsidRPr="0020679C">
        <w:rPr>
          <w:rFonts w:ascii="Times New Roman" w:hAnsi="Times New Roman"/>
          <w:sz w:val="28"/>
          <w:szCs w:val="28"/>
        </w:rPr>
        <w:tab/>
        <w:t xml:space="preserve">Уведомление, заключение и другие материалы, полученные в ходе предварительного рассмотрения уведомлений, представляются в Собрания депутатов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20679C">
        <w:rPr>
          <w:rFonts w:ascii="Times New Roman" w:hAnsi="Times New Roman"/>
          <w:sz w:val="28"/>
          <w:szCs w:val="28"/>
        </w:rPr>
        <w:t>сельского поселения в течение семи рабочих дней со дня их поступления в комиссию.</w:t>
      </w:r>
    </w:p>
    <w:p w:rsidR="00B51690" w:rsidRPr="0020679C" w:rsidRDefault="00B51690" w:rsidP="0020679C">
      <w:pPr>
        <w:jc w:val="both"/>
        <w:rPr>
          <w:rFonts w:ascii="Times New Roman" w:hAnsi="Times New Roman"/>
          <w:sz w:val="28"/>
          <w:szCs w:val="28"/>
        </w:rPr>
      </w:pPr>
      <w:r w:rsidRPr="0020679C">
        <w:rPr>
          <w:rFonts w:ascii="Times New Roman" w:hAnsi="Times New Roman"/>
          <w:sz w:val="28"/>
          <w:szCs w:val="28"/>
        </w:rPr>
        <w:tab/>
        <w:t xml:space="preserve">В случае направления запросов, указанных в абзаце втором пункта 5 настоящего Положения, уведомления, заключения и другие материалы представляются в Собрания депутатов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20679C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79C">
        <w:rPr>
          <w:rFonts w:ascii="Times New Roman" w:hAnsi="Times New Roman"/>
          <w:sz w:val="28"/>
          <w:szCs w:val="28"/>
        </w:rPr>
        <w:t>в течение 45 дней со дня их поступления. Указанный срок может быть продлен, но не более чем на 30 дней.</w:t>
      </w:r>
    </w:p>
    <w:p w:rsidR="00B51690" w:rsidRPr="0020679C" w:rsidRDefault="00B51690" w:rsidP="0020679C">
      <w:pPr>
        <w:jc w:val="both"/>
        <w:rPr>
          <w:rFonts w:ascii="Times New Roman" w:hAnsi="Times New Roman"/>
          <w:sz w:val="28"/>
          <w:szCs w:val="28"/>
        </w:rPr>
      </w:pPr>
      <w:r w:rsidRPr="0020679C">
        <w:rPr>
          <w:rFonts w:ascii="Times New Roman" w:hAnsi="Times New Roman"/>
          <w:sz w:val="28"/>
          <w:szCs w:val="28"/>
        </w:rPr>
        <w:tab/>
        <w:t xml:space="preserve">7. Собрания депутатов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20679C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79C">
        <w:rPr>
          <w:rFonts w:ascii="Times New Roman" w:hAnsi="Times New Roman"/>
          <w:sz w:val="28"/>
          <w:szCs w:val="28"/>
        </w:rPr>
        <w:t>по результатам рассмотрения уведомления и заключения комиссии принимается одно из следующих решений:</w:t>
      </w:r>
    </w:p>
    <w:p w:rsidR="00B51690" w:rsidRPr="0020679C" w:rsidRDefault="00B51690" w:rsidP="0020679C">
      <w:pPr>
        <w:jc w:val="both"/>
        <w:rPr>
          <w:rFonts w:ascii="Times New Roman" w:hAnsi="Times New Roman"/>
          <w:sz w:val="28"/>
          <w:szCs w:val="28"/>
        </w:rPr>
      </w:pPr>
      <w:r w:rsidRPr="0020679C">
        <w:rPr>
          <w:rFonts w:ascii="Times New Roman" w:hAnsi="Times New Roman"/>
          <w:sz w:val="28"/>
          <w:szCs w:val="28"/>
        </w:rPr>
        <w:tab/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B51690" w:rsidRPr="0020679C" w:rsidRDefault="00B51690" w:rsidP="0020679C">
      <w:pPr>
        <w:jc w:val="both"/>
        <w:rPr>
          <w:rFonts w:ascii="Times New Roman" w:hAnsi="Times New Roman"/>
          <w:sz w:val="28"/>
          <w:szCs w:val="28"/>
        </w:rPr>
      </w:pPr>
      <w:r w:rsidRPr="0020679C">
        <w:rPr>
          <w:rFonts w:ascii="Times New Roman" w:hAnsi="Times New Roman"/>
          <w:sz w:val="28"/>
          <w:szCs w:val="28"/>
        </w:rPr>
        <w:tab/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51690" w:rsidRPr="0020679C" w:rsidRDefault="00B51690" w:rsidP="0020679C">
      <w:pPr>
        <w:jc w:val="both"/>
        <w:rPr>
          <w:rFonts w:ascii="Times New Roman" w:hAnsi="Times New Roman"/>
          <w:sz w:val="28"/>
          <w:szCs w:val="28"/>
        </w:rPr>
      </w:pPr>
      <w:r w:rsidRPr="0020679C">
        <w:rPr>
          <w:rFonts w:ascii="Times New Roman" w:hAnsi="Times New Roman"/>
          <w:sz w:val="28"/>
          <w:szCs w:val="28"/>
        </w:rPr>
        <w:tab/>
        <w:t>в) признать, что лицом, направившим уведомление, не соблюдались требования об урегулировании конфликта интересов.</w:t>
      </w:r>
    </w:p>
    <w:p w:rsidR="00B51690" w:rsidRPr="0020679C" w:rsidRDefault="00B51690" w:rsidP="0020679C">
      <w:pPr>
        <w:jc w:val="both"/>
        <w:rPr>
          <w:rFonts w:ascii="Times New Roman" w:hAnsi="Times New Roman"/>
          <w:sz w:val="28"/>
          <w:szCs w:val="28"/>
        </w:rPr>
      </w:pPr>
      <w:r w:rsidRPr="0020679C">
        <w:rPr>
          <w:rFonts w:ascii="Times New Roman" w:hAnsi="Times New Roman"/>
          <w:sz w:val="28"/>
          <w:szCs w:val="28"/>
        </w:rPr>
        <w:tab/>
        <w:t xml:space="preserve">8. В случае принятия решения, предусмотренного подпунктами «б», «в» пункта 7 настоящего Положения, в соответствии с законодательством Российской Федерации Собрания депутатов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20679C">
        <w:rPr>
          <w:rFonts w:ascii="Times New Roman" w:hAnsi="Times New Roman"/>
          <w:sz w:val="28"/>
          <w:szCs w:val="28"/>
        </w:rPr>
        <w:t>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51690" w:rsidRPr="0020679C" w:rsidRDefault="00B51690" w:rsidP="002067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690" w:rsidRPr="0020679C" w:rsidRDefault="00B51690" w:rsidP="002067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690" w:rsidRPr="0020679C" w:rsidRDefault="00B51690" w:rsidP="002067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690" w:rsidRPr="007E4DAD" w:rsidRDefault="00B51690" w:rsidP="00FF6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4DAD">
        <w:rPr>
          <w:rFonts w:ascii="Times New Roman" w:hAnsi="Times New Roman"/>
          <w:sz w:val="28"/>
          <w:szCs w:val="28"/>
          <w:lang w:eastAsia="ru-RU"/>
        </w:rPr>
        <w:t>Председатель Собрания депутатов-</w:t>
      </w:r>
    </w:p>
    <w:p w:rsidR="00B51690" w:rsidRPr="0020679C" w:rsidRDefault="00B51690" w:rsidP="00FF68A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4DA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Поливянского сельского поселения                               А.А. Гриднева</w:t>
      </w:r>
    </w:p>
    <w:p w:rsidR="00B51690" w:rsidRPr="0020679C" w:rsidRDefault="00B51690" w:rsidP="002067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690" w:rsidRPr="0020679C" w:rsidRDefault="00B51690" w:rsidP="002067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690" w:rsidRPr="0020679C" w:rsidRDefault="00B51690" w:rsidP="002067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690" w:rsidRPr="0020679C" w:rsidRDefault="00B51690" w:rsidP="002067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690" w:rsidRPr="0020679C" w:rsidRDefault="00B51690" w:rsidP="002067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690" w:rsidRPr="0020679C" w:rsidRDefault="00B51690" w:rsidP="002067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690" w:rsidRPr="0020679C" w:rsidRDefault="00B51690" w:rsidP="002067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690" w:rsidRPr="0020679C" w:rsidRDefault="00B51690" w:rsidP="002067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690" w:rsidRPr="0020679C" w:rsidRDefault="00B51690" w:rsidP="002067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690" w:rsidRDefault="00B51690" w:rsidP="0020679C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B51690" w:rsidRDefault="00B51690" w:rsidP="0020679C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B51690" w:rsidRDefault="00B51690" w:rsidP="0020679C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B51690" w:rsidRDefault="00B51690" w:rsidP="0020679C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B51690" w:rsidRDefault="00B51690" w:rsidP="0020679C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B51690" w:rsidRDefault="00B51690" w:rsidP="0020679C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B51690" w:rsidRDefault="00B51690" w:rsidP="0020679C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B51690" w:rsidRDefault="00B51690" w:rsidP="0020679C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B51690" w:rsidRDefault="00B51690" w:rsidP="0020679C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B51690" w:rsidRDefault="00B51690" w:rsidP="0020679C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B51690" w:rsidRDefault="00B51690" w:rsidP="0020679C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B51690" w:rsidRDefault="00B51690" w:rsidP="0020679C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B51690" w:rsidRDefault="00B51690" w:rsidP="0020679C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B51690" w:rsidRDefault="00B51690" w:rsidP="0020679C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B51690" w:rsidRDefault="00B51690" w:rsidP="0020679C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B51690" w:rsidRDefault="00B51690" w:rsidP="0020679C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B51690" w:rsidRDefault="00B51690" w:rsidP="0020679C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B51690" w:rsidRDefault="00B51690" w:rsidP="0020679C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B51690" w:rsidRDefault="00B51690" w:rsidP="0020679C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B51690" w:rsidRDefault="00B51690" w:rsidP="0020679C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B51690" w:rsidRDefault="00B51690" w:rsidP="0020679C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B51690" w:rsidRDefault="00B51690" w:rsidP="0020679C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B51690" w:rsidRDefault="00B51690" w:rsidP="0020679C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B51690" w:rsidRDefault="00B51690" w:rsidP="0020679C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B51690" w:rsidRDefault="00B51690" w:rsidP="0020679C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B51690" w:rsidRDefault="00B51690" w:rsidP="0020679C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B51690" w:rsidRDefault="00B51690" w:rsidP="0020679C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B51690" w:rsidRDefault="00B51690" w:rsidP="0020679C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B51690" w:rsidRDefault="00B51690" w:rsidP="0020679C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Look w:val="00A0"/>
      </w:tblPr>
      <w:tblGrid>
        <w:gridCol w:w="4697"/>
        <w:gridCol w:w="4697"/>
      </w:tblGrid>
      <w:tr w:rsidR="00B51690" w:rsidRPr="0020679C" w:rsidTr="005243CC">
        <w:tc>
          <w:tcPr>
            <w:tcW w:w="4697" w:type="dxa"/>
          </w:tcPr>
          <w:p w:rsidR="00B51690" w:rsidRPr="0020679C" w:rsidRDefault="00B51690" w:rsidP="005243CC">
            <w:pPr>
              <w:pStyle w:val="NoSpacing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1690" w:rsidRPr="0020679C" w:rsidRDefault="00B51690" w:rsidP="005243CC">
            <w:pPr>
              <w:pStyle w:val="NoSpacing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1690" w:rsidRPr="0020679C" w:rsidRDefault="00B51690" w:rsidP="005243CC">
            <w:pPr>
              <w:pStyle w:val="NoSpacing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1690" w:rsidRPr="0020679C" w:rsidRDefault="00B51690" w:rsidP="005243CC">
            <w:pPr>
              <w:pStyle w:val="NoSpacing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1690" w:rsidRPr="0020679C" w:rsidRDefault="00B51690" w:rsidP="005243CC">
            <w:pPr>
              <w:pStyle w:val="NoSpacing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1690" w:rsidRPr="0020679C" w:rsidRDefault="00B51690" w:rsidP="005243CC">
            <w:pPr>
              <w:pStyle w:val="NoSpacing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1690" w:rsidRPr="0020679C" w:rsidRDefault="00B51690" w:rsidP="005243CC">
            <w:pPr>
              <w:pStyle w:val="NoSpacing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1690" w:rsidRPr="0020679C" w:rsidRDefault="00B51690" w:rsidP="005243CC">
            <w:pPr>
              <w:pStyle w:val="NoSpacing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1690" w:rsidRPr="0020679C" w:rsidRDefault="00B51690" w:rsidP="005243C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79C">
              <w:rPr>
                <w:rFonts w:ascii="Times New Roman" w:hAnsi="Times New Roman"/>
                <w:bCs/>
                <w:sz w:val="24"/>
                <w:szCs w:val="24"/>
              </w:rPr>
              <w:t>________________________</w:t>
            </w:r>
          </w:p>
          <w:p w:rsidR="00B51690" w:rsidRPr="0020679C" w:rsidRDefault="00B51690" w:rsidP="005243CC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79C">
              <w:rPr>
                <w:rFonts w:ascii="Times New Roman" w:hAnsi="Times New Roman"/>
                <w:bCs/>
                <w:sz w:val="24"/>
                <w:szCs w:val="24"/>
              </w:rPr>
              <w:t xml:space="preserve">   (отметка об ознакомлении)</w:t>
            </w:r>
          </w:p>
        </w:tc>
        <w:tc>
          <w:tcPr>
            <w:tcW w:w="4697" w:type="dxa"/>
          </w:tcPr>
          <w:p w:rsidR="00B51690" w:rsidRPr="0020679C" w:rsidRDefault="00B51690" w:rsidP="005243CC">
            <w:pPr>
              <w:pStyle w:val="NoSpacing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79C">
              <w:rPr>
                <w:rFonts w:ascii="Times New Roman" w:hAnsi="Times New Roman"/>
                <w:bCs/>
                <w:sz w:val="24"/>
                <w:szCs w:val="24"/>
              </w:rPr>
              <w:t>Приложение № 2</w:t>
            </w:r>
          </w:p>
          <w:p w:rsidR="00B51690" w:rsidRPr="0020679C" w:rsidRDefault="00B51690" w:rsidP="005243CC">
            <w:pPr>
              <w:pStyle w:val="NoSpacing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1690" w:rsidRPr="0020679C" w:rsidRDefault="00B51690" w:rsidP="005243CC">
            <w:pPr>
              <w:pStyle w:val="NoSpacing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79C">
              <w:rPr>
                <w:rFonts w:ascii="Times New Roman" w:hAnsi="Times New Roman"/>
                <w:bCs/>
                <w:sz w:val="24"/>
                <w:szCs w:val="24"/>
              </w:rPr>
              <w:t>к    Положению    о    порядке    сообщения    главой администрации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 возни</w:t>
            </w:r>
            <w:r w:rsidRPr="0020679C">
              <w:rPr>
                <w:rFonts w:ascii="Times New Roman" w:hAnsi="Times New Roman"/>
                <w:bCs/>
                <w:sz w:val="24"/>
                <w:szCs w:val="24"/>
              </w:rPr>
              <w:t>кновении    личной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679C">
              <w:rPr>
                <w:rFonts w:ascii="Times New Roman" w:hAnsi="Times New Roman"/>
                <w:bCs/>
                <w:sz w:val="24"/>
                <w:szCs w:val="24"/>
              </w:rPr>
              <w:t>заинтересованности    при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679C">
              <w:rPr>
                <w:rFonts w:ascii="Times New Roman" w:hAnsi="Times New Roman"/>
                <w:bCs/>
                <w:sz w:val="24"/>
                <w:szCs w:val="24"/>
              </w:rPr>
              <w:t>исполнении    должностных    обязанностей,   которая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679C">
              <w:rPr>
                <w:rFonts w:ascii="Times New Roman" w:hAnsi="Times New Roman"/>
                <w:bCs/>
                <w:sz w:val="24"/>
                <w:szCs w:val="24"/>
              </w:rPr>
              <w:t>приводит или может привести к конфликту интересов</w:t>
            </w:r>
          </w:p>
          <w:p w:rsidR="00B51690" w:rsidRPr="0020679C" w:rsidRDefault="00B51690" w:rsidP="005243CC">
            <w:pPr>
              <w:pStyle w:val="NoSpacing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1690" w:rsidRPr="0020679C" w:rsidRDefault="00B51690" w:rsidP="005243CC">
            <w:pPr>
              <w:pStyle w:val="NoSpacing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1690" w:rsidRPr="0020679C" w:rsidRDefault="00B51690" w:rsidP="005243CC">
            <w:pPr>
              <w:pStyle w:val="NoSpacing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1690" w:rsidRPr="0020679C" w:rsidTr="005243CC">
        <w:tc>
          <w:tcPr>
            <w:tcW w:w="4697" w:type="dxa"/>
          </w:tcPr>
          <w:p w:rsidR="00B51690" w:rsidRPr="0020679C" w:rsidRDefault="00B51690" w:rsidP="005243CC">
            <w:pPr>
              <w:pStyle w:val="NoSpacing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97" w:type="dxa"/>
          </w:tcPr>
          <w:p w:rsidR="00B51690" w:rsidRPr="0020679C" w:rsidRDefault="00B51690" w:rsidP="005243CC">
            <w:pPr>
              <w:pStyle w:val="NoSpacing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1690" w:rsidRPr="0020679C" w:rsidRDefault="00B51690" w:rsidP="005243CC">
            <w:pPr>
              <w:pStyle w:val="NoSpacing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79C">
              <w:rPr>
                <w:rFonts w:ascii="Times New Roman" w:hAnsi="Times New Roman"/>
                <w:bCs/>
                <w:sz w:val="24"/>
                <w:szCs w:val="24"/>
              </w:rPr>
              <w:t xml:space="preserve">В Собрание депутатов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Поливянского </w:t>
            </w:r>
            <w:r w:rsidRPr="0020679C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B51690" w:rsidRPr="0020679C" w:rsidRDefault="00B51690" w:rsidP="005243CC">
            <w:pPr>
              <w:pStyle w:val="NoSpacing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1690" w:rsidRDefault="00B51690" w:rsidP="00FF68A8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от      ___________________________</w:t>
            </w:r>
          </w:p>
          <w:p w:rsidR="00B51690" w:rsidRPr="0020679C" w:rsidRDefault="00B51690" w:rsidP="00FF68A8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79C">
              <w:rPr>
                <w:rFonts w:ascii="Times New Roman" w:hAnsi="Times New Roman"/>
                <w:bCs/>
                <w:sz w:val="24"/>
                <w:szCs w:val="24"/>
              </w:rPr>
              <w:t xml:space="preserve"> (Ф.И.О., замещаемая должность)</w:t>
            </w:r>
          </w:p>
        </w:tc>
      </w:tr>
    </w:tbl>
    <w:p w:rsidR="00B51690" w:rsidRPr="0020679C" w:rsidRDefault="00B51690" w:rsidP="00FF68A8">
      <w:pPr>
        <w:pStyle w:val="ConsPlusNormal"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B51690" w:rsidRPr="00FF68A8" w:rsidRDefault="00B51690" w:rsidP="0020679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F68A8">
        <w:rPr>
          <w:rFonts w:ascii="Times New Roman" w:hAnsi="Times New Roman"/>
          <w:sz w:val="24"/>
          <w:szCs w:val="24"/>
        </w:rPr>
        <w:t>УВЕДОМЛЕНИЕ</w:t>
      </w:r>
    </w:p>
    <w:p w:rsidR="00B51690" w:rsidRPr="00FF68A8" w:rsidRDefault="00B51690" w:rsidP="0020679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F68A8">
        <w:rPr>
          <w:rFonts w:ascii="Times New Roman" w:hAnsi="Times New Roman"/>
          <w:sz w:val="24"/>
          <w:szCs w:val="24"/>
        </w:rPr>
        <w:t>о возникновении личной заинтересованности</w:t>
      </w:r>
    </w:p>
    <w:p w:rsidR="00B51690" w:rsidRPr="00FF68A8" w:rsidRDefault="00B51690" w:rsidP="0020679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F68A8">
        <w:rPr>
          <w:rFonts w:ascii="Times New Roman" w:hAnsi="Times New Roman"/>
          <w:sz w:val="24"/>
          <w:szCs w:val="24"/>
        </w:rPr>
        <w:t>при исполнении должностных обязанностей,</w:t>
      </w:r>
    </w:p>
    <w:p w:rsidR="00B51690" w:rsidRPr="00FF68A8" w:rsidRDefault="00B51690" w:rsidP="0020679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F68A8">
        <w:rPr>
          <w:rFonts w:ascii="Times New Roman" w:hAnsi="Times New Roman"/>
          <w:sz w:val="24"/>
          <w:szCs w:val="24"/>
        </w:rPr>
        <w:t>которая приводит или может привести к конфликту интересов</w:t>
      </w:r>
    </w:p>
    <w:p w:rsidR="00B51690" w:rsidRPr="00FF68A8" w:rsidRDefault="00B51690" w:rsidP="0020679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51690" w:rsidRPr="00FF68A8" w:rsidRDefault="00B51690" w:rsidP="0020679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F68A8">
        <w:rPr>
          <w:rFonts w:ascii="Times New Roman" w:hAnsi="Times New Roman"/>
          <w:sz w:val="24"/>
          <w:szCs w:val="24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51690" w:rsidRPr="00FF68A8" w:rsidRDefault="00B51690" w:rsidP="0020679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F68A8">
        <w:rPr>
          <w:rFonts w:ascii="Times New Roman" w:hAnsi="Times New Roman"/>
          <w:sz w:val="24"/>
          <w:szCs w:val="24"/>
        </w:rPr>
        <w:tab/>
        <w:t>Обстоятельства, являющиеся основанием возникновения личной заинтересованности:</w:t>
      </w:r>
    </w:p>
    <w:p w:rsidR="00B51690" w:rsidRPr="00FF68A8" w:rsidRDefault="00B51690" w:rsidP="0020679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F68A8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B51690" w:rsidRPr="00FF68A8" w:rsidRDefault="00B51690" w:rsidP="0020679C">
      <w:pPr>
        <w:pStyle w:val="NoSpacing"/>
        <w:tabs>
          <w:tab w:val="left" w:pos="2190"/>
        </w:tabs>
        <w:jc w:val="both"/>
        <w:rPr>
          <w:rFonts w:ascii="Times New Roman" w:hAnsi="Times New Roman"/>
          <w:sz w:val="24"/>
          <w:szCs w:val="24"/>
        </w:rPr>
      </w:pPr>
      <w:r w:rsidRPr="00FF68A8">
        <w:rPr>
          <w:rFonts w:ascii="Times New Roman" w:hAnsi="Times New Roman"/>
          <w:sz w:val="24"/>
          <w:szCs w:val="24"/>
        </w:rPr>
        <w:tab/>
      </w:r>
    </w:p>
    <w:p w:rsidR="00B51690" w:rsidRPr="00FF68A8" w:rsidRDefault="00B51690" w:rsidP="0020679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F68A8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B51690" w:rsidRPr="00FF68A8" w:rsidRDefault="00B51690" w:rsidP="0020679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51690" w:rsidRPr="00FF68A8" w:rsidRDefault="00B51690" w:rsidP="0020679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F68A8">
        <w:rPr>
          <w:rFonts w:ascii="Times New Roman" w:hAnsi="Times New Roman"/>
          <w:sz w:val="24"/>
          <w:szCs w:val="24"/>
        </w:rPr>
        <w:tab/>
        <w:t>Должностные обязанности, на исполнение которых влияет или может повлиять личная заинтересованность:      _________________________________________________________________</w:t>
      </w:r>
    </w:p>
    <w:p w:rsidR="00B51690" w:rsidRPr="00FF68A8" w:rsidRDefault="00B51690" w:rsidP="0020679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F68A8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B51690" w:rsidRPr="00FF68A8" w:rsidRDefault="00B51690" w:rsidP="0020679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51690" w:rsidRPr="00FF68A8" w:rsidRDefault="00B51690" w:rsidP="0020679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F68A8">
        <w:rPr>
          <w:rFonts w:ascii="Times New Roman" w:hAnsi="Times New Roman"/>
          <w:sz w:val="24"/>
          <w:szCs w:val="24"/>
        </w:rPr>
        <w:tab/>
        <w:t>Предлагаемые меры по предотвращению или урегулированию конфликта интересов:</w:t>
      </w:r>
    </w:p>
    <w:p w:rsidR="00B51690" w:rsidRPr="00FF68A8" w:rsidRDefault="00B51690" w:rsidP="0020679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F68A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B51690" w:rsidRPr="00FF68A8" w:rsidRDefault="00B51690" w:rsidP="0020679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51690" w:rsidRPr="00FF68A8" w:rsidRDefault="00B51690" w:rsidP="0020679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F68A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B51690" w:rsidRPr="00FF68A8" w:rsidRDefault="00B51690" w:rsidP="0020679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51690" w:rsidRPr="00FF68A8" w:rsidRDefault="00B51690" w:rsidP="0020679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F68A8">
        <w:rPr>
          <w:rFonts w:ascii="Times New Roman" w:hAnsi="Times New Roman"/>
          <w:sz w:val="24"/>
          <w:szCs w:val="24"/>
        </w:rPr>
        <w:tab/>
        <w:t>Намереваюсь (не намереваюсь) лично присутствовать на заседании Собрания депутатов при рассмотрении настоящего уведомления (нужное подчеркнуть).</w:t>
      </w:r>
    </w:p>
    <w:p w:rsidR="00B51690" w:rsidRPr="00FF68A8" w:rsidRDefault="00B51690" w:rsidP="0020679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51690" w:rsidRPr="00FF68A8" w:rsidRDefault="00B51690" w:rsidP="0020679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F68A8">
        <w:rPr>
          <w:rFonts w:ascii="Times New Roman" w:hAnsi="Times New Roman"/>
          <w:sz w:val="24"/>
          <w:szCs w:val="24"/>
        </w:rPr>
        <w:t>«_____» __________________ 20____ г.  ____________________  ________</w:t>
      </w:r>
    </w:p>
    <w:p w:rsidR="00B51690" w:rsidRPr="00FF68A8" w:rsidRDefault="00B51690" w:rsidP="0020679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F68A8">
        <w:rPr>
          <w:rFonts w:ascii="Times New Roman" w:hAnsi="Times New Roman"/>
          <w:sz w:val="24"/>
          <w:szCs w:val="24"/>
        </w:rPr>
        <w:t>(подпись лица,                     (расшифровка подписи)</w:t>
      </w:r>
    </w:p>
    <w:p w:rsidR="00B51690" w:rsidRPr="00FF68A8" w:rsidRDefault="00B51690" w:rsidP="0020679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F68A8">
        <w:rPr>
          <w:rFonts w:ascii="Times New Roman" w:hAnsi="Times New Roman"/>
          <w:sz w:val="24"/>
          <w:szCs w:val="24"/>
        </w:rPr>
        <w:t xml:space="preserve">направившего уведомление) </w:t>
      </w:r>
    </w:p>
    <w:p w:rsidR="00B51690" w:rsidRPr="00FF68A8" w:rsidRDefault="00B51690" w:rsidP="00FF68A8">
      <w:pPr>
        <w:pStyle w:val="ConsPlusNormal"/>
        <w:ind w:firstLine="0"/>
        <w:rPr>
          <w:b/>
          <w:sz w:val="24"/>
          <w:szCs w:val="24"/>
          <w:u w:val="single"/>
        </w:rPr>
      </w:pPr>
    </w:p>
    <w:sectPr w:rsidR="00B51690" w:rsidRPr="00FF68A8" w:rsidSect="00DB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5C45"/>
    <w:multiLevelType w:val="hybridMultilevel"/>
    <w:tmpl w:val="375AD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200"/>
    <w:rsid w:val="000253A1"/>
    <w:rsid w:val="0004677A"/>
    <w:rsid w:val="0008675B"/>
    <w:rsid w:val="00091301"/>
    <w:rsid w:val="000B13F5"/>
    <w:rsid w:val="00133500"/>
    <w:rsid w:val="001368CB"/>
    <w:rsid w:val="00136EBC"/>
    <w:rsid w:val="00167434"/>
    <w:rsid w:val="0017707F"/>
    <w:rsid w:val="00200742"/>
    <w:rsid w:val="0020679C"/>
    <w:rsid w:val="0022603B"/>
    <w:rsid w:val="0028666B"/>
    <w:rsid w:val="002959AC"/>
    <w:rsid w:val="002F3245"/>
    <w:rsid w:val="00305255"/>
    <w:rsid w:val="003256D4"/>
    <w:rsid w:val="003514BA"/>
    <w:rsid w:val="0035765F"/>
    <w:rsid w:val="003901CF"/>
    <w:rsid w:val="003D4B20"/>
    <w:rsid w:val="00401C03"/>
    <w:rsid w:val="00405FFC"/>
    <w:rsid w:val="00407179"/>
    <w:rsid w:val="0043384E"/>
    <w:rsid w:val="0043539E"/>
    <w:rsid w:val="00453AD8"/>
    <w:rsid w:val="0048652D"/>
    <w:rsid w:val="004B1706"/>
    <w:rsid w:val="004D1CBE"/>
    <w:rsid w:val="004F589C"/>
    <w:rsid w:val="005243CC"/>
    <w:rsid w:val="005269E1"/>
    <w:rsid w:val="0054416B"/>
    <w:rsid w:val="005D561A"/>
    <w:rsid w:val="00622B91"/>
    <w:rsid w:val="006253F7"/>
    <w:rsid w:val="00630075"/>
    <w:rsid w:val="006574C4"/>
    <w:rsid w:val="00692A98"/>
    <w:rsid w:val="006965B9"/>
    <w:rsid w:val="00696AF8"/>
    <w:rsid w:val="006A213F"/>
    <w:rsid w:val="006A4DB4"/>
    <w:rsid w:val="006F05A5"/>
    <w:rsid w:val="00710EAC"/>
    <w:rsid w:val="007240C5"/>
    <w:rsid w:val="007414B2"/>
    <w:rsid w:val="0076488F"/>
    <w:rsid w:val="00793A05"/>
    <w:rsid w:val="007C245A"/>
    <w:rsid w:val="007C418E"/>
    <w:rsid w:val="007E4DAD"/>
    <w:rsid w:val="007F69CC"/>
    <w:rsid w:val="008048FA"/>
    <w:rsid w:val="00812200"/>
    <w:rsid w:val="00831B2A"/>
    <w:rsid w:val="00872718"/>
    <w:rsid w:val="00882134"/>
    <w:rsid w:val="008D4787"/>
    <w:rsid w:val="008F2C44"/>
    <w:rsid w:val="00915E30"/>
    <w:rsid w:val="0091644B"/>
    <w:rsid w:val="00936D62"/>
    <w:rsid w:val="00955ABD"/>
    <w:rsid w:val="009570F4"/>
    <w:rsid w:val="00983815"/>
    <w:rsid w:val="00992D94"/>
    <w:rsid w:val="009D4F0E"/>
    <w:rsid w:val="009D53D0"/>
    <w:rsid w:val="009E14D8"/>
    <w:rsid w:val="009F0C10"/>
    <w:rsid w:val="00AA08D7"/>
    <w:rsid w:val="00AA1FDD"/>
    <w:rsid w:val="00AA421E"/>
    <w:rsid w:val="00AA5BFB"/>
    <w:rsid w:val="00AA7AF7"/>
    <w:rsid w:val="00AC6F08"/>
    <w:rsid w:val="00AE5DC1"/>
    <w:rsid w:val="00B0200D"/>
    <w:rsid w:val="00B13D71"/>
    <w:rsid w:val="00B44E2A"/>
    <w:rsid w:val="00B51690"/>
    <w:rsid w:val="00B93D2D"/>
    <w:rsid w:val="00BA7D19"/>
    <w:rsid w:val="00BC5993"/>
    <w:rsid w:val="00C01B86"/>
    <w:rsid w:val="00C27AB5"/>
    <w:rsid w:val="00C350C4"/>
    <w:rsid w:val="00C73C44"/>
    <w:rsid w:val="00CB7BB8"/>
    <w:rsid w:val="00CD4849"/>
    <w:rsid w:val="00CE1FA2"/>
    <w:rsid w:val="00D11F7E"/>
    <w:rsid w:val="00D42D60"/>
    <w:rsid w:val="00D52CD1"/>
    <w:rsid w:val="00D5427A"/>
    <w:rsid w:val="00D65646"/>
    <w:rsid w:val="00D83B96"/>
    <w:rsid w:val="00D90DF0"/>
    <w:rsid w:val="00DB796C"/>
    <w:rsid w:val="00DF55D9"/>
    <w:rsid w:val="00DF61EA"/>
    <w:rsid w:val="00E07221"/>
    <w:rsid w:val="00E11B71"/>
    <w:rsid w:val="00E12ACD"/>
    <w:rsid w:val="00E5756F"/>
    <w:rsid w:val="00E93C97"/>
    <w:rsid w:val="00EC49A5"/>
    <w:rsid w:val="00ED0E35"/>
    <w:rsid w:val="00ED5873"/>
    <w:rsid w:val="00ED6641"/>
    <w:rsid w:val="00F02739"/>
    <w:rsid w:val="00F043F7"/>
    <w:rsid w:val="00F231D5"/>
    <w:rsid w:val="00F628E2"/>
    <w:rsid w:val="00F95C98"/>
    <w:rsid w:val="00FA6C6A"/>
    <w:rsid w:val="00FC5555"/>
    <w:rsid w:val="00FF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722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865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4865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20679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257</TotalTime>
  <Pages>5</Pages>
  <Words>1112</Words>
  <Characters>6345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Pr</cp:lastModifiedBy>
  <cp:revision>17</cp:revision>
  <cp:lastPrinted>2022-10-07T11:18:00Z</cp:lastPrinted>
  <dcterms:created xsi:type="dcterms:W3CDTF">2021-10-13T07:46:00Z</dcterms:created>
  <dcterms:modified xsi:type="dcterms:W3CDTF">2022-10-19T07:03:00Z</dcterms:modified>
</cp:coreProperties>
</file>