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29" w:rsidRDefault="00297629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                                     </w:t>
      </w:r>
    </w:p>
    <w:p w:rsidR="00297629" w:rsidRPr="00F17CF5" w:rsidRDefault="00297629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РОССИЙСКАЯ ФЕДЕРЕЦИЯ</w:t>
      </w:r>
    </w:p>
    <w:p w:rsidR="00297629" w:rsidRPr="00F17CF5" w:rsidRDefault="00297629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РОСТОВСКАЯ ОБЛАСТЬ</w:t>
      </w:r>
    </w:p>
    <w:p w:rsidR="00297629" w:rsidRPr="00F17CF5" w:rsidRDefault="00297629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ПЕСЧАНОКОПКСИЙ </w:t>
      </w:r>
      <w:r w:rsidRPr="00F17CF5">
        <w:rPr>
          <w:b/>
          <w:sz w:val="27"/>
          <w:szCs w:val="27"/>
        </w:rPr>
        <w:t xml:space="preserve"> РАЙОН</w:t>
      </w:r>
    </w:p>
    <w:p w:rsidR="00297629" w:rsidRPr="00F17CF5" w:rsidRDefault="00297629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 xml:space="preserve">СОБРАНИЕ ДЕПУТАТОВ </w:t>
      </w:r>
    </w:p>
    <w:p w:rsidR="00297629" w:rsidRPr="00F17CF5" w:rsidRDefault="00297629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ПОЛИВЯНСКОГО </w:t>
      </w:r>
      <w:r w:rsidRPr="00F17CF5">
        <w:rPr>
          <w:b/>
          <w:sz w:val="27"/>
          <w:szCs w:val="27"/>
        </w:rPr>
        <w:t xml:space="preserve"> СЕЛЬСКОГО ПОСЕЛЕНИЯ</w:t>
      </w:r>
    </w:p>
    <w:p w:rsidR="00297629" w:rsidRPr="00F17CF5" w:rsidRDefault="00297629" w:rsidP="00440462">
      <w:pPr>
        <w:ind w:right="-2"/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________________________________________________________________</w:t>
      </w:r>
    </w:p>
    <w:p w:rsidR="00297629" w:rsidRPr="00F17CF5" w:rsidRDefault="00297629" w:rsidP="00440462">
      <w:pPr>
        <w:ind w:right="-2"/>
        <w:jc w:val="center"/>
        <w:rPr>
          <w:b/>
          <w:sz w:val="27"/>
          <w:szCs w:val="27"/>
        </w:rPr>
      </w:pPr>
    </w:p>
    <w:p w:rsidR="00297629" w:rsidRPr="00F17CF5" w:rsidRDefault="00297629" w:rsidP="00440462">
      <w:pPr>
        <w:ind w:right="-2"/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РЕШЕНИЕ</w:t>
      </w:r>
    </w:p>
    <w:p w:rsidR="00297629" w:rsidRPr="00F17CF5" w:rsidRDefault="00297629" w:rsidP="00440462">
      <w:pPr>
        <w:ind w:right="-2"/>
        <w:jc w:val="center"/>
        <w:rPr>
          <w:b/>
          <w:sz w:val="27"/>
          <w:szCs w:val="27"/>
        </w:rPr>
      </w:pPr>
    </w:p>
    <w:p w:rsidR="00297629" w:rsidRPr="007654CA" w:rsidRDefault="00297629" w:rsidP="00D5580E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 w:rsidRPr="00FF4C30">
        <w:rPr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>
        <w:rPr>
          <w:sz w:val="28"/>
          <w:szCs w:val="28"/>
        </w:rPr>
        <w:t>Поливянского сельского поселения</w:t>
      </w:r>
      <w:r w:rsidRPr="00FF4C30">
        <w:rPr>
          <w:sz w:val="28"/>
          <w:szCs w:val="28"/>
        </w:rPr>
        <w:t>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297629" w:rsidRPr="007654CA" w:rsidRDefault="00297629" w:rsidP="00D5580E">
      <w:pPr>
        <w:jc w:val="both"/>
        <w:rPr>
          <w:sz w:val="16"/>
          <w:szCs w:val="16"/>
        </w:rPr>
      </w:pPr>
    </w:p>
    <w:p w:rsidR="00297629" w:rsidRDefault="00297629" w:rsidP="00D5580E">
      <w:pPr>
        <w:jc w:val="both"/>
        <w:rPr>
          <w:b/>
          <w:bCs/>
        </w:rPr>
      </w:pPr>
    </w:p>
    <w:p w:rsidR="00297629" w:rsidRPr="00831067" w:rsidRDefault="00297629" w:rsidP="00D5580E">
      <w:pPr>
        <w:jc w:val="both"/>
        <w:rPr>
          <w:bCs/>
          <w:sz w:val="28"/>
          <w:szCs w:val="28"/>
        </w:rPr>
      </w:pPr>
      <w:r w:rsidRPr="00831067">
        <w:rPr>
          <w:bCs/>
          <w:sz w:val="28"/>
          <w:szCs w:val="28"/>
        </w:rPr>
        <w:t>Принято</w:t>
      </w:r>
    </w:p>
    <w:p w:rsidR="00297629" w:rsidRPr="00831067" w:rsidRDefault="00297629" w:rsidP="00D5580E">
      <w:pPr>
        <w:tabs>
          <w:tab w:val="right" w:pos="9072"/>
        </w:tabs>
        <w:jc w:val="both"/>
        <w:rPr>
          <w:bCs/>
          <w:sz w:val="28"/>
          <w:szCs w:val="28"/>
        </w:rPr>
      </w:pPr>
      <w:r w:rsidRPr="00831067">
        <w:rPr>
          <w:bCs/>
          <w:sz w:val="28"/>
          <w:szCs w:val="28"/>
        </w:rPr>
        <w:t xml:space="preserve">Собранием депутатов </w:t>
      </w:r>
    </w:p>
    <w:p w:rsidR="00297629" w:rsidRPr="00831067" w:rsidRDefault="00297629" w:rsidP="00D5580E">
      <w:pPr>
        <w:tabs>
          <w:tab w:val="right" w:pos="9072"/>
        </w:tabs>
        <w:jc w:val="both"/>
        <w:rPr>
          <w:sz w:val="28"/>
          <w:szCs w:val="28"/>
        </w:rPr>
      </w:pPr>
      <w:r w:rsidRPr="00831067">
        <w:rPr>
          <w:bCs/>
          <w:sz w:val="28"/>
          <w:szCs w:val="28"/>
        </w:rPr>
        <w:t xml:space="preserve">Поливянского  сельского поселения                 </w:t>
      </w:r>
      <w:r>
        <w:rPr>
          <w:bCs/>
          <w:sz w:val="28"/>
          <w:szCs w:val="28"/>
        </w:rPr>
        <w:t xml:space="preserve">            24</w:t>
      </w:r>
      <w:r w:rsidRPr="0083106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декабря </w:t>
      </w:r>
      <w:r w:rsidRPr="00831067">
        <w:rPr>
          <w:bCs/>
          <w:sz w:val="28"/>
          <w:szCs w:val="28"/>
        </w:rPr>
        <w:t xml:space="preserve"> 2021 год</w:t>
      </w:r>
    </w:p>
    <w:p w:rsidR="00297629" w:rsidRPr="00831067" w:rsidRDefault="00297629" w:rsidP="00D5580E">
      <w:pPr>
        <w:jc w:val="both"/>
        <w:rPr>
          <w:sz w:val="28"/>
          <w:szCs w:val="28"/>
        </w:rPr>
      </w:pPr>
    </w:p>
    <w:p w:rsidR="00297629" w:rsidRDefault="00297629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97629" w:rsidRDefault="00297629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0BE6">
        <w:rPr>
          <w:sz w:val="28"/>
          <w:szCs w:val="28"/>
        </w:rPr>
        <w:t>В соответствии с частью 4</w:t>
      </w:r>
      <w:r w:rsidRPr="00250BE6">
        <w:rPr>
          <w:sz w:val="28"/>
          <w:szCs w:val="28"/>
          <w:vertAlign w:val="superscript"/>
        </w:rPr>
        <w:t>3</w:t>
      </w:r>
      <w:r w:rsidRPr="00250BE6">
        <w:rPr>
          <w:sz w:val="28"/>
          <w:szCs w:val="28"/>
        </w:rPr>
        <w:t xml:space="preserve"> статьи 12</w:t>
      </w:r>
      <w:r w:rsidRPr="00250BE6">
        <w:rPr>
          <w:sz w:val="28"/>
          <w:szCs w:val="28"/>
          <w:vertAlign w:val="superscript"/>
        </w:rPr>
        <w:t>1</w:t>
      </w:r>
      <w:r w:rsidRPr="00250BE6">
        <w:rPr>
          <w:sz w:val="28"/>
          <w:szCs w:val="28"/>
        </w:rPr>
        <w:t xml:space="preserve"> Федерального закона от 25.12.2008№ 273-ФЗ «О противодействии коррупции», частью 7</w:t>
      </w:r>
      <w:r w:rsidRPr="00250BE6">
        <w:rPr>
          <w:sz w:val="28"/>
          <w:szCs w:val="28"/>
          <w:vertAlign w:val="superscript"/>
        </w:rPr>
        <w:t>4</w:t>
      </w:r>
      <w:r w:rsidRPr="00250BE6">
        <w:rPr>
          <w:sz w:val="28"/>
          <w:szCs w:val="28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7654CA">
        <w:rPr>
          <w:sz w:val="28"/>
          <w:szCs w:val="28"/>
        </w:rPr>
        <w:t xml:space="preserve">Собрание  депутатов  </w:t>
      </w:r>
      <w:r>
        <w:rPr>
          <w:sz w:val="28"/>
          <w:szCs w:val="28"/>
        </w:rPr>
        <w:t>Поливянского  сельского поселения Песчанокопского  района</w:t>
      </w:r>
    </w:p>
    <w:p w:rsidR="00297629" w:rsidRDefault="00297629" w:rsidP="00D5580E">
      <w:pPr>
        <w:jc w:val="center"/>
        <w:rPr>
          <w:sz w:val="28"/>
          <w:szCs w:val="28"/>
        </w:rPr>
      </w:pPr>
    </w:p>
    <w:p w:rsidR="00297629" w:rsidRDefault="00297629" w:rsidP="00D5580E">
      <w:pPr>
        <w:jc w:val="center"/>
        <w:rPr>
          <w:bCs/>
          <w:color w:val="26282F"/>
        </w:rPr>
      </w:pPr>
      <w:r>
        <w:rPr>
          <w:sz w:val="28"/>
          <w:szCs w:val="28"/>
        </w:rPr>
        <w:t xml:space="preserve">РЕШИЛО </w:t>
      </w:r>
      <w:r w:rsidRPr="007654CA">
        <w:rPr>
          <w:sz w:val="28"/>
          <w:szCs w:val="28"/>
        </w:rPr>
        <w:t>:</w:t>
      </w:r>
    </w:p>
    <w:p w:rsidR="00297629" w:rsidRPr="001F089B" w:rsidRDefault="00297629" w:rsidP="00D5580E">
      <w:pPr>
        <w:jc w:val="both"/>
        <w:rPr>
          <w:sz w:val="28"/>
          <w:szCs w:val="28"/>
        </w:rPr>
      </w:pPr>
    </w:p>
    <w:p w:rsidR="00297629" w:rsidRDefault="00297629" w:rsidP="002A3072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2A3072">
        <w:rPr>
          <w:sz w:val="28"/>
          <w:szCs w:val="28"/>
        </w:rPr>
        <w:t xml:space="preserve">Утвердить Порядок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>
        <w:rPr>
          <w:sz w:val="28"/>
          <w:szCs w:val="28"/>
        </w:rPr>
        <w:t>Поливянского  сельского поселения</w:t>
      </w:r>
      <w:r w:rsidRPr="002A3072">
        <w:rPr>
          <w:sz w:val="28"/>
          <w:szCs w:val="28"/>
        </w:rPr>
        <w:t>, в информационно-коммуникационной сети «Интернет» и предоставления этих сведений средствам массовой информации для опубликования согласно приложению.</w:t>
      </w:r>
    </w:p>
    <w:p w:rsidR="00297629" w:rsidRDefault="00297629" w:rsidP="002A3072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2A3072">
        <w:rPr>
          <w:sz w:val="28"/>
          <w:szCs w:val="28"/>
        </w:rPr>
        <w:t>Обнародовать настоящее решение</w:t>
      </w:r>
      <w:r>
        <w:rPr>
          <w:sz w:val="28"/>
          <w:szCs w:val="28"/>
        </w:rPr>
        <w:t xml:space="preserve"> в информационном  бюллетене и разместить  его </w:t>
      </w:r>
      <w:r w:rsidRPr="002A3072">
        <w:rPr>
          <w:sz w:val="28"/>
          <w:szCs w:val="28"/>
        </w:rPr>
        <w:t xml:space="preserve"> на информационных стендах </w:t>
      </w:r>
      <w:r>
        <w:rPr>
          <w:sz w:val="28"/>
          <w:szCs w:val="28"/>
        </w:rPr>
        <w:t xml:space="preserve">Поливянского </w:t>
      </w:r>
      <w:r w:rsidRPr="002A307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</w:t>
      </w:r>
      <w:r w:rsidRPr="002A3072">
        <w:rPr>
          <w:sz w:val="28"/>
          <w:szCs w:val="28"/>
        </w:rPr>
        <w:t xml:space="preserve">на официальном Интернет-сайте Администрации </w:t>
      </w:r>
      <w:r>
        <w:rPr>
          <w:sz w:val="28"/>
          <w:szCs w:val="28"/>
        </w:rPr>
        <w:t xml:space="preserve">Поливянского </w:t>
      </w:r>
      <w:r w:rsidRPr="002A3072">
        <w:rPr>
          <w:sz w:val="28"/>
          <w:szCs w:val="28"/>
        </w:rPr>
        <w:t>сельского поселения.</w:t>
      </w:r>
    </w:p>
    <w:p w:rsidR="00297629" w:rsidRDefault="00297629" w:rsidP="002A3072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Решение Собрания депутатов Поливянского  сельского поселения от 31.01.2018 г. № 63  « 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Поливянского  сельского поселения, в информационно-телекоммуникационной сети «Интернет» и представления этих сведений средствам массовой информации для опубликования» признать утратившим силу.</w:t>
      </w:r>
    </w:p>
    <w:p w:rsidR="00297629" w:rsidRPr="002A3072" w:rsidRDefault="00297629" w:rsidP="002A3072">
      <w:pPr>
        <w:pStyle w:val="ListParagraph"/>
        <w:numPr>
          <w:ilvl w:val="0"/>
          <w:numId w:val="9"/>
        </w:numPr>
        <w:ind w:left="0" w:right="-1" w:firstLine="426"/>
        <w:jc w:val="both"/>
        <w:rPr>
          <w:sz w:val="28"/>
          <w:szCs w:val="28"/>
        </w:rPr>
      </w:pPr>
      <w:r w:rsidRPr="002A3072">
        <w:rPr>
          <w:sz w:val="28"/>
          <w:szCs w:val="28"/>
        </w:rPr>
        <w:t xml:space="preserve">Контроль за исполнением  данного  решения возложить на  постоянную комиссию Собрания депутатов </w:t>
      </w:r>
      <w:r>
        <w:rPr>
          <w:sz w:val="28"/>
          <w:szCs w:val="28"/>
        </w:rPr>
        <w:t>Поливянского  сельского поселения</w:t>
      </w:r>
      <w:r w:rsidRPr="002A3072">
        <w:rPr>
          <w:sz w:val="28"/>
          <w:szCs w:val="28"/>
        </w:rPr>
        <w:t xml:space="preserve"> по </w:t>
      </w:r>
      <w:r>
        <w:rPr>
          <w:sz w:val="28"/>
          <w:szCs w:val="28"/>
        </w:rPr>
        <w:t>местному самоуправлению и социальной политике.</w:t>
      </w:r>
    </w:p>
    <w:p w:rsidR="00297629" w:rsidRDefault="00297629" w:rsidP="00D5580E">
      <w:pPr>
        <w:ind w:right="-5"/>
        <w:jc w:val="both"/>
        <w:rPr>
          <w:sz w:val="28"/>
          <w:szCs w:val="28"/>
        </w:rPr>
      </w:pPr>
    </w:p>
    <w:p w:rsidR="00297629" w:rsidRPr="001F089B" w:rsidRDefault="00297629" w:rsidP="00D5580E">
      <w:pPr>
        <w:ind w:right="-5"/>
        <w:jc w:val="both"/>
        <w:rPr>
          <w:sz w:val="28"/>
          <w:szCs w:val="28"/>
        </w:rPr>
      </w:pPr>
    </w:p>
    <w:p w:rsidR="00297629" w:rsidRDefault="00297629" w:rsidP="00D5580E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297629" w:rsidRPr="001F089B" w:rsidRDefault="00297629" w:rsidP="00D5580E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глава Поливянского  сельского поселения                                 А.А.Гриднева </w:t>
      </w:r>
    </w:p>
    <w:p w:rsidR="00297629" w:rsidRPr="001F089B" w:rsidRDefault="00297629" w:rsidP="00D5580E">
      <w:pPr>
        <w:ind w:right="-5"/>
        <w:jc w:val="both"/>
        <w:rPr>
          <w:sz w:val="28"/>
          <w:szCs w:val="28"/>
        </w:rPr>
      </w:pPr>
    </w:p>
    <w:p w:rsidR="00297629" w:rsidRDefault="00297629" w:rsidP="00D5580E">
      <w:pPr>
        <w:ind w:right="-5"/>
        <w:jc w:val="both"/>
        <w:rPr>
          <w:sz w:val="28"/>
          <w:szCs w:val="28"/>
        </w:rPr>
      </w:pPr>
    </w:p>
    <w:p w:rsidR="00297629" w:rsidRDefault="00297629" w:rsidP="00D5580E">
      <w:pPr>
        <w:ind w:right="-5"/>
        <w:jc w:val="both"/>
        <w:rPr>
          <w:sz w:val="28"/>
          <w:szCs w:val="28"/>
        </w:rPr>
      </w:pPr>
    </w:p>
    <w:p w:rsidR="00297629" w:rsidRDefault="00297629" w:rsidP="00D5580E">
      <w:pPr>
        <w:ind w:right="-5"/>
        <w:jc w:val="both"/>
        <w:rPr>
          <w:sz w:val="28"/>
          <w:szCs w:val="28"/>
        </w:rPr>
      </w:pPr>
    </w:p>
    <w:p w:rsidR="00297629" w:rsidRDefault="00297629" w:rsidP="00D5580E">
      <w:pPr>
        <w:ind w:right="-5"/>
        <w:jc w:val="both"/>
      </w:pPr>
      <w:r>
        <w:t xml:space="preserve">С. Поливянка </w:t>
      </w:r>
    </w:p>
    <w:p w:rsidR="00297629" w:rsidRDefault="00297629" w:rsidP="00D5580E">
      <w:pPr>
        <w:ind w:right="-5"/>
        <w:jc w:val="both"/>
      </w:pPr>
      <w:r>
        <w:t>24 ноября  20221 год</w:t>
      </w:r>
    </w:p>
    <w:p w:rsidR="00297629" w:rsidRPr="001F089B" w:rsidRDefault="00297629" w:rsidP="00D5580E">
      <w:pPr>
        <w:ind w:right="-5"/>
        <w:jc w:val="both"/>
      </w:pPr>
      <w:r>
        <w:t xml:space="preserve">№ </w:t>
      </w:r>
      <w:bookmarkStart w:id="0" w:name="_GoBack"/>
      <w:bookmarkEnd w:id="0"/>
      <w:r>
        <w:t>20</w:t>
      </w:r>
    </w:p>
    <w:p w:rsidR="00297629" w:rsidRPr="001F089B" w:rsidRDefault="00297629" w:rsidP="00D5580E">
      <w:pPr>
        <w:spacing w:before="240" w:after="60"/>
        <w:outlineLvl w:val="4"/>
        <w:rPr>
          <w:iCs/>
        </w:rPr>
      </w:pPr>
    </w:p>
    <w:p w:rsidR="00297629" w:rsidRDefault="00297629" w:rsidP="00D5580E">
      <w:pPr>
        <w:tabs>
          <w:tab w:val="left" w:pos="-567"/>
          <w:tab w:val="left" w:pos="4253"/>
        </w:tabs>
        <w:ind w:left="3969"/>
        <w:jc w:val="both"/>
        <w:outlineLvl w:val="4"/>
        <w:rPr>
          <w:iCs/>
          <w:sz w:val="28"/>
          <w:szCs w:val="28"/>
        </w:rPr>
      </w:pPr>
    </w:p>
    <w:p w:rsidR="00297629" w:rsidRDefault="00297629" w:rsidP="00D5580E">
      <w:pPr>
        <w:tabs>
          <w:tab w:val="left" w:pos="-567"/>
          <w:tab w:val="left" w:pos="4253"/>
        </w:tabs>
        <w:ind w:left="3969"/>
        <w:jc w:val="both"/>
        <w:outlineLvl w:val="4"/>
        <w:rPr>
          <w:iCs/>
          <w:sz w:val="28"/>
          <w:szCs w:val="28"/>
        </w:rPr>
      </w:pPr>
    </w:p>
    <w:p w:rsidR="00297629" w:rsidRDefault="00297629" w:rsidP="00D5580E">
      <w:pPr>
        <w:tabs>
          <w:tab w:val="left" w:pos="-567"/>
          <w:tab w:val="left" w:pos="4253"/>
        </w:tabs>
        <w:ind w:left="3969"/>
        <w:jc w:val="both"/>
        <w:outlineLvl w:val="4"/>
        <w:rPr>
          <w:iCs/>
          <w:sz w:val="28"/>
          <w:szCs w:val="28"/>
        </w:rPr>
      </w:pPr>
    </w:p>
    <w:p w:rsidR="00297629" w:rsidRDefault="00297629" w:rsidP="00D5580E">
      <w:pPr>
        <w:tabs>
          <w:tab w:val="left" w:pos="-567"/>
          <w:tab w:val="left" w:pos="4253"/>
        </w:tabs>
        <w:ind w:left="3969"/>
        <w:jc w:val="both"/>
        <w:outlineLvl w:val="4"/>
        <w:rPr>
          <w:iCs/>
          <w:sz w:val="28"/>
          <w:szCs w:val="28"/>
        </w:rPr>
      </w:pPr>
    </w:p>
    <w:p w:rsidR="00297629" w:rsidRDefault="00297629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7629" w:rsidRDefault="00297629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7629" w:rsidRDefault="00297629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7629" w:rsidRDefault="00297629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7629" w:rsidRDefault="00297629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7629" w:rsidRDefault="00297629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7629" w:rsidRDefault="00297629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7629" w:rsidRDefault="00297629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7629" w:rsidRDefault="00297629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7629" w:rsidRDefault="00297629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7629" w:rsidRDefault="00297629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7629" w:rsidRDefault="00297629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7629" w:rsidRDefault="00297629" w:rsidP="00820507">
      <w:pPr>
        <w:autoSpaceDE w:val="0"/>
        <w:autoSpaceDN w:val="0"/>
        <w:adjustRightInd w:val="0"/>
        <w:rPr>
          <w:sz w:val="28"/>
          <w:szCs w:val="28"/>
        </w:rPr>
      </w:pPr>
    </w:p>
    <w:p w:rsidR="00297629" w:rsidRDefault="00297629" w:rsidP="00820507">
      <w:pPr>
        <w:autoSpaceDE w:val="0"/>
        <w:autoSpaceDN w:val="0"/>
        <w:adjustRightInd w:val="0"/>
        <w:rPr>
          <w:sz w:val="28"/>
          <w:szCs w:val="28"/>
        </w:rPr>
      </w:pPr>
    </w:p>
    <w:p w:rsidR="00297629" w:rsidRDefault="00297629" w:rsidP="00FF536D">
      <w:pPr>
        <w:autoSpaceDE w:val="0"/>
        <w:autoSpaceDN w:val="0"/>
        <w:adjustRightInd w:val="0"/>
        <w:rPr>
          <w:sz w:val="28"/>
          <w:szCs w:val="28"/>
        </w:rPr>
      </w:pPr>
    </w:p>
    <w:p w:rsidR="00297629" w:rsidRPr="001F089B" w:rsidRDefault="00297629" w:rsidP="00FF536D">
      <w:pPr>
        <w:tabs>
          <w:tab w:val="left" w:pos="-567"/>
        </w:tabs>
        <w:ind w:left="4111" w:firstLine="4253"/>
        <w:outlineLvl w:val="4"/>
        <w:rPr>
          <w:iCs/>
        </w:rPr>
      </w:pPr>
      <w:r w:rsidRPr="001F089B">
        <w:rPr>
          <w:iCs/>
        </w:rPr>
        <w:t xml:space="preserve">Приложение </w:t>
      </w:r>
    </w:p>
    <w:p w:rsidR="00297629" w:rsidRPr="00DC0405" w:rsidRDefault="00297629" w:rsidP="00FF536D">
      <w:pPr>
        <w:ind w:left="4111" w:right="-1"/>
        <w:jc w:val="both"/>
      </w:pPr>
      <w:r w:rsidRPr="00DC0405">
        <w:t xml:space="preserve">к решению Собрания депутатов </w:t>
      </w:r>
      <w:r>
        <w:t>Поливянского  сельского поселения «</w:t>
      </w:r>
      <w:r w:rsidRPr="00250BE6">
        <w:t xml:space="preserve">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>
        <w:t xml:space="preserve">Поливянского  сельского поселения, </w:t>
      </w:r>
      <w:r w:rsidRPr="00250BE6">
        <w:t>в информацио</w:t>
      </w:r>
      <w:r>
        <w:t xml:space="preserve">нно  </w:t>
      </w:r>
      <w:r w:rsidRPr="00250BE6">
        <w:t>телекоммуникационной сети «Интернет» и предоставления этих сведений средствам массовой информации для опубликования</w:t>
      </w:r>
      <w:r>
        <w:t>».</w:t>
      </w:r>
    </w:p>
    <w:p w:rsidR="00297629" w:rsidRDefault="00297629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7629" w:rsidRDefault="00297629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7629" w:rsidRPr="00250BE6" w:rsidRDefault="00297629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0BE6">
        <w:rPr>
          <w:sz w:val="28"/>
          <w:szCs w:val="28"/>
        </w:rPr>
        <w:t>ПОРЯДОК</w:t>
      </w:r>
    </w:p>
    <w:p w:rsidR="00297629" w:rsidRPr="00250BE6" w:rsidRDefault="00297629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0BE6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>
        <w:rPr>
          <w:sz w:val="28"/>
          <w:szCs w:val="28"/>
        </w:rPr>
        <w:t>Поливянского  сельского поселения</w:t>
      </w:r>
      <w:r w:rsidRPr="00250BE6">
        <w:rPr>
          <w:sz w:val="28"/>
          <w:szCs w:val="28"/>
        </w:rPr>
        <w:t>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297629" w:rsidRPr="00250BE6" w:rsidRDefault="00297629" w:rsidP="00D5580E">
      <w:pPr>
        <w:ind w:firstLine="600"/>
        <w:rPr>
          <w:sz w:val="28"/>
          <w:szCs w:val="28"/>
        </w:rPr>
      </w:pPr>
    </w:p>
    <w:p w:rsidR="00297629" w:rsidRPr="00250BE6" w:rsidRDefault="00297629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0BE6">
        <w:rPr>
          <w:sz w:val="28"/>
          <w:szCs w:val="28"/>
        </w:rPr>
        <w:t xml:space="preserve">1. Настоящим Порядком устанавливаются правила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>
        <w:rPr>
          <w:sz w:val="28"/>
          <w:szCs w:val="28"/>
        </w:rPr>
        <w:t>Ивановском сельском поселении</w:t>
      </w:r>
      <w:r w:rsidRPr="00250BE6">
        <w:rPr>
          <w:sz w:val="28"/>
          <w:szCs w:val="28"/>
        </w:rPr>
        <w:t xml:space="preserve">, их супругов и несовершеннолетних детей (далее – сведения о доходах, расходах, об имуществе и обязательствах имущественного характера) на официальном сайте </w:t>
      </w:r>
      <w:r>
        <w:rPr>
          <w:sz w:val="28"/>
          <w:szCs w:val="28"/>
        </w:rPr>
        <w:t>Администрации Поливянского  сельского поселения</w:t>
      </w:r>
      <w:r w:rsidRPr="00250BE6">
        <w:rPr>
          <w:sz w:val="28"/>
          <w:szCs w:val="28"/>
        </w:rPr>
        <w:t xml:space="preserve"> в информационно-телекоммуникационной сети «Интернет» и предоставления этих сведений средствам массовой информации для опубликования в связи с их запросами.</w:t>
      </w:r>
    </w:p>
    <w:p w:rsidR="00297629" w:rsidRPr="00250BE6" w:rsidRDefault="00297629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50BE6">
        <w:rPr>
          <w:sz w:val="28"/>
          <w:szCs w:val="28"/>
        </w:rPr>
        <w:t xml:space="preserve">. На официальном сайте </w:t>
      </w:r>
      <w:r>
        <w:rPr>
          <w:sz w:val="28"/>
          <w:szCs w:val="28"/>
        </w:rPr>
        <w:t xml:space="preserve">Администрации Поливянского  сельского поселения размещаются и общероссийским средствам массовой информации предоставляются для опубликования </w:t>
      </w:r>
      <w:r w:rsidRPr="00250BE6">
        <w:rPr>
          <w:sz w:val="28"/>
          <w:szCs w:val="28"/>
        </w:rPr>
        <w:t>сведения о доходах, расходах, об имуществе и обязател</w:t>
      </w:r>
      <w:r>
        <w:rPr>
          <w:sz w:val="28"/>
          <w:szCs w:val="28"/>
        </w:rPr>
        <w:t xml:space="preserve">ьствах имущественного характера </w:t>
      </w:r>
      <w:r w:rsidRPr="00250BE6">
        <w:rPr>
          <w:sz w:val="28"/>
          <w:szCs w:val="28"/>
        </w:rPr>
        <w:t>лиц</w:t>
      </w:r>
      <w:r>
        <w:rPr>
          <w:sz w:val="28"/>
          <w:szCs w:val="28"/>
        </w:rPr>
        <w:t>ам</w:t>
      </w:r>
      <w:r w:rsidRPr="00250BE6">
        <w:rPr>
          <w:sz w:val="28"/>
          <w:szCs w:val="28"/>
        </w:rPr>
        <w:t>, замещающ</w:t>
      </w:r>
      <w:r>
        <w:rPr>
          <w:sz w:val="28"/>
          <w:szCs w:val="28"/>
        </w:rPr>
        <w:t>им</w:t>
      </w:r>
      <w:r w:rsidRPr="00250BE6">
        <w:rPr>
          <w:sz w:val="28"/>
          <w:szCs w:val="28"/>
        </w:rPr>
        <w:t xml:space="preserve"> муниципальную должность</w:t>
      </w:r>
      <w:r>
        <w:rPr>
          <w:sz w:val="28"/>
          <w:szCs w:val="28"/>
        </w:rPr>
        <w:t>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супруги (супруга) и несовершеннолетних детей:</w:t>
      </w:r>
    </w:p>
    <w:p w:rsidR="00297629" w:rsidRPr="00250BE6" w:rsidRDefault="00297629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250BE6">
        <w:rPr>
          <w:sz w:val="28"/>
          <w:szCs w:val="28"/>
        </w:rPr>
        <w:t xml:space="preserve">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</w:t>
      </w:r>
      <w:r>
        <w:rPr>
          <w:sz w:val="28"/>
          <w:szCs w:val="28"/>
        </w:rPr>
        <w:t>таких объектов;</w:t>
      </w:r>
    </w:p>
    <w:p w:rsidR="00297629" w:rsidRPr="00250BE6" w:rsidRDefault="00297629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250BE6">
        <w:rPr>
          <w:sz w:val="28"/>
          <w:szCs w:val="28"/>
        </w:rPr>
        <w:t>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</w:t>
      </w:r>
      <w:r>
        <w:rPr>
          <w:sz w:val="28"/>
          <w:szCs w:val="28"/>
        </w:rPr>
        <w:t>) и несовершеннолетним детям;</w:t>
      </w:r>
    </w:p>
    <w:p w:rsidR="00297629" w:rsidRPr="00250BE6" w:rsidRDefault="00297629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д</w:t>
      </w:r>
      <w:r w:rsidRPr="00250BE6">
        <w:rPr>
          <w:sz w:val="28"/>
          <w:szCs w:val="28"/>
        </w:rPr>
        <w:t>екларированный годовой доход лица, замещающего муниципальную должность, его супруги (супруга) и несовершеннолетних детей.</w:t>
      </w:r>
    </w:p>
    <w:p w:rsidR="00297629" w:rsidRPr="00250BE6" w:rsidRDefault="00297629" w:rsidP="00A919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с</w:t>
      </w:r>
      <w:r w:rsidRPr="00250BE6">
        <w:rPr>
          <w:sz w:val="28"/>
          <w:szCs w:val="28"/>
        </w:rPr>
        <w:t xml:space="preserve">ведения об источниках получения средств, за счет которых совершены сделки </w:t>
      </w:r>
      <w:r>
        <w:rPr>
          <w:sz w:val="28"/>
          <w:szCs w:val="28"/>
        </w:rPr>
        <w:t xml:space="preserve">(совершена сделка) </w:t>
      </w:r>
      <w:r w:rsidRPr="00250BE6">
        <w:rPr>
          <w:sz w:val="28"/>
          <w:szCs w:val="28"/>
        </w:rPr>
        <w:t xml:space="preserve">по приобретению земельного участка, </w:t>
      </w:r>
      <w:r>
        <w:rPr>
          <w:sz w:val="28"/>
          <w:szCs w:val="28"/>
        </w:rPr>
        <w:t>другого</w:t>
      </w:r>
      <w:r w:rsidRPr="00250BE6">
        <w:rPr>
          <w:sz w:val="28"/>
          <w:szCs w:val="28"/>
        </w:rPr>
        <w:t xml:space="preserve"> объекта недвижимого имущества, трансп</w:t>
      </w:r>
      <w:r>
        <w:rPr>
          <w:sz w:val="28"/>
          <w:szCs w:val="28"/>
        </w:rPr>
        <w:t>ортного средства, ценных бумаг (</w:t>
      </w:r>
      <w:r w:rsidRPr="00250BE6">
        <w:rPr>
          <w:sz w:val="28"/>
          <w:szCs w:val="28"/>
        </w:rPr>
        <w:t>долей участия, паев в уставных (складочных) капиталах организаций</w:t>
      </w:r>
      <w:r>
        <w:rPr>
          <w:sz w:val="28"/>
          <w:szCs w:val="28"/>
        </w:rPr>
        <w:t>)</w:t>
      </w:r>
      <w:r w:rsidRPr="00250B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цифровых финансовых активов, цифровой валюты, если общая сумма </w:t>
      </w:r>
      <w:r w:rsidRPr="00250BE6">
        <w:rPr>
          <w:sz w:val="28"/>
          <w:szCs w:val="28"/>
        </w:rPr>
        <w:t xml:space="preserve">таких сделок </w:t>
      </w:r>
      <w:r>
        <w:rPr>
          <w:sz w:val="28"/>
          <w:szCs w:val="28"/>
        </w:rPr>
        <w:t xml:space="preserve">( сумма такой сделки) </w:t>
      </w:r>
      <w:r w:rsidRPr="00250BE6">
        <w:rPr>
          <w:sz w:val="28"/>
          <w:szCs w:val="28"/>
        </w:rPr>
        <w:t>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</w:p>
    <w:p w:rsidR="00297629" w:rsidRPr="00250BE6" w:rsidRDefault="00297629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0BE6">
        <w:rPr>
          <w:sz w:val="28"/>
          <w:szCs w:val="28"/>
        </w:rPr>
        <w:t>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97629" w:rsidRPr="00250BE6" w:rsidRDefault="00297629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0BE6">
        <w:rPr>
          <w:sz w:val="28"/>
          <w:szCs w:val="28"/>
        </w:rPr>
        <w:t>.1. Иные сведения (кроме</w:t>
      </w:r>
      <w:r>
        <w:rPr>
          <w:sz w:val="28"/>
          <w:szCs w:val="28"/>
        </w:rPr>
        <w:t xml:space="preserve"> </w:t>
      </w:r>
      <w:r w:rsidRPr="00250BE6">
        <w:rPr>
          <w:sz w:val="28"/>
          <w:szCs w:val="28"/>
        </w:rPr>
        <w:t xml:space="preserve">указанных в пункте </w:t>
      </w:r>
      <w:r>
        <w:rPr>
          <w:sz w:val="28"/>
          <w:szCs w:val="28"/>
        </w:rPr>
        <w:t>2</w:t>
      </w:r>
      <w:r w:rsidRPr="00250BE6">
        <w:rPr>
          <w:sz w:val="28"/>
          <w:szCs w:val="28"/>
        </w:rPr>
        <w:t xml:space="preserve"> настоящего Порядка) о доходах, расходах, об имуществе и обязательствах имущественного характера.</w:t>
      </w:r>
    </w:p>
    <w:p w:rsidR="00297629" w:rsidRPr="00250BE6" w:rsidRDefault="00297629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0BE6">
        <w:rPr>
          <w:sz w:val="28"/>
          <w:szCs w:val="28"/>
        </w:rPr>
        <w:t>.2. Персональные данные супруги (супруга), детей и иных членов семьи лица, замещающего муниципальную должность.</w:t>
      </w:r>
    </w:p>
    <w:p w:rsidR="00297629" w:rsidRPr="00250BE6" w:rsidRDefault="00297629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0BE6">
        <w:rPr>
          <w:sz w:val="28"/>
          <w:szCs w:val="28"/>
        </w:rPr>
        <w:t>.3.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семьи.</w:t>
      </w:r>
    </w:p>
    <w:p w:rsidR="00297629" w:rsidRPr="00250BE6" w:rsidRDefault="00297629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0BE6">
        <w:rPr>
          <w:sz w:val="28"/>
          <w:szCs w:val="28"/>
        </w:rPr>
        <w:t>.4.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пользовании.</w:t>
      </w:r>
    </w:p>
    <w:p w:rsidR="00297629" w:rsidRPr="00250BE6" w:rsidRDefault="00297629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0BE6">
        <w:rPr>
          <w:sz w:val="28"/>
          <w:szCs w:val="28"/>
        </w:rPr>
        <w:t>.5. Информацию, отнесенную к государственной тайне или являющуюся конфиденциальной.</w:t>
      </w:r>
    </w:p>
    <w:p w:rsidR="00297629" w:rsidRPr="00250BE6" w:rsidRDefault="00297629" w:rsidP="00D558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50BE6">
        <w:rPr>
          <w:sz w:val="28"/>
          <w:szCs w:val="28"/>
        </w:rPr>
        <w:t xml:space="preserve">. Сведения о доходах, расходах, об имуществе и обязательствах имущественного характера, указанные в пункте </w:t>
      </w:r>
      <w:r>
        <w:rPr>
          <w:sz w:val="28"/>
          <w:szCs w:val="28"/>
        </w:rPr>
        <w:t>2</w:t>
      </w:r>
      <w:r w:rsidRPr="00250BE6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 xml:space="preserve">за весь период замещения </w:t>
      </w:r>
      <w:r w:rsidRPr="00250BE6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250BE6">
        <w:rPr>
          <w:sz w:val="28"/>
          <w:szCs w:val="28"/>
        </w:rPr>
        <w:t>, замещающему муниципальную должность</w:t>
      </w:r>
      <w:r>
        <w:rPr>
          <w:sz w:val="28"/>
          <w:szCs w:val="28"/>
        </w:rPr>
        <w:t xml:space="preserve">, замещение которых влечёт за собой </w:t>
      </w:r>
      <w:r w:rsidRPr="00250BE6">
        <w:rPr>
          <w:sz w:val="28"/>
          <w:szCs w:val="28"/>
        </w:rPr>
        <w:t>размещ</w:t>
      </w:r>
      <w:r>
        <w:rPr>
          <w:sz w:val="28"/>
          <w:szCs w:val="28"/>
        </w:rPr>
        <w:t xml:space="preserve">ение его сведений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Поливянского  сельского поселения, в котором (которой) </w:t>
      </w:r>
      <w:r w:rsidRPr="00250BE6">
        <w:rPr>
          <w:sz w:val="28"/>
          <w:szCs w:val="28"/>
        </w:rPr>
        <w:t>лиц</w:t>
      </w:r>
      <w:r>
        <w:rPr>
          <w:sz w:val="28"/>
          <w:szCs w:val="28"/>
        </w:rPr>
        <w:t>о</w:t>
      </w:r>
      <w:r w:rsidRPr="00250BE6">
        <w:rPr>
          <w:sz w:val="28"/>
          <w:szCs w:val="28"/>
        </w:rPr>
        <w:t>, замещающе</w:t>
      </w:r>
      <w:r>
        <w:rPr>
          <w:sz w:val="28"/>
          <w:szCs w:val="28"/>
        </w:rPr>
        <w:t>е</w:t>
      </w:r>
      <w:r w:rsidRPr="00250BE6">
        <w:rPr>
          <w:sz w:val="28"/>
          <w:szCs w:val="28"/>
        </w:rPr>
        <w:t xml:space="preserve"> муниципальную должность</w:t>
      </w:r>
      <w:r>
        <w:rPr>
          <w:sz w:val="28"/>
          <w:szCs w:val="28"/>
        </w:rPr>
        <w:t>, и ежегодно обновляются в течение 14 рабочих дней со дня истечения срока</w:t>
      </w:r>
      <w:r w:rsidRPr="00250BE6">
        <w:rPr>
          <w:sz w:val="28"/>
          <w:szCs w:val="28"/>
        </w:rPr>
        <w:t>, установленного для их подачи.</w:t>
      </w:r>
    </w:p>
    <w:p w:rsidR="00297629" w:rsidRDefault="00297629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50BE6">
        <w:rPr>
          <w:sz w:val="28"/>
          <w:szCs w:val="28"/>
        </w:rPr>
        <w:t xml:space="preserve">. Сведения о доходах, расходах, об имуществе и обязательствах имущественного характера, указанные в пункте </w:t>
      </w:r>
      <w:r>
        <w:rPr>
          <w:sz w:val="28"/>
          <w:szCs w:val="28"/>
        </w:rPr>
        <w:t>2</w:t>
      </w:r>
      <w:r w:rsidRPr="00250BE6">
        <w:rPr>
          <w:sz w:val="28"/>
          <w:szCs w:val="28"/>
        </w:rPr>
        <w:t xml:space="preserve"> настоящего Порядка, представляются для опубликования средствам массовой информации в 7-дневный срок со дня поступления соответствующего запроса от средства массовой информации.</w:t>
      </w:r>
    </w:p>
    <w:p w:rsidR="00297629" w:rsidRPr="00863168" w:rsidRDefault="00297629" w:rsidP="008631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3168">
        <w:rPr>
          <w:sz w:val="28"/>
          <w:szCs w:val="28"/>
        </w:rPr>
        <w:t>6. Сведения о доходах, расходах, об имуществе и обязательствах имущественного характера, представляемые в соответствии с настоящим Порядком, являются сведениями конфиденциального характера, если федеральным законом они не отнесены к сведениям, составляющим государственную тайну. Специалист администрации, ответственный за работу со сведениями о доходах, расходах, об имуществе и обязательствах имущественного характера, виновный в их разглашении или использовании в целях, не предусмотренных законодательством Российской Федерации, несет ответственность в соответствии с законодательством Российской Федерации.</w:t>
      </w:r>
    </w:p>
    <w:p w:rsidR="00297629" w:rsidRPr="00863168" w:rsidRDefault="00297629" w:rsidP="00015745">
      <w:pPr>
        <w:ind w:right="-5"/>
        <w:jc w:val="both"/>
        <w:rPr>
          <w:sz w:val="28"/>
          <w:szCs w:val="28"/>
        </w:rPr>
      </w:pPr>
    </w:p>
    <w:p w:rsidR="00297629" w:rsidRDefault="00297629" w:rsidP="00015745">
      <w:pPr>
        <w:ind w:right="-5"/>
        <w:jc w:val="both"/>
        <w:rPr>
          <w:sz w:val="28"/>
          <w:szCs w:val="28"/>
        </w:rPr>
      </w:pPr>
    </w:p>
    <w:p w:rsidR="00297629" w:rsidRDefault="00297629" w:rsidP="00015745">
      <w:pPr>
        <w:ind w:right="-5"/>
        <w:jc w:val="both"/>
        <w:rPr>
          <w:sz w:val="28"/>
          <w:szCs w:val="28"/>
        </w:rPr>
      </w:pPr>
    </w:p>
    <w:p w:rsidR="00297629" w:rsidRDefault="00297629" w:rsidP="0086316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297629" w:rsidRPr="001F089B" w:rsidRDefault="00297629" w:rsidP="0086316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глава Поливянского  сельского поселения                                 А.А.Гриднева </w:t>
      </w:r>
    </w:p>
    <w:p w:rsidR="00297629" w:rsidRPr="001F089B" w:rsidRDefault="00297629" w:rsidP="00863168">
      <w:pPr>
        <w:ind w:right="-5"/>
        <w:jc w:val="both"/>
        <w:rPr>
          <w:sz w:val="28"/>
          <w:szCs w:val="28"/>
        </w:rPr>
      </w:pPr>
    </w:p>
    <w:p w:rsidR="00297629" w:rsidRDefault="00297629" w:rsidP="00015745">
      <w:pPr>
        <w:ind w:right="-5"/>
        <w:jc w:val="both"/>
        <w:rPr>
          <w:sz w:val="28"/>
          <w:szCs w:val="28"/>
        </w:rPr>
      </w:pPr>
    </w:p>
    <w:p w:rsidR="00297629" w:rsidRDefault="00297629" w:rsidP="00015745">
      <w:pPr>
        <w:ind w:right="-5"/>
        <w:jc w:val="both"/>
        <w:rPr>
          <w:sz w:val="28"/>
          <w:szCs w:val="28"/>
        </w:rPr>
      </w:pPr>
    </w:p>
    <w:p w:rsidR="00297629" w:rsidRDefault="00297629" w:rsidP="00015745">
      <w:pPr>
        <w:ind w:right="-5"/>
        <w:jc w:val="both"/>
        <w:rPr>
          <w:sz w:val="28"/>
          <w:szCs w:val="28"/>
        </w:rPr>
      </w:pPr>
    </w:p>
    <w:p w:rsidR="00297629" w:rsidRDefault="00297629" w:rsidP="00015745">
      <w:pPr>
        <w:ind w:right="-5"/>
        <w:jc w:val="both"/>
        <w:rPr>
          <w:sz w:val="28"/>
          <w:szCs w:val="28"/>
        </w:rPr>
      </w:pPr>
    </w:p>
    <w:p w:rsidR="00297629" w:rsidRDefault="00297629" w:rsidP="00015745">
      <w:pPr>
        <w:ind w:right="-5"/>
        <w:jc w:val="both"/>
        <w:rPr>
          <w:sz w:val="28"/>
          <w:szCs w:val="28"/>
        </w:rPr>
      </w:pPr>
    </w:p>
    <w:p w:rsidR="00297629" w:rsidRPr="001F089B" w:rsidRDefault="00297629" w:rsidP="00015745">
      <w:pPr>
        <w:ind w:right="-5"/>
        <w:jc w:val="both"/>
        <w:rPr>
          <w:sz w:val="28"/>
          <w:szCs w:val="28"/>
        </w:rPr>
      </w:pPr>
    </w:p>
    <w:sectPr w:rsidR="00297629" w:rsidRPr="001F089B" w:rsidSect="00831067">
      <w:footerReference w:type="even" r:id="rId7"/>
      <w:footerReference w:type="default" r:id="rId8"/>
      <w:pgSz w:w="12240" w:h="15840"/>
      <w:pgMar w:top="1134" w:right="850" w:bottom="1134" w:left="1701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629" w:rsidRDefault="00297629">
      <w:r>
        <w:separator/>
      </w:r>
    </w:p>
  </w:endnote>
  <w:endnote w:type="continuationSeparator" w:id="1">
    <w:p w:rsidR="00297629" w:rsidRDefault="00297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29" w:rsidRDefault="00297629" w:rsidP="00A66D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7629" w:rsidRDefault="00297629" w:rsidP="0083106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29" w:rsidRDefault="00297629" w:rsidP="00A66D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97629" w:rsidRDefault="00297629" w:rsidP="0083106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629" w:rsidRDefault="00297629">
      <w:r>
        <w:separator/>
      </w:r>
    </w:p>
  </w:footnote>
  <w:footnote w:type="continuationSeparator" w:id="1">
    <w:p w:rsidR="00297629" w:rsidRDefault="002976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686DC4"/>
    <w:lvl w:ilvl="0">
      <w:numFmt w:val="bullet"/>
      <w:lvlText w:val="*"/>
      <w:lvlJc w:val="left"/>
    </w:lvl>
  </w:abstractNum>
  <w:abstractNum w:abstractNumId="1">
    <w:nsid w:val="2A6C29C0"/>
    <w:multiLevelType w:val="hybridMultilevel"/>
    <w:tmpl w:val="B400DEDC"/>
    <w:lvl w:ilvl="0" w:tplc="0419000F">
      <w:start w:val="1"/>
      <w:numFmt w:val="decimal"/>
      <w:lvlText w:val="%1."/>
      <w:lvlJc w:val="left"/>
      <w:pPr>
        <w:ind w:left="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  <w:rPr>
        <w:rFonts w:cs="Times New Roman"/>
      </w:rPr>
    </w:lvl>
  </w:abstractNum>
  <w:abstractNum w:abstractNumId="2">
    <w:nsid w:val="33BF5558"/>
    <w:multiLevelType w:val="hybridMultilevel"/>
    <w:tmpl w:val="3032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F36E1F"/>
    <w:multiLevelType w:val="hybridMultilevel"/>
    <w:tmpl w:val="7AA21280"/>
    <w:lvl w:ilvl="0" w:tplc="59381596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6841405C"/>
    <w:multiLevelType w:val="hybridMultilevel"/>
    <w:tmpl w:val="74E6036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>
    <w:nsid w:val="6FD21DE1"/>
    <w:multiLevelType w:val="hybridMultilevel"/>
    <w:tmpl w:val="0D026F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0D55EE5"/>
    <w:multiLevelType w:val="hybridMultilevel"/>
    <w:tmpl w:val="785282A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77C92438"/>
    <w:multiLevelType w:val="hybridMultilevel"/>
    <w:tmpl w:val="6A524B36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>
    <w:nsid w:val="795F0F75"/>
    <w:multiLevelType w:val="multilevel"/>
    <w:tmpl w:val="AFF01A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50D"/>
    <w:rsid w:val="00015745"/>
    <w:rsid w:val="0007218F"/>
    <w:rsid w:val="00083922"/>
    <w:rsid w:val="000C68C4"/>
    <w:rsid w:val="001253F6"/>
    <w:rsid w:val="00130A3B"/>
    <w:rsid w:val="001617BD"/>
    <w:rsid w:val="00193299"/>
    <w:rsid w:val="001A1614"/>
    <w:rsid w:val="001A2501"/>
    <w:rsid w:val="001F089B"/>
    <w:rsid w:val="001F79A1"/>
    <w:rsid w:val="0022250C"/>
    <w:rsid w:val="00226E5D"/>
    <w:rsid w:val="00250BE6"/>
    <w:rsid w:val="00262AD0"/>
    <w:rsid w:val="00297629"/>
    <w:rsid w:val="002A3072"/>
    <w:rsid w:val="002B6199"/>
    <w:rsid w:val="002F2EA4"/>
    <w:rsid w:val="00380951"/>
    <w:rsid w:val="00383D72"/>
    <w:rsid w:val="00396D90"/>
    <w:rsid w:val="00410397"/>
    <w:rsid w:val="00433F8F"/>
    <w:rsid w:val="00440462"/>
    <w:rsid w:val="004504A4"/>
    <w:rsid w:val="004757E3"/>
    <w:rsid w:val="004900C0"/>
    <w:rsid w:val="004A0F4B"/>
    <w:rsid w:val="004C6443"/>
    <w:rsid w:val="00501D42"/>
    <w:rsid w:val="00533C42"/>
    <w:rsid w:val="005554C9"/>
    <w:rsid w:val="005C2AEA"/>
    <w:rsid w:val="00606888"/>
    <w:rsid w:val="00647EE1"/>
    <w:rsid w:val="00664F6D"/>
    <w:rsid w:val="006940A8"/>
    <w:rsid w:val="006A24B3"/>
    <w:rsid w:val="00713C90"/>
    <w:rsid w:val="00740268"/>
    <w:rsid w:val="00761C80"/>
    <w:rsid w:val="007654CA"/>
    <w:rsid w:val="007B3962"/>
    <w:rsid w:val="00800B0F"/>
    <w:rsid w:val="00820507"/>
    <w:rsid w:val="00831067"/>
    <w:rsid w:val="00863168"/>
    <w:rsid w:val="008A4629"/>
    <w:rsid w:val="008E3BBF"/>
    <w:rsid w:val="0093750D"/>
    <w:rsid w:val="00975207"/>
    <w:rsid w:val="00992918"/>
    <w:rsid w:val="009B3780"/>
    <w:rsid w:val="009D41AF"/>
    <w:rsid w:val="00A4631D"/>
    <w:rsid w:val="00A66DF9"/>
    <w:rsid w:val="00A67B17"/>
    <w:rsid w:val="00A7734A"/>
    <w:rsid w:val="00A9191B"/>
    <w:rsid w:val="00AA1FBB"/>
    <w:rsid w:val="00AD209D"/>
    <w:rsid w:val="00AD21E7"/>
    <w:rsid w:val="00B576A8"/>
    <w:rsid w:val="00B65663"/>
    <w:rsid w:val="00BB1889"/>
    <w:rsid w:val="00BB4D82"/>
    <w:rsid w:val="00C0101C"/>
    <w:rsid w:val="00CA59DA"/>
    <w:rsid w:val="00CB364A"/>
    <w:rsid w:val="00CE7357"/>
    <w:rsid w:val="00D071B6"/>
    <w:rsid w:val="00D1294C"/>
    <w:rsid w:val="00D15511"/>
    <w:rsid w:val="00D5580E"/>
    <w:rsid w:val="00D85BCD"/>
    <w:rsid w:val="00DC0405"/>
    <w:rsid w:val="00E74B4F"/>
    <w:rsid w:val="00EF204D"/>
    <w:rsid w:val="00EF314A"/>
    <w:rsid w:val="00F0613E"/>
    <w:rsid w:val="00F124FE"/>
    <w:rsid w:val="00F17CF5"/>
    <w:rsid w:val="00F37563"/>
    <w:rsid w:val="00FA5136"/>
    <w:rsid w:val="00FE0212"/>
    <w:rsid w:val="00FF4C30"/>
    <w:rsid w:val="00FF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0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37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92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2918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EF204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Title">
    <w:name w:val="ConsPlusTitle"/>
    <w:uiPriority w:val="99"/>
    <w:rsid w:val="00EF20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8A462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E74B4F"/>
    <w:rPr>
      <w:rFonts w:cs="Times New Roman"/>
      <w:color w:val="0000FF"/>
      <w:u w:val="single"/>
    </w:rPr>
  </w:style>
  <w:style w:type="character" w:customStyle="1" w:styleId="blk">
    <w:name w:val="blk"/>
    <w:basedOn w:val="DefaultParagraphFont"/>
    <w:uiPriority w:val="99"/>
    <w:rsid w:val="00226E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3106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310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Pages>5</Pages>
  <Words>1212</Words>
  <Characters>6912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</cp:lastModifiedBy>
  <cp:revision>13</cp:revision>
  <cp:lastPrinted>2021-07-08T10:26:00Z</cp:lastPrinted>
  <dcterms:created xsi:type="dcterms:W3CDTF">2021-07-08T08:20:00Z</dcterms:created>
  <dcterms:modified xsi:type="dcterms:W3CDTF">2021-12-17T07:26:00Z</dcterms:modified>
</cp:coreProperties>
</file>