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AB4" w:rsidRDefault="00FE1AB4" w:rsidP="00DE33B0">
      <w:pPr>
        <w:pStyle w:val="western"/>
        <w:ind w:right="0"/>
        <w:jc w:val="center"/>
      </w:pPr>
      <w:r>
        <w:rPr>
          <w:sz w:val="24"/>
          <w:szCs w:val="24"/>
        </w:rPr>
        <w:t>РОССИЙСКАЯ ФЕДЕРАЦИЯ</w:t>
      </w:r>
    </w:p>
    <w:p w:rsidR="00FE1AB4" w:rsidRDefault="00FE1AB4" w:rsidP="00DE33B0">
      <w:pPr>
        <w:pStyle w:val="western"/>
        <w:spacing w:before="278" w:beforeAutospacing="0"/>
        <w:ind w:right="0"/>
        <w:jc w:val="center"/>
      </w:pPr>
      <w:r>
        <w:rPr>
          <w:sz w:val="24"/>
          <w:szCs w:val="24"/>
        </w:rPr>
        <w:t>РОСТОВСКАЯ ОБЛАСТЬ</w:t>
      </w:r>
    </w:p>
    <w:p w:rsidR="00FE1AB4" w:rsidRDefault="00FE1AB4" w:rsidP="00DE33B0">
      <w:pPr>
        <w:pStyle w:val="western"/>
        <w:spacing w:before="278" w:beforeAutospacing="0"/>
        <w:ind w:right="0"/>
        <w:jc w:val="center"/>
      </w:pPr>
      <w:r>
        <w:rPr>
          <w:sz w:val="24"/>
          <w:szCs w:val="24"/>
        </w:rPr>
        <w:t>ПЕСЧАНОКОПСКИЙ РАЙОН</w:t>
      </w:r>
    </w:p>
    <w:p w:rsidR="00FE1AB4" w:rsidRPr="00AF143F" w:rsidRDefault="00FE1AB4" w:rsidP="00DE33B0">
      <w:pPr>
        <w:pStyle w:val="western"/>
        <w:spacing w:before="278" w:beforeAutospacing="0"/>
        <w:ind w:right="0"/>
        <w:jc w:val="center"/>
        <w:rPr>
          <w:spacing w:val="-20"/>
        </w:rPr>
      </w:pPr>
      <w:r w:rsidRPr="00AF143F">
        <w:rPr>
          <w:spacing w:val="-20"/>
          <w:sz w:val="24"/>
          <w:szCs w:val="24"/>
        </w:rPr>
        <w:t>МУНИЦИПАЛЬНОЕ ОБРАЗОВАНИЕ</w:t>
      </w:r>
    </w:p>
    <w:p w:rsidR="00FE1AB4" w:rsidRPr="00AF143F" w:rsidRDefault="00FE1AB4" w:rsidP="00DE33B0">
      <w:pPr>
        <w:pStyle w:val="western"/>
        <w:spacing w:before="278" w:beforeAutospacing="0"/>
        <w:ind w:right="0"/>
        <w:jc w:val="center"/>
        <w:rPr>
          <w:spacing w:val="-20"/>
        </w:rPr>
      </w:pPr>
      <w:r w:rsidRPr="00AF143F">
        <w:rPr>
          <w:spacing w:val="-20"/>
          <w:sz w:val="24"/>
          <w:szCs w:val="24"/>
        </w:rPr>
        <w:t>«ПОЛИВЯНСКОЕ СЕЛЬСКОЕ ПОСЕЛЕНИЕ»</w:t>
      </w:r>
    </w:p>
    <w:p w:rsidR="00FE1AB4" w:rsidRPr="00AF143F" w:rsidRDefault="00FE1AB4" w:rsidP="00DE33B0">
      <w:pPr>
        <w:pStyle w:val="western"/>
        <w:spacing w:before="278" w:beforeAutospacing="0"/>
        <w:ind w:right="0"/>
        <w:jc w:val="center"/>
        <w:rPr>
          <w:spacing w:val="-20"/>
        </w:rPr>
      </w:pPr>
      <w:r w:rsidRPr="00AF143F">
        <w:rPr>
          <w:spacing w:val="-20"/>
          <w:sz w:val="24"/>
          <w:szCs w:val="24"/>
        </w:rPr>
        <w:t>СОБРАНИЕ ДЕПУТАТОВ ПОЛИВЯНСКОГО СЕЛЬСКОГО ПОСЕЛЕНИЯ</w:t>
      </w:r>
    </w:p>
    <w:p w:rsidR="00FE1AB4" w:rsidRPr="00AF143F" w:rsidRDefault="00FE1AB4" w:rsidP="00222795">
      <w:pPr>
        <w:pStyle w:val="western"/>
        <w:spacing w:before="278" w:beforeAutospacing="0"/>
        <w:ind w:right="0"/>
        <w:rPr>
          <w:spacing w:val="-20"/>
        </w:rPr>
      </w:pPr>
      <w:r w:rsidRPr="00AF143F">
        <w:rPr>
          <w:spacing w:val="-20"/>
          <w:sz w:val="24"/>
          <w:szCs w:val="24"/>
        </w:rPr>
        <w:t xml:space="preserve">                                                                         </w:t>
      </w:r>
      <w:r>
        <w:rPr>
          <w:spacing w:val="-20"/>
          <w:sz w:val="24"/>
          <w:szCs w:val="24"/>
        </w:rPr>
        <w:t xml:space="preserve">                                               </w:t>
      </w:r>
      <w:r w:rsidRPr="00AF143F">
        <w:rPr>
          <w:spacing w:val="-20"/>
          <w:sz w:val="24"/>
          <w:szCs w:val="24"/>
        </w:rPr>
        <w:t xml:space="preserve"> РЕШЕНИЕ</w:t>
      </w:r>
    </w:p>
    <w:p w:rsidR="00FE1AB4" w:rsidRPr="00AF143F" w:rsidRDefault="00FE1AB4" w:rsidP="00DE33B0">
      <w:pPr>
        <w:pStyle w:val="western"/>
        <w:spacing w:after="284"/>
        <w:ind w:right="0"/>
        <w:jc w:val="center"/>
        <w:rPr>
          <w:spacing w:val="-20"/>
          <w:sz w:val="24"/>
          <w:szCs w:val="24"/>
        </w:rPr>
      </w:pPr>
      <w:r w:rsidRPr="00AF143F">
        <w:rPr>
          <w:spacing w:val="-20"/>
          <w:sz w:val="24"/>
          <w:szCs w:val="24"/>
        </w:rPr>
        <w:t>«О принятии Устава муниципального образования</w:t>
      </w:r>
    </w:p>
    <w:p w:rsidR="00FE1AB4" w:rsidRPr="00AF143F" w:rsidRDefault="00FE1AB4" w:rsidP="00DE33B0">
      <w:pPr>
        <w:pStyle w:val="western"/>
        <w:spacing w:after="284"/>
        <w:ind w:right="0"/>
        <w:jc w:val="center"/>
        <w:rPr>
          <w:spacing w:val="-20"/>
          <w:sz w:val="24"/>
          <w:szCs w:val="24"/>
        </w:rPr>
      </w:pPr>
      <w:r w:rsidRPr="00AF143F">
        <w:rPr>
          <w:spacing w:val="-20"/>
          <w:sz w:val="24"/>
          <w:szCs w:val="24"/>
        </w:rPr>
        <w:t>«Поливянское сельское поселение»</w:t>
      </w:r>
    </w:p>
    <w:p w:rsidR="00FE1AB4" w:rsidRPr="00AF143F" w:rsidRDefault="00FE1AB4" w:rsidP="00DE33B0">
      <w:pPr>
        <w:pStyle w:val="western"/>
        <w:spacing w:after="284" w:line="276" w:lineRule="auto"/>
        <w:rPr>
          <w:sz w:val="24"/>
          <w:szCs w:val="24"/>
        </w:rPr>
      </w:pPr>
      <w:r w:rsidRPr="00AF143F">
        <w:rPr>
          <w:sz w:val="24"/>
          <w:szCs w:val="24"/>
        </w:rPr>
        <w:t>Принято</w:t>
      </w:r>
    </w:p>
    <w:p w:rsidR="00FE1AB4" w:rsidRPr="00AF143F" w:rsidRDefault="00FE1AB4" w:rsidP="00DE33B0">
      <w:pPr>
        <w:pStyle w:val="western"/>
        <w:spacing w:after="284" w:line="276" w:lineRule="auto"/>
        <w:ind w:right="45"/>
        <w:rPr>
          <w:sz w:val="24"/>
          <w:szCs w:val="24"/>
        </w:rPr>
      </w:pPr>
      <w:r w:rsidRPr="00AF143F">
        <w:rPr>
          <w:sz w:val="24"/>
          <w:szCs w:val="24"/>
        </w:rPr>
        <w:t xml:space="preserve">Собранием депутатов                                                                      </w:t>
      </w:r>
      <w:r>
        <w:rPr>
          <w:sz w:val="24"/>
          <w:szCs w:val="24"/>
        </w:rPr>
        <w:t>15</w:t>
      </w:r>
      <w:r w:rsidRPr="00AF143F">
        <w:rPr>
          <w:sz w:val="24"/>
          <w:szCs w:val="24"/>
        </w:rPr>
        <w:t xml:space="preserve"> </w:t>
      </w:r>
      <w:r>
        <w:rPr>
          <w:sz w:val="24"/>
          <w:szCs w:val="24"/>
        </w:rPr>
        <w:t xml:space="preserve">февраля </w:t>
      </w:r>
      <w:r w:rsidRPr="00AF143F">
        <w:rPr>
          <w:sz w:val="24"/>
          <w:szCs w:val="24"/>
        </w:rPr>
        <w:t xml:space="preserve"> 20</w:t>
      </w:r>
      <w:r>
        <w:rPr>
          <w:sz w:val="24"/>
          <w:szCs w:val="24"/>
        </w:rPr>
        <w:t>21</w:t>
      </w:r>
      <w:r w:rsidRPr="00AF143F">
        <w:rPr>
          <w:sz w:val="24"/>
          <w:szCs w:val="24"/>
        </w:rPr>
        <w:t xml:space="preserve"> года</w:t>
      </w:r>
    </w:p>
    <w:p w:rsidR="00FE1AB4" w:rsidRPr="00AF143F" w:rsidRDefault="00FE1AB4" w:rsidP="00DE33B0">
      <w:pPr>
        <w:pStyle w:val="western"/>
        <w:spacing w:after="284" w:line="276" w:lineRule="auto"/>
        <w:ind w:right="0" w:firstLine="709"/>
        <w:rPr>
          <w:sz w:val="24"/>
          <w:szCs w:val="24"/>
        </w:rPr>
      </w:pPr>
      <w:r w:rsidRPr="00AF143F">
        <w:rPr>
          <w:sz w:val="24"/>
          <w:szCs w:val="24"/>
        </w:rPr>
        <w:t>В целях приведения Устава муниципального образования «Поливянское сельское поселение» в соответствие с федеральным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w:t>
      </w:r>
      <w:r>
        <w:rPr>
          <w:sz w:val="24"/>
          <w:szCs w:val="24"/>
        </w:rPr>
        <w:t>5</w:t>
      </w:r>
      <w:r w:rsidRPr="00AF143F">
        <w:rPr>
          <w:sz w:val="24"/>
          <w:szCs w:val="24"/>
        </w:rPr>
        <w:t xml:space="preserve"> Устава муниципального образования «Поливянское сельское поселение» Собрание депутатов Поливянского сельского поселения</w:t>
      </w:r>
    </w:p>
    <w:p w:rsidR="00FE1AB4" w:rsidRPr="00AF143F" w:rsidRDefault="00FE1AB4" w:rsidP="00D9260A">
      <w:pPr>
        <w:pStyle w:val="western"/>
        <w:spacing w:after="284" w:line="276" w:lineRule="auto"/>
        <w:jc w:val="center"/>
        <w:rPr>
          <w:sz w:val="24"/>
          <w:szCs w:val="24"/>
        </w:rPr>
      </w:pPr>
      <w:r w:rsidRPr="00AF143F">
        <w:rPr>
          <w:sz w:val="24"/>
          <w:szCs w:val="24"/>
        </w:rPr>
        <w:t xml:space="preserve">                                              РЕШИЛО:</w:t>
      </w:r>
    </w:p>
    <w:p w:rsidR="00FE1AB4" w:rsidRPr="00AF143F" w:rsidRDefault="00FE1AB4" w:rsidP="00AF143F">
      <w:pPr>
        <w:pStyle w:val="western"/>
        <w:ind w:right="0" w:firstLine="709"/>
        <w:rPr>
          <w:sz w:val="24"/>
          <w:szCs w:val="24"/>
        </w:rPr>
      </w:pPr>
      <w:r w:rsidRPr="00AF143F">
        <w:rPr>
          <w:sz w:val="24"/>
          <w:szCs w:val="24"/>
        </w:rPr>
        <w:t>1. Принять Устав муниципального образования «Поливянское сельское поселение».</w:t>
      </w:r>
    </w:p>
    <w:p w:rsidR="00FE1AB4" w:rsidRPr="00AF143F" w:rsidRDefault="00FE1AB4" w:rsidP="00AF143F">
      <w:pPr>
        <w:pStyle w:val="western"/>
        <w:ind w:right="0" w:firstLine="709"/>
        <w:rPr>
          <w:sz w:val="24"/>
          <w:szCs w:val="24"/>
        </w:rPr>
      </w:pPr>
      <w:r w:rsidRPr="00AF143F">
        <w:rPr>
          <w:sz w:val="24"/>
          <w:szCs w:val="24"/>
        </w:rPr>
        <w:t>2. Со дня вступления в силу Устава муниципального образования «Поливянское сельское поселение» признать утратившими силу:</w:t>
      </w:r>
    </w:p>
    <w:p w:rsidR="00FE1AB4" w:rsidRPr="00AF143F" w:rsidRDefault="00FE1AB4" w:rsidP="00AF143F">
      <w:pPr>
        <w:pStyle w:val="western"/>
        <w:ind w:right="0" w:firstLine="709"/>
        <w:rPr>
          <w:sz w:val="24"/>
          <w:szCs w:val="24"/>
        </w:rPr>
      </w:pPr>
      <w:r w:rsidRPr="00AF143F">
        <w:rPr>
          <w:sz w:val="24"/>
          <w:szCs w:val="24"/>
        </w:rPr>
        <w:t>Устав муниципального образования «Поливянское сельское поселение», принятый решением Собрания депутатов Поливя</w:t>
      </w:r>
      <w:r>
        <w:rPr>
          <w:sz w:val="24"/>
          <w:szCs w:val="24"/>
        </w:rPr>
        <w:t>нского сельского поселения от 24.03.2020</w:t>
      </w:r>
      <w:r w:rsidRPr="00AF143F">
        <w:rPr>
          <w:sz w:val="24"/>
          <w:szCs w:val="24"/>
        </w:rPr>
        <w:t xml:space="preserve"> г № </w:t>
      </w:r>
      <w:r>
        <w:rPr>
          <w:sz w:val="24"/>
          <w:szCs w:val="24"/>
        </w:rPr>
        <w:t>117</w:t>
      </w:r>
      <w:r w:rsidRPr="00AF143F">
        <w:rPr>
          <w:sz w:val="24"/>
          <w:szCs w:val="24"/>
        </w:rPr>
        <w:t>.</w:t>
      </w:r>
    </w:p>
    <w:p w:rsidR="00FE1AB4" w:rsidRPr="00AF143F" w:rsidRDefault="00FE1AB4" w:rsidP="00AF143F">
      <w:pPr>
        <w:pStyle w:val="western"/>
        <w:ind w:right="0"/>
        <w:rPr>
          <w:sz w:val="24"/>
          <w:szCs w:val="24"/>
        </w:rPr>
      </w:pPr>
      <w:r w:rsidRPr="00AF143F">
        <w:rPr>
          <w:sz w:val="24"/>
          <w:szCs w:val="24"/>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«Поливянское сельское поселение».</w:t>
      </w:r>
    </w:p>
    <w:p w:rsidR="00FE1AB4" w:rsidRPr="00AF143F" w:rsidRDefault="00FE1AB4" w:rsidP="00AF143F">
      <w:pPr>
        <w:pStyle w:val="western"/>
        <w:spacing w:after="284"/>
        <w:ind w:right="108"/>
        <w:rPr>
          <w:sz w:val="24"/>
          <w:szCs w:val="24"/>
        </w:rPr>
      </w:pPr>
      <w:r w:rsidRPr="00AF143F">
        <w:rPr>
          <w:sz w:val="24"/>
          <w:szCs w:val="24"/>
        </w:rPr>
        <w:t xml:space="preserve">Председатель Собрания депутатов – </w:t>
      </w:r>
    </w:p>
    <w:p w:rsidR="00FE1AB4" w:rsidRPr="00AF143F" w:rsidRDefault="00FE1AB4" w:rsidP="00AF143F">
      <w:pPr>
        <w:pStyle w:val="western"/>
        <w:spacing w:after="284" w:line="276" w:lineRule="auto"/>
        <w:ind w:right="108"/>
        <w:rPr>
          <w:sz w:val="24"/>
          <w:szCs w:val="24"/>
        </w:rPr>
      </w:pPr>
      <w:r w:rsidRPr="00AF143F">
        <w:rPr>
          <w:sz w:val="24"/>
          <w:szCs w:val="24"/>
        </w:rPr>
        <w:t>Глава Поливянского сельского поселения                       А.В. Балык</w:t>
      </w:r>
    </w:p>
    <w:p w:rsidR="00FE1AB4" w:rsidRPr="00AF143F" w:rsidRDefault="00FE1AB4" w:rsidP="00DE33B0">
      <w:pPr>
        <w:pStyle w:val="western"/>
        <w:spacing w:after="284" w:line="276" w:lineRule="auto"/>
        <w:rPr>
          <w:sz w:val="24"/>
          <w:szCs w:val="24"/>
        </w:rPr>
      </w:pPr>
      <w:r w:rsidRPr="00AF143F">
        <w:rPr>
          <w:sz w:val="24"/>
          <w:szCs w:val="24"/>
        </w:rPr>
        <w:t xml:space="preserve">село Поливянка </w:t>
      </w:r>
    </w:p>
    <w:p w:rsidR="00FE1AB4" w:rsidRPr="00AF143F" w:rsidRDefault="00FE1AB4" w:rsidP="00AF143F">
      <w:pPr>
        <w:pStyle w:val="western"/>
        <w:spacing w:after="284" w:line="276" w:lineRule="auto"/>
        <w:rPr>
          <w:sz w:val="24"/>
          <w:szCs w:val="24"/>
        </w:rPr>
      </w:pPr>
      <w:r w:rsidRPr="00AF143F">
        <w:rPr>
          <w:sz w:val="24"/>
          <w:szCs w:val="24"/>
        </w:rPr>
        <w:t>№</w:t>
      </w:r>
      <w:r>
        <w:rPr>
          <w:sz w:val="24"/>
          <w:szCs w:val="24"/>
        </w:rPr>
        <w:t>138</w:t>
      </w:r>
      <w:r w:rsidRPr="00AF143F">
        <w:rPr>
          <w:sz w:val="24"/>
          <w:szCs w:val="24"/>
        </w:rPr>
        <w:t xml:space="preserve">       от  </w:t>
      </w:r>
      <w:r>
        <w:rPr>
          <w:sz w:val="24"/>
          <w:szCs w:val="24"/>
        </w:rPr>
        <w:t>15.02</w:t>
      </w:r>
      <w:r w:rsidRPr="00AF143F">
        <w:rPr>
          <w:sz w:val="24"/>
          <w:szCs w:val="24"/>
        </w:rPr>
        <w:t>.20</w:t>
      </w:r>
      <w:r>
        <w:rPr>
          <w:sz w:val="24"/>
          <w:szCs w:val="24"/>
        </w:rPr>
        <w:t>21</w:t>
      </w:r>
      <w:r w:rsidRPr="00AF143F">
        <w:rPr>
          <w:sz w:val="24"/>
          <w:szCs w:val="24"/>
        </w:rPr>
        <w:t xml:space="preserve"> </w:t>
      </w:r>
    </w:p>
    <w:p w:rsidR="00FE1AB4" w:rsidRPr="006F71BA" w:rsidRDefault="00FE1AB4" w:rsidP="002F3585">
      <w:pPr>
        <w:spacing w:after="0" w:line="240" w:lineRule="atLeast"/>
        <w:ind w:firstLine="709"/>
        <w:jc w:val="right"/>
        <w:rPr>
          <w:rFonts w:ascii="Times New Roman" w:hAnsi="Times New Roman"/>
          <w:bCs/>
        </w:rPr>
      </w:pPr>
    </w:p>
    <w:p w:rsidR="00FE1AB4" w:rsidRPr="006F71BA" w:rsidRDefault="00FE1AB4" w:rsidP="002F3585">
      <w:pPr>
        <w:spacing w:after="0" w:line="240" w:lineRule="atLeast"/>
        <w:ind w:firstLine="709"/>
        <w:jc w:val="right"/>
        <w:rPr>
          <w:rFonts w:ascii="Times New Roman" w:hAnsi="Times New Roman"/>
          <w:bCs/>
        </w:rPr>
      </w:pPr>
    </w:p>
    <w:p w:rsidR="00FE1AB4" w:rsidRPr="001502F6" w:rsidRDefault="00FE1AB4" w:rsidP="006E27D8">
      <w:pPr>
        <w:spacing w:after="0" w:line="240" w:lineRule="atLeast"/>
        <w:ind w:firstLine="709"/>
        <w:jc w:val="right"/>
        <w:rPr>
          <w:rFonts w:ascii="Times New Roman" w:hAnsi="Times New Roman"/>
          <w:bCs/>
          <w:sz w:val="24"/>
          <w:szCs w:val="24"/>
        </w:rPr>
      </w:pPr>
      <w:r w:rsidRPr="001502F6">
        <w:rPr>
          <w:rFonts w:ascii="Times New Roman" w:hAnsi="Times New Roman"/>
          <w:bCs/>
          <w:sz w:val="24"/>
          <w:szCs w:val="24"/>
        </w:rPr>
        <w:t>Принят решением Собрания депутатов</w:t>
      </w:r>
    </w:p>
    <w:p w:rsidR="00FE1AB4" w:rsidRPr="001502F6" w:rsidRDefault="00FE1AB4" w:rsidP="006E27D8">
      <w:pPr>
        <w:spacing w:after="0" w:line="240" w:lineRule="atLeast"/>
        <w:ind w:firstLine="709"/>
        <w:jc w:val="right"/>
        <w:rPr>
          <w:rFonts w:ascii="Times New Roman" w:hAnsi="Times New Roman"/>
          <w:bCs/>
          <w:sz w:val="24"/>
          <w:szCs w:val="24"/>
        </w:rPr>
      </w:pPr>
      <w:r w:rsidRPr="001502F6">
        <w:rPr>
          <w:rFonts w:ascii="Times New Roman" w:hAnsi="Times New Roman"/>
          <w:bCs/>
          <w:sz w:val="24"/>
          <w:szCs w:val="24"/>
        </w:rPr>
        <w:t>Поливянского  сельского поселения</w:t>
      </w:r>
    </w:p>
    <w:p w:rsidR="00FE1AB4" w:rsidRPr="001502F6" w:rsidRDefault="00FE1AB4" w:rsidP="006E27D8">
      <w:pPr>
        <w:spacing w:after="0" w:line="240" w:lineRule="atLeast"/>
        <w:ind w:firstLine="709"/>
        <w:jc w:val="right"/>
        <w:rPr>
          <w:rFonts w:ascii="Times New Roman" w:hAnsi="Times New Roman"/>
          <w:bCs/>
          <w:sz w:val="24"/>
          <w:szCs w:val="24"/>
        </w:rPr>
      </w:pPr>
      <w:r w:rsidRPr="001502F6">
        <w:rPr>
          <w:rFonts w:ascii="Times New Roman" w:hAnsi="Times New Roman"/>
          <w:bCs/>
          <w:sz w:val="24"/>
          <w:szCs w:val="24"/>
        </w:rPr>
        <w:t xml:space="preserve">от «15» февраля </w:t>
      </w:r>
      <w:smartTag w:uri="urn:schemas-microsoft-com:office:smarttags" w:element="metricconverter">
        <w:smartTagPr>
          <w:attr w:name="ProductID" w:val="2021 г"/>
        </w:smartTagPr>
        <w:r w:rsidRPr="001502F6">
          <w:rPr>
            <w:rFonts w:ascii="Times New Roman" w:hAnsi="Times New Roman"/>
            <w:bCs/>
            <w:sz w:val="24"/>
            <w:szCs w:val="24"/>
          </w:rPr>
          <w:t>2021 г</w:t>
        </w:r>
      </w:smartTag>
      <w:r w:rsidRPr="001502F6">
        <w:rPr>
          <w:rFonts w:ascii="Times New Roman" w:hAnsi="Times New Roman"/>
          <w:bCs/>
          <w:sz w:val="24"/>
          <w:szCs w:val="24"/>
        </w:rPr>
        <w:t>. № 13</w:t>
      </w:r>
      <w:r>
        <w:rPr>
          <w:rFonts w:ascii="Times New Roman" w:hAnsi="Times New Roman"/>
          <w:bCs/>
          <w:sz w:val="24"/>
          <w:szCs w:val="24"/>
        </w:rPr>
        <w:t>8</w:t>
      </w:r>
    </w:p>
    <w:p w:rsidR="00FE1AB4" w:rsidRPr="001502F6" w:rsidRDefault="00FE1AB4" w:rsidP="006E27D8">
      <w:pPr>
        <w:spacing w:after="0" w:line="240" w:lineRule="atLeast"/>
        <w:ind w:firstLine="709"/>
        <w:jc w:val="right"/>
        <w:rPr>
          <w:rFonts w:ascii="Times New Roman" w:hAnsi="Times New Roman"/>
          <w:bCs/>
          <w:sz w:val="24"/>
          <w:szCs w:val="24"/>
        </w:rPr>
      </w:pPr>
    </w:p>
    <w:p w:rsidR="00FE1AB4" w:rsidRPr="001502F6" w:rsidRDefault="00FE1AB4" w:rsidP="006E27D8">
      <w:pPr>
        <w:spacing w:after="0" w:line="240" w:lineRule="atLeast"/>
        <w:ind w:firstLine="709"/>
        <w:jc w:val="right"/>
        <w:rPr>
          <w:rFonts w:ascii="Times New Roman" w:hAnsi="Times New Roman"/>
          <w:bCs/>
          <w:sz w:val="24"/>
          <w:szCs w:val="24"/>
        </w:rPr>
      </w:pPr>
      <w:r w:rsidRPr="001502F6">
        <w:rPr>
          <w:rFonts w:ascii="Times New Roman" w:hAnsi="Times New Roman"/>
          <w:bCs/>
          <w:sz w:val="24"/>
          <w:szCs w:val="24"/>
        </w:rPr>
        <w:t>Председатель Собрания депутатов –</w:t>
      </w:r>
    </w:p>
    <w:p w:rsidR="00FE1AB4" w:rsidRPr="001502F6" w:rsidRDefault="00FE1AB4" w:rsidP="006E27D8">
      <w:pPr>
        <w:spacing w:after="0" w:line="240" w:lineRule="atLeast"/>
        <w:ind w:firstLine="709"/>
        <w:jc w:val="right"/>
        <w:rPr>
          <w:rFonts w:ascii="Times New Roman" w:hAnsi="Times New Roman"/>
          <w:bCs/>
          <w:sz w:val="24"/>
          <w:szCs w:val="24"/>
        </w:rPr>
      </w:pPr>
      <w:r w:rsidRPr="001502F6">
        <w:rPr>
          <w:rFonts w:ascii="Times New Roman" w:hAnsi="Times New Roman"/>
          <w:bCs/>
          <w:sz w:val="24"/>
          <w:szCs w:val="24"/>
        </w:rPr>
        <w:t>глава Поливянского  сельского поселения</w:t>
      </w:r>
    </w:p>
    <w:p w:rsidR="00FE1AB4" w:rsidRPr="001502F6" w:rsidRDefault="00FE1AB4" w:rsidP="006E27D8">
      <w:pPr>
        <w:spacing w:after="0" w:line="240" w:lineRule="atLeast"/>
        <w:ind w:firstLine="709"/>
        <w:jc w:val="right"/>
        <w:rPr>
          <w:rFonts w:ascii="Times New Roman" w:hAnsi="Times New Roman"/>
          <w:bCs/>
          <w:sz w:val="24"/>
          <w:szCs w:val="24"/>
        </w:rPr>
      </w:pPr>
      <w:r w:rsidRPr="001502F6">
        <w:rPr>
          <w:rFonts w:ascii="Times New Roman" w:hAnsi="Times New Roman"/>
          <w:bCs/>
          <w:sz w:val="24"/>
          <w:szCs w:val="24"/>
        </w:rPr>
        <w:t>______________ А.В. Балык</w:t>
      </w:r>
    </w:p>
    <w:p w:rsidR="00FE1AB4" w:rsidRPr="001502F6" w:rsidRDefault="00FE1AB4" w:rsidP="006E27D8">
      <w:pPr>
        <w:spacing w:after="0" w:line="240" w:lineRule="atLeast"/>
        <w:rPr>
          <w:rFonts w:ascii="Times New Roman" w:hAnsi="Times New Roman"/>
          <w:bCs/>
          <w:sz w:val="24"/>
          <w:szCs w:val="24"/>
        </w:rPr>
      </w:pPr>
    </w:p>
    <w:p w:rsidR="00FE1AB4" w:rsidRPr="0024265C" w:rsidRDefault="00FE1AB4" w:rsidP="006E27D8">
      <w:pPr>
        <w:spacing w:after="0" w:line="240" w:lineRule="atLeast"/>
        <w:ind w:firstLine="709"/>
        <w:rPr>
          <w:rFonts w:ascii="Times New Roman" w:hAnsi="Times New Roman"/>
          <w:bCs/>
          <w:sz w:val="28"/>
        </w:rPr>
      </w:pPr>
    </w:p>
    <w:p w:rsidR="00FE1AB4" w:rsidRPr="0024265C" w:rsidRDefault="00FE1AB4" w:rsidP="006E27D8">
      <w:pPr>
        <w:spacing w:after="0" w:line="240" w:lineRule="atLeast"/>
        <w:ind w:firstLine="709"/>
        <w:rPr>
          <w:rFonts w:ascii="Times New Roman" w:hAnsi="Times New Roman"/>
          <w:bCs/>
          <w:sz w:val="28"/>
        </w:rPr>
      </w:pPr>
    </w:p>
    <w:p w:rsidR="00FE1AB4" w:rsidRPr="0024265C" w:rsidRDefault="00FE1AB4" w:rsidP="006E27D8">
      <w:pPr>
        <w:spacing w:after="0" w:line="240" w:lineRule="atLeast"/>
        <w:rPr>
          <w:rFonts w:ascii="Times New Roman" w:hAnsi="Times New Roman"/>
          <w:bCs/>
          <w:sz w:val="28"/>
        </w:rPr>
      </w:pPr>
    </w:p>
    <w:p w:rsidR="00FE1AB4" w:rsidRPr="0024265C" w:rsidRDefault="00FE1AB4" w:rsidP="006E27D8">
      <w:pPr>
        <w:spacing w:after="0" w:line="240" w:lineRule="atLeast"/>
        <w:jc w:val="center"/>
        <w:rPr>
          <w:rFonts w:ascii="Times New Roman" w:hAnsi="Times New Roman"/>
          <w:b/>
          <w:bCs/>
          <w:sz w:val="28"/>
        </w:rPr>
      </w:pPr>
      <w:r w:rsidRPr="0024265C">
        <w:rPr>
          <w:rFonts w:ascii="Times New Roman" w:hAnsi="Times New Roman"/>
          <w:b/>
          <w:bCs/>
          <w:sz w:val="28"/>
        </w:rPr>
        <w:t>УСТАВ</w:t>
      </w:r>
    </w:p>
    <w:p w:rsidR="00FE1AB4" w:rsidRPr="0024265C" w:rsidRDefault="00FE1AB4" w:rsidP="006E27D8">
      <w:pPr>
        <w:spacing w:after="0" w:line="240" w:lineRule="atLeast"/>
        <w:jc w:val="center"/>
        <w:rPr>
          <w:rFonts w:ascii="Times New Roman" w:hAnsi="Times New Roman"/>
          <w:b/>
          <w:bCs/>
          <w:sz w:val="28"/>
        </w:rPr>
      </w:pPr>
      <w:r w:rsidRPr="0024265C">
        <w:rPr>
          <w:rFonts w:ascii="Times New Roman" w:hAnsi="Times New Roman"/>
          <w:b/>
          <w:bCs/>
          <w:sz w:val="28"/>
        </w:rPr>
        <w:t>муниципального образования</w:t>
      </w:r>
      <w:r w:rsidRPr="0024265C">
        <w:rPr>
          <w:rFonts w:ascii="Times New Roman" w:hAnsi="Times New Roman"/>
          <w:b/>
          <w:bCs/>
          <w:sz w:val="28"/>
        </w:rPr>
        <w:br/>
        <w:t>«</w:t>
      </w:r>
      <w:r>
        <w:rPr>
          <w:rFonts w:ascii="Times New Roman" w:hAnsi="Times New Roman"/>
          <w:b/>
          <w:bCs/>
          <w:sz w:val="28"/>
        </w:rPr>
        <w:t xml:space="preserve">Поливянское </w:t>
      </w:r>
      <w:r w:rsidRPr="0024265C">
        <w:rPr>
          <w:rFonts w:ascii="Times New Roman" w:hAnsi="Times New Roman"/>
          <w:b/>
          <w:bCs/>
          <w:sz w:val="28"/>
        </w:rPr>
        <w:t xml:space="preserve"> сельское поселение»</w:t>
      </w:r>
    </w:p>
    <w:p w:rsidR="00FE1AB4" w:rsidRPr="0024265C" w:rsidRDefault="00FE1AB4" w:rsidP="006E27D8">
      <w:pPr>
        <w:spacing w:after="0" w:line="240" w:lineRule="atLeast"/>
        <w:ind w:firstLine="709"/>
        <w:rPr>
          <w:rFonts w:ascii="Times New Roman" w:hAnsi="Times New Roman"/>
          <w:b/>
          <w:bCs/>
          <w:sz w:val="28"/>
        </w:rPr>
      </w:pPr>
    </w:p>
    <w:p w:rsidR="00FE1AB4" w:rsidRPr="0024265C" w:rsidRDefault="00FE1AB4" w:rsidP="006E27D8">
      <w:pPr>
        <w:spacing w:after="0" w:line="240" w:lineRule="atLeast"/>
        <w:ind w:firstLine="709"/>
        <w:rPr>
          <w:rFonts w:ascii="Times New Roman" w:hAnsi="Times New Roman"/>
          <w:b/>
          <w:bCs/>
          <w:sz w:val="28"/>
        </w:rPr>
      </w:pPr>
    </w:p>
    <w:p w:rsidR="00FE1AB4" w:rsidRPr="0024265C" w:rsidRDefault="00FE1AB4" w:rsidP="006E27D8">
      <w:pPr>
        <w:spacing w:after="0" w:line="240" w:lineRule="atLeast"/>
        <w:ind w:firstLine="709"/>
        <w:rPr>
          <w:rFonts w:ascii="Times New Roman" w:hAnsi="Times New Roman"/>
          <w:bCs/>
          <w:sz w:val="28"/>
        </w:rPr>
      </w:pPr>
    </w:p>
    <w:p w:rsidR="00FE1AB4" w:rsidRDefault="00FE1AB4" w:rsidP="001502F6">
      <w:pPr>
        <w:spacing w:after="0" w:line="240" w:lineRule="atLeast"/>
        <w:rPr>
          <w:rFonts w:ascii="Times New Roman" w:hAnsi="Times New Roman"/>
          <w:bCs/>
          <w:sz w:val="28"/>
        </w:rPr>
      </w:pPr>
    </w:p>
    <w:p w:rsidR="00FE1AB4" w:rsidRDefault="00FE1AB4" w:rsidP="001502F6">
      <w:pPr>
        <w:spacing w:after="0" w:line="240" w:lineRule="atLeast"/>
        <w:rPr>
          <w:rFonts w:ascii="Times New Roman" w:hAnsi="Times New Roman"/>
          <w:bCs/>
          <w:sz w:val="28"/>
        </w:rPr>
      </w:pPr>
    </w:p>
    <w:p w:rsidR="00FE1AB4" w:rsidRDefault="00FE1AB4" w:rsidP="001502F6">
      <w:pPr>
        <w:spacing w:after="0" w:line="240" w:lineRule="atLeast"/>
        <w:rPr>
          <w:rFonts w:ascii="Times New Roman" w:hAnsi="Times New Roman"/>
          <w:bCs/>
          <w:sz w:val="28"/>
        </w:rPr>
      </w:pPr>
    </w:p>
    <w:p w:rsidR="00FE1AB4" w:rsidRDefault="00FE1AB4" w:rsidP="001502F6">
      <w:pPr>
        <w:spacing w:after="0" w:line="240" w:lineRule="atLeast"/>
        <w:rPr>
          <w:rFonts w:ascii="Times New Roman" w:hAnsi="Times New Roman"/>
          <w:bCs/>
          <w:sz w:val="28"/>
        </w:rPr>
      </w:pPr>
    </w:p>
    <w:p w:rsidR="00FE1AB4" w:rsidRDefault="00FE1AB4" w:rsidP="001502F6">
      <w:pPr>
        <w:spacing w:after="0" w:line="240" w:lineRule="atLeast"/>
        <w:rPr>
          <w:rFonts w:ascii="Times New Roman" w:hAnsi="Times New Roman"/>
          <w:bCs/>
          <w:sz w:val="28"/>
        </w:rPr>
      </w:pPr>
    </w:p>
    <w:p w:rsidR="00FE1AB4" w:rsidRDefault="00FE1AB4" w:rsidP="001502F6">
      <w:pPr>
        <w:spacing w:after="0" w:line="240" w:lineRule="atLeast"/>
        <w:rPr>
          <w:rFonts w:ascii="Times New Roman" w:hAnsi="Times New Roman"/>
          <w:bCs/>
          <w:sz w:val="28"/>
        </w:rPr>
      </w:pPr>
    </w:p>
    <w:p w:rsidR="00FE1AB4" w:rsidRDefault="00FE1AB4" w:rsidP="001502F6">
      <w:pPr>
        <w:spacing w:after="0" w:line="240" w:lineRule="atLeast"/>
        <w:rPr>
          <w:rFonts w:ascii="Times New Roman" w:hAnsi="Times New Roman"/>
          <w:bCs/>
          <w:sz w:val="28"/>
        </w:rPr>
      </w:pPr>
    </w:p>
    <w:p w:rsidR="00FE1AB4" w:rsidRDefault="00FE1AB4" w:rsidP="001502F6">
      <w:pPr>
        <w:spacing w:after="0" w:line="240" w:lineRule="atLeast"/>
        <w:rPr>
          <w:rFonts w:ascii="Times New Roman" w:hAnsi="Times New Roman"/>
          <w:bCs/>
          <w:sz w:val="28"/>
        </w:rPr>
      </w:pPr>
    </w:p>
    <w:p w:rsidR="00FE1AB4" w:rsidRDefault="00FE1AB4" w:rsidP="001502F6">
      <w:pPr>
        <w:spacing w:after="0" w:line="240" w:lineRule="atLeast"/>
        <w:rPr>
          <w:rFonts w:ascii="Times New Roman" w:hAnsi="Times New Roman"/>
          <w:bCs/>
          <w:sz w:val="28"/>
        </w:rPr>
      </w:pPr>
    </w:p>
    <w:p w:rsidR="00FE1AB4" w:rsidRDefault="00FE1AB4" w:rsidP="001502F6">
      <w:pPr>
        <w:spacing w:after="0" w:line="240" w:lineRule="atLeast"/>
        <w:rPr>
          <w:rFonts w:ascii="Times New Roman" w:hAnsi="Times New Roman"/>
          <w:bCs/>
          <w:sz w:val="28"/>
        </w:rPr>
      </w:pPr>
    </w:p>
    <w:p w:rsidR="00FE1AB4" w:rsidRDefault="00FE1AB4" w:rsidP="001502F6">
      <w:pPr>
        <w:spacing w:after="0" w:line="240" w:lineRule="atLeast"/>
        <w:rPr>
          <w:rFonts w:ascii="Times New Roman" w:hAnsi="Times New Roman"/>
          <w:bCs/>
          <w:sz w:val="28"/>
        </w:rPr>
      </w:pPr>
    </w:p>
    <w:p w:rsidR="00FE1AB4" w:rsidRDefault="00FE1AB4" w:rsidP="001502F6">
      <w:pPr>
        <w:spacing w:after="0" w:line="240" w:lineRule="atLeast"/>
        <w:rPr>
          <w:rFonts w:ascii="Times New Roman" w:hAnsi="Times New Roman"/>
          <w:bCs/>
          <w:sz w:val="28"/>
        </w:rPr>
      </w:pPr>
    </w:p>
    <w:p w:rsidR="00FE1AB4" w:rsidRDefault="00FE1AB4" w:rsidP="001502F6">
      <w:pPr>
        <w:spacing w:after="0" w:line="240" w:lineRule="atLeast"/>
        <w:rPr>
          <w:rFonts w:ascii="Times New Roman" w:hAnsi="Times New Roman"/>
          <w:bCs/>
          <w:sz w:val="28"/>
        </w:rPr>
      </w:pPr>
    </w:p>
    <w:p w:rsidR="00FE1AB4" w:rsidRDefault="00FE1AB4" w:rsidP="001502F6">
      <w:pPr>
        <w:spacing w:after="0" w:line="240" w:lineRule="atLeast"/>
        <w:rPr>
          <w:rFonts w:ascii="Times New Roman" w:hAnsi="Times New Roman"/>
          <w:bCs/>
          <w:sz w:val="28"/>
        </w:rPr>
      </w:pPr>
    </w:p>
    <w:p w:rsidR="00FE1AB4" w:rsidRDefault="00FE1AB4" w:rsidP="001502F6">
      <w:pPr>
        <w:spacing w:after="0" w:line="240" w:lineRule="atLeast"/>
        <w:rPr>
          <w:rFonts w:ascii="Times New Roman" w:hAnsi="Times New Roman"/>
          <w:bCs/>
          <w:sz w:val="28"/>
        </w:rPr>
      </w:pPr>
    </w:p>
    <w:p w:rsidR="00FE1AB4" w:rsidRDefault="00FE1AB4" w:rsidP="001502F6">
      <w:pPr>
        <w:spacing w:after="0" w:line="240" w:lineRule="atLeast"/>
        <w:rPr>
          <w:rFonts w:ascii="Times New Roman" w:hAnsi="Times New Roman"/>
          <w:bCs/>
          <w:sz w:val="28"/>
        </w:rPr>
      </w:pPr>
    </w:p>
    <w:p w:rsidR="00FE1AB4" w:rsidRDefault="00FE1AB4" w:rsidP="001502F6">
      <w:pPr>
        <w:spacing w:after="0" w:line="240" w:lineRule="atLeast"/>
        <w:rPr>
          <w:rFonts w:ascii="Times New Roman" w:hAnsi="Times New Roman"/>
          <w:bCs/>
          <w:sz w:val="28"/>
        </w:rPr>
      </w:pPr>
    </w:p>
    <w:p w:rsidR="00FE1AB4" w:rsidRDefault="00FE1AB4" w:rsidP="001502F6">
      <w:pPr>
        <w:spacing w:after="0" w:line="240" w:lineRule="atLeast"/>
        <w:rPr>
          <w:rFonts w:ascii="Times New Roman" w:hAnsi="Times New Roman"/>
          <w:bCs/>
          <w:sz w:val="28"/>
        </w:rPr>
      </w:pPr>
    </w:p>
    <w:p w:rsidR="00FE1AB4" w:rsidRDefault="00FE1AB4" w:rsidP="001502F6">
      <w:pPr>
        <w:spacing w:after="0" w:line="240" w:lineRule="atLeast"/>
        <w:rPr>
          <w:rFonts w:ascii="Times New Roman" w:hAnsi="Times New Roman"/>
          <w:bCs/>
          <w:sz w:val="28"/>
        </w:rPr>
      </w:pPr>
    </w:p>
    <w:p w:rsidR="00FE1AB4" w:rsidRDefault="00FE1AB4" w:rsidP="001502F6">
      <w:pPr>
        <w:spacing w:after="0" w:line="240" w:lineRule="atLeast"/>
        <w:rPr>
          <w:rFonts w:ascii="Times New Roman" w:hAnsi="Times New Roman"/>
          <w:bCs/>
          <w:sz w:val="28"/>
        </w:rPr>
      </w:pPr>
    </w:p>
    <w:p w:rsidR="00FE1AB4" w:rsidRDefault="00FE1AB4" w:rsidP="001502F6">
      <w:pPr>
        <w:spacing w:after="0" w:line="240" w:lineRule="atLeast"/>
        <w:rPr>
          <w:rFonts w:ascii="Times New Roman" w:hAnsi="Times New Roman"/>
          <w:bCs/>
          <w:sz w:val="28"/>
        </w:rPr>
      </w:pPr>
    </w:p>
    <w:p w:rsidR="00FE1AB4" w:rsidRDefault="00FE1AB4" w:rsidP="001502F6">
      <w:pPr>
        <w:spacing w:after="0" w:line="240" w:lineRule="atLeast"/>
        <w:rPr>
          <w:rFonts w:ascii="Times New Roman" w:hAnsi="Times New Roman"/>
          <w:bCs/>
          <w:sz w:val="28"/>
        </w:rPr>
      </w:pPr>
    </w:p>
    <w:p w:rsidR="00FE1AB4" w:rsidRDefault="00FE1AB4" w:rsidP="001502F6">
      <w:pPr>
        <w:spacing w:after="0" w:line="240" w:lineRule="atLeast"/>
        <w:rPr>
          <w:rFonts w:ascii="Times New Roman" w:hAnsi="Times New Roman"/>
          <w:bCs/>
          <w:sz w:val="28"/>
        </w:rPr>
      </w:pPr>
    </w:p>
    <w:p w:rsidR="00FE1AB4" w:rsidRPr="0024265C" w:rsidRDefault="00FE1AB4" w:rsidP="001502F6">
      <w:pPr>
        <w:spacing w:after="0" w:line="240" w:lineRule="atLeast"/>
        <w:rPr>
          <w:rFonts w:ascii="Times New Roman" w:hAnsi="Times New Roman"/>
          <w:bCs/>
          <w:sz w:val="28"/>
        </w:rPr>
      </w:pPr>
      <w:r>
        <w:rPr>
          <w:rFonts w:ascii="Times New Roman" w:hAnsi="Times New Roman"/>
          <w:bCs/>
          <w:sz w:val="28"/>
        </w:rPr>
        <w:t xml:space="preserve">                                                              С. Поливянка </w:t>
      </w:r>
    </w:p>
    <w:p w:rsidR="00FE1AB4" w:rsidRDefault="00FE1AB4" w:rsidP="006E27D8">
      <w:pPr>
        <w:spacing w:after="0" w:line="240" w:lineRule="auto"/>
        <w:rPr>
          <w:rFonts w:ascii="Times New Roman" w:hAnsi="Times New Roman"/>
          <w:bCs/>
          <w:sz w:val="28"/>
        </w:rPr>
      </w:pPr>
    </w:p>
    <w:p w:rsidR="00FE1AB4" w:rsidRPr="0024265C" w:rsidRDefault="00FE1AB4" w:rsidP="006E27D8">
      <w:pPr>
        <w:spacing w:after="0" w:line="240" w:lineRule="auto"/>
        <w:rPr>
          <w:rFonts w:ascii="Times New Roman" w:hAnsi="Times New Roman"/>
          <w:bCs/>
          <w:sz w:val="28"/>
        </w:rPr>
      </w:pPr>
    </w:p>
    <w:p w:rsidR="00FE1AB4" w:rsidRPr="0024265C" w:rsidRDefault="00FE1AB4" w:rsidP="006E27D8">
      <w:pPr>
        <w:spacing w:after="0" w:line="240" w:lineRule="atLeast"/>
        <w:ind w:firstLine="709"/>
        <w:rPr>
          <w:rFonts w:ascii="Times New Roman" w:hAnsi="Times New Roman"/>
          <w:sz w:val="28"/>
          <w:szCs w:val="28"/>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Глава 1. Общие положения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Статья 1. Статус и границы муниципального образования «Поливянское сельское поселение»</w:t>
      </w:r>
    </w:p>
    <w:p w:rsidR="00FE1AB4" w:rsidRPr="001502F6" w:rsidRDefault="00FE1AB4" w:rsidP="006E27D8">
      <w:pPr>
        <w:pStyle w:val="western"/>
        <w:spacing w:line="238" w:lineRule="atLeast"/>
        <w:ind w:right="0" w:firstLine="709"/>
        <w:rPr>
          <w:sz w:val="24"/>
          <w:szCs w:val="24"/>
        </w:rPr>
      </w:pPr>
      <w:r w:rsidRPr="001502F6">
        <w:rPr>
          <w:i/>
          <w:iCs/>
          <w:sz w:val="24"/>
          <w:szCs w:val="24"/>
        </w:rPr>
        <w:t>Статья 1. Статус и границы муниципального образования «Поливянское сельское поселение»</w:t>
      </w:r>
    </w:p>
    <w:p w:rsidR="00FE1AB4" w:rsidRPr="001502F6" w:rsidRDefault="00FE1AB4" w:rsidP="006E27D8">
      <w:pPr>
        <w:pStyle w:val="western"/>
        <w:spacing w:before="278" w:beforeAutospacing="0"/>
        <w:ind w:right="0"/>
        <w:rPr>
          <w:sz w:val="24"/>
          <w:szCs w:val="24"/>
        </w:rPr>
      </w:pPr>
      <w:r w:rsidRPr="001502F6">
        <w:rPr>
          <w:sz w:val="24"/>
          <w:szCs w:val="24"/>
        </w:rPr>
        <w:t xml:space="preserve">1. Статус и границы муниципального образования «Поливянское сельское поселение» (далее также – Поливянское сельское поселение) определены Областным законом </w:t>
      </w:r>
      <w:r w:rsidRPr="001502F6">
        <w:rPr>
          <w:color w:val="000000"/>
          <w:sz w:val="24"/>
          <w:szCs w:val="24"/>
        </w:rPr>
        <w:t xml:space="preserve">от 27.09.2004 г №147-ЗС </w:t>
      </w:r>
      <w:r w:rsidRPr="001502F6">
        <w:rPr>
          <w:sz w:val="24"/>
          <w:szCs w:val="24"/>
        </w:rPr>
        <w:t>«Об установлении границ и наделении соответствующим статусом муниципального образования «Песчанокопский район» и муниципальных образований в его составе».</w:t>
      </w:r>
    </w:p>
    <w:p w:rsidR="00FE1AB4" w:rsidRPr="001502F6" w:rsidRDefault="00FE1AB4" w:rsidP="006E27D8">
      <w:pPr>
        <w:pStyle w:val="western"/>
        <w:spacing w:before="278" w:beforeAutospacing="0"/>
        <w:ind w:right="0"/>
        <w:rPr>
          <w:sz w:val="24"/>
          <w:szCs w:val="24"/>
        </w:rPr>
      </w:pPr>
      <w:r w:rsidRPr="001502F6">
        <w:rPr>
          <w:sz w:val="24"/>
          <w:szCs w:val="24"/>
        </w:rPr>
        <w:t>2. Поливянское сельское поселение является сельским поселением в составе муниципального образования «Песчанокопский район» (далее – Песчанокопский район), расположенного на территории Ростовской области.</w:t>
      </w:r>
    </w:p>
    <w:p w:rsidR="00FE1AB4" w:rsidRPr="001502F6" w:rsidRDefault="00FE1AB4" w:rsidP="006E27D8">
      <w:pPr>
        <w:pStyle w:val="western"/>
        <w:spacing w:before="278" w:beforeAutospacing="0"/>
        <w:ind w:right="0"/>
        <w:rPr>
          <w:sz w:val="24"/>
          <w:szCs w:val="24"/>
        </w:rPr>
      </w:pPr>
      <w:r w:rsidRPr="001502F6">
        <w:rPr>
          <w:iCs/>
          <w:sz w:val="24"/>
          <w:szCs w:val="24"/>
        </w:rPr>
        <w:t>3. В состав Поливянского сельского поселения входят следующие населенные пункты:</w:t>
      </w:r>
    </w:p>
    <w:p w:rsidR="00FE1AB4" w:rsidRPr="001502F6" w:rsidRDefault="00FE1AB4" w:rsidP="006E27D8">
      <w:pPr>
        <w:pStyle w:val="western"/>
        <w:spacing w:before="278" w:beforeAutospacing="0"/>
        <w:ind w:right="0"/>
        <w:rPr>
          <w:sz w:val="24"/>
          <w:szCs w:val="24"/>
        </w:rPr>
      </w:pPr>
      <w:r w:rsidRPr="001502F6">
        <w:rPr>
          <w:iCs/>
          <w:sz w:val="24"/>
          <w:szCs w:val="24"/>
        </w:rPr>
        <w:t>1) село Поливянка – административный центр;</w:t>
      </w:r>
    </w:p>
    <w:p w:rsidR="00FE1AB4" w:rsidRPr="001502F6" w:rsidRDefault="00FE1AB4" w:rsidP="006E27D8">
      <w:pPr>
        <w:pStyle w:val="western"/>
        <w:spacing w:before="278" w:beforeAutospacing="0"/>
        <w:ind w:right="0"/>
        <w:rPr>
          <w:sz w:val="24"/>
          <w:szCs w:val="24"/>
        </w:rPr>
      </w:pPr>
      <w:r w:rsidRPr="001502F6">
        <w:rPr>
          <w:iCs/>
          <w:sz w:val="24"/>
          <w:szCs w:val="24"/>
        </w:rPr>
        <w:t>2) село Николаевка;</w:t>
      </w:r>
    </w:p>
    <w:p w:rsidR="00FE1AB4" w:rsidRPr="001502F6" w:rsidRDefault="00FE1AB4" w:rsidP="006E27D8">
      <w:pPr>
        <w:spacing w:after="0" w:line="240" w:lineRule="auto"/>
        <w:ind w:firstLine="709"/>
        <w:jc w:val="both"/>
        <w:rPr>
          <w:rFonts w:ascii="Times New Roman" w:hAnsi="Times New Roman"/>
          <w:sz w:val="24"/>
          <w:szCs w:val="24"/>
        </w:rPr>
      </w:pPr>
      <w:r w:rsidRPr="001502F6">
        <w:rPr>
          <w:rFonts w:ascii="Times New Roman" w:hAnsi="Times New Roman"/>
          <w:sz w:val="24"/>
          <w:szCs w:val="24"/>
        </w:rPr>
        <w:t>4. Изменение границ, преобразование Поливянского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FE1AB4" w:rsidRPr="001502F6" w:rsidRDefault="00FE1AB4" w:rsidP="006E27D8">
      <w:pPr>
        <w:autoSpaceDE w:val="0"/>
        <w:autoSpaceDN w:val="0"/>
        <w:adjustRightInd w:val="0"/>
        <w:spacing w:after="0" w:line="240" w:lineRule="auto"/>
        <w:ind w:firstLine="709"/>
        <w:jc w:val="both"/>
        <w:outlineLvl w:val="0"/>
        <w:rPr>
          <w:rFonts w:ascii="Times New Roman" w:hAnsi="Times New Roman"/>
          <w:sz w:val="24"/>
          <w:szCs w:val="24"/>
        </w:rPr>
      </w:pPr>
      <w:r w:rsidRPr="001502F6">
        <w:rPr>
          <w:rFonts w:ascii="Times New Roman" w:hAnsi="Times New Roman"/>
          <w:sz w:val="24"/>
          <w:szCs w:val="24"/>
        </w:rPr>
        <w:t>5.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а также изменения границ Поливянского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(либо части его территории) проводится сход граждан.</w:t>
      </w:r>
    </w:p>
    <w:p w:rsidR="00FE1AB4" w:rsidRPr="001502F6" w:rsidRDefault="00FE1AB4" w:rsidP="006E27D8">
      <w:pPr>
        <w:autoSpaceDE w:val="0"/>
        <w:autoSpaceDN w:val="0"/>
        <w:adjustRightInd w:val="0"/>
        <w:spacing w:after="0" w:line="240" w:lineRule="auto"/>
        <w:ind w:firstLine="709"/>
        <w:jc w:val="both"/>
        <w:outlineLvl w:val="0"/>
        <w:rPr>
          <w:rFonts w:ascii="Times New Roman" w:hAnsi="Times New Roman"/>
          <w:sz w:val="24"/>
          <w:szCs w:val="24"/>
        </w:rPr>
      </w:pPr>
      <w:r w:rsidRPr="001502F6">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E1AB4" w:rsidRPr="001502F6" w:rsidRDefault="00FE1AB4" w:rsidP="001502F6">
      <w:pPr>
        <w:spacing w:after="0" w:line="240" w:lineRule="auto"/>
        <w:ind w:firstLine="709"/>
        <w:jc w:val="both"/>
        <w:rPr>
          <w:rFonts w:ascii="Times New Roman" w:hAnsi="Times New Roman"/>
          <w:sz w:val="24"/>
          <w:szCs w:val="24"/>
        </w:rPr>
      </w:pPr>
      <w:r w:rsidRPr="001502F6">
        <w:rPr>
          <w:rFonts w:ascii="Times New Roman" w:hAnsi="Times New Roman"/>
          <w:sz w:val="24"/>
          <w:szCs w:val="24"/>
        </w:rPr>
        <w:t>6. В случаях, когда изменение границ Поливянского сельского поселения осуществляется с учетом мнения населения, выражаемого Собранием депутатов Поливянского сельского поселения, Собрание депутатов Поливянского сельского поселения обязано обеспечить своевременное информирование населения о предстоящем рассмотрении вопроса об изменении границ Поливянского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Поливянского сельского поселения.</w:t>
      </w:r>
    </w:p>
    <w:p w:rsidR="00FE1AB4" w:rsidRPr="001502F6" w:rsidRDefault="00FE1AB4" w:rsidP="006E27D8">
      <w:pPr>
        <w:spacing w:after="0" w:line="240" w:lineRule="atLeast"/>
        <w:rPr>
          <w:rFonts w:ascii="Times New Roman" w:hAnsi="Times New Roman"/>
          <w:sz w:val="24"/>
          <w:szCs w:val="24"/>
        </w:rPr>
      </w:pPr>
    </w:p>
    <w:p w:rsidR="00FE1AB4" w:rsidRPr="001502F6" w:rsidRDefault="00FE1AB4" w:rsidP="006E27D8">
      <w:pPr>
        <w:spacing w:after="0" w:line="240" w:lineRule="atLeast"/>
        <w:ind w:firstLine="709"/>
        <w:rPr>
          <w:rFonts w:ascii="Times New Roman" w:hAnsi="Times New Roman"/>
          <w:sz w:val="24"/>
          <w:szCs w:val="24"/>
        </w:rPr>
      </w:pPr>
      <w:r w:rsidRPr="001502F6">
        <w:rPr>
          <w:rFonts w:ascii="Times New Roman" w:hAnsi="Times New Roman"/>
          <w:sz w:val="24"/>
          <w:szCs w:val="24"/>
        </w:rPr>
        <w:t>Статья 2. Вопросы местного значения Поливянского сельского поселения</w:t>
      </w:r>
    </w:p>
    <w:p w:rsidR="00FE1AB4" w:rsidRPr="001502F6" w:rsidRDefault="00FE1AB4" w:rsidP="006E27D8">
      <w:pPr>
        <w:spacing w:after="0" w:line="240" w:lineRule="atLeast"/>
        <w:ind w:firstLine="709"/>
        <w:rPr>
          <w:rFonts w:ascii="Times New Roman" w:hAnsi="Times New Roman"/>
          <w:sz w:val="24"/>
          <w:szCs w:val="24"/>
        </w:rPr>
      </w:pPr>
    </w:p>
    <w:p w:rsidR="00FE1AB4" w:rsidRPr="001502F6" w:rsidRDefault="00FE1AB4" w:rsidP="006E27D8">
      <w:pPr>
        <w:pStyle w:val="a"/>
        <w:numPr>
          <w:ilvl w:val="0"/>
          <w:numId w:val="12"/>
        </w:numPr>
        <w:spacing w:after="0" w:line="240" w:lineRule="atLeast"/>
        <w:ind w:left="0" w:firstLine="709"/>
        <w:jc w:val="both"/>
        <w:rPr>
          <w:rFonts w:ascii="Times New Roman" w:hAnsi="Times New Roman"/>
          <w:sz w:val="24"/>
          <w:szCs w:val="24"/>
        </w:rPr>
      </w:pPr>
      <w:r w:rsidRPr="001502F6">
        <w:rPr>
          <w:rFonts w:ascii="Times New Roman" w:hAnsi="Times New Roman"/>
          <w:sz w:val="24"/>
          <w:szCs w:val="24"/>
        </w:rPr>
        <w:t>К вопросам местного значения Поливянского сельского поселения относятся: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 составление и рассмотрение проекта бюджета Поливянского сельского поселения, утверждение и исполнение бюджета Поливянского сельского поселения, осуществление контроля за его исполнением, составление и утверждение отчета об исполнении данного бюджета;</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 установление, изменение и отмена местных налогов и сборов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3) владение, пользование и распоряжение имуществом, находящимся в муниципальной собственности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4) организация в границах Поливянского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FE1AB4" w:rsidRPr="001502F6" w:rsidRDefault="00FE1AB4" w:rsidP="006E27D8">
      <w:pPr>
        <w:spacing w:after="0" w:line="240" w:lineRule="auto"/>
        <w:ind w:firstLine="770"/>
        <w:jc w:val="both"/>
        <w:rPr>
          <w:rFonts w:ascii="Times New Roman" w:hAnsi="Times New Roman"/>
          <w:sz w:val="24"/>
          <w:szCs w:val="24"/>
        </w:rPr>
      </w:pPr>
      <w:r w:rsidRPr="001502F6">
        <w:rPr>
          <w:rFonts w:ascii="Times New Roman" w:hAnsi="Times New Roman"/>
          <w:sz w:val="24"/>
          <w:szCs w:val="24"/>
        </w:rPr>
        <w:t xml:space="preserve">5) обеспечение проживающих в Поливянском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1502F6">
        <w:rPr>
          <w:rFonts w:ascii="Times New Roman" w:hAnsi="Times New Roman"/>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1502F6">
        <w:rPr>
          <w:rFonts w:ascii="Times New Roman" w:hAnsi="Times New Roman"/>
          <w:sz w:val="24"/>
          <w:szCs w:val="24"/>
          <w:vertAlign w:val="superscript"/>
        </w:rPr>
        <w:t>1</w:t>
      </w:r>
      <w:r w:rsidRPr="001502F6">
        <w:rPr>
          <w:rFonts w:ascii="Times New Roman" w:hAnsi="Times New Roman"/>
          <w:sz w:val="24"/>
          <w:szCs w:val="24"/>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FE1AB4" w:rsidRPr="001502F6" w:rsidRDefault="00FE1AB4" w:rsidP="006E27D8">
      <w:pPr>
        <w:spacing w:after="0" w:line="240" w:lineRule="auto"/>
        <w:ind w:firstLine="770"/>
        <w:jc w:val="both"/>
        <w:rPr>
          <w:rFonts w:ascii="Times New Roman" w:hAnsi="Times New Roman"/>
          <w:sz w:val="24"/>
          <w:szCs w:val="24"/>
        </w:rPr>
      </w:pPr>
      <w:r w:rsidRPr="001502F6">
        <w:rPr>
          <w:rFonts w:ascii="Times New Roman" w:hAnsi="Times New Roman"/>
          <w:sz w:val="24"/>
          <w:szCs w:val="24"/>
        </w:rPr>
        <w:t>6) создание условий для предоставления транспортных услуг населению и организация транспортного обслуживания населения в границах Поливянского сельского поселения;</w:t>
      </w:r>
    </w:p>
    <w:p w:rsidR="00FE1AB4" w:rsidRPr="001502F6" w:rsidRDefault="00FE1AB4" w:rsidP="006E27D8">
      <w:pPr>
        <w:spacing w:after="0" w:line="240" w:lineRule="auto"/>
        <w:ind w:firstLine="770"/>
        <w:jc w:val="both"/>
        <w:rPr>
          <w:rFonts w:ascii="Times New Roman" w:hAnsi="Times New Roman"/>
          <w:sz w:val="24"/>
          <w:szCs w:val="24"/>
        </w:rPr>
      </w:pPr>
      <w:r w:rsidRPr="001502F6">
        <w:rPr>
          <w:rFonts w:ascii="Times New Roman" w:hAnsi="Times New Roman"/>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Поливянского сельского поселения;</w:t>
      </w:r>
    </w:p>
    <w:p w:rsidR="00FE1AB4" w:rsidRPr="001502F6" w:rsidRDefault="00FE1AB4" w:rsidP="006E27D8">
      <w:pPr>
        <w:spacing w:after="0" w:line="240" w:lineRule="auto"/>
        <w:ind w:firstLine="770"/>
        <w:jc w:val="both"/>
        <w:rPr>
          <w:rFonts w:ascii="Times New Roman" w:hAnsi="Times New Roman"/>
          <w:sz w:val="24"/>
          <w:szCs w:val="24"/>
        </w:rPr>
      </w:pPr>
      <w:r w:rsidRPr="001502F6">
        <w:rPr>
          <w:rFonts w:ascii="Times New Roman" w:hAnsi="Times New Roman"/>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9) участие в предупреждении и ликвидации последствий чрезвычайных ситуаций в границах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10) обеспечение первичных мер пожарной безопасности в границах населенных пунктов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11) создание условий для обеспечения жителей Поливянского сельского поселения услугами связи, общественного питания, торговли и бытового обслуживания;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12) создание условий для организации досуга и обеспечения жителей Поливянского сельского поселения услугами организаций культуры;</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Поливянском сельском поселении;</w:t>
      </w:r>
    </w:p>
    <w:p w:rsidR="00FE1AB4" w:rsidRPr="001502F6" w:rsidRDefault="00FE1AB4" w:rsidP="006E27D8">
      <w:pPr>
        <w:autoSpaceDE w:val="0"/>
        <w:autoSpaceDN w:val="0"/>
        <w:adjustRightInd w:val="0"/>
        <w:spacing w:after="0" w:line="240" w:lineRule="auto"/>
        <w:ind w:firstLine="709"/>
        <w:jc w:val="both"/>
        <w:rPr>
          <w:rFonts w:ascii="Times New Roman" w:hAnsi="Times New Roman"/>
          <w:sz w:val="24"/>
          <w:szCs w:val="24"/>
          <w:lang w:eastAsia="hy-AM"/>
        </w:rPr>
      </w:pPr>
      <w:r w:rsidRPr="001502F6">
        <w:rPr>
          <w:rFonts w:ascii="Times New Roman" w:hAnsi="Times New Roman"/>
          <w:sz w:val="24"/>
          <w:szCs w:val="24"/>
          <w:lang w:eastAsia="hy-AM"/>
        </w:rPr>
        <w:t>14) обеспечение условий для развития на территории Поливянского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15) создание условий для массового отдыха жителей Поливянского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16) формирование архивных фондов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trike/>
          <w:sz w:val="24"/>
          <w:szCs w:val="24"/>
        </w:rPr>
      </w:pPr>
      <w:r w:rsidRPr="001502F6">
        <w:rPr>
          <w:rFonts w:ascii="Times New Roman" w:hAnsi="Times New Roman"/>
          <w:sz w:val="24"/>
          <w:szCs w:val="24"/>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FE1AB4" w:rsidRPr="001502F6" w:rsidRDefault="00FE1AB4" w:rsidP="006E27D8">
      <w:pPr>
        <w:spacing w:after="0" w:line="240" w:lineRule="atLeast"/>
        <w:ind w:firstLine="709"/>
        <w:jc w:val="both"/>
        <w:rPr>
          <w:rFonts w:ascii="Times New Roman" w:hAnsi="Times New Roman"/>
          <w:sz w:val="24"/>
          <w:szCs w:val="24"/>
        </w:rPr>
      </w:pPr>
      <w:bookmarkStart w:id="4" w:name="OLE_LINK17"/>
      <w:bookmarkStart w:id="5" w:name="OLE_LINK18"/>
      <w:r w:rsidRPr="001502F6">
        <w:rPr>
          <w:rFonts w:ascii="Times New Roman" w:hAnsi="Times New Roman"/>
          <w:sz w:val="24"/>
          <w:szCs w:val="24"/>
        </w:rPr>
        <w:t>18) утверждение правил благоустройства территории Поливянского сельского поселения, осуществление контроля за их соблюдением, организация благоустройства территории Поливянского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4"/>
    <w:bookmarkEnd w:id="5"/>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Поливянского сельского поселения, изменение, аннулирование таких наименований, размещение информации в государственном адресном реестре;</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21) организация ритуальных услуг и содержание мест захоронения;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22) осуществление мероприятий по обеспечению безопасности людей на водных объектах, охране их жизни и здоровья;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23) создание, развитие и обеспечение охраны лечебно-оздоровительных местностей и курортов местного значения на территории Поливянского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24) содействие в развитии сельскохозяйственного производства, создание условий для развития малого и среднего предпринимательства;</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25) организация и осуществление мероприятий по работе с детьми и молодежью в Поливянском сельском поселении;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27) осуществление муниципального лесного контроля;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29) оказание поддержки социально ориентированным некоммерческим организациям в пределах полномочий, установленных статьями 31</w:t>
      </w:r>
      <w:r w:rsidRPr="001502F6">
        <w:rPr>
          <w:rFonts w:ascii="Times New Roman" w:hAnsi="Times New Roman"/>
          <w:sz w:val="24"/>
          <w:szCs w:val="24"/>
          <w:vertAlign w:val="superscript"/>
        </w:rPr>
        <w:t>1</w:t>
      </w:r>
      <w:r w:rsidRPr="001502F6">
        <w:rPr>
          <w:rFonts w:ascii="Times New Roman" w:hAnsi="Times New Roman"/>
          <w:sz w:val="24"/>
          <w:szCs w:val="24"/>
        </w:rPr>
        <w:t>, 31</w:t>
      </w:r>
      <w:r w:rsidRPr="001502F6">
        <w:rPr>
          <w:rFonts w:ascii="Times New Roman" w:hAnsi="Times New Roman"/>
          <w:sz w:val="24"/>
          <w:szCs w:val="24"/>
          <w:vertAlign w:val="superscript"/>
        </w:rPr>
        <w:t xml:space="preserve">3 </w:t>
      </w:r>
      <w:r w:rsidRPr="001502F6">
        <w:rPr>
          <w:rFonts w:ascii="Times New Roman" w:hAnsi="Times New Roman"/>
          <w:sz w:val="24"/>
          <w:szCs w:val="24"/>
        </w:rPr>
        <w:t>Федерального закона от 12 января 1996 года № 7-ФЗ «О некоммерческих организациях»;</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30) предоставление помещения для работы на обслуживаемом административном участке Поливянского сельского поселения сотруднику, замещающему должность участкового уполномоченного полиции;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 xml:space="preserve">31) обеспечение выполнения работ, необходимых для создания искусственных земельных участков для нужд Поливянского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32) осуществление мер по противодействию коррупции в границах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33) участие в соответствии с Федеральным законом от 24 июля 2007 года № 221-ФЗ «О кадастровой деятельности» в выполнении комплексных кадастровых работ.</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 Органы местного самоуправления Поливянского сельского поселения вправе заключать соглашения с органами местного самоуправления Песчанокопского района о передаче органам местного самоуправления Песчанокопского района осуществления части своих полномочий по решению вопросов местного значения за счет межбюджетных трансфертов, предоставляемых из бюджета Поливянского сельского поселения в бюджет Песчанокопского района в соответствии с Бюджетным кодексом Российской Федерации.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Органы местного самоуправления Песчанокопского района вправе заключать соглашения с органами местного самоуправления Поливянского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Песчанокопского района в бюджет Поливянского сельского поселения в соответствии с Бюджетным кодексом Российской Федерации.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Поливянского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Поливянского сельского поселения.</w:t>
      </w:r>
    </w:p>
    <w:p w:rsidR="00FE1AB4" w:rsidRPr="001502F6" w:rsidRDefault="00FE1AB4" w:rsidP="006E27D8">
      <w:pPr>
        <w:widowControl w:val="0"/>
        <w:autoSpaceDE w:val="0"/>
        <w:autoSpaceDN w:val="0"/>
        <w:adjustRightInd w:val="0"/>
        <w:spacing w:after="0" w:line="240" w:lineRule="auto"/>
        <w:ind w:firstLine="709"/>
        <w:jc w:val="both"/>
        <w:rPr>
          <w:rFonts w:ascii="Times New Roman" w:hAnsi="Times New Roman"/>
          <w:sz w:val="24"/>
          <w:szCs w:val="24"/>
        </w:rPr>
      </w:pPr>
      <w:r w:rsidRPr="001502F6">
        <w:rPr>
          <w:rFonts w:ascii="Times New Roman" w:hAnsi="Times New Roman"/>
          <w:sz w:val="24"/>
          <w:szCs w:val="24"/>
        </w:rPr>
        <w:t>3. Соглашения, указанные в пункте 2 настоящей статьи, заключает Администрация Поливянского сельского поселения по инициативе главы Администрации Поливянского сельского поселения или органа местного самоуправления (должностного лица местного самоуправления) Песчанокопского района, уполномоченного уставом муниципального образования «Песчанокопский район» и (или) нормативным правовым актом Собрания депутатов Песчанокопского района.</w:t>
      </w:r>
    </w:p>
    <w:p w:rsidR="00FE1AB4" w:rsidRPr="001502F6" w:rsidRDefault="00FE1AB4" w:rsidP="006E27D8">
      <w:pPr>
        <w:autoSpaceDE w:val="0"/>
        <w:autoSpaceDN w:val="0"/>
        <w:adjustRightInd w:val="0"/>
        <w:spacing w:after="0" w:line="240" w:lineRule="auto"/>
        <w:ind w:firstLine="708"/>
        <w:jc w:val="both"/>
        <w:rPr>
          <w:rFonts w:ascii="Times New Roman" w:hAnsi="Times New Roman"/>
          <w:bCs/>
          <w:sz w:val="24"/>
          <w:szCs w:val="24"/>
        </w:rPr>
      </w:pPr>
      <w:r w:rsidRPr="001502F6">
        <w:rPr>
          <w:rFonts w:ascii="Times New Roman" w:hAnsi="Times New Roman"/>
          <w:sz w:val="24"/>
          <w:szCs w:val="24"/>
        </w:rPr>
        <w:t xml:space="preserve">4. Соглашения, указанные в пункте 2 настоящей статьи, должны быть заключены до принятия бюджета Поливянского сельского поселения на очередной финансовый год </w:t>
      </w:r>
      <w:r w:rsidRPr="001502F6">
        <w:rPr>
          <w:rFonts w:ascii="Times New Roman" w:hAnsi="Times New Roman"/>
          <w:bCs/>
          <w:sz w:val="24"/>
          <w:szCs w:val="24"/>
        </w:rPr>
        <w:t>(очередной финансовый год и плановый период).</w:t>
      </w:r>
    </w:p>
    <w:p w:rsidR="00FE1AB4" w:rsidRPr="001502F6" w:rsidRDefault="00FE1AB4" w:rsidP="006E27D8">
      <w:pPr>
        <w:widowControl w:val="0"/>
        <w:autoSpaceDE w:val="0"/>
        <w:autoSpaceDN w:val="0"/>
        <w:adjustRightInd w:val="0"/>
        <w:spacing w:after="0" w:line="240" w:lineRule="auto"/>
        <w:ind w:firstLine="709"/>
        <w:jc w:val="both"/>
        <w:rPr>
          <w:rFonts w:ascii="Times New Roman" w:hAnsi="Times New Roman"/>
          <w:sz w:val="24"/>
          <w:szCs w:val="24"/>
        </w:rPr>
      </w:pPr>
      <w:r w:rsidRPr="001502F6">
        <w:rPr>
          <w:rFonts w:ascii="Times New Roman" w:hAnsi="Times New Roman"/>
          <w:sz w:val="24"/>
          <w:szCs w:val="24"/>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Поливянского сельского поселения.</w:t>
      </w:r>
    </w:p>
    <w:p w:rsidR="00FE1AB4" w:rsidRPr="001502F6" w:rsidRDefault="00FE1AB4" w:rsidP="006E27D8">
      <w:pPr>
        <w:spacing w:after="0" w:line="240" w:lineRule="atLeast"/>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Статья 3. Права органов местного самоуправления Поливянского сельского поселения на решение вопросов, не отнесенных к вопросам местного значения Поливянского сельского поселения</w:t>
      </w:r>
    </w:p>
    <w:p w:rsidR="00FE1AB4" w:rsidRPr="001502F6" w:rsidRDefault="00FE1AB4" w:rsidP="006E27D8">
      <w:pPr>
        <w:spacing w:after="0" w:line="240" w:lineRule="atLeast"/>
        <w:ind w:firstLine="709"/>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 Органы местного самоуправления Поливянского сельского поселения имеют право на:</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 создание музеев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 совершение нотариальных действий, предусмотренных законодательством, в случае отсутствия в Поливянском сельском поселении нотариуса;</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3) участие в осуществлении деятельности по опеке и попечительству;</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7) создание муниципальной пожарной охраны;</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8) создание условий для развития туризма;</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9) участие в организации и финансировании: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проведения оплачиваемых общественных работ;</w:t>
      </w:r>
    </w:p>
    <w:p w:rsidR="00FE1AB4" w:rsidRPr="001502F6" w:rsidRDefault="00FE1AB4" w:rsidP="006E27D8">
      <w:pPr>
        <w:spacing w:after="0" w:line="240" w:lineRule="atLeast"/>
        <w:ind w:firstLine="709"/>
        <w:jc w:val="both"/>
        <w:rPr>
          <w:rFonts w:ascii="Times New Roman" w:hAnsi="Times New Roman"/>
          <w:sz w:val="24"/>
          <w:szCs w:val="24"/>
          <w:lang w:val="hy-AM"/>
        </w:rPr>
      </w:pPr>
      <w:r w:rsidRPr="001502F6">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ярмарок вакансий и учебных рабочих мест;</w:t>
      </w:r>
    </w:p>
    <w:p w:rsidR="00FE1AB4" w:rsidRPr="001502F6" w:rsidRDefault="00FE1AB4" w:rsidP="006E27D8">
      <w:pPr>
        <w:spacing w:after="0" w:line="240" w:lineRule="auto"/>
        <w:ind w:firstLine="709"/>
        <w:jc w:val="both"/>
        <w:rPr>
          <w:rFonts w:ascii="Times New Roman" w:hAnsi="Times New Roman"/>
          <w:sz w:val="24"/>
          <w:szCs w:val="24"/>
        </w:rPr>
      </w:pPr>
      <w:r w:rsidRPr="001502F6">
        <w:rPr>
          <w:rFonts w:ascii="Times New Roman" w:hAnsi="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E1AB4" w:rsidRPr="001502F6" w:rsidRDefault="00FE1AB4" w:rsidP="006E27D8">
      <w:pPr>
        <w:autoSpaceDE w:val="0"/>
        <w:autoSpaceDN w:val="0"/>
        <w:adjustRightInd w:val="0"/>
        <w:spacing w:after="0" w:line="240" w:lineRule="auto"/>
        <w:ind w:firstLine="709"/>
        <w:jc w:val="both"/>
        <w:rPr>
          <w:rFonts w:ascii="Times New Roman" w:hAnsi="Times New Roman"/>
          <w:sz w:val="24"/>
          <w:szCs w:val="24"/>
        </w:rPr>
      </w:pPr>
      <w:r w:rsidRPr="001502F6">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1502F6">
          <w:rPr>
            <w:rFonts w:ascii="Times New Roman" w:hAnsi="Times New Roman"/>
            <w:sz w:val="24"/>
            <w:szCs w:val="24"/>
          </w:rPr>
          <w:t>законом</w:t>
        </w:r>
      </w:hyperlink>
      <w:r w:rsidRPr="001502F6">
        <w:rPr>
          <w:rFonts w:ascii="Times New Roman" w:hAnsi="Times New Roman"/>
          <w:sz w:val="24"/>
          <w:szCs w:val="24"/>
        </w:rPr>
        <w:t xml:space="preserve"> от 24 ноября 1995 года № 181-ФЗ «О социальной защите инвалидов в Российской Федерации»;</w:t>
      </w:r>
    </w:p>
    <w:p w:rsidR="00FE1AB4" w:rsidRPr="001502F6" w:rsidRDefault="00FE1AB4" w:rsidP="006E27D8">
      <w:pPr>
        <w:autoSpaceDE w:val="0"/>
        <w:autoSpaceDN w:val="0"/>
        <w:adjustRightInd w:val="0"/>
        <w:spacing w:after="0" w:line="240" w:lineRule="auto"/>
        <w:ind w:firstLine="709"/>
        <w:jc w:val="both"/>
        <w:rPr>
          <w:rFonts w:ascii="Times New Roman" w:hAnsi="Times New Roman"/>
          <w:sz w:val="24"/>
          <w:szCs w:val="24"/>
          <w:lang w:eastAsia="hy-AM"/>
        </w:rPr>
      </w:pPr>
      <w:r w:rsidRPr="001502F6">
        <w:rPr>
          <w:rFonts w:ascii="Times New Roman" w:hAnsi="Times New Roman"/>
          <w:sz w:val="24"/>
          <w:szCs w:val="24"/>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E1AB4" w:rsidRPr="001502F6" w:rsidRDefault="00FE1AB4" w:rsidP="006E27D8">
      <w:pPr>
        <w:autoSpaceDE w:val="0"/>
        <w:autoSpaceDN w:val="0"/>
        <w:adjustRightInd w:val="0"/>
        <w:spacing w:after="0" w:line="240" w:lineRule="auto"/>
        <w:ind w:firstLine="709"/>
        <w:jc w:val="both"/>
        <w:rPr>
          <w:rFonts w:ascii="Times New Roman" w:hAnsi="Times New Roman"/>
          <w:sz w:val="24"/>
          <w:szCs w:val="24"/>
          <w:lang w:eastAsia="hy-AM"/>
        </w:rPr>
      </w:pPr>
      <w:r w:rsidRPr="001502F6">
        <w:rPr>
          <w:rFonts w:ascii="Times New Roman" w:hAnsi="Times New Roman"/>
          <w:sz w:val="24"/>
          <w:szCs w:val="24"/>
          <w:lang w:eastAsia="hy-AM"/>
        </w:rPr>
        <w:t>13) осуществление деятельности по обращению с животными без владельцев, обитающими на территории Поливянского сельского поселения;</w:t>
      </w:r>
    </w:p>
    <w:p w:rsidR="00FE1AB4" w:rsidRPr="001502F6" w:rsidRDefault="00FE1AB4" w:rsidP="006E27D8">
      <w:pPr>
        <w:pStyle w:val="ConsPlusNormal"/>
        <w:ind w:firstLine="708"/>
        <w:jc w:val="both"/>
        <w:rPr>
          <w:sz w:val="24"/>
          <w:szCs w:val="24"/>
        </w:rPr>
      </w:pPr>
      <w:r w:rsidRPr="001502F6">
        <w:rPr>
          <w:sz w:val="24"/>
          <w:szCs w:val="24"/>
        </w:rPr>
        <w:t xml:space="preserve">14) осуществление мероприятий в сфере профилактики правонарушений, предусмотренных Федеральным </w:t>
      </w:r>
      <w:hyperlink r:id="rId8" w:history="1">
        <w:r w:rsidRPr="001502F6">
          <w:rPr>
            <w:sz w:val="24"/>
            <w:szCs w:val="24"/>
          </w:rPr>
          <w:t>законом</w:t>
        </w:r>
      </w:hyperlink>
      <w:r w:rsidRPr="001502F6">
        <w:rPr>
          <w:sz w:val="24"/>
          <w:szCs w:val="24"/>
        </w:rPr>
        <w:t xml:space="preserve"> «Об основах системы профилактики правонарушений в Российской Федерации»;</w:t>
      </w:r>
    </w:p>
    <w:p w:rsidR="00FE1AB4" w:rsidRPr="001502F6" w:rsidRDefault="00FE1AB4" w:rsidP="006E27D8">
      <w:pPr>
        <w:pStyle w:val="ConsPlusNormal"/>
        <w:ind w:firstLine="708"/>
        <w:jc w:val="both"/>
        <w:rPr>
          <w:sz w:val="24"/>
          <w:szCs w:val="24"/>
        </w:rPr>
      </w:pPr>
      <w:r w:rsidRPr="001502F6">
        <w:rPr>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E1AB4" w:rsidRPr="001502F6" w:rsidRDefault="00FE1AB4" w:rsidP="006E27D8">
      <w:pPr>
        <w:pStyle w:val="ConsPlusNormal"/>
        <w:ind w:firstLine="708"/>
        <w:jc w:val="both"/>
        <w:rPr>
          <w:sz w:val="24"/>
          <w:szCs w:val="24"/>
        </w:rPr>
      </w:pPr>
      <w:r w:rsidRPr="001502F6">
        <w:rPr>
          <w:sz w:val="24"/>
          <w:szCs w:val="24"/>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FE1AB4" w:rsidRPr="001502F6" w:rsidRDefault="00FE1AB4" w:rsidP="006E27D8">
      <w:pPr>
        <w:pStyle w:val="ConsPlusNormal"/>
        <w:ind w:firstLine="708"/>
        <w:jc w:val="both"/>
        <w:rPr>
          <w:sz w:val="24"/>
          <w:szCs w:val="24"/>
        </w:rPr>
      </w:pPr>
      <w:r w:rsidRPr="001502F6">
        <w:rPr>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 Органы местного самоуправления Поливянского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Поливянского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E1AB4" w:rsidRPr="001502F6" w:rsidRDefault="00FE1AB4" w:rsidP="006E27D8">
      <w:pPr>
        <w:spacing w:after="0" w:line="240" w:lineRule="atLeast"/>
        <w:ind w:firstLine="709"/>
        <w:rPr>
          <w:rFonts w:ascii="Times New Roman" w:hAnsi="Times New Roman"/>
          <w:sz w:val="24"/>
          <w:szCs w:val="24"/>
        </w:rPr>
      </w:pPr>
    </w:p>
    <w:p w:rsidR="00FE1AB4" w:rsidRPr="001502F6" w:rsidRDefault="00FE1AB4" w:rsidP="006E27D8">
      <w:pPr>
        <w:spacing w:after="0" w:line="240" w:lineRule="atLeast"/>
        <w:ind w:firstLine="709"/>
        <w:rPr>
          <w:rFonts w:ascii="Times New Roman" w:hAnsi="Times New Roman"/>
          <w:sz w:val="24"/>
          <w:szCs w:val="24"/>
        </w:rPr>
      </w:pPr>
      <w:r w:rsidRPr="001502F6">
        <w:rPr>
          <w:rFonts w:ascii="Times New Roman" w:hAnsi="Times New Roman"/>
          <w:sz w:val="24"/>
          <w:szCs w:val="24"/>
        </w:rPr>
        <w:t>Статья 4. Осуществление органами местного самоуправления Поливянского сельского поселения отдельных государственных полномочий</w:t>
      </w:r>
    </w:p>
    <w:p w:rsidR="00FE1AB4" w:rsidRPr="001502F6" w:rsidRDefault="00FE1AB4" w:rsidP="006E27D8">
      <w:pPr>
        <w:spacing w:after="0" w:line="240" w:lineRule="atLeast"/>
        <w:ind w:firstLine="709"/>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 Органы местного самоуправления Поливянского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 Финансовое обеспечение отдельных государственных полномочий, переданных органам местного самоуправления Поливянского сельского поселения, осуществляется только за счет предоставляемых бюджету Поливянского сельского поселения субвенций из соответствующих бюджетов.</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3. Органы местного самоуправления Поливянского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В целях повышения эффективности осуществления отдельных государственных полномочий Администрация Поливянского сельского поселения вправе дополнительно использовать для их осуществления имущество, находящееся в муниципальной собственности Поливянского сельского поселения, в случае если данное имущество не используется для решения вопросов местного значения.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Органы местного самоуправления Поливянского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Поливянского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Поливянского сельского поселения в соответствии с Бюджетным кодексом Российской Федерации.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4. Органы местного самоуправления Поливянского сельского поселения вправе осуществлять расходы за счет средств бюджета Поливянского сельского поселения (за исключением финансовых средств, передаваемых бюджету Поливянского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Органы местного самоуправления Поливянского сельского поселения вправе устанавливать за счет средств бюджета Поливянского сельского поселения (за исключением финансовых средств, передаваемых бюджету Поливянского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Финансирование полномочий, предусмотренное настоящим пунктом, не является обязанностью Поливянского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5. Органы местного самоуправления Поливянского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Поливянского сельского поселения решения о реализации права на участие в осуществлении указанных полномочий.</w:t>
      </w:r>
    </w:p>
    <w:p w:rsidR="00FE1AB4" w:rsidRPr="001502F6" w:rsidRDefault="00FE1AB4" w:rsidP="006E27D8">
      <w:pPr>
        <w:spacing w:after="0" w:line="240" w:lineRule="atLeast"/>
        <w:rPr>
          <w:rFonts w:ascii="Times New Roman" w:hAnsi="Times New Roman"/>
          <w:sz w:val="24"/>
          <w:szCs w:val="24"/>
        </w:rPr>
      </w:pPr>
    </w:p>
    <w:p w:rsidR="00FE1AB4" w:rsidRPr="001502F6" w:rsidRDefault="00FE1AB4" w:rsidP="006E27D8">
      <w:pPr>
        <w:spacing w:after="0" w:line="240" w:lineRule="atLeast"/>
        <w:ind w:firstLine="709"/>
        <w:rPr>
          <w:rFonts w:ascii="Times New Roman" w:hAnsi="Times New Roman"/>
          <w:sz w:val="24"/>
          <w:szCs w:val="24"/>
        </w:rPr>
      </w:pPr>
      <w:r w:rsidRPr="001502F6">
        <w:rPr>
          <w:rFonts w:ascii="Times New Roman" w:hAnsi="Times New Roman"/>
          <w:sz w:val="24"/>
          <w:szCs w:val="24"/>
        </w:rPr>
        <w:t>Статья 5. Официальные символы Поливянского сельского поселения</w:t>
      </w:r>
    </w:p>
    <w:p w:rsidR="00FE1AB4" w:rsidRPr="001502F6" w:rsidRDefault="00FE1AB4" w:rsidP="006E27D8">
      <w:pPr>
        <w:spacing w:after="0" w:line="240" w:lineRule="atLeast"/>
        <w:ind w:firstLine="709"/>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 Поливянское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 Официальные символы Поливянского сельского поселения подлежат государственной регистрации в порядке, установленном федеральным законодательством.</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3. Официальные символы Поливянского сельского поселения и порядок официального использования указанных символов устанавливаются решением Собрания депутатов Поливянского сельского поселения.</w:t>
      </w:r>
    </w:p>
    <w:p w:rsidR="00FE1AB4" w:rsidRPr="001502F6" w:rsidRDefault="00FE1AB4" w:rsidP="006E27D8">
      <w:pPr>
        <w:spacing w:after="0" w:line="240" w:lineRule="atLeast"/>
        <w:ind w:firstLine="709"/>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Глава 2. Участие населения Поливянского сельского поселения в решении вопросов местного значения</w:t>
      </w:r>
    </w:p>
    <w:p w:rsidR="00FE1AB4" w:rsidRPr="001502F6" w:rsidRDefault="00FE1AB4" w:rsidP="006E27D8">
      <w:pPr>
        <w:spacing w:after="0" w:line="240" w:lineRule="atLeast"/>
        <w:ind w:firstLine="709"/>
        <w:rPr>
          <w:rFonts w:ascii="Times New Roman" w:hAnsi="Times New Roman"/>
          <w:sz w:val="24"/>
          <w:szCs w:val="24"/>
        </w:rPr>
      </w:pPr>
    </w:p>
    <w:p w:rsidR="00FE1AB4" w:rsidRPr="001502F6" w:rsidRDefault="00FE1AB4" w:rsidP="006E27D8">
      <w:pPr>
        <w:spacing w:after="0" w:line="240" w:lineRule="atLeast"/>
        <w:ind w:firstLine="709"/>
        <w:rPr>
          <w:rFonts w:ascii="Times New Roman" w:hAnsi="Times New Roman"/>
          <w:sz w:val="24"/>
          <w:szCs w:val="24"/>
        </w:rPr>
      </w:pPr>
      <w:r w:rsidRPr="001502F6">
        <w:rPr>
          <w:rFonts w:ascii="Times New Roman" w:hAnsi="Times New Roman"/>
          <w:sz w:val="24"/>
          <w:szCs w:val="24"/>
        </w:rPr>
        <w:t>Статья 6. Права граждан на осуществление местного самоуправления</w:t>
      </w:r>
    </w:p>
    <w:p w:rsidR="00FE1AB4" w:rsidRPr="001502F6" w:rsidRDefault="00FE1AB4" w:rsidP="006E27D8">
      <w:pPr>
        <w:spacing w:after="0" w:line="240" w:lineRule="atLeast"/>
        <w:ind w:firstLine="709"/>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 В Поливянском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Иностранные граждане, постоянно или преимущественно проживающие на территории Поливянского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E1AB4" w:rsidRPr="001502F6" w:rsidRDefault="00FE1AB4" w:rsidP="006E27D8">
      <w:pPr>
        <w:spacing w:after="0" w:line="240" w:lineRule="atLeast"/>
        <w:ind w:firstLine="709"/>
        <w:rPr>
          <w:rFonts w:ascii="Times New Roman" w:hAnsi="Times New Roman"/>
          <w:sz w:val="24"/>
          <w:szCs w:val="24"/>
        </w:rPr>
      </w:pPr>
    </w:p>
    <w:p w:rsidR="00FE1AB4" w:rsidRPr="001502F6" w:rsidRDefault="00FE1AB4" w:rsidP="006E27D8">
      <w:pPr>
        <w:spacing w:after="0" w:line="240" w:lineRule="atLeast"/>
        <w:ind w:firstLine="709"/>
        <w:rPr>
          <w:rFonts w:ascii="Times New Roman" w:hAnsi="Times New Roman"/>
          <w:sz w:val="24"/>
          <w:szCs w:val="24"/>
        </w:rPr>
      </w:pPr>
      <w:r w:rsidRPr="001502F6">
        <w:rPr>
          <w:rFonts w:ascii="Times New Roman" w:hAnsi="Times New Roman"/>
          <w:sz w:val="24"/>
          <w:szCs w:val="24"/>
        </w:rPr>
        <w:t>Статья 7. Понятие местного референдума и инициатива его проведения</w:t>
      </w:r>
    </w:p>
    <w:p w:rsidR="00FE1AB4" w:rsidRPr="001502F6" w:rsidRDefault="00FE1AB4" w:rsidP="006E27D8">
      <w:pPr>
        <w:spacing w:after="0" w:line="240" w:lineRule="atLeast"/>
        <w:ind w:firstLine="709"/>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 Местный референдум может проводиться: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3) по инициативе Собрания депутатов Поливянского сельского поселения и главы Администрации Поливянского сельского поселения, выдвинутой ими совместно.</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4. Инициативная группа по проведению местного референдума обращается в Избирательную комиссию Поливянского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5. Избирательная комиссия Поливянского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 в противном случае - об отказе в регистрации инициативной группы.</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6. Собрание депутатов Поливянского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7. Если Собрание депутатов Поливянского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Поливянского сельского поселения в течение 15 дней со дня принятия Собранием депутатов Поливянского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Если Собрание депутатов Поливянского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Поливянского сельского поселения в пятнадцатидневный срок со дня принятия Собранием депутатов Поливянского сельского поселения соответствующего решения отказывает инициативной группе по проведению местного референдума в регистрации.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8. Для назначения местного референдума инициативная группа по проведению местного референдума должна представить в Избирательную комиссию Поливянского сельского поселения подписи участников местного референдума в поддержку инициативы его проведения.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9. После представления инициативной группой по проведению местного референдума подписей участников местного референдума Избирательная комиссия Поливянского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Поливянского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Поливянского сельского поселения. Копия постановления комиссии направляется также инициативной группе по проведению местного референдума.</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10. Инициатива проведения местного референдума, выдвинутая совместно Собранием депутатов Поливянского сельского поселения и главой Администрации Поливянского сельского поселения, оформляется решением Собрания депутатов Поливянского сельского поселения и правовым актом главы Администрации Поливянского сельского поселения.</w:t>
      </w:r>
    </w:p>
    <w:p w:rsidR="00FE1AB4" w:rsidRPr="001502F6" w:rsidRDefault="00FE1AB4" w:rsidP="006E27D8">
      <w:pPr>
        <w:spacing w:after="0" w:line="240" w:lineRule="atLeast"/>
        <w:jc w:val="both"/>
        <w:rPr>
          <w:rFonts w:ascii="Times New Roman" w:hAnsi="Times New Roman"/>
          <w:sz w:val="24"/>
          <w:szCs w:val="24"/>
        </w:rPr>
      </w:pPr>
    </w:p>
    <w:p w:rsidR="00FE1AB4" w:rsidRPr="001502F6" w:rsidRDefault="00FE1AB4" w:rsidP="006E27D8">
      <w:pPr>
        <w:spacing w:after="0" w:line="240" w:lineRule="atLeast"/>
        <w:ind w:firstLine="709"/>
        <w:rPr>
          <w:rFonts w:ascii="Times New Roman" w:hAnsi="Times New Roman"/>
          <w:sz w:val="24"/>
          <w:szCs w:val="24"/>
        </w:rPr>
      </w:pPr>
      <w:r w:rsidRPr="001502F6">
        <w:rPr>
          <w:rFonts w:ascii="Times New Roman" w:hAnsi="Times New Roman"/>
          <w:sz w:val="24"/>
          <w:szCs w:val="24"/>
        </w:rPr>
        <w:t>Статья 8. Назначение и проведение местного референдума</w:t>
      </w:r>
    </w:p>
    <w:p w:rsidR="00FE1AB4" w:rsidRPr="001502F6" w:rsidRDefault="00FE1AB4" w:rsidP="006E27D8">
      <w:pPr>
        <w:spacing w:after="0" w:line="240" w:lineRule="atLeast"/>
        <w:ind w:firstLine="709"/>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 Собрание депутатов Поливянского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 Голосование на местном референдуме не позднее чем за 25 дней до назначенного дня голосования может быть перенесено Собранием депутатов Поливянского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3. Округ референдума включает в себя всю территорию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FE1AB4" w:rsidRPr="001502F6" w:rsidRDefault="00FE1AB4" w:rsidP="006E27D8">
      <w:pPr>
        <w:spacing w:after="0" w:line="240" w:lineRule="atLeast"/>
        <w:ind w:firstLine="709"/>
        <w:rPr>
          <w:rFonts w:ascii="Times New Roman" w:hAnsi="Times New Roman"/>
          <w:sz w:val="24"/>
          <w:szCs w:val="24"/>
        </w:rPr>
      </w:pPr>
    </w:p>
    <w:p w:rsidR="00FE1AB4" w:rsidRPr="001502F6" w:rsidRDefault="00FE1AB4" w:rsidP="006E27D8">
      <w:pPr>
        <w:spacing w:after="0" w:line="240" w:lineRule="atLeast"/>
        <w:ind w:firstLine="709"/>
        <w:rPr>
          <w:rFonts w:ascii="Times New Roman" w:hAnsi="Times New Roman"/>
          <w:sz w:val="24"/>
          <w:szCs w:val="24"/>
        </w:rPr>
      </w:pPr>
      <w:r w:rsidRPr="001502F6">
        <w:rPr>
          <w:rFonts w:ascii="Times New Roman" w:hAnsi="Times New Roman"/>
          <w:sz w:val="24"/>
          <w:szCs w:val="24"/>
        </w:rPr>
        <w:t>Статья 9. Муниципальные выборы</w:t>
      </w:r>
    </w:p>
    <w:p w:rsidR="00FE1AB4" w:rsidRPr="001502F6" w:rsidRDefault="00FE1AB4" w:rsidP="006E27D8">
      <w:pPr>
        <w:spacing w:after="0" w:line="240" w:lineRule="atLeast"/>
        <w:ind w:firstLine="709"/>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 Муниципальные выборы проводятся в целях избрания депутатов Собрания депутатов Поливянского сельского поселения на основе всеобщего равного и прямого избирательного права при тайном голосовании.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 Муниципальные выборы назначаются Собранием депутатов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Поливянского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4. Итоги муниципальных выборов подлежат официальному опубликованию (обнародованию).</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FE1AB4" w:rsidRPr="001502F6" w:rsidRDefault="00FE1AB4" w:rsidP="006E27D8">
      <w:pPr>
        <w:spacing w:after="0" w:line="240" w:lineRule="atLeast"/>
        <w:ind w:firstLine="709"/>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 xml:space="preserve">Статья 10. Голосование по отзыву депутата Собрания депутатов Поливянского сельского поселения, </w:t>
      </w:r>
      <w:r w:rsidRPr="001502F6">
        <w:rPr>
          <w:rFonts w:ascii="Times New Roman" w:hAnsi="Times New Roman"/>
          <w:bCs/>
          <w:sz w:val="24"/>
          <w:szCs w:val="24"/>
        </w:rPr>
        <w:t>председателя Собрания депутатов – главы Поливянского сельского поселения</w:t>
      </w:r>
      <w:r w:rsidRPr="001502F6">
        <w:rPr>
          <w:rFonts w:ascii="Times New Roman" w:hAnsi="Times New Roman"/>
          <w:sz w:val="24"/>
          <w:szCs w:val="24"/>
        </w:rPr>
        <w:t>, голосование по вопросам изменения границ, преобразования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 xml:space="preserve">1. Голосование по отзыву депутата Собрания депутатов Поливянского сельского поселения, </w:t>
      </w:r>
      <w:r w:rsidRPr="001502F6">
        <w:rPr>
          <w:rFonts w:ascii="Times New Roman" w:hAnsi="Times New Roman"/>
          <w:bCs/>
          <w:sz w:val="24"/>
          <w:szCs w:val="24"/>
        </w:rPr>
        <w:t xml:space="preserve">председателя Собрания депутатов – главы Поливянского сельского поселения </w:t>
      </w:r>
      <w:r w:rsidRPr="001502F6">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 xml:space="preserve">2. Основаниями для отзыва депутата Собрания депутатов Поливянского сельского поселения, </w:t>
      </w:r>
      <w:r w:rsidRPr="001502F6">
        <w:rPr>
          <w:rFonts w:ascii="Times New Roman" w:hAnsi="Times New Roman"/>
          <w:bCs/>
          <w:sz w:val="24"/>
          <w:szCs w:val="24"/>
        </w:rPr>
        <w:t xml:space="preserve">председателя Собрания депутатов – главы Поливянского сельского поселения </w:t>
      </w:r>
      <w:r w:rsidRPr="001502F6">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Поливянского сельского поселения, </w:t>
      </w:r>
      <w:r w:rsidRPr="001502F6">
        <w:rPr>
          <w:rFonts w:ascii="Times New Roman" w:hAnsi="Times New Roman"/>
          <w:bCs/>
          <w:sz w:val="24"/>
          <w:szCs w:val="24"/>
        </w:rPr>
        <w:t xml:space="preserve">председателем Собрания депутатов – главой Поливянского сельского поселения </w:t>
      </w:r>
      <w:r w:rsidRPr="001502F6">
        <w:rPr>
          <w:rFonts w:ascii="Times New Roman" w:hAnsi="Times New Roman"/>
          <w:sz w:val="24"/>
          <w:szCs w:val="24"/>
        </w:rPr>
        <w:t>своих полномочий, в случае их подтверждения в судебном порядке.</w:t>
      </w:r>
    </w:p>
    <w:p w:rsidR="00FE1AB4" w:rsidRPr="007B3251" w:rsidRDefault="00FE1AB4" w:rsidP="006E27D8">
      <w:pPr>
        <w:spacing w:after="0" w:line="240" w:lineRule="atLeast"/>
        <w:ind w:firstLine="709"/>
        <w:jc w:val="both"/>
        <w:rPr>
          <w:rFonts w:ascii="Times New Roman" w:hAnsi="Times New Roman"/>
          <w:sz w:val="24"/>
          <w:szCs w:val="24"/>
        </w:rPr>
      </w:pPr>
      <w:r w:rsidRPr="007B3251">
        <w:rPr>
          <w:rFonts w:ascii="Times New Roman" w:hAnsi="Times New Roman"/>
          <w:sz w:val="24"/>
          <w:szCs w:val="24"/>
        </w:rPr>
        <w:t xml:space="preserve">3. Депутат Собрания депутатов Поливянского сельского поселения, </w:t>
      </w:r>
      <w:r w:rsidRPr="007B3251">
        <w:rPr>
          <w:rFonts w:ascii="Times New Roman" w:hAnsi="Times New Roman"/>
          <w:bCs/>
          <w:sz w:val="24"/>
          <w:szCs w:val="24"/>
        </w:rPr>
        <w:t xml:space="preserve">председатель Собрания депутатов – глава Поливянского сельского поселения </w:t>
      </w:r>
      <w:r w:rsidRPr="007B3251">
        <w:rPr>
          <w:rFonts w:ascii="Times New Roman" w:hAnsi="Times New Roman"/>
          <w:sz w:val="24"/>
          <w:szCs w:val="24"/>
        </w:rPr>
        <w:t>не может быть отозван избирателями по основаниям, предусмотренным подпунктом 7 пункта 16 статьи 27, подпунктом 5 пункта 16 статьи 36, статьями 65, 66 настоящего Устава.</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 xml:space="preserve">4. С инициативой проведения голосования по отзыву депутата Собрания депутатов Поливянского сельского поселения, </w:t>
      </w:r>
      <w:r w:rsidRPr="001502F6">
        <w:rPr>
          <w:rFonts w:ascii="Times New Roman" w:hAnsi="Times New Roman"/>
          <w:bCs/>
          <w:sz w:val="24"/>
          <w:szCs w:val="24"/>
        </w:rPr>
        <w:t xml:space="preserve">председателя Собрания депутатов – главы Поливянского сельского поселения </w:t>
      </w:r>
      <w:r w:rsidRPr="001502F6">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Поливянского сельского поселения, </w:t>
      </w:r>
      <w:r w:rsidRPr="001502F6">
        <w:rPr>
          <w:rFonts w:ascii="Times New Roman" w:hAnsi="Times New Roman"/>
          <w:bCs/>
          <w:sz w:val="24"/>
          <w:szCs w:val="24"/>
        </w:rPr>
        <w:t xml:space="preserve">председателя Собрания депутатов – главы Поливянского сельского поселения </w:t>
      </w:r>
      <w:r w:rsidRPr="001502F6">
        <w:rPr>
          <w:rFonts w:ascii="Times New Roman" w:hAnsi="Times New Roman"/>
          <w:sz w:val="24"/>
          <w:szCs w:val="24"/>
        </w:rPr>
        <w:t>обращается в Избирательную комиссию Поливянского сельского поселения с ходатайством о регистрации инициативной группы.</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 xml:space="preserve">5. В ходатайстве о регистрации инициативной группы по проведению голосования по отзыву депутата Собрания депутатов Поливянского сельского поселения, </w:t>
      </w:r>
      <w:r w:rsidRPr="001502F6">
        <w:rPr>
          <w:rFonts w:ascii="Times New Roman" w:hAnsi="Times New Roman"/>
          <w:bCs/>
          <w:sz w:val="24"/>
          <w:szCs w:val="24"/>
        </w:rPr>
        <w:t xml:space="preserve">председателя Собрания депутатов – главы Поливянского сельского поселения </w:t>
      </w:r>
      <w:r w:rsidRPr="001502F6">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Поливянского сельского поселения, </w:t>
      </w:r>
      <w:r w:rsidRPr="001502F6">
        <w:rPr>
          <w:rFonts w:ascii="Times New Roman" w:hAnsi="Times New Roman"/>
          <w:bCs/>
          <w:sz w:val="24"/>
          <w:szCs w:val="24"/>
        </w:rPr>
        <w:t>председателя Собрания депутатов – главы Поливянского сельского поселения</w:t>
      </w:r>
      <w:r w:rsidRPr="001502F6">
        <w:rPr>
          <w:rFonts w:ascii="Times New Roman" w:hAnsi="Times New Roman"/>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 xml:space="preserve">6. При рассмотрении ходатайства инициативной группы по проведению голосования по отзыву депутата Собрания депутатов Поливянского сельского поселения, </w:t>
      </w:r>
      <w:r w:rsidRPr="001502F6">
        <w:rPr>
          <w:rFonts w:ascii="Times New Roman" w:hAnsi="Times New Roman"/>
          <w:bCs/>
          <w:sz w:val="24"/>
          <w:szCs w:val="24"/>
        </w:rPr>
        <w:t xml:space="preserve">председателя Собрания депутатов – главы Поливянского сельского поселения </w:t>
      </w:r>
      <w:r w:rsidRPr="001502F6">
        <w:rPr>
          <w:rFonts w:ascii="Times New Roman" w:hAnsi="Times New Roman"/>
          <w:sz w:val="24"/>
          <w:szCs w:val="24"/>
        </w:rPr>
        <w:t xml:space="preserve">Избирательная комиссия Поливянского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Поливянского сельского поселения, </w:t>
      </w:r>
      <w:r w:rsidRPr="001502F6">
        <w:rPr>
          <w:rFonts w:ascii="Times New Roman" w:hAnsi="Times New Roman"/>
          <w:bCs/>
          <w:sz w:val="24"/>
          <w:szCs w:val="24"/>
        </w:rPr>
        <w:t xml:space="preserve">председателем Собрания депутатов – главой Поливянского сельского поселения </w:t>
      </w:r>
      <w:r w:rsidRPr="001502F6">
        <w:rPr>
          <w:rFonts w:ascii="Times New Roman" w:hAnsi="Times New Roman"/>
          <w:sz w:val="24"/>
          <w:szCs w:val="24"/>
        </w:rPr>
        <w:t>противоправных решений или действий (бездействия), выдвигаемых в качестве основания для отзыва.</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Поливянского сельского поселения, </w:t>
      </w:r>
      <w:r w:rsidRPr="001502F6">
        <w:rPr>
          <w:rFonts w:ascii="Times New Roman" w:hAnsi="Times New Roman"/>
          <w:bCs/>
          <w:sz w:val="24"/>
          <w:szCs w:val="24"/>
        </w:rPr>
        <w:t xml:space="preserve">председателя Собрания депутатов – главы Поливянского сельского поселения </w:t>
      </w:r>
      <w:r w:rsidRPr="001502F6">
        <w:rPr>
          <w:rFonts w:ascii="Times New Roman" w:hAnsi="Times New Roman"/>
          <w:sz w:val="24"/>
          <w:szCs w:val="24"/>
        </w:rPr>
        <w:t>требованиям федерального и областного законодательства, настоящего Устава Избирательная комиссия Поливянского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 xml:space="preserve">8. Собрание депутатов Поливянского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Поливянского сельского поселения, </w:t>
      </w:r>
      <w:r w:rsidRPr="001502F6">
        <w:rPr>
          <w:rFonts w:ascii="Times New Roman" w:hAnsi="Times New Roman"/>
          <w:bCs/>
          <w:sz w:val="24"/>
          <w:szCs w:val="24"/>
        </w:rPr>
        <w:t xml:space="preserve">председателя Собрания депутатов – главы Поливянского сельского поселения </w:t>
      </w:r>
      <w:r w:rsidRPr="001502F6">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Поливянского сельского поселения, </w:t>
      </w:r>
      <w:r w:rsidRPr="001502F6">
        <w:rPr>
          <w:rFonts w:ascii="Times New Roman" w:hAnsi="Times New Roman"/>
          <w:bCs/>
          <w:sz w:val="24"/>
          <w:szCs w:val="24"/>
        </w:rPr>
        <w:t xml:space="preserve">председателя Собрания депутатов – главы Поливянского сельского поселения </w:t>
      </w:r>
      <w:r w:rsidRPr="001502F6">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Поливянского сельского поселения или </w:t>
      </w:r>
      <w:r w:rsidRPr="001502F6">
        <w:rPr>
          <w:rFonts w:ascii="Times New Roman" w:hAnsi="Times New Roman"/>
          <w:bCs/>
          <w:sz w:val="24"/>
          <w:szCs w:val="24"/>
        </w:rPr>
        <w:t>председатель Собрания депутатов – глава Поливянского сельского поселения</w:t>
      </w:r>
      <w:r w:rsidRPr="001502F6">
        <w:rPr>
          <w:rFonts w:ascii="Times New Roman" w:hAnsi="Times New Roman"/>
          <w:sz w:val="24"/>
          <w:szCs w:val="24"/>
        </w:rPr>
        <w:t>.</w:t>
      </w:r>
    </w:p>
    <w:p w:rsidR="00FE1AB4" w:rsidRPr="001502F6" w:rsidRDefault="00FE1AB4" w:rsidP="006E27D8">
      <w:pPr>
        <w:autoSpaceDE w:val="0"/>
        <w:autoSpaceDN w:val="0"/>
        <w:adjustRightInd w:val="0"/>
        <w:spacing w:after="0" w:line="240" w:lineRule="atLeast"/>
        <w:ind w:firstLine="680"/>
        <w:jc w:val="both"/>
        <w:rPr>
          <w:rFonts w:ascii="Times New Roman" w:hAnsi="Times New Roman"/>
          <w:sz w:val="24"/>
          <w:szCs w:val="24"/>
          <w:lang w:val="hy-AM" w:eastAsia="hy-AM"/>
        </w:rPr>
      </w:pPr>
      <w:r w:rsidRPr="001502F6">
        <w:rPr>
          <w:rFonts w:ascii="Times New Roman" w:hAnsi="Times New Roman"/>
          <w:sz w:val="24"/>
          <w:szCs w:val="24"/>
        </w:rPr>
        <w:t xml:space="preserve">9. Если Собрание депутатов Поливянского сельского поселения признает, что вопрос, выносимый на голосование по отзыву депутата Собрания депутатов Поливянского сельского поселения, </w:t>
      </w:r>
      <w:r w:rsidRPr="001502F6">
        <w:rPr>
          <w:rFonts w:ascii="Times New Roman" w:hAnsi="Times New Roman"/>
          <w:bCs/>
          <w:sz w:val="24"/>
          <w:szCs w:val="24"/>
        </w:rPr>
        <w:t>председателя Собрания депутатов – главы Поливянского сельского поселения</w:t>
      </w:r>
      <w:r w:rsidRPr="001502F6">
        <w:rPr>
          <w:rFonts w:ascii="Times New Roman" w:hAnsi="Times New Roman"/>
          <w:sz w:val="24"/>
          <w:szCs w:val="24"/>
        </w:rPr>
        <w:t xml:space="preserve">, отвечает требованиям федерального и областного законодательства, Избирательная комиссия Поливянского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Поливянского сельского поселения, </w:t>
      </w:r>
      <w:r w:rsidRPr="001502F6">
        <w:rPr>
          <w:rFonts w:ascii="Times New Roman" w:hAnsi="Times New Roman"/>
          <w:bCs/>
          <w:sz w:val="24"/>
          <w:szCs w:val="24"/>
        </w:rPr>
        <w:t xml:space="preserve">председателя Собрания депутатов – главы Поливянского сельского поселения </w:t>
      </w:r>
      <w:r w:rsidRPr="001502F6">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1502F6">
        <w:rPr>
          <w:rFonts w:ascii="Times New Roman" w:hAnsi="Times New Roman"/>
          <w:sz w:val="24"/>
          <w:szCs w:val="24"/>
          <w:lang w:val="hy-AM" w:eastAsia="hy-AM"/>
        </w:rPr>
        <w:t xml:space="preserve"> а также сообщает об этом в средства массовой информации</w:t>
      </w:r>
      <w:r w:rsidRPr="001502F6">
        <w:rPr>
          <w:rFonts w:ascii="Times New Roman" w:hAnsi="Times New Roman"/>
          <w:sz w:val="24"/>
          <w:szCs w:val="24"/>
        </w:rPr>
        <w:t>.</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 xml:space="preserve">Если Собрание депутатов Поливянского сельского поселения признает, что основания для отзыва депутата Собрания депутатов Поливянского сельского поселения, </w:t>
      </w:r>
      <w:r w:rsidRPr="001502F6">
        <w:rPr>
          <w:rFonts w:ascii="Times New Roman" w:hAnsi="Times New Roman"/>
          <w:bCs/>
          <w:sz w:val="24"/>
          <w:szCs w:val="24"/>
        </w:rPr>
        <w:t xml:space="preserve">председателя Собрания депутатов – главы Поливянского сельского поселения </w:t>
      </w:r>
      <w:r w:rsidRPr="001502F6">
        <w:rPr>
          <w:rFonts w:ascii="Times New Roman" w:hAnsi="Times New Roman"/>
          <w:sz w:val="24"/>
          <w:szCs w:val="24"/>
        </w:rPr>
        <w:t>отсутствуют, Избирательная комиссия Поливянского сельского поселения в течение 15 дней со дня принятия Собранием депутатов Поливянского сельского поселения соответствующего решения отказывает инициативной группе в регистрации.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 xml:space="preserve">10. Депутат Собрания депутатов Поливянского сельского поселения, </w:t>
      </w:r>
      <w:r w:rsidRPr="001502F6">
        <w:rPr>
          <w:rFonts w:ascii="Times New Roman" w:hAnsi="Times New Roman"/>
          <w:bCs/>
          <w:sz w:val="24"/>
          <w:szCs w:val="24"/>
        </w:rPr>
        <w:t xml:space="preserve">председатель Собрания депутатов – глава Поливянского сельского поселения </w:t>
      </w:r>
      <w:r w:rsidRPr="001502F6">
        <w:rPr>
          <w:rFonts w:ascii="Times New Roman" w:hAnsi="Times New Roman"/>
          <w:sz w:val="24"/>
          <w:szCs w:val="24"/>
        </w:rPr>
        <w:t>имеет право на опубликование (обнародование) за счет средств бюджета Поливянского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FE1AB4" w:rsidRPr="007B3251" w:rsidRDefault="00FE1AB4" w:rsidP="006E27D8">
      <w:pPr>
        <w:spacing w:after="0" w:line="240" w:lineRule="atLeast"/>
        <w:ind w:firstLine="709"/>
        <w:jc w:val="both"/>
        <w:rPr>
          <w:rFonts w:ascii="Times New Roman" w:hAnsi="Times New Roman"/>
          <w:sz w:val="24"/>
          <w:szCs w:val="24"/>
        </w:rPr>
      </w:pPr>
      <w:r w:rsidRPr="007B3251">
        <w:rPr>
          <w:rFonts w:ascii="Times New Roman" w:hAnsi="Times New Roman"/>
          <w:sz w:val="24"/>
          <w:szCs w:val="24"/>
        </w:rPr>
        <w:t xml:space="preserve">Опубликование объяснений депутата Собрания депутатов Поливянского сельского поселения, </w:t>
      </w:r>
      <w:r w:rsidRPr="007B3251">
        <w:rPr>
          <w:rFonts w:ascii="Times New Roman" w:hAnsi="Times New Roman"/>
          <w:bCs/>
          <w:sz w:val="24"/>
          <w:szCs w:val="24"/>
        </w:rPr>
        <w:t xml:space="preserve">председателя Собрания депутатов – главы Поливянского сельского поселения </w:t>
      </w:r>
      <w:r w:rsidRPr="007B3251">
        <w:rPr>
          <w:rFonts w:ascii="Times New Roman" w:hAnsi="Times New Roman"/>
          <w:sz w:val="24"/>
          <w:szCs w:val="24"/>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 xml:space="preserve">Обнародование объяснений депутата Собрания депутатов Поливянского сельского поселения, </w:t>
      </w:r>
      <w:r w:rsidRPr="001502F6">
        <w:rPr>
          <w:rFonts w:ascii="Times New Roman" w:hAnsi="Times New Roman"/>
          <w:bCs/>
          <w:sz w:val="24"/>
          <w:szCs w:val="24"/>
        </w:rPr>
        <w:t xml:space="preserve">председателя Собрания депутатов – главы Поливянского сельского поселения </w:t>
      </w:r>
      <w:r w:rsidRPr="001502F6">
        <w:rPr>
          <w:rFonts w:ascii="Times New Roman" w:hAnsi="Times New Roman"/>
          <w:sz w:val="24"/>
          <w:szCs w:val="24"/>
        </w:rPr>
        <w:t>производится в порядке, установленном пунктом 3 статьи 51 настоящего Устава, в объеме одного печатного листа формата А-4.</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 xml:space="preserve">Решение о способе опубликования (обнародования) объяснений депутата Собрания депутатов Поливянского сельского поселения, </w:t>
      </w:r>
      <w:r w:rsidRPr="001502F6">
        <w:rPr>
          <w:rFonts w:ascii="Times New Roman" w:hAnsi="Times New Roman"/>
          <w:bCs/>
          <w:sz w:val="24"/>
          <w:szCs w:val="24"/>
        </w:rPr>
        <w:t xml:space="preserve">председателя Собрания депутатов – главы Поливянского сельского поселения </w:t>
      </w:r>
      <w:r w:rsidRPr="001502F6">
        <w:rPr>
          <w:rFonts w:ascii="Times New Roman" w:hAnsi="Times New Roman"/>
          <w:sz w:val="24"/>
          <w:szCs w:val="24"/>
        </w:rPr>
        <w:t xml:space="preserve">принимается Собранием депутатов Поливянского сельского поселения при принятии решения о соответствии вопроса, выносимого на голосование по отзыву депутата Собрания депутатов Поливянского сельского поселения, </w:t>
      </w:r>
      <w:r w:rsidRPr="001502F6">
        <w:rPr>
          <w:rFonts w:ascii="Times New Roman" w:hAnsi="Times New Roman"/>
          <w:bCs/>
          <w:sz w:val="24"/>
          <w:szCs w:val="24"/>
        </w:rPr>
        <w:t>председателя Собрания депутатов – главы Поливянского сельского поселения</w:t>
      </w:r>
      <w:r w:rsidRPr="001502F6">
        <w:rPr>
          <w:rFonts w:ascii="Times New Roman" w:hAnsi="Times New Roman"/>
          <w:sz w:val="24"/>
          <w:szCs w:val="24"/>
        </w:rPr>
        <w:t>, требованиям федерального и областного законодательства.</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bCs/>
          <w:sz w:val="24"/>
          <w:szCs w:val="24"/>
        </w:rPr>
        <w:t xml:space="preserve">Председатель Собрания депутатов – глава Поливянского сельского поселения </w:t>
      </w:r>
      <w:r w:rsidRPr="001502F6">
        <w:rPr>
          <w:rFonts w:ascii="Times New Roman" w:hAnsi="Times New Roman"/>
          <w:sz w:val="24"/>
          <w:szCs w:val="24"/>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Поливянского сельского поселения по письменному заявлению депутата Собрания депутатов Поливянского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 xml:space="preserve">Депутат Собрания депутатов Поливянского сельского поселения, </w:t>
      </w:r>
      <w:r w:rsidRPr="001502F6">
        <w:rPr>
          <w:rFonts w:ascii="Times New Roman" w:hAnsi="Times New Roman"/>
          <w:bCs/>
          <w:sz w:val="24"/>
          <w:szCs w:val="24"/>
        </w:rPr>
        <w:t xml:space="preserve">председатель Собрания депутатов – глава Поливянского сельского поселения </w:t>
      </w:r>
      <w:r w:rsidRPr="001502F6">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 xml:space="preserve">11. Депутат Собрания депутатов Поливянского сельского поселения, </w:t>
      </w:r>
      <w:r w:rsidRPr="001502F6">
        <w:rPr>
          <w:rFonts w:ascii="Times New Roman" w:hAnsi="Times New Roman"/>
          <w:bCs/>
          <w:sz w:val="24"/>
          <w:szCs w:val="24"/>
        </w:rPr>
        <w:t xml:space="preserve">председатель Собрания депутатов – глава Поливянского сельского поселения </w:t>
      </w:r>
      <w:r w:rsidRPr="001502F6">
        <w:rPr>
          <w:rFonts w:ascii="Times New Roman" w:hAnsi="Times New Roman"/>
          <w:sz w:val="24"/>
          <w:szCs w:val="24"/>
        </w:rPr>
        <w:t>считается отозванным, если за отзыв проголосовало не менее половины избирателей, зарегистрированных в Поливянском сельском поселении (избирательном округе).</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Поливянского сельского поселения проводится голосование по вопросам изменения границ, преобразования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13. Голосование по вопросам изменения границ, преобразования Поливянского сельского поселения назначается Собранием депутатов Поливянского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 xml:space="preserve">14. Итоги голосования по отзыву депутата Собрания депутатов Поливянского сельского поселения, </w:t>
      </w:r>
      <w:r w:rsidRPr="001502F6">
        <w:rPr>
          <w:rFonts w:ascii="Times New Roman" w:hAnsi="Times New Roman"/>
          <w:bCs/>
          <w:sz w:val="24"/>
          <w:szCs w:val="24"/>
        </w:rPr>
        <w:t>председателя Собрания депутатов – главы Поливянского сельского поселения</w:t>
      </w:r>
      <w:r w:rsidRPr="001502F6">
        <w:rPr>
          <w:rFonts w:ascii="Times New Roman" w:hAnsi="Times New Roman"/>
          <w:sz w:val="24"/>
          <w:szCs w:val="24"/>
        </w:rPr>
        <w:t>, итоги голосования по вопросам изменения границ, преобразования Поливянского сельского поселения и принятые решения подлежат официальному опубликованию (обнародованию).</w:t>
      </w:r>
    </w:p>
    <w:p w:rsidR="00FE1AB4" w:rsidRPr="001502F6" w:rsidRDefault="00FE1AB4" w:rsidP="006E27D8">
      <w:pPr>
        <w:spacing w:after="0" w:line="240" w:lineRule="atLeast"/>
        <w:ind w:firstLine="709"/>
        <w:rPr>
          <w:rFonts w:ascii="Times New Roman" w:hAnsi="Times New Roman"/>
          <w:sz w:val="24"/>
          <w:szCs w:val="24"/>
        </w:rPr>
      </w:pPr>
    </w:p>
    <w:p w:rsidR="00FE1AB4" w:rsidRPr="001502F6" w:rsidRDefault="00FE1AB4" w:rsidP="006E27D8">
      <w:pPr>
        <w:spacing w:after="0" w:line="240" w:lineRule="atLeast"/>
        <w:ind w:firstLine="709"/>
        <w:rPr>
          <w:rFonts w:ascii="Times New Roman" w:hAnsi="Times New Roman"/>
          <w:sz w:val="24"/>
          <w:szCs w:val="24"/>
        </w:rPr>
      </w:pPr>
      <w:r w:rsidRPr="001502F6">
        <w:rPr>
          <w:rFonts w:ascii="Times New Roman" w:hAnsi="Times New Roman"/>
          <w:sz w:val="24"/>
          <w:szCs w:val="24"/>
        </w:rPr>
        <w:t>Статья 11. Правотворческая инициатива граждан</w:t>
      </w:r>
    </w:p>
    <w:p w:rsidR="00FE1AB4" w:rsidRPr="001502F6" w:rsidRDefault="00FE1AB4" w:rsidP="006E27D8">
      <w:pPr>
        <w:spacing w:after="0" w:line="240" w:lineRule="atLeast"/>
        <w:ind w:firstLine="709"/>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Минимальная численность инициативной группы граждан устанавливается решением Собрания депутатов Поливянского сельского поселения и не может превышать 3 процента от числа жителей Поливянского сельского поселения, обладающих избирательным правом.</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В случае отсутствия решения Собрания депутатов Поливянского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Поливянского сельского поселения, указанный проект должен быть рассмотрен на открытом заседании данного органа.</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E1AB4" w:rsidRPr="001502F6" w:rsidRDefault="00FE1AB4" w:rsidP="006E27D8">
      <w:pPr>
        <w:spacing w:after="0" w:line="240" w:lineRule="atLeast"/>
        <w:ind w:firstLine="709"/>
        <w:rPr>
          <w:rFonts w:ascii="Times New Roman" w:hAnsi="Times New Roman"/>
          <w:sz w:val="24"/>
          <w:szCs w:val="24"/>
        </w:rPr>
      </w:pPr>
    </w:p>
    <w:p w:rsidR="00FE1AB4" w:rsidRPr="001502F6" w:rsidRDefault="00FE1AB4" w:rsidP="006E27D8">
      <w:pPr>
        <w:spacing w:after="0" w:line="240" w:lineRule="atLeast"/>
        <w:ind w:firstLine="709"/>
        <w:rPr>
          <w:rFonts w:ascii="Times New Roman" w:hAnsi="Times New Roman"/>
          <w:sz w:val="24"/>
          <w:szCs w:val="24"/>
        </w:rPr>
      </w:pPr>
      <w:r w:rsidRPr="001502F6">
        <w:rPr>
          <w:rFonts w:ascii="Times New Roman" w:hAnsi="Times New Roman"/>
          <w:sz w:val="24"/>
          <w:szCs w:val="24"/>
        </w:rPr>
        <w:t>Статья 12. Территориальное общественное самоуправление</w:t>
      </w:r>
    </w:p>
    <w:p w:rsidR="00FE1AB4" w:rsidRPr="001502F6" w:rsidRDefault="00FE1AB4" w:rsidP="006E27D8">
      <w:pPr>
        <w:spacing w:after="0" w:line="240" w:lineRule="atLeast"/>
        <w:ind w:firstLine="709"/>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Поливянского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Собранием депутатов Поливянского сельского поселения по предложению населения, проживающего на данной территории.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 Территориальное общественное самоуправление осуществляется в Поливянском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Поливянского сельского поселения,</w:t>
      </w:r>
      <w:r w:rsidRPr="001502F6">
        <w:rPr>
          <w:rFonts w:ascii="Times New Roman" w:hAnsi="Times New Roman"/>
          <w:i/>
          <w:sz w:val="24"/>
          <w:szCs w:val="24"/>
        </w:rPr>
        <w:t xml:space="preserve"> </w:t>
      </w:r>
      <w:r w:rsidRPr="001502F6">
        <w:rPr>
          <w:rFonts w:ascii="Times New Roman" w:hAnsi="Times New Roman"/>
          <w:sz w:val="24"/>
          <w:szCs w:val="24"/>
        </w:rPr>
        <w:t>иные территории проживания граждан.</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6. В уставе территориального общественного самоуправления устанавливаются: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 территория, на которой оно осуществляется;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4) порядок принятия решений;</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6) порядок прекращения осуществления территориального общественного самоуправления.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Поливянского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Поливянского сельского поселения и Администрации Поливянского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Решение о регистрации либо об отказе в регистрации устава территориального общественного самоуправления принимается главой Администрации Поливянского сельского поселения в течение 30 календарных дней со дня поступления устава в Администрацию Поливянского сельского поселения. При принятии главой Администрации Поливянского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Поливянского сельского поселения и печатью Администрации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Один экземпляр зарегистрированного устава территориального общественного самоуправления и копия правового акта главы Администрации Поливянского сельского поселения, а в случае отказа в регистрации – копия правового акта главы Администрации Поливянского сельского поселения, в течение 15 календарных дней со дня регистрации выдаются лицу, уполномоченному собранием, конференцией граждан.</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 установление структуры органов территориального общественного самоуправления;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3) избрание органов территориального общественного самоуправления;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7) обсуждение инициативного проекта и принятие решения по вопросу о его одобрении.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14. Органы территориального общественного самоуправления: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 представляют интересы населения, проживающего на соответствующей территории;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 обеспечивают исполнение решений, принятых на собраниях и конференциях граждан;</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15. Органы территориального общественного самоуправления могут выдвигать инициативный проект в качестве инициаторов проекта.</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16. Средства из бюджета Поливянского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Поливянского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Средства из бюджета Поливянского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17. Порядок организации и осуществления территориального общественного самоуправления, условия и порядок выделения необходимых средств из бюджета Поливянского сельского поселения в части, не урегулированной настоящим Уставом, может устанавливаться нормативными правовыми актами Собрания депутатов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Статья 13. Староста сельского населенного пункта</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 xml:space="preserve">1. Для организации взаимодействия органов местного самоуправления </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и жителей сельского населенного пункта при решении вопросов местного значения в сельском населенном пункте, расположенном в Поливянском сельском поселении, может назначаться староста сельского населенного пункта.</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 Староста сельского населенного пункта назначается Собранием депутатов Поливянского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4. Старостой сельского населенного пункта не может быть назначено лицо:</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 признанное судом недееспособным или ограниченно дееспособным;</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3) имеющее непогашенную или неснятую судимость.</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 xml:space="preserve">5. Срок полномочий старосты сельского населенного пункта составляет </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5 лет.</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Полномочия старосты сельского населенного пункта прекращаются досрочно по решению Собрания депутатов Поливянского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6. Староста сельского населенного пункта для решения возложенных на него задач:</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6) осуществляет иные полномочия и права, предусмотренные нормативным правовым актом Собрания депутатов Поливянского сельского поселения в соответствии с областным законом.</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Поливянского сельского поселения в соответствии с областным законом.</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rPr>
          <w:rFonts w:ascii="Times New Roman" w:hAnsi="Times New Roman"/>
          <w:sz w:val="24"/>
          <w:szCs w:val="24"/>
        </w:rPr>
      </w:pPr>
      <w:r w:rsidRPr="001502F6">
        <w:rPr>
          <w:rFonts w:ascii="Times New Roman" w:hAnsi="Times New Roman"/>
          <w:sz w:val="24"/>
          <w:szCs w:val="24"/>
        </w:rPr>
        <w:t>Статья 14. Публичные слушания, общественные обсуждения</w:t>
      </w:r>
    </w:p>
    <w:p w:rsidR="00FE1AB4" w:rsidRPr="001502F6" w:rsidRDefault="00FE1AB4" w:rsidP="006E27D8">
      <w:pPr>
        <w:spacing w:after="0" w:line="240" w:lineRule="atLeast"/>
        <w:ind w:firstLine="709"/>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Поливянского сельского поселения Собранием депутатов Поливянского сельского поселения, </w:t>
      </w:r>
      <w:r w:rsidRPr="001502F6">
        <w:rPr>
          <w:rFonts w:ascii="Times New Roman" w:hAnsi="Times New Roman"/>
          <w:bCs/>
          <w:sz w:val="24"/>
          <w:szCs w:val="24"/>
        </w:rPr>
        <w:t xml:space="preserve">председателем Собрания депутатов – главой Поливянского сельского поселения </w:t>
      </w:r>
      <w:r w:rsidRPr="001502F6">
        <w:rPr>
          <w:rFonts w:ascii="Times New Roman" w:hAnsi="Times New Roman"/>
          <w:sz w:val="24"/>
          <w:szCs w:val="24"/>
        </w:rPr>
        <w:t>могут проводиться публичные слушания.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 xml:space="preserve">2. Публичные слушания проводятся по инициативе населения, Собрания депутатов Поливянского сельского поселения, </w:t>
      </w:r>
      <w:r w:rsidRPr="001502F6">
        <w:rPr>
          <w:rFonts w:ascii="Times New Roman" w:hAnsi="Times New Roman"/>
          <w:bCs/>
          <w:sz w:val="24"/>
          <w:szCs w:val="24"/>
        </w:rPr>
        <w:t>председателя Собрания депутатов – главы Поливянского сельского поселения</w:t>
      </w:r>
      <w:r w:rsidRPr="001502F6">
        <w:rPr>
          <w:rFonts w:ascii="Times New Roman" w:hAnsi="Times New Roman"/>
          <w:sz w:val="24"/>
          <w:szCs w:val="24"/>
        </w:rPr>
        <w:t xml:space="preserve"> </w:t>
      </w:r>
      <w:r w:rsidRPr="001502F6">
        <w:rPr>
          <w:rFonts w:ascii="Times New Roman" w:hAnsi="Times New Roman"/>
          <w:bCs/>
          <w:sz w:val="24"/>
          <w:szCs w:val="24"/>
        </w:rPr>
        <w:t>или главы Администрации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 xml:space="preserve">Публичные слушания, проводимые по инициативе населения или Собрания депутатов Поливянского сельского поселения, назначаются Собранием депутатов Поливянского сельского поселения, а по инициативе </w:t>
      </w:r>
      <w:r w:rsidRPr="001502F6">
        <w:rPr>
          <w:rFonts w:ascii="Times New Roman" w:hAnsi="Times New Roman"/>
          <w:bCs/>
          <w:sz w:val="24"/>
          <w:szCs w:val="24"/>
        </w:rPr>
        <w:t xml:space="preserve">председателя Собрания депутатов – главы Поливянского сельского поселения или главы Администрации Поливянского сельского поселения </w:t>
      </w:r>
      <w:r w:rsidRPr="001502F6">
        <w:rPr>
          <w:rFonts w:ascii="Times New Roman" w:hAnsi="Times New Roman"/>
          <w:sz w:val="24"/>
          <w:szCs w:val="24"/>
        </w:rPr>
        <w:t xml:space="preserve">– </w:t>
      </w:r>
      <w:r w:rsidRPr="001502F6">
        <w:rPr>
          <w:rFonts w:ascii="Times New Roman" w:hAnsi="Times New Roman"/>
          <w:bCs/>
          <w:sz w:val="24"/>
          <w:szCs w:val="24"/>
        </w:rPr>
        <w:t>председателем Собрания депутатов – главой Поливянского сельского поселения</w:t>
      </w:r>
      <w:r w:rsidRPr="001502F6">
        <w:rPr>
          <w:rFonts w:ascii="Times New Roman" w:hAnsi="Times New Roman"/>
          <w:sz w:val="24"/>
          <w:szCs w:val="24"/>
        </w:rPr>
        <w:t>.</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3. На публичные слушания должны выноситься: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 проект устава муниципального образования «Поливянское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«Поливянское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«Поливянское сельское поселение» в соответствие с этими нормативными правовыми актами;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 проект бюджета Поливянского сельского поселения и отчет о его исполнении;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3) проект стратегии социально-экономического развития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 xml:space="preserve">4) вопросы о преобразовании Поливянского сельского поселения, </w:t>
      </w:r>
      <w:r w:rsidRPr="001502F6">
        <w:rPr>
          <w:rFonts w:ascii="Times New Roman" w:hAnsi="Times New Roman"/>
          <w:sz w:val="24"/>
          <w:szCs w:val="24"/>
          <w:lang w:eastAsia="hy-AM"/>
        </w:rPr>
        <w:t xml:space="preserve">за исключением случаев, если в соответствии со статьей 13 Федерального закона                </w:t>
      </w:r>
      <w:r w:rsidRPr="001502F6">
        <w:rPr>
          <w:rFonts w:ascii="Times New Roman" w:hAnsi="Times New Roman"/>
          <w:sz w:val="24"/>
          <w:szCs w:val="24"/>
        </w:rPr>
        <w:t xml:space="preserve">«Об общих принципах организации местного самоуправления в Российской Федерации» </w:t>
      </w:r>
      <w:r w:rsidRPr="001502F6">
        <w:rPr>
          <w:rFonts w:ascii="Times New Roman" w:hAnsi="Times New Roman"/>
          <w:sz w:val="24"/>
          <w:szCs w:val="24"/>
          <w:lang w:eastAsia="hy-AM"/>
        </w:rPr>
        <w:t>для преобразования Поливянского сельского поселения требуется получение согласия населения Поливянского сельского поселения, выраженного путем голосования либо на сходах граждан.</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4. С инициативой проведения публичных слушаний может выступить инициативная группа в составе не менее 10 жителей Поливянского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Поливянского сельского поселения подписи не менее 3 процентов жителей Поливянского сельского поселения, обладающих избирательным правом.</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5. Вопрос о назначении публичных слушаний должен быть рассмотрен Собранием депутатов Поливянского сельского поселения не позднее чем через 30 календарных дней со дня поступления ходатайства инициативной группы.</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В случае принятия Собранием депутатов Поливянского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 xml:space="preserve">6. Решение Собрания депутатов Поливянского сельского поселения, постановление </w:t>
      </w:r>
      <w:r w:rsidRPr="001502F6">
        <w:rPr>
          <w:rFonts w:ascii="Times New Roman" w:hAnsi="Times New Roman"/>
          <w:bCs/>
          <w:sz w:val="24"/>
          <w:szCs w:val="24"/>
        </w:rPr>
        <w:t xml:space="preserve">председателя Собрания депутатов – главы Поливянского сельского поселения </w:t>
      </w:r>
      <w:r w:rsidRPr="001502F6">
        <w:rPr>
          <w:rFonts w:ascii="Times New Roman" w:hAnsi="Times New Roman"/>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 xml:space="preserve">8. На публичных слушаниях председательствует </w:t>
      </w:r>
      <w:r w:rsidRPr="001502F6">
        <w:rPr>
          <w:rFonts w:ascii="Times New Roman" w:hAnsi="Times New Roman"/>
          <w:bCs/>
          <w:sz w:val="24"/>
          <w:szCs w:val="24"/>
        </w:rPr>
        <w:t xml:space="preserve">председатель Собрания депутатов – глава Поливянского сельского поселения </w:t>
      </w:r>
      <w:r w:rsidRPr="001502F6">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sidRPr="001502F6">
        <w:rPr>
          <w:rFonts w:ascii="Times New Roman" w:hAnsi="Times New Roman"/>
          <w:bCs/>
          <w:sz w:val="24"/>
          <w:szCs w:val="24"/>
        </w:rPr>
        <w:t>председателем Собрания депутатов – главой Поливянского сельского поселения</w:t>
      </w:r>
      <w:r w:rsidRPr="001502F6">
        <w:rPr>
          <w:rFonts w:ascii="Times New Roman" w:hAnsi="Times New Roman"/>
          <w:sz w:val="24"/>
          <w:szCs w:val="24"/>
        </w:rPr>
        <w:t xml:space="preserve"> или </w:t>
      </w:r>
      <w:r w:rsidRPr="001502F6">
        <w:rPr>
          <w:rFonts w:ascii="Times New Roman" w:hAnsi="Times New Roman"/>
          <w:bCs/>
          <w:sz w:val="24"/>
          <w:szCs w:val="24"/>
        </w:rPr>
        <w:t xml:space="preserve">главой Администрации Поливянского сельского поселения. </w:t>
      </w:r>
      <w:r w:rsidRPr="001502F6">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Поливянского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Поливянского сельского поселения в соответствии с требованиями Градостроительного кодекса Российской Федерации.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Поливянского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Поливянского сельского поселения с учетом положений законодательства о градостроительной деятельности.</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rPr>
          <w:rFonts w:ascii="Times New Roman" w:hAnsi="Times New Roman"/>
          <w:sz w:val="24"/>
          <w:szCs w:val="24"/>
        </w:rPr>
      </w:pPr>
      <w:r w:rsidRPr="001502F6">
        <w:rPr>
          <w:rFonts w:ascii="Times New Roman" w:hAnsi="Times New Roman"/>
          <w:sz w:val="24"/>
          <w:szCs w:val="24"/>
        </w:rPr>
        <w:t>Статья 15. Собрание граждан</w:t>
      </w:r>
    </w:p>
    <w:p w:rsidR="00FE1AB4" w:rsidRPr="001502F6" w:rsidRDefault="00FE1AB4" w:rsidP="006E27D8">
      <w:pPr>
        <w:spacing w:after="0" w:line="240" w:lineRule="atLeast"/>
        <w:ind w:firstLine="709"/>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Поливянского сельского поселения могут проводиться собрания граждан.</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 Собрание граждан проводится по инициативе населения, Собрания депутатов Поливянского сельского поселения, председателя Собрания депутатов - главы Поливянского сельского поселения, а также в случаях, предусмотренных уставом территориального общественного самоуправления.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Собрание граждан, проводимое по инициативе Собрания депутатов Поливянского сельского поселения, председателя Собрания депутатов - главы Поливянского сельского поселения, назначается соответственно Собранием депутатов Поливянского сельского поселения, председателем Собрания депутатов - главой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Собрание граждан, проводимое по инициативе населения, назначается Собранием депутатов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Поливянского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Поливянского сельского поселения подписи не менее 3 процентов жителей Поливянского сельского поселения, обладающих избирательным правом, проживающих на территории проведения собрания граждан.</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4. Вопрос о назначении собрания граждан должен быть рассмотрен Собранием депутатов Поливянского сельского поселения не позднее чем через 30 календарных дней со дня поступления ходатайства инициативной группы.</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В случае принятия Собранием депутатов Поливянского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5. Решение Собрания депутатов Поливянского сельского поселения, постановление председателя Собрания депутатов – главы Поливянского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6. Проведение собрания граждан обеспечивается Администрацией Поливянского сельского поселения. На собрании граждан председательствует председатель Собрания депутатов – глава Поливянского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FE1AB4" w:rsidRPr="001502F6" w:rsidRDefault="00FE1AB4" w:rsidP="006E27D8">
      <w:pPr>
        <w:spacing w:after="0" w:line="240" w:lineRule="atLeast"/>
        <w:ind w:firstLine="709"/>
        <w:rPr>
          <w:rFonts w:ascii="Times New Roman" w:hAnsi="Times New Roman"/>
          <w:sz w:val="24"/>
          <w:szCs w:val="24"/>
        </w:rPr>
      </w:pPr>
    </w:p>
    <w:p w:rsidR="00FE1AB4" w:rsidRPr="001502F6" w:rsidRDefault="00FE1AB4" w:rsidP="006E27D8">
      <w:pPr>
        <w:spacing w:after="0" w:line="240" w:lineRule="atLeast"/>
        <w:ind w:firstLine="709"/>
        <w:rPr>
          <w:rFonts w:ascii="Times New Roman" w:hAnsi="Times New Roman"/>
          <w:sz w:val="24"/>
          <w:szCs w:val="24"/>
        </w:rPr>
      </w:pPr>
      <w:r w:rsidRPr="001502F6">
        <w:rPr>
          <w:rFonts w:ascii="Times New Roman" w:hAnsi="Times New Roman"/>
          <w:sz w:val="24"/>
          <w:szCs w:val="24"/>
        </w:rPr>
        <w:t>Статья 16. Конференция граждан (собрание делегатов)</w:t>
      </w:r>
    </w:p>
    <w:p w:rsidR="00FE1AB4" w:rsidRPr="001502F6" w:rsidRDefault="00FE1AB4" w:rsidP="006E27D8">
      <w:pPr>
        <w:spacing w:after="0" w:line="240" w:lineRule="atLeast"/>
        <w:ind w:firstLine="709"/>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 В случае необходимости проведения собрания граждан, проживающих в нескольких населенных пунктах, входящих в состав Поливянского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Поливянского сельского поселения или постановлением председателя Собрания депутатов – главы Поливянского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rPr>
          <w:rFonts w:ascii="Times New Roman" w:hAnsi="Times New Roman"/>
          <w:sz w:val="24"/>
          <w:szCs w:val="24"/>
        </w:rPr>
      </w:pPr>
      <w:r w:rsidRPr="001502F6">
        <w:rPr>
          <w:rFonts w:ascii="Times New Roman" w:hAnsi="Times New Roman"/>
          <w:sz w:val="24"/>
          <w:szCs w:val="24"/>
        </w:rPr>
        <w:t>Статья 17. Опрос граждан</w:t>
      </w:r>
    </w:p>
    <w:p w:rsidR="00FE1AB4" w:rsidRPr="001502F6" w:rsidRDefault="00FE1AB4" w:rsidP="006E27D8">
      <w:pPr>
        <w:spacing w:after="0" w:line="240" w:lineRule="atLeast"/>
        <w:ind w:firstLine="709"/>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 Опрос граждан проводится на всей территории Поливянского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Результаты опроса носят рекомендательный характер.</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 В опросе граждан имеют право участвовать жители Поливянского сельского поселения, обладающие избирательным правом.</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В опросе граждан по вопросу выявления мнения граждан о поддержке инициативного проекта вправе участвовать жители Поливянского сельского поселения или его части, в которых предлагается реализовать инициативный проект, достигшие шестнадцатилетнего возраста.</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3. Опрос граждан проводится по инициативе:</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 Собрания депутатов Поливянского сельского поселения или председателя Собрания депутатов – главы Поливянского сельского поселения – по вопросам местного значения;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 органов государственной власти Ростовской области – для учета мнения граждан при принятии решений об изменении целевого назначения земель Поливянского сельского поселения для объектов регионального и межрегионального значения;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3) жителей Поливянского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4. Порядок назначения и проведения опроса граждан определяется настоящим Уставом, решением Собрания депутатов Поливянского сельского поселения в соответствии с Областным законом от 28 декабря 2005 года № 436-ЗС «О местном самоуправлении в Ростовской области».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Для проведения опроса граждан может использоваться официальный сайт Поливянского сельского поселения в информационно-телекоммуникационной сети «Интернет».</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5. Решение о назначении опроса граждан принимается Собранием депутатов Поливянского сельского поселения. В нормативном правовом акте Собрания депутатов Поливянского сельского поселения о назначении опроса граждан устанавливаются: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 дата и сроки проведения опроса;</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 формулировка вопроса (вопросов), предлагаемого (предлагаемых) при проведении опроса;</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3) методика проведения опроса;</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4) форма опросного листа;</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5) минимальная численность жителей Поливянского сельского поселения, участвующих в опросе;</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6) порядок идентификации участников опроса в случае проведения опроса граждан с использованием официального сайта Поливянского сельского поселения в информационно-телекоммуникационной сети «Интернет».</w:t>
      </w:r>
    </w:p>
    <w:p w:rsidR="00FE1AB4" w:rsidRPr="001502F6" w:rsidRDefault="00FE1AB4" w:rsidP="006E27D8">
      <w:pPr>
        <w:widowControl w:val="0"/>
        <w:autoSpaceDE w:val="0"/>
        <w:autoSpaceDN w:val="0"/>
        <w:adjustRightInd w:val="0"/>
        <w:spacing w:after="0" w:line="240" w:lineRule="auto"/>
        <w:ind w:firstLine="709"/>
        <w:jc w:val="both"/>
        <w:rPr>
          <w:rFonts w:ascii="Times New Roman" w:hAnsi="Times New Roman"/>
          <w:sz w:val="24"/>
          <w:szCs w:val="24"/>
        </w:rPr>
      </w:pPr>
      <w:r w:rsidRPr="001502F6">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7. Жители Поливянского сельского поселения должны быть проинформированы о проведении опроса граждан не менее чем за 10 дней до дня его проведения.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8. Финансирование мероприятий, связанных с подготовкой и проведением опроса граждан, осуществляется: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 за счет средств бюджета Поливянского сельского поселения - при проведении опроса по инициативе органов местного самоуправления или жителей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FE1AB4" w:rsidRPr="001502F6" w:rsidRDefault="00FE1AB4" w:rsidP="006E27D8">
      <w:pPr>
        <w:spacing w:after="0" w:line="240" w:lineRule="atLeast"/>
        <w:ind w:firstLine="709"/>
        <w:jc w:val="both"/>
        <w:rPr>
          <w:rFonts w:ascii="Times New Roman" w:hAnsi="Times New Roman"/>
          <w:strike/>
          <w:sz w:val="24"/>
          <w:szCs w:val="24"/>
        </w:rPr>
      </w:pPr>
      <w:r w:rsidRPr="001502F6">
        <w:rPr>
          <w:rFonts w:ascii="Times New Roman" w:hAnsi="Times New Roman"/>
          <w:sz w:val="24"/>
          <w:szCs w:val="24"/>
        </w:rPr>
        <w:t>9.Для установления результатов опроса граждан и подготовки заключения о результатах опроса граждан решением Собрания депутатов Поливянского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10. Порядок назначения и проведения опроса граждан в части, не урегулированной настоящим Уставом, может устанавливаться решением Собрания депутатов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rPr>
          <w:rFonts w:ascii="Times New Roman" w:hAnsi="Times New Roman"/>
          <w:sz w:val="24"/>
          <w:szCs w:val="24"/>
        </w:rPr>
      </w:pPr>
      <w:r w:rsidRPr="001502F6">
        <w:rPr>
          <w:rFonts w:ascii="Times New Roman" w:hAnsi="Times New Roman"/>
          <w:sz w:val="24"/>
          <w:szCs w:val="24"/>
        </w:rPr>
        <w:t>Статья 18. Обращения граждан в органы местного самоуправления</w:t>
      </w:r>
    </w:p>
    <w:p w:rsidR="00FE1AB4" w:rsidRPr="001502F6" w:rsidRDefault="00FE1AB4" w:rsidP="006E27D8">
      <w:pPr>
        <w:spacing w:after="0" w:line="240" w:lineRule="atLeast"/>
        <w:ind w:firstLine="709"/>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E1AB4" w:rsidRPr="001502F6" w:rsidRDefault="00FE1AB4" w:rsidP="006E27D8">
      <w:pPr>
        <w:spacing w:after="0" w:line="240" w:lineRule="atLeast"/>
        <w:ind w:firstLine="709"/>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Статья 19. Другие формы непосредственного осуществления населением местного самоуправления и участия в его осуществлении</w:t>
      </w:r>
    </w:p>
    <w:p w:rsidR="00FE1AB4" w:rsidRPr="001502F6" w:rsidRDefault="00FE1AB4" w:rsidP="006E27D8">
      <w:pPr>
        <w:spacing w:after="0" w:line="240" w:lineRule="atLeast"/>
        <w:ind w:firstLine="709"/>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E1AB4" w:rsidRPr="001502F6" w:rsidRDefault="00FE1AB4" w:rsidP="006E27D8">
      <w:pPr>
        <w:spacing w:after="0" w:line="240" w:lineRule="atLeast"/>
        <w:ind w:firstLine="709"/>
        <w:rPr>
          <w:rFonts w:ascii="Times New Roman" w:hAnsi="Times New Roman"/>
          <w:sz w:val="24"/>
          <w:szCs w:val="24"/>
        </w:rPr>
      </w:pPr>
    </w:p>
    <w:p w:rsidR="00FE1AB4" w:rsidRPr="001502F6" w:rsidRDefault="00FE1AB4" w:rsidP="006E27D8">
      <w:pPr>
        <w:spacing w:after="0" w:line="240" w:lineRule="atLeast"/>
        <w:ind w:firstLine="709"/>
        <w:rPr>
          <w:rFonts w:ascii="Times New Roman" w:hAnsi="Times New Roman"/>
          <w:sz w:val="24"/>
          <w:szCs w:val="24"/>
        </w:rPr>
      </w:pPr>
      <w:r w:rsidRPr="001502F6">
        <w:rPr>
          <w:rFonts w:ascii="Times New Roman" w:hAnsi="Times New Roman"/>
          <w:sz w:val="24"/>
          <w:szCs w:val="24"/>
        </w:rPr>
        <w:t>Глава 3. Казачество</w:t>
      </w:r>
    </w:p>
    <w:p w:rsidR="00FE1AB4" w:rsidRPr="001502F6" w:rsidRDefault="00FE1AB4" w:rsidP="006E27D8">
      <w:pPr>
        <w:spacing w:after="0" w:line="240" w:lineRule="atLeast"/>
        <w:ind w:firstLine="709"/>
        <w:rPr>
          <w:rFonts w:ascii="Times New Roman" w:hAnsi="Times New Roman"/>
          <w:sz w:val="24"/>
          <w:szCs w:val="24"/>
        </w:rPr>
      </w:pPr>
    </w:p>
    <w:p w:rsidR="00FE1AB4" w:rsidRPr="001502F6" w:rsidRDefault="00FE1AB4" w:rsidP="006E27D8">
      <w:pPr>
        <w:spacing w:after="0" w:line="240" w:lineRule="atLeast"/>
        <w:ind w:firstLine="709"/>
        <w:rPr>
          <w:rFonts w:ascii="Times New Roman" w:hAnsi="Times New Roman"/>
          <w:sz w:val="24"/>
          <w:szCs w:val="24"/>
        </w:rPr>
      </w:pPr>
      <w:r w:rsidRPr="001502F6">
        <w:rPr>
          <w:rFonts w:ascii="Times New Roman" w:hAnsi="Times New Roman"/>
          <w:sz w:val="24"/>
          <w:szCs w:val="24"/>
        </w:rPr>
        <w:t>Статья 20. Казачьи общества</w:t>
      </w:r>
    </w:p>
    <w:p w:rsidR="00FE1AB4" w:rsidRPr="001502F6" w:rsidRDefault="00FE1AB4" w:rsidP="006E27D8">
      <w:pPr>
        <w:spacing w:after="0" w:line="240" w:lineRule="atLeast"/>
        <w:ind w:firstLine="709"/>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FE1AB4" w:rsidRPr="001502F6" w:rsidRDefault="00FE1AB4" w:rsidP="006E27D8">
      <w:pPr>
        <w:spacing w:after="0" w:line="240" w:lineRule="atLeast"/>
        <w:rPr>
          <w:rFonts w:ascii="Times New Roman" w:hAnsi="Times New Roman"/>
          <w:sz w:val="24"/>
          <w:szCs w:val="24"/>
        </w:rPr>
      </w:pPr>
    </w:p>
    <w:p w:rsidR="00FE1AB4" w:rsidRPr="001502F6" w:rsidRDefault="00FE1AB4" w:rsidP="006E27D8">
      <w:pPr>
        <w:spacing w:after="0" w:line="240" w:lineRule="atLeast"/>
        <w:ind w:firstLine="709"/>
        <w:rPr>
          <w:rFonts w:ascii="Times New Roman" w:hAnsi="Times New Roman"/>
          <w:sz w:val="24"/>
          <w:szCs w:val="24"/>
        </w:rPr>
      </w:pPr>
      <w:r w:rsidRPr="001502F6">
        <w:rPr>
          <w:rFonts w:ascii="Times New Roman" w:hAnsi="Times New Roman"/>
          <w:sz w:val="24"/>
          <w:szCs w:val="24"/>
        </w:rPr>
        <w:t>Статья 21. Муниципальная служба казачества</w:t>
      </w:r>
    </w:p>
    <w:p w:rsidR="00FE1AB4" w:rsidRPr="001502F6" w:rsidRDefault="00FE1AB4" w:rsidP="006E27D8">
      <w:pPr>
        <w:spacing w:after="0" w:line="240" w:lineRule="atLeast"/>
        <w:ind w:firstLine="709"/>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FE1AB4" w:rsidRPr="001502F6" w:rsidRDefault="00FE1AB4" w:rsidP="006E27D8">
      <w:pPr>
        <w:spacing w:after="0" w:line="240" w:lineRule="atLeast"/>
        <w:ind w:firstLine="709"/>
        <w:rPr>
          <w:rFonts w:ascii="Times New Roman" w:hAnsi="Times New Roman"/>
          <w:sz w:val="24"/>
          <w:szCs w:val="24"/>
        </w:rPr>
      </w:pPr>
    </w:p>
    <w:p w:rsidR="00FE1AB4" w:rsidRPr="001502F6" w:rsidRDefault="00FE1AB4" w:rsidP="006E27D8">
      <w:pPr>
        <w:spacing w:after="0" w:line="240" w:lineRule="atLeast"/>
        <w:ind w:firstLine="709"/>
        <w:rPr>
          <w:rFonts w:ascii="Times New Roman" w:hAnsi="Times New Roman"/>
          <w:sz w:val="24"/>
          <w:szCs w:val="24"/>
        </w:rPr>
      </w:pPr>
      <w:r w:rsidRPr="001502F6">
        <w:rPr>
          <w:rFonts w:ascii="Times New Roman" w:hAnsi="Times New Roman"/>
          <w:sz w:val="24"/>
          <w:szCs w:val="24"/>
        </w:rPr>
        <w:t>Статья 22. Участие казачества в решении вопросов местного значения.</w:t>
      </w:r>
    </w:p>
    <w:p w:rsidR="00FE1AB4" w:rsidRPr="001502F6" w:rsidRDefault="00FE1AB4" w:rsidP="006E27D8">
      <w:pPr>
        <w:spacing w:after="0" w:line="240" w:lineRule="atLeast"/>
        <w:ind w:firstLine="709"/>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 Администрация Поливянского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 Договор (соглашение) с казачьим обществом подписывается главой Администрации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3. Администрация Поливянского сельского поселения осуществляет контроль за соблюдением условий договоров (соглашений) с казачьими обществами.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4. Порядок заключения договоров (соглашений) с казачьими обществами устанавливается Собранием депутатов Поливянского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FE1AB4" w:rsidRPr="001502F6" w:rsidRDefault="00FE1AB4" w:rsidP="006E27D8">
      <w:pPr>
        <w:spacing w:after="0" w:line="240" w:lineRule="atLeast"/>
        <w:ind w:firstLine="709"/>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Глава 4. Органы местного самоуправления и должностные лица местного самоуправления</w:t>
      </w:r>
    </w:p>
    <w:p w:rsidR="00FE1AB4" w:rsidRPr="001502F6" w:rsidRDefault="00FE1AB4" w:rsidP="006E27D8">
      <w:pPr>
        <w:spacing w:after="0" w:line="240" w:lineRule="atLeast"/>
        <w:ind w:firstLine="709"/>
        <w:rPr>
          <w:rFonts w:ascii="Times New Roman" w:hAnsi="Times New Roman"/>
          <w:sz w:val="24"/>
          <w:szCs w:val="24"/>
        </w:rPr>
      </w:pPr>
    </w:p>
    <w:p w:rsidR="00FE1AB4" w:rsidRPr="001502F6" w:rsidRDefault="00FE1AB4" w:rsidP="006E27D8">
      <w:pPr>
        <w:spacing w:after="0" w:line="240" w:lineRule="atLeast"/>
        <w:ind w:firstLine="709"/>
        <w:rPr>
          <w:rFonts w:ascii="Times New Roman" w:hAnsi="Times New Roman"/>
          <w:sz w:val="24"/>
          <w:szCs w:val="24"/>
        </w:rPr>
      </w:pPr>
      <w:r w:rsidRPr="001502F6">
        <w:rPr>
          <w:rFonts w:ascii="Times New Roman" w:hAnsi="Times New Roman"/>
          <w:sz w:val="24"/>
          <w:szCs w:val="24"/>
        </w:rPr>
        <w:t>Статья 23. Структура органов местного самоуправления</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 Структуру органов местного самоуправления Поливянского сельского поселения составляют:</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 Собрание депутатов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 председатель Собрания депутатов – глава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3) Администрация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FE1AB4" w:rsidRPr="001502F6" w:rsidRDefault="00FE1AB4" w:rsidP="006E27D8">
      <w:pPr>
        <w:spacing w:after="0" w:line="240" w:lineRule="atLeast"/>
        <w:ind w:firstLine="709"/>
        <w:rPr>
          <w:rFonts w:ascii="Times New Roman" w:hAnsi="Times New Roman"/>
          <w:sz w:val="24"/>
          <w:szCs w:val="24"/>
        </w:rPr>
      </w:pPr>
    </w:p>
    <w:p w:rsidR="00FE1AB4" w:rsidRPr="001502F6" w:rsidRDefault="00FE1AB4" w:rsidP="006E27D8">
      <w:pPr>
        <w:spacing w:after="0" w:line="240" w:lineRule="atLeast"/>
        <w:ind w:firstLine="709"/>
        <w:rPr>
          <w:rFonts w:ascii="Times New Roman" w:hAnsi="Times New Roman"/>
          <w:sz w:val="24"/>
          <w:szCs w:val="24"/>
        </w:rPr>
      </w:pPr>
      <w:r w:rsidRPr="001502F6">
        <w:rPr>
          <w:rFonts w:ascii="Times New Roman" w:hAnsi="Times New Roman"/>
          <w:sz w:val="24"/>
          <w:szCs w:val="24"/>
        </w:rPr>
        <w:t>Статья 24. Собрание депутатов Поливянского сельского поселения</w:t>
      </w:r>
    </w:p>
    <w:p w:rsidR="00FE1AB4" w:rsidRPr="001502F6" w:rsidRDefault="00FE1AB4" w:rsidP="006E27D8">
      <w:pPr>
        <w:spacing w:after="0" w:line="240" w:lineRule="atLeast"/>
        <w:ind w:firstLine="709"/>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 Собрание депутатов Поливянского сельского поселения является представительным органом муниципального образования «Поливянское сельское поселение». Собрание депутатов Поливянского сельского поселения подотчетно и подконтрольно населению.</w:t>
      </w:r>
    </w:p>
    <w:p w:rsidR="00FE1AB4" w:rsidRPr="001502F6" w:rsidRDefault="00FE1AB4" w:rsidP="006E27D8">
      <w:pPr>
        <w:widowControl w:val="0"/>
        <w:autoSpaceDE w:val="0"/>
        <w:autoSpaceDN w:val="0"/>
        <w:adjustRightInd w:val="0"/>
        <w:spacing w:after="0" w:line="240" w:lineRule="auto"/>
        <w:ind w:firstLine="708"/>
        <w:jc w:val="both"/>
        <w:rPr>
          <w:rFonts w:ascii="Times New Roman" w:hAnsi="Times New Roman"/>
          <w:sz w:val="24"/>
          <w:szCs w:val="24"/>
        </w:rPr>
      </w:pPr>
      <w:r w:rsidRPr="001502F6">
        <w:rPr>
          <w:rFonts w:ascii="Times New Roman" w:hAnsi="Times New Roman"/>
          <w:sz w:val="24"/>
          <w:szCs w:val="24"/>
        </w:rPr>
        <w:t xml:space="preserve">2. Собрание депутатов Поливянского сельского поселения состоит из </w:t>
      </w:r>
      <w:r w:rsidRPr="001502F6">
        <w:rPr>
          <w:rFonts w:ascii="Times New Roman" w:hAnsi="Times New Roman"/>
          <w:iCs/>
          <w:sz w:val="24"/>
          <w:szCs w:val="24"/>
        </w:rPr>
        <w:t xml:space="preserve">10 </w:t>
      </w:r>
      <w:r w:rsidRPr="001502F6">
        <w:rPr>
          <w:rFonts w:ascii="Times New Roman" w:hAnsi="Times New Roman"/>
          <w:sz w:val="24"/>
          <w:szCs w:val="24"/>
        </w:rPr>
        <w:t>депутатов, в состав которых, в том числе, входит председатель Собрания депутатов - глава Поливянского сельского поселения, избираемых на муниципальных выборах по</w:t>
      </w:r>
      <w:r w:rsidRPr="001502F6">
        <w:rPr>
          <w:rFonts w:ascii="Times New Roman" w:hAnsi="Times New Roman"/>
          <w:iCs/>
          <w:sz w:val="24"/>
          <w:szCs w:val="24"/>
        </w:rPr>
        <w:t xml:space="preserve"> многомандатным</w:t>
      </w:r>
      <w:r w:rsidRPr="001502F6">
        <w:rPr>
          <w:rFonts w:ascii="Times New Roman" w:hAnsi="Times New Roman"/>
          <w:sz w:val="24"/>
          <w:szCs w:val="24"/>
        </w:rPr>
        <w:t xml:space="preserve"> избирательным округам.</w:t>
      </w:r>
    </w:p>
    <w:p w:rsidR="00FE1AB4" w:rsidRPr="001502F6" w:rsidRDefault="00FE1AB4" w:rsidP="006E27D8">
      <w:pPr>
        <w:widowControl w:val="0"/>
        <w:autoSpaceDE w:val="0"/>
        <w:autoSpaceDN w:val="0"/>
        <w:adjustRightInd w:val="0"/>
        <w:spacing w:after="0" w:line="240" w:lineRule="auto"/>
        <w:ind w:firstLine="539"/>
        <w:jc w:val="both"/>
        <w:rPr>
          <w:rFonts w:ascii="Times New Roman" w:hAnsi="Times New Roman"/>
          <w:iCs/>
          <w:sz w:val="24"/>
          <w:szCs w:val="24"/>
        </w:rPr>
      </w:pPr>
      <w:r w:rsidRPr="001502F6">
        <w:rPr>
          <w:rFonts w:ascii="Times New Roman" w:hAnsi="Times New Roman"/>
          <w:iCs/>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FE1AB4" w:rsidRPr="001502F6" w:rsidRDefault="00FE1AB4" w:rsidP="006E27D8">
      <w:pPr>
        <w:widowControl w:val="0"/>
        <w:autoSpaceDE w:val="0"/>
        <w:autoSpaceDN w:val="0"/>
        <w:adjustRightInd w:val="0"/>
        <w:spacing w:after="0" w:line="240" w:lineRule="auto"/>
        <w:ind w:firstLine="708"/>
        <w:jc w:val="both"/>
        <w:rPr>
          <w:rFonts w:ascii="Times New Roman" w:hAnsi="Times New Roman"/>
          <w:sz w:val="24"/>
          <w:szCs w:val="24"/>
        </w:rPr>
      </w:pPr>
      <w:r w:rsidRPr="001502F6">
        <w:rPr>
          <w:rFonts w:ascii="Times New Roman" w:hAnsi="Times New Roman"/>
          <w:sz w:val="24"/>
          <w:szCs w:val="24"/>
        </w:rPr>
        <w:t>3. Срок полномочий Собрания депутатов Поливянского сельского поселения составляет 5 лет.</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4. Собрание депутатов Поливянского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5. Полномочия Собрания депутатов Поливянского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Поливянского сельского поселения, которое проводится не позднее, чем на тридцатый день со дня избрания Собрания депутатов Поливянского сельского поселения в правомочном составе.</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6. Собрание депутатов Поливянского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7. Расходы на обеспечение деятельности Собрания депутатов Поливянского сельского поселения предусматриваются в бюджете Поливянского сельского поселения отдельной строкой в соответствии с классификацией расходов бюджетов Российской Федерации.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Управление и (или) распоряжение Собранием депутатов Поливянского сельского поселения или отдельными депутатами (группами депутатов) в какой бы то ни было форме средствами бюджета Поливянского сельского поселения в процессе его исполнения не допускаются, за исключением средств бюджета Поливянского сельского поселения, направляемых на обеспечение деятельности Собрания депутатов Поливянского сельского поселения и депутатов.</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8. Полномочия Собрания депутатов Поливянского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Поливянского сельского поселения также прекращаются в случае:</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 принятия Собранием депутатов Поливянского сельского поселения решения о самороспуске;</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 вступления в силу решения Ростовского областного суда о неправомочности данного состава депутатов Поливянского сельского поселения, в том числе в связи со сложением депутатами своих полномочий;</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3) преобразования Поливянского сельского поселения, осуществляемого в соответствии с частями 3, 3</w:t>
      </w:r>
      <w:r w:rsidRPr="001502F6">
        <w:rPr>
          <w:rFonts w:ascii="Times New Roman" w:hAnsi="Times New Roman"/>
          <w:sz w:val="24"/>
          <w:szCs w:val="24"/>
          <w:vertAlign w:val="superscript"/>
        </w:rPr>
        <w:t>1-1</w:t>
      </w:r>
      <w:r w:rsidRPr="001502F6">
        <w:rPr>
          <w:rFonts w:ascii="Times New Roman" w:hAnsi="Times New Roman"/>
          <w:sz w:val="24"/>
          <w:szCs w:val="24"/>
        </w:rPr>
        <w:t>, 5, 7</w:t>
      </w:r>
      <w:r w:rsidRPr="001502F6">
        <w:rPr>
          <w:rFonts w:ascii="Times New Roman" w:hAnsi="Times New Roman"/>
          <w:sz w:val="24"/>
          <w:szCs w:val="24"/>
          <w:vertAlign w:val="superscript"/>
        </w:rPr>
        <w:t>2</w:t>
      </w:r>
      <w:r w:rsidRPr="001502F6">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4) утраты Поливянским сельским поселением статуса муниципального образования в связи с его объединением с городским округом;</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5) увеличения численности избирателей Поливянского сельского поселения более чем на 25 процентов, произошедшего вследствие изменения границ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9. Решение Собрания депутатов Поливянского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10. Досрочное прекращение полномочий Собрания депутатов Поливянского сельского поселения влечет досрочное прекращение полномочий его депутатов.</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11. В случае досрочного прекращения полномочий Собрания депутатов Поливянского сельского поселения досрочные выборы в Собрание депутатов Поливянского сельского поселения проводятся в сроки, установленные федеральным законом.</w:t>
      </w:r>
    </w:p>
    <w:p w:rsidR="00FE1AB4" w:rsidRPr="001502F6" w:rsidRDefault="00FE1AB4" w:rsidP="006E27D8">
      <w:pPr>
        <w:spacing w:after="0" w:line="240" w:lineRule="atLeast"/>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Статья 25. Полномочия Собрания депутатов Поливянского сельского поселения</w:t>
      </w:r>
    </w:p>
    <w:p w:rsidR="00FE1AB4" w:rsidRPr="001502F6" w:rsidRDefault="00FE1AB4" w:rsidP="006E27D8">
      <w:pPr>
        <w:spacing w:after="0" w:line="240" w:lineRule="atLeast"/>
        <w:ind w:firstLine="709"/>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 В исключительной компетенции Собрания депутатов Поливянского сельского поселения находятся: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 принятие Устава муниципального образования «Поливянское сельское поселение» и внесение в него изменений и дополнений;</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 утверждение бюджета Поливянского сельского поселения и отчета о его исполнении;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3) установление, изменение и отмена местных налогов и сборов Поливянского сельского поселения в соответствии с законодательством Российской Федерации о налогах и сборах;</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4) утверждение стратегии социально-экономического развития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5) определение порядка управления и распоряжения имуществом, находящимся в муниципальной собственности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7) определение порядка участия Поливянского сельского поселения в организациях межмуниципального сотрудничества;</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Поливянского сельского поселения полномочий по решению вопросов местного значения;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10) принятие решения об удалении председателя Собрания депутатов - главы Поливянского сельского поселения в отставку;</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11) утверждение правил благоустройства территории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12) избрание председателя Собрания депутатов - главы Поливянского сельского поселения из своего состава.</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 Если областным законом и Уставом муниципального образования «Песчанокопский район» предусмотрено, что Собрание депутатов Песчанокопского района состоит из глав поселений, входящих в состав Песчанокопского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Поливянского сельского поселения большинством голосов от установленной численности его депутатов избирает из своего состава депутатов Собрания депутатов Песчанокопского района в количестве, определенном Уставом муниципального образования «Песчанокопский район» в соответствии с областным законом.</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3. Собрание депутатов Поливянского сельского поселения заслушивает ежегодные отчеты председателя Собрания депутатов - главы Поливянского сельского поселения о результатах его деятельности, ежегодные отчеты главы Администрации Поливянского сельского поселения о результатах его деятельности, деятельности Администрации Поливянского сельского поселения, в том числе о решении вопросов, поставленных Собранием депутатов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4. Иные полномочия Собрания депутатов Поливянского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FE1AB4" w:rsidRPr="001502F6" w:rsidRDefault="00FE1AB4" w:rsidP="006E27D8">
      <w:pPr>
        <w:spacing w:after="0" w:line="240" w:lineRule="atLeast"/>
        <w:ind w:firstLine="709"/>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Статья 26. Организация деятельности Собрания депутатов Поливянского сельского поселения</w:t>
      </w:r>
    </w:p>
    <w:p w:rsidR="00FE1AB4" w:rsidRPr="001502F6" w:rsidRDefault="00FE1AB4" w:rsidP="006E27D8">
      <w:pPr>
        <w:spacing w:after="0" w:line="240" w:lineRule="atLeast"/>
        <w:ind w:firstLine="709"/>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 Деятельность Собрания депутатов Поливянского сельского поселения осуществляется коллегиально. Основной формой деятельности Собрания депутатов Поливянского сельского поселения являются его заседания, которые проводятся гласно и носят открытый характер.</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По решению Собрания депутатов Поливянского сельского поселения в случаях, предусмотренных Регламентом Собрания депутатов Поливянского сельского поселения в соответствии с федеральными и областными законами, может быть проведено закрытое заседание.</w:t>
      </w:r>
    </w:p>
    <w:p w:rsidR="00FE1AB4" w:rsidRPr="001502F6" w:rsidRDefault="00FE1AB4" w:rsidP="006E27D8">
      <w:pPr>
        <w:spacing w:after="0" w:line="240" w:lineRule="auto"/>
        <w:ind w:firstLine="708"/>
        <w:jc w:val="both"/>
        <w:rPr>
          <w:rFonts w:ascii="Times New Roman" w:hAnsi="Times New Roman"/>
          <w:sz w:val="24"/>
          <w:szCs w:val="24"/>
        </w:rPr>
      </w:pPr>
      <w:r w:rsidRPr="001502F6">
        <w:rPr>
          <w:rFonts w:ascii="Times New Roman" w:hAnsi="Times New Roman"/>
          <w:sz w:val="24"/>
          <w:szCs w:val="24"/>
        </w:rPr>
        <w:t>2. Заседание Собрания депутатов Поливянского сельского поселения правомочно, если на нем присутствует не менее 50 процентов от числа избранных депутатов.</w:t>
      </w:r>
    </w:p>
    <w:p w:rsidR="00FE1AB4" w:rsidRPr="001502F6" w:rsidRDefault="00FE1AB4" w:rsidP="006E27D8">
      <w:pPr>
        <w:widowControl w:val="0"/>
        <w:autoSpaceDE w:val="0"/>
        <w:autoSpaceDN w:val="0"/>
        <w:adjustRightInd w:val="0"/>
        <w:spacing w:after="0" w:line="240" w:lineRule="auto"/>
        <w:ind w:right="-1" w:firstLine="709"/>
        <w:jc w:val="both"/>
        <w:rPr>
          <w:rFonts w:ascii="Times New Roman" w:hAnsi="Times New Roman"/>
          <w:sz w:val="24"/>
          <w:szCs w:val="24"/>
        </w:rPr>
      </w:pPr>
      <w:r w:rsidRPr="001502F6">
        <w:rPr>
          <w:rFonts w:ascii="Times New Roman" w:hAnsi="Times New Roman"/>
          <w:sz w:val="24"/>
          <w:szCs w:val="24"/>
        </w:rPr>
        <w:t xml:space="preserve">Собрание депутатов Поливянского сельского поселения собирается на свое первое заседание не позднее 30 дней со дня избрания Собрания депутатов Поливянского сельского поселения в правомочном составе.  </w:t>
      </w:r>
    </w:p>
    <w:p w:rsidR="00FE1AB4" w:rsidRPr="001502F6" w:rsidRDefault="00FE1AB4" w:rsidP="006E27D8">
      <w:pPr>
        <w:autoSpaceDE w:val="0"/>
        <w:autoSpaceDN w:val="0"/>
        <w:adjustRightInd w:val="0"/>
        <w:spacing w:after="0" w:line="240" w:lineRule="auto"/>
        <w:ind w:firstLine="708"/>
        <w:jc w:val="both"/>
        <w:rPr>
          <w:rFonts w:ascii="Times New Roman" w:hAnsi="Times New Roman"/>
          <w:sz w:val="24"/>
          <w:szCs w:val="24"/>
        </w:rPr>
      </w:pPr>
      <w:r w:rsidRPr="001502F6">
        <w:rPr>
          <w:rFonts w:ascii="Times New Roman" w:hAnsi="Times New Roman"/>
          <w:sz w:val="24"/>
          <w:szCs w:val="24"/>
        </w:rPr>
        <w:t>Первое заседание открывает старейший по возрасту депутат Собрания депутатов Поливянского сельского поселения.</w:t>
      </w:r>
    </w:p>
    <w:p w:rsidR="00FE1AB4" w:rsidRPr="001502F6" w:rsidRDefault="00FE1AB4" w:rsidP="006E27D8">
      <w:pPr>
        <w:widowControl w:val="0"/>
        <w:autoSpaceDE w:val="0"/>
        <w:autoSpaceDN w:val="0"/>
        <w:adjustRightInd w:val="0"/>
        <w:spacing w:after="0" w:line="240" w:lineRule="auto"/>
        <w:ind w:right="-1" w:firstLine="709"/>
        <w:jc w:val="both"/>
        <w:rPr>
          <w:rFonts w:ascii="Times New Roman" w:hAnsi="Times New Roman"/>
          <w:sz w:val="24"/>
          <w:szCs w:val="24"/>
        </w:rPr>
      </w:pPr>
      <w:r w:rsidRPr="001502F6">
        <w:rPr>
          <w:rFonts w:ascii="Times New Roman" w:hAnsi="Times New Roman"/>
          <w:sz w:val="24"/>
          <w:szCs w:val="24"/>
        </w:rPr>
        <w:t>3. Заседания Собрания депутатов Поливянского сельского поселения созывает председатель Собрания депутатов – глава Поливянского сельского поселения.</w:t>
      </w:r>
    </w:p>
    <w:p w:rsidR="00FE1AB4" w:rsidRPr="001502F6" w:rsidRDefault="00FE1AB4" w:rsidP="006E27D8">
      <w:pPr>
        <w:widowControl w:val="0"/>
        <w:autoSpaceDE w:val="0"/>
        <w:autoSpaceDN w:val="0"/>
        <w:adjustRightInd w:val="0"/>
        <w:spacing w:after="0" w:line="240" w:lineRule="auto"/>
        <w:ind w:right="-1" w:firstLine="709"/>
        <w:jc w:val="both"/>
        <w:rPr>
          <w:rFonts w:ascii="Times New Roman" w:hAnsi="Times New Roman"/>
          <w:sz w:val="24"/>
          <w:szCs w:val="24"/>
        </w:rPr>
      </w:pPr>
      <w:r w:rsidRPr="001502F6">
        <w:rPr>
          <w:rFonts w:ascii="Times New Roman" w:hAnsi="Times New Roman"/>
          <w:sz w:val="24"/>
          <w:szCs w:val="24"/>
        </w:rPr>
        <w:t xml:space="preserve">Очередные заседания Собрания депутатов Поливянского сельского поселения проводятся в соответствии с планом работы Собрания депутатов Поливянского сельского поселения на год. </w:t>
      </w:r>
    </w:p>
    <w:p w:rsidR="00FE1AB4" w:rsidRPr="001502F6" w:rsidRDefault="00FE1AB4" w:rsidP="006E27D8">
      <w:pPr>
        <w:widowControl w:val="0"/>
        <w:autoSpaceDE w:val="0"/>
        <w:autoSpaceDN w:val="0"/>
        <w:adjustRightInd w:val="0"/>
        <w:spacing w:after="0" w:line="240" w:lineRule="auto"/>
        <w:ind w:right="-1" w:firstLine="709"/>
        <w:jc w:val="both"/>
        <w:rPr>
          <w:rFonts w:ascii="Times New Roman" w:hAnsi="Times New Roman"/>
          <w:sz w:val="24"/>
          <w:szCs w:val="24"/>
        </w:rPr>
      </w:pPr>
      <w:r w:rsidRPr="001502F6">
        <w:rPr>
          <w:rFonts w:ascii="Times New Roman" w:hAnsi="Times New Roman"/>
          <w:sz w:val="24"/>
          <w:szCs w:val="24"/>
        </w:rPr>
        <w:t>Внеочередные заседания Собрания депутатов Поливянского сельского поселения созываются по мере необходимости по инициативе председателя Собрания депутатов – главы Поливянского сельского поселения или группы депутатов в количестве не менее половины от установленной численности депутатов.</w:t>
      </w:r>
    </w:p>
    <w:p w:rsidR="00FE1AB4" w:rsidRPr="001502F6" w:rsidRDefault="00FE1AB4" w:rsidP="006E27D8">
      <w:pPr>
        <w:spacing w:after="0" w:line="240" w:lineRule="auto"/>
        <w:ind w:firstLine="709"/>
        <w:jc w:val="both"/>
        <w:rPr>
          <w:rFonts w:ascii="Times New Roman" w:hAnsi="Times New Roman"/>
          <w:sz w:val="24"/>
          <w:szCs w:val="24"/>
        </w:rPr>
      </w:pPr>
      <w:r w:rsidRPr="001502F6">
        <w:rPr>
          <w:rFonts w:ascii="Times New Roman" w:hAnsi="Times New Roman"/>
          <w:sz w:val="24"/>
          <w:szCs w:val="24"/>
        </w:rPr>
        <w:t>4. На заседаниях Собрания депутатов Поливянского сельского поселения председательствует председатель Собрания депутатов – глава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5. Порядок проведения заседаний и иные вопросы организации деятельности Собрания депутатов Поливянского сельского поселения устанавливаются Регламентом Собрания депутатов Поливянского сельского поселения в соответствии с федеральными и областными законами, настоящим Уставом.</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Регламент Собрания депутатов Поливянского сельского поселения утверждается Собранием депутатов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 xml:space="preserve">6. Собрание депутатов Поливянского сельского поселения в соответствии с Регламентом Собрания депутатов Поливянского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Поливянского сельского поселения. </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uto"/>
        <w:ind w:firstLine="709"/>
        <w:jc w:val="both"/>
        <w:rPr>
          <w:rFonts w:ascii="Times New Roman" w:hAnsi="Times New Roman"/>
          <w:sz w:val="24"/>
          <w:szCs w:val="24"/>
        </w:rPr>
      </w:pPr>
      <w:r w:rsidRPr="001502F6">
        <w:rPr>
          <w:rFonts w:ascii="Times New Roman" w:hAnsi="Times New Roman"/>
          <w:sz w:val="24"/>
          <w:szCs w:val="24"/>
        </w:rPr>
        <w:t>Статья 27. Председатель Собрания депутатов - глава Поливянского сельского поселения.</w:t>
      </w:r>
    </w:p>
    <w:p w:rsidR="00FE1AB4" w:rsidRPr="001502F6" w:rsidRDefault="00FE1AB4" w:rsidP="006E27D8">
      <w:pPr>
        <w:spacing w:after="0" w:line="240" w:lineRule="atLeast"/>
        <w:rPr>
          <w:rFonts w:ascii="Times New Roman" w:hAnsi="Times New Roman"/>
          <w:sz w:val="24"/>
          <w:szCs w:val="24"/>
        </w:rPr>
      </w:pPr>
    </w:p>
    <w:p w:rsidR="00FE1AB4" w:rsidRPr="001502F6" w:rsidRDefault="00FE1AB4" w:rsidP="006E27D8">
      <w:pPr>
        <w:spacing w:after="0" w:line="240" w:lineRule="auto"/>
        <w:ind w:firstLine="709"/>
        <w:jc w:val="both"/>
        <w:rPr>
          <w:rFonts w:ascii="Times New Roman" w:hAnsi="Times New Roman"/>
          <w:sz w:val="24"/>
          <w:szCs w:val="24"/>
        </w:rPr>
      </w:pPr>
      <w:r w:rsidRPr="001502F6">
        <w:rPr>
          <w:rFonts w:ascii="Times New Roman" w:hAnsi="Times New Roman"/>
          <w:sz w:val="24"/>
          <w:szCs w:val="24"/>
        </w:rPr>
        <w:t>1. Председатель Собрания депутатов - глава Поливянского сельского поселения является главой муниципального образования «Поливянское сельское поселение».</w:t>
      </w:r>
    </w:p>
    <w:p w:rsidR="00FE1AB4" w:rsidRPr="001502F6" w:rsidRDefault="00FE1AB4" w:rsidP="006E27D8">
      <w:pPr>
        <w:spacing w:after="0" w:line="240" w:lineRule="auto"/>
        <w:ind w:firstLine="709"/>
        <w:jc w:val="both"/>
        <w:rPr>
          <w:rFonts w:ascii="Times New Roman" w:hAnsi="Times New Roman"/>
          <w:sz w:val="24"/>
          <w:szCs w:val="24"/>
        </w:rPr>
      </w:pPr>
      <w:r w:rsidRPr="001502F6">
        <w:rPr>
          <w:rFonts w:ascii="Times New Roman" w:hAnsi="Times New Roman"/>
          <w:sz w:val="24"/>
          <w:szCs w:val="24"/>
        </w:rPr>
        <w:t xml:space="preserve">2. Председатель Собрания депутатов - глава Поливянского сельского поселения избирается Собранием депутатов Поливянского сельского поселения из своего состава и исполняет полномочия его председателя. </w:t>
      </w:r>
    </w:p>
    <w:p w:rsidR="00FE1AB4" w:rsidRPr="001502F6" w:rsidRDefault="00FE1AB4" w:rsidP="006E27D8">
      <w:pPr>
        <w:spacing w:after="0" w:line="240" w:lineRule="auto"/>
        <w:ind w:firstLine="709"/>
        <w:jc w:val="both"/>
        <w:rPr>
          <w:rFonts w:ascii="Times New Roman" w:hAnsi="Times New Roman"/>
          <w:sz w:val="24"/>
          <w:szCs w:val="24"/>
        </w:rPr>
      </w:pPr>
      <w:r w:rsidRPr="001502F6">
        <w:rPr>
          <w:rFonts w:ascii="Times New Roman" w:hAnsi="Times New Roman"/>
          <w:sz w:val="24"/>
          <w:szCs w:val="24"/>
        </w:rPr>
        <w:t>3. Председатель Собрания депутатов - глава Поливянского сельского поселения подконтролен и подотчетен населению и Собранию депутатов Поливянского сельского поселения.</w:t>
      </w:r>
    </w:p>
    <w:p w:rsidR="00FE1AB4" w:rsidRPr="001502F6" w:rsidRDefault="00FE1AB4" w:rsidP="006E27D8">
      <w:pPr>
        <w:widowControl w:val="0"/>
        <w:autoSpaceDE w:val="0"/>
        <w:autoSpaceDN w:val="0"/>
        <w:adjustRightInd w:val="0"/>
        <w:spacing w:after="0" w:line="240" w:lineRule="auto"/>
        <w:ind w:firstLine="709"/>
        <w:jc w:val="both"/>
        <w:rPr>
          <w:rFonts w:ascii="Times New Roman" w:hAnsi="Times New Roman"/>
          <w:sz w:val="24"/>
          <w:szCs w:val="24"/>
        </w:rPr>
      </w:pPr>
      <w:r w:rsidRPr="001502F6">
        <w:rPr>
          <w:rFonts w:ascii="Times New Roman" w:hAnsi="Times New Roman"/>
          <w:bCs/>
          <w:sz w:val="24"/>
          <w:szCs w:val="24"/>
        </w:rPr>
        <w:t xml:space="preserve">4. </w:t>
      </w:r>
      <w:r w:rsidRPr="001502F6">
        <w:rPr>
          <w:rFonts w:ascii="Times New Roman" w:hAnsi="Times New Roman"/>
          <w:sz w:val="24"/>
          <w:szCs w:val="24"/>
        </w:rPr>
        <w:t>Председатель Собрания депутатов - глава Поливянского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Поливянского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Поливянского сельского поселения.</w:t>
      </w:r>
    </w:p>
    <w:p w:rsidR="00FE1AB4" w:rsidRPr="001502F6" w:rsidRDefault="00FE1AB4" w:rsidP="006E27D8">
      <w:pPr>
        <w:spacing w:after="0" w:line="240" w:lineRule="auto"/>
        <w:ind w:firstLine="709"/>
        <w:jc w:val="both"/>
        <w:rPr>
          <w:rFonts w:ascii="Times New Roman" w:hAnsi="Times New Roman"/>
          <w:sz w:val="24"/>
          <w:szCs w:val="24"/>
        </w:rPr>
      </w:pPr>
      <w:r w:rsidRPr="001502F6">
        <w:rPr>
          <w:rFonts w:ascii="Times New Roman" w:hAnsi="Times New Roman"/>
          <w:sz w:val="24"/>
          <w:szCs w:val="24"/>
        </w:rPr>
        <w:t>5. Председатель Собрания депутатов - глава Поливянского сельского поселения избирается Собранием депутатов Поливянского сельского поселения открытым голосованием.</w:t>
      </w:r>
    </w:p>
    <w:p w:rsidR="00FE1AB4" w:rsidRPr="001502F6" w:rsidRDefault="00FE1AB4" w:rsidP="006E27D8">
      <w:pPr>
        <w:spacing w:after="0" w:line="240" w:lineRule="auto"/>
        <w:ind w:firstLine="709"/>
        <w:jc w:val="both"/>
        <w:rPr>
          <w:rFonts w:ascii="Times New Roman" w:hAnsi="Times New Roman"/>
          <w:sz w:val="24"/>
          <w:szCs w:val="24"/>
        </w:rPr>
      </w:pPr>
      <w:r w:rsidRPr="001502F6">
        <w:rPr>
          <w:rFonts w:ascii="Times New Roman" w:hAnsi="Times New Roman"/>
          <w:sz w:val="24"/>
          <w:szCs w:val="24"/>
        </w:rPr>
        <w:t>6. Председатель Собрания депутатов - глава Поливянского сельского поселения избирается на срок полномочий избравшего его Собрания депутатов Поливянского сельского поселения.</w:t>
      </w:r>
    </w:p>
    <w:p w:rsidR="00FE1AB4" w:rsidRPr="001502F6" w:rsidRDefault="00FE1AB4" w:rsidP="006E27D8">
      <w:pPr>
        <w:spacing w:after="0" w:line="240" w:lineRule="auto"/>
        <w:ind w:firstLine="709"/>
        <w:jc w:val="both"/>
        <w:rPr>
          <w:rFonts w:ascii="Times New Roman" w:hAnsi="Times New Roman"/>
          <w:sz w:val="24"/>
          <w:szCs w:val="24"/>
        </w:rPr>
      </w:pPr>
      <w:r w:rsidRPr="001502F6">
        <w:rPr>
          <w:rFonts w:ascii="Times New Roman" w:hAnsi="Times New Roman"/>
          <w:sz w:val="24"/>
          <w:szCs w:val="24"/>
        </w:rPr>
        <w:t>7. В случае досрочного прекращения полномочий председателя Собрания депутатов - главы Поливянского сельского поселения избрание председателя Собрания депутатов - главы Поливянского сельского поселения, избираемого Собранием депутатов Поливянского сельского поселения из своего состава, осуществляется не позднее чем через шесть месяцев со дня такого прекращения полномочий.</w:t>
      </w:r>
    </w:p>
    <w:p w:rsidR="00FE1AB4" w:rsidRPr="001502F6" w:rsidRDefault="00FE1AB4" w:rsidP="006E27D8">
      <w:pPr>
        <w:spacing w:after="0" w:line="240" w:lineRule="auto"/>
        <w:ind w:firstLine="709"/>
        <w:jc w:val="both"/>
        <w:rPr>
          <w:rFonts w:ascii="Times New Roman" w:hAnsi="Times New Roman"/>
          <w:sz w:val="24"/>
          <w:szCs w:val="24"/>
        </w:rPr>
      </w:pPr>
      <w:r w:rsidRPr="001502F6">
        <w:rPr>
          <w:rFonts w:ascii="Times New Roman" w:hAnsi="Times New Roman"/>
          <w:sz w:val="24"/>
          <w:szCs w:val="24"/>
        </w:rPr>
        <w:t>При этом если до истечения срока полномочий Собрания депутатов Поливянского сельского поселения осталось менее шести месяцев, избрание председателя Собрания депутатов - главы Поливянского сельского поселения из состава Собрания депутатов Поливянского сельского поселения осуществляется на первом заседании вновь избранного Собрания депутатов Поливянского сельского поселения.</w:t>
      </w:r>
    </w:p>
    <w:p w:rsidR="00FE1AB4" w:rsidRPr="001502F6" w:rsidRDefault="00FE1AB4" w:rsidP="006E27D8">
      <w:pPr>
        <w:spacing w:after="0" w:line="240" w:lineRule="auto"/>
        <w:ind w:firstLine="709"/>
        <w:jc w:val="both"/>
        <w:rPr>
          <w:rFonts w:ascii="Times New Roman" w:hAnsi="Times New Roman"/>
          <w:sz w:val="24"/>
          <w:szCs w:val="24"/>
        </w:rPr>
      </w:pPr>
      <w:r w:rsidRPr="001502F6">
        <w:rPr>
          <w:rFonts w:ascii="Times New Roman" w:hAnsi="Times New Roman"/>
          <w:sz w:val="24"/>
          <w:szCs w:val="24"/>
        </w:rPr>
        <w:t>В случае временного отсутствия или досрочного прекращения полномочий председателя Собрания депутатов – главы Поливянского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Поливянского сельского поселения, либо в случае отсутствия заместителя председателя Собрания депутатов Поливянского сельского поселения – иной депутат, определяемый Собранием депутатов Поливянского сельского поселения в соответствии с его Регламентом.</w:t>
      </w:r>
    </w:p>
    <w:p w:rsidR="00FE1AB4" w:rsidRPr="001502F6" w:rsidRDefault="00FE1AB4" w:rsidP="006E27D8">
      <w:pPr>
        <w:spacing w:after="0" w:line="240" w:lineRule="auto"/>
        <w:ind w:firstLine="709"/>
        <w:jc w:val="both"/>
        <w:rPr>
          <w:rFonts w:ascii="Times New Roman" w:hAnsi="Times New Roman"/>
          <w:sz w:val="24"/>
          <w:szCs w:val="24"/>
        </w:rPr>
      </w:pPr>
      <w:r w:rsidRPr="001502F6">
        <w:rPr>
          <w:rFonts w:ascii="Times New Roman" w:hAnsi="Times New Roman"/>
          <w:sz w:val="24"/>
          <w:szCs w:val="24"/>
        </w:rPr>
        <w:t>8. Кандидатуры на должность председателя Собрания депутатов - главы Поливянского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FE1AB4" w:rsidRPr="001502F6" w:rsidRDefault="00FE1AB4" w:rsidP="006E27D8">
      <w:pPr>
        <w:spacing w:after="0" w:line="240" w:lineRule="auto"/>
        <w:ind w:firstLine="709"/>
        <w:jc w:val="both"/>
        <w:rPr>
          <w:rFonts w:ascii="Times New Roman" w:hAnsi="Times New Roman"/>
          <w:sz w:val="24"/>
          <w:szCs w:val="24"/>
        </w:rPr>
      </w:pPr>
      <w:r w:rsidRPr="001502F6">
        <w:rPr>
          <w:rFonts w:ascii="Times New Roman" w:hAnsi="Times New Roman"/>
          <w:sz w:val="24"/>
          <w:szCs w:val="24"/>
        </w:rPr>
        <w:t>В случае досрочного прекращения полномочий председателя Собрания депутатов - главы Поливянского сельского поселения кандидатуры на должность председателя Собрания депутатов - главы Поливянского сельского поселения могут выдвигаться в предварительном порядке также на заседаниях постоянных комиссий, депутатских объединений.</w:t>
      </w:r>
    </w:p>
    <w:p w:rsidR="00FE1AB4" w:rsidRPr="001502F6" w:rsidRDefault="00FE1AB4" w:rsidP="006E27D8">
      <w:pPr>
        <w:widowControl w:val="0"/>
        <w:autoSpaceDE w:val="0"/>
        <w:autoSpaceDN w:val="0"/>
        <w:adjustRightInd w:val="0"/>
        <w:spacing w:after="0" w:line="240" w:lineRule="auto"/>
        <w:ind w:firstLine="709"/>
        <w:jc w:val="both"/>
        <w:rPr>
          <w:rFonts w:ascii="Times New Roman" w:hAnsi="Times New Roman"/>
          <w:sz w:val="24"/>
          <w:szCs w:val="24"/>
        </w:rPr>
      </w:pPr>
      <w:r w:rsidRPr="001502F6">
        <w:rPr>
          <w:rFonts w:ascii="Times New Roman" w:hAnsi="Times New Roman"/>
          <w:sz w:val="24"/>
          <w:szCs w:val="24"/>
        </w:rPr>
        <w:t>9. Обсуждение кандидатур проводится в соответствии с Регламентом Собрания депутатов Поливянского сельского поселения.</w:t>
      </w:r>
    </w:p>
    <w:p w:rsidR="00FE1AB4" w:rsidRPr="001502F6" w:rsidRDefault="00FE1AB4" w:rsidP="006E27D8">
      <w:pPr>
        <w:widowControl w:val="0"/>
        <w:autoSpaceDE w:val="0"/>
        <w:autoSpaceDN w:val="0"/>
        <w:adjustRightInd w:val="0"/>
        <w:spacing w:after="0" w:line="240" w:lineRule="auto"/>
        <w:ind w:firstLine="709"/>
        <w:jc w:val="both"/>
        <w:rPr>
          <w:rFonts w:ascii="Times New Roman" w:hAnsi="Times New Roman"/>
          <w:sz w:val="24"/>
          <w:szCs w:val="24"/>
        </w:rPr>
      </w:pPr>
      <w:r w:rsidRPr="001502F6">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FE1AB4" w:rsidRPr="001502F6" w:rsidRDefault="00FE1AB4" w:rsidP="006E27D8">
      <w:pPr>
        <w:spacing w:after="0" w:line="240" w:lineRule="auto"/>
        <w:ind w:firstLine="709"/>
        <w:jc w:val="both"/>
        <w:rPr>
          <w:rFonts w:ascii="Times New Roman" w:hAnsi="Times New Roman"/>
          <w:sz w:val="24"/>
          <w:szCs w:val="24"/>
        </w:rPr>
      </w:pPr>
      <w:r w:rsidRPr="001502F6">
        <w:rPr>
          <w:rFonts w:ascii="Times New Roman" w:hAnsi="Times New Roman"/>
          <w:sz w:val="24"/>
          <w:szCs w:val="24"/>
        </w:rPr>
        <w:t>10. Каждому кандидату до голосования предоставляется право выступить с программой деятельности в должности председателя Собрания депутатов - главы Поливянского сельского поселения.</w:t>
      </w:r>
    </w:p>
    <w:p w:rsidR="00FE1AB4" w:rsidRPr="001502F6" w:rsidRDefault="00FE1AB4" w:rsidP="006E27D8">
      <w:pPr>
        <w:widowControl w:val="0"/>
        <w:autoSpaceDE w:val="0"/>
        <w:autoSpaceDN w:val="0"/>
        <w:adjustRightInd w:val="0"/>
        <w:spacing w:after="0" w:line="240" w:lineRule="auto"/>
        <w:ind w:firstLine="709"/>
        <w:jc w:val="both"/>
        <w:rPr>
          <w:rFonts w:ascii="Times New Roman" w:hAnsi="Times New Roman"/>
          <w:sz w:val="24"/>
          <w:szCs w:val="24"/>
        </w:rPr>
      </w:pPr>
      <w:r w:rsidRPr="001502F6">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FE1AB4" w:rsidRPr="001502F6" w:rsidRDefault="00FE1AB4" w:rsidP="006E27D8">
      <w:pPr>
        <w:widowControl w:val="0"/>
        <w:autoSpaceDE w:val="0"/>
        <w:autoSpaceDN w:val="0"/>
        <w:adjustRightInd w:val="0"/>
        <w:spacing w:after="0" w:line="240" w:lineRule="auto"/>
        <w:ind w:firstLine="709"/>
        <w:jc w:val="both"/>
        <w:rPr>
          <w:rFonts w:ascii="Times New Roman" w:hAnsi="Times New Roman"/>
          <w:sz w:val="24"/>
          <w:szCs w:val="24"/>
        </w:rPr>
      </w:pPr>
      <w:r w:rsidRPr="001502F6">
        <w:rPr>
          <w:rFonts w:ascii="Times New Roman" w:hAnsi="Times New Roman"/>
          <w:sz w:val="24"/>
          <w:szCs w:val="24"/>
        </w:rPr>
        <w:t>11. Выдвижение и обсуждение кандидатур прекращается по решению Собрания депутатов Поливянского сельского поселения.</w:t>
      </w:r>
    </w:p>
    <w:p w:rsidR="00FE1AB4" w:rsidRPr="001502F6" w:rsidRDefault="00FE1AB4" w:rsidP="006E27D8">
      <w:pPr>
        <w:widowControl w:val="0"/>
        <w:autoSpaceDE w:val="0"/>
        <w:autoSpaceDN w:val="0"/>
        <w:adjustRightInd w:val="0"/>
        <w:spacing w:after="0" w:line="240" w:lineRule="auto"/>
        <w:ind w:firstLine="709"/>
        <w:jc w:val="both"/>
        <w:rPr>
          <w:rFonts w:ascii="Times New Roman" w:hAnsi="Times New Roman"/>
          <w:sz w:val="24"/>
          <w:szCs w:val="24"/>
        </w:rPr>
      </w:pPr>
      <w:r w:rsidRPr="001502F6">
        <w:rPr>
          <w:rFonts w:ascii="Times New Roman" w:hAnsi="Times New Roman"/>
          <w:sz w:val="24"/>
          <w:szCs w:val="24"/>
        </w:rPr>
        <w:t>12. Голосование и определение его результатов осуществляется в соответствии с настоящим Уставом и Регламентом Собрания депутатов Поливянского сельского поселения.</w:t>
      </w:r>
    </w:p>
    <w:p w:rsidR="00FE1AB4" w:rsidRPr="001502F6" w:rsidRDefault="00FE1AB4" w:rsidP="006E27D8">
      <w:pPr>
        <w:widowControl w:val="0"/>
        <w:autoSpaceDE w:val="0"/>
        <w:autoSpaceDN w:val="0"/>
        <w:adjustRightInd w:val="0"/>
        <w:spacing w:after="0" w:line="240" w:lineRule="auto"/>
        <w:ind w:firstLine="709"/>
        <w:jc w:val="both"/>
        <w:rPr>
          <w:rFonts w:ascii="Times New Roman" w:hAnsi="Times New Roman"/>
          <w:sz w:val="24"/>
          <w:szCs w:val="24"/>
        </w:rPr>
      </w:pPr>
      <w:r w:rsidRPr="001502F6">
        <w:rPr>
          <w:rFonts w:ascii="Times New Roman" w:hAnsi="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FE1AB4" w:rsidRPr="001502F6" w:rsidRDefault="00FE1AB4" w:rsidP="006E27D8">
      <w:pPr>
        <w:spacing w:after="0" w:line="240" w:lineRule="auto"/>
        <w:ind w:firstLine="709"/>
        <w:jc w:val="both"/>
        <w:rPr>
          <w:rFonts w:ascii="Times New Roman" w:hAnsi="Times New Roman"/>
          <w:sz w:val="24"/>
          <w:szCs w:val="24"/>
        </w:rPr>
      </w:pPr>
      <w:r w:rsidRPr="001502F6">
        <w:rPr>
          <w:rFonts w:ascii="Times New Roman" w:hAnsi="Times New Roman"/>
          <w:sz w:val="24"/>
          <w:szCs w:val="24"/>
        </w:rPr>
        <w:t>14. Избранный председатель Собрания депутатов - глава Поливянского сельского поселения вступает в должность одновременно с принятием соответствующего решения или в день, определенный таким решением.</w:t>
      </w:r>
    </w:p>
    <w:p w:rsidR="00FE1AB4" w:rsidRPr="001502F6" w:rsidRDefault="00FE1AB4" w:rsidP="006E27D8">
      <w:pPr>
        <w:spacing w:after="0" w:line="240" w:lineRule="auto"/>
        <w:ind w:firstLine="709"/>
        <w:jc w:val="both"/>
        <w:rPr>
          <w:rFonts w:ascii="Times New Roman" w:hAnsi="Times New Roman"/>
          <w:sz w:val="24"/>
          <w:szCs w:val="24"/>
        </w:rPr>
      </w:pPr>
      <w:r w:rsidRPr="001502F6">
        <w:rPr>
          <w:rFonts w:ascii="Times New Roman" w:hAnsi="Times New Roman"/>
          <w:sz w:val="24"/>
          <w:szCs w:val="24"/>
        </w:rPr>
        <w:t>15. О вступлении в должность председатель Собрания депутатов – глава Поливянского сельского поселения издает постановление.</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16. Полномочия председателя Собрания депутатов - главы Поливянского сельского поселения прекращаются досрочно в случае:</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 смерти;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 отставки по собственному желанию;</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3) удаления в отставку в соответствии со статьей 74</w:t>
      </w:r>
      <w:r w:rsidRPr="001502F6">
        <w:rPr>
          <w:rFonts w:ascii="Times New Roman" w:hAnsi="Times New Roman"/>
          <w:sz w:val="24"/>
          <w:szCs w:val="24"/>
          <w:vertAlign w:val="superscript"/>
        </w:rPr>
        <w:t>1</w:t>
      </w:r>
      <w:r w:rsidRPr="001502F6">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5) признания судом недееспособным или ограниченно дееспособным;</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6) признания судом безвестно отсутствующим или объявления умершим;</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7) вступления в отношении его в законную силу обвинительного приговора суда;</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8) выезда за пределы Российской Федерации на постоянное место жительства;</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10) отзыва избирателями;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председателя Собрания депутатов - главы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12) преобразования Поливянского сельского поселения, осуществляемого в соответствии с частями 3, 3</w:t>
      </w:r>
      <w:r w:rsidRPr="001502F6">
        <w:rPr>
          <w:rFonts w:ascii="Times New Roman" w:hAnsi="Times New Roman"/>
          <w:sz w:val="24"/>
          <w:szCs w:val="24"/>
          <w:vertAlign w:val="superscript"/>
        </w:rPr>
        <w:t>1-1</w:t>
      </w:r>
      <w:r w:rsidRPr="001502F6">
        <w:rPr>
          <w:rFonts w:ascii="Times New Roman" w:hAnsi="Times New Roman"/>
          <w:sz w:val="24"/>
          <w:szCs w:val="24"/>
        </w:rPr>
        <w:t>, 5, 7</w:t>
      </w:r>
      <w:r w:rsidRPr="001502F6">
        <w:rPr>
          <w:rFonts w:ascii="Times New Roman" w:hAnsi="Times New Roman"/>
          <w:sz w:val="24"/>
          <w:szCs w:val="24"/>
          <w:vertAlign w:val="superscript"/>
        </w:rPr>
        <w:t>2</w:t>
      </w:r>
      <w:r w:rsidRPr="001502F6">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13) увеличения численности избирателей Поливянского сельского поселения более чем на 25 процентов, произошедшего вследствие изменения границ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14) утраты Поливянским  сельским поселением статуса муниципального образования в связи с его объединением с городским округом.</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17. Решение о досрочном прекращении полномочий председателя Собрания депутатов - главы Поливянского сельского поселения за исключением случаев, предусмотренных подпунктами 3, 4, 10, 12 и 14 пункта 16 настоящей статьи, принимается Собранием депутатов Поливянского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Если Собрание депутатов Поливянского сельского поселения не принимает соответствующее решение в установленный срок, полномочия председателя Собрания депутатов - главы Поливянского сельского поселения считаются прекращенными со дня, следующего за днем окончания данного срока.</w:t>
      </w:r>
    </w:p>
    <w:p w:rsidR="00FE1AB4" w:rsidRPr="001502F6" w:rsidRDefault="00FE1AB4" w:rsidP="006E27D8">
      <w:pPr>
        <w:autoSpaceDE w:val="0"/>
        <w:autoSpaceDN w:val="0"/>
        <w:adjustRightInd w:val="0"/>
        <w:spacing w:after="0" w:line="240" w:lineRule="auto"/>
        <w:ind w:firstLine="709"/>
        <w:jc w:val="both"/>
        <w:rPr>
          <w:rFonts w:ascii="Times New Roman" w:hAnsi="Times New Roman"/>
          <w:sz w:val="24"/>
          <w:szCs w:val="24"/>
        </w:rPr>
      </w:pPr>
      <w:r w:rsidRPr="001502F6">
        <w:rPr>
          <w:rFonts w:ascii="Times New Roman" w:hAnsi="Times New Roman"/>
          <w:sz w:val="24"/>
          <w:szCs w:val="24"/>
        </w:rPr>
        <w:t>18. В случае, если председатель Собрания депутатов - глава Поливянского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Поливянского сельского поселения либо на основании решения Собрания депутатов Поливянского сельского поселения об удалении председателя Собрания депутатов - главы Поливянского сельского поселения в отставку, обжалует данные правовой акт или решение в судебном порядке, Собрание депутатов Поливянского сельского поселения не вправе принимать решение об избрании председателя Собрания депутатов - главы Поливянского сельского поселения до вступления решения суда в законную силу.</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19. Председатель Собрания депутатов - глава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 представляет Поливянское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Собранием депутатов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3) издает в пределах своих полномочий правовые акты;</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4) вправе требовать созыва внеочередного заседания Собрания депутатов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5) обеспечивает осуществление органами местного самоуправления Поливянского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Поливянского сельского поселения федеральными законами и областными законами;</w:t>
      </w:r>
    </w:p>
    <w:p w:rsidR="00FE1AB4" w:rsidRPr="001502F6" w:rsidRDefault="00FE1AB4" w:rsidP="006E27D8">
      <w:pPr>
        <w:widowControl w:val="0"/>
        <w:autoSpaceDE w:val="0"/>
        <w:autoSpaceDN w:val="0"/>
        <w:adjustRightInd w:val="0"/>
        <w:spacing w:after="0" w:line="240" w:lineRule="auto"/>
        <w:ind w:firstLine="709"/>
        <w:jc w:val="both"/>
        <w:rPr>
          <w:rFonts w:ascii="Times New Roman" w:hAnsi="Times New Roman"/>
          <w:sz w:val="24"/>
          <w:szCs w:val="24"/>
        </w:rPr>
      </w:pPr>
      <w:r w:rsidRPr="001502F6">
        <w:rPr>
          <w:rFonts w:ascii="Times New Roman" w:hAnsi="Times New Roman"/>
          <w:sz w:val="24"/>
          <w:szCs w:val="24"/>
        </w:rPr>
        <w:t>6) исполняет полномочия председателя Собрания депутатов Поливянского сельского поселения, в том числе:</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представляет Собрание депутатов Поливянского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Поливянского сельского поселения, выдает доверенности на представление интересов Собрания депутатов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созывает заседания Собрания депутатов Поливянского сельского поселения и председательствует на его заседаниях;</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Поливянского сельского поселения, подписывает решения Собрания депутатов Поливянского сельского поселения, </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осуществляет организацию деятельности Собрания депутатов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оказывает содействие депутатам Собрания депутатов Поливянского сельского поселения в осуществлении ими своих полномочий;</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организует в Собрании депутатов Поливянского сельского поселения прием граждан, рассмотрение их обращений;</w:t>
      </w:r>
    </w:p>
    <w:p w:rsidR="00FE1AB4" w:rsidRPr="001502F6" w:rsidRDefault="00FE1AB4" w:rsidP="006E27D8">
      <w:pPr>
        <w:spacing w:after="0" w:line="240" w:lineRule="auto"/>
        <w:ind w:firstLine="709"/>
        <w:jc w:val="both"/>
        <w:rPr>
          <w:rFonts w:ascii="Times New Roman" w:hAnsi="Times New Roman"/>
          <w:sz w:val="24"/>
          <w:szCs w:val="24"/>
        </w:rPr>
      </w:pPr>
      <w:r w:rsidRPr="001502F6">
        <w:rPr>
          <w:rFonts w:ascii="Times New Roman" w:hAnsi="Times New Roman"/>
          <w:sz w:val="24"/>
          <w:szCs w:val="24"/>
        </w:rPr>
        <w:t>вносит в Собрание депутатов Поливянского сельского поселения проекты Регламента Собрания депутатов Поливянского сельского поселения, перспективных и текущих планов работы Собрания депутатов Поливянского сельского поселения и иных документов, связанных с организацией деятельности Собрания депутатов Поливянского сельского поселения;</w:t>
      </w:r>
    </w:p>
    <w:p w:rsidR="00FE1AB4" w:rsidRPr="001502F6" w:rsidRDefault="00FE1AB4" w:rsidP="006E27D8">
      <w:pPr>
        <w:widowControl w:val="0"/>
        <w:autoSpaceDE w:val="0"/>
        <w:autoSpaceDN w:val="0"/>
        <w:adjustRightInd w:val="0"/>
        <w:spacing w:after="0" w:line="240" w:lineRule="auto"/>
        <w:ind w:firstLine="709"/>
        <w:jc w:val="both"/>
        <w:rPr>
          <w:rFonts w:ascii="Times New Roman" w:hAnsi="Times New Roman"/>
          <w:sz w:val="24"/>
          <w:szCs w:val="24"/>
        </w:rPr>
      </w:pPr>
      <w:r w:rsidRPr="001502F6">
        <w:rPr>
          <w:rFonts w:ascii="Times New Roman" w:hAnsi="Times New Roman"/>
          <w:sz w:val="24"/>
          <w:szCs w:val="24"/>
        </w:rPr>
        <w:t>представляет депутатам проект повестки дня заседания Собрания депутатов Поливянского сельского поселения;</w:t>
      </w:r>
    </w:p>
    <w:p w:rsidR="00FE1AB4" w:rsidRPr="001502F6" w:rsidRDefault="00FE1AB4" w:rsidP="006E27D8">
      <w:pPr>
        <w:widowControl w:val="0"/>
        <w:autoSpaceDE w:val="0"/>
        <w:autoSpaceDN w:val="0"/>
        <w:adjustRightInd w:val="0"/>
        <w:spacing w:after="0" w:line="240" w:lineRule="auto"/>
        <w:ind w:firstLine="709"/>
        <w:jc w:val="both"/>
        <w:rPr>
          <w:rFonts w:ascii="Times New Roman" w:hAnsi="Times New Roman"/>
          <w:sz w:val="24"/>
          <w:szCs w:val="24"/>
        </w:rPr>
      </w:pPr>
      <w:r w:rsidRPr="001502F6">
        <w:rPr>
          <w:rFonts w:ascii="Times New Roman" w:hAnsi="Times New Roman"/>
          <w:sz w:val="24"/>
          <w:szCs w:val="24"/>
        </w:rPr>
        <w:t>подписывает протоколы заседаний Собрания депутатов Поливянского сельского поселения;</w:t>
      </w:r>
    </w:p>
    <w:p w:rsidR="00FE1AB4" w:rsidRPr="001502F6" w:rsidRDefault="00FE1AB4" w:rsidP="006E27D8">
      <w:pPr>
        <w:spacing w:after="0" w:line="240" w:lineRule="auto"/>
        <w:ind w:firstLine="709"/>
        <w:jc w:val="both"/>
        <w:rPr>
          <w:rFonts w:ascii="Times New Roman" w:hAnsi="Times New Roman"/>
          <w:sz w:val="24"/>
          <w:szCs w:val="24"/>
        </w:rPr>
      </w:pPr>
      <w:r w:rsidRPr="001502F6">
        <w:rPr>
          <w:rFonts w:ascii="Times New Roman" w:hAnsi="Times New Roman"/>
          <w:sz w:val="24"/>
          <w:szCs w:val="24"/>
        </w:rPr>
        <w:t>решает иные вопросы в соответствии с федеральным и областным законодательством, настоящим Уставом и решениями Собрания депутатов Поливянского сельского поселения.</w:t>
      </w:r>
    </w:p>
    <w:p w:rsidR="00FE1AB4" w:rsidRPr="001502F6" w:rsidRDefault="00FE1AB4" w:rsidP="006E27D8">
      <w:pPr>
        <w:widowControl w:val="0"/>
        <w:autoSpaceDE w:val="0"/>
        <w:autoSpaceDN w:val="0"/>
        <w:adjustRightInd w:val="0"/>
        <w:spacing w:after="0" w:line="240" w:lineRule="auto"/>
        <w:ind w:firstLine="709"/>
        <w:jc w:val="both"/>
        <w:rPr>
          <w:rFonts w:ascii="Times New Roman" w:hAnsi="Times New Roman"/>
          <w:sz w:val="24"/>
          <w:szCs w:val="24"/>
        </w:rPr>
      </w:pPr>
      <w:r w:rsidRPr="001502F6">
        <w:rPr>
          <w:rFonts w:ascii="Times New Roman" w:hAnsi="Times New Roman"/>
          <w:sz w:val="24"/>
          <w:szCs w:val="24"/>
        </w:rPr>
        <w:t>7) осуществляет иные полномочия в соответствии с федеральным и областным законодательством, настоящим Уставом.</w:t>
      </w:r>
    </w:p>
    <w:p w:rsidR="00FE1AB4" w:rsidRPr="001502F6" w:rsidRDefault="00FE1AB4" w:rsidP="006E27D8">
      <w:pPr>
        <w:spacing w:after="0" w:line="240" w:lineRule="auto"/>
        <w:ind w:firstLine="709"/>
        <w:jc w:val="both"/>
        <w:rPr>
          <w:rFonts w:ascii="Times New Roman" w:hAnsi="Times New Roman"/>
          <w:sz w:val="24"/>
          <w:szCs w:val="24"/>
        </w:rPr>
      </w:pPr>
      <w:r w:rsidRPr="001502F6">
        <w:rPr>
          <w:rFonts w:ascii="Times New Roman" w:hAnsi="Times New Roman"/>
          <w:sz w:val="24"/>
          <w:szCs w:val="24"/>
        </w:rPr>
        <w:t>20. Председатель Собрания депутатов - глава Поливянского сельского поселения представляет Собранию депутатов Поливянского сельского поселения ежегодные отчеты о результатах своей деятельности, в том числе о решении вопросов, поставленных Собранием депутатов Поливянского сельского поселения.</w:t>
      </w:r>
    </w:p>
    <w:p w:rsidR="00FE1AB4" w:rsidRPr="001502F6" w:rsidRDefault="00FE1AB4" w:rsidP="006E27D8">
      <w:pPr>
        <w:spacing w:after="0" w:line="240" w:lineRule="auto"/>
        <w:ind w:firstLine="709"/>
        <w:jc w:val="both"/>
        <w:rPr>
          <w:rFonts w:ascii="Times New Roman" w:hAnsi="Times New Roman"/>
          <w:sz w:val="24"/>
          <w:szCs w:val="24"/>
        </w:rPr>
      </w:pPr>
      <w:r w:rsidRPr="001502F6">
        <w:rPr>
          <w:rFonts w:ascii="Times New Roman" w:hAnsi="Times New Roman"/>
          <w:sz w:val="24"/>
          <w:szCs w:val="24"/>
        </w:rPr>
        <w:t xml:space="preserve">21. Председатель Собрания депутатов - глава Поливянского сельского поселения должен соблюдать ограничения и запреты и исполнять обязанности, которые установлены Федеральным </w:t>
      </w:r>
      <w:hyperlink r:id="rId9" w:history="1">
        <w:r w:rsidRPr="001502F6">
          <w:rPr>
            <w:rFonts w:ascii="Times New Roman" w:hAnsi="Times New Roman"/>
            <w:sz w:val="24"/>
            <w:szCs w:val="24"/>
          </w:rPr>
          <w:t>законом</w:t>
        </w:r>
      </w:hyperlink>
      <w:r w:rsidRPr="001502F6">
        <w:rPr>
          <w:rFonts w:ascii="Times New Roman" w:hAnsi="Times New Roman"/>
          <w:sz w:val="24"/>
          <w:szCs w:val="24"/>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Статья 28. Заместитель председателя Собрания депутатов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uto"/>
        <w:ind w:firstLine="709"/>
        <w:jc w:val="both"/>
        <w:rPr>
          <w:rFonts w:ascii="Times New Roman" w:hAnsi="Times New Roman"/>
          <w:sz w:val="24"/>
          <w:szCs w:val="24"/>
        </w:rPr>
      </w:pPr>
      <w:r w:rsidRPr="001502F6">
        <w:rPr>
          <w:rFonts w:ascii="Times New Roman" w:hAnsi="Times New Roman"/>
          <w:sz w:val="24"/>
          <w:szCs w:val="24"/>
        </w:rPr>
        <w:t>1. Заместитель председателя Собрания депутатов Поливянского сельского поселения избирается открытым голосованием на срок полномочий избравшего его Собрания депутатов Поливянского сельского поселения.</w:t>
      </w:r>
    </w:p>
    <w:p w:rsidR="00FE1AB4" w:rsidRPr="001502F6" w:rsidRDefault="00FE1AB4" w:rsidP="006E27D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502F6">
        <w:rPr>
          <w:rFonts w:ascii="Times New Roman" w:hAnsi="Times New Roman"/>
          <w:sz w:val="24"/>
          <w:szCs w:val="24"/>
        </w:rPr>
        <w:t xml:space="preserve">2. В случае досрочного освобождения заместителя председателя Собрания депутатов Поливянского сельского поселения от занимаемой должности, заместитель председателя Собрания депутатов Поливянского сельского поселения избирается на оставшийся срок полномочий Собрания депутатов Поливянского сельского поселения. </w:t>
      </w:r>
    </w:p>
    <w:p w:rsidR="00FE1AB4" w:rsidRPr="001502F6" w:rsidRDefault="00FE1AB4" w:rsidP="006E27D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502F6">
        <w:rPr>
          <w:rFonts w:ascii="Times New Roman" w:hAnsi="Times New Roman"/>
          <w:sz w:val="24"/>
          <w:szCs w:val="24"/>
        </w:rPr>
        <w:t xml:space="preserve">Кандидатуры для избрания на должность заместителя председателя Собрания депутатов Поливянского сельского поселения могут вноситься председателем Собрания депутатов - главой Поливянского сельского поселения, депутатами Собрания депутатов Поливянского сельского поселения. </w:t>
      </w:r>
    </w:p>
    <w:p w:rsidR="00FE1AB4" w:rsidRPr="001502F6" w:rsidRDefault="00FE1AB4" w:rsidP="006E27D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502F6">
        <w:rPr>
          <w:rFonts w:ascii="Times New Roman" w:hAnsi="Times New Roman"/>
          <w:sz w:val="24"/>
          <w:szCs w:val="24"/>
        </w:rPr>
        <w:t>Решение об избрании заместителя председателя Собрания депутатов Поливянского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3. Заместитель председателя Собрания депутатов Поливянского сельского поселения досрочно освобождается от занимаемой должности в случае:</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 досрочного прекращения его полномочий как депутата Собрания депутатов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 отставки по собственному желанию;</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3) выражения ему недоверия Собранием депутатов Поливянского сельского поселения в связи с ненадлежащим исполнением полномочий заместителя председателя Собрания депутатов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4) в иных случаях, установленных федеральными законами.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4.</w:t>
      </w:r>
      <w:r w:rsidRPr="001502F6">
        <w:rPr>
          <w:rFonts w:ascii="Times New Roman" w:hAnsi="Times New Roman"/>
          <w:b/>
          <w:sz w:val="24"/>
          <w:szCs w:val="24"/>
        </w:rPr>
        <w:t xml:space="preserve"> </w:t>
      </w:r>
      <w:r w:rsidRPr="001502F6">
        <w:rPr>
          <w:rFonts w:ascii="Times New Roman" w:hAnsi="Times New Roman"/>
          <w:sz w:val="24"/>
          <w:szCs w:val="24"/>
        </w:rPr>
        <w:t>Решение Собрания депутатов Поливянского сельского поселения о досрочном освобождении заместителя председателя Собрания депутатов Поливянского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5. Заместитель председателя Собрания депутатов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 исполняет полномочия председателя Собрания депутатов – главы Поливянского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 координирует деятельность комиссий и рабочих групп Собрания депутатов Поливянского сельского поселения;</w:t>
      </w:r>
    </w:p>
    <w:p w:rsidR="00FE1AB4" w:rsidRPr="001502F6" w:rsidRDefault="00FE1AB4" w:rsidP="006E27D8">
      <w:pPr>
        <w:spacing w:after="0" w:line="240" w:lineRule="auto"/>
        <w:ind w:firstLine="709"/>
        <w:jc w:val="both"/>
        <w:rPr>
          <w:rFonts w:ascii="Times New Roman" w:hAnsi="Times New Roman"/>
          <w:sz w:val="24"/>
          <w:szCs w:val="24"/>
        </w:rPr>
      </w:pPr>
      <w:r w:rsidRPr="001502F6">
        <w:rPr>
          <w:rFonts w:ascii="Times New Roman" w:hAnsi="Times New Roman"/>
          <w:sz w:val="24"/>
          <w:szCs w:val="24"/>
        </w:rPr>
        <w:t>3) по поручению председателя Собрания депутатов - главы Поливянского сельского поселения решает вопросы внутреннего распорядка Собрания депутатов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Статья 29. Администрация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 Администрация Поливянского сельского поселения является исполнительно-распорядительным органом муниципального образования «Поливянское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 Администрацию Поливянского сельского поселения возглавляет глава Администрации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3. Администрация Поливянского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4. Администрация Поливянского сельского поселения является главным распорядителем средств бюджета Поливянского сельского поселения, предусмотренных на содержание Администрации Поливянского сельского поселения и реализацию возложенных на нее полномочий.</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5. Администрация Поливянского сельского поселения подотчетна главе Администрации Поливянского сельского поселения, подконтрольна главе Администрации Поливянского сельского поселения и Собранию депутатов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6. Главой Администрации Поливянского сельского поселения может быть создан совещательный орган - коллегия Администрации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7. В случаях, предусмотренных федеральными и областными законами, решениями Собрания депутатов Поливянского сельского поселения и правовыми актами Администрации Поливянского сельского поселения, при Администрации Поливянского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Поливянского сельского поселения устанавливается Собранием депутатов Поливянского сельского поселения или главой Администрации Поливянского сельского поселения в соответствии с их полномочиями, установленными федеральными и областными законами, настоящим Уставом.</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8. Порядок организации работы Администрации Поливянского сельского поселения устанавливается Регламентом Администрации Поливянского сельского поселения, который утверждается правовым актом Администрации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widowControl w:val="0"/>
        <w:autoSpaceDE w:val="0"/>
        <w:autoSpaceDN w:val="0"/>
        <w:adjustRightInd w:val="0"/>
        <w:spacing w:after="0" w:line="240" w:lineRule="auto"/>
        <w:ind w:firstLine="709"/>
        <w:jc w:val="both"/>
        <w:rPr>
          <w:rFonts w:ascii="Times New Roman" w:hAnsi="Times New Roman"/>
          <w:sz w:val="24"/>
          <w:szCs w:val="24"/>
        </w:rPr>
      </w:pPr>
      <w:r w:rsidRPr="001502F6">
        <w:rPr>
          <w:rFonts w:ascii="Times New Roman" w:hAnsi="Times New Roman"/>
          <w:sz w:val="24"/>
          <w:szCs w:val="24"/>
        </w:rPr>
        <w:t>Статья 30. Глава Администрации Поливянского сельского поселения</w:t>
      </w:r>
    </w:p>
    <w:p w:rsidR="00FE1AB4" w:rsidRPr="001502F6" w:rsidRDefault="00FE1AB4" w:rsidP="006E27D8">
      <w:pPr>
        <w:widowControl w:val="0"/>
        <w:autoSpaceDE w:val="0"/>
        <w:autoSpaceDN w:val="0"/>
        <w:adjustRightInd w:val="0"/>
        <w:spacing w:after="0" w:line="240" w:lineRule="auto"/>
        <w:ind w:firstLine="709"/>
        <w:jc w:val="both"/>
        <w:rPr>
          <w:rFonts w:ascii="Times New Roman" w:hAnsi="Times New Roman"/>
          <w:b/>
          <w:sz w:val="24"/>
          <w:szCs w:val="24"/>
        </w:rPr>
      </w:pPr>
    </w:p>
    <w:p w:rsidR="00FE1AB4" w:rsidRPr="001502F6" w:rsidRDefault="00FE1AB4" w:rsidP="006E27D8">
      <w:pPr>
        <w:widowControl w:val="0"/>
        <w:autoSpaceDE w:val="0"/>
        <w:autoSpaceDN w:val="0"/>
        <w:adjustRightInd w:val="0"/>
        <w:spacing w:after="0" w:line="240" w:lineRule="auto"/>
        <w:ind w:firstLine="709"/>
        <w:jc w:val="both"/>
        <w:rPr>
          <w:rFonts w:ascii="Times New Roman" w:hAnsi="Times New Roman"/>
          <w:sz w:val="24"/>
          <w:szCs w:val="24"/>
        </w:rPr>
      </w:pPr>
      <w:r w:rsidRPr="001502F6">
        <w:rPr>
          <w:rFonts w:ascii="Times New Roman" w:hAnsi="Times New Roman"/>
          <w:sz w:val="24"/>
          <w:szCs w:val="24"/>
        </w:rPr>
        <w:t>1. Главой Администрации Поливянского сельского поселения является лицо, назначаемое на должность главы Администрации Поливянского сельского поселения по контракту, заключаемому по результатам конкурса на замещение указанной должности.</w:t>
      </w:r>
    </w:p>
    <w:p w:rsidR="00FE1AB4" w:rsidRPr="001502F6" w:rsidRDefault="00FE1AB4" w:rsidP="006E27D8">
      <w:pPr>
        <w:widowControl w:val="0"/>
        <w:autoSpaceDE w:val="0"/>
        <w:autoSpaceDN w:val="0"/>
        <w:adjustRightInd w:val="0"/>
        <w:spacing w:after="0" w:line="240" w:lineRule="auto"/>
        <w:ind w:firstLine="709"/>
        <w:jc w:val="both"/>
        <w:rPr>
          <w:rFonts w:ascii="Times New Roman" w:hAnsi="Times New Roman"/>
          <w:sz w:val="24"/>
          <w:szCs w:val="24"/>
        </w:rPr>
      </w:pPr>
      <w:r w:rsidRPr="001502F6">
        <w:rPr>
          <w:rFonts w:ascii="Times New Roman" w:hAnsi="Times New Roman"/>
          <w:sz w:val="24"/>
          <w:szCs w:val="24"/>
        </w:rPr>
        <w:t>Контракт с главой Администрации Поливянского сельского поселения заключается на срок полномочий Собрания депутатов Поливянского сельского поселения, принявшего решение о назначении лица на должность главы Администрации Поливянского сельского поселения (до дня начала работы Собрания депутатов Поливянского сельского поселения нового созыва), но не менее чем на два года.</w:t>
      </w:r>
    </w:p>
    <w:p w:rsidR="00FE1AB4" w:rsidRPr="001502F6" w:rsidRDefault="00FE1AB4" w:rsidP="006E27D8">
      <w:pPr>
        <w:widowControl w:val="0"/>
        <w:autoSpaceDE w:val="0"/>
        <w:autoSpaceDN w:val="0"/>
        <w:adjustRightInd w:val="0"/>
        <w:spacing w:after="0" w:line="240" w:lineRule="auto"/>
        <w:ind w:firstLine="709"/>
        <w:jc w:val="both"/>
        <w:rPr>
          <w:rFonts w:ascii="Times New Roman" w:hAnsi="Times New Roman"/>
          <w:sz w:val="24"/>
          <w:szCs w:val="24"/>
        </w:rPr>
      </w:pPr>
      <w:r w:rsidRPr="001502F6">
        <w:rPr>
          <w:rFonts w:ascii="Times New Roman" w:hAnsi="Times New Roman"/>
          <w:sz w:val="24"/>
          <w:szCs w:val="24"/>
        </w:rPr>
        <w:t>2. Условия контракта для главы Администрации Поливянского сельского поселения утверждаются Собранием депутатов Поливянского сельского поселения.</w:t>
      </w:r>
    </w:p>
    <w:p w:rsidR="00FE1AB4" w:rsidRPr="001502F6" w:rsidRDefault="00FE1AB4" w:rsidP="006E27D8">
      <w:pPr>
        <w:widowControl w:val="0"/>
        <w:autoSpaceDE w:val="0"/>
        <w:autoSpaceDN w:val="0"/>
        <w:adjustRightInd w:val="0"/>
        <w:spacing w:after="0" w:line="240" w:lineRule="auto"/>
        <w:ind w:firstLine="709"/>
        <w:jc w:val="both"/>
        <w:rPr>
          <w:rFonts w:ascii="Times New Roman" w:hAnsi="Times New Roman"/>
          <w:sz w:val="24"/>
          <w:szCs w:val="24"/>
        </w:rPr>
      </w:pPr>
      <w:r w:rsidRPr="001502F6">
        <w:rPr>
          <w:rFonts w:ascii="Times New Roman" w:hAnsi="Times New Roman"/>
          <w:sz w:val="24"/>
          <w:szCs w:val="24"/>
        </w:rPr>
        <w:t>3. Порядок проведения конкурса на замещение должности главы Администрации Поливянского сельского поселения устанавливается Собранием депутатов Поливянского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FE1AB4" w:rsidRPr="001502F6" w:rsidRDefault="00FE1AB4" w:rsidP="006E27D8">
      <w:pPr>
        <w:widowControl w:val="0"/>
        <w:autoSpaceDE w:val="0"/>
        <w:autoSpaceDN w:val="0"/>
        <w:adjustRightInd w:val="0"/>
        <w:spacing w:after="0" w:line="240" w:lineRule="auto"/>
        <w:ind w:firstLine="709"/>
        <w:jc w:val="both"/>
        <w:rPr>
          <w:rFonts w:ascii="Times New Roman" w:hAnsi="Times New Roman"/>
          <w:sz w:val="24"/>
          <w:szCs w:val="24"/>
        </w:rPr>
      </w:pPr>
      <w:r w:rsidRPr="001502F6">
        <w:rPr>
          <w:rFonts w:ascii="Times New Roman" w:hAnsi="Times New Roman"/>
          <w:sz w:val="24"/>
          <w:szCs w:val="24"/>
        </w:rPr>
        <w:t>Общее число членов конкурсной комиссии в Поливянском сельском поселении устанавливается Собранием депутатов Поливянского сельского поселения.</w:t>
      </w:r>
    </w:p>
    <w:p w:rsidR="00FE1AB4" w:rsidRPr="001502F6" w:rsidRDefault="00FE1AB4" w:rsidP="006E27D8">
      <w:pPr>
        <w:widowControl w:val="0"/>
        <w:autoSpaceDE w:val="0"/>
        <w:autoSpaceDN w:val="0"/>
        <w:adjustRightInd w:val="0"/>
        <w:spacing w:after="0" w:line="240" w:lineRule="auto"/>
        <w:ind w:firstLine="709"/>
        <w:jc w:val="both"/>
        <w:rPr>
          <w:rFonts w:ascii="Times New Roman" w:hAnsi="Times New Roman"/>
          <w:sz w:val="24"/>
          <w:szCs w:val="24"/>
        </w:rPr>
      </w:pPr>
      <w:r w:rsidRPr="001502F6">
        <w:rPr>
          <w:rFonts w:ascii="Times New Roman" w:hAnsi="Times New Roman"/>
          <w:sz w:val="24"/>
          <w:szCs w:val="24"/>
        </w:rPr>
        <w:t>Половина членов конкурсной комиссии назначаются Собранием депутатов Поливянского сельского поселения, а другая половина – главой Администрации Песчанокопского района.</w:t>
      </w:r>
    </w:p>
    <w:p w:rsidR="00FE1AB4" w:rsidRPr="001502F6" w:rsidRDefault="00FE1AB4" w:rsidP="006E27D8">
      <w:pPr>
        <w:widowControl w:val="0"/>
        <w:autoSpaceDE w:val="0"/>
        <w:autoSpaceDN w:val="0"/>
        <w:adjustRightInd w:val="0"/>
        <w:spacing w:after="0" w:line="240" w:lineRule="auto"/>
        <w:ind w:firstLine="709"/>
        <w:jc w:val="both"/>
        <w:rPr>
          <w:rFonts w:ascii="Times New Roman" w:hAnsi="Times New Roman"/>
          <w:sz w:val="24"/>
          <w:szCs w:val="24"/>
        </w:rPr>
      </w:pPr>
      <w:r w:rsidRPr="001502F6">
        <w:rPr>
          <w:rFonts w:ascii="Times New Roman" w:hAnsi="Times New Roman"/>
          <w:sz w:val="24"/>
          <w:szCs w:val="24"/>
        </w:rPr>
        <w:t>4. Лицо назначается на должность главы Администрации Поливянского сельского поселения Собранием депутатов Поливянского сельского поселения из числа кандидатов, представленных конкурсной комиссией по результатам конкурса.</w:t>
      </w:r>
    </w:p>
    <w:p w:rsidR="00FE1AB4" w:rsidRPr="001502F6" w:rsidRDefault="00FE1AB4" w:rsidP="006E27D8">
      <w:pPr>
        <w:widowControl w:val="0"/>
        <w:autoSpaceDE w:val="0"/>
        <w:autoSpaceDN w:val="0"/>
        <w:adjustRightInd w:val="0"/>
        <w:spacing w:after="0" w:line="240" w:lineRule="auto"/>
        <w:ind w:firstLine="709"/>
        <w:jc w:val="both"/>
        <w:rPr>
          <w:rFonts w:ascii="Times New Roman" w:hAnsi="Times New Roman"/>
          <w:sz w:val="24"/>
          <w:szCs w:val="24"/>
        </w:rPr>
      </w:pPr>
      <w:r w:rsidRPr="001502F6">
        <w:rPr>
          <w:rFonts w:ascii="Times New Roman" w:hAnsi="Times New Roman"/>
          <w:sz w:val="24"/>
          <w:szCs w:val="24"/>
        </w:rPr>
        <w:t>Контракт с главой Администрации Поливянского сельского поселения заключается председателем Собрания депутатов - главой Поливянского сельского поселения.</w:t>
      </w:r>
    </w:p>
    <w:p w:rsidR="00FE1AB4" w:rsidRPr="001502F6" w:rsidRDefault="00FE1AB4" w:rsidP="006E27D8">
      <w:pPr>
        <w:widowControl w:val="0"/>
        <w:autoSpaceDE w:val="0"/>
        <w:autoSpaceDN w:val="0"/>
        <w:adjustRightInd w:val="0"/>
        <w:spacing w:after="0" w:line="240" w:lineRule="auto"/>
        <w:ind w:firstLine="709"/>
        <w:jc w:val="both"/>
        <w:rPr>
          <w:rFonts w:ascii="Times New Roman" w:hAnsi="Times New Roman"/>
          <w:sz w:val="24"/>
          <w:szCs w:val="24"/>
        </w:rPr>
      </w:pPr>
      <w:r w:rsidRPr="001502F6">
        <w:rPr>
          <w:rFonts w:ascii="Times New Roman" w:hAnsi="Times New Roman"/>
          <w:sz w:val="24"/>
          <w:szCs w:val="24"/>
        </w:rPr>
        <w:t>5. Глава Администрации Поливянского сельского поселения, осуществляющий свои полномочия на основе контракта:</w:t>
      </w:r>
    </w:p>
    <w:p w:rsidR="00FE1AB4" w:rsidRPr="001502F6" w:rsidRDefault="00FE1AB4" w:rsidP="006E27D8">
      <w:pPr>
        <w:widowControl w:val="0"/>
        <w:autoSpaceDE w:val="0"/>
        <w:autoSpaceDN w:val="0"/>
        <w:adjustRightInd w:val="0"/>
        <w:spacing w:after="0" w:line="240" w:lineRule="auto"/>
        <w:ind w:firstLine="709"/>
        <w:jc w:val="both"/>
        <w:rPr>
          <w:rFonts w:ascii="Times New Roman" w:hAnsi="Times New Roman"/>
          <w:sz w:val="24"/>
          <w:szCs w:val="24"/>
        </w:rPr>
      </w:pPr>
      <w:r w:rsidRPr="001502F6">
        <w:rPr>
          <w:rFonts w:ascii="Times New Roman" w:hAnsi="Times New Roman"/>
          <w:sz w:val="24"/>
          <w:szCs w:val="24"/>
        </w:rPr>
        <w:t>1) подконтролен и подотчетен Собранию депутатов Поливянского сельского поселения;</w:t>
      </w:r>
    </w:p>
    <w:p w:rsidR="00FE1AB4" w:rsidRPr="001502F6" w:rsidRDefault="00FE1AB4" w:rsidP="006E27D8">
      <w:pPr>
        <w:widowControl w:val="0"/>
        <w:autoSpaceDE w:val="0"/>
        <w:autoSpaceDN w:val="0"/>
        <w:adjustRightInd w:val="0"/>
        <w:spacing w:after="0" w:line="240" w:lineRule="auto"/>
        <w:ind w:firstLine="709"/>
        <w:jc w:val="both"/>
        <w:rPr>
          <w:rFonts w:ascii="Times New Roman" w:hAnsi="Times New Roman"/>
          <w:sz w:val="24"/>
          <w:szCs w:val="24"/>
        </w:rPr>
      </w:pPr>
      <w:r w:rsidRPr="001502F6">
        <w:rPr>
          <w:rFonts w:ascii="Times New Roman" w:hAnsi="Times New Roman"/>
          <w:sz w:val="24"/>
          <w:szCs w:val="24"/>
        </w:rPr>
        <w:t>2) представляет Собранию депутатов Поливянского сельского поселения ежегодные отчеты о результатах своей деятельности и деятельности Администрации Поливянского сельского поселения, в том числе о решении вопросов, поставленных Собранием депутатов Поливянского сельского поселения;</w:t>
      </w:r>
    </w:p>
    <w:p w:rsidR="00FE1AB4" w:rsidRPr="001502F6" w:rsidRDefault="00FE1AB4" w:rsidP="006E27D8">
      <w:pPr>
        <w:widowControl w:val="0"/>
        <w:autoSpaceDE w:val="0"/>
        <w:autoSpaceDN w:val="0"/>
        <w:adjustRightInd w:val="0"/>
        <w:spacing w:after="0" w:line="240" w:lineRule="auto"/>
        <w:ind w:firstLine="709"/>
        <w:jc w:val="both"/>
        <w:rPr>
          <w:rFonts w:ascii="Times New Roman" w:hAnsi="Times New Roman"/>
          <w:sz w:val="24"/>
          <w:szCs w:val="24"/>
        </w:rPr>
      </w:pPr>
      <w:r w:rsidRPr="001502F6">
        <w:rPr>
          <w:rFonts w:ascii="Times New Roman" w:hAnsi="Times New Roman"/>
          <w:sz w:val="24"/>
          <w:szCs w:val="24"/>
        </w:rPr>
        <w:t>3) обеспечивает осуществление Администрацией Поливянского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E1AB4" w:rsidRPr="001502F6" w:rsidRDefault="00FE1AB4" w:rsidP="006E27D8">
      <w:pPr>
        <w:widowControl w:val="0"/>
        <w:autoSpaceDE w:val="0"/>
        <w:autoSpaceDN w:val="0"/>
        <w:adjustRightInd w:val="0"/>
        <w:spacing w:after="0" w:line="240" w:lineRule="auto"/>
        <w:ind w:firstLine="709"/>
        <w:jc w:val="both"/>
        <w:rPr>
          <w:rFonts w:ascii="Times New Roman" w:hAnsi="Times New Roman"/>
          <w:sz w:val="24"/>
          <w:szCs w:val="24"/>
        </w:rPr>
      </w:pPr>
      <w:r w:rsidRPr="001502F6">
        <w:rPr>
          <w:rFonts w:ascii="Times New Roman" w:hAnsi="Times New Roman"/>
          <w:sz w:val="24"/>
          <w:szCs w:val="24"/>
        </w:rPr>
        <w:t>6. Глава Администрации Поливянского сельского поселения представляет Поливянское сельское поселение в Совете муниципальных образований Ростовской области.</w:t>
      </w:r>
    </w:p>
    <w:p w:rsidR="00FE1AB4" w:rsidRPr="001502F6" w:rsidRDefault="00FE1AB4" w:rsidP="006E27D8">
      <w:pPr>
        <w:widowControl w:val="0"/>
        <w:autoSpaceDE w:val="0"/>
        <w:autoSpaceDN w:val="0"/>
        <w:adjustRightInd w:val="0"/>
        <w:spacing w:after="0" w:line="240" w:lineRule="auto"/>
        <w:ind w:firstLine="709"/>
        <w:jc w:val="both"/>
        <w:rPr>
          <w:rFonts w:ascii="Times New Roman" w:hAnsi="Times New Roman"/>
          <w:sz w:val="24"/>
          <w:szCs w:val="24"/>
        </w:rPr>
      </w:pPr>
      <w:bookmarkStart w:id="6" w:name="Par16"/>
      <w:bookmarkEnd w:id="6"/>
      <w:r w:rsidRPr="001502F6">
        <w:rPr>
          <w:rFonts w:ascii="Times New Roman" w:hAnsi="Times New Roman"/>
          <w:sz w:val="24"/>
          <w:szCs w:val="24"/>
        </w:rPr>
        <w:t xml:space="preserve">7. Глава Администрации Поливянского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FE1AB4" w:rsidRPr="001502F6" w:rsidRDefault="00FE1AB4" w:rsidP="006E27D8">
      <w:pPr>
        <w:widowControl w:val="0"/>
        <w:autoSpaceDE w:val="0"/>
        <w:autoSpaceDN w:val="0"/>
        <w:adjustRightInd w:val="0"/>
        <w:spacing w:after="0" w:line="240" w:lineRule="auto"/>
        <w:ind w:firstLine="709"/>
        <w:jc w:val="both"/>
        <w:rPr>
          <w:rFonts w:ascii="Times New Roman" w:hAnsi="Times New Roman"/>
          <w:sz w:val="24"/>
          <w:szCs w:val="24"/>
        </w:rPr>
      </w:pPr>
      <w:r w:rsidRPr="001502F6">
        <w:rPr>
          <w:rFonts w:ascii="Times New Roman" w:hAnsi="Times New Roman"/>
          <w:sz w:val="24"/>
          <w:szCs w:val="24"/>
        </w:rPr>
        <w:t>Глава Администрации Поливянского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E1AB4" w:rsidRPr="001502F6" w:rsidRDefault="00FE1AB4" w:rsidP="006E27D8">
      <w:pPr>
        <w:widowControl w:val="0"/>
        <w:autoSpaceDE w:val="0"/>
        <w:autoSpaceDN w:val="0"/>
        <w:adjustRightInd w:val="0"/>
        <w:spacing w:after="0" w:line="240" w:lineRule="auto"/>
        <w:ind w:firstLine="709"/>
        <w:jc w:val="both"/>
        <w:rPr>
          <w:rFonts w:ascii="Times New Roman" w:hAnsi="Times New Roman"/>
          <w:sz w:val="24"/>
          <w:szCs w:val="24"/>
        </w:rPr>
      </w:pPr>
      <w:r w:rsidRPr="001502F6">
        <w:rPr>
          <w:rFonts w:ascii="Times New Roman" w:hAnsi="Times New Roman"/>
          <w:sz w:val="24"/>
          <w:szCs w:val="24"/>
        </w:rPr>
        <w:t>8. Глава Администрации Поливянского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1AB4" w:rsidRPr="001502F6" w:rsidRDefault="00FE1AB4" w:rsidP="006E27D8">
      <w:pPr>
        <w:widowControl w:val="0"/>
        <w:autoSpaceDE w:val="0"/>
        <w:autoSpaceDN w:val="0"/>
        <w:adjustRightInd w:val="0"/>
        <w:spacing w:after="0" w:line="240" w:lineRule="auto"/>
        <w:ind w:firstLine="709"/>
        <w:jc w:val="both"/>
        <w:rPr>
          <w:rFonts w:ascii="Times New Roman" w:hAnsi="Times New Roman"/>
          <w:sz w:val="24"/>
          <w:szCs w:val="24"/>
        </w:rPr>
      </w:pPr>
      <w:r w:rsidRPr="001502F6">
        <w:rPr>
          <w:rFonts w:ascii="Times New Roman" w:hAnsi="Times New Roman"/>
          <w:sz w:val="24"/>
          <w:szCs w:val="24"/>
        </w:rPr>
        <w:t>9. Денежное содержание главе Администрации Поливянского сельского поселения устанавливается решением Собрания депутатов Поливянского сельского поселения в соответствии с федеральными и областными законами.</w:t>
      </w:r>
    </w:p>
    <w:p w:rsidR="00FE1AB4" w:rsidRPr="001502F6" w:rsidRDefault="00FE1AB4" w:rsidP="006E27D8">
      <w:pPr>
        <w:widowControl w:val="0"/>
        <w:autoSpaceDE w:val="0"/>
        <w:autoSpaceDN w:val="0"/>
        <w:adjustRightInd w:val="0"/>
        <w:spacing w:after="0" w:line="240" w:lineRule="auto"/>
        <w:ind w:firstLine="709"/>
        <w:jc w:val="both"/>
        <w:rPr>
          <w:rFonts w:ascii="Times New Roman" w:hAnsi="Times New Roman"/>
          <w:sz w:val="24"/>
          <w:szCs w:val="24"/>
        </w:rPr>
      </w:pPr>
      <w:r w:rsidRPr="001502F6">
        <w:rPr>
          <w:rFonts w:ascii="Times New Roman" w:hAnsi="Times New Roman"/>
          <w:sz w:val="24"/>
          <w:szCs w:val="24"/>
        </w:rPr>
        <w:t>10. В случае временного отсутствия главы Администрации Поливянского сельского поселения его обязанности исполняет руководитель структурного подразделения Администрации Поливянского сельского поселения или иное должностное лицо Администрации Поливянского сельского поселения, определяемое главой Администрации Поливянского сельского поселения.</w:t>
      </w:r>
    </w:p>
    <w:p w:rsidR="00FE1AB4" w:rsidRPr="001502F6" w:rsidRDefault="00FE1AB4" w:rsidP="006E27D8">
      <w:pPr>
        <w:widowControl w:val="0"/>
        <w:autoSpaceDE w:val="0"/>
        <w:autoSpaceDN w:val="0"/>
        <w:adjustRightInd w:val="0"/>
        <w:spacing w:after="0" w:line="240" w:lineRule="auto"/>
        <w:ind w:firstLine="709"/>
        <w:jc w:val="both"/>
        <w:rPr>
          <w:rFonts w:ascii="Times New Roman" w:hAnsi="Times New Roman"/>
          <w:sz w:val="24"/>
          <w:szCs w:val="24"/>
        </w:rPr>
      </w:pPr>
      <w:r w:rsidRPr="001502F6">
        <w:rPr>
          <w:rFonts w:ascii="Times New Roman" w:hAnsi="Times New Roman"/>
          <w:sz w:val="24"/>
          <w:szCs w:val="24"/>
        </w:rPr>
        <w:t>В случае неиздания главой Администрации Поливянского сельского поселения соответствующего распоряжения Администрации Поливянского сельского поселения, обязанности главы Администрации Поливянского сельского поселения в период его временного отсутствия исполняет руководитель структурного подразделения Администрации Поливянского сельского поселения или иное должностное лицо Администрации Поливянского сельского поселения, установленное Регламентом Администрации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В случае если Регламентом Администрации Поливянского сельского поселения не определен муниципальный служащий, исполняющий обязанности главы Администрации Поливянского сельского поселения, либо в случае отсутствия данного муниципального служащего, обязанности главы Администрации Поливянского сельского поселения исполняет муниципальный служащий Администрации Поливянского сельского поселения, определяемый Собранием депутатов Поливянского сельского поселения.</w:t>
      </w:r>
    </w:p>
    <w:p w:rsidR="00FE1AB4" w:rsidRPr="001502F6" w:rsidRDefault="00FE1AB4" w:rsidP="006E27D8">
      <w:pPr>
        <w:autoSpaceDE w:val="0"/>
        <w:autoSpaceDN w:val="0"/>
        <w:adjustRightInd w:val="0"/>
        <w:spacing w:after="0" w:line="240" w:lineRule="auto"/>
        <w:ind w:firstLine="708"/>
        <w:jc w:val="both"/>
        <w:rPr>
          <w:rFonts w:ascii="Times New Roman" w:hAnsi="Times New Roman"/>
          <w:sz w:val="24"/>
          <w:szCs w:val="24"/>
          <w:lang w:eastAsia="hy-AM"/>
        </w:rPr>
      </w:pPr>
      <w:r w:rsidRPr="001502F6">
        <w:rPr>
          <w:rFonts w:ascii="Times New Roman" w:hAnsi="Times New Roman"/>
          <w:sz w:val="24"/>
          <w:szCs w:val="24"/>
        </w:rPr>
        <w:t>11. Полномочия представителя нанимателя (работодателя) в отношении главы Администрации Поливянского сельского поселения делегируются в соответствии с частью 4 статьи 2 Областного закона</w:t>
      </w:r>
      <w:r w:rsidRPr="001502F6">
        <w:rPr>
          <w:rFonts w:ascii="Times New Roman" w:hAnsi="Times New Roman"/>
          <w:sz w:val="24"/>
          <w:szCs w:val="24"/>
          <w:lang w:eastAsia="hy-AM"/>
        </w:rPr>
        <w:t xml:space="preserve"> от 9 октября 2007 года № 786-ЗС</w:t>
      </w:r>
      <w:r w:rsidRPr="001502F6">
        <w:rPr>
          <w:rFonts w:ascii="Times New Roman" w:hAnsi="Times New Roman"/>
          <w:sz w:val="24"/>
          <w:szCs w:val="24"/>
        </w:rPr>
        <w:t xml:space="preserve"> «О муниципальной службе в Ростовской области» главе Администрации Поливянского сельского поселения, за исключением полномочий, предусмотренных статьями 72-76, частью первой статьи 84</w:t>
      </w:r>
      <w:r w:rsidRPr="001502F6">
        <w:rPr>
          <w:rFonts w:ascii="Times New Roman" w:hAnsi="Times New Roman"/>
          <w:sz w:val="24"/>
          <w:szCs w:val="24"/>
          <w:vertAlign w:val="superscript"/>
        </w:rPr>
        <w:t xml:space="preserve">1 </w:t>
      </w:r>
      <w:r w:rsidRPr="001502F6">
        <w:rPr>
          <w:rFonts w:ascii="Times New Roman" w:hAnsi="Times New Roman"/>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1502F6">
        <w:rPr>
          <w:rFonts w:ascii="Times New Roman" w:hAnsi="Times New Roman"/>
          <w:sz w:val="24"/>
          <w:szCs w:val="24"/>
          <w:vertAlign w:val="superscript"/>
        </w:rPr>
        <w:t>1</w:t>
      </w:r>
      <w:r w:rsidRPr="001502F6">
        <w:rPr>
          <w:rFonts w:ascii="Times New Roman" w:hAnsi="Times New Roman"/>
          <w:sz w:val="24"/>
          <w:szCs w:val="24"/>
        </w:rPr>
        <w:t xml:space="preserve">, 15 Федерального закона </w:t>
      </w:r>
      <w:r w:rsidRPr="001502F6">
        <w:rPr>
          <w:rFonts w:ascii="Times New Roman" w:hAnsi="Times New Roman"/>
          <w:sz w:val="24"/>
          <w:szCs w:val="24"/>
          <w:lang w:eastAsia="hy-AM"/>
        </w:rPr>
        <w:t xml:space="preserve">от 2 марта 2007 года № 25-ФЗ </w:t>
      </w:r>
      <w:r w:rsidRPr="001502F6">
        <w:rPr>
          <w:rFonts w:ascii="Times New Roman" w:hAnsi="Times New Roman"/>
          <w:sz w:val="24"/>
          <w:szCs w:val="24"/>
        </w:rPr>
        <w:t>«О муниципальной службе в Российской Федерации», статьями 12, 12</w:t>
      </w:r>
      <w:r w:rsidRPr="001502F6">
        <w:rPr>
          <w:rFonts w:ascii="Times New Roman" w:hAnsi="Times New Roman"/>
          <w:sz w:val="24"/>
          <w:szCs w:val="24"/>
          <w:vertAlign w:val="superscript"/>
        </w:rPr>
        <w:t xml:space="preserve">1 </w:t>
      </w:r>
      <w:r w:rsidRPr="001502F6">
        <w:rPr>
          <w:rFonts w:ascii="Times New Roman" w:hAnsi="Times New Roman"/>
          <w:sz w:val="24"/>
          <w:szCs w:val="24"/>
        </w:rPr>
        <w:t xml:space="preserve">Областного закона </w:t>
      </w:r>
      <w:r w:rsidRPr="001502F6">
        <w:rPr>
          <w:rFonts w:ascii="Times New Roman" w:hAnsi="Times New Roman"/>
          <w:sz w:val="24"/>
          <w:szCs w:val="24"/>
          <w:lang w:eastAsia="hy-AM"/>
        </w:rPr>
        <w:t>от 9 октября 2007 года № 786-ЗС</w:t>
      </w:r>
      <w:r w:rsidRPr="001502F6">
        <w:rPr>
          <w:rFonts w:ascii="Times New Roman" w:hAnsi="Times New Roman"/>
          <w:sz w:val="24"/>
          <w:szCs w:val="24"/>
        </w:rPr>
        <w:t xml:space="preserve"> «О муниципальной службе в Ростовской области», статьей 32 настоящего Устава.</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widowControl w:val="0"/>
        <w:autoSpaceDE w:val="0"/>
        <w:autoSpaceDN w:val="0"/>
        <w:adjustRightInd w:val="0"/>
        <w:spacing w:after="0" w:line="240" w:lineRule="auto"/>
        <w:ind w:firstLine="709"/>
        <w:jc w:val="both"/>
        <w:rPr>
          <w:rFonts w:ascii="Times New Roman" w:hAnsi="Times New Roman"/>
          <w:sz w:val="24"/>
          <w:szCs w:val="24"/>
        </w:rPr>
      </w:pPr>
      <w:r w:rsidRPr="001502F6">
        <w:rPr>
          <w:rFonts w:ascii="Times New Roman" w:hAnsi="Times New Roman"/>
          <w:sz w:val="24"/>
          <w:szCs w:val="24"/>
        </w:rPr>
        <w:t>Статья 31. Полномочия главы Администрации Поливянского сельского поселения</w:t>
      </w:r>
    </w:p>
    <w:p w:rsidR="00FE1AB4" w:rsidRPr="001502F6" w:rsidRDefault="00FE1AB4" w:rsidP="006E27D8">
      <w:pPr>
        <w:widowControl w:val="0"/>
        <w:autoSpaceDE w:val="0"/>
        <w:autoSpaceDN w:val="0"/>
        <w:adjustRightInd w:val="0"/>
        <w:spacing w:after="0" w:line="240" w:lineRule="auto"/>
        <w:ind w:firstLine="709"/>
        <w:jc w:val="both"/>
        <w:rPr>
          <w:rFonts w:ascii="Times New Roman" w:hAnsi="Times New Roman"/>
          <w:b/>
          <w:sz w:val="24"/>
          <w:szCs w:val="24"/>
        </w:rPr>
      </w:pPr>
    </w:p>
    <w:p w:rsidR="00FE1AB4" w:rsidRPr="001502F6" w:rsidRDefault="00FE1AB4" w:rsidP="006E27D8">
      <w:pPr>
        <w:widowControl w:val="0"/>
        <w:autoSpaceDE w:val="0"/>
        <w:autoSpaceDN w:val="0"/>
        <w:adjustRightInd w:val="0"/>
        <w:spacing w:after="0" w:line="240" w:lineRule="auto"/>
        <w:ind w:firstLine="709"/>
        <w:jc w:val="both"/>
        <w:rPr>
          <w:rFonts w:ascii="Times New Roman" w:hAnsi="Times New Roman"/>
          <w:sz w:val="24"/>
          <w:szCs w:val="24"/>
        </w:rPr>
      </w:pPr>
      <w:r w:rsidRPr="001502F6">
        <w:rPr>
          <w:rFonts w:ascii="Times New Roman" w:hAnsi="Times New Roman"/>
          <w:sz w:val="24"/>
          <w:szCs w:val="24"/>
        </w:rPr>
        <w:t>1. Глава Администрации Поливянского сельского поселения руководит Администрацией Поливянского сельского поселения на принципах единоначалия.</w:t>
      </w:r>
    </w:p>
    <w:p w:rsidR="00FE1AB4" w:rsidRPr="001502F6" w:rsidRDefault="00FE1AB4" w:rsidP="006E27D8">
      <w:pPr>
        <w:widowControl w:val="0"/>
        <w:autoSpaceDE w:val="0"/>
        <w:autoSpaceDN w:val="0"/>
        <w:adjustRightInd w:val="0"/>
        <w:spacing w:after="0" w:line="240" w:lineRule="auto"/>
        <w:ind w:firstLine="709"/>
        <w:jc w:val="both"/>
        <w:rPr>
          <w:rFonts w:ascii="Times New Roman" w:hAnsi="Times New Roman"/>
          <w:sz w:val="24"/>
          <w:szCs w:val="24"/>
        </w:rPr>
      </w:pPr>
      <w:r w:rsidRPr="001502F6">
        <w:rPr>
          <w:rFonts w:ascii="Times New Roman" w:hAnsi="Times New Roman"/>
          <w:sz w:val="24"/>
          <w:szCs w:val="24"/>
        </w:rPr>
        <w:t>2. Глава Администрации Поливянского сельского поселения:</w:t>
      </w:r>
    </w:p>
    <w:p w:rsidR="00FE1AB4" w:rsidRPr="001502F6" w:rsidRDefault="00FE1AB4" w:rsidP="006E27D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502F6">
        <w:rPr>
          <w:rFonts w:ascii="Times New Roman" w:hAnsi="Times New Roman"/>
          <w:sz w:val="24"/>
          <w:szCs w:val="24"/>
        </w:rPr>
        <w:t>1) от имени Поливянского сельского поселения приобретает и осуществляет имущественные и иные права и обязанности, выступает в суде без доверенности;</w:t>
      </w:r>
    </w:p>
    <w:p w:rsidR="00FE1AB4" w:rsidRPr="001502F6" w:rsidRDefault="00FE1AB4" w:rsidP="006E27D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502F6">
        <w:rPr>
          <w:rFonts w:ascii="Times New Roman" w:hAnsi="Times New Roman"/>
          <w:sz w:val="24"/>
          <w:szCs w:val="24"/>
        </w:rPr>
        <w:t xml:space="preserve">2) представляет Администрацию Поливянского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Поливянского сельского поселения, выдает доверенности на представление ее интересов; </w:t>
      </w:r>
    </w:p>
    <w:p w:rsidR="00FE1AB4" w:rsidRPr="001502F6" w:rsidRDefault="00FE1AB4" w:rsidP="006E27D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502F6">
        <w:rPr>
          <w:rFonts w:ascii="Times New Roman" w:hAnsi="Times New Roman"/>
          <w:sz w:val="24"/>
          <w:szCs w:val="24"/>
        </w:rPr>
        <w:t>3) организует взаимодействие Администрации Поливянского сельского поселения с председателем Собрания депутатов – главой Поливянского сельского поселения и Собранием депутатов Поливянского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E1AB4" w:rsidRPr="001502F6" w:rsidRDefault="00FE1AB4" w:rsidP="006E27D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502F6">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FE1AB4" w:rsidRPr="001502F6" w:rsidRDefault="00FE1AB4" w:rsidP="006E27D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502F6">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FE1AB4" w:rsidRPr="001502F6" w:rsidRDefault="00FE1AB4" w:rsidP="006E27D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502F6">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FE1AB4" w:rsidRPr="001502F6" w:rsidRDefault="00FE1AB4" w:rsidP="006E27D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502F6">
        <w:rPr>
          <w:rFonts w:ascii="Times New Roman" w:hAnsi="Times New Roman"/>
          <w:sz w:val="24"/>
          <w:szCs w:val="24"/>
        </w:rPr>
        <w:t>7) обеспечивает составление и внесение в Собрание депутатов Поливянского сельского поселения бюджета Поливянского сельского поселения и отчета о его исполнении, исполнение бюджета Поливянского сельского поселения;</w:t>
      </w:r>
    </w:p>
    <w:p w:rsidR="00FE1AB4" w:rsidRPr="001502F6" w:rsidRDefault="00FE1AB4" w:rsidP="006E27D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502F6">
        <w:rPr>
          <w:rFonts w:ascii="Times New Roman" w:hAnsi="Times New Roman"/>
          <w:sz w:val="24"/>
          <w:szCs w:val="24"/>
        </w:rPr>
        <w:t>8) вносит в Собрание депутатов Поливянского сельского поселения проекты нормативных правовых актов Собрания депутатов Поливянского сельского поселения, предусматривающих установление, изменение и отмену местных налогов и сборов, осуществление расходов из средств бюджета Поливянского сельского поселения, и дает заключения на проекты таких нормативных правовых актов;</w:t>
      </w:r>
    </w:p>
    <w:p w:rsidR="00FE1AB4" w:rsidRPr="001502F6" w:rsidRDefault="00FE1AB4" w:rsidP="006E27D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502F6">
        <w:rPr>
          <w:rFonts w:ascii="Times New Roman" w:hAnsi="Times New Roman"/>
          <w:sz w:val="24"/>
          <w:szCs w:val="24"/>
        </w:rPr>
        <w:t>9) организует разработку, утверждение и исполнение муниципальных программ;</w:t>
      </w:r>
    </w:p>
    <w:p w:rsidR="00FE1AB4" w:rsidRPr="001502F6" w:rsidRDefault="00FE1AB4" w:rsidP="006E27D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502F6">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FE1AB4" w:rsidRPr="001502F6" w:rsidRDefault="00FE1AB4" w:rsidP="006E27D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502F6">
        <w:rPr>
          <w:rFonts w:ascii="Times New Roman" w:hAnsi="Times New Roman"/>
          <w:sz w:val="24"/>
          <w:szCs w:val="24"/>
        </w:rPr>
        <w:t>11) издает в пределах своих полномочий правовые акты;</w:t>
      </w:r>
    </w:p>
    <w:p w:rsidR="00FE1AB4" w:rsidRPr="001502F6" w:rsidRDefault="00FE1AB4" w:rsidP="006E27D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502F6">
        <w:rPr>
          <w:rFonts w:ascii="Times New Roman" w:hAnsi="Times New Roman"/>
          <w:sz w:val="24"/>
          <w:szCs w:val="24"/>
        </w:rPr>
        <w:t>12) вносит проекты решений Собрания депутатов Поливянского сельского поселения;</w:t>
      </w:r>
    </w:p>
    <w:p w:rsidR="00FE1AB4" w:rsidRPr="001502F6" w:rsidRDefault="00FE1AB4" w:rsidP="006E27D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502F6">
        <w:rPr>
          <w:rFonts w:ascii="Times New Roman" w:hAnsi="Times New Roman"/>
          <w:sz w:val="24"/>
          <w:szCs w:val="24"/>
        </w:rPr>
        <w:t>13) утверждает штатное расписание Администрации Поливянского сельского поселения;</w:t>
      </w:r>
    </w:p>
    <w:p w:rsidR="00FE1AB4" w:rsidRPr="001502F6" w:rsidRDefault="00FE1AB4" w:rsidP="006E27D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502F6">
        <w:rPr>
          <w:rFonts w:ascii="Times New Roman" w:hAnsi="Times New Roman"/>
          <w:sz w:val="24"/>
          <w:szCs w:val="24"/>
        </w:rPr>
        <w:t>14) является представителем нанимателя (работодателем) в отношении муниципальных служащих, проходящих муниципальную службу в Администрации Поливянского сельского поселения, иных работников Администрации Поливянского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FE1AB4" w:rsidRPr="001502F6" w:rsidRDefault="00FE1AB4" w:rsidP="006E27D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502F6">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FE1AB4" w:rsidRPr="001502F6" w:rsidRDefault="00FE1AB4" w:rsidP="006E27D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1502F6">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FE1AB4" w:rsidRPr="001502F6" w:rsidRDefault="00FE1AB4" w:rsidP="006E27D8">
      <w:pPr>
        <w:widowControl w:val="0"/>
        <w:autoSpaceDE w:val="0"/>
        <w:autoSpaceDN w:val="0"/>
        <w:adjustRightInd w:val="0"/>
        <w:spacing w:after="0" w:line="240" w:lineRule="auto"/>
        <w:jc w:val="both"/>
        <w:rPr>
          <w:rFonts w:ascii="Times New Roman" w:hAnsi="Times New Roman"/>
          <w:sz w:val="24"/>
          <w:szCs w:val="24"/>
        </w:rPr>
      </w:pPr>
    </w:p>
    <w:p w:rsidR="00FE1AB4" w:rsidRPr="001502F6" w:rsidRDefault="00FE1AB4" w:rsidP="006E27D8">
      <w:pPr>
        <w:widowControl w:val="0"/>
        <w:autoSpaceDE w:val="0"/>
        <w:autoSpaceDN w:val="0"/>
        <w:adjustRightInd w:val="0"/>
        <w:spacing w:after="0" w:line="240" w:lineRule="auto"/>
        <w:ind w:firstLine="709"/>
        <w:jc w:val="both"/>
        <w:rPr>
          <w:rFonts w:ascii="Times New Roman" w:hAnsi="Times New Roman"/>
          <w:bCs/>
          <w:sz w:val="24"/>
          <w:szCs w:val="24"/>
        </w:rPr>
      </w:pPr>
      <w:r w:rsidRPr="001502F6">
        <w:rPr>
          <w:rFonts w:ascii="Times New Roman" w:hAnsi="Times New Roman"/>
          <w:sz w:val="24"/>
          <w:szCs w:val="24"/>
        </w:rPr>
        <w:t>Статья 32. Досрочное п</w:t>
      </w:r>
      <w:r w:rsidRPr="001502F6">
        <w:rPr>
          <w:rFonts w:ascii="Times New Roman" w:hAnsi="Times New Roman"/>
          <w:bCs/>
          <w:sz w:val="24"/>
          <w:szCs w:val="24"/>
        </w:rPr>
        <w:t>рекращение полномочий главы Администрации Поливянского сельского поселения</w:t>
      </w:r>
    </w:p>
    <w:p w:rsidR="00FE1AB4" w:rsidRPr="001502F6" w:rsidRDefault="00FE1AB4" w:rsidP="006E27D8">
      <w:pPr>
        <w:widowControl w:val="0"/>
        <w:autoSpaceDE w:val="0"/>
        <w:autoSpaceDN w:val="0"/>
        <w:adjustRightInd w:val="0"/>
        <w:spacing w:after="0" w:line="240" w:lineRule="auto"/>
        <w:ind w:firstLine="709"/>
        <w:jc w:val="both"/>
        <w:rPr>
          <w:rFonts w:ascii="Times New Roman" w:hAnsi="Times New Roman"/>
          <w:sz w:val="24"/>
          <w:szCs w:val="24"/>
        </w:rPr>
      </w:pPr>
    </w:p>
    <w:p w:rsidR="00FE1AB4" w:rsidRPr="001502F6" w:rsidRDefault="00FE1AB4" w:rsidP="006E27D8">
      <w:pPr>
        <w:widowControl w:val="0"/>
        <w:autoSpaceDE w:val="0"/>
        <w:autoSpaceDN w:val="0"/>
        <w:adjustRightInd w:val="0"/>
        <w:spacing w:after="0" w:line="240" w:lineRule="auto"/>
        <w:ind w:firstLine="709"/>
        <w:jc w:val="both"/>
        <w:rPr>
          <w:rFonts w:ascii="Times New Roman" w:hAnsi="Times New Roman"/>
          <w:sz w:val="24"/>
          <w:szCs w:val="24"/>
        </w:rPr>
      </w:pPr>
      <w:r w:rsidRPr="001502F6">
        <w:rPr>
          <w:rFonts w:ascii="Times New Roman" w:hAnsi="Times New Roman"/>
          <w:sz w:val="24"/>
          <w:szCs w:val="24"/>
        </w:rPr>
        <w:t xml:space="preserve">1. Полномочия главы </w:t>
      </w:r>
      <w:r w:rsidRPr="001502F6">
        <w:rPr>
          <w:rFonts w:ascii="Times New Roman" w:hAnsi="Times New Roman"/>
          <w:bCs/>
          <w:sz w:val="24"/>
          <w:szCs w:val="24"/>
        </w:rPr>
        <w:t>Администрации Поливянского сельского поселения</w:t>
      </w:r>
      <w:r w:rsidRPr="001502F6">
        <w:rPr>
          <w:rFonts w:ascii="Times New Roman" w:hAnsi="Times New Roman"/>
          <w:sz w:val="24"/>
          <w:szCs w:val="24"/>
        </w:rPr>
        <w:t>, осуществляемые на основе контракта, прекращаются досрочно в случае:</w:t>
      </w:r>
    </w:p>
    <w:p w:rsidR="00FE1AB4" w:rsidRPr="001502F6" w:rsidRDefault="00FE1AB4" w:rsidP="006E27D8">
      <w:pPr>
        <w:widowControl w:val="0"/>
        <w:autoSpaceDE w:val="0"/>
        <w:autoSpaceDN w:val="0"/>
        <w:adjustRightInd w:val="0"/>
        <w:spacing w:after="0" w:line="240" w:lineRule="auto"/>
        <w:ind w:firstLine="709"/>
        <w:jc w:val="both"/>
        <w:rPr>
          <w:rFonts w:ascii="Times New Roman" w:hAnsi="Times New Roman"/>
          <w:sz w:val="24"/>
          <w:szCs w:val="24"/>
        </w:rPr>
      </w:pPr>
      <w:r w:rsidRPr="001502F6">
        <w:rPr>
          <w:rFonts w:ascii="Times New Roman" w:hAnsi="Times New Roman"/>
          <w:sz w:val="24"/>
          <w:szCs w:val="24"/>
        </w:rPr>
        <w:t>1) смерти;</w:t>
      </w:r>
    </w:p>
    <w:p w:rsidR="00FE1AB4" w:rsidRPr="001502F6" w:rsidRDefault="00FE1AB4" w:rsidP="006E27D8">
      <w:pPr>
        <w:widowControl w:val="0"/>
        <w:autoSpaceDE w:val="0"/>
        <w:autoSpaceDN w:val="0"/>
        <w:adjustRightInd w:val="0"/>
        <w:spacing w:after="0" w:line="240" w:lineRule="auto"/>
        <w:ind w:firstLine="709"/>
        <w:jc w:val="both"/>
        <w:rPr>
          <w:rFonts w:ascii="Times New Roman" w:hAnsi="Times New Roman"/>
          <w:sz w:val="24"/>
          <w:szCs w:val="24"/>
        </w:rPr>
      </w:pPr>
      <w:r w:rsidRPr="001502F6">
        <w:rPr>
          <w:rFonts w:ascii="Times New Roman" w:hAnsi="Times New Roman"/>
          <w:sz w:val="24"/>
          <w:szCs w:val="24"/>
        </w:rPr>
        <w:t>2) отставки по собственному желанию;</w:t>
      </w:r>
    </w:p>
    <w:p w:rsidR="00FE1AB4" w:rsidRPr="001502F6" w:rsidRDefault="00FE1AB4" w:rsidP="006E27D8">
      <w:pPr>
        <w:widowControl w:val="0"/>
        <w:autoSpaceDE w:val="0"/>
        <w:autoSpaceDN w:val="0"/>
        <w:adjustRightInd w:val="0"/>
        <w:spacing w:after="0" w:line="240" w:lineRule="auto"/>
        <w:ind w:firstLine="709"/>
        <w:jc w:val="both"/>
        <w:rPr>
          <w:rFonts w:ascii="Times New Roman" w:hAnsi="Times New Roman"/>
          <w:sz w:val="24"/>
          <w:szCs w:val="24"/>
        </w:rPr>
      </w:pPr>
      <w:r w:rsidRPr="001502F6">
        <w:rPr>
          <w:rFonts w:ascii="Times New Roman" w:hAnsi="Times New Roman"/>
          <w:sz w:val="24"/>
          <w:szCs w:val="24"/>
        </w:rPr>
        <w:t>3) расторжения контракта в соответствии с частями 11 или 11</w:t>
      </w:r>
      <w:r w:rsidRPr="001502F6">
        <w:rPr>
          <w:rFonts w:ascii="Times New Roman" w:hAnsi="Times New Roman"/>
          <w:sz w:val="24"/>
          <w:szCs w:val="24"/>
          <w:vertAlign w:val="superscript"/>
        </w:rPr>
        <w:t>1</w:t>
      </w:r>
      <w:r w:rsidRPr="001502F6">
        <w:rPr>
          <w:rFonts w:ascii="Times New Roman" w:hAnsi="Times New Roman"/>
          <w:sz w:val="24"/>
          <w:szCs w:val="24"/>
        </w:rPr>
        <w:t xml:space="preserve"> статьи 37 Федерального закона «Об общих принципах организации местного самоуправления в Российской Федерации»;</w:t>
      </w:r>
    </w:p>
    <w:p w:rsidR="00FE1AB4" w:rsidRPr="001502F6" w:rsidRDefault="00FE1AB4" w:rsidP="006E27D8">
      <w:pPr>
        <w:widowControl w:val="0"/>
        <w:autoSpaceDE w:val="0"/>
        <w:autoSpaceDN w:val="0"/>
        <w:adjustRightInd w:val="0"/>
        <w:spacing w:after="0" w:line="240" w:lineRule="auto"/>
        <w:ind w:firstLine="709"/>
        <w:jc w:val="both"/>
        <w:rPr>
          <w:rFonts w:ascii="Times New Roman" w:hAnsi="Times New Roman"/>
          <w:sz w:val="24"/>
          <w:szCs w:val="24"/>
        </w:rPr>
      </w:pPr>
      <w:r w:rsidRPr="001502F6">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E1AB4" w:rsidRPr="001502F6" w:rsidRDefault="00FE1AB4" w:rsidP="006E27D8">
      <w:pPr>
        <w:widowControl w:val="0"/>
        <w:autoSpaceDE w:val="0"/>
        <w:autoSpaceDN w:val="0"/>
        <w:adjustRightInd w:val="0"/>
        <w:spacing w:after="0" w:line="240" w:lineRule="auto"/>
        <w:ind w:firstLine="709"/>
        <w:jc w:val="both"/>
        <w:rPr>
          <w:rFonts w:ascii="Times New Roman" w:hAnsi="Times New Roman"/>
          <w:sz w:val="24"/>
          <w:szCs w:val="24"/>
        </w:rPr>
      </w:pPr>
      <w:r w:rsidRPr="001502F6">
        <w:rPr>
          <w:rFonts w:ascii="Times New Roman" w:hAnsi="Times New Roman"/>
          <w:sz w:val="24"/>
          <w:szCs w:val="24"/>
        </w:rPr>
        <w:t>5) признания судом недееспособным или ограниченно дееспособным;</w:t>
      </w:r>
    </w:p>
    <w:p w:rsidR="00FE1AB4" w:rsidRPr="001502F6" w:rsidRDefault="00FE1AB4" w:rsidP="006E27D8">
      <w:pPr>
        <w:widowControl w:val="0"/>
        <w:autoSpaceDE w:val="0"/>
        <w:autoSpaceDN w:val="0"/>
        <w:adjustRightInd w:val="0"/>
        <w:spacing w:after="0" w:line="240" w:lineRule="auto"/>
        <w:ind w:firstLine="709"/>
        <w:jc w:val="both"/>
        <w:rPr>
          <w:rFonts w:ascii="Times New Roman" w:hAnsi="Times New Roman"/>
          <w:sz w:val="24"/>
          <w:szCs w:val="24"/>
        </w:rPr>
      </w:pPr>
      <w:r w:rsidRPr="001502F6">
        <w:rPr>
          <w:rFonts w:ascii="Times New Roman" w:hAnsi="Times New Roman"/>
          <w:sz w:val="24"/>
          <w:szCs w:val="24"/>
        </w:rPr>
        <w:t>6) признания судом безвестно отсутствующим или объявления умершим;</w:t>
      </w:r>
    </w:p>
    <w:p w:rsidR="00FE1AB4" w:rsidRPr="001502F6" w:rsidRDefault="00FE1AB4" w:rsidP="006E27D8">
      <w:pPr>
        <w:widowControl w:val="0"/>
        <w:autoSpaceDE w:val="0"/>
        <w:autoSpaceDN w:val="0"/>
        <w:adjustRightInd w:val="0"/>
        <w:spacing w:after="0" w:line="240" w:lineRule="auto"/>
        <w:ind w:firstLine="709"/>
        <w:jc w:val="both"/>
        <w:rPr>
          <w:rFonts w:ascii="Times New Roman" w:hAnsi="Times New Roman"/>
          <w:sz w:val="24"/>
          <w:szCs w:val="24"/>
        </w:rPr>
      </w:pPr>
      <w:r w:rsidRPr="001502F6">
        <w:rPr>
          <w:rFonts w:ascii="Times New Roman" w:hAnsi="Times New Roman"/>
          <w:sz w:val="24"/>
          <w:szCs w:val="24"/>
        </w:rPr>
        <w:t>7) вступления в отношении его в законную силу обвинительного приговора суда;</w:t>
      </w:r>
    </w:p>
    <w:p w:rsidR="00FE1AB4" w:rsidRPr="001502F6" w:rsidRDefault="00FE1AB4" w:rsidP="006E27D8">
      <w:pPr>
        <w:widowControl w:val="0"/>
        <w:autoSpaceDE w:val="0"/>
        <w:autoSpaceDN w:val="0"/>
        <w:adjustRightInd w:val="0"/>
        <w:spacing w:after="0" w:line="240" w:lineRule="auto"/>
        <w:ind w:firstLine="709"/>
        <w:jc w:val="both"/>
        <w:rPr>
          <w:rFonts w:ascii="Times New Roman" w:hAnsi="Times New Roman"/>
          <w:sz w:val="24"/>
          <w:szCs w:val="24"/>
        </w:rPr>
      </w:pPr>
      <w:r w:rsidRPr="001502F6">
        <w:rPr>
          <w:rFonts w:ascii="Times New Roman" w:hAnsi="Times New Roman"/>
          <w:sz w:val="24"/>
          <w:szCs w:val="24"/>
        </w:rPr>
        <w:t>8) выезда за пределы Российской Федерации на постоянное место жительства;</w:t>
      </w:r>
    </w:p>
    <w:p w:rsidR="00FE1AB4" w:rsidRPr="001502F6" w:rsidRDefault="00FE1AB4" w:rsidP="006E27D8">
      <w:pPr>
        <w:widowControl w:val="0"/>
        <w:autoSpaceDE w:val="0"/>
        <w:autoSpaceDN w:val="0"/>
        <w:adjustRightInd w:val="0"/>
        <w:spacing w:after="0" w:line="240" w:lineRule="auto"/>
        <w:ind w:firstLine="709"/>
        <w:jc w:val="both"/>
        <w:rPr>
          <w:rFonts w:ascii="Times New Roman" w:hAnsi="Times New Roman"/>
          <w:sz w:val="24"/>
          <w:szCs w:val="24"/>
        </w:rPr>
      </w:pPr>
      <w:r w:rsidRPr="001502F6">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E1AB4" w:rsidRPr="001502F6" w:rsidRDefault="00FE1AB4" w:rsidP="006E27D8">
      <w:pPr>
        <w:widowControl w:val="0"/>
        <w:autoSpaceDE w:val="0"/>
        <w:autoSpaceDN w:val="0"/>
        <w:adjustRightInd w:val="0"/>
        <w:spacing w:after="0" w:line="240" w:lineRule="auto"/>
        <w:ind w:firstLine="709"/>
        <w:jc w:val="both"/>
        <w:rPr>
          <w:rFonts w:ascii="Times New Roman" w:hAnsi="Times New Roman"/>
          <w:sz w:val="24"/>
          <w:szCs w:val="24"/>
        </w:rPr>
      </w:pPr>
      <w:r w:rsidRPr="001502F6">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FE1AB4" w:rsidRPr="001502F6" w:rsidRDefault="00FE1AB4" w:rsidP="006E27D8">
      <w:pPr>
        <w:widowControl w:val="0"/>
        <w:autoSpaceDE w:val="0"/>
        <w:autoSpaceDN w:val="0"/>
        <w:adjustRightInd w:val="0"/>
        <w:spacing w:after="0" w:line="240" w:lineRule="auto"/>
        <w:ind w:firstLine="709"/>
        <w:jc w:val="both"/>
        <w:rPr>
          <w:rFonts w:ascii="Times New Roman" w:hAnsi="Times New Roman"/>
          <w:sz w:val="24"/>
          <w:szCs w:val="24"/>
        </w:rPr>
      </w:pPr>
      <w:r w:rsidRPr="001502F6">
        <w:rPr>
          <w:rFonts w:ascii="Times New Roman" w:hAnsi="Times New Roman"/>
          <w:sz w:val="24"/>
          <w:szCs w:val="24"/>
        </w:rPr>
        <w:t>11) преобразования муниципального образования «Поливянское сельское поселение», осуществляемого в соответствии с частями 3, 3</w:t>
      </w:r>
      <w:r w:rsidRPr="001502F6">
        <w:rPr>
          <w:rFonts w:ascii="Times New Roman" w:hAnsi="Times New Roman"/>
          <w:sz w:val="24"/>
          <w:szCs w:val="24"/>
          <w:vertAlign w:val="superscript"/>
        </w:rPr>
        <w:t>1-1</w:t>
      </w:r>
      <w:r w:rsidRPr="001502F6">
        <w:rPr>
          <w:rFonts w:ascii="Times New Roman" w:hAnsi="Times New Roman"/>
          <w:sz w:val="24"/>
          <w:szCs w:val="24"/>
        </w:rPr>
        <w:t>, 5, 7</w:t>
      </w:r>
      <w:r w:rsidRPr="001502F6">
        <w:rPr>
          <w:rFonts w:ascii="Times New Roman" w:hAnsi="Times New Roman"/>
          <w:sz w:val="24"/>
          <w:szCs w:val="24"/>
          <w:vertAlign w:val="superscript"/>
        </w:rPr>
        <w:t xml:space="preserve">2 </w:t>
      </w:r>
      <w:r w:rsidRPr="001502F6">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«Поливянское сельское поселение»;</w:t>
      </w:r>
    </w:p>
    <w:p w:rsidR="00FE1AB4" w:rsidRPr="001502F6" w:rsidRDefault="00FE1AB4" w:rsidP="006E27D8">
      <w:pPr>
        <w:widowControl w:val="0"/>
        <w:autoSpaceDE w:val="0"/>
        <w:autoSpaceDN w:val="0"/>
        <w:adjustRightInd w:val="0"/>
        <w:spacing w:after="0" w:line="240" w:lineRule="auto"/>
        <w:ind w:firstLine="709"/>
        <w:jc w:val="both"/>
        <w:rPr>
          <w:rFonts w:ascii="Times New Roman" w:hAnsi="Times New Roman"/>
          <w:sz w:val="24"/>
          <w:szCs w:val="24"/>
        </w:rPr>
      </w:pPr>
      <w:r w:rsidRPr="001502F6">
        <w:rPr>
          <w:rFonts w:ascii="Times New Roman" w:hAnsi="Times New Roman"/>
          <w:sz w:val="24"/>
          <w:szCs w:val="24"/>
        </w:rPr>
        <w:t>12) увеличения численности избирателей муниципального образования «Поливянское сельское поселение» более чем на 25 процентов, произошедшего вследствие изменения границ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13) утраты Поливянским сельским поселением статуса муниципального образования в связи с его объединением с городским округом;</w:t>
      </w:r>
    </w:p>
    <w:p w:rsidR="00FE1AB4" w:rsidRPr="001502F6" w:rsidRDefault="00FE1AB4" w:rsidP="006E27D8">
      <w:pPr>
        <w:widowControl w:val="0"/>
        <w:autoSpaceDE w:val="0"/>
        <w:autoSpaceDN w:val="0"/>
        <w:adjustRightInd w:val="0"/>
        <w:spacing w:after="0" w:line="240" w:lineRule="auto"/>
        <w:ind w:firstLine="709"/>
        <w:jc w:val="both"/>
        <w:rPr>
          <w:rFonts w:ascii="Times New Roman" w:hAnsi="Times New Roman"/>
          <w:sz w:val="24"/>
          <w:szCs w:val="24"/>
        </w:rPr>
      </w:pPr>
      <w:r w:rsidRPr="001502F6">
        <w:rPr>
          <w:rFonts w:ascii="Times New Roman" w:hAnsi="Times New Roman"/>
          <w:sz w:val="24"/>
          <w:szCs w:val="24"/>
        </w:rPr>
        <w:t>14) вступления в должность Главы Поливянского сельского поселения, исполняющего полномочия главы Администрации Поливянского сельского поселения.</w:t>
      </w:r>
    </w:p>
    <w:p w:rsidR="00FE1AB4" w:rsidRPr="001502F6" w:rsidRDefault="00FE1AB4" w:rsidP="006E27D8">
      <w:pPr>
        <w:autoSpaceDE w:val="0"/>
        <w:autoSpaceDN w:val="0"/>
        <w:adjustRightInd w:val="0"/>
        <w:spacing w:after="0" w:line="240" w:lineRule="auto"/>
        <w:ind w:firstLine="709"/>
        <w:jc w:val="both"/>
        <w:outlineLvl w:val="1"/>
        <w:rPr>
          <w:rFonts w:ascii="Times New Roman" w:hAnsi="Times New Roman"/>
          <w:sz w:val="24"/>
          <w:szCs w:val="24"/>
        </w:rPr>
      </w:pPr>
      <w:r w:rsidRPr="001502F6">
        <w:rPr>
          <w:rFonts w:ascii="Times New Roman" w:hAnsi="Times New Roman"/>
          <w:sz w:val="24"/>
          <w:szCs w:val="24"/>
        </w:rPr>
        <w:t xml:space="preserve">2. Решение о досрочном прекращении полномочий главы </w:t>
      </w:r>
      <w:r w:rsidRPr="001502F6">
        <w:rPr>
          <w:rFonts w:ascii="Times New Roman" w:hAnsi="Times New Roman"/>
          <w:bCs/>
          <w:sz w:val="24"/>
          <w:szCs w:val="24"/>
        </w:rPr>
        <w:t>Администрации Поливянского сельского поселения</w:t>
      </w:r>
      <w:r w:rsidRPr="001502F6">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Поливянского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FE1AB4" w:rsidRPr="001502F6" w:rsidRDefault="00FE1AB4" w:rsidP="006E27D8">
      <w:pPr>
        <w:widowControl w:val="0"/>
        <w:autoSpaceDE w:val="0"/>
        <w:autoSpaceDN w:val="0"/>
        <w:adjustRightInd w:val="0"/>
        <w:spacing w:after="0" w:line="240" w:lineRule="auto"/>
        <w:ind w:firstLine="709"/>
        <w:jc w:val="both"/>
        <w:rPr>
          <w:rFonts w:ascii="Times New Roman" w:hAnsi="Times New Roman"/>
          <w:sz w:val="24"/>
          <w:szCs w:val="24"/>
        </w:rPr>
      </w:pPr>
      <w:bookmarkStart w:id="7" w:name="Par41"/>
      <w:bookmarkEnd w:id="7"/>
      <w:r w:rsidRPr="001502F6">
        <w:rPr>
          <w:rFonts w:ascii="Times New Roman" w:hAnsi="Times New Roman"/>
          <w:sz w:val="24"/>
          <w:szCs w:val="24"/>
        </w:rPr>
        <w:t>3. Контракт с главой Администрации Поливянского сельского поселения может быть расторгнут по соглашению сторон или в судебном порядке на основании заявления:</w:t>
      </w:r>
    </w:p>
    <w:p w:rsidR="00FE1AB4" w:rsidRPr="001502F6" w:rsidRDefault="00FE1AB4" w:rsidP="006E27D8">
      <w:pPr>
        <w:widowControl w:val="0"/>
        <w:autoSpaceDE w:val="0"/>
        <w:autoSpaceDN w:val="0"/>
        <w:adjustRightInd w:val="0"/>
        <w:spacing w:after="0" w:line="240" w:lineRule="auto"/>
        <w:ind w:firstLine="709"/>
        <w:jc w:val="both"/>
        <w:rPr>
          <w:rFonts w:ascii="Times New Roman" w:hAnsi="Times New Roman"/>
          <w:sz w:val="24"/>
          <w:szCs w:val="24"/>
        </w:rPr>
      </w:pPr>
      <w:r w:rsidRPr="001502F6">
        <w:rPr>
          <w:rFonts w:ascii="Times New Roman" w:hAnsi="Times New Roman"/>
          <w:sz w:val="24"/>
          <w:szCs w:val="24"/>
        </w:rPr>
        <w:t>1) Собрания депутатов Поливянского сельского поселения или председателя Собрания депутатов – главы Поливянского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E1AB4" w:rsidRPr="001502F6" w:rsidRDefault="00FE1AB4" w:rsidP="006E27D8">
      <w:pPr>
        <w:widowControl w:val="0"/>
        <w:autoSpaceDE w:val="0"/>
        <w:autoSpaceDN w:val="0"/>
        <w:adjustRightInd w:val="0"/>
        <w:spacing w:after="0" w:line="240" w:lineRule="auto"/>
        <w:ind w:firstLine="709"/>
        <w:jc w:val="both"/>
        <w:rPr>
          <w:rFonts w:ascii="Times New Roman" w:hAnsi="Times New Roman"/>
          <w:sz w:val="24"/>
          <w:szCs w:val="24"/>
        </w:rPr>
      </w:pPr>
      <w:r w:rsidRPr="001502F6">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E1AB4" w:rsidRPr="001502F6" w:rsidRDefault="00FE1AB4" w:rsidP="006E27D8">
      <w:pPr>
        <w:widowControl w:val="0"/>
        <w:autoSpaceDE w:val="0"/>
        <w:autoSpaceDN w:val="0"/>
        <w:adjustRightInd w:val="0"/>
        <w:spacing w:after="0" w:line="240" w:lineRule="auto"/>
        <w:ind w:firstLine="709"/>
        <w:jc w:val="both"/>
        <w:rPr>
          <w:rFonts w:ascii="Times New Roman" w:hAnsi="Times New Roman"/>
          <w:sz w:val="24"/>
          <w:szCs w:val="24"/>
        </w:rPr>
      </w:pPr>
      <w:r w:rsidRPr="001502F6">
        <w:rPr>
          <w:rFonts w:ascii="Times New Roman" w:hAnsi="Times New Roman"/>
          <w:sz w:val="24"/>
          <w:szCs w:val="24"/>
        </w:rPr>
        <w:t>3) главы Администрации Поливянского сельского поселения – в связи с нарушениями условий контракта органами местного самоуправления Поливянского сельского поселения и (или) органами государственной власти Ростовской области.</w:t>
      </w:r>
    </w:p>
    <w:p w:rsidR="00FE1AB4" w:rsidRPr="001502F6" w:rsidRDefault="00FE1AB4" w:rsidP="006E27D8">
      <w:pPr>
        <w:widowControl w:val="0"/>
        <w:autoSpaceDE w:val="0"/>
        <w:autoSpaceDN w:val="0"/>
        <w:adjustRightInd w:val="0"/>
        <w:spacing w:after="0" w:line="240" w:lineRule="auto"/>
        <w:ind w:firstLine="709"/>
        <w:jc w:val="both"/>
        <w:rPr>
          <w:rFonts w:ascii="Times New Roman" w:hAnsi="Times New Roman"/>
          <w:sz w:val="24"/>
          <w:szCs w:val="24"/>
        </w:rPr>
      </w:pPr>
      <w:r w:rsidRPr="001502F6">
        <w:rPr>
          <w:rFonts w:ascii="Times New Roman" w:hAnsi="Times New Roman"/>
          <w:sz w:val="24"/>
          <w:szCs w:val="24"/>
        </w:rPr>
        <w:t>4. Решение о досрочном прекращении полномочий главы Администрации Поливянского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Поливянского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FE1AB4" w:rsidRPr="001502F6" w:rsidRDefault="00FE1AB4" w:rsidP="006E27D8">
      <w:pPr>
        <w:widowControl w:val="0"/>
        <w:autoSpaceDE w:val="0"/>
        <w:autoSpaceDN w:val="0"/>
        <w:adjustRightInd w:val="0"/>
        <w:spacing w:after="0" w:line="240" w:lineRule="auto"/>
        <w:ind w:firstLine="709"/>
        <w:jc w:val="both"/>
        <w:rPr>
          <w:rFonts w:ascii="Times New Roman" w:hAnsi="Times New Roman"/>
          <w:sz w:val="24"/>
          <w:szCs w:val="24"/>
        </w:rPr>
      </w:pPr>
      <w:r w:rsidRPr="001502F6">
        <w:rPr>
          <w:rFonts w:ascii="Times New Roman" w:hAnsi="Times New Roman"/>
          <w:sz w:val="24"/>
          <w:szCs w:val="24"/>
        </w:rPr>
        <w:t>5. В случае досрочного прекращения полномочий главы Администрации Поливянского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Поливянского сельского поселения или иной муниципальный служащий в соответствии с Регламентом Администрации Поливянского сельского поселения.</w:t>
      </w:r>
    </w:p>
    <w:p w:rsidR="00FE1AB4" w:rsidRPr="001502F6" w:rsidRDefault="00FE1AB4" w:rsidP="006E27D8">
      <w:pPr>
        <w:spacing w:after="0" w:line="240" w:lineRule="auto"/>
        <w:ind w:firstLine="709"/>
        <w:jc w:val="both"/>
        <w:rPr>
          <w:rFonts w:ascii="Times New Roman" w:hAnsi="Times New Roman"/>
          <w:sz w:val="24"/>
          <w:szCs w:val="24"/>
        </w:rPr>
      </w:pPr>
      <w:r w:rsidRPr="001502F6">
        <w:rPr>
          <w:rFonts w:ascii="Times New Roman" w:hAnsi="Times New Roman"/>
          <w:sz w:val="24"/>
          <w:szCs w:val="24"/>
        </w:rPr>
        <w:t>В случае если Регламентом Администрации Поливянского сельского поселения не определен муниципальный служащий, исполняющий обязанности главы Администрации Поливянского сельского поселения, либо в случае отсутствия данного муниципального служащего, обязанности главы Администрации Поливянского сельского поселения исполняет муниципальный служащий Администрации Поливянского сельского поселения, определяемый Собранием депутатов Поливянского сельского поселения.</w:t>
      </w:r>
    </w:p>
    <w:p w:rsidR="00FE1AB4" w:rsidRPr="001502F6" w:rsidRDefault="00FE1AB4" w:rsidP="006E27D8">
      <w:pPr>
        <w:spacing w:after="0" w:line="240" w:lineRule="atLeast"/>
        <w:rPr>
          <w:rFonts w:ascii="Times New Roman" w:hAnsi="Times New Roman"/>
          <w:sz w:val="24"/>
          <w:szCs w:val="24"/>
        </w:rPr>
      </w:pPr>
    </w:p>
    <w:p w:rsidR="00FE1AB4" w:rsidRPr="001502F6" w:rsidRDefault="00FE1AB4" w:rsidP="006E27D8">
      <w:pPr>
        <w:spacing w:after="0" w:line="240" w:lineRule="atLeast"/>
        <w:ind w:firstLine="709"/>
        <w:rPr>
          <w:rFonts w:ascii="Times New Roman" w:hAnsi="Times New Roman"/>
          <w:sz w:val="24"/>
          <w:szCs w:val="24"/>
        </w:rPr>
      </w:pPr>
      <w:r w:rsidRPr="001502F6">
        <w:rPr>
          <w:rFonts w:ascii="Times New Roman" w:hAnsi="Times New Roman"/>
          <w:sz w:val="24"/>
          <w:szCs w:val="24"/>
        </w:rPr>
        <w:t>Статья 33. Структура Администрации Поливянского сельского поселения</w:t>
      </w:r>
    </w:p>
    <w:p w:rsidR="00FE1AB4" w:rsidRPr="001502F6" w:rsidRDefault="00FE1AB4" w:rsidP="006E27D8">
      <w:pPr>
        <w:spacing w:after="0" w:line="240" w:lineRule="atLeast"/>
        <w:ind w:firstLine="709"/>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 В структуру Администрации Поливянского сельского поселения входят: глава Администрации Поливянского сельского поселения, структурные подразделения Администрации Поливянского сельского поселения, должности муниципальной службы, должности по техническому обеспечению деятельности Администрации Поливянского сельского поселения, не входящие в состав структурных подразделений Администрации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 Структура Администрации Поливянского сельского поселения утверждается Собранием депутатов Поливянского сельского поселения по представлению главы Администрации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3. Штатное расписание Администрации Поливянского сельского поселения утверждается главой Администрации Поливянского сельского поселения на основе структуры Администрации Поливянского сельского поселения исходя из расходов на содержание Администрации Поливянского сельского поселения, предусмотренных бюджетом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4. Глава Администрации Поливянского сельского поселения назначает и увольняет работников Администрации Поливянского сельского поселения, осуществляет иные полномочия в отношении работников Администрации Поливянского сельского поселения в соответствии с федеральным и областным законодательством о муниципальной службе и трудовым законодательством.</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5. Полномочия и порядок организации работы структурных подразделений Администрации Поливянского сельского поселения определяются Регламентом Администрации Поливянского сельского поселения и (или) положениями об этих подразделениях, утверждаемыми главой Администрации Поливянского сельского поселения. Структурные подразделения Администрации Поливянского сельского поселения не обладают правами юридического лица.</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6. Руководители структурных подразделений Администрации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 организуют работу структурного подразделения Администрации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 разрабатывают и вносят главе Администрации Поливянского сельского поселения проекты правовых актов и иные предложения в пределах своей компетенции;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Статья 34. Полномочия Администрации Поливянского сельского поселения</w:t>
      </w:r>
    </w:p>
    <w:p w:rsidR="00FE1AB4" w:rsidRPr="001502F6" w:rsidRDefault="00FE1AB4" w:rsidP="006E27D8">
      <w:pPr>
        <w:spacing w:after="0" w:line="240" w:lineRule="atLeast"/>
        <w:ind w:firstLine="709"/>
        <w:rPr>
          <w:rFonts w:ascii="Times New Roman" w:hAnsi="Times New Roman"/>
          <w:sz w:val="24"/>
          <w:szCs w:val="24"/>
        </w:rPr>
      </w:pPr>
    </w:p>
    <w:p w:rsidR="00FE1AB4" w:rsidRPr="001502F6" w:rsidRDefault="00FE1AB4" w:rsidP="006E27D8">
      <w:pPr>
        <w:spacing w:after="0" w:line="240" w:lineRule="atLeast"/>
        <w:ind w:firstLine="708"/>
        <w:jc w:val="both"/>
        <w:rPr>
          <w:rFonts w:ascii="Times New Roman" w:hAnsi="Times New Roman"/>
          <w:sz w:val="24"/>
          <w:szCs w:val="24"/>
        </w:rPr>
      </w:pPr>
      <w:r w:rsidRPr="001502F6">
        <w:rPr>
          <w:rFonts w:ascii="Times New Roman" w:hAnsi="Times New Roman"/>
          <w:sz w:val="24"/>
          <w:szCs w:val="24"/>
        </w:rPr>
        <w:t>1. Администрация Поливянского сельского поселения под руководством главы Администрации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 обеспечивает составление проекта бюджета Поливянского сельского поселения, исполнение бюджета Поливянского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 разрабатывает проекты муниципальных правовых актов об установлении, изменении и отмене местных налогов и сборов Поливянского сельского поселения в соответствии с законодательством Российской Федерации о налогах и сборах;</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3) осуществляет владение, пользование и распоряжение имуществом, находящимся в муниципальной собственности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4) организует в границах Поливянского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FE1AB4" w:rsidRPr="001502F6" w:rsidRDefault="00FE1AB4" w:rsidP="006E27D8">
      <w:pPr>
        <w:spacing w:after="0" w:line="240" w:lineRule="auto"/>
        <w:ind w:firstLine="770"/>
        <w:jc w:val="both"/>
        <w:rPr>
          <w:rFonts w:ascii="Times New Roman" w:hAnsi="Times New Roman"/>
          <w:sz w:val="24"/>
          <w:szCs w:val="24"/>
        </w:rPr>
      </w:pPr>
      <w:r w:rsidRPr="001502F6">
        <w:rPr>
          <w:rFonts w:ascii="Times New Roman" w:hAnsi="Times New Roman"/>
          <w:sz w:val="24"/>
          <w:szCs w:val="24"/>
        </w:rPr>
        <w:t>5) обеспечивает проживающих в Поливянском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1502F6">
        <w:rPr>
          <w:rFonts w:ascii="Times New Roman" w:hAnsi="Times New Roman"/>
          <w:sz w:val="24"/>
          <w:szCs w:val="24"/>
          <w:vertAlign w:val="superscript"/>
        </w:rPr>
        <w:t>1</w:t>
      </w:r>
      <w:r w:rsidRPr="001502F6">
        <w:rPr>
          <w:rFonts w:ascii="Times New Roman" w:hAnsi="Times New Roman"/>
          <w:sz w:val="24"/>
          <w:szCs w:val="24"/>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FE1AB4" w:rsidRPr="001502F6" w:rsidRDefault="00FE1AB4" w:rsidP="006E27D8">
      <w:pPr>
        <w:spacing w:after="0" w:line="240" w:lineRule="auto"/>
        <w:ind w:firstLine="770"/>
        <w:jc w:val="both"/>
        <w:rPr>
          <w:rFonts w:ascii="Times New Roman" w:hAnsi="Times New Roman"/>
          <w:sz w:val="24"/>
          <w:szCs w:val="24"/>
        </w:rPr>
      </w:pPr>
      <w:r w:rsidRPr="001502F6">
        <w:rPr>
          <w:rFonts w:ascii="Times New Roman" w:hAnsi="Times New Roman"/>
          <w:sz w:val="24"/>
          <w:szCs w:val="24"/>
        </w:rPr>
        <w:t>6) создает условия для предоставления транспортных услуг населению и организует транспортное обслуживание населения в границах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Поливянского сельского поселения, в том числе осуществляет полномочия в области противодействия терроризма в соответствии со статьей 5</w:t>
      </w:r>
      <w:r w:rsidRPr="001502F6">
        <w:rPr>
          <w:rFonts w:ascii="Times New Roman" w:hAnsi="Times New Roman"/>
          <w:sz w:val="24"/>
          <w:szCs w:val="24"/>
          <w:vertAlign w:val="superscript"/>
        </w:rPr>
        <w:t>2</w:t>
      </w:r>
      <w:r w:rsidRPr="001502F6">
        <w:rPr>
          <w:rFonts w:ascii="Times New Roman" w:hAnsi="Times New Roman"/>
          <w:sz w:val="24"/>
          <w:szCs w:val="24"/>
        </w:rPr>
        <w:t xml:space="preserve"> Федерального закона от 6 марта 2006 года № 35-ФЗ «О противодействии терроризму»;</w:t>
      </w:r>
    </w:p>
    <w:p w:rsidR="00FE1AB4" w:rsidRPr="001502F6" w:rsidRDefault="00FE1AB4" w:rsidP="006E27D8">
      <w:pPr>
        <w:spacing w:after="0" w:line="240" w:lineRule="auto"/>
        <w:ind w:firstLine="770"/>
        <w:jc w:val="both"/>
        <w:rPr>
          <w:rFonts w:ascii="Times New Roman" w:hAnsi="Times New Roman"/>
          <w:sz w:val="24"/>
          <w:szCs w:val="24"/>
        </w:rPr>
      </w:pPr>
      <w:r w:rsidRPr="001502F6">
        <w:rPr>
          <w:rFonts w:ascii="Times New Roman" w:hAnsi="Times New Roman"/>
          <w:sz w:val="24"/>
          <w:szCs w:val="24"/>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Поливянского сельского поселения, социальную и культурную адаптацию мигрантов, профилактику межнациональных (межэтнических) конфликтов;</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9) участвует в предупреждении и ликвидации последствий чрезвычайных ситуаций в границах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10) обеспечивает первичные меры пожарной безопасности в границах населенных пунктов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11) создает условия для обеспечения жителей Поливянского сельского поселения услугами связи, общественного питания, торговли и бытового обслуживания;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12) создает условия для организации досуга и обеспечения жителей Поливянского сельского поселения услугами организаций культуры;</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Поливянском сельском поселении;</w:t>
      </w:r>
    </w:p>
    <w:p w:rsidR="00FE1AB4" w:rsidRPr="001502F6" w:rsidRDefault="00FE1AB4" w:rsidP="006E27D8">
      <w:pPr>
        <w:autoSpaceDE w:val="0"/>
        <w:autoSpaceDN w:val="0"/>
        <w:adjustRightInd w:val="0"/>
        <w:spacing w:after="0" w:line="240" w:lineRule="auto"/>
        <w:ind w:firstLine="709"/>
        <w:jc w:val="both"/>
        <w:rPr>
          <w:rFonts w:ascii="Times New Roman" w:hAnsi="Times New Roman"/>
          <w:sz w:val="24"/>
          <w:szCs w:val="24"/>
          <w:lang w:eastAsia="hy-AM"/>
        </w:rPr>
      </w:pPr>
      <w:r w:rsidRPr="001502F6">
        <w:rPr>
          <w:rFonts w:ascii="Times New Roman" w:hAnsi="Times New Roman"/>
          <w:sz w:val="24"/>
          <w:szCs w:val="24"/>
          <w:lang w:eastAsia="hy-AM"/>
        </w:rPr>
        <w:t>14) обеспечивает условия для развития на территории Поливянского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15) создает условия для массового отдыха жителей Поливянского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16) организует формирование архивных фондов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 xml:space="preserve">17) участвует в организации деятельности по </w:t>
      </w:r>
      <w:r w:rsidRPr="001502F6">
        <w:rPr>
          <w:rFonts w:ascii="Times New Roman" w:hAnsi="Times New Roman"/>
          <w:sz w:val="24"/>
          <w:szCs w:val="24"/>
          <w:lang w:eastAsia="hy-AM"/>
        </w:rPr>
        <w:t>накоплению (в том числе раздельному накоплению) и транспортированию твердых коммунальных отходов;</w:t>
      </w:r>
    </w:p>
    <w:p w:rsidR="00FE1AB4" w:rsidRPr="001502F6" w:rsidRDefault="00FE1AB4" w:rsidP="006E27D8">
      <w:pPr>
        <w:spacing w:after="0" w:line="240" w:lineRule="atLeast"/>
        <w:ind w:firstLine="709"/>
        <w:jc w:val="both"/>
        <w:rPr>
          <w:rFonts w:ascii="Times New Roman" w:hAnsi="Times New Roman"/>
          <w:b/>
          <w:sz w:val="24"/>
          <w:szCs w:val="24"/>
        </w:rPr>
      </w:pPr>
      <w:r w:rsidRPr="001502F6">
        <w:rPr>
          <w:rFonts w:ascii="Times New Roman" w:hAnsi="Times New Roman"/>
          <w:sz w:val="24"/>
          <w:szCs w:val="24"/>
        </w:rPr>
        <w:t>18) организует подготовку правил благоустройства территории Поливянского сельского поселения, осуществляет контроль за их соблюдением, организует благоустройство территории Поливянского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19) осуществляет муниципальный лесной контроль;</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FE1AB4" w:rsidRPr="001502F6" w:rsidRDefault="00FE1AB4" w:rsidP="006E27D8">
      <w:pPr>
        <w:pStyle w:val="ConsPlusNormal"/>
        <w:ind w:firstLine="708"/>
        <w:jc w:val="both"/>
        <w:rPr>
          <w:sz w:val="24"/>
          <w:szCs w:val="24"/>
        </w:rPr>
      </w:pPr>
      <w:r w:rsidRPr="001502F6">
        <w:rPr>
          <w:sz w:val="24"/>
          <w:szCs w:val="24"/>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Поливянского сельского поселения, изменяет, аннулирует такие наименования, размещает информацию в государственном адресном реестре;</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22) организует оказание ритуальных услуг и обеспечивает содержание мест захоронения;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23) осуществляет мероприятия по обеспечению безопасности людей на водных объектах, охране их жизни и здоровья;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FE1AB4" w:rsidRPr="001502F6" w:rsidRDefault="00FE1AB4" w:rsidP="006E27D8">
      <w:pPr>
        <w:autoSpaceDE w:val="0"/>
        <w:autoSpaceDN w:val="0"/>
        <w:adjustRightInd w:val="0"/>
        <w:spacing w:after="0" w:line="240" w:lineRule="auto"/>
        <w:ind w:firstLine="708"/>
        <w:jc w:val="both"/>
        <w:rPr>
          <w:rFonts w:ascii="Times New Roman" w:hAnsi="Times New Roman"/>
          <w:sz w:val="24"/>
          <w:szCs w:val="24"/>
          <w:lang w:eastAsia="hy-AM"/>
        </w:rPr>
      </w:pPr>
      <w:r w:rsidRPr="001502F6">
        <w:rPr>
          <w:rFonts w:ascii="Times New Roman" w:hAnsi="Times New Roman"/>
          <w:sz w:val="24"/>
          <w:szCs w:val="24"/>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Поливянского сельского поселения, а также</w:t>
      </w:r>
      <w:r w:rsidRPr="001502F6">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26) содействует развитию сельскохозяйственного производства, создает условия для развития малого и среднего предпринимательства;</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27) организует и осуществляет мероприятия по работе с детьми и молодежью в Поливянском сельском поселении;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Поливянского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30) оказывает поддержку социально ориентированным некоммерческим организациям в пределах полномочий, установленных статьями 31</w:t>
      </w:r>
      <w:r w:rsidRPr="001502F6">
        <w:rPr>
          <w:rFonts w:ascii="Times New Roman" w:hAnsi="Times New Roman"/>
          <w:sz w:val="24"/>
          <w:szCs w:val="24"/>
          <w:vertAlign w:val="superscript"/>
        </w:rPr>
        <w:t>1</w:t>
      </w:r>
      <w:r w:rsidRPr="001502F6">
        <w:rPr>
          <w:rFonts w:ascii="Times New Roman" w:hAnsi="Times New Roman"/>
          <w:sz w:val="24"/>
          <w:szCs w:val="24"/>
        </w:rPr>
        <w:t xml:space="preserve"> и 31</w:t>
      </w:r>
      <w:r w:rsidRPr="001502F6">
        <w:rPr>
          <w:rFonts w:ascii="Times New Roman" w:hAnsi="Times New Roman"/>
          <w:sz w:val="24"/>
          <w:szCs w:val="24"/>
          <w:vertAlign w:val="superscript"/>
        </w:rPr>
        <w:t>3</w:t>
      </w:r>
      <w:r w:rsidRPr="001502F6">
        <w:rPr>
          <w:rFonts w:ascii="Times New Roman" w:hAnsi="Times New Roman"/>
          <w:sz w:val="24"/>
          <w:szCs w:val="24"/>
        </w:rPr>
        <w:t xml:space="preserve"> Федерального закона от 12 января 1996 года № 7-ФЗ «О некоммерческих организациях»;</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31) обеспечивает выполнение работ, необходимых для создания искусственных земельных участков для нужд Поливянского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32) осуществляет меры по противодействию коррупции в границах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Поливянского сельского поселения, председателя Собрания депутатов – главы Поливянского сельского поселения, голосования по вопросам изменения границ, преобразования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35) организует сбор статистических показателей, характеризующих состояние экономики и социальной сферы Поливянского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Поливянского сельского поселения официальной информации о социально-экономическом и культурном развитии Поливянского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37) осуществляет международные и внешнеэкономические связи в соответствии с федеральными законами;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38) организует профессиональное образование и дополнительное профессиональное образование председателя Собрания депутатов – главы Поливянского сельского поселения, депутатов Собрания депутатов Поливянского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40) организует и осуществляет муниципальный контроль на территории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41) разрабатывает и принимает административные регламенты проведения проверок при осуществлении муниципального контроля;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FE1AB4" w:rsidRPr="001502F6" w:rsidRDefault="00FE1AB4" w:rsidP="006E27D8">
      <w:pPr>
        <w:autoSpaceDE w:val="0"/>
        <w:autoSpaceDN w:val="0"/>
        <w:adjustRightInd w:val="0"/>
        <w:spacing w:after="0" w:line="240" w:lineRule="auto"/>
        <w:ind w:firstLine="709"/>
        <w:jc w:val="both"/>
        <w:rPr>
          <w:rFonts w:ascii="Times New Roman" w:hAnsi="Times New Roman"/>
          <w:bCs/>
          <w:sz w:val="24"/>
          <w:szCs w:val="24"/>
        </w:rPr>
      </w:pPr>
      <w:r w:rsidRPr="001502F6">
        <w:rPr>
          <w:rFonts w:ascii="Times New Roman" w:hAnsi="Times New Roman"/>
          <w:sz w:val="24"/>
          <w:szCs w:val="24"/>
        </w:rPr>
        <w:t xml:space="preserve">43) вправе </w:t>
      </w:r>
      <w:r w:rsidRPr="001502F6">
        <w:rPr>
          <w:rFonts w:ascii="Times New Roman" w:hAnsi="Times New Roman"/>
          <w:bCs/>
          <w:sz w:val="24"/>
          <w:szCs w:val="24"/>
        </w:rPr>
        <w:t>создавать муниципальную пожарную охрану;</w:t>
      </w:r>
    </w:p>
    <w:p w:rsidR="00FE1AB4" w:rsidRPr="001502F6" w:rsidRDefault="00FE1AB4" w:rsidP="006E27D8">
      <w:pPr>
        <w:autoSpaceDE w:val="0"/>
        <w:autoSpaceDN w:val="0"/>
        <w:adjustRightInd w:val="0"/>
        <w:spacing w:after="0" w:line="240" w:lineRule="auto"/>
        <w:ind w:firstLine="708"/>
        <w:jc w:val="both"/>
        <w:rPr>
          <w:rFonts w:ascii="Times New Roman" w:hAnsi="Times New Roman"/>
          <w:sz w:val="24"/>
          <w:szCs w:val="24"/>
          <w:lang w:eastAsia="en-US"/>
        </w:rPr>
      </w:pPr>
      <w:r w:rsidRPr="001502F6">
        <w:rPr>
          <w:rFonts w:ascii="Times New Roman" w:hAnsi="Times New Roman"/>
          <w:sz w:val="24"/>
          <w:szCs w:val="24"/>
          <w:lang w:eastAsia="en-US"/>
        </w:rPr>
        <w:t xml:space="preserve">44) разрабатывает и утверждает </w:t>
      </w:r>
      <w:hyperlink r:id="rId10" w:history="1">
        <w:r w:rsidRPr="001502F6">
          <w:rPr>
            <w:rFonts w:ascii="Times New Roman" w:hAnsi="Times New Roman"/>
            <w:sz w:val="24"/>
            <w:szCs w:val="24"/>
            <w:lang w:eastAsia="en-US"/>
          </w:rPr>
          <w:t>программ</w:t>
        </w:r>
      </w:hyperlink>
      <w:r w:rsidRPr="001502F6">
        <w:rPr>
          <w:rFonts w:ascii="Times New Roman" w:hAnsi="Times New Roman"/>
          <w:sz w:val="24"/>
          <w:szCs w:val="24"/>
          <w:lang w:eastAsia="en-US"/>
        </w:rPr>
        <w:t xml:space="preserve">ы комплексного развития систем коммунальной инфраструктуры Поливянского сельского поселения, программы комплексного развития транспортной инфраструктуры Поливянского сельского поселения, программы комплексного развития социальной инфраструктуры Поливянского сельского поселения, </w:t>
      </w:r>
      <w:hyperlink r:id="rId11" w:history="1">
        <w:r w:rsidRPr="001502F6">
          <w:rPr>
            <w:rFonts w:ascii="Times New Roman" w:hAnsi="Times New Roman"/>
            <w:sz w:val="24"/>
            <w:szCs w:val="24"/>
            <w:lang w:eastAsia="en-US"/>
          </w:rPr>
          <w:t>требования</w:t>
        </w:r>
      </w:hyperlink>
      <w:r w:rsidRPr="001502F6">
        <w:rPr>
          <w:rFonts w:ascii="Times New Roman" w:hAnsi="Times New Roman"/>
          <w:sz w:val="24"/>
          <w:szCs w:val="24"/>
          <w:lang w:eastAsia="en-US"/>
        </w:rPr>
        <w:t xml:space="preserve"> к которым устанавливаются Правительством Российской Федерации;</w:t>
      </w:r>
    </w:p>
    <w:p w:rsidR="00FE1AB4" w:rsidRPr="001502F6" w:rsidRDefault="00FE1AB4" w:rsidP="006E27D8">
      <w:pPr>
        <w:widowControl w:val="0"/>
        <w:autoSpaceDE w:val="0"/>
        <w:autoSpaceDN w:val="0"/>
        <w:adjustRightInd w:val="0"/>
        <w:spacing w:after="0" w:line="240" w:lineRule="auto"/>
        <w:ind w:firstLine="709"/>
        <w:jc w:val="both"/>
        <w:rPr>
          <w:rFonts w:ascii="Times New Roman" w:hAnsi="Times New Roman"/>
          <w:sz w:val="24"/>
          <w:szCs w:val="24"/>
        </w:rPr>
      </w:pPr>
      <w:r w:rsidRPr="001502F6">
        <w:rPr>
          <w:rFonts w:ascii="Times New Roman" w:hAnsi="Times New Roman"/>
          <w:sz w:val="24"/>
          <w:szCs w:val="24"/>
        </w:rPr>
        <w:t>45) осуществляет полномочия по организации теплоснабжения, предусмотренные Федеральным законом «О теплоснабжении»;</w:t>
      </w:r>
    </w:p>
    <w:p w:rsidR="00FE1AB4" w:rsidRPr="001502F6" w:rsidRDefault="00FE1AB4" w:rsidP="006E27D8">
      <w:pPr>
        <w:widowControl w:val="0"/>
        <w:autoSpaceDE w:val="0"/>
        <w:autoSpaceDN w:val="0"/>
        <w:adjustRightInd w:val="0"/>
        <w:spacing w:after="0" w:line="240" w:lineRule="auto"/>
        <w:ind w:firstLine="709"/>
        <w:jc w:val="both"/>
        <w:rPr>
          <w:rFonts w:ascii="Times New Roman" w:hAnsi="Times New Roman"/>
          <w:sz w:val="24"/>
          <w:szCs w:val="24"/>
        </w:rPr>
      </w:pPr>
      <w:r w:rsidRPr="001502F6">
        <w:rPr>
          <w:rFonts w:ascii="Times New Roman" w:hAnsi="Times New Roman"/>
          <w:sz w:val="24"/>
          <w:szCs w:val="24"/>
        </w:rPr>
        <w:t>46) участвует в соответствии с Федеральным законом от 24 июля 2007 года № 221-ФЗ «О кадастровой деятельности» в выполнении комплексных кадастровых работ;</w:t>
      </w:r>
    </w:p>
    <w:p w:rsidR="00FE1AB4" w:rsidRPr="001502F6" w:rsidRDefault="00FE1AB4" w:rsidP="006E27D8">
      <w:pPr>
        <w:widowControl w:val="0"/>
        <w:autoSpaceDE w:val="0"/>
        <w:autoSpaceDN w:val="0"/>
        <w:adjustRightInd w:val="0"/>
        <w:spacing w:after="0" w:line="240" w:lineRule="auto"/>
        <w:ind w:firstLine="709"/>
        <w:jc w:val="both"/>
        <w:rPr>
          <w:rFonts w:ascii="Times New Roman" w:hAnsi="Times New Roman"/>
          <w:sz w:val="24"/>
          <w:szCs w:val="24"/>
        </w:rPr>
      </w:pPr>
      <w:r w:rsidRPr="001502F6">
        <w:rPr>
          <w:rFonts w:ascii="Times New Roman" w:hAnsi="Times New Roman"/>
          <w:sz w:val="24"/>
          <w:szCs w:val="24"/>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48) исполняет иные полномочия по решению вопросов местного значения в соответствии с федеральными законами, настоящим Уставом.</w:t>
      </w:r>
    </w:p>
    <w:p w:rsidR="00FE1AB4" w:rsidRPr="001502F6" w:rsidRDefault="00FE1AB4" w:rsidP="006E27D8">
      <w:pPr>
        <w:spacing w:after="0" w:line="240" w:lineRule="atLeast"/>
        <w:ind w:firstLine="708"/>
        <w:jc w:val="both"/>
        <w:rPr>
          <w:rFonts w:ascii="Times New Roman" w:hAnsi="Times New Roman"/>
          <w:sz w:val="24"/>
          <w:szCs w:val="24"/>
        </w:rPr>
      </w:pPr>
      <w:r w:rsidRPr="001502F6">
        <w:rPr>
          <w:rFonts w:ascii="Times New Roman" w:hAnsi="Times New Roman"/>
          <w:sz w:val="24"/>
          <w:szCs w:val="24"/>
        </w:rPr>
        <w:t>2. Администрация Поливянского сельского поселения вправе привлекать граждан к выполнению на добровольной основе социально значимых для Поливянского сельского поселения работ (в том числе дежурств) в целях решения вопросов местного значения, предусмотренных пунктами 7</w:t>
      </w:r>
      <w:r w:rsidRPr="001502F6">
        <w:rPr>
          <w:rFonts w:ascii="Times New Roman" w:hAnsi="Times New Roman"/>
          <w:sz w:val="24"/>
          <w:szCs w:val="24"/>
          <w:vertAlign w:val="superscript"/>
        </w:rPr>
        <w:t>1</w:t>
      </w:r>
      <w:r w:rsidRPr="001502F6">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Поливянского сельского поселения о привлечении граждан к выполнению на добровольной основе социально значимых для Поливянского сельского поселения работ должно быть опубликовано (обнародовано) не позднее, чем за семь дней до дня проведения указанных работ.</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К выполнению социально значимых работ могут привлекаться совершеннолетние трудоспособные жители Поливянского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3. Администрация Поливянского сельского поселения исполняет отдельные государственные полномочия, переданные органам местного самоуправления Поливянского сельского поселения, в соответствии с федеральными и областными законами.</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Статья 35. Избирательная комиссия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 Избирательная комиссия Поливянского сельского поселения является муниципальным органом, который не входит в структуру органов местного самоуправления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 Избирательная комиссия Поливянского сельского поселения формируется Собранием депутатов Поливянского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3. Избирательная комиссия Поливянского сельского поселения формируется в составе восьми членов с правом решающего голоса сроком на 5 лет.</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4. Избирательная комиссия Поливянского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Поливянского сельского поселения, председателя Собрания депутатов - главы Поливянского сельского поселения, голосования по вопросам изменения границ Поливянского сельского поселения, осуществляет иные полномочия в соответствии с федеральными и областными законами, настоящим Уставом.</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5. Деятельность Избирательной комиссии Поливянского сельского поселения осуществляется коллегиально.</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6. Избирательная комиссия Поливянского сельского поселения принимает постановления.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7. Председатель Избирательной комиссии Поливянского сельского поселения, заместитель председателя и секретарь Избирательной комиссии Поливянского сельского поселения избираются тайным голосованием на ее первом заседании из числа членов Избирательной комиссии Поливянского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8. Председатель Избирательной комиссии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 представляет Избирательную комиссию Поливянского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Поливянского сельского поселения, выдает доверенности на представление интересов Избирательной комиссии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 организует работу Избирательной комиссии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3) созывает и ведет заседания Избирательной комиссии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4) подписывает постановления Избирательной комиссии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5) распределяет обязанности между членами Избирательной комиссии Поливянского сельского поселения для организации работы по исполнению принимаемых Избирательной комиссией Поливянского сельского поселения постановлений;</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6) дает поручения заместителю председателя, секретарю и членам Избирательной комиссии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7) организует в Избирательной комиссии Поливянского сельского поселения прием граждан, рассмотрение их обращений;</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8) осуществляет иные полномочия, предусмотренные федеральными и областными законами.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9. Заместитель председателя Избирательной комиссии Поливянского сельского поселения оказывает содействие председателю Избирательной комиссии Поливянского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Поливянского сельского поселения исполняет его обязанности.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10. Полномочия Избирательной комиссии Поливянского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Поливянского сельского поселения не формируется.</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Глава 5. Статус депутата Собрания депутатов Поливянского сельского поселения, председателя Собрания депутатов - главы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Статья 36. Статус депутата Собрания депутатов Поливянского сельского поселения, председателя Собрания депутатов - главы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8"/>
        <w:jc w:val="both"/>
        <w:rPr>
          <w:rFonts w:ascii="Times New Roman" w:hAnsi="Times New Roman"/>
          <w:sz w:val="24"/>
          <w:szCs w:val="24"/>
        </w:rPr>
      </w:pPr>
      <w:r w:rsidRPr="001502F6">
        <w:rPr>
          <w:rFonts w:ascii="Times New Roman" w:hAnsi="Times New Roman"/>
          <w:sz w:val="24"/>
          <w:szCs w:val="24"/>
        </w:rPr>
        <w:t>1. Председатель Собрания депутатов - глава Поливянского сельского поселения является выборным должностным лицом местного самоуправления.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 Депутату Собрания депутатов Поливянского сельского поселения, председателю Собрания депутатов - главе Поливянского сельского поселения обеспечиваются условия для беспрепятственного осуществления своих полномочий.</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3. Полномочия депутата Собрания депутатов Поливянского сельского поселения начинаются со дня его избрания и прекращаются со дня начала работы Собрания депутатов Поливянского сельского поселения нового созыва.</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Полномочия председателя Собрания депутатов - главы Поливянского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4. Срок полномочий депутата Собрания депутатов Поливянского сельского поселения составляет 5 лет.</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5. Председатель Собрания депутатов - глава Поливянского сельского поселения избирается на срок полномочий избравшего его Собрания депутатов Поливянского сельского поселения.</w:t>
      </w:r>
    </w:p>
    <w:p w:rsidR="00FE1AB4" w:rsidRPr="001502F6" w:rsidRDefault="00FE1AB4" w:rsidP="006E27D8">
      <w:pPr>
        <w:autoSpaceDE w:val="0"/>
        <w:autoSpaceDN w:val="0"/>
        <w:adjustRightInd w:val="0"/>
        <w:spacing w:after="0" w:line="240" w:lineRule="auto"/>
        <w:ind w:firstLine="709"/>
        <w:jc w:val="both"/>
        <w:rPr>
          <w:rFonts w:ascii="Times New Roman" w:hAnsi="Times New Roman"/>
          <w:sz w:val="24"/>
          <w:szCs w:val="24"/>
        </w:rPr>
      </w:pPr>
      <w:r w:rsidRPr="001502F6">
        <w:rPr>
          <w:rFonts w:ascii="Times New Roman" w:hAnsi="Times New Roman"/>
          <w:sz w:val="24"/>
          <w:szCs w:val="24"/>
        </w:rPr>
        <w:t xml:space="preserve">6. Председатель Собрания депутатов – глава Поливянского сельского поселения, </w:t>
      </w:r>
      <w:r w:rsidRPr="001502F6">
        <w:rPr>
          <w:rFonts w:ascii="Times New Roman" w:hAnsi="Times New Roman"/>
          <w:iCs/>
          <w:sz w:val="24"/>
          <w:szCs w:val="24"/>
        </w:rPr>
        <w:t>заместитель председателя Собрания депутатов Поливянского сельского поселения и иные депутаты Собрания депутатов Поливянского сельского поселения</w:t>
      </w:r>
      <w:r w:rsidRPr="001502F6">
        <w:rPr>
          <w:rFonts w:ascii="Times New Roman" w:hAnsi="Times New Roman"/>
          <w:sz w:val="24"/>
          <w:szCs w:val="24"/>
        </w:rPr>
        <w:t xml:space="preserve"> осуществляют свои полномочия на непостоянной основе.</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7. Гарантии осуществления полномочий депутата Собрания депутатов Поливянского сельского поселения, председателя Собрания депутатов – главы Поливянского сельского поселения устанавливаются настоящим Уставом в соответствии с федеральными законами и областными законами.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 xml:space="preserve">8. Председатель Собрания депутатов – глава Поливянского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Депутаты Собрания депутатов Поливянского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FE1AB4" w:rsidRPr="001502F6" w:rsidRDefault="00FE1AB4" w:rsidP="006E27D8">
      <w:pPr>
        <w:spacing w:after="0" w:line="240" w:lineRule="auto"/>
        <w:ind w:firstLine="709"/>
        <w:jc w:val="both"/>
        <w:rPr>
          <w:rFonts w:ascii="Times New Roman" w:hAnsi="Times New Roman"/>
          <w:sz w:val="24"/>
          <w:szCs w:val="24"/>
        </w:rPr>
      </w:pPr>
      <w:r w:rsidRPr="001502F6">
        <w:rPr>
          <w:rFonts w:ascii="Times New Roman" w:hAnsi="Times New Roman"/>
          <w:sz w:val="24"/>
          <w:szCs w:val="24"/>
        </w:rPr>
        <w:t>9. Депутаты Собрания депутатов Поливянского сельского поселения, председатель Собрания депутатов – глава Поливянского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1AB4" w:rsidRPr="001502F6" w:rsidRDefault="00FE1AB4" w:rsidP="006E27D8">
      <w:pPr>
        <w:spacing w:after="0" w:line="240" w:lineRule="auto"/>
        <w:ind w:firstLine="709"/>
        <w:jc w:val="both"/>
        <w:rPr>
          <w:rFonts w:ascii="Times New Roman" w:hAnsi="Times New Roman"/>
          <w:sz w:val="24"/>
          <w:szCs w:val="24"/>
        </w:rPr>
      </w:pPr>
      <w:r w:rsidRPr="001502F6">
        <w:rPr>
          <w:rFonts w:ascii="Times New Roman" w:hAnsi="Times New Roman"/>
          <w:sz w:val="24"/>
          <w:szCs w:val="24"/>
        </w:rPr>
        <w:t>Полномочия депутата Собрания депутатов Поливянского сельского поселения, председателя Собрания депутатов – главы Поливянского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FE1AB4" w:rsidRPr="001502F6" w:rsidRDefault="00FE1AB4" w:rsidP="006E27D8">
      <w:pPr>
        <w:spacing w:after="0" w:line="240" w:lineRule="auto"/>
        <w:ind w:firstLine="709"/>
        <w:jc w:val="both"/>
        <w:rPr>
          <w:rFonts w:ascii="Times New Roman" w:hAnsi="Times New Roman"/>
          <w:sz w:val="24"/>
          <w:szCs w:val="24"/>
        </w:rPr>
      </w:pPr>
      <w:r w:rsidRPr="001502F6">
        <w:rPr>
          <w:rFonts w:ascii="Times New Roman" w:hAnsi="Times New Roman"/>
          <w:sz w:val="24"/>
          <w:szCs w:val="24"/>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Поливянского сельского поселения, председателем Собрания депутатов – главой Поливянского сельского поселения, проводится по решению Губернатора Ростовской области в порядке, установленном областным законом.</w:t>
      </w:r>
    </w:p>
    <w:p w:rsidR="00FE1AB4" w:rsidRPr="001502F6" w:rsidRDefault="00FE1AB4" w:rsidP="006E27D8">
      <w:pPr>
        <w:spacing w:after="0" w:line="240" w:lineRule="auto"/>
        <w:ind w:firstLine="709"/>
        <w:jc w:val="both"/>
        <w:rPr>
          <w:rFonts w:ascii="Times New Roman" w:hAnsi="Times New Roman"/>
          <w:sz w:val="24"/>
          <w:szCs w:val="24"/>
        </w:rPr>
      </w:pPr>
      <w:r w:rsidRPr="001502F6">
        <w:rPr>
          <w:rFonts w:ascii="Times New Roman" w:hAnsi="Times New Roman"/>
          <w:sz w:val="24"/>
          <w:szCs w:val="24"/>
        </w:rPr>
        <w:t>11. При выявлении в результате проверки, проведенной в соответствии с пунктом 10</w:t>
      </w:r>
      <w:r w:rsidRPr="001502F6">
        <w:rPr>
          <w:rFonts w:ascii="Times New Roman" w:hAnsi="Times New Roman"/>
          <w:sz w:val="24"/>
          <w:szCs w:val="24"/>
          <w:vertAlign w:val="superscript"/>
        </w:rPr>
        <w:t xml:space="preserve"> </w:t>
      </w:r>
      <w:r w:rsidRPr="001502F6">
        <w:rPr>
          <w:rFonts w:ascii="Times New Roman" w:hAnsi="Times New Roman"/>
          <w:sz w:val="24"/>
          <w:szCs w:val="24"/>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Поливянского сельского поселения, председателя Собрания депутатов – главы Поливянского сельского поселения или применении в отношении указанных лиц иной меры ответственности в Собрание депутатов Поливянского сельского поселения или в суд.</w:t>
      </w:r>
    </w:p>
    <w:p w:rsidR="00FE1AB4" w:rsidRPr="001502F6" w:rsidRDefault="00FE1AB4" w:rsidP="006E27D8">
      <w:pPr>
        <w:spacing w:after="0" w:line="240" w:lineRule="auto"/>
        <w:ind w:firstLine="709"/>
        <w:jc w:val="both"/>
        <w:rPr>
          <w:rFonts w:ascii="Times New Roman" w:hAnsi="Times New Roman"/>
          <w:sz w:val="24"/>
          <w:szCs w:val="24"/>
        </w:rPr>
      </w:pPr>
      <w:r w:rsidRPr="001502F6">
        <w:rPr>
          <w:rFonts w:ascii="Times New Roman" w:hAnsi="Times New Roman"/>
          <w:sz w:val="24"/>
          <w:szCs w:val="24"/>
        </w:rPr>
        <w:t>Решение о досрочном прекращении полномочий депутата Собрания депутатов Поливянского сельского поселения, председателя Собрания депутатов – главы Поливянского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Поливянского сельского поселения не позднее чем через 30 дней со дня появления оснований для досрочного прекращения полномочий.</w:t>
      </w:r>
    </w:p>
    <w:p w:rsidR="00FE1AB4" w:rsidRPr="001502F6" w:rsidRDefault="00FE1AB4" w:rsidP="006E27D8">
      <w:pPr>
        <w:autoSpaceDE w:val="0"/>
        <w:autoSpaceDN w:val="0"/>
        <w:adjustRightInd w:val="0"/>
        <w:spacing w:after="0" w:line="240" w:lineRule="auto"/>
        <w:ind w:firstLine="709"/>
        <w:jc w:val="both"/>
        <w:rPr>
          <w:rFonts w:ascii="Times New Roman" w:hAnsi="Times New Roman"/>
          <w:sz w:val="24"/>
          <w:szCs w:val="24"/>
          <w:lang w:eastAsia="hy-AM"/>
        </w:rPr>
      </w:pPr>
      <w:r w:rsidRPr="001502F6">
        <w:rPr>
          <w:rFonts w:ascii="Times New Roman" w:hAnsi="Times New Roman"/>
          <w:sz w:val="24"/>
          <w:szCs w:val="24"/>
        </w:rPr>
        <w:t xml:space="preserve">12. </w:t>
      </w:r>
      <w:r w:rsidRPr="001502F6">
        <w:rPr>
          <w:rFonts w:ascii="Times New Roman" w:hAnsi="Times New Roman"/>
          <w:sz w:val="24"/>
          <w:szCs w:val="24"/>
          <w:lang w:eastAsia="hy-AM"/>
        </w:rPr>
        <w:t xml:space="preserve">К </w:t>
      </w:r>
      <w:r w:rsidRPr="001502F6">
        <w:rPr>
          <w:rFonts w:ascii="Times New Roman" w:hAnsi="Times New Roman"/>
          <w:sz w:val="24"/>
          <w:szCs w:val="24"/>
        </w:rPr>
        <w:t>депутату Собрания депутатов Поливянского сельского поселения, председателю Собрания депутатов – главе Поливянского сельского поселения,</w:t>
      </w:r>
      <w:r w:rsidRPr="001502F6">
        <w:rPr>
          <w:rFonts w:ascii="Times New Roman" w:hAnsi="Times New Roman"/>
          <w:sz w:val="24"/>
          <w:szCs w:val="24"/>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E1AB4" w:rsidRPr="001502F6" w:rsidRDefault="00FE1AB4" w:rsidP="006E27D8">
      <w:pPr>
        <w:autoSpaceDE w:val="0"/>
        <w:autoSpaceDN w:val="0"/>
        <w:adjustRightInd w:val="0"/>
        <w:spacing w:after="0" w:line="240" w:lineRule="auto"/>
        <w:ind w:firstLine="709"/>
        <w:jc w:val="both"/>
        <w:rPr>
          <w:rFonts w:ascii="Times New Roman" w:hAnsi="Times New Roman"/>
          <w:sz w:val="24"/>
          <w:szCs w:val="24"/>
          <w:lang w:eastAsia="hy-AM"/>
        </w:rPr>
      </w:pPr>
      <w:r w:rsidRPr="001502F6">
        <w:rPr>
          <w:rFonts w:ascii="Times New Roman" w:hAnsi="Times New Roman"/>
          <w:sz w:val="24"/>
          <w:szCs w:val="24"/>
          <w:lang w:eastAsia="hy-AM"/>
        </w:rPr>
        <w:t>1) предупреждение;</w:t>
      </w:r>
    </w:p>
    <w:p w:rsidR="00FE1AB4" w:rsidRPr="001502F6" w:rsidRDefault="00FE1AB4" w:rsidP="006E27D8">
      <w:pPr>
        <w:autoSpaceDE w:val="0"/>
        <w:autoSpaceDN w:val="0"/>
        <w:adjustRightInd w:val="0"/>
        <w:spacing w:after="0" w:line="240" w:lineRule="auto"/>
        <w:ind w:firstLine="709"/>
        <w:jc w:val="both"/>
        <w:rPr>
          <w:rFonts w:ascii="Times New Roman" w:hAnsi="Times New Roman"/>
          <w:sz w:val="24"/>
          <w:szCs w:val="24"/>
          <w:lang w:eastAsia="hy-AM"/>
        </w:rPr>
      </w:pPr>
      <w:r w:rsidRPr="001502F6">
        <w:rPr>
          <w:rFonts w:ascii="Times New Roman" w:hAnsi="Times New Roman"/>
          <w:sz w:val="24"/>
          <w:szCs w:val="24"/>
          <w:lang w:eastAsia="hy-AM"/>
        </w:rPr>
        <w:t xml:space="preserve">2) освобождение депутата </w:t>
      </w:r>
      <w:r w:rsidRPr="001502F6">
        <w:rPr>
          <w:rFonts w:ascii="Times New Roman" w:hAnsi="Times New Roman"/>
          <w:sz w:val="24"/>
          <w:szCs w:val="24"/>
        </w:rPr>
        <w:t xml:space="preserve">Собрания депутатов Поливянского сельского поселения </w:t>
      </w:r>
      <w:r w:rsidRPr="001502F6">
        <w:rPr>
          <w:rFonts w:ascii="Times New Roman" w:hAnsi="Times New Roman"/>
          <w:sz w:val="24"/>
          <w:szCs w:val="24"/>
          <w:lang w:eastAsia="hy-AM"/>
        </w:rPr>
        <w:t>от должности в Собрании депутатов Поливянского сельского поселения с лишением права занимать должности в Собрании депутатов Поливянского сельского поселения до прекращения срока его полномочий;</w:t>
      </w:r>
    </w:p>
    <w:p w:rsidR="00FE1AB4" w:rsidRPr="001502F6" w:rsidRDefault="00FE1AB4" w:rsidP="006E27D8">
      <w:pPr>
        <w:autoSpaceDE w:val="0"/>
        <w:autoSpaceDN w:val="0"/>
        <w:adjustRightInd w:val="0"/>
        <w:spacing w:after="0" w:line="240" w:lineRule="auto"/>
        <w:ind w:firstLine="709"/>
        <w:jc w:val="both"/>
        <w:rPr>
          <w:rFonts w:ascii="Times New Roman" w:hAnsi="Times New Roman"/>
          <w:sz w:val="24"/>
          <w:szCs w:val="24"/>
          <w:lang w:eastAsia="hy-AM"/>
        </w:rPr>
      </w:pPr>
      <w:r w:rsidRPr="001502F6">
        <w:rPr>
          <w:rFonts w:ascii="Times New Roman" w:hAnsi="Times New Roman"/>
          <w:sz w:val="24"/>
          <w:szCs w:val="24"/>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E1AB4" w:rsidRPr="001502F6" w:rsidRDefault="00FE1AB4" w:rsidP="006E27D8">
      <w:pPr>
        <w:autoSpaceDE w:val="0"/>
        <w:autoSpaceDN w:val="0"/>
        <w:adjustRightInd w:val="0"/>
        <w:spacing w:after="0" w:line="240" w:lineRule="auto"/>
        <w:ind w:firstLine="709"/>
        <w:jc w:val="both"/>
        <w:rPr>
          <w:rFonts w:ascii="Times New Roman" w:hAnsi="Times New Roman"/>
          <w:sz w:val="24"/>
          <w:szCs w:val="24"/>
          <w:lang w:eastAsia="hy-AM"/>
        </w:rPr>
      </w:pPr>
      <w:r w:rsidRPr="001502F6">
        <w:rPr>
          <w:rFonts w:ascii="Times New Roman" w:hAnsi="Times New Roman"/>
          <w:sz w:val="24"/>
          <w:szCs w:val="24"/>
          <w:lang w:eastAsia="hy-AM"/>
        </w:rPr>
        <w:t>4) запрет занимать должности в Собрании депутатов Поливянского сельского поселения до прекращения срока его полномочий;</w:t>
      </w:r>
    </w:p>
    <w:p w:rsidR="00FE1AB4" w:rsidRPr="001502F6" w:rsidRDefault="00FE1AB4" w:rsidP="006E27D8">
      <w:pPr>
        <w:autoSpaceDE w:val="0"/>
        <w:autoSpaceDN w:val="0"/>
        <w:adjustRightInd w:val="0"/>
        <w:spacing w:after="0" w:line="240" w:lineRule="auto"/>
        <w:ind w:firstLine="709"/>
        <w:jc w:val="both"/>
        <w:rPr>
          <w:rFonts w:ascii="Times New Roman" w:hAnsi="Times New Roman"/>
          <w:sz w:val="24"/>
          <w:szCs w:val="24"/>
          <w:lang w:eastAsia="hy-AM"/>
        </w:rPr>
      </w:pPr>
      <w:r w:rsidRPr="001502F6">
        <w:rPr>
          <w:rFonts w:ascii="Times New Roman" w:hAnsi="Times New Roman"/>
          <w:sz w:val="24"/>
          <w:szCs w:val="24"/>
          <w:lang w:eastAsia="hy-AM"/>
        </w:rPr>
        <w:t>5) запрет исполнять полномочия на постоянной основе до прекращения срока его полномочий.</w:t>
      </w:r>
    </w:p>
    <w:p w:rsidR="00FE1AB4" w:rsidRPr="001502F6" w:rsidRDefault="00FE1AB4" w:rsidP="006E27D8">
      <w:pPr>
        <w:spacing w:after="0" w:line="240" w:lineRule="auto"/>
        <w:ind w:firstLine="709"/>
        <w:jc w:val="both"/>
        <w:rPr>
          <w:rFonts w:ascii="Times New Roman" w:hAnsi="Times New Roman"/>
          <w:sz w:val="24"/>
          <w:szCs w:val="24"/>
        </w:rPr>
      </w:pPr>
      <w:r w:rsidRPr="001502F6">
        <w:rPr>
          <w:rFonts w:ascii="Times New Roman" w:hAnsi="Times New Roman"/>
          <w:sz w:val="24"/>
          <w:szCs w:val="24"/>
        </w:rPr>
        <w:t>13.</w:t>
      </w:r>
      <w:r w:rsidRPr="001502F6">
        <w:rPr>
          <w:rFonts w:ascii="Times New Roman" w:hAnsi="Times New Roman"/>
          <w:sz w:val="24"/>
          <w:szCs w:val="24"/>
          <w:lang w:eastAsia="hy-AM"/>
        </w:rPr>
        <w:t xml:space="preserve"> Порядок принятия решения о применении к депутату Собрания депутатов Поливянского сельского поселения, председателю Собрания депутатов - главе Поливянского сельского поселения мер ответственности, указанных в </w:t>
      </w:r>
      <w:hyperlink w:anchor="Par0" w:history="1">
        <w:r w:rsidRPr="001502F6">
          <w:rPr>
            <w:rFonts w:ascii="Times New Roman" w:hAnsi="Times New Roman"/>
            <w:sz w:val="24"/>
            <w:szCs w:val="24"/>
            <w:lang w:eastAsia="hy-AM"/>
          </w:rPr>
          <w:t xml:space="preserve">пункте </w:t>
        </w:r>
        <w:r w:rsidRPr="001502F6">
          <w:rPr>
            <w:rFonts w:ascii="Times New Roman" w:hAnsi="Times New Roman"/>
            <w:sz w:val="24"/>
            <w:szCs w:val="24"/>
          </w:rPr>
          <w:t>12</w:t>
        </w:r>
      </w:hyperlink>
      <w:r w:rsidRPr="001502F6">
        <w:rPr>
          <w:rFonts w:ascii="Times New Roman" w:hAnsi="Times New Roman"/>
          <w:sz w:val="24"/>
          <w:szCs w:val="24"/>
          <w:lang w:eastAsia="hy-AM"/>
        </w:rPr>
        <w:t xml:space="preserve"> настоящей статьи, определяется </w:t>
      </w:r>
      <w:r w:rsidRPr="001502F6">
        <w:rPr>
          <w:rFonts w:ascii="Times New Roman" w:hAnsi="Times New Roman"/>
          <w:sz w:val="24"/>
          <w:szCs w:val="24"/>
        </w:rPr>
        <w:t xml:space="preserve">решением Собрания депутатов </w:t>
      </w:r>
      <w:r w:rsidRPr="001502F6">
        <w:rPr>
          <w:rFonts w:ascii="Times New Roman" w:hAnsi="Times New Roman"/>
          <w:sz w:val="24"/>
          <w:szCs w:val="24"/>
          <w:lang w:eastAsia="hy-AM"/>
        </w:rPr>
        <w:t>Поливянского сельского поселения</w:t>
      </w:r>
      <w:r w:rsidRPr="001502F6">
        <w:rPr>
          <w:rFonts w:ascii="Times New Roman" w:hAnsi="Times New Roman"/>
          <w:sz w:val="24"/>
          <w:szCs w:val="24"/>
        </w:rPr>
        <w:t xml:space="preserve"> в соответствии с Областным законом от 12 мая 2009 года № 218-ЗС «О противодействии коррупции в Ростовской области».</w:t>
      </w:r>
    </w:p>
    <w:p w:rsidR="00FE1AB4" w:rsidRPr="001502F6" w:rsidRDefault="00FE1AB4" w:rsidP="006E27D8">
      <w:pPr>
        <w:spacing w:after="0" w:line="240" w:lineRule="auto"/>
        <w:ind w:firstLine="709"/>
        <w:jc w:val="both"/>
        <w:rPr>
          <w:rFonts w:ascii="Times New Roman" w:hAnsi="Times New Roman"/>
          <w:sz w:val="24"/>
          <w:szCs w:val="24"/>
        </w:rPr>
      </w:pPr>
      <w:r w:rsidRPr="001502F6">
        <w:rPr>
          <w:rFonts w:ascii="Times New Roman" w:hAnsi="Times New Roman"/>
          <w:sz w:val="24"/>
          <w:szCs w:val="24"/>
        </w:rPr>
        <w:t>14. Гарантии прав депутата Собрания депутатов Поливянского сельского поселения, председателя Собрания депутатов – главы Поливянского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Поливянского сельского поселения, председателя Собрания депутатов – главы Поливянского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15. Депутат Собрания депутатов Поливянского сельского поселения, председатель Собрания депутатов – глава Поливянского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Поливянского сельского поселения, председателя Собрания депутатов – главы Поливянского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Поливянского сельского поселения, председателем Собрания депутатов – главой Поливянского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16. Полномочия депутата Собрания депутатов Поливянского сельского поселения прекращаются досрочно в случае:</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 смерти;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 отставки по собственному желанию;</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3) признания судом недееспособным или ограниченно дееспособным;</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4) признания судом безвестно отсутствующим или объявления умершим;</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5) вступления в отношении его в законную силу обвинительного приговора суда;</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6) выезда за пределы Российской Федерации на постоянное место жительства;</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8) отзыва избирателями;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9) досрочного прекращения полномочий Собрания депутатов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FE1AB4" w:rsidRPr="001502F6" w:rsidRDefault="00FE1AB4" w:rsidP="006E27D8">
      <w:pPr>
        <w:autoSpaceDE w:val="0"/>
        <w:autoSpaceDN w:val="0"/>
        <w:adjustRightInd w:val="0"/>
        <w:spacing w:after="0" w:line="240" w:lineRule="auto"/>
        <w:ind w:firstLine="709"/>
        <w:jc w:val="both"/>
        <w:outlineLvl w:val="1"/>
        <w:rPr>
          <w:rFonts w:ascii="Times New Roman" w:hAnsi="Times New Roman"/>
          <w:sz w:val="24"/>
          <w:szCs w:val="24"/>
        </w:rPr>
      </w:pPr>
      <w:r w:rsidRPr="001502F6">
        <w:rPr>
          <w:rFonts w:ascii="Times New Roman" w:hAnsi="Times New Roman"/>
          <w:sz w:val="24"/>
          <w:szCs w:val="24"/>
        </w:rPr>
        <w:t>17. Полномочия депутата Собрания депутатов Поливянского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E1AB4" w:rsidRPr="001502F6" w:rsidRDefault="00FE1AB4" w:rsidP="006E27D8">
      <w:pPr>
        <w:autoSpaceDE w:val="0"/>
        <w:autoSpaceDN w:val="0"/>
        <w:adjustRightInd w:val="0"/>
        <w:spacing w:after="0" w:line="240" w:lineRule="atLeast"/>
        <w:ind w:firstLine="708"/>
        <w:jc w:val="both"/>
        <w:outlineLvl w:val="1"/>
        <w:rPr>
          <w:rFonts w:ascii="Times New Roman" w:hAnsi="Times New Roman"/>
          <w:sz w:val="24"/>
          <w:szCs w:val="24"/>
        </w:rPr>
      </w:pPr>
      <w:r w:rsidRPr="001502F6">
        <w:rPr>
          <w:rFonts w:ascii="Times New Roman" w:hAnsi="Times New Roman"/>
          <w:sz w:val="24"/>
          <w:szCs w:val="24"/>
        </w:rPr>
        <w:t>18. Решение Собрания депутатов Поливянского сельского поселения о досрочном прекращении полномочий депутата Собрания депутатов Поливянского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Поливянского сельского поселения, - не позднее чем через три месяца со дня появления такого основания.</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 xml:space="preserve">Статья 37. Право на получение и распространение информации </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 При обращении депутата Собрания депутатов Поливянского сельского поселения, председателя Собрания депутатов – главы Поливянского сельского поселения в органы местного самоуправления Поливянского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 Депутат Собрания депутатов Поливянского сельского поселения, председатель Собрания депутатов – глава Поливянского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Поливянского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Поливянского сельского поселения, председателя Собрания депутатов – главы Поливянского сельского поселения не допускается.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3. Депутат Собрания депутатов Поливянского сельского поселения в порядке, установленном Собранием депутатов Поливянского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 xml:space="preserve">Статья 38. Право на обращение </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 Депутат Собрания депутатов Поливянского сельского поселения, председатель Собрания депутатов – глава Поливянского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Поливянского сельского поселения, а также должностным лицам организаций, расположенных на территории Поливянского сельского поселения, по вопросам, отнесенным к их ведению.</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 Органы местного самоуправления Поливянского сельского поселения, должностные лица органов местного самоуправления Поливянского сельского поселения, а также должностные лица организаций, к которым обратился депутат Собрания депутатов Поливянского сельского поселения, председатель Собрания депутатов – глава Поливянского сельского поселения, обязаны дать письменный ответ на обращение не позднее 30 дней со дня его получения.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3. Депутат Собрания депутатов Поливянского сельского поселения, председатель Собрания депутатов – глава Поливянского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Поливянского сельского поселения. О дне рассмотрения обращения на заседании Собрания депутатов Поливянского сельского поселения депутат Собрания депутатов Поливянского сельского поселения, председатель Собрания депутатов – глава Поливянского сельского поселения должны быть извещены заблаговременно, но не позднее чем за два календарных дня.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4. Вмешательство депутата Собрания депутатов Поливянского сельского поселения, председателя Собрания депутатов – главы Поливянского сельского поселения в деятельность государственных, правоохранительных и судебных органов не допускается.</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Статья 39. Право на безотлагательный прием должностными лицами</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По вопросам, связанным с осуществлением своих полномочий, депутат Собрания депутатов Поливянского сельского поселения, председатель Собрания депутатов – глава Поливянского сельского поселения пользуются на территории Поливянского сельского поселения правом безотлагательного приема должностными лицами местного самоуправления.</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 xml:space="preserve">Статья 40. Право депутатов Собрания депутатов Поливянского сельского поселения на объединение в депутатские группы и другие объединения депутатов </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 Депутаты Собрания депутатов Поливянского сельского поселения имеют право объединяться в депутатские группы, иные объединения депутатов.</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 Порядок образования и деятельности объединений депутатов, их права и обязанности определяются регламентом Собрания депутатов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 xml:space="preserve">Статья 41. Гарантии реализации прав депутата Собрания депутатов Поливянского сельского поселения при принятии решений Собранием депутатов Поливянского сельского поселения </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1.Депутат Собрания депутатов Поливянского сельского поселения, обладает правом правотворческой инициативы в Собрании депутатов Поливянского сельского поселения, которое осуществляется им в порядке, установленном регламентом Собрания депутатов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 Депутату Собрания депутатов Поливянского сельского поселения гарантируются: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 обязательное рассмотрение Собранием депутатов Поливянского сельского поселения предложения, внесенного депутатом Собрания депутатов Поливянского сельского поселения, на заседании Собрания депутатов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 обязательная постановка на голосование всех внесенных депутатом Собрания депутатов Поливянского сельского поселения поправок к проектам решений, рассматриваемым Собранием депутатов Поливянского сельского поселения.</w:t>
      </w:r>
    </w:p>
    <w:p w:rsidR="00FE1AB4" w:rsidRPr="001502F6" w:rsidRDefault="00FE1AB4" w:rsidP="006E27D8">
      <w:pPr>
        <w:spacing w:after="0" w:line="240" w:lineRule="auto"/>
        <w:ind w:firstLine="709"/>
        <w:jc w:val="both"/>
        <w:rPr>
          <w:rFonts w:ascii="Times New Roman" w:hAnsi="Times New Roman"/>
          <w:sz w:val="24"/>
          <w:szCs w:val="24"/>
        </w:rPr>
      </w:pPr>
      <w:r w:rsidRPr="001502F6">
        <w:rPr>
          <w:rFonts w:ascii="Times New Roman" w:hAnsi="Times New Roman"/>
          <w:sz w:val="24"/>
          <w:szCs w:val="24"/>
        </w:rPr>
        <w:t xml:space="preserve">3. На заседаниях </w:t>
      </w:r>
      <w:bookmarkStart w:id="8" w:name="OLE_LINK52"/>
      <w:bookmarkStart w:id="9" w:name="OLE_LINK53"/>
      <w:bookmarkStart w:id="10" w:name="OLE_LINK58"/>
      <w:r w:rsidRPr="001502F6">
        <w:rPr>
          <w:rFonts w:ascii="Times New Roman" w:hAnsi="Times New Roman"/>
          <w:sz w:val="24"/>
          <w:szCs w:val="24"/>
        </w:rPr>
        <w:t xml:space="preserve">Собрания депутатов Поливянского сельского поселения </w:t>
      </w:r>
      <w:bookmarkEnd w:id="8"/>
      <w:bookmarkEnd w:id="9"/>
      <w:bookmarkEnd w:id="10"/>
      <w:r w:rsidRPr="001502F6">
        <w:rPr>
          <w:rFonts w:ascii="Times New Roman" w:hAnsi="Times New Roman"/>
          <w:sz w:val="24"/>
          <w:szCs w:val="24"/>
        </w:rPr>
        <w:t>депутат Собрания депутатов Поливянского сельского поселения вправе в порядке, установленном регламентом указанного органа:</w:t>
      </w:r>
    </w:p>
    <w:p w:rsidR="00FE1AB4" w:rsidRPr="001502F6" w:rsidRDefault="00FE1AB4" w:rsidP="006E27D8">
      <w:pPr>
        <w:autoSpaceDE w:val="0"/>
        <w:autoSpaceDN w:val="0"/>
        <w:adjustRightInd w:val="0"/>
        <w:spacing w:after="0" w:line="240" w:lineRule="auto"/>
        <w:ind w:firstLine="709"/>
        <w:jc w:val="both"/>
        <w:rPr>
          <w:rFonts w:ascii="Times New Roman" w:hAnsi="Times New Roman"/>
          <w:sz w:val="24"/>
          <w:szCs w:val="24"/>
        </w:rPr>
      </w:pPr>
      <w:r w:rsidRPr="001502F6">
        <w:rPr>
          <w:rFonts w:ascii="Times New Roman" w:hAnsi="Times New Roman"/>
          <w:sz w:val="24"/>
          <w:szCs w:val="24"/>
        </w:rPr>
        <w:t>1) избирать и быть избранным на должности председателя Собрания депутатов – главы Поливянского сельского поселения, заместителя председателя Собрания депутатов Поливянского сельского поселения, выдвигать кандидатуры (в том числе и свою кандидатуру) на эти должности, заявлять отводы кандидатам;</w:t>
      </w:r>
    </w:p>
    <w:p w:rsidR="00FE1AB4" w:rsidRPr="001502F6" w:rsidRDefault="00FE1AB4" w:rsidP="006E27D8">
      <w:pPr>
        <w:spacing w:after="0" w:line="240" w:lineRule="auto"/>
        <w:ind w:firstLine="709"/>
        <w:jc w:val="both"/>
        <w:rPr>
          <w:rFonts w:ascii="Times New Roman" w:hAnsi="Times New Roman"/>
          <w:sz w:val="24"/>
          <w:szCs w:val="24"/>
        </w:rPr>
      </w:pPr>
      <w:r w:rsidRPr="001502F6">
        <w:rPr>
          <w:rFonts w:ascii="Times New Roman" w:hAnsi="Times New Roman"/>
          <w:sz w:val="24"/>
          <w:szCs w:val="24"/>
        </w:rPr>
        <w:t>2) избирать и быть избранным в органы Собрания депутатов Поливянского сельского поселения, выдвигать кандидатуры (в том числе и свою кандидатуру) в эти органы, заявлять отводы кандидатам;</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3) избирать и быть избранным в состав Собрания депутатов Песчанокопского района, в случае если областным законом и Уставом муниципального образования «Песчанокопский  район» предусмотрено, что Собрание депутатов Песчанокопского района состоит из глав поселений, входящих в состав Песчанокопского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FE1AB4" w:rsidRPr="001502F6" w:rsidRDefault="00FE1AB4" w:rsidP="006E27D8">
      <w:pPr>
        <w:spacing w:after="0" w:line="240" w:lineRule="auto"/>
        <w:ind w:firstLine="709"/>
        <w:jc w:val="both"/>
        <w:rPr>
          <w:rFonts w:ascii="Times New Roman" w:hAnsi="Times New Roman"/>
          <w:sz w:val="24"/>
          <w:szCs w:val="24"/>
        </w:rPr>
      </w:pPr>
      <w:r w:rsidRPr="001502F6">
        <w:rPr>
          <w:rFonts w:ascii="Times New Roman" w:hAnsi="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6) задавать вопросы выступающим, давать справки;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7) выступать по мотивам голосования (до момента голосования);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8) требовать постановки своих предложений на голосование;</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9) требовать повторного голосования в случаях установленного нарушения правил голосования;</w:t>
      </w:r>
    </w:p>
    <w:p w:rsidR="00FE1AB4" w:rsidRPr="001502F6" w:rsidRDefault="00FE1AB4" w:rsidP="006E27D8">
      <w:pPr>
        <w:autoSpaceDE w:val="0"/>
        <w:autoSpaceDN w:val="0"/>
        <w:adjustRightInd w:val="0"/>
        <w:spacing w:after="0" w:line="240" w:lineRule="auto"/>
        <w:ind w:firstLine="709"/>
        <w:jc w:val="both"/>
        <w:rPr>
          <w:rFonts w:ascii="Times New Roman" w:hAnsi="Times New Roman"/>
          <w:sz w:val="24"/>
          <w:szCs w:val="24"/>
          <w:lang w:eastAsia="en-US"/>
        </w:rPr>
      </w:pPr>
      <w:r w:rsidRPr="001502F6">
        <w:rPr>
          <w:rFonts w:ascii="Times New Roman" w:hAnsi="Times New Roman"/>
          <w:sz w:val="24"/>
          <w:szCs w:val="24"/>
        </w:rPr>
        <w:t xml:space="preserve">10) </w:t>
      </w:r>
      <w:r w:rsidRPr="001502F6">
        <w:rPr>
          <w:rFonts w:ascii="Times New Roman" w:hAnsi="Times New Roman"/>
          <w:sz w:val="24"/>
          <w:szCs w:val="24"/>
          <w:lang w:eastAsia="en-US"/>
        </w:rPr>
        <w:t>пользоваться иными правами в соответствии с настоящим Уставом и регламентом Собрания депутатов Поливянского сельского поселения</w:t>
      </w:r>
      <w:r w:rsidRPr="001502F6">
        <w:rPr>
          <w:rFonts w:ascii="Times New Roman" w:hAnsi="Times New Roman"/>
          <w:sz w:val="24"/>
          <w:szCs w:val="24"/>
        </w:rPr>
        <w:t>.</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 xml:space="preserve">Статья 42. Содействие депутату Собрания депутатов Поливянского сельского поселения в проведении встреч с избирателями </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autoSpaceDE w:val="0"/>
        <w:autoSpaceDN w:val="0"/>
        <w:adjustRightInd w:val="0"/>
        <w:spacing w:after="0" w:line="240" w:lineRule="auto"/>
        <w:ind w:firstLine="709"/>
        <w:jc w:val="both"/>
        <w:rPr>
          <w:rFonts w:ascii="Times New Roman" w:hAnsi="Times New Roman"/>
          <w:sz w:val="24"/>
          <w:szCs w:val="24"/>
          <w:lang w:eastAsia="hy-AM"/>
        </w:rPr>
      </w:pPr>
      <w:r w:rsidRPr="001502F6">
        <w:rPr>
          <w:rFonts w:ascii="Times New Roman" w:hAnsi="Times New Roman"/>
          <w:sz w:val="24"/>
          <w:szCs w:val="24"/>
        </w:rPr>
        <w:t xml:space="preserve">1. Депутату Собрания депутатов Поливянского сельского поселения обеспечиваются необходимые условия для проведения встреч с избирателями, </w:t>
      </w:r>
      <w:r w:rsidRPr="001502F6">
        <w:rPr>
          <w:rFonts w:ascii="Times New Roman" w:hAnsi="Times New Roman"/>
          <w:sz w:val="24"/>
          <w:szCs w:val="24"/>
          <w:lang w:eastAsia="hy-AM"/>
        </w:rPr>
        <w:t>в том числе отчетов депутатов перед избирателями.</w:t>
      </w:r>
    </w:p>
    <w:p w:rsidR="00FE1AB4" w:rsidRPr="001502F6" w:rsidRDefault="00FE1AB4" w:rsidP="006E27D8">
      <w:pPr>
        <w:autoSpaceDE w:val="0"/>
        <w:autoSpaceDN w:val="0"/>
        <w:adjustRightInd w:val="0"/>
        <w:spacing w:after="0" w:line="240" w:lineRule="auto"/>
        <w:ind w:firstLine="709"/>
        <w:jc w:val="both"/>
        <w:rPr>
          <w:rFonts w:ascii="Times New Roman" w:hAnsi="Times New Roman"/>
          <w:sz w:val="24"/>
          <w:szCs w:val="24"/>
          <w:lang w:eastAsia="hy-AM"/>
        </w:rPr>
      </w:pPr>
      <w:r w:rsidRPr="001502F6">
        <w:rPr>
          <w:rFonts w:ascii="Times New Roman" w:hAnsi="Times New Roman"/>
          <w:sz w:val="24"/>
          <w:szCs w:val="24"/>
          <w:lang w:eastAsia="hy-AM"/>
        </w:rPr>
        <w:t xml:space="preserve">2. Органы местного самоуправления Поливянского </w:t>
      </w:r>
      <w:r w:rsidRPr="001502F6">
        <w:rPr>
          <w:rFonts w:ascii="Times New Roman" w:hAnsi="Times New Roman"/>
          <w:sz w:val="24"/>
          <w:szCs w:val="24"/>
        </w:rPr>
        <w:t xml:space="preserve">сельского </w:t>
      </w:r>
      <w:r w:rsidRPr="001502F6">
        <w:rPr>
          <w:rFonts w:ascii="Times New Roman" w:hAnsi="Times New Roman"/>
          <w:sz w:val="24"/>
          <w:szCs w:val="24"/>
          <w:lang w:eastAsia="hy-AM"/>
        </w:rPr>
        <w:t xml:space="preserve">поселения определяют специально отведенные места для проведения встреч депутатов </w:t>
      </w:r>
      <w:r w:rsidRPr="001502F6">
        <w:rPr>
          <w:rFonts w:ascii="Times New Roman" w:hAnsi="Times New Roman"/>
          <w:sz w:val="24"/>
          <w:szCs w:val="24"/>
        </w:rPr>
        <w:t xml:space="preserve">Собрания депутатов Поливянского сельского поселения </w:t>
      </w:r>
      <w:r w:rsidRPr="001502F6">
        <w:rPr>
          <w:rFonts w:ascii="Times New Roman" w:hAnsi="Times New Roman"/>
          <w:sz w:val="24"/>
          <w:szCs w:val="24"/>
          <w:lang w:eastAsia="hy-AM"/>
        </w:rPr>
        <w:t xml:space="preserve">с избирателями, а также определяют перечень помещений, предоставляемых органами местного самоуправления Поливянского </w:t>
      </w:r>
      <w:r w:rsidRPr="001502F6">
        <w:rPr>
          <w:rFonts w:ascii="Times New Roman" w:hAnsi="Times New Roman"/>
          <w:sz w:val="24"/>
          <w:szCs w:val="24"/>
        </w:rPr>
        <w:t xml:space="preserve">сельского </w:t>
      </w:r>
      <w:r w:rsidRPr="001502F6">
        <w:rPr>
          <w:rFonts w:ascii="Times New Roman" w:hAnsi="Times New Roman"/>
          <w:sz w:val="24"/>
          <w:szCs w:val="24"/>
          <w:lang w:eastAsia="hy-AM"/>
        </w:rPr>
        <w:t xml:space="preserve">поселения для проведения встреч депутатов </w:t>
      </w:r>
      <w:r w:rsidRPr="001502F6">
        <w:rPr>
          <w:rFonts w:ascii="Times New Roman" w:hAnsi="Times New Roman"/>
          <w:sz w:val="24"/>
          <w:szCs w:val="24"/>
        </w:rPr>
        <w:t xml:space="preserve">Собрания депутатов Поливянского сельского поселения </w:t>
      </w:r>
      <w:r w:rsidRPr="001502F6">
        <w:rPr>
          <w:rFonts w:ascii="Times New Roman" w:hAnsi="Times New Roman"/>
          <w:sz w:val="24"/>
          <w:szCs w:val="24"/>
          <w:lang w:eastAsia="hy-AM"/>
        </w:rPr>
        <w:t>с избирателями, и порядок их предоставления.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3. По просьбе депутата Собрания депутатов Поливянского сельского поселения Администрация Поливянского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bCs/>
          <w:strike/>
          <w:sz w:val="24"/>
          <w:szCs w:val="24"/>
        </w:rPr>
      </w:pPr>
      <w:r w:rsidRPr="001502F6">
        <w:rPr>
          <w:rFonts w:ascii="Times New Roman" w:hAnsi="Times New Roman"/>
          <w:sz w:val="24"/>
          <w:szCs w:val="24"/>
        </w:rPr>
        <w:t xml:space="preserve">Статья 43. </w:t>
      </w:r>
      <w:r w:rsidRPr="001502F6">
        <w:rPr>
          <w:rFonts w:ascii="Times New Roman" w:hAnsi="Times New Roman"/>
          <w:bCs/>
          <w:sz w:val="24"/>
          <w:szCs w:val="24"/>
        </w:rPr>
        <w:t>Освобождение от выполнения производственных или служебных обязанностей депутата Собрания депутатов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 Для осуществления депутатской деятельности депутату Собрания депутатов Поливянского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 Освобождение от выполнения производственных или служебных обязанностей производится по инициативе депутата Собрания депутатов Поливянского сельского поселения на основании его письменного заявления и официального уведомления из Собрания депутатов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i/>
          <w:sz w:val="24"/>
          <w:szCs w:val="24"/>
        </w:rPr>
      </w:pPr>
      <w:r w:rsidRPr="001502F6">
        <w:rPr>
          <w:rFonts w:ascii="Times New Roman" w:hAnsi="Times New Roman"/>
          <w:i/>
          <w:sz w:val="24"/>
          <w:szCs w:val="24"/>
        </w:rPr>
        <w:t>.</w:t>
      </w:r>
    </w:p>
    <w:p w:rsidR="00FE1AB4" w:rsidRPr="001502F6" w:rsidRDefault="00FE1AB4" w:rsidP="006E27D8">
      <w:pPr>
        <w:spacing w:after="0" w:line="240" w:lineRule="atLeast"/>
        <w:jc w:val="both"/>
        <w:rPr>
          <w:rFonts w:ascii="Times New Roman" w:hAnsi="Times New Roman"/>
          <w:sz w:val="24"/>
          <w:szCs w:val="24"/>
        </w:rPr>
      </w:pPr>
    </w:p>
    <w:p w:rsidR="00FE1AB4" w:rsidRPr="001502F6" w:rsidRDefault="00FE1AB4" w:rsidP="006E27D8">
      <w:pPr>
        <w:autoSpaceDE w:val="0"/>
        <w:autoSpaceDN w:val="0"/>
        <w:adjustRightInd w:val="0"/>
        <w:spacing w:after="0" w:line="240" w:lineRule="auto"/>
        <w:ind w:firstLine="709"/>
        <w:jc w:val="both"/>
        <w:outlineLvl w:val="0"/>
        <w:rPr>
          <w:rFonts w:ascii="Times New Roman" w:hAnsi="Times New Roman"/>
          <w:bCs/>
          <w:i/>
          <w:sz w:val="24"/>
          <w:szCs w:val="24"/>
        </w:rPr>
      </w:pPr>
      <w:r w:rsidRPr="001502F6">
        <w:rPr>
          <w:rFonts w:ascii="Times New Roman" w:hAnsi="Times New Roman"/>
          <w:sz w:val="24"/>
          <w:szCs w:val="24"/>
        </w:rPr>
        <w:t>Статья 44. Использование депутатом Собрания депутатов Поливянского сельского поселения, председателем Собрания депутатов – главой Поливянского сельского поселения средств связи</w:t>
      </w:r>
      <w:r>
        <w:rPr>
          <w:rFonts w:ascii="Times New Roman" w:hAnsi="Times New Roman"/>
          <w:sz w:val="24"/>
          <w:szCs w:val="24"/>
        </w:rPr>
        <w:t>.</w:t>
      </w:r>
      <w:r w:rsidRPr="001502F6">
        <w:rPr>
          <w:rFonts w:ascii="Times New Roman" w:hAnsi="Times New Roman"/>
          <w:sz w:val="24"/>
          <w:szCs w:val="24"/>
        </w:rPr>
        <w:t xml:space="preserve"> </w:t>
      </w:r>
    </w:p>
    <w:p w:rsidR="00FE1AB4" w:rsidRPr="001502F6" w:rsidRDefault="00FE1AB4" w:rsidP="006E27D8">
      <w:pPr>
        <w:spacing w:after="0" w:line="240" w:lineRule="atLeast"/>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 Депутат Собрания депутатов Поливянского сельского поселения, председатель Собрания депутатов – глава Поливянского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Поливянского сельского поселения. Расходы, связанные с предоставлением депутату Собрания депутатов Поливянского сельского поселения, председателю Собрания депутатов – главе Поливянского сельского поселения, услуг связи, возмещаются за счет средств, предусмотренных бюджетной сметой Собрания депутатов Поливянского сельского поселения либо Администрации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Поливянского сельского поселения, председателем Собрания депутатов – главой Поливянского сельского поселения. </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 xml:space="preserve">Статья 45. Финансирование расходов, связанных с предоставлением гарантий депутатам Собрания депутатов Поливянского сельского поселения, </w:t>
      </w:r>
      <w:r w:rsidRPr="001502F6">
        <w:rPr>
          <w:rFonts w:ascii="Times New Roman" w:hAnsi="Times New Roman"/>
          <w:bCs/>
          <w:iCs/>
          <w:sz w:val="24"/>
          <w:szCs w:val="24"/>
        </w:rPr>
        <w:t>председателю Собрания депутатов – главе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 xml:space="preserve">Расходы, связанные с предоставлением гарантий депутатам Собрания депутатов Поливянского сельского поселения, </w:t>
      </w:r>
      <w:r w:rsidRPr="001502F6">
        <w:rPr>
          <w:rFonts w:ascii="Times New Roman" w:hAnsi="Times New Roman"/>
          <w:bCs/>
          <w:iCs/>
          <w:sz w:val="24"/>
          <w:szCs w:val="24"/>
        </w:rPr>
        <w:t>председателю Собрания депутатов – главе Поливянского сельского поселения</w:t>
      </w:r>
      <w:r w:rsidRPr="001502F6">
        <w:rPr>
          <w:rFonts w:ascii="Times New Roman" w:hAnsi="Times New Roman"/>
          <w:sz w:val="24"/>
          <w:szCs w:val="24"/>
        </w:rPr>
        <w:t>, финансируются за счет средств бюджета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Глава 6. Муниципальные правовые акты</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Статья 46. Понятие и система муниципальных правовых актов</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 Муниципальный правовой акт Поливянского сельского поселения - решение, принятое непосредственно населением Поливянского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Поливянского сельского поселения, устанавливающие либо изменяющие общеобязательные правила или имеющие индивидуальный характер.</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4. Если орган местного самоуправления Поливянского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5. В систему муниципальных правовых актов Поливянского сельского поселения входят:</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 Устав муниципального образования «Поливянское сельское поселение», правовые акты, принятые на местном референдуме;</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 нормативные и иные правовые акты Собрания депутатов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3) правовые акты Администрации Поливянского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FE1AB4" w:rsidRPr="001502F6" w:rsidRDefault="00FE1AB4" w:rsidP="006E27D8">
      <w:pPr>
        <w:spacing w:after="0" w:line="240" w:lineRule="auto"/>
        <w:ind w:firstLine="709"/>
        <w:jc w:val="both"/>
        <w:rPr>
          <w:rFonts w:ascii="Times New Roman" w:hAnsi="Times New Roman"/>
          <w:sz w:val="24"/>
          <w:szCs w:val="24"/>
        </w:rPr>
      </w:pPr>
      <w:r w:rsidRPr="001502F6">
        <w:rPr>
          <w:rFonts w:ascii="Times New Roman" w:hAnsi="Times New Roman"/>
          <w:sz w:val="24"/>
          <w:szCs w:val="24"/>
        </w:rPr>
        <w:t>7. Собрание депутатов Поливянского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Поливянского сельского поселения, решение об удалении председателя Собрания депутатов - главы Поливянского сельского поселения в отставку, а также решения по вопросам организации деятельности Собрания депутатов Поливянского сельского поселения и по иным вопросам, отнесенным к его компетенции федеральными законами, областными законами, настоящим Уставом.</w:t>
      </w:r>
    </w:p>
    <w:p w:rsidR="00FE1AB4" w:rsidRPr="001502F6" w:rsidRDefault="00FE1AB4" w:rsidP="006E27D8">
      <w:pPr>
        <w:widowControl w:val="0"/>
        <w:autoSpaceDE w:val="0"/>
        <w:autoSpaceDN w:val="0"/>
        <w:adjustRightInd w:val="0"/>
        <w:spacing w:after="0" w:line="240" w:lineRule="auto"/>
        <w:ind w:firstLine="709"/>
        <w:jc w:val="both"/>
        <w:rPr>
          <w:rFonts w:ascii="Times New Roman" w:hAnsi="Times New Roman"/>
          <w:sz w:val="24"/>
          <w:szCs w:val="24"/>
        </w:rPr>
      </w:pPr>
      <w:r w:rsidRPr="001502F6">
        <w:rPr>
          <w:rFonts w:ascii="Times New Roman" w:hAnsi="Times New Roman"/>
          <w:sz w:val="24"/>
          <w:szCs w:val="24"/>
        </w:rPr>
        <w:t>8. Председатель Собрания депутатов – глава Поливянского сельского поселения в пределах своих полномочий, установленных настоящим Уставом и решениями Собрания депутатов Поливянского сельского поселения, издает постановления и распоряжения по вопросам организации деятельности Собрания депутатов Поливянского сельского поселения.</w:t>
      </w:r>
    </w:p>
    <w:p w:rsidR="00FE1AB4" w:rsidRPr="001502F6" w:rsidRDefault="00FE1AB4" w:rsidP="006E27D8">
      <w:pPr>
        <w:widowControl w:val="0"/>
        <w:autoSpaceDE w:val="0"/>
        <w:autoSpaceDN w:val="0"/>
        <w:adjustRightInd w:val="0"/>
        <w:spacing w:after="0" w:line="240" w:lineRule="auto"/>
        <w:ind w:firstLine="709"/>
        <w:jc w:val="both"/>
        <w:rPr>
          <w:rFonts w:ascii="Times New Roman" w:hAnsi="Times New Roman"/>
          <w:sz w:val="24"/>
          <w:szCs w:val="24"/>
        </w:rPr>
      </w:pPr>
      <w:r w:rsidRPr="001502F6">
        <w:rPr>
          <w:rFonts w:ascii="Times New Roman" w:hAnsi="Times New Roman"/>
          <w:sz w:val="24"/>
          <w:szCs w:val="24"/>
        </w:rPr>
        <w:t xml:space="preserve">Председатель Собрания депутатов – глава Поливянского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FE1AB4" w:rsidRPr="001502F6" w:rsidRDefault="00FE1AB4" w:rsidP="006E27D8">
      <w:pPr>
        <w:widowControl w:val="0"/>
        <w:autoSpaceDE w:val="0"/>
        <w:autoSpaceDN w:val="0"/>
        <w:adjustRightInd w:val="0"/>
        <w:spacing w:after="0" w:line="240" w:lineRule="auto"/>
        <w:ind w:firstLine="709"/>
        <w:jc w:val="both"/>
        <w:rPr>
          <w:rFonts w:ascii="Times New Roman" w:hAnsi="Times New Roman"/>
          <w:sz w:val="24"/>
          <w:szCs w:val="24"/>
        </w:rPr>
      </w:pPr>
      <w:r w:rsidRPr="001502F6">
        <w:rPr>
          <w:rFonts w:ascii="Times New Roman" w:hAnsi="Times New Roman"/>
          <w:sz w:val="24"/>
          <w:szCs w:val="24"/>
        </w:rPr>
        <w:t>9. Глава Администрации Поливянского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Поливянского сельского поселения, издает постановления Администрации Поливянского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Поливянского сельского поселения по вопросам организации работы Администрации Поливянского сельского поселения.</w:t>
      </w:r>
    </w:p>
    <w:p w:rsidR="00FE1AB4" w:rsidRPr="001502F6" w:rsidRDefault="00FE1AB4" w:rsidP="006E27D8">
      <w:pPr>
        <w:spacing w:after="0" w:line="240" w:lineRule="auto"/>
        <w:ind w:firstLine="709"/>
        <w:jc w:val="both"/>
        <w:rPr>
          <w:rFonts w:ascii="Times New Roman" w:hAnsi="Times New Roman"/>
          <w:sz w:val="24"/>
          <w:szCs w:val="24"/>
        </w:rPr>
      </w:pPr>
      <w:r w:rsidRPr="001502F6">
        <w:rPr>
          <w:rFonts w:ascii="Times New Roman" w:hAnsi="Times New Roman"/>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Статья 47. Устав муниципального образования «Поливянское сельское поселение»</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 Устав муниципального образования «Поливянское сельское поселение», муниципальный правовой акт о внесении изменений и дополнений в Устав муниципального образования «Поливянское сельское поселение» принимаются Собранием депутатов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 Проект Устава муниципального образования «Поливянское сельское поселение», проект муниципального правового акта о внесении изменений и дополнений в Устав муниципального образования «Поливянское сельское поселение» не позднее чем за 30 дней до дня рассмотрения вопроса о принятии Устава муниципального образования «Поливянское сельское поселение», внесении изменений и дополнений в Устав муниципального образования «Поливянское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Поливянского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«Поливянское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«Поливянское сельское поселение» в соответствие с этими нормативными правовыми актами.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3. Устав муниципального образования «Поливянское сельское поселение», муниципальный правовой акт о внесении изменений и дополнений в Устав муниципального образования «Поливянское сельское поселение» принимаются большинством в две трети голосов от установленной численности депутатов Собрания депутатов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4. Устав муниципального образования «Поливянское сельское поселение», муниципальный правовой акт о внесении изменений и дополнений в Устав муниципального образования «Поливянское сельское поселение» подлежат государственной регистрации в порядке, установленном федеральным законом.</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5. Отказ в государственной регистрации Устава муниципального образования «Поливянское сельское поселение», муниципального правового акта о внесении изменений и дополнений в Устав муниципального образования «Поливянское сельское поселение», а также нарушение установленных сроков государственной регистрации Устава муниципального образования «Поливянское сельское поселение», муниципального правового акта о внесении в Устав муниципального образования «Поливянское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6. Устав муниципального образования «Поливянское сельское поселение», муниципальный правовой акт о внесении изменений и дополнений в Устав муниципального образования «Поливянское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FE1AB4" w:rsidRPr="001502F6" w:rsidRDefault="00FE1AB4" w:rsidP="006E27D8">
      <w:pPr>
        <w:autoSpaceDE w:val="0"/>
        <w:autoSpaceDN w:val="0"/>
        <w:adjustRightInd w:val="0"/>
        <w:spacing w:after="0" w:line="240" w:lineRule="auto"/>
        <w:ind w:firstLine="709"/>
        <w:jc w:val="both"/>
        <w:outlineLvl w:val="1"/>
        <w:rPr>
          <w:rFonts w:ascii="Times New Roman" w:hAnsi="Times New Roman"/>
          <w:sz w:val="24"/>
          <w:szCs w:val="24"/>
        </w:rPr>
      </w:pPr>
      <w:r w:rsidRPr="001502F6">
        <w:rPr>
          <w:rFonts w:ascii="Times New Roman" w:hAnsi="Times New Roman"/>
          <w:sz w:val="24"/>
          <w:szCs w:val="24"/>
        </w:rPr>
        <w:t xml:space="preserve">Председатель Собрания депутатов – глава Поливянского сельского поселения обязан опубликовать (обнародовать) зарегистрированные устав муниципального образования «Поливянское сельское поселение», муниципальный правовой акт о внесении изменений и дополнений в Устав муниципального образования «Поливянское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FE1AB4" w:rsidRPr="001502F6" w:rsidRDefault="00FE1AB4" w:rsidP="006E27D8">
      <w:pPr>
        <w:autoSpaceDE w:val="0"/>
        <w:autoSpaceDN w:val="0"/>
        <w:adjustRightInd w:val="0"/>
        <w:spacing w:after="0" w:line="240" w:lineRule="auto"/>
        <w:ind w:firstLine="709"/>
        <w:jc w:val="both"/>
        <w:outlineLvl w:val="1"/>
        <w:rPr>
          <w:rFonts w:ascii="Times New Roman" w:hAnsi="Times New Roman"/>
          <w:sz w:val="24"/>
          <w:szCs w:val="24"/>
        </w:rPr>
      </w:pPr>
      <w:r w:rsidRPr="001502F6">
        <w:rPr>
          <w:rFonts w:ascii="Times New Roman" w:hAnsi="Times New Roman"/>
          <w:sz w:val="24"/>
          <w:szCs w:val="24"/>
        </w:rPr>
        <w:t>Изменения и дополнения, внесенные в Устав муниципального образования «Поливянское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«Поливянское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«Поливянское сельское поселение»), вступают в силу после истечения срока полномочий Собрания депутатов Поливянского сельского поселения, принявшего муниципальный правовой акт о внесении указанных изменений и дополнений в Устав муниципального образования «Поливянское сельское поселение».</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Изменения и дополнения, внесенные в Устав муниципального образования «Поливянское сельское поселение» и предусматривающие создание контрольно-счетного органа муниципального образования «Поливянское сельское поселение», вступают в силу в порядке, предусмотренном абзацем первым настоящего пункта.</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Статья 48. Решения, принятые путем прямого волеизъявления граждан</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 Решение вопросов местного значения непосредственно гражданами в Поливянском сельском поселении осуществляется путем прямого волеизъявления населения Поливянского сельского поселения, выраженного на местном референдуме.</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 Если для реализации решения, принятого путем прямого волеизъявления населения Поливянского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Поливянского сельского поселения или досрочного прекращения полномочий Собрания депутатов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Статья 49. Решения Собрания депутатов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 Решения Собрания депутатов Поливянского сельского поселения, устанавливающие правила, обязательные для исполнения на территории Поливянского сельского поселения, принимаются большинством голосов от установленной численности депутатов Собрания депутатов Поливянского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Решения Собрания депутатов Поливянского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Поливянского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Решения Собрания депутатов Поливянского сельского поселения по процедурным вопросам принимаются в порядке, установленном Регламентом Собрания депутатов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Голос председателя Собрания депутатов - главы Поливянского сельского поселения учитывается при принятии решений Собрания депутатов Поливянского сельского поселения как голос депутата Собрания депутатов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 Нормативные правовые акты, принятые Собранием депутатов Поливянского сельского поселения, направляются председателю Собрания депутатов – главе Поливянского сельского поселения для подписания и обнародования в течение 10 дней.</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FE1AB4" w:rsidRPr="001502F6" w:rsidRDefault="00FE1AB4" w:rsidP="006E27D8">
      <w:pPr>
        <w:spacing w:after="0" w:line="240" w:lineRule="atLeast"/>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Статья 50. Подготовка муниципальных правовых актов</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 Проекты муниципальных правовых актов могут вноситься депутатами Собрания депутатов Поливянского сельского поселения, председателем Собрания депутатов - главой Поливянского сельского поселения, главой Администрации Поливянского сельского поселения, иными должностными лицами местного самоуправления, органами местного самоуправления Песчанокопского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 Нормативные правовые акты Собрания депутатов Поливянского сельского поселения, предусматривающие установление, изменение и отмену местных налогов и сборов, осуществление расходов из средств бюджета Поливянского сельского поселения, могут быть внесены на рассмотрение Собрания депутатов Поливянского сельского поселения только по инициативе главы Администрации Поливянского сельского поселения или при наличии заключения главы Администрации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E1AB4" w:rsidRPr="001502F6" w:rsidRDefault="00FE1AB4" w:rsidP="006E27D8">
      <w:pPr>
        <w:autoSpaceDE w:val="0"/>
        <w:autoSpaceDN w:val="0"/>
        <w:adjustRightInd w:val="0"/>
        <w:spacing w:after="0" w:line="240" w:lineRule="auto"/>
        <w:ind w:firstLine="709"/>
        <w:jc w:val="both"/>
        <w:rPr>
          <w:rFonts w:ascii="Times New Roman" w:hAnsi="Times New Roman"/>
          <w:sz w:val="24"/>
          <w:szCs w:val="24"/>
          <w:lang w:eastAsia="hy-AM"/>
        </w:rPr>
      </w:pPr>
      <w:r w:rsidRPr="001502F6">
        <w:rPr>
          <w:rFonts w:ascii="Times New Roman" w:hAnsi="Times New Roman"/>
          <w:sz w:val="24"/>
          <w:szCs w:val="24"/>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Поливянского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FE1AB4" w:rsidRPr="001502F6" w:rsidRDefault="00FE1AB4" w:rsidP="006E27D8">
      <w:pPr>
        <w:autoSpaceDE w:val="0"/>
        <w:autoSpaceDN w:val="0"/>
        <w:adjustRightInd w:val="0"/>
        <w:spacing w:after="0" w:line="240" w:lineRule="auto"/>
        <w:ind w:firstLine="709"/>
        <w:jc w:val="both"/>
        <w:rPr>
          <w:rFonts w:ascii="Times New Roman" w:hAnsi="Times New Roman"/>
          <w:sz w:val="24"/>
          <w:szCs w:val="24"/>
          <w:lang w:eastAsia="hy-AM"/>
        </w:rPr>
      </w:pPr>
      <w:r w:rsidRPr="001502F6">
        <w:rPr>
          <w:rFonts w:ascii="Times New Roman" w:hAnsi="Times New Roman"/>
          <w:sz w:val="24"/>
          <w:szCs w:val="24"/>
          <w:lang w:eastAsia="hy-AM"/>
        </w:rPr>
        <w:t xml:space="preserve">1) проектов </w:t>
      </w:r>
      <w:r w:rsidRPr="001502F6">
        <w:rPr>
          <w:rFonts w:ascii="Times New Roman" w:hAnsi="Times New Roman"/>
          <w:sz w:val="24"/>
          <w:szCs w:val="24"/>
        </w:rPr>
        <w:t>нормативных правовых актов Собрания депутатов Поливянского сельского поселения</w:t>
      </w:r>
      <w:r w:rsidRPr="001502F6">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FE1AB4" w:rsidRPr="001502F6" w:rsidRDefault="00FE1AB4" w:rsidP="006E27D8">
      <w:pPr>
        <w:autoSpaceDE w:val="0"/>
        <w:autoSpaceDN w:val="0"/>
        <w:adjustRightInd w:val="0"/>
        <w:spacing w:after="0" w:line="240" w:lineRule="auto"/>
        <w:ind w:firstLine="709"/>
        <w:jc w:val="both"/>
        <w:rPr>
          <w:rFonts w:ascii="Times New Roman" w:hAnsi="Times New Roman"/>
          <w:sz w:val="24"/>
          <w:szCs w:val="24"/>
          <w:lang w:eastAsia="hy-AM"/>
        </w:rPr>
      </w:pPr>
      <w:r w:rsidRPr="001502F6">
        <w:rPr>
          <w:rFonts w:ascii="Times New Roman" w:hAnsi="Times New Roman"/>
          <w:sz w:val="24"/>
          <w:szCs w:val="24"/>
          <w:lang w:eastAsia="hy-AM"/>
        </w:rPr>
        <w:t xml:space="preserve">2) проектов нормативных правовых актов </w:t>
      </w:r>
      <w:r w:rsidRPr="001502F6">
        <w:rPr>
          <w:rFonts w:ascii="Times New Roman" w:hAnsi="Times New Roman"/>
          <w:sz w:val="24"/>
          <w:szCs w:val="24"/>
        </w:rPr>
        <w:t>Собрания депутатов Поливянского сельского поселения</w:t>
      </w:r>
      <w:r w:rsidRPr="001502F6">
        <w:rPr>
          <w:rFonts w:ascii="Times New Roman" w:hAnsi="Times New Roman"/>
          <w:sz w:val="24"/>
          <w:szCs w:val="24"/>
          <w:lang w:eastAsia="hy-AM"/>
        </w:rPr>
        <w:t>, регулирующих бюджетные правоотношения.</w:t>
      </w:r>
    </w:p>
    <w:p w:rsidR="00FE1AB4" w:rsidRPr="001502F6" w:rsidRDefault="00FE1AB4" w:rsidP="006E27D8">
      <w:pPr>
        <w:autoSpaceDE w:val="0"/>
        <w:autoSpaceDN w:val="0"/>
        <w:adjustRightInd w:val="0"/>
        <w:spacing w:after="0" w:line="240" w:lineRule="auto"/>
        <w:ind w:firstLine="709"/>
        <w:jc w:val="both"/>
        <w:rPr>
          <w:rFonts w:ascii="Times New Roman" w:hAnsi="Times New Roman"/>
          <w:sz w:val="24"/>
          <w:szCs w:val="24"/>
          <w:lang w:eastAsia="hy-AM"/>
        </w:rPr>
      </w:pPr>
      <w:r w:rsidRPr="001502F6">
        <w:rPr>
          <w:rFonts w:ascii="Times New Roman" w:hAnsi="Times New Roman"/>
          <w:sz w:val="24"/>
          <w:szCs w:val="24"/>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E1AB4" w:rsidRPr="001502F6" w:rsidRDefault="00FE1AB4" w:rsidP="006E27D8">
      <w:pPr>
        <w:autoSpaceDE w:val="0"/>
        <w:autoSpaceDN w:val="0"/>
        <w:adjustRightInd w:val="0"/>
        <w:spacing w:after="0" w:line="240" w:lineRule="auto"/>
        <w:ind w:firstLine="708"/>
        <w:jc w:val="both"/>
        <w:rPr>
          <w:rFonts w:ascii="Times New Roman" w:hAnsi="Times New Roman"/>
          <w:sz w:val="24"/>
          <w:szCs w:val="24"/>
          <w:lang w:eastAsia="hy-AM"/>
        </w:rPr>
      </w:pPr>
      <w:r w:rsidRPr="001502F6">
        <w:rPr>
          <w:rFonts w:ascii="Times New Roman" w:hAnsi="Times New Roman"/>
          <w:sz w:val="24"/>
          <w:szCs w:val="24"/>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Поливянского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FE1AB4" w:rsidRPr="001502F6" w:rsidRDefault="00FE1AB4" w:rsidP="006E27D8">
      <w:pPr>
        <w:autoSpaceDE w:val="0"/>
        <w:autoSpaceDN w:val="0"/>
        <w:adjustRightInd w:val="0"/>
        <w:spacing w:after="0" w:line="240" w:lineRule="auto"/>
        <w:ind w:firstLine="709"/>
        <w:jc w:val="both"/>
        <w:rPr>
          <w:rFonts w:ascii="Times New Roman" w:hAnsi="Times New Roman"/>
          <w:sz w:val="24"/>
          <w:szCs w:val="24"/>
          <w:lang w:eastAsia="hy-AM"/>
        </w:rPr>
      </w:pPr>
      <w:r w:rsidRPr="001502F6">
        <w:rPr>
          <w:rFonts w:ascii="Times New Roman" w:hAnsi="Times New Roman"/>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1502F6">
        <w:rPr>
          <w:rFonts w:ascii="Times New Roman" w:hAnsi="Times New Roman"/>
          <w:sz w:val="24"/>
          <w:szCs w:val="24"/>
          <w:lang w:eastAsia="hy-AM"/>
        </w:rPr>
        <w:t>осуществляется на основании плана проведения экспертизы</w:t>
      </w:r>
      <w:bookmarkEnd w:id="11"/>
      <w:bookmarkEnd w:id="12"/>
      <w:r w:rsidRPr="001502F6">
        <w:rPr>
          <w:rFonts w:ascii="Times New Roman" w:hAnsi="Times New Roman"/>
          <w:sz w:val="24"/>
          <w:szCs w:val="24"/>
          <w:lang w:eastAsia="hy-AM"/>
        </w:rPr>
        <w:t>, формируемого органами местного самоуправления Поливянского сельского поселения в порядке, установленном муниципальными нормативными правовыми актами.</w:t>
      </w:r>
    </w:p>
    <w:p w:rsidR="00FE1AB4" w:rsidRPr="001502F6" w:rsidRDefault="00FE1AB4" w:rsidP="006E27D8">
      <w:pPr>
        <w:autoSpaceDE w:val="0"/>
        <w:autoSpaceDN w:val="0"/>
        <w:adjustRightInd w:val="0"/>
        <w:spacing w:after="0" w:line="240" w:lineRule="auto"/>
        <w:ind w:firstLine="709"/>
        <w:jc w:val="both"/>
        <w:rPr>
          <w:rFonts w:ascii="Times New Roman" w:hAnsi="Times New Roman"/>
          <w:sz w:val="24"/>
          <w:szCs w:val="24"/>
          <w:lang w:eastAsia="hy-AM"/>
        </w:rPr>
      </w:pPr>
      <w:bookmarkStart w:id="13" w:name="OLE_LINK92"/>
      <w:bookmarkStart w:id="14" w:name="OLE_LINK93"/>
      <w:r w:rsidRPr="001502F6">
        <w:rPr>
          <w:rFonts w:ascii="Times New Roman" w:hAnsi="Times New Roman"/>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Pr="001502F6">
        <w:rPr>
          <w:rFonts w:ascii="Times New Roman" w:hAnsi="Times New Roman"/>
          <w:sz w:val="24"/>
          <w:szCs w:val="24"/>
          <w:lang w:eastAsia="hy-AM"/>
        </w:rPr>
        <w:t>Поливянского сельского поселения</w:t>
      </w:r>
      <w:bookmarkEnd w:id="15"/>
      <w:bookmarkEnd w:id="16"/>
      <w:bookmarkEnd w:id="17"/>
      <w:r w:rsidRPr="001502F6">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Поливянского сельского поселения в информационно-телекоммуникационной сети «Интернет».</w:t>
      </w:r>
    </w:p>
    <w:bookmarkEnd w:id="13"/>
    <w:bookmarkEnd w:id="14"/>
    <w:p w:rsidR="00FE1AB4" w:rsidRPr="001502F6" w:rsidRDefault="00FE1AB4" w:rsidP="006E27D8">
      <w:pPr>
        <w:spacing w:after="0" w:line="240" w:lineRule="atLeast"/>
        <w:jc w:val="both"/>
        <w:rPr>
          <w:rFonts w:ascii="Times New Roman" w:hAnsi="Times New Roman"/>
          <w:i/>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Статья 51. Вступление в силу муниципальных правовых актов</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Поливянское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Нормативные правовые акты Собрания депутатов Поливянского сельского поселения о налогах и сборах вступают в силу в соответствии с Налоговым кодексом Российской Федерации.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 xml:space="preserve">2. Официальным опубликованием считается первая публикация полного текста муниципального правового акта </w:t>
      </w:r>
      <w:r w:rsidRPr="001502F6">
        <w:rPr>
          <w:rFonts w:ascii="Times New Roman" w:hAnsi="Times New Roman"/>
          <w:sz w:val="24"/>
          <w:szCs w:val="24"/>
          <w:lang w:eastAsia="hy-AM"/>
        </w:rPr>
        <w:t xml:space="preserve">или соглашения, заключаемого между органами местного самоуправления, </w:t>
      </w:r>
      <w:r w:rsidRPr="001502F6">
        <w:rPr>
          <w:rFonts w:ascii="Times New Roman" w:hAnsi="Times New Roman"/>
          <w:sz w:val="24"/>
          <w:szCs w:val="24"/>
        </w:rPr>
        <w:t>в периодическом печатном издании, распространяемом в Поливянском сельском поселении, определенном правовым актом Администрации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w:t>
      </w:r>
      <w:r w:rsidRPr="001502F6">
        <w:rPr>
          <w:rFonts w:ascii="Times New Roman" w:hAnsi="Times New Roman"/>
          <w:sz w:val="24"/>
          <w:szCs w:val="24"/>
          <w:lang w:eastAsia="hy-AM"/>
        </w:rPr>
        <w:t>соглашения, заключаемого между органами местного самоуправления,</w:t>
      </w:r>
      <w:r w:rsidRPr="001502F6">
        <w:rPr>
          <w:rFonts w:ascii="Times New Roman" w:hAnsi="Times New Roman"/>
          <w:sz w:val="24"/>
          <w:szCs w:val="24"/>
        </w:rPr>
        <w:t xml:space="preserve"> до сведения жителей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 xml:space="preserve">Текст муниципального правового акта, </w:t>
      </w:r>
      <w:r w:rsidRPr="001502F6">
        <w:rPr>
          <w:rFonts w:ascii="Times New Roman" w:hAnsi="Times New Roman"/>
          <w:sz w:val="24"/>
          <w:szCs w:val="24"/>
          <w:lang w:eastAsia="hy-AM"/>
        </w:rPr>
        <w:t>соглашения, заключаемого между органами местного самоуправления,</w:t>
      </w:r>
      <w:r w:rsidRPr="001502F6">
        <w:rPr>
          <w:rFonts w:ascii="Times New Roman" w:hAnsi="Times New Roman"/>
          <w:sz w:val="24"/>
          <w:szCs w:val="24"/>
        </w:rPr>
        <w:t xml:space="preserve"> размещается на информационных стендах в здании Администрации Поливянского сельского поселения, иных местах, определенных главой Администрации Поливянского сельского поселения. Информационные стенды должны быть установлены в каждом населенном пункте, входящем в состав Поливянского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Поливянского сельского поселения, копия передается в библиотеку, действующую на территории Поливянского сельского поселения, которая обеспечивает гражданам возможность ознакомления с муниципальным правовым актом без взимания платы.</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 xml:space="preserve">Наряду с размещением на информационных стендах, содержание муниципального правового акта, </w:t>
      </w:r>
      <w:r w:rsidRPr="001502F6">
        <w:rPr>
          <w:rFonts w:ascii="Times New Roman" w:hAnsi="Times New Roman"/>
          <w:sz w:val="24"/>
          <w:szCs w:val="24"/>
          <w:lang w:eastAsia="hy-AM"/>
        </w:rPr>
        <w:t>соглашения, заключаемого между органами местного самоуправления,</w:t>
      </w:r>
      <w:r w:rsidRPr="001502F6">
        <w:rPr>
          <w:rFonts w:ascii="Times New Roman" w:hAnsi="Times New Roman"/>
          <w:sz w:val="24"/>
          <w:szCs w:val="24"/>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Поливянского сельского поселения.</w:t>
      </w:r>
    </w:p>
    <w:p w:rsidR="00FE1AB4" w:rsidRPr="001502F6" w:rsidRDefault="00FE1AB4" w:rsidP="006E27D8">
      <w:pPr>
        <w:autoSpaceDE w:val="0"/>
        <w:autoSpaceDN w:val="0"/>
        <w:adjustRightInd w:val="0"/>
        <w:spacing w:after="0" w:line="240" w:lineRule="auto"/>
        <w:ind w:firstLine="708"/>
        <w:jc w:val="both"/>
        <w:rPr>
          <w:rFonts w:ascii="Times New Roman" w:hAnsi="Times New Roman"/>
          <w:sz w:val="24"/>
          <w:szCs w:val="24"/>
          <w:lang w:eastAsia="hy-AM"/>
        </w:rPr>
      </w:pPr>
      <w:r w:rsidRPr="001502F6">
        <w:rPr>
          <w:rFonts w:ascii="Times New Roman" w:hAnsi="Times New Roman"/>
          <w:sz w:val="24"/>
          <w:szCs w:val="24"/>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1502F6">
        <w:rPr>
          <w:rFonts w:ascii="Times New Roman" w:hAnsi="Times New Roman"/>
          <w:sz w:val="24"/>
          <w:szCs w:val="24"/>
        </w:rPr>
        <w:t xml:space="preserve"> определенное правовым актом Администрации Поливянского сельского поселения</w:t>
      </w:r>
      <w:r w:rsidRPr="001502F6">
        <w:rPr>
          <w:rFonts w:ascii="Times New Roman" w:hAnsi="Times New Roman"/>
          <w:sz w:val="24"/>
          <w:szCs w:val="24"/>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E1AB4" w:rsidRPr="001502F6" w:rsidRDefault="00FE1AB4" w:rsidP="006E27D8">
      <w:pPr>
        <w:autoSpaceDE w:val="0"/>
        <w:autoSpaceDN w:val="0"/>
        <w:adjustRightInd w:val="0"/>
        <w:spacing w:after="0" w:line="240" w:lineRule="auto"/>
        <w:ind w:firstLine="708"/>
        <w:jc w:val="both"/>
        <w:rPr>
          <w:rFonts w:ascii="Times New Roman" w:hAnsi="Times New Roman"/>
          <w:sz w:val="24"/>
          <w:szCs w:val="24"/>
          <w:lang w:eastAsia="hy-AM"/>
        </w:rPr>
      </w:pPr>
      <w:r w:rsidRPr="001502F6">
        <w:rPr>
          <w:rFonts w:ascii="Times New Roman" w:hAnsi="Times New Roman"/>
          <w:sz w:val="24"/>
          <w:szCs w:val="24"/>
          <w:lang w:eastAsia="hy-AM"/>
        </w:rPr>
        <w:t xml:space="preserve">Для официального опубликования (обнародования) </w:t>
      </w:r>
      <w:r w:rsidRPr="001502F6">
        <w:rPr>
          <w:rFonts w:ascii="Times New Roman" w:hAnsi="Times New Roman"/>
          <w:sz w:val="24"/>
          <w:szCs w:val="24"/>
        </w:rPr>
        <w:t xml:space="preserve">Устава муниципального образования «Поливянское сельское поселение», муниципального правового акта </w:t>
      </w:r>
      <w:r w:rsidRPr="001502F6">
        <w:rPr>
          <w:rFonts w:ascii="Times New Roman" w:hAnsi="Times New Roman"/>
          <w:sz w:val="24"/>
          <w:szCs w:val="24"/>
        </w:rPr>
        <w:br/>
        <w:t xml:space="preserve">о внесении изменений и дополнений в Устав муниципального образования «Поливянское сельское поселение» </w:t>
      </w:r>
      <w:r w:rsidRPr="001502F6">
        <w:rPr>
          <w:rFonts w:ascii="Times New Roman" w:hAnsi="Times New Roman"/>
          <w:sz w:val="24"/>
          <w:szCs w:val="24"/>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1502F6">
        <w:rPr>
          <w:rFonts w:ascii="Times New Roman" w:hAnsi="Times New Roman"/>
          <w:sz w:val="24"/>
          <w:szCs w:val="24"/>
          <w:lang w:val="en-US" w:eastAsia="hy-AM"/>
        </w:rPr>
        <w:t>http</w:t>
      </w:r>
      <w:r w:rsidRPr="001502F6">
        <w:rPr>
          <w:rFonts w:ascii="Times New Roman" w:hAnsi="Times New Roman"/>
          <w:sz w:val="24"/>
          <w:szCs w:val="24"/>
          <w:lang w:eastAsia="hy-AM"/>
        </w:rPr>
        <w:t>://</w:t>
      </w:r>
      <w:r w:rsidRPr="001502F6">
        <w:rPr>
          <w:rFonts w:ascii="Times New Roman" w:hAnsi="Times New Roman"/>
          <w:sz w:val="24"/>
          <w:szCs w:val="24"/>
          <w:lang w:val="en-US" w:eastAsia="hy-AM"/>
        </w:rPr>
        <w:t>pravo</w:t>
      </w:r>
      <w:r w:rsidRPr="001502F6">
        <w:rPr>
          <w:rFonts w:ascii="Times New Roman" w:hAnsi="Times New Roman"/>
          <w:sz w:val="24"/>
          <w:szCs w:val="24"/>
          <w:lang w:eastAsia="hy-AM"/>
        </w:rPr>
        <w:t>-</w:t>
      </w:r>
      <w:r w:rsidRPr="001502F6">
        <w:rPr>
          <w:rFonts w:ascii="Times New Roman" w:hAnsi="Times New Roman"/>
          <w:sz w:val="24"/>
          <w:szCs w:val="24"/>
          <w:lang w:val="en-US" w:eastAsia="hy-AM"/>
        </w:rPr>
        <w:t>minjust</w:t>
      </w:r>
      <w:r w:rsidRPr="001502F6">
        <w:rPr>
          <w:rFonts w:ascii="Times New Roman" w:hAnsi="Times New Roman"/>
          <w:sz w:val="24"/>
          <w:szCs w:val="24"/>
          <w:lang w:eastAsia="hy-AM"/>
        </w:rPr>
        <w:t>.</w:t>
      </w:r>
      <w:r w:rsidRPr="001502F6">
        <w:rPr>
          <w:rFonts w:ascii="Times New Roman" w:hAnsi="Times New Roman"/>
          <w:sz w:val="24"/>
          <w:szCs w:val="24"/>
          <w:lang w:val="en-US" w:eastAsia="hy-AM"/>
        </w:rPr>
        <w:t>ru</w:t>
      </w:r>
      <w:r w:rsidRPr="001502F6">
        <w:rPr>
          <w:rFonts w:ascii="Times New Roman" w:hAnsi="Times New Roman"/>
          <w:sz w:val="24"/>
          <w:szCs w:val="24"/>
          <w:lang w:eastAsia="hy-AM"/>
        </w:rPr>
        <w:t xml:space="preserve">, </w:t>
      </w:r>
      <w:hyperlink r:id="rId12" w:history="1">
        <w:r w:rsidRPr="001502F6">
          <w:rPr>
            <w:rStyle w:val="Hyperlink"/>
            <w:rFonts w:ascii="Times New Roman" w:hAnsi="Times New Roman"/>
            <w:sz w:val="24"/>
            <w:szCs w:val="24"/>
            <w:lang w:val="en-US" w:eastAsia="hy-AM"/>
          </w:rPr>
          <w:t>http</w:t>
        </w:r>
        <w:r w:rsidRPr="001502F6">
          <w:rPr>
            <w:rStyle w:val="Hyperlink"/>
            <w:rFonts w:ascii="Times New Roman" w:hAnsi="Times New Roman"/>
            <w:sz w:val="24"/>
            <w:szCs w:val="24"/>
            <w:lang w:eastAsia="hy-AM"/>
          </w:rPr>
          <w:t>://право-минюст.рф</w:t>
        </w:r>
      </w:hyperlink>
      <w:r w:rsidRPr="001502F6">
        <w:rPr>
          <w:rFonts w:ascii="Times New Roman" w:hAnsi="Times New Roman"/>
          <w:sz w:val="24"/>
          <w:szCs w:val="24"/>
          <w:lang w:eastAsia="hy-AM"/>
        </w:rPr>
        <w:t>, регистрация в качестве се</w:t>
      </w:r>
      <w:r>
        <w:rPr>
          <w:rFonts w:ascii="Times New Roman" w:hAnsi="Times New Roman"/>
          <w:sz w:val="24"/>
          <w:szCs w:val="24"/>
          <w:lang w:eastAsia="hy-AM"/>
        </w:rPr>
        <w:t xml:space="preserve">тевого издания Эл № ФС77-72471   </w:t>
      </w:r>
      <w:r w:rsidRPr="001502F6">
        <w:rPr>
          <w:rFonts w:ascii="Times New Roman" w:hAnsi="Times New Roman"/>
          <w:sz w:val="24"/>
          <w:szCs w:val="24"/>
          <w:lang w:eastAsia="hy-AM"/>
        </w:rPr>
        <w:t>от 05.03.2018).</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 xml:space="preserve">По результатам официального обнародования муниципальных правовых актов, </w:t>
      </w:r>
      <w:r w:rsidRPr="001502F6">
        <w:rPr>
          <w:rFonts w:ascii="Times New Roman" w:hAnsi="Times New Roman"/>
          <w:sz w:val="24"/>
          <w:szCs w:val="24"/>
          <w:lang w:eastAsia="hy-AM"/>
        </w:rPr>
        <w:t>соглашений, заключаемых между органами местного самоуправления,</w:t>
      </w:r>
      <w:r w:rsidRPr="001502F6">
        <w:rPr>
          <w:rFonts w:ascii="Times New Roman" w:hAnsi="Times New Roman"/>
          <w:sz w:val="24"/>
          <w:szCs w:val="24"/>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1502F6">
        <w:rPr>
          <w:rFonts w:ascii="Times New Roman" w:hAnsi="Times New Roman"/>
          <w:sz w:val="24"/>
          <w:szCs w:val="24"/>
          <w:lang w:eastAsia="hy-AM"/>
        </w:rPr>
        <w:t>соглашения, заключаемого между органами местного самоуправления,</w:t>
      </w:r>
      <w:r w:rsidRPr="001502F6">
        <w:rPr>
          <w:rFonts w:ascii="Times New Roman" w:hAnsi="Times New Roman"/>
          <w:sz w:val="24"/>
          <w:szCs w:val="24"/>
        </w:rPr>
        <w:t xml:space="preserve"> подписывает глава Администрации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 xml:space="preserve">4. Администрацией Поливянского сельского поселения может издаваться информационный бюллетень Поливянского сельского поселения, в который включаются тексты муниципальных правовых актов, </w:t>
      </w:r>
      <w:r w:rsidRPr="001502F6">
        <w:rPr>
          <w:rFonts w:ascii="Times New Roman" w:hAnsi="Times New Roman"/>
          <w:sz w:val="24"/>
          <w:szCs w:val="24"/>
          <w:lang w:eastAsia="hy-AM"/>
        </w:rPr>
        <w:t xml:space="preserve">соглашений, заключаемых между органами местного самоуправления, </w:t>
      </w:r>
      <w:r w:rsidRPr="001502F6">
        <w:rPr>
          <w:rFonts w:ascii="Times New Roman" w:hAnsi="Times New Roman"/>
          <w:sz w:val="24"/>
          <w:szCs w:val="24"/>
        </w:rPr>
        <w:t>подлежащих официальному опубликованию (обнародованию). Периодичность издания информационного бюллетеня определяется главой Администрации Поливянского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Поливянского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Поливянского сельского поселения или</w:t>
      </w:r>
      <w:r w:rsidRPr="001502F6">
        <w:rPr>
          <w:rFonts w:ascii="Times New Roman" w:hAnsi="Times New Roman"/>
          <w:sz w:val="24"/>
          <w:szCs w:val="24"/>
          <w:lang w:eastAsia="hy-AM"/>
        </w:rPr>
        <w:t xml:space="preserve"> соглашений, заключаемых между органами местного самоуправления,</w:t>
      </w:r>
      <w:r w:rsidRPr="001502F6">
        <w:rPr>
          <w:rFonts w:ascii="Times New Roman" w:hAnsi="Times New Roman"/>
          <w:sz w:val="24"/>
          <w:szCs w:val="24"/>
        </w:rPr>
        <w:t xml:space="preserve"> применяется порядок, установленный пунктами 2 и 3 настоящей статьи.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 xml:space="preserve">5. Решение о способе официального опубликования (обнародования) </w:t>
      </w:r>
      <w:r w:rsidRPr="001502F6">
        <w:rPr>
          <w:rFonts w:ascii="Times New Roman" w:hAnsi="Times New Roman"/>
          <w:sz w:val="24"/>
          <w:szCs w:val="24"/>
          <w:lang w:eastAsia="hy-AM"/>
        </w:rPr>
        <w:t xml:space="preserve">соглашения, заключаемого между органами местного самоуправления, </w:t>
      </w:r>
      <w:r w:rsidRPr="001502F6">
        <w:rPr>
          <w:rFonts w:ascii="Times New Roman" w:hAnsi="Times New Roman"/>
          <w:sz w:val="24"/>
          <w:szCs w:val="24"/>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FE1AB4" w:rsidRPr="001502F6" w:rsidRDefault="00FE1AB4" w:rsidP="006E27D8">
      <w:pPr>
        <w:widowControl w:val="0"/>
        <w:autoSpaceDE w:val="0"/>
        <w:autoSpaceDN w:val="0"/>
        <w:adjustRightInd w:val="0"/>
        <w:spacing w:after="0" w:line="240" w:lineRule="auto"/>
        <w:ind w:right="-1" w:firstLine="709"/>
        <w:jc w:val="both"/>
        <w:rPr>
          <w:rFonts w:ascii="Times New Roman" w:hAnsi="Times New Roman"/>
          <w:sz w:val="24"/>
          <w:szCs w:val="24"/>
        </w:rPr>
      </w:pPr>
      <w:r w:rsidRPr="001502F6">
        <w:rPr>
          <w:rFonts w:ascii="Times New Roman" w:hAnsi="Times New Roman"/>
          <w:sz w:val="24"/>
          <w:szCs w:val="24"/>
        </w:rPr>
        <w:t>1) Устава муниципального образования «Поливянское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E1AB4" w:rsidRPr="001502F6" w:rsidRDefault="00FE1AB4" w:rsidP="006E27D8">
      <w:pPr>
        <w:spacing w:after="0" w:line="240" w:lineRule="auto"/>
        <w:ind w:firstLine="709"/>
        <w:jc w:val="both"/>
        <w:rPr>
          <w:rFonts w:ascii="Times New Roman" w:hAnsi="Times New Roman"/>
          <w:sz w:val="24"/>
          <w:szCs w:val="24"/>
        </w:rPr>
      </w:pPr>
      <w:r w:rsidRPr="001502F6">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3) нормативных правовых актов Собрания депутатов Поливянского сельского поселения – в течение 30 дней со дня подписания председателем Собрания депутатов – главой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4) нормативных правовых актов Администрации Поливянского сельского поселения – в течение 30 дней со дня подписания главой Администрации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8. Иная официальная информация органов местного самоуправления Поливянского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Поливянского сельского поселения, правовыми актами Администрации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Статья 52. Отмена муниципальных правовых актов и приостановление их действия</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FE1AB4" w:rsidRPr="001502F6" w:rsidRDefault="00FE1AB4" w:rsidP="006E27D8">
      <w:pPr>
        <w:widowControl w:val="0"/>
        <w:autoSpaceDE w:val="0"/>
        <w:autoSpaceDN w:val="0"/>
        <w:adjustRightInd w:val="0"/>
        <w:spacing w:after="0" w:line="240" w:lineRule="auto"/>
        <w:ind w:firstLine="709"/>
        <w:jc w:val="both"/>
        <w:rPr>
          <w:rFonts w:ascii="Times New Roman" w:hAnsi="Times New Roman"/>
          <w:sz w:val="24"/>
          <w:szCs w:val="24"/>
        </w:rPr>
      </w:pPr>
      <w:r w:rsidRPr="001502F6">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Поливянского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Поливянского сельского поселения - не позднее трех дней со дня принятия им решения.</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Глава 7. Муниципальная служба</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Статья 53. Муниципальная служба, должности муниципальной службы</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 Должности муниципальной службы Поливянского сельского поселения (далее – должности муниципальной службы) устанавливаются решением Собрания депутатов Поливянского сельского поселения в соответствии с реестром должностей муниципальной службы в Ростовской области, утверждаемым областным законом.</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Поливянского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w:t>
      </w:r>
      <w:r>
        <w:rPr>
          <w:rFonts w:ascii="Times New Roman" w:hAnsi="Times New Roman"/>
          <w:sz w:val="24"/>
          <w:szCs w:val="24"/>
        </w:rPr>
        <w:t xml:space="preserve"> </w:t>
      </w:r>
      <w:r w:rsidRPr="001502F6">
        <w:rPr>
          <w:rFonts w:ascii="Times New Roman" w:hAnsi="Times New Roman"/>
          <w:sz w:val="24"/>
          <w:szCs w:val="24"/>
        </w:rPr>
        <w:t>«О муниципальной службе в Ростовской области», в соответствии с классификацией должностей муниципальной службы.</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Статья 54. Статус муниципального служащего</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 Муниципальным служащим Поливянского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Статья 55. Условия и порядок прохождения муниципальной службы</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 Условия и порядок прохождения муниципальной службы в Поливянском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Положение о проведении аттестации муниципальных служащих утверждается решением Собрания депутатов Поливянского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Глава 8. Экономическая основа местного самоуправления</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Статья 56. Владение, пользование и распоряжение муниципальным имуществом</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 От имени Поливянского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 Органы местного самоуправления от имени Поливянского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3. Органы местного самоуправления Поливянского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Доходы от использования и приватизации муниципального имущества Поливянского сельского поселения поступают в бюджет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5. Поливянское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6. Администрация Поливянского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Решения об участии в создании межмуниципальных хозяйственных обществ принимаются Собранием депутатов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Органы местного самоуправления Поливянского сельского поселения от имени муниципального образования «Поливянское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Поливянского сельского поселения. Периодичность и форма отчетов устанавливается главой Администрации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Годовые отчеты о деятельности муниципальных предприятий и учреждений, по решению Собрания депутатов Поливянского сельского поселения или по инициативе главы Администрации Поливянского сельского поселения могут заслушиваться на заседаниях Собрания депутатов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9. Участие в управлении хозяйственными обществами, доли в уставных капиталах или акции которых принадлежат Поливянскому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10. Администрация Поливянского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Статья 57. Закупки для обеспечения муниципальных нужд</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uto"/>
        <w:ind w:firstLine="709"/>
        <w:jc w:val="both"/>
        <w:rPr>
          <w:rFonts w:ascii="Times New Roman" w:hAnsi="Times New Roman"/>
          <w:sz w:val="24"/>
          <w:szCs w:val="24"/>
        </w:rPr>
      </w:pPr>
      <w:r w:rsidRPr="001502F6">
        <w:rPr>
          <w:rFonts w:ascii="Times New Roman" w:hAnsi="Times New Roman"/>
          <w:sz w:val="24"/>
          <w:szCs w:val="24"/>
        </w:rPr>
        <w:t>Статья 58. Муниципально-частное партнерство</w:t>
      </w:r>
    </w:p>
    <w:p w:rsidR="00FE1AB4" w:rsidRPr="001502F6" w:rsidRDefault="00FE1AB4" w:rsidP="006E27D8">
      <w:pPr>
        <w:spacing w:after="0" w:line="240" w:lineRule="auto"/>
        <w:ind w:firstLine="709"/>
        <w:jc w:val="both"/>
        <w:rPr>
          <w:rFonts w:ascii="Times New Roman" w:hAnsi="Times New Roman"/>
          <w:sz w:val="24"/>
          <w:szCs w:val="24"/>
        </w:rPr>
      </w:pPr>
    </w:p>
    <w:p w:rsidR="00FE1AB4" w:rsidRPr="001502F6" w:rsidRDefault="00FE1AB4" w:rsidP="006E27D8">
      <w:pPr>
        <w:spacing w:after="0" w:line="240" w:lineRule="auto"/>
        <w:ind w:firstLine="709"/>
        <w:jc w:val="both"/>
        <w:rPr>
          <w:rFonts w:ascii="Times New Roman" w:hAnsi="Times New Roman"/>
          <w:sz w:val="24"/>
          <w:szCs w:val="24"/>
        </w:rPr>
      </w:pPr>
      <w:r w:rsidRPr="001502F6">
        <w:rPr>
          <w:rFonts w:ascii="Times New Roman" w:hAnsi="Times New Roman"/>
          <w:sz w:val="24"/>
          <w:szCs w:val="24"/>
        </w:rPr>
        <w:t>1. От имени Поливянского сельского поселения, действующего в качестве публичного партнера в муниципально-частном партнерстве, выступает Администрация Поливянского сельского поселения.</w:t>
      </w:r>
    </w:p>
    <w:p w:rsidR="00FE1AB4" w:rsidRPr="001502F6" w:rsidRDefault="00FE1AB4" w:rsidP="006E27D8">
      <w:pPr>
        <w:spacing w:after="0" w:line="240" w:lineRule="auto"/>
        <w:ind w:firstLine="709"/>
        <w:jc w:val="both"/>
        <w:rPr>
          <w:rFonts w:ascii="Times New Roman" w:hAnsi="Times New Roman"/>
          <w:sz w:val="24"/>
          <w:szCs w:val="24"/>
        </w:rPr>
      </w:pPr>
      <w:r w:rsidRPr="001502F6">
        <w:rPr>
          <w:rFonts w:ascii="Times New Roman" w:hAnsi="Times New Roman"/>
          <w:sz w:val="24"/>
          <w:szCs w:val="24"/>
        </w:rPr>
        <w:t>2. Председатель Собрания депутатов – глава Поливянского сельского поселения издает постановление об определении Администрации Поливянского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FE1AB4" w:rsidRPr="001502F6" w:rsidRDefault="00FE1AB4" w:rsidP="006E27D8">
      <w:pPr>
        <w:spacing w:after="0" w:line="240" w:lineRule="auto"/>
        <w:ind w:firstLine="709"/>
        <w:jc w:val="both"/>
        <w:rPr>
          <w:rFonts w:ascii="Times New Roman" w:hAnsi="Times New Roman"/>
          <w:sz w:val="24"/>
          <w:szCs w:val="24"/>
        </w:rPr>
      </w:pPr>
      <w:r w:rsidRPr="001502F6">
        <w:rPr>
          <w:rFonts w:ascii="Times New Roman" w:hAnsi="Times New Roman"/>
          <w:sz w:val="24"/>
          <w:szCs w:val="24"/>
        </w:rPr>
        <w:t>3. Председатель Собрания депутатов – глава Поливянского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FE1AB4" w:rsidRPr="001502F6" w:rsidRDefault="00FE1AB4" w:rsidP="006E27D8">
      <w:pPr>
        <w:spacing w:after="0" w:line="240" w:lineRule="atLeast"/>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Статья 59. Составление, рассмотрение и утверждение бюджета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 Проект бюджета Поливянского сельского поселения составляется Администрацией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 xml:space="preserve">2. Проект бюджета Поливянского сельского поселения составляется на основе прогноза социально-экономического развития Поливянского сельского поселения в целях финансового обеспечения расходных обязательств. </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3. Проект бюджета Поливянского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Поливянского сельского поселения, за исключением решения о бюджете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В случае, если проект бюджета Поливянского сельского поселения составляется и утверждается на очередной финансовый год, решением Собрания депутатов Поливянского сельского поселения могут быть предусмотрены разработка и утверждение среднесрочного финансового плана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Порядок и сроки составления проекта бюджета Поливянского сельского поселения устанавливаются постановлением Администрации Поливянского сельского поселения с соблюдением требований, устанавливаемых Бюджетным кодексом Российской Федерации и решениями Собрания депутатов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4. Проект бюджета Поливянского сельского поселения вносится на рассмотрение Собрания депутатов Поливянского сельского поселения главой Администрации Поливянского сельского поселения в сроки, установленные решением Собрания депутатов Поливянского сельского поселения, но не позднее 15 ноября текущего года.</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Одновременно с проектом решения Собрания депутатов Поливянского сельского поселения о бюджете Поливянского сельского поселения представляются документы, предусмотренные Бюджетным кодексом Российской Федерации.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5. Бюджет Поливянского сельского поселения утверждается Собранием депутатов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Порядок рассмотрения и утверждения решения о бюджете Поливянского сельского поселения устанавливается Собранием депутатов Поливянского сельского поселения. Данный порядок должен предусматривать вступление в силу решения Собрания депутатов Поливянского сельского поселения о бюджете Поливянского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Статья 60. Исполнение бюджета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 Исполнение бюджета Поливянского сельского поселения обеспечивается Администрацией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 xml:space="preserve">2. Бюджет Поливянского сельского поселения исполняется на основе единства кассы и подведомственности расходов. </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Исполнение бюджета Поливянского сельского поселения организуется на основе сводной бюджетной росписи и кассового плана.</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3. Бюджет Поливянского сельского поселения исполняется по доходам, расходам и источникам финансирования дефицита бюджета.</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4. Доходы, фактически полученные при исполнении бюджета Поливянского сельского поселения сверх утвержденных решением Собрания депутатов Поливянского сельского поселения о бюджете Поливянского сельского поселения, могут направляться без внесения изменений в решение Собрания депутатов Поливянского сельского поселения о бюджете Поливянского сельского поселения на цели, установленные Бюджетным кодексом Российской Федерации.</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Статья 61. Контроль за исполнением бюджета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 Контроль за исполнением бюджета Поливянского сельского поселения осуществляют Собрание депутатов Поливянского сельского поселения, Администрация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 xml:space="preserve">2. Собрание депутатов Поливянского сельского поселения вправе рассматривать отдельные вопросы исполнения бюджета Поливянского сельского поселения на заседаниях комиссий, рабочих групп в ходе депутатских слушаний и в связи с депутатскими запросами. </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По представлению главы Администрации Поливянского сельского поселения Собрание депутатов Поливянского сельского поселения утверждает отчет об исполнении бюджета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3. Должностные лица Администрации Поливянского сельского поселения осуществляют контроль за исполнением бюджета Поливянского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Статья 62. Муниципальный долг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 Предельный объем муниципального долга Поливянского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Поливянского сельского поселения о бюджете Поливянского сельского поселения в рамках ограничений, установленных Бюджетным кодексом Российской Федерации.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Собрание депутатов Поливянского сельского поселения вправе в целях управления муниципальным долгом Поливянского сельского поселения утвердить дополнительные ограничения по муниципальному долгу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 Муниципальные внутренние заимствования осуществляются в целях финансирования дефицита бюджета Поливянского сельского поселения, а также для погашения долговых обязательств.</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От имени Поливянского сельского поселения право осуществления муниципальных внутренних заимствований принадлежит Администрации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Программа муниципальных внутренних заимствований представляется главой Администрации Поливянского сельского поселения Собранию депутатов Поливянского сельского поселения в виде приложения к проекту решения о бюджете Поливянского сельского поселения на очередной финансовый год.</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3. От имени Поливянского сельского поселения муниципальные гарантии предоставляются Администрацией Поливянского сельского поселения в пределах общей суммы предоставляемых гарантий, указанной в решении о бюджете Поливянского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Глава Администрации Поливянского сельского поселения в указанных случаях издает постановление Администрации Поливянского сельского поселения о списании с муниципального долга муниципальных долговых обязательств.</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5. Учет и регистрация муниципальных долговых обязательств Поливянского сельского поселения осуществляются в муниципальной долговой книге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6. Управление муниципальным долгом осуществляется Администрацией Поливянского сельского поселения в соответствии с Бюджетным кодексом Российской Федерации и настоящим Уставом.</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Глава 9. Ответственность органов местного самоуправления и должностных лиц местного самоуправления</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Статья 63. Ответственность органов местного самоуправления и должностных лиц местного самоуправления</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Поливянского сельского поселения, государством, физическими и юридическими лицами в соответствии с федеральными законами.</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Статья 64. Ответственность депутатов Собрания депутатов Поливянского сельского поселения, председателя Собрания депутатов – главы Поливянского сельского поселения перед населением</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Население Поливянского сельского поселения вправе отозвать депутатов Собрания депутатов Поливянского сельского поселения, председателя Собрания депутатов – главу Поливянского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Статья 65. Ответственность Собрания депутатов Поливянского сельского поселения перед государством</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 В случае, если соответствующим судом установлено, что Собранием депутатов Поливянского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Поливянского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 В случае, если соответствующим судом установлено, что избранное в правомочном составе Собрание депутатов Поливянского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3. В случае, если соответствующим судом установлено, что вновь избранное в правомочном составе Собрание депутатов Поливянского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Поливянского сельского поселения.</w:t>
      </w:r>
    </w:p>
    <w:p w:rsidR="00FE1AB4" w:rsidRPr="001502F6" w:rsidRDefault="00FE1AB4" w:rsidP="006E27D8">
      <w:pPr>
        <w:autoSpaceDE w:val="0"/>
        <w:autoSpaceDN w:val="0"/>
        <w:adjustRightInd w:val="0"/>
        <w:spacing w:after="0" w:line="240" w:lineRule="auto"/>
        <w:ind w:firstLine="709"/>
        <w:jc w:val="both"/>
        <w:rPr>
          <w:rFonts w:ascii="Times New Roman" w:hAnsi="Times New Roman"/>
          <w:sz w:val="24"/>
          <w:szCs w:val="24"/>
        </w:rPr>
      </w:pPr>
      <w:r w:rsidRPr="001502F6">
        <w:rPr>
          <w:rFonts w:ascii="Times New Roman" w:hAnsi="Times New Roman"/>
          <w:sz w:val="24"/>
          <w:szCs w:val="24"/>
        </w:rPr>
        <w:t xml:space="preserve">4. Депутаты Собрания депутатов Поливянского сельского поселения, распущенного  на основании </w:t>
      </w:r>
      <w:hyperlink r:id="rId13" w:history="1">
        <w:r w:rsidRPr="001502F6">
          <w:rPr>
            <w:rFonts w:ascii="Times New Roman" w:hAnsi="Times New Roman"/>
            <w:sz w:val="24"/>
            <w:szCs w:val="24"/>
          </w:rPr>
          <w:t>пункта</w:t>
        </w:r>
      </w:hyperlink>
      <w:r w:rsidRPr="001502F6">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Поливянского сельского поселения обратиться в суд с заявлением для установления факта отсутствия их вины за непроведение Собранием депутатов Поливянского сельского поселения правомочного заседания в течение трех месяцев подряд.</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5. Полномочия Собрания депутатов Поливянского сельского поселения прекращаются со дня вступления в силу областного закона о его роспуске.</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Статья 66. Ответственность председателя Собрания депутатов – главы Поливянского сельского поселения, главы Администрации Поливянского сельского поселения перед государством</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 Губернатор Ростовской области издает правовой акт об отрешении от должности председателя Собрания депутатов – главы Поливянского сельского поселения, главы Администрации Поливянского сельского поселения в случае:</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 издания председателем Собрания депутатов – главой Поливянского сельского поселения, главой Администрации Поливянского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Поливянского сельского поселения, глава Администрации Поливянского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E1AB4" w:rsidRPr="001502F6" w:rsidRDefault="00FE1AB4" w:rsidP="006E27D8">
      <w:pPr>
        <w:pStyle w:val="ConsPlusNormal"/>
        <w:ind w:firstLine="540"/>
        <w:jc w:val="both"/>
        <w:rPr>
          <w:sz w:val="24"/>
          <w:szCs w:val="24"/>
        </w:rPr>
      </w:pPr>
      <w:r w:rsidRPr="001502F6">
        <w:rPr>
          <w:sz w:val="24"/>
          <w:szCs w:val="24"/>
        </w:rPr>
        <w:t>2) совершения председателем Собрания депутатов – главой Поливянского сельского поселения, главой Администрации Поливянского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Поливянского сельского поселения, глава Администрации Поливянского сельского поселения не принял в пределах своих полномочий мер по исполнению решения суда.</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 Срок, в течение которого Губернатор Ростовской области издает правовой акт об отрешении от должности председателя Собрания депутатов – главы Поливянского сельского поселения, главы Администрации Поливянского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Статья 67. Удаление председателя Собрания депутатов – главы Поливянского сельского поселения в отставку</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 xml:space="preserve">1. Собрание депутатов Поливянского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Поливянского сельского поселения в отставку по инициативе депутатов Собрания депутатов Поливянского сельского поселения или по инициативе Губернатора Ростовской области. </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 Основаниями для удаления председателя Собрания депутатов – главы Поливянского сельского поселения в отставку являются: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 xml:space="preserve">1) решения, действия (бездействие) председателя Собрания депутатов – главы Поливянского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Поливянского сельского поселения отдельных государственных полномочий, переданных органам местного самоуправления Поливянского сельского поселения федеральными законами и областными законами;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3) неудовлетворительная оценка деятельности председателя Собрания депутатов – главы Поливянского сельского поселения Собранием депутатов Поливянского сельского поселения по результатам его ежегодного отчета перед Собранием депутатов Поливянского сельского поселения, данная два раза подряд;</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1502F6">
        <w:rPr>
          <w:rFonts w:ascii="Times New Roman" w:hAnsi="Times New Roman"/>
          <w:sz w:val="24"/>
          <w:szCs w:val="24"/>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1AB4" w:rsidRPr="001502F6" w:rsidRDefault="00FE1AB4" w:rsidP="006E27D8">
      <w:pPr>
        <w:spacing w:after="0" w:line="240" w:lineRule="atLeast"/>
        <w:ind w:firstLine="709"/>
        <w:jc w:val="both"/>
        <w:rPr>
          <w:rFonts w:ascii="Times New Roman" w:hAnsi="Times New Roman"/>
          <w:sz w:val="24"/>
          <w:szCs w:val="24"/>
          <w:lang w:val="hy-AM"/>
        </w:rPr>
      </w:pPr>
      <w:r w:rsidRPr="001502F6">
        <w:rPr>
          <w:rFonts w:ascii="Times New Roman" w:hAnsi="Times New Roman"/>
          <w:sz w:val="24"/>
          <w:szCs w:val="24"/>
          <w:lang w:val="hy-AM"/>
        </w:rPr>
        <w:t>5) допущение</w:t>
      </w:r>
      <w:r w:rsidRPr="001502F6">
        <w:rPr>
          <w:rFonts w:ascii="Times New Roman" w:hAnsi="Times New Roman"/>
          <w:sz w:val="24"/>
          <w:szCs w:val="24"/>
        </w:rPr>
        <w:t xml:space="preserve"> председателем Собрания депутатов – главой Поливянского сельского поселения</w:t>
      </w:r>
      <w:r w:rsidRPr="001502F6">
        <w:rPr>
          <w:rFonts w:ascii="Times New Roman" w:hAnsi="Times New Roman"/>
          <w:sz w:val="24"/>
          <w:szCs w:val="24"/>
          <w:lang w:val="hy-AM"/>
        </w:rPr>
        <w:t xml:space="preserve">, </w:t>
      </w:r>
      <w:r w:rsidRPr="001502F6">
        <w:rPr>
          <w:rFonts w:ascii="Times New Roman" w:hAnsi="Times New Roman"/>
          <w:sz w:val="24"/>
          <w:szCs w:val="24"/>
        </w:rPr>
        <w:t>А</w:t>
      </w:r>
      <w:r w:rsidRPr="001502F6">
        <w:rPr>
          <w:rFonts w:ascii="Times New Roman" w:hAnsi="Times New Roman"/>
          <w:sz w:val="24"/>
          <w:szCs w:val="24"/>
          <w:lang w:val="hy-AM"/>
        </w:rPr>
        <w:t>дминистрацией</w:t>
      </w:r>
      <w:r w:rsidRPr="001502F6">
        <w:rPr>
          <w:rFonts w:ascii="Times New Roman" w:hAnsi="Times New Roman"/>
          <w:sz w:val="24"/>
          <w:szCs w:val="24"/>
        </w:rPr>
        <w:t xml:space="preserve"> Поливянского сельского поселения</w:t>
      </w:r>
      <w:r w:rsidRPr="001502F6">
        <w:rPr>
          <w:rFonts w:ascii="Times New Roman" w:hAnsi="Times New Roman"/>
          <w:sz w:val="24"/>
          <w:szCs w:val="24"/>
          <w:lang w:val="hy-AM"/>
        </w:rPr>
        <w:t>, иными органами и должностными лицами местного самоуправления Поливянского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3. Инициатива депутатов Собрания депутатов Поливянского сельского поселения об удалении председателя Собрания депутатов – главы Поливянского сельского поселения в отставку, выдвинутая не менее чем одной третью от установленной численности депутатов Собрания депутатов Поливянского сельского поселения, оформляется в виде обращения, которое вносится в Собрание депутатов Поливянского сельского поселения. Указанное обращение вносится вместе с проектом решения Собрания депутатов Поливянского сельского поселения об удалении председателя Собрания депутатов – главы Поливянского сельского поселения в отставку. О выдвижении данной инициативы председатель Собрания депутатов – глава Поливянского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4. Рассмотрение инициативы депутатов Собрания депутатов Поливянского сельского поселения об удалении председателя Собрания депутатов – главы Поливянского сельского поселения в отставку осуществляется с учетом мнения Губернатора Ростовской области.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5. В случае, если при рассмотрении инициативы депутатов Собрания депутатов Поливянского сельского поселения об удалении председателя Собрания депутатов – главы Поливянского сельского поселения в отставку предполагается рассмотрение вопросов, касающихся обеспечения осуществления органами местного самоуправления Поливянского сельского поселения отдельных государственных полномочий, переданных органам местного самоуправления Поливянского сельского поселения федеральными законами и областными законами, и (или) решений, действий (бездействия) председателя Собрания депутатов – главы Поливянского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Поливянского сельского поселения в отставку может быть принято только при согласии Губернатора Ростовской области.</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6. Инициатива Губернатора Ростовской области об удалении председателя Собрания депутатов – главы Поливянского сельского поселения в отставку оформляется в виде обращения, которое вносится в Собрание депутатов Поливянского сельского поселения вместе с проектом соответствующего решения Собрания депутатов Поливянского сельского поселения. О выдвижении данной инициативы председатель Собрания депутатов – глава Поливянского сельского поселения уведомляется не позднее дня, следующего за днем внесения указанного обращения в Собрание депутатов Поливянского сельского поселения.</w:t>
      </w:r>
    </w:p>
    <w:p w:rsidR="00FE1AB4" w:rsidRPr="001502F6" w:rsidRDefault="00FE1AB4" w:rsidP="006E27D8">
      <w:pPr>
        <w:spacing w:after="0" w:line="240" w:lineRule="auto"/>
        <w:ind w:firstLine="709"/>
        <w:jc w:val="both"/>
        <w:rPr>
          <w:rFonts w:ascii="Times New Roman" w:hAnsi="Times New Roman"/>
          <w:sz w:val="24"/>
          <w:szCs w:val="24"/>
        </w:rPr>
      </w:pPr>
      <w:r w:rsidRPr="001502F6">
        <w:rPr>
          <w:rFonts w:ascii="Times New Roman" w:hAnsi="Times New Roman"/>
          <w:sz w:val="24"/>
          <w:szCs w:val="24"/>
        </w:rPr>
        <w:t>7. Рассмотрение инициативы депутатов Собрания депутатов Поливянского сельского поселения или Губернатора Ростовской области об удалении председателя Собрания депутатов – главы Поливянского сельского поселения в отставку осуществляется Собранием депутатов Поливянского сельского поселения в течение одного месяца со дня внесения соответствующего обращения.</w:t>
      </w:r>
    </w:p>
    <w:p w:rsidR="00FE1AB4" w:rsidRPr="001502F6" w:rsidRDefault="00FE1AB4" w:rsidP="006E27D8">
      <w:pPr>
        <w:widowControl w:val="0"/>
        <w:autoSpaceDE w:val="0"/>
        <w:autoSpaceDN w:val="0"/>
        <w:adjustRightInd w:val="0"/>
        <w:spacing w:after="0" w:line="240" w:lineRule="auto"/>
        <w:ind w:firstLine="709"/>
        <w:jc w:val="both"/>
        <w:rPr>
          <w:rFonts w:ascii="Times New Roman" w:hAnsi="Times New Roman"/>
          <w:sz w:val="24"/>
          <w:szCs w:val="24"/>
        </w:rPr>
      </w:pPr>
      <w:r w:rsidRPr="001502F6">
        <w:rPr>
          <w:rFonts w:ascii="Times New Roman" w:hAnsi="Times New Roman"/>
          <w:sz w:val="24"/>
          <w:szCs w:val="24"/>
        </w:rPr>
        <w:t>Заседание Собрания депутатов Поливянского сельского поселения, на котором рассматривается указанная инициатива, проходит под председательством депутата Собрания депутатов Поливянского сельского поселения, уполномоченного на это Собранием депутатов Поливянского сельского поселения.</w:t>
      </w:r>
    </w:p>
    <w:p w:rsidR="00FE1AB4" w:rsidRPr="001502F6" w:rsidRDefault="00FE1AB4" w:rsidP="006E27D8">
      <w:pPr>
        <w:spacing w:after="0" w:line="240" w:lineRule="auto"/>
        <w:ind w:firstLine="709"/>
        <w:jc w:val="both"/>
        <w:rPr>
          <w:rFonts w:ascii="Times New Roman" w:hAnsi="Times New Roman"/>
          <w:sz w:val="24"/>
          <w:szCs w:val="24"/>
        </w:rPr>
      </w:pPr>
      <w:r w:rsidRPr="001502F6">
        <w:rPr>
          <w:rFonts w:ascii="Times New Roman" w:hAnsi="Times New Roman"/>
          <w:sz w:val="24"/>
          <w:szCs w:val="24"/>
        </w:rPr>
        <w:t xml:space="preserve">8. Решение Собрания депутатов Поливянского сельского поселения об удалении председателя Собрания депутатов – главы Поливянского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Поливянского сельского поселения. </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9. Решение об удалении председателя Собрания депутатов – главы Поливянского сельского поселения в отставку подписывается депутатом, председательствующим на заседании Собрания депутатов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10. При рассмотрении и принятии Собранием депутатов Поливянского сельского поселения решения об удалении председателя Собрания депутатов – главы Поливянского сельского поселения в отставку должны быть обеспечены:</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Поливянского сельского поселения или Губернатора Ростовской области и с проектом решения Собрания депутатов Поливянского сельского поселения об удалении его в отставку;</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2) предоставление ему возможности дать депутатам Собрания депутатов Поливянского сельского поселения объяснения по поводу обстоятельств, выдвигаемых в качестве основания для удаления в отставку.</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11. В случае, если председатель Собрания депутатов – глава Поливянского сельского поселения не согласен с решением Собрания депутатов Поливянского сельского поселения об удалении его в отставку, он вправе в письменном виде изложить свое особое мнение.</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12. Решение Собрания депутатов Поливянского сельского поселения об удалении председателя Собрания депутатов – главы Поливянского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Поливянского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Поливянского сельского поселения.</w:t>
      </w: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13. В случае, если инициатива депутатов Собрания депутатов Поливянского сельского поселения или Губернатора Ростовской области об удалении председателя Собрания депутатов – главы Поливянского сельского поселения в отставку отклонена Собранием депутатов Поливянского сельского поселения, вопрос об удалении председателя Собрания депутатов – главы Поливянского сельского поселения в отставку может быть вынесен на повторное рассмотрение Собранием депутатов Поливянского сельского поселения не ранее чем через два месяца со дня проведения заседания Собрания депутатов Поливянского сельского поселения, на котором рассматривался указанный вопрос.</w:t>
      </w:r>
    </w:p>
    <w:p w:rsidR="00FE1AB4" w:rsidRPr="001502F6" w:rsidRDefault="00FE1AB4" w:rsidP="006E27D8">
      <w:pPr>
        <w:autoSpaceDE w:val="0"/>
        <w:autoSpaceDN w:val="0"/>
        <w:adjustRightInd w:val="0"/>
        <w:spacing w:after="0" w:line="240" w:lineRule="auto"/>
        <w:ind w:firstLine="708"/>
        <w:jc w:val="both"/>
        <w:rPr>
          <w:rFonts w:ascii="Times New Roman" w:hAnsi="Times New Roman"/>
          <w:sz w:val="24"/>
          <w:szCs w:val="24"/>
          <w:lang w:eastAsia="hy-AM"/>
        </w:rPr>
      </w:pPr>
      <w:r w:rsidRPr="001502F6">
        <w:rPr>
          <w:rFonts w:ascii="Times New Roman" w:hAnsi="Times New Roman"/>
          <w:sz w:val="24"/>
          <w:szCs w:val="24"/>
          <w:lang w:eastAsia="hy-AM"/>
        </w:rPr>
        <w:t xml:space="preserve">14. </w:t>
      </w:r>
      <w:r w:rsidRPr="001502F6">
        <w:rPr>
          <w:rFonts w:ascii="Times New Roman" w:hAnsi="Times New Roman"/>
          <w:sz w:val="24"/>
          <w:szCs w:val="24"/>
        </w:rPr>
        <w:t>Председатель Собрания депутатов – глава Поливянского сельского поселения</w:t>
      </w:r>
      <w:r w:rsidRPr="001502F6">
        <w:rPr>
          <w:rFonts w:ascii="Times New Roman" w:hAnsi="Times New Roman"/>
          <w:sz w:val="24"/>
          <w:szCs w:val="24"/>
          <w:lang w:eastAsia="hy-AM"/>
        </w:rPr>
        <w:t>, в отношении которого Собранием депутатов Поливянского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E1AB4" w:rsidRPr="001502F6" w:rsidRDefault="00FE1AB4" w:rsidP="006E27D8">
      <w:pPr>
        <w:spacing w:after="0" w:line="240" w:lineRule="atLeast"/>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Статья 68. Временное осуществление органами государственной власти отдельных полномочий органов местного самоуправления</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Отдельные полномочия органов местного самоуправления Поливянского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Глава 10. Заключительные и переходные положения</w:t>
      </w:r>
    </w:p>
    <w:p w:rsidR="00FE1AB4" w:rsidRPr="001502F6" w:rsidRDefault="00FE1AB4" w:rsidP="006E27D8">
      <w:pPr>
        <w:spacing w:after="0" w:line="240" w:lineRule="auto"/>
        <w:jc w:val="both"/>
        <w:rPr>
          <w:rFonts w:ascii="Times New Roman" w:hAnsi="Times New Roman"/>
          <w:i/>
          <w:sz w:val="24"/>
          <w:szCs w:val="24"/>
          <w:lang w:eastAsia="en-US"/>
        </w:rPr>
      </w:pPr>
    </w:p>
    <w:p w:rsidR="00FE1AB4" w:rsidRPr="001502F6" w:rsidRDefault="00FE1AB4" w:rsidP="006E27D8">
      <w:pPr>
        <w:spacing w:after="0" w:line="240" w:lineRule="atLeast"/>
        <w:ind w:firstLine="709"/>
        <w:jc w:val="both"/>
        <w:rPr>
          <w:rFonts w:ascii="Times New Roman" w:hAnsi="Times New Roman"/>
          <w:sz w:val="24"/>
          <w:szCs w:val="24"/>
        </w:rPr>
      </w:pPr>
      <w:r w:rsidRPr="001502F6">
        <w:rPr>
          <w:rFonts w:ascii="Times New Roman" w:hAnsi="Times New Roman"/>
          <w:sz w:val="24"/>
          <w:szCs w:val="24"/>
        </w:rPr>
        <w:t>Статья 70. Заключительные и переходные положения</w:t>
      </w:r>
    </w:p>
    <w:p w:rsidR="00FE1AB4" w:rsidRPr="001502F6" w:rsidRDefault="00FE1AB4" w:rsidP="006E27D8">
      <w:pPr>
        <w:spacing w:after="0" w:line="240" w:lineRule="atLeast"/>
        <w:ind w:firstLine="709"/>
        <w:jc w:val="both"/>
        <w:rPr>
          <w:rFonts w:ascii="Times New Roman" w:hAnsi="Times New Roman"/>
          <w:sz w:val="24"/>
          <w:szCs w:val="24"/>
        </w:rPr>
      </w:pPr>
    </w:p>
    <w:p w:rsidR="00FE1AB4" w:rsidRPr="001502F6" w:rsidRDefault="00FE1AB4" w:rsidP="006E27D8">
      <w:pPr>
        <w:spacing w:after="0" w:line="240" w:lineRule="auto"/>
        <w:ind w:firstLine="708"/>
        <w:jc w:val="both"/>
        <w:rPr>
          <w:rFonts w:ascii="Times New Roman" w:hAnsi="Times New Roman"/>
          <w:sz w:val="24"/>
          <w:szCs w:val="24"/>
        </w:rPr>
      </w:pPr>
      <w:r w:rsidRPr="001502F6">
        <w:rPr>
          <w:rFonts w:ascii="Times New Roman" w:hAnsi="Times New Roman"/>
          <w:sz w:val="24"/>
          <w:szCs w:val="24"/>
          <w:lang w:eastAsia="en-US"/>
        </w:rPr>
        <w:t xml:space="preserve">1. Настоящий Устав вступает в силу со дня его официального опубликования, </w:t>
      </w:r>
      <w:r w:rsidRPr="001502F6">
        <w:rPr>
          <w:rFonts w:ascii="Times New Roman" w:hAnsi="Times New Roman"/>
          <w:sz w:val="24"/>
          <w:szCs w:val="24"/>
        </w:rPr>
        <w:t>произведенного после его государственной регистрации.</w:t>
      </w:r>
    </w:p>
    <w:p w:rsidR="00FE1AB4" w:rsidRPr="001502F6" w:rsidRDefault="00FE1AB4" w:rsidP="006E27D8">
      <w:pPr>
        <w:spacing w:after="0" w:line="240" w:lineRule="auto"/>
        <w:ind w:firstLine="709"/>
        <w:jc w:val="both"/>
        <w:rPr>
          <w:rFonts w:ascii="Times New Roman" w:hAnsi="Times New Roman"/>
          <w:bCs/>
          <w:sz w:val="24"/>
          <w:szCs w:val="24"/>
          <w:lang w:eastAsia="en-US"/>
        </w:rPr>
      </w:pPr>
      <w:r w:rsidRPr="001502F6">
        <w:rPr>
          <w:rFonts w:ascii="Times New Roman" w:hAnsi="Times New Roman"/>
          <w:bCs/>
          <w:sz w:val="24"/>
          <w:szCs w:val="24"/>
          <w:lang w:eastAsia="en-US"/>
        </w:rPr>
        <w:t>Статья 71. Признание утратившими силу отдельных муниципальных нормативных правовых актов</w:t>
      </w:r>
    </w:p>
    <w:p w:rsidR="00FE1AB4" w:rsidRPr="001502F6" w:rsidRDefault="00FE1AB4" w:rsidP="006E27D8">
      <w:pPr>
        <w:spacing w:after="0" w:line="240" w:lineRule="auto"/>
        <w:ind w:firstLine="709"/>
        <w:jc w:val="both"/>
        <w:rPr>
          <w:rFonts w:ascii="Times New Roman" w:hAnsi="Times New Roman"/>
          <w:sz w:val="24"/>
          <w:szCs w:val="24"/>
          <w:lang w:eastAsia="en-US"/>
        </w:rPr>
      </w:pPr>
    </w:p>
    <w:p w:rsidR="00FE1AB4" w:rsidRPr="001502F6" w:rsidRDefault="00FE1AB4" w:rsidP="006E27D8">
      <w:pPr>
        <w:spacing w:after="0" w:line="240" w:lineRule="auto"/>
        <w:ind w:firstLine="709"/>
        <w:jc w:val="both"/>
        <w:rPr>
          <w:rFonts w:ascii="Times New Roman" w:hAnsi="Times New Roman"/>
          <w:sz w:val="24"/>
          <w:szCs w:val="24"/>
          <w:lang w:eastAsia="en-US"/>
        </w:rPr>
      </w:pPr>
      <w:r w:rsidRPr="001502F6">
        <w:rPr>
          <w:rFonts w:ascii="Times New Roman" w:hAnsi="Times New Roman"/>
          <w:sz w:val="24"/>
          <w:szCs w:val="24"/>
          <w:lang w:eastAsia="en-US"/>
        </w:rPr>
        <w:t>Со дня вступления в силу настоящего Устава признать утратившими силу:</w:t>
      </w:r>
    </w:p>
    <w:p w:rsidR="00FE1AB4" w:rsidRPr="001502F6" w:rsidRDefault="00FE1AB4" w:rsidP="006E27D8">
      <w:pPr>
        <w:spacing w:after="0" w:line="240" w:lineRule="auto"/>
        <w:ind w:firstLine="708"/>
        <w:jc w:val="both"/>
        <w:rPr>
          <w:rFonts w:ascii="Times New Roman" w:hAnsi="Times New Roman"/>
          <w:sz w:val="24"/>
          <w:szCs w:val="24"/>
        </w:rPr>
      </w:pPr>
      <w:r w:rsidRPr="001502F6">
        <w:rPr>
          <w:rFonts w:ascii="Times New Roman" w:hAnsi="Times New Roman"/>
          <w:sz w:val="24"/>
          <w:szCs w:val="24"/>
        </w:rPr>
        <w:t>- Устав муниципального образования «Поливянское сельское поселение», принятый решением Собрания депутатов Поливянского сельского поселения от 24.03.2020 № 117.</w:t>
      </w:r>
    </w:p>
    <w:p w:rsidR="00FE1AB4" w:rsidRPr="001502F6" w:rsidRDefault="00FE1AB4" w:rsidP="006E27D8">
      <w:pPr>
        <w:spacing w:after="0" w:line="240" w:lineRule="auto"/>
        <w:ind w:firstLine="708"/>
        <w:jc w:val="both"/>
        <w:rPr>
          <w:rFonts w:ascii="Times New Roman" w:hAnsi="Times New Roman"/>
          <w:sz w:val="24"/>
          <w:szCs w:val="24"/>
        </w:rPr>
      </w:pPr>
    </w:p>
    <w:p w:rsidR="00FE1AB4" w:rsidRPr="001502F6" w:rsidRDefault="00FE1AB4" w:rsidP="006E27D8">
      <w:pPr>
        <w:spacing w:after="0" w:line="240" w:lineRule="auto"/>
        <w:ind w:firstLine="708"/>
        <w:jc w:val="both"/>
        <w:rPr>
          <w:rFonts w:ascii="Times New Roman" w:hAnsi="Times New Roman"/>
          <w:sz w:val="24"/>
          <w:szCs w:val="24"/>
        </w:rPr>
      </w:pPr>
    </w:p>
    <w:p w:rsidR="00FE1AB4" w:rsidRPr="001502F6" w:rsidRDefault="00FE1AB4" w:rsidP="006E27D8">
      <w:pPr>
        <w:spacing w:after="0" w:line="240" w:lineRule="auto"/>
        <w:ind w:firstLine="708"/>
        <w:jc w:val="both"/>
        <w:rPr>
          <w:rFonts w:ascii="Times New Roman" w:hAnsi="Times New Roman"/>
          <w:sz w:val="24"/>
          <w:szCs w:val="24"/>
        </w:rPr>
      </w:pPr>
    </w:p>
    <w:p w:rsidR="00FE1AB4" w:rsidRPr="001502F6" w:rsidRDefault="00FE1AB4" w:rsidP="006E27D8">
      <w:pPr>
        <w:spacing w:after="0" w:line="240" w:lineRule="auto"/>
        <w:ind w:firstLine="708"/>
        <w:jc w:val="both"/>
        <w:rPr>
          <w:rFonts w:ascii="Times New Roman" w:hAnsi="Times New Roman"/>
          <w:sz w:val="24"/>
          <w:szCs w:val="24"/>
        </w:rPr>
      </w:pPr>
    </w:p>
    <w:p w:rsidR="00FE1AB4" w:rsidRPr="001502F6" w:rsidRDefault="00FE1AB4" w:rsidP="006E27D8">
      <w:pPr>
        <w:pStyle w:val="western"/>
        <w:spacing w:after="284" w:line="276" w:lineRule="auto"/>
        <w:ind w:right="0"/>
        <w:rPr>
          <w:sz w:val="24"/>
          <w:szCs w:val="24"/>
        </w:rPr>
      </w:pPr>
      <w:r w:rsidRPr="001502F6">
        <w:rPr>
          <w:sz w:val="24"/>
          <w:szCs w:val="24"/>
        </w:rPr>
        <w:t>Председатель Собрания депутатов Собрания -</w:t>
      </w:r>
    </w:p>
    <w:p w:rsidR="00FE1AB4" w:rsidRPr="001502F6" w:rsidRDefault="00FE1AB4" w:rsidP="006E27D8">
      <w:pPr>
        <w:pStyle w:val="western"/>
        <w:spacing w:after="284" w:line="276" w:lineRule="auto"/>
        <w:ind w:right="0"/>
        <w:rPr>
          <w:sz w:val="24"/>
          <w:szCs w:val="24"/>
        </w:rPr>
      </w:pPr>
      <w:r w:rsidRPr="001502F6">
        <w:rPr>
          <w:sz w:val="24"/>
          <w:szCs w:val="24"/>
        </w:rPr>
        <w:t>Глава Поливянского сельского поселения                                        А.В. Балык</w:t>
      </w:r>
    </w:p>
    <w:p w:rsidR="00FE1AB4" w:rsidRPr="001502F6" w:rsidRDefault="00FE1AB4" w:rsidP="006E27D8">
      <w:pPr>
        <w:spacing w:after="0" w:line="240" w:lineRule="auto"/>
        <w:ind w:firstLine="708"/>
        <w:jc w:val="both"/>
        <w:rPr>
          <w:rFonts w:ascii="Times New Roman" w:hAnsi="Times New Roman"/>
          <w:sz w:val="24"/>
          <w:szCs w:val="24"/>
        </w:rPr>
      </w:pPr>
    </w:p>
    <w:p w:rsidR="00FE1AB4" w:rsidRPr="001502F6" w:rsidRDefault="00FE1AB4" w:rsidP="006E27D8">
      <w:pPr>
        <w:spacing w:after="0" w:line="240" w:lineRule="auto"/>
        <w:ind w:firstLine="708"/>
        <w:jc w:val="both"/>
        <w:rPr>
          <w:rFonts w:ascii="Times New Roman" w:hAnsi="Times New Roman"/>
          <w:sz w:val="24"/>
          <w:szCs w:val="24"/>
        </w:rPr>
      </w:pPr>
    </w:p>
    <w:p w:rsidR="00FE1AB4" w:rsidRPr="001502F6" w:rsidRDefault="00FE1AB4" w:rsidP="006E27D8">
      <w:pPr>
        <w:spacing w:after="0" w:line="240" w:lineRule="auto"/>
        <w:ind w:firstLine="708"/>
        <w:jc w:val="both"/>
        <w:rPr>
          <w:rFonts w:ascii="Times New Roman" w:hAnsi="Times New Roman"/>
          <w:sz w:val="24"/>
          <w:szCs w:val="24"/>
        </w:rPr>
      </w:pPr>
    </w:p>
    <w:p w:rsidR="00FE1AB4" w:rsidRPr="001502F6" w:rsidRDefault="00FE1AB4" w:rsidP="006E27D8">
      <w:pPr>
        <w:spacing w:after="0" w:line="240" w:lineRule="auto"/>
        <w:ind w:firstLine="708"/>
        <w:jc w:val="both"/>
        <w:rPr>
          <w:rFonts w:ascii="Times New Roman" w:hAnsi="Times New Roman"/>
          <w:sz w:val="24"/>
          <w:szCs w:val="24"/>
        </w:rPr>
      </w:pPr>
    </w:p>
    <w:p w:rsidR="00FE1AB4" w:rsidRPr="001502F6" w:rsidRDefault="00FE1AB4" w:rsidP="006E27D8">
      <w:pPr>
        <w:spacing w:after="0" w:line="240" w:lineRule="auto"/>
        <w:ind w:firstLine="708"/>
        <w:jc w:val="both"/>
        <w:rPr>
          <w:rFonts w:ascii="Times New Roman" w:hAnsi="Times New Roman"/>
          <w:sz w:val="24"/>
          <w:szCs w:val="24"/>
        </w:rPr>
      </w:pPr>
    </w:p>
    <w:p w:rsidR="00FE1AB4" w:rsidRPr="001502F6" w:rsidRDefault="00FE1AB4" w:rsidP="006E27D8">
      <w:pPr>
        <w:spacing w:after="0" w:line="240" w:lineRule="auto"/>
        <w:ind w:firstLine="708"/>
        <w:jc w:val="both"/>
        <w:rPr>
          <w:rFonts w:ascii="Times New Roman" w:hAnsi="Times New Roman"/>
          <w:sz w:val="24"/>
          <w:szCs w:val="24"/>
        </w:rPr>
      </w:pPr>
    </w:p>
    <w:p w:rsidR="00FE1AB4" w:rsidRPr="001502F6" w:rsidRDefault="00FE1AB4" w:rsidP="006E27D8">
      <w:pPr>
        <w:spacing w:after="0" w:line="240" w:lineRule="auto"/>
        <w:ind w:firstLine="708"/>
        <w:jc w:val="both"/>
        <w:rPr>
          <w:rFonts w:ascii="Times New Roman" w:hAnsi="Times New Roman"/>
          <w:sz w:val="24"/>
          <w:szCs w:val="24"/>
        </w:rPr>
      </w:pPr>
    </w:p>
    <w:p w:rsidR="00FE1AB4" w:rsidRPr="001502F6" w:rsidRDefault="00FE1AB4" w:rsidP="006E27D8">
      <w:pPr>
        <w:spacing w:after="0" w:line="240" w:lineRule="auto"/>
        <w:ind w:firstLine="708"/>
        <w:jc w:val="both"/>
        <w:rPr>
          <w:rFonts w:ascii="Times New Roman" w:hAnsi="Times New Roman"/>
          <w:sz w:val="24"/>
          <w:szCs w:val="24"/>
        </w:rPr>
      </w:pPr>
    </w:p>
    <w:p w:rsidR="00FE1AB4" w:rsidRPr="001502F6" w:rsidRDefault="00FE1AB4" w:rsidP="00BF1AA8">
      <w:pPr>
        <w:spacing w:after="0" w:line="240" w:lineRule="auto"/>
        <w:jc w:val="both"/>
        <w:rPr>
          <w:rFonts w:ascii="Times New Roman" w:hAnsi="Times New Roman"/>
          <w:sz w:val="24"/>
          <w:szCs w:val="24"/>
        </w:rPr>
      </w:pPr>
    </w:p>
    <w:p w:rsidR="00FE1AB4" w:rsidRPr="001502F6" w:rsidRDefault="00FE1AB4" w:rsidP="00BF1AA8">
      <w:pPr>
        <w:spacing w:after="0" w:line="240" w:lineRule="auto"/>
        <w:jc w:val="both"/>
        <w:rPr>
          <w:rFonts w:ascii="Times New Roman" w:hAnsi="Times New Roman"/>
          <w:sz w:val="24"/>
          <w:szCs w:val="24"/>
        </w:rPr>
      </w:pPr>
    </w:p>
    <w:sectPr w:rsidR="00FE1AB4" w:rsidRPr="001502F6" w:rsidSect="002F3585">
      <w:headerReference w:type="even" r:id="rId14"/>
      <w:headerReference w:type="default" r:id="rId15"/>
      <w:footerReference w:type="even" r:id="rId16"/>
      <w:footerReference w:type="default" r:id="rId17"/>
      <w:pgSz w:w="11906" w:h="16838"/>
      <w:pgMar w:top="1134" w:right="567" w:bottom="1134"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AB4" w:rsidRDefault="00FE1AB4" w:rsidP="00970C39">
      <w:pPr>
        <w:spacing w:after="0" w:line="240" w:lineRule="auto"/>
      </w:pPr>
      <w:r>
        <w:separator/>
      </w:r>
    </w:p>
  </w:endnote>
  <w:endnote w:type="continuationSeparator" w:id="1">
    <w:p w:rsidR="00FE1AB4" w:rsidRDefault="00FE1AB4"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AB4" w:rsidRDefault="00FE1AB4" w:rsidP="00860E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1AB4" w:rsidRDefault="00FE1A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AB4" w:rsidRDefault="00FE1AB4" w:rsidP="00860E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E1AB4" w:rsidRDefault="00FE1AB4">
    <w:pPr>
      <w:pStyle w:val="Footer"/>
      <w:jc w:val="right"/>
    </w:pPr>
  </w:p>
  <w:p w:rsidR="00FE1AB4" w:rsidRDefault="00FE1A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AB4" w:rsidRDefault="00FE1AB4" w:rsidP="00970C39">
      <w:pPr>
        <w:spacing w:after="0" w:line="240" w:lineRule="auto"/>
      </w:pPr>
      <w:r>
        <w:separator/>
      </w:r>
    </w:p>
  </w:footnote>
  <w:footnote w:type="continuationSeparator" w:id="1">
    <w:p w:rsidR="00FE1AB4" w:rsidRDefault="00FE1AB4"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AB4" w:rsidRDefault="00FE1AB4" w:rsidP="002F358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1AB4" w:rsidRDefault="00FE1AB4" w:rsidP="002F358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AB4" w:rsidRDefault="00FE1AB4" w:rsidP="002F358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E1AB4" w:rsidRPr="007063CA" w:rsidRDefault="00FE1AB4" w:rsidP="002F3585">
    <w:pPr>
      <w:pStyle w:val="Header"/>
      <w:ind w:right="360"/>
      <w:jc w:val="center"/>
      <w:rPr>
        <w:rFonts w:ascii="Times New Roman" w:hAnsi="Times New Roman"/>
        <w:sz w:val="20"/>
        <w:szCs w:val="20"/>
      </w:rPr>
    </w:pPr>
  </w:p>
  <w:p w:rsidR="00FE1AB4" w:rsidRDefault="00FE1A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18923F32"/>
    <w:multiLevelType w:val="hybridMultilevel"/>
    <w:tmpl w:val="39967BE0"/>
    <w:lvl w:ilvl="0" w:tplc="BBFC277C">
      <w:start w:val="1"/>
      <w:numFmt w:val="decimal"/>
      <w:lvlText w:val="%1."/>
      <w:lvlJc w:val="left"/>
      <w:pPr>
        <w:tabs>
          <w:tab w:val="num" w:pos="1714"/>
        </w:tabs>
        <w:ind w:left="1714" w:hanging="10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nsid w:val="31F77D95"/>
    <w:multiLevelType w:val="hybridMultilevel"/>
    <w:tmpl w:val="02061BB8"/>
    <w:lvl w:ilvl="0" w:tplc="73A02238">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3A9A69BC"/>
    <w:multiLevelType w:val="hybridMultilevel"/>
    <w:tmpl w:val="FF922172"/>
    <w:lvl w:ilvl="0" w:tplc="86A4BA2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406"/>
    <w:rsid w:val="00000F61"/>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4BCC"/>
    <w:rsid w:val="00015587"/>
    <w:rsid w:val="00015E16"/>
    <w:rsid w:val="00020148"/>
    <w:rsid w:val="00022A96"/>
    <w:rsid w:val="00023145"/>
    <w:rsid w:val="0002335B"/>
    <w:rsid w:val="00027E48"/>
    <w:rsid w:val="00030433"/>
    <w:rsid w:val="0003343C"/>
    <w:rsid w:val="00033B9C"/>
    <w:rsid w:val="000356A1"/>
    <w:rsid w:val="00040E76"/>
    <w:rsid w:val="00042786"/>
    <w:rsid w:val="00043074"/>
    <w:rsid w:val="00044166"/>
    <w:rsid w:val="00047249"/>
    <w:rsid w:val="00047B12"/>
    <w:rsid w:val="00053CC9"/>
    <w:rsid w:val="00054971"/>
    <w:rsid w:val="00055A0F"/>
    <w:rsid w:val="00056169"/>
    <w:rsid w:val="00056766"/>
    <w:rsid w:val="00056BD1"/>
    <w:rsid w:val="00056D00"/>
    <w:rsid w:val="0006079D"/>
    <w:rsid w:val="00062553"/>
    <w:rsid w:val="00063A02"/>
    <w:rsid w:val="000643E5"/>
    <w:rsid w:val="00064B03"/>
    <w:rsid w:val="00070B6D"/>
    <w:rsid w:val="00070E3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3282"/>
    <w:rsid w:val="000B3BFF"/>
    <w:rsid w:val="000B498C"/>
    <w:rsid w:val="000B4CC1"/>
    <w:rsid w:val="000B6997"/>
    <w:rsid w:val="000C1132"/>
    <w:rsid w:val="000C2EF3"/>
    <w:rsid w:val="000C3B0F"/>
    <w:rsid w:val="000C46CE"/>
    <w:rsid w:val="000C4968"/>
    <w:rsid w:val="000C5079"/>
    <w:rsid w:val="000C535F"/>
    <w:rsid w:val="000C5BD8"/>
    <w:rsid w:val="000C6111"/>
    <w:rsid w:val="000D01A5"/>
    <w:rsid w:val="000D4734"/>
    <w:rsid w:val="000D4E96"/>
    <w:rsid w:val="000D7F36"/>
    <w:rsid w:val="000E05CA"/>
    <w:rsid w:val="000E253E"/>
    <w:rsid w:val="000E360A"/>
    <w:rsid w:val="000E45E8"/>
    <w:rsid w:val="000E48BB"/>
    <w:rsid w:val="000E7A20"/>
    <w:rsid w:val="000E7C6B"/>
    <w:rsid w:val="000F2685"/>
    <w:rsid w:val="000F28D2"/>
    <w:rsid w:val="000F2CD7"/>
    <w:rsid w:val="000F3709"/>
    <w:rsid w:val="000F43A2"/>
    <w:rsid w:val="000F4676"/>
    <w:rsid w:val="000F60E1"/>
    <w:rsid w:val="000F7112"/>
    <w:rsid w:val="000F713E"/>
    <w:rsid w:val="00105942"/>
    <w:rsid w:val="00105BA6"/>
    <w:rsid w:val="0010713F"/>
    <w:rsid w:val="001106D4"/>
    <w:rsid w:val="00110CF6"/>
    <w:rsid w:val="0011121C"/>
    <w:rsid w:val="001112C4"/>
    <w:rsid w:val="00112D96"/>
    <w:rsid w:val="0011325F"/>
    <w:rsid w:val="001139C5"/>
    <w:rsid w:val="0011437B"/>
    <w:rsid w:val="00114853"/>
    <w:rsid w:val="001169FD"/>
    <w:rsid w:val="00117F97"/>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2F6"/>
    <w:rsid w:val="001508F0"/>
    <w:rsid w:val="00151272"/>
    <w:rsid w:val="001520E3"/>
    <w:rsid w:val="00152747"/>
    <w:rsid w:val="00155B97"/>
    <w:rsid w:val="00156E1A"/>
    <w:rsid w:val="00157592"/>
    <w:rsid w:val="00161D38"/>
    <w:rsid w:val="0016548F"/>
    <w:rsid w:val="00166885"/>
    <w:rsid w:val="00167118"/>
    <w:rsid w:val="0016768D"/>
    <w:rsid w:val="00170233"/>
    <w:rsid w:val="0017076C"/>
    <w:rsid w:val="00173C05"/>
    <w:rsid w:val="00174E6F"/>
    <w:rsid w:val="00175183"/>
    <w:rsid w:val="00175DC1"/>
    <w:rsid w:val="00176763"/>
    <w:rsid w:val="00176C17"/>
    <w:rsid w:val="0017700E"/>
    <w:rsid w:val="0017705E"/>
    <w:rsid w:val="001807DF"/>
    <w:rsid w:val="0018541E"/>
    <w:rsid w:val="001868F2"/>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5509"/>
    <w:rsid w:val="001C76E1"/>
    <w:rsid w:val="001D09BF"/>
    <w:rsid w:val="001D6625"/>
    <w:rsid w:val="001D74A8"/>
    <w:rsid w:val="001E14C5"/>
    <w:rsid w:val="001F154A"/>
    <w:rsid w:val="001F206A"/>
    <w:rsid w:val="001F3AA8"/>
    <w:rsid w:val="001F3F66"/>
    <w:rsid w:val="001F407C"/>
    <w:rsid w:val="001F691D"/>
    <w:rsid w:val="001F7340"/>
    <w:rsid w:val="001F78D8"/>
    <w:rsid w:val="001F7E50"/>
    <w:rsid w:val="002006F5"/>
    <w:rsid w:val="00200863"/>
    <w:rsid w:val="00202FC0"/>
    <w:rsid w:val="002031E5"/>
    <w:rsid w:val="00205871"/>
    <w:rsid w:val="0020654C"/>
    <w:rsid w:val="0020654D"/>
    <w:rsid w:val="00207ADA"/>
    <w:rsid w:val="0021004F"/>
    <w:rsid w:val="00210B9F"/>
    <w:rsid w:val="00212EE5"/>
    <w:rsid w:val="00214945"/>
    <w:rsid w:val="00214E96"/>
    <w:rsid w:val="00215F22"/>
    <w:rsid w:val="0021698C"/>
    <w:rsid w:val="002170B2"/>
    <w:rsid w:val="00217971"/>
    <w:rsid w:val="00217FBD"/>
    <w:rsid w:val="0022012D"/>
    <w:rsid w:val="0022191E"/>
    <w:rsid w:val="00222795"/>
    <w:rsid w:val="00223399"/>
    <w:rsid w:val="00223F5E"/>
    <w:rsid w:val="00224455"/>
    <w:rsid w:val="00225D6F"/>
    <w:rsid w:val="002269E2"/>
    <w:rsid w:val="002271B3"/>
    <w:rsid w:val="002276E0"/>
    <w:rsid w:val="0023332E"/>
    <w:rsid w:val="002349D9"/>
    <w:rsid w:val="00236683"/>
    <w:rsid w:val="00237422"/>
    <w:rsid w:val="00237BA1"/>
    <w:rsid w:val="00237F78"/>
    <w:rsid w:val="002424EA"/>
    <w:rsid w:val="0024265C"/>
    <w:rsid w:val="00243401"/>
    <w:rsid w:val="00243B05"/>
    <w:rsid w:val="00244E5C"/>
    <w:rsid w:val="0024523A"/>
    <w:rsid w:val="00245462"/>
    <w:rsid w:val="00245A91"/>
    <w:rsid w:val="002463DA"/>
    <w:rsid w:val="00246942"/>
    <w:rsid w:val="0025257A"/>
    <w:rsid w:val="0025426B"/>
    <w:rsid w:val="00256AD7"/>
    <w:rsid w:val="00257131"/>
    <w:rsid w:val="00260714"/>
    <w:rsid w:val="00260C58"/>
    <w:rsid w:val="00261FF3"/>
    <w:rsid w:val="002638C8"/>
    <w:rsid w:val="00264779"/>
    <w:rsid w:val="00265DC9"/>
    <w:rsid w:val="00266349"/>
    <w:rsid w:val="002710A3"/>
    <w:rsid w:val="002712EA"/>
    <w:rsid w:val="00273AF9"/>
    <w:rsid w:val="0027422F"/>
    <w:rsid w:val="00275354"/>
    <w:rsid w:val="0027595F"/>
    <w:rsid w:val="00275F0E"/>
    <w:rsid w:val="0028017E"/>
    <w:rsid w:val="0028295E"/>
    <w:rsid w:val="0028611C"/>
    <w:rsid w:val="0028647E"/>
    <w:rsid w:val="00286A51"/>
    <w:rsid w:val="0028731F"/>
    <w:rsid w:val="00290160"/>
    <w:rsid w:val="002905EB"/>
    <w:rsid w:val="00290D50"/>
    <w:rsid w:val="0029114A"/>
    <w:rsid w:val="00294831"/>
    <w:rsid w:val="00296152"/>
    <w:rsid w:val="00297BC9"/>
    <w:rsid w:val="002A0E35"/>
    <w:rsid w:val="002A1082"/>
    <w:rsid w:val="002A34E7"/>
    <w:rsid w:val="002A4AFE"/>
    <w:rsid w:val="002A5419"/>
    <w:rsid w:val="002A7A87"/>
    <w:rsid w:val="002B0F63"/>
    <w:rsid w:val="002B5B19"/>
    <w:rsid w:val="002B5BF9"/>
    <w:rsid w:val="002B5C1C"/>
    <w:rsid w:val="002B7002"/>
    <w:rsid w:val="002B7B41"/>
    <w:rsid w:val="002C03A8"/>
    <w:rsid w:val="002C1850"/>
    <w:rsid w:val="002C3774"/>
    <w:rsid w:val="002D01A2"/>
    <w:rsid w:val="002D2C6E"/>
    <w:rsid w:val="002D2CF8"/>
    <w:rsid w:val="002D2F88"/>
    <w:rsid w:val="002D343A"/>
    <w:rsid w:val="002D4AFB"/>
    <w:rsid w:val="002D4D43"/>
    <w:rsid w:val="002D5ACE"/>
    <w:rsid w:val="002E0414"/>
    <w:rsid w:val="002E09F2"/>
    <w:rsid w:val="002E219A"/>
    <w:rsid w:val="002E2898"/>
    <w:rsid w:val="002E440A"/>
    <w:rsid w:val="002E5A42"/>
    <w:rsid w:val="002E5BD8"/>
    <w:rsid w:val="002E63FC"/>
    <w:rsid w:val="002E7B60"/>
    <w:rsid w:val="002F04E6"/>
    <w:rsid w:val="002F0839"/>
    <w:rsid w:val="002F3509"/>
    <w:rsid w:val="002F3585"/>
    <w:rsid w:val="002F49D7"/>
    <w:rsid w:val="002F4B83"/>
    <w:rsid w:val="002F56B9"/>
    <w:rsid w:val="002F5C47"/>
    <w:rsid w:val="002F63CC"/>
    <w:rsid w:val="002F6854"/>
    <w:rsid w:val="002F7B07"/>
    <w:rsid w:val="00300F1F"/>
    <w:rsid w:val="003056AB"/>
    <w:rsid w:val="00306910"/>
    <w:rsid w:val="00307DB7"/>
    <w:rsid w:val="00310214"/>
    <w:rsid w:val="00310EAF"/>
    <w:rsid w:val="00313247"/>
    <w:rsid w:val="003206E2"/>
    <w:rsid w:val="0032185E"/>
    <w:rsid w:val="00321C7B"/>
    <w:rsid w:val="00324085"/>
    <w:rsid w:val="00324D06"/>
    <w:rsid w:val="003262DE"/>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569EB"/>
    <w:rsid w:val="003618E7"/>
    <w:rsid w:val="00361AF7"/>
    <w:rsid w:val="00361D76"/>
    <w:rsid w:val="003632EA"/>
    <w:rsid w:val="003640D9"/>
    <w:rsid w:val="003656A3"/>
    <w:rsid w:val="00365CDF"/>
    <w:rsid w:val="00366652"/>
    <w:rsid w:val="0037041D"/>
    <w:rsid w:val="00373A75"/>
    <w:rsid w:val="00375C5A"/>
    <w:rsid w:val="00376219"/>
    <w:rsid w:val="003770D9"/>
    <w:rsid w:val="00380937"/>
    <w:rsid w:val="003809F6"/>
    <w:rsid w:val="00384762"/>
    <w:rsid w:val="00385414"/>
    <w:rsid w:val="00385939"/>
    <w:rsid w:val="003929CE"/>
    <w:rsid w:val="003945A9"/>
    <w:rsid w:val="00394FC8"/>
    <w:rsid w:val="003A1387"/>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3F20"/>
    <w:rsid w:val="003E4654"/>
    <w:rsid w:val="003E491F"/>
    <w:rsid w:val="003F0F7F"/>
    <w:rsid w:val="003F19D0"/>
    <w:rsid w:val="003F49A9"/>
    <w:rsid w:val="003F5825"/>
    <w:rsid w:val="003F6131"/>
    <w:rsid w:val="003F7C17"/>
    <w:rsid w:val="003F7D48"/>
    <w:rsid w:val="00400412"/>
    <w:rsid w:val="00401D5B"/>
    <w:rsid w:val="004026BB"/>
    <w:rsid w:val="004035E3"/>
    <w:rsid w:val="00403D75"/>
    <w:rsid w:val="004043FC"/>
    <w:rsid w:val="00406A94"/>
    <w:rsid w:val="0040766A"/>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2AB9"/>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4E57"/>
    <w:rsid w:val="004654BC"/>
    <w:rsid w:val="004664B7"/>
    <w:rsid w:val="004669EF"/>
    <w:rsid w:val="00466FEE"/>
    <w:rsid w:val="00467772"/>
    <w:rsid w:val="00472DBD"/>
    <w:rsid w:val="004737DA"/>
    <w:rsid w:val="004739E8"/>
    <w:rsid w:val="004746E9"/>
    <w:rsid w:val="00481692"/>
    <w:rsid w:val="00483189"/>
    <w:rsid w:val="00483B0A"/>
    <w:rsid w:val="004841E8"/>
    <w:rsid w:val="00486601"/>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1B37"/>
    <w:rsid w:val="004E7FE6"/>
    <w:rsid w:val="004F0F85"/>
    <w:rsid w:val="004F5CC7"/>
    <w:rsid w:val="004F70B0"/>
    <w:rsid w:val="00500155"/>
    <w:rsid w:val="005025C0"/>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51336"/>
    <w:rsid w:val="0056160D"/>
    <w:rsid w:val="00562642"/>
    <w:rsid w:val="00562975"/>
    <w:rsid w:val="00562F5A"/>
    <w:rsid w:val="0056414F"/>
    <w:rsid w:val="0057018D"/>
    <w:rsid w:val="00570699"/>
    <w:rsid w:val="005716D2"/>
    <w:rsid w:val="00571B46"/>
    <w:rsid w:val="00571C04"/>
    <w:rsid w:val="00572BBC"/>
    <w:rsid w:val="005734A6"/>
    <w:rsid w:val="0057406C"/>
    <w:rsid w:val="00577983"/>
    <w:rsid w:val="005806E8"/>
    <w:rsid w:val="00585487"/>
    <w:rsid w:val="005869B9"/>
    <w:rsid w:val="0058746D"/>
    <w:rsid w:val="00591FBC"/>
    <w:rsid w:val="0059431D"/>
    <w:rsid w:val="00594B33"/>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7B76"/>
    <w:rsid w:val="005E1824"/>
    <w:rsid w:val="005E20B6"/>
    <w:rsid w:val="005E25C6"/>
    <w:rsid w:val="005E2C3C"/>
    <w:rsid w:val="005E48BD"/>
    <w:rsid w:val="005E4F98"/>
    <w:rsid w:val="005E689A"/>
    <w:rsid w:val="005E6BA6"/>
    <w:rsid w:val="005E7120"/>
    <w:rsid w:val="005E74FB"/>
    <w:rsid w:val="005E79E1"/>
    <w:rsid w:val="005F127B"/>
    <w:rsid w:val="005F3555"/>
    <w:rsid w:val="005F5553"/>
    <w:rsid w:val="005F55D6"/>
    <w:rsid w:val="005F6A20"/>
    <w:rsid w:val="005F6D06"/>
    <w:rsid w:val="00601C37"/>
    <w:rsid w:val="006029FC"/>
    <w:rsid w:val="006039CE"/>
    <w:rsid w:val="00604D25"/>
    <w:rsid w:val="00605101"/>
    <w:rsid w:val="006063FB"/>
    <w:rsid w:val="00606588"/>
    <w:rsid w:val="00606AC1"/>
    <w:rsid w:val="00611853"/>
    <w:rsid w:val="006126F8"/>
    <w:rsid w:val="00612AA1"/>
    <w:rsid w:val="00620630"/>
    <w:rsid w:val="006210A1"/>
    <w:rsid w:val="00624ED6"/>
    <w:rsid w:val="006255E1"/>
    <w:rsid w:val="00625940"/>
    <w:rsid w:val="00625CEA"/>
    <w:rsid w:val="0063004C"/>
    <w:rsid w:val="006311AF"/>
    <w:rsid w:val="00631DF9"/>
    <w:rsid w:val="00632954"/>
    <w:rsid w:val="00632C11"/>
    <w:rsid w:val="00634070"/>
    <w:rsid w:val="00634524"/>
    <w:rsid w:val="00634A55"/>
    <w:rsid w:val="00636C26"/>
    <w:rsid w:val="00640471"/>
    <w:rsid w:val="006404B6"/>
    <w:rsid w:val="006416B0"/>
    <w:rsid w:val="00641857"/>
    <w:rsid w:val="00642DAE"/>
    <w:rsid w:val="00643F38"/>
    <w:rsid w:val="00644C36"/>
    <w:rsid w:val="00645C64"/>
    <w:rsid w:val="0064601C"/>
    <w:rsid w:val="0065111A"/>
    <w:rsid w:val="006525A2"/>
    <w:rsid w:val="006569A7"/>
    <w:rsid w:val="00661E80"/>
    <w:rsid w:val="0066235B"/>
    <w:rsid w:val="00664C8F"/>
    <w:rsid w:val="0066507E"/>
    <w:rsid w:val="00666181"/>
    <w:rsid w:val="00671ACF"/>
    <w:rsid w:val="0067573B"/>
    <w:rsid w:val="006764F5"/>
    <w:rsid w:val="00676AE2"/>
    <w:rsid w:val="00680232"/>
    <w:rsid w:val="00681333"/>
    <w:rsid w:val="00681ADC"/>
    <w:rsid w:val="00682BD8"/>
    <w:rsid w:val="0068410C"/>
    <w:rsid w:val="006841E8"/>
    <w:rsid w:val="00685456"/>
    <w:rsid w:val="006862D4"/>
    <w:rsid w:val="006868D8"/>
    <w:rsid w:val="00686C6E"/>
    <w:rsid w:val="006871CD"/>
    <w:rsid w:val="00687461"/>
    <w:rsid w:val="0069196B"/>
    <w:rsid w:val="00693D97"/>
    <w:rsid w:val="00695E58"/>
    <w:rsid w:val="00695F07"/>
    <w:rsid w:val="00697B1C"/>
    <w:rsid w:val="006A047F"/>
    <w:rsid w:val="006A1C0A"/>
    <w:rsid w:val="006A6C23"/>
    <w:rsid w:val="006A7676"/>
    <w:rsid w:val="006B1882"/>
    <w:rsid w:val="006B2373"/>
    <w:rsid w:val="006B3529"/>
    <w:rsid w:val="006B5E50"/>
    <w:rsid w:val="006B625C"/>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7D8"/>
    <w:rsid w:val="006E2A73"/>
    <w:rsid w:val="006E3F3E"/>
    <w:rsid w:val="006E6539"/>
    <w:rsid w:val="006F30C3"/>
    <w:rsid w:val="006F32D7"/>
    <w:rsid w:val="006F41C0"/>
    <w:rsid w:val="006F4D89"/>
    <w:rsid w:val="006F61E9"/>
    <w:rsid w:val="006F620A"/>
    <w:rsid w:val="006F71BA"/>
    <w:rsid w:val="006F7323"/>
    <w:rsid w:val="006F74FD"/>
    <w:rsid w:val="00700F42"/>
    <w:rsid w:val="00701388"/>
    <w:rsid w:val="00701B08"/>
    <w:rsid w:val="00704259"/>
    <w:rsid w:val="00705219"/>
    <w:rsid w:val="00705A9F"/>
    <w:rsid w:val="0070637B"/>
    <w:rsid w:val="007063CA"/>
    <w:rsid w:val="00707B06"/>
    <w:rsid w:val="00710052"/>
    <w:rsid w:val="007130FB"/>
    <w:rsid w:val="00713A34"/>
    <w:rsid w:val="00713FC9"/>
    <w:rsid w:val="00714668"/>
    <w:rsid w:val="00715B80"/>
    <w:rsid w:val="007163DB"/>
    <w:rsid w:val="0071715A"/>
    <w:rsid w:val="007234CC"/>
    <w:rsid w:val="0072369F"/>
    <w:rsid w:val="0072387D"/>
    <w:rsid w:val="00723CF1"/>
    <w:rsid w:val="0072472A"/>
    <w:rsid w:val="00725CF8"/>
    <w:rsid w:val="007268B8"/>
    <w:rsid w:val="00726EB1"/>
    <w:rsid w:val="00727138"/>
    <w:rsid w:val="007301DF"/>
    <w:rsid w:val="00730466"/>
    <w:rsid w:val="00732847"/>
    <w:rsid w:val="007358C7"/>
    <w:rsid w:val="007406CF"/>
    <w:rsid w:val="00740B32"/>
    <w:rsid w:val="00741052"/>
    <w:rsid w:val="00741158"/>
    <w:rsid w:val="0074140A"/>
    <w:rsid w:val="007421A6"/>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77BB4"/>
    <w:rsid w:val="00781CA2"/>
    <w:rsid w:val="0078606E"/>
    <w:rsid w:val="0079025C"/>
    <w:rsid w:val="00791F4C"/>
    <w:rsid w:val="00793647"/>
    <w:rsid w:val="007943DE"/>
    <w:rsid w:val="00794FDA"/>
    <w:rsid w:val="007965CA"/>
    <w:rsid w:val="00796DD3"/>
    <w:rsid w:val="007A2ADA"/>
    <w:rsid w:val="007A3C31"/>
    <w:rsid w:val="007A45C4"/>
    <w:rsid w:val="007A5694"/>
    <w:rsid w:val="007A5CEC"/>
    <w:rsid w:val="007A762F"/>
    <w:rsid w:val="007B3251"/>
    <w:rsid w:val="007B44E7"/>
    <w:rsid w:val="007B7A88"/>
    <w:rsid w:val="007C1EA2"/>
    <w:rsid w:val="007C26F4"/>
    <w:rsid w:val="007C4AA5"/>
    <w:rsid w:val="007D341C"/>
    <w:rsid w:val="007D3C68"/>
    <w:rsid w:val="007D5C30"/>
    <w:rsid w:val="007D5EA6"/>
    <w:rsid w:val="007D6402"/>
    <w:rsid w:val="007E2615"/>
    <w:rsid w:val="007E3375"/>
    <w:rsid w:val="007E3DC1"/>
    <w:rsid w:val="007E46E6"/>
    <w:rsid w:val="007E48FC"/>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2AE"/>
    <w:rsid w:val="00834B8E"/>
    <w:rsid w:val="008351AE"/>
    <w:rsid w:val="0083666A"/>
    <w:rsid w:val="00840C26"/>
    <w:rsid w:val="00843B79"/>
    <w:rsid w:val="00844C27"/>
    <w:rsid w:val="00851240"/>
    <w:rsid w:val="00851EB8"/>
    <w:rsid w:val="00852EC3"/>
    <w:rsid w:val="00852FB4"/>
    <w:rsid w:val="00853FFF"/>
    <w:rsid w:val="008558EA"/>
    <w:rsid w:val="00857A01"/>
    <w:rsid w:val="00860EA0"/>
    <w:rsid w:val="0086139F"/>
    <w:rsid w:val="00861DDA"/>
    <w:rsid w:val="00862974"/>
    <w:rsid w:val="00862DDE"/>
    <w:rsid w:val="00863513"/>
    <w:rsid w:val="00866036"/>
    <w:rsid w:val="00870FB5"/>
    <w:rsid w:val="00871F96"/>
    <w:rsid w:val="00871FE8"/>
    <w:rsid w:val="00872BD6"/>
    <w:rsid w:val="00873B37"/>
    <w:rsid w:val="00874162"/>
    <w:rsid w:val="00874880"/>
    <w:rsid w:val="00875854"/>
    <w:rsid w:val="00876252"/>
    <w:rsid w:val="00880082"/>
    <w:rsid w:val="0088211A"/>
    <w:rsid w:val="00884316"/>
    <w:rsid w:val="0088610E"/>
    <w:rsid w:val="0088639C"/>
    <w:rsid w:val="008925E2"/>
    <w:rsid w:val="00893555"/>
    <w:rsid w:val="00893629"/>
    <w:rsid w:val="00895655"/>
    <w:rsid w:val="00895E70"/>
    <w:rsid w:val="008965C6"/>
    <w:rsid w:val="00896D54"/>
    <w:rsid w:val="00897C40"/>
    <w:rsid w:val="008A030F"/>
    <w:rsid w:val="008A2198"/>
    <w:rsid w:val="008A22C1"/>
    <w:rsid w:val="008A7C3A"/>
    <w:rsid w:val="008B5C44"/>
    <w:rsid w:val="008B6C90"/>
    <w:rsid w:val="008B6FB6"/>
    <w:rsid w:val="008B799B"/>
    <w:rsid w:val="008C1A3D"/>
    <w:rsid w:val="008C1A7D"/>
    <w:rsid w:val="008C2B4C"/>
    <w:rsid w:val="008C3903"/>
    <w:rsid w:val="008C4244"/>
    <w:rsid w:val="008C42E8"/>
    <w:rsid w:val="008C46C1"/>
    <w:rsid w:val="008C7F28"/>
    <w:rsid w:val="008D2EFB"/>
    <w:rsid w:val="008D2FF7"/>
    <w:rsid w:val="008D41C2"/>
    <w:rsid w:val="008D73F5"/>
    <w:rsid w:val="008E371F"/>
    <w:rsid w:val="008E3FB7"/>
    <w:rsid w:val="008E6B5F"/>
    <w:rsid w:val="008E7065"/>
    <w:rsid w:val="008E7408"/>
    <w:rsid w:val="008F09BE"/>
    <w:rsid w:val="008F16E4"/>
    <w:rsid w:val="008F1819"/>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5F74"/>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5C4"/>
    <w:rsid w:val="00973E13"/>
    <w:rsid w:val="00973F1D"/>
    <w:rsid w:val="00974C5D"/>
    <w:rsid w:val="00976DC8"/>
    <w:rsid w:val="00980E00"/>
    <w:rsid w:val="00981981"/>
    <w:rsid w:val="00982F57"/>
    <w:rsid w:val="00984076"/>
    <w:rsid w:val="009850FB"/>
    <w:rsid w:val="00985CCB"/>
    <w:rsid w:val="00987001"/>
    <w:rsid w:val="00987623"/>
    <w:rsid w:val="00987B5B"/>
    <w:rsid w:val="00990F79"/>
    <w:rsid w:val="0099161F"/>
    <w:rsid w:val="00991D93"/>
    <w:rsid w:val="009936AD"/>
    <w:rsid w:val="00996263"/>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D2D30"/>
    <w:rsid w:val="009D3ECF"/>
    <w:rsid w:val="009D570D"/>
    <w:rsid w:val="009D6D39"/>
    <w:rsid w:val="009E1989"/>
    <w:rsid w:val="009E1A55"/>
    <w:rsid w:val="009E21C7"/>
    <w:rsid w:val="009E29AD"/>
    <w:rsid w:val="009E2C52"/>
    <w:rsid w:val="009E39DD"/>
    <w:rsid w:val="009E40C4"/>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2FFE"/>
    <w:rsid w:val="00A23DED"/>
    <w:rsid w:val="00A24BAE"/>
    <w:rsid w:val="00A24E89"/>
    <w:rsid w:val="00A26FE4"/>
    <w:rsid w:val="00A277D6"/>
    <w:rsid w:val="00A2786E"/>
    <w:rsid w:val="00A30F58"/>
    <w:rsid w:val="00A313C2"/>
    <w:rsid w:val="00A3158A"/>
    <w:rsid w:val="00A32058"/>
    <w:rsid w:val="00A32605"/>
    <w:rsid w:val="00A32F2A"/>
    <w:rsid w:val="00A33F11"/>
    <w:rsid w:val="00A351CC"/>
    <w:rsid w:val="00A3606E"/>
    <w:rsid w:val="00A362C7"/>
    <w:rsid w:val="00A3649D"/>
    <w:rsid w:val="00A37BF3"/>
    <w:rsid w:val="00A4093D"/>
    <w:rsid w:val="00A41120"/>
    <w:rsid w:val="00A449B3"/>
    <w:rsid w:val="00A44B74"/>
    <w:rsid w:val="00A4659D"/>
    <w:rsid w:val="00A51DE6"/>
    <w:rsid w:val="00A51F9A"/>
    <w:rsid w:val="00A51FD7"/>
    <w:rsid w:val="00A531DF"/>
    <w:rsid w:val="00A54233"/>
    <w:rsid w:val="00A54BA0"/>
    <w:rsid w:val="00A55DD5"/>
    <w:rsid w:val="00A5645D"/>
    <w:rsid w:val="00A57704"/>
    <w:rsid w:val="00A626D3"/>
    <w:rsid w:val="00A64379"/>
    <w:rsid w:val="00A64BD9"/>
    <w:rsid w:val="00A70096"/>
    <w:rsid w:val="00A70798"/>
    <w:rsid w:val="00A73CD9"/>
    <w:rsid w:val="00A74EE9"/>
    <w:rsid w:val="00A768FB"/>
    <w:rsid w:val="00A83935"/>
    <w:rsid w:val="00A85063"/>
    <w:rsid w:val="00A8686F"/>
    <w:rsid w:val="00A8703A"/>
    <w:rsid w:val="00A92B0A"/>
    <w:rsid w:val="00A9510B"/>
    <w:rsid w:val="00A95B82"/>
    <w:rsid w:val="00A968A1"/>
    <w:rsid w:val="00AA10C7"/>
    <w:rsid w:val="00AA13A2"/>
    <w:rsid w:val="00AA2C8B"/>
    <w:rsid w:val="00AA3872"/>
    <w:rsid w:val="00AA638D"/>
    <w:rsid w:val="00AA697B"/>
    <w:rsid w:val="00AB179E"/>
    <w:rsid w:val="00AB3495"/>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0293"/>
    <w:rsid w:val="00AE1AC0"/>
    <w:rsid w:val="00AE1E22"/>
    <w:rsid w:val="00AE4D1A"/>
    <w:rsid w:val="00AE5B68"/>
    <w:rsid w:val="00AE7279"/>
    <w:rsid w:val="00AF1304"/>
    <w:rsid w:val="00AF143F"/>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4FF"/>
    <w:rsid w:val="00B32ABF"/>
    <w:rsid w:val="00B3303D"/>
    <w:rsid w:val="00B33C20"/>
    <w:rsid w:val="00B42BEE"/>
    <w:rsid w:val="00B43A3B"/>
    <w:rsid w:val="00B46CC6"/>
    <w:rsid w:val="00B47451"/>
    <w:rsid w:val="00B5257F"/>
    <w:rsid w:val="00B563EF"/>
    <w:rsid w:val="00B56653"/>
    <w:rsid w:val="00B57239"/>
    <w:rsid w:val="00B60068"/>
    <w:rsid w:val="00B60327"/>
    <w:rsid w:val="00B60A36"/>
    <w:rsid w:val="00B60AA7"/>
    <w:rsid w:val="00B6343F"/>
    <w:rsid w:val="00B654EE"/>
    <w:rsid w:val="00B66A85"/>
    <w:rsid w:val="00B66A99"/>
    <w:rsid w:val="00B73A6C"/>
    <w:rsid w:val="00B756A9"/>
    <w:rsid w:val="00B75F03"/>
    <w:rsid w:val="00B76868"/>
    <w:rsid w:val="00B77C03"/>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973D5"/>
    <w:rsid w:val="00BA06E7"/>
    <w:rsid w:val="00BA11B7"/>
    <w:rsid w:val="00BA25E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D4B50"/>
    <w:rsid w:val="00BD770D"/>
    <w:rsid w:val="00BE0FDB"/>
    <w:rsid w:val="00BE1166"/>
    <w:rsid w:val="00BE21AB"/>
    <w:rsid w:val="00BE6ACD"/>
    <w:rsid w:val="00BE7464"/>
    <w:rsid w:val="00BE7E63"/>
    <w:rsid w:val="00BF190C"/>
    <w:rsid w:val="00BF1AA8"/>
    <w:rsid w:val="00BF2B3D"/>
    <w:rsid w:val="00BF3422"/>
    <w:rsid w:val="00BF38CB"/>
    <w:rsid w:val="00BF3941"/>
    <w:rsid w:val="00BF7DBC"/>
    <w:rsid w:val="00C0255E"/>
    <w:rsid w:val="00C02A4E"/>
    <w:rsid w:val="00C034DC"/>
    <w:rsid w:val="00C0456A"/>
    <w:rsid w:val="00C061A3"/>
    <w:rsid w:val="00C0628B"/>
    <w:rsid w:val="00C0690E"/>
    <w:rsid w:val="00C06D83"/>
    <w:rsid w:val="00C071E2"/>
    <w:rsid w:val="00C11A0F"/>
    <w:rsid w:val="00C11DA7"/>
    <w:rsid w:val="00C12964"/>
    <w:rsid w:val="00C1397C"/>
    <w:rsid w:val="00C149ED"/>
    <w:rsid w:val="00C15152"/>
    <w:rsid w:val="00C17210"/>
    <w:rsid w:val="00C207A1"/>
    <w:rsid w:val="00C21524"/>
    <w:rsid w:val="00C25B72"/>
    <w:rsid w:val="00C3248D"/>
    <w:rsid w:val="00C36791"/>
    <w:rsid w:val="00C409CC"/>
    <w:rsid w:val="00C43E22"/>
    <w:rsid w:val="00C44EFA"/>
    <w:rsid w:val="00C4699B"/>
    <w:rsid w:val="00C46A9D"/>
    <w:rsid w:val="00C47623"/>
    <w:rsid w:val="00C500B8"/>
    <w:rsid w:val="00C51539"/>
    <w:rsid w:val="00C5166B"/>
    <w:rsid w:val="00C52100"/>
    <w:rsid w:val="00C557AF"/>
    <w:rsid w:val="00C558E5"/>
    <w:rsid w:val="00C57E7B"/>
    <w:rsid w:val="00C6084C"/>
    <w:rsid w:val="00C6124A"/>
    <w:rsid w:val="00C61804"/>
    <w:rsid w:val="00C6197A"/>
    <w:rsid w:val="00C6258B"/>
    <w:rsid w:val="00C6356E"/>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127"/>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283A"/>
    <w:rsid w:val="00CB3250"/>
    <w:rsid w:val="00CB3A49"/>
    <w:rsid w:val="00CB494F"/>
    <w:rsid w:val="00CB5927"/>
    <w:rsid w:val="00CC74FB"/>
    <w:rsid w:val="00CD2273"/>
    <w:rsid w:val="00CD2801"/>
    <w:rsid w:val="00CD61A4"/>
    <w:rsid w:val="00CD64E3"/>
    <w:rsid w:val="00CD6597"/>
    <w:rsid w:val="00CE22C5"/>
    <w:rsid w:val="00CE3CE6"/>
    <w:rsid w:val="00CE54B9"/>
    <w:rsid w:val="00CE735F"/>
    <w:rsid w:val="00CE781F"/>
    <w:rsid w:val="00CF5270"/>
    <w:rsid w:val="00CF5334"/>
    <w:rsid w:val="00CF79E4"/>
    <w:rsid w:val="00CF79FF"/>
    <w:rsid w:val="00D01118"/>
    <w:rsid w:val="00D03A1C"/>
    <w:rsid w:val="00D0723D"/>
    <w:rsid w:val="00D11BEC"/>
    <w:rsid w:val="00D12096"/>
    <w:rsid w:val="00D13964"/>
    <w:rsid w:val="00D14796"/>
    <w:rsid w:val="00D14CFE"/>
    <w:rsid w:val="00D15A40"/>
    <w:rsid w:val="00D2290F"/>
    <w:rsid w:val="00D2319E"/>
    <w:rsid w:val="00D23338"/>
    <w:rsid w:val="00D2360E"/>
    <w:rsid w:val="00D2596D"/>
    <w:rsid w:val="00D25ACE"/>
    <w:rsid w:val="00D2649F"/>
    <w:rsid w:val="00D26812"/>
    <w:rsid w:val="00D320AD"/>
    <w:rsid w:val="00D34857"/>
    <w:rsid w:val="00D35D86"/>
    <w:rsid w:val="00D36EF0"/>
    <w:rsid w:val="00D37CAC"/>
    <w:rsid w:val="00D4070F"/>
    <w:rsid w:val="00D40790"/>
    <w:rsid w:val="00D42810"/>
    <w:rsid w:val="00D4281C"/>
    <w:rsid w:val="00D46EDE"/>
    <w:rsid w:val="00D51D1F"/>
    <w:rsid w:val="00D52249"/>
    <w:rsid w:val="00D56269"/>
    <w:rsid w:val="00D56EED"/>
    <w:rsid w:val="00D574C6"/>
    <w:rsid w:val="00D57B8F"/>
    <w:rsid w:val="00D6004B"/>
    <w:rsid w:val="00D61361"/>
    <w:rsid w:val="00D62899"/>
    <w:rsid w:val="00D64358"/>
    <w:rsid w:val="00D645C1"/>
    <w:rsid w:val="00D64FFF"/>
    <w:rsid w:val="00D6659C"/>
    <w:rsid w:val="00D716B3"/>
    <w:rsid w:val="00D721F0"/>
    <w:rsid w:val="00D72FD5"/>
    <w:rsid w:val="00D738C1"/>
    <w:rsid w:val="00D73FB6"/>
    <w:rsid w:val="00D7545B"/>
    <w:rsid w:val="00D772AA"/>
    <w:rsid w:val="00D77DE9"/>
    <w:rsid w:val="00D822A7"/>
    <w:rsid w:val="00D90667"/>
    <w:rsid w:val="00D906A4"/>
    <w:rsid w:val="00D9140D"/>
    <w:rsid w:val="00D9260A"/>
    <w:rsid w:val="00D93051"/>
    <w:rsid w:val="00D94352"/>
    <w:rsid w:val="00D978D8"/>
    <w:rsid w:val="00D97CE2"/>
    <w:rsid w:val="00DA0729"/>
    <w:rsid w:val="00DA0867"/>
    <w:rsid w:val="00DA0A42"/>
    <w:rsid w:val="00DA0BA7"/>
    <w:rsid w:val="00DA23AB"/>
    <w:rsid w:val="00DA64AE"/>
    <w:rsid w:val="00DA73CC"/>
    <w:rsid w:val="00DA7DE2"/>
    <w:rsid w:val="00DB011F"/>
    <w:rsid w:val="00DB0CE2"/>
    <w:rsid w:val="00DB16C0"/>
    <w:rsid w:val="00DB3AF0"/>
    <w:rsid w:val="00DB4078"/>
    <w:rsid w:val="00DB4482"/>
    <w:rsid w:val="00DB62A3"/>
    <w:rsid w:val="00DB7F01"/>
    <w:rsid w:val="00DC0B27"/>
    <w:rsid w:val="00DC26EB"/>
    <w:rsid w:val="00DC3633"/>
    <w:rsid w:val="00DC38D7"/>
    <w:rsid w:val="00DC3CE8"/>
    <w:rsid w:val="00DC4191"/>
    <w:rsid w:val="00DC6C8C"/>
    <w:rsid w:val="00DC7E25"/>
    <w:rsid w:val="00DD1157"/>
    <w:rsid w:val="00DD1A1F"/>
    <w:rsid w:val="00DD1FA4"/>
    <w:rsid w:val="00DD2AE9"/>
    <w:rsid w:val="00DD4F68"/>
    <w:rsid w:val="00DD50B2"/>
    <w:rsid w:val="00DD5B49"/>
    <w:rsid w:val="00DE0E0D"/>
    <w:rsid w:val="00DE19DE"/>
    <w:rsid w:val="00DE2822"/>
    <w:rsid w:val="00DE33B0"/>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30A"/>
    <w:rsid w:val="00E17314"/>
    <w:rsid w:val="00E22992"/>
    <w:rsid w:val="00E238B0"/>
    <w:rsid w:val="00E243F0"/>
    <w:rsid w:val="00E26B7C"/>
    <w:rsid w:val="00E30B29"/>
    <w:rsid w:val="00E3265C"/>
    <w:rsid w:val="00E32BDD"/>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5879"/>
    <w:rsid w:val="00E66DE9"/>
    <w:rsid w:val="00E6733B"/>
    <w:rsid w:val="00E7076B"/>
    <w:rsid w:val="00E73097"/>
    <w:rsid w:val="00E7455B"/>
    <w:rsid w:val="00E769C2"/>
    <w:rsid w:val="00E77CF4"/>
    <w:rsid w:val="00E824B2"/>
    <w:rsid w:val="00E833DB"/>
    <w:rsid w:val="00E84220"/>
    <w:rsid w:val="00E85978"/>
    <w:rsid w:val="00E862AF"/>
    <w:rsid w:val="00E87785"/>
    <w:rsid w:val="00E90210"/>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2B90"/>
    <w:rsid w:val="00EC3C25"/>
    <w:rsid w:val="00EC73CB"/>
    <w:rsid w:val="00ED1D65"/>
    <w:rsid w:val="00EE0796"/>
    <w:rsid w:val="00EE20EE"/>
    <w:rsid w:val="00EE2467"/>
    <w:rsid w:val="00EE6819"/>
    <w:rsid w:val="00EE70DF"/>
    <w:rsid w:val="00EF2360"/>
    <w:rsid w:val="00EF2CBD"/>
    <w:rsid w:val="00EF363A"/>
    <w:rsid w:val="00EF4834"/>
    <w:rsid w:val="00EF4853"/>
    <w:rsid w:val="00EF5F02"/>
    <w:rsid w:val="00EF73AC"/>
    <w:rsid w:val="00EF7628"/>
    <w:rsid w:val="00EF7BB4"/>
    <w:rsid w:val="00F02D38"/>
    <w:rsid w:val="00F03F62"/>
    <w:rsid w:val="00F042D6"/>
    <w:rsid w:val="00F04A27"/>
    <w:rsid w:val="00F05408"/>
    <w:rsid w:val="00F05AEA"/>
    <w:rsid w:val="00F0679A"/>
    <w:rsid w:val="00F07FCD"/>
    <w:rsid w:val="00F139C5"/>
    <w:rsid w:val="00F13C52"/>
    <w:rsid w:val="00F14081"/>
    <w:rsid w:val="00F14BC3"/>
    <w:rsid w:val="00F300F5"/>
    <w:rsid w:val="00F314D9"/>
    <w:rsid w:val="00F31703"/>
    <w:rsid w:val="00F31D45"/>
    <w:rsid w:val="00F339DE"/>
    <w:rsid w:val="00F36627"/>
    <w:rsid w:val="00F37DAA"/>
    <w:rsid w:val="00F37DDC"/>
    <w:rsid w:val="00F37FF6"/>
    <w:rsid w:val="00F40A1D"/>
    <w:rsid w:val="00F422E5"/>
    <w:rsid w:val="00F46C42"/>
    <w:rsid w:val="00F47DD1"/>
    <w:rsid w:val="00F516F2"/>
    <w:rsid w:val="00F51F6B"/>
    <w:rsid w:val="00F6072E"/>
    <w:rsid w:val="00F62475"/>
    <w:rsid w:val="00F62E8A"/>
    <w:rsid w:val="00F63B9B"/>
    <w:rsid w:val="00F654A8"/>
    <w:rsid w:val="00F654D8"/>
    <w:rsid w:val="00F65F55"/>
    <w:rsid w:val="00F660EC"/>
    <w:rsid w:val="00F66682"/>
    <w:rsid w:val="00F71A8D"/>
    <w:rsid w:val="00F725DC"/>
    <w:rsid w:val="00F72BE9"/>
    <w:rsid w:val="00F74644"/>
    <w:rsid w:val="00F752BE"/>
    <w:rsid w:val="00F7703A"/>
    <w:rsid w:val="00F803BC"/>
    <w:rsid w:val="00F805AB"/>
    <w:rsid w:val="00F818EB"/>
    <w:rsid w:val="00F905A4"/>
    <w:rsid w:val="00F93EC7"/>
    <w:rsid w:val="00F940CE"/>
    <w:rsid w:val="00F95A8C"/>
    <w:rsid w:val="00F97237"/>
    <w:rsid w:val="00F97E0D"/>
    <w:rsid w:val="00FA7A5A"/>
    <w:rsid w:val="00FB289B"/>
    <w:rsid w:val="00FC063C"/>
    <w:rsid w:val="00FC13D0"/>
    <w:rsid w:val="00FC2302"/>
    <w:rsid w:val="00FC37AA"/>
    <w:rsid w:val="00FC3F53"/>
    <w:rsid w:val="00FC3FA9"/>
    <w:rsid w:val="00FC4AA4"/>
    <w:rsid w:val="00FC6AF9"/>
    <w:rsid w:val="00FD0329"/>
    <w:rsid w:val="00FD4A2B"/>
    <w:rsid w:val="00FD5096"/>
    <w:rsid w:val="00FD53CC"/>
    <w:rsid w:val="00FD7225"/>
    <w:rsid w:val="00FE1AB4"/>
    <w:rsid w:val="00FE5E62"/>
    <w:rsid w:val="00FF00DF"/>
    <w:rsid w:val="00FF0F99"/>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C6E"/>
    <w:pPr>
      <w:spacing w:after="200" w:line="276" w:lineRule="auto"/>
    </w:pPr>
  </w:style>
  <w:style w:type="paragraph" w:styleId="Heading2">
    <w:name w:val="heading 2"/>
    <w:basedOn w:val="Normal"/>
    <w:link w:val="Heading2Char"/>
    <w:uiPriority w:val="99"/>
    <w:qFormat/>
    <w:locked/>
    <w:rsid w:val="002F3585"/>
    <w:pPr>
      <w:keepNext/>
      <w:spacing w:before="100" w:beforeAutospacing="1" w:after="119" w:line="240" w:lineRule="auto"/>
      <w:outlineLvl w:val="1"/>
    </w:pPr>
    <w:rPr>
      <w:rFonts w:ascii="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F620A"/>
    <w:rPr>
      <w:rFonts w:ascii="Cambria" w:hAnsi="Cambria" w:cs="Times New Roman"/>
      <w:b/>
      <w:bCs/>
      <w:i/>
      <w:iCs/>
      <w:sz w:val="28"/>
      <w:szCs w:val="28"/>
    </w:rPr>
  </w:style>
  <w:style w:type="paragraph" w:styleId="Header">
    <w:name w:val="header"/>
    <w:basedOn w:val="Normal"/>
    <w:link w:val="HeaderChar"/>
    <w:uiPriority w:val="99"/>
    <w:rsid w:val="00970C3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70C39"/>
    <w:rPr>
      <w:rFonts w:cs="Times New Roman"/>
    </w:rPr>
  </w:style>
  <w:style w:type="paragraph" w:styleId="Footer">
    <w:name w:val="footer"/>
    <w:basedOn w:val="Normal"/>
    <w:link w:val="FooterChar"/>
    <w:uiPriority w:val="99"/>
    <w:rsid w:val="00970C3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70C39"/>
    <w:rPr>
      <w:rFonts w:cs="Times New Roman"/>
    </w:rPr>
  </w:style>
  <w:style w:type="paragraph" w:styleId="DocumentMap">
    <w:name w:val="Document Map"/>
    <w:basedOn w:val="Normal"/>
    <w:link w:val="DocumentMapChar"/>
    <w:uiPriority w:val="99"/>
    <w:semiHidden/>
    <w:rsid w:val="00135FD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72CE8"/>
    <w:rPr>
      <w:rFonts w:ascii="Times New Roman" w:hAnsi="Times New Roman" w:cs="Times New Roman"/>
      <w:sz w:val="2"/>
    </w:rPr>
  </w:style>
  <w:style w:type="paragraph" w:styleId="ListParagraph">
    <w:name w:val="List Paragraph"/>
    <w:basedOn w:val="Normal"/>
    <w:uiPriority w:val="99"/>
    <w:qFormat/>
    <w:rsid w:val="003E083D"/>
    <w:pPr>
      <w:ind w:left="720"/>
      <w:contextualSpacing/>
    </w:pPr>
  </w:style>
  <w:style w:type="paragraph" w:styleId="BalloonText">
    <w:name w:val="Balloon Text"/>
    <w:basedOn w:val="Normal"/>
    <w:link w:val="BalloonTextChar"/>
    <w:uiPriority w:val="99"/>
    <w:semiHidden/>
    <w:rsid w:val="000F60E1"/>
    <w:pPr>
      <w:spacing w:after="0" w:line="240" w:lineRule="auto"/>
    </w:pPr>
    <w:rPr>
      <w:sz w:val="16"/>
      <w:szCs w:val="16"/>
    </w:rPr>
  </w:style>
  <w:style w:type="character" w:customStyle="1" w:styleId="BalloonTextChar">
    <w:name w:val="Balloon Text Char"/>
    <w:basedOn w:val="DefaultParagraphFont"/>
    <w:link w:val="BalloonText"/>
    <w:uiPriority w:val="99"/>
    <w:semiHidden/>
    <w:locked/>
    <w:rsid w:val="000F60E1"/>
    <w:rPr>
      <w:rFonts w:cs="Times New Roman"/>
      <w:sz w:val="16"/>
      <w:szCs w:val="16"/>
      <w:lang w:val="ru-RU" w:eastAsia="ru-RU"/>
    </w:rPr>
  </w:style>
  <w:style w:type="character" w:styleId="Hyperlink">
    <w:name w:val="Hyperlink"/>
    <w:basedOn w:val="DefaultParagraphFont"/>
    <w:uiPriority w:val="99"/>
    <w:rsid w:val="00E05616"/>
    <w:rPr>
      <w:rFonts w:cs="Times New Roman"/>
      <w:color w:val="0000FF"/>
      <w:u w:val="single"/>
    </w:rPr>
  </w:style>
  <w:style w:type="paragraph" w:styleId="Title">
    <w:name w:val="Title"/>
    <w:basedOn w:val="Normal"/>
    <w:link w:val="TitleChar"/>
    <w:uiPriority w:val="99"/>
    <w:qFormat/>
    <w:locked/>
    <w:rsid w:val="000F2CD7"/>
    <w:pPr>
      <w:spacing w:after="0" w:line="240" w:lineRule="auto"/>
      <w:jc w:val="center"/>
    </w:pPr>
    <w:rPr>
      <w:rFonts w:ascii="Times New Roman" w:hAnsi="Times New Roman"/>
      <w:sz w:val="28"/>
      <w:szCs w:val="24"/>
    </w:rPr>
  </w:style>
  <w:style w:type="character" w:customStyle="1" w:styleId="TitleChar">
    <w:name w:val="Title Char"/>
    <w:basedOn w:val="DefaultParagraphFont"/>
    <w:link w:val="Title"/>
    <w:uiPriority w:val="99"/>
    <w:locked/>
    <w:rsid w:val="000F2CD7"/>
    <w:rPr>
      <w:rFonts w:ascii="Times New Roman" w:hAnsi="Times New Roman" w:cs="Times New Roman"/>
      <w:sz w:val="24"/>
      <w:szCs w:val="24"/>
      <w:lang w:val="ru-RU" w:eastAsia="ru-RU"/>
    </w:rPr>
  </w:style>
  <w:style w:type="paragraph" w:styleId="BodyText">
    <w:name w:val="Body Text"/>
    <w:basedOn w:val="Normal"/>
    <w:link w:val="BodyTextChar"/>
    <w:uiPriority w:val="99"/>
    <w:semiHidden/>
    <w:rsid w:val="000F2CD7"/>
    <w:pPr>
      <w:spacing w:after="0" w:line="240" w:lineRule="auto"/>
      <w:ind w:right="5755"/>
      <w:jc w:val="both"/>
    </w:pPr>
    <w:rPr>
      <w:rFonts w:ascii="Times New Roman" w:hAnsi="Times New Roman"/>
      <w:sz w:val="28"/>
      <w:szCs w:val="24"/>
    </w:rPr>
  </w:style>
  <w:style w:type="character" w:customStyle="1" w:styleId="BodyTextChar">
    <w:name w:val="Body Text Char"/>
    <w:basedOn w:val="DefaultParagraphFont"/>
    <w:link w:val="BodyText"/>
    <w:uiPriority w:val="99"/>
    <w:semiHidden/>
    <w:locked/>
    <w:rsid w:val="000F2CD7"/>
    <w:rPr>
      <w:rFonts w:ascii="Times New Roman" w:hAnsi="Times New Roman" w:cs="Times New Roman"/>
      <w:sz w:val="24"/>
      <w:szCs w:val="24"/>
      <w:lang w:val="ru-RU" w:eastAsia="ru-RU"/>
    </w:rPr>
  </w:style>
  <w:style w:type="paragraph" w:customStyle="1" w:styleId="ConsPlusNormal">
    <w:name w:val="ConsPlusNormal"/>
    <w:uiPriority w:val="99"/>
    <w:rsid w:val="009A1F59"/>
    <w:pPr>
      <w:autoSpaceDE w:val="0"/>
      <w:autoSpaceDN w:val="0"/>
      <w:adjustRightInd w:val="0"/>
    </w:pPr>
    <w:rPr>
      <w:rFonts w:ascii="Times New Roman" w:hAnsi="Times New Roman"/>
      <w:sz w:val="28"/>
      <w:szCs w:val="28"/>
      <w:lang w:eastAsia="hy-AM"/>
    </w:rPr>
  </w:style>
  <w:style w:type="paragraph" w:customStyle="1" w:styleId="western">
    <w:name w:val="western"/>
    <w:basedOn w:val="Normal"/>
    <w:uiPriority w:val="99"/>
    <w:rsid w:val="00DE33B0"/>
    <w:pPr>
      <w:spacing w:before="100" w:beforeAutospacing="1" w:after="0" w:line="240" w:lineRule="auto"/>
      <w:ind w:right="5755"/>
      <w:jc w:val="both"/>
    </w:pPr>
    <w:rPr>
      <w:rFonts w:ascii="Times New Roman" w:hAnsi="Times New Roman"/>
      <w:sz w:val="28"/>
      <w:szCs w:val="28"/>
    </w:rPr>
  </w:style>
  <w:style w:type="paragraph" w:styleId="NormalWeb">
    <w:name w:val="Normal (Web)"/>
    <w:basedOn w:val="Normal"/>
    <w:uiPriority w:val="99"/>
    <w:rsid w:val="00AF143F"/>
    <w:pPr>
      <w:spacing w:before="100" w:beforeAutospacing="1" w:after="119" w:line="240" w:lineRule="auto"/>
    </w:pPr>
    <w:rPr>
      <w:rFonts w:ascii="Times New Roman" w:hAnsi="Times New Roman"/>
      <w:sz w:val="24"/>
      <w:szCs w:val="24"/>
    </w:rPr>
  </w:style>
  <w:style w:type="character" w:styleId="PageNumber">
    <w:name w:val="page number"/>
    <w:basedOn w:val="DefaultParagraphFont"/>
    <w:uiPriority w:val="99"/>
    <w:rsid w:val="002F3585"/>
    <w:rPr>
      <w:rFonts w:cs="Times New Roman"/>
    </w:rPr>
  </w:style>
  <w:style w:type="character" w:customStyle="1" w:styleId="5">
    <w:name w:val="Знак Знак5"/>
    <w:uiPriority w:val="99"/>
    <w:locked/>
    <w:rsid w:val="006E27D8"/>
  </w:style>
  <w:style w:type="character" w:customStyle="1" w:styleId="4">
    <w:name w:val="Знак Знак4"/>
    <w:uiPriority w:val="99"/>
    <w:locked/>
    <w:rsid w:val="006E27D8"/>
  </w:style>
  <w:style w:type="paragraph" w:customStyle="1" w:styleId="a">
    <w:name w:val="Абзац списка"/>
    <w:basedOn w:val="Normal"/>
    <w:uiPriority w:val="99"/>
    <w:rsid w:val="006E27D8"/>
    <w:pPr>
      <w:ind w:left="720"/>
      <w:contextualSpacing/>
    </w:pPr>
  </w:style>
  <w:style w:type="character" w:customStyle="1" w:styleId="1">
    <w:name w:val="Знак Знак1"/>
    <w:uiPriority w:val="99"/>
    <w:rsid w:val="006E27D8"/>
    <w:rPr>
      <w:rFonts w:ascii="Times New Roman" w:hAnsi="Times New Roman"/>
      <w:sz w:val="24"/>
      <w:lang w:val="ru-RU" w:eastAsia="ru-RU"/>
    </w:rPr>
  </w:style>
</w:styles>
</file>

<file path=word/webSettings.xml><?xml version="1.0" encoding="utf-8"?>
<w:webSettings xmlns:r="http://schemas.openxmlformats.org/officeDocument/2006/relationships" xmlns:w="http://schemas.openxmlformats.org/wordprocessingml/2006/main">
  <w:divs>
    <w:div w:id="1878661327">
      <w:marLeft w:val="0"/>
      <w:marRight w:val="0"/>
      <w:marTop w:val="0"/>
      <w:marBottom w:val="0"/>
      <w:divBdr>
        <w:top w:val="none" w:sz="0" w:space="0" w:color="auto"/>
        <w:left w:val="none" w:sz="0" w:space="0" w:color="auto"/>
        <w:bottom w:val="none" w:sz="0" w:space="0" w:color="auto"/>
        <w:right w:val="none" w:sz="0" w:space="0" w:color="auto"/>
      </w:divBdr>
    </w:div>
    <w:div w:id="1878661328">
      <w:marLeft w:val="0"/>
      <w:marRight w:val="0"/>
      <w:marTop w:val="0"/>
      <w:marBottom w:val="0"/>
      <w:divBdr>
        <w:top w:val="none" w:sz="0" w:space="0" w:color="auto"/>
        <w:left w:val="none" w:sz="0" w:space="0" w:color="auto"/>
        <w:bottom w:val="none" w:sz="0" w:space="0" w:color="auto"/>
        <w:right w:val="none" w:sz="0" w:space="0" w:color="auto"/>
      </w:divBdr>
    </w:div>
    <w:div w:id="1878661329">
      <w:marLeft w:val="0"/>
      <w:marRight w:val="0"/>
      <w:marTop w:val="0"/>
      <w:marBottom w:val="0"/>
      <w:divBdr>
        <w:top w:val="none" w:sz="0" w:space="0" w:color="auto"/>
        <w:left w:val="none" w:sz="0" w:space="0" w:color="auto"/>
        <w:bottom w:val="none" w:sz="0" w:space="0" w:color="auto"/>
        <w:right w:val="none" w:sz="0" w:space="0" w:color="auto"/>
      </w:divBdr>
    </w:div>
    <w:div w:id="1878661330">
      <w:marLeft w:val="0"/>
      <w:marRight w:val="0"/>
      <w:marTop w:val="0"/>
      <w:marBottom w:val="0"/>
      <w:divBdr>
        <w:top w:val="none" w:sz="0" w:space="0" w:color="auto"/>
        <w:left w:val="none" w:sz="0" w:space="0" w:color="auto"/>
        <w:bottom w:val="none" w:sz="0" w:space="0" w:color="auto"/>
        <w:right w:val="none" w:sz="0" w:space="0" w:color="auto"/>
      </w:divBdr>
    </w:div>
    <w:div w:id="1878661331">
      <w:marLeft w:val="0"/>
      <w:marRight w:val="0"/>
      <w:marTop w:val="0"/>
      <w:marBottom w:val="0"/>
      <w:divBdr>
        <w:top w:val="none" w:sz="0" w:space="0" w:color="auto"/>
        <w:left w:val="none" w:sz="0" w:space="0" w:color="auto"/>
        <w:bottom w:val="none" w:sz="0" w:space="0" w:color="auto"/>
        <w:right w:val="none" w:sz="0" w:space="0" w:color="auto"/>
      </w:divBdr>
    </w:div>
    <w:div w:id="1878661332">
      <w:marLeft w:val="0"/>
      <w:marRight w:val="0"/>
      <w:marTop w:val="0"/>
      <w:marBottom w:val="0"/>
      <w:divBdr>
        <w:top w:val="none" w:sz="0" w:space="0" w:color="auto"/>
        <w:left w:val="none" w:sz="0" w:space="0" w:color="auto"/>
        <w:bottom w:val="none" w:sz="0" w:space="0" w:color="auto"/>
        <w:right w:val="none" w:sz="0" w:space="0" w:color="auto"/>
      </w:divBdr>
    </w:div>
    <w:div w:id="1878661333">
      <w:marLeft w:val="0"/>
      <w:marRight w:val="0"/>
      <w:marTop w:val="0"/>
      <w:marBottom w:val="0"/>
      <w:divBdr>
        <w:top w:val="none" w:sz="0" w:space="0" w:color="auto"/>
        <w:left w:val="none" w:sz="0" w:space="0" w:color="auto"/>
        <w:bottom w:val="none" w:sz="0" w:space="0" w:color="auto"/>
        <w:right w:val="none" w:sz="0" w:space="0" w:color="auto"/>
      </w:divBdr>
    </w:div>
    <w:div w:id="1878661334">
      <w:marLeft w:val="0"/>
      <w:marRight w:val="0"/>
      <w:marTop w:val="0"/>
      <w:marBottom w:val="0"/>
      <w:divBdr>
        <w:top w:val="none" w:sz="0" w:space="0" w:color="auto"/>
        <w:left w:val="none" w:sz="0" w:space="0" w:color="auto"/>
        <w:bottom w:val="none" w:sz="0" w:space="0" w:color="auto"/>
        <w:right w:val="none" w:sz="0" w:space="0" w:color="auto"/>
      </w:divBdr>
    </w:div>
    <w:div w:id="1878661335">
      <w:marLeft w:val="0"/>
      <w:marRight w:val="0"/>
      <w:marTop w:val="0"/>
      <w:marBottom w:val="0"/>
      <w:divBdr>
        <w:top w:val="none" w:sz="0" w:space="0" w:color="auto"/>
        <w:left w:val="none" w:sz="0" w:space="0" w:color="auto"/>
        <w:bottom w:val="none" w:sz="0" w:space="0" w:color="auto"/>
        <w:right w:val="none" w:sz="0" w:space="0" w:color="auto"/>
      </w:divBdr>
    </w:div>
    <w:div w:id="1878661336">
      <w:marLeft w:val="0"/>
      <w:marRight w:val="0"/>
      <w:marTop w:val="0"/>
      <w:marBottom w:val="0"/>
      <w:divBdr>
        <w:top w:val="none" w:sz="0" w:space="0" w:color="auto"/>
        <w:left w:val="none" w:sz="0" w:space="0" w:color="auto"/>
        <w:bottom w:val="none" w:sz="0" w:space="0" w:color="auto"/>
        <w:right w:val="none" w:sz="0" w:space="0" w:color="auto"/>
      </w:divBdr>
    </w:div>
    <w:div w:id="18786613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E8A9E23F38D5A2642A9ED5D30C3284541448E94E8B4B814FDA39F996E43011D5BE8B9CA8L3m1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http://&#1087;&#1088;&#1072;&#1074;&#1086;-&#1084;&#1080;&#1085;&#1102;&#1089;&#1090;.&#1088;&#1092;"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1496B0401B1BB89E489F67D05ABDF804297AEB26269B75003CBF578798F34F0712E8B701D8YDKC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643</TotalTime>
  <Pages>64</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cp:lastModifiedBy>
  <cp:revision>13</cp:revision>
  <cp:lastPrinted>2019-01-30T07:21:00Z</cp:lastPrinted>
  <dcterms:created xsi:type="dcterms:W3CDTF">2018-09-24T05:56:00Z</dcterms:created>
  <dcterms:modified xsi:type="dcterms:W3CDTF">2021-02-11T13:59:00Z</dcterms:modified>
</cp:coreProperties>
</file>