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FE" w:rsidRDefault="00AE04FE">
      <w:pPr>
        <w:jc w:val="center"/>
        <w:rPr>
          <w:b/>
        </w:rPr>
      </w:pPr>
      <w:r>
        <w:rPr>
          <w:b/>
        </w:rPr>
        <w:t>РОСТОВСКАЯ ОБЛАСТЬ</w:t>
      </w:r>
    </w:p>
    <w:p w:rsidR="00AE04FE" w:rsidRDefault="00AE04FE">
      <w:pPr>
        <w:jc w:val="center"/>
        <w:rPr>
          <w:b/>
        </w:rPr>
      </w:pPr>
      <w:r>
        <w:rPr>
          <w:b/>
        </w:rPr>
        <w:t>ПЕСЧАНОКОПСКИЙ  РАЙОН</w:t>
      </w:r>
    </w:p>
    <w:p w:rsidR="00AE04FE" w:rsidRDefault="00AE04FE">
      <w:pPr>
        <w:jc w:val="center"/>
        <w:rPr>
          <w:b/>
        </w:rPr>
      </w:pPr>
      <w:r>
        <w:rPr>
          <w:b/>
        </w:rPr>
        <w:t>СОБРАНИЕ ДЕПУТАТОВ</w:t>
      </w:r>
    </w:p>
    <w:p w:rsidR="00AE04FE" w:rsidRDefault="00AE04FE">
      <w:pPr>
        <w:jc w:val="center"/>
        <w:rPr>
          <w:b/>
        </w:rPr>
      </w:pPr>
      <w:r>
        <w:rPr>
          <w:b/>
        </w:rPr>
        <w:t>ПОЛИВЯНСКОГО СЕЛЬСКОГО ПОСЕЛЕНИЯ</w:t>
      </w:r>
    </w:p>
    <w:p w:rsidR="00AE04FE" w:rsidRDefault="00AE04FE">
      <w:pPr>
        <w:rPr>
          <w:b/>
          <w:sz w:val="22"/>
          <w:szCs w:val="28"/>
        </w:rPr>
      </w:pPr>
      <w:r>
        <w:rPr>
          <w:b/>
          <w:szCs w:val="32"/>
        </w:rPr>
        <w:t xml:space="preserve">_________________________________________________________________________________                      </w:t>
      </w:r>
    </w:p>
    <w:p w:rsidR="00AE04FE" w:rsidRDefault="00AE04FE">
      <w:pPr>
        <w:jc w:val="center"/>
        <w:rPr>
          <w:b/>
          <w:sz w:val="18"/>
          <w:szCs w:val="28"/>
        </w:rPr>
      </w:pPr>
    </w:p>
    <w:p w:rsidR="00AE04FE" w:rsidRDefault="00AE04FE" w:rsidP="00C4569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04FE" w:rsidRDefault="00AE04FE">
      <w:pPr>
        <w:rPr>
          <w:bCs/>
          <w:sz w:val="22"/>
          <w:szCs w:val="28"/>
        </w:rPr>
      </w:pPr>
    </w:p>
    <w:tbl>
      <w:tblPr>
        <w:tblpPr w:leftFromText="180" w:rightFromText="180" w:vertAnchor="text" w:horzAnchor="margin" w:tblpY="1"/>
        <w:tblW w:w="9655" w:type="dxa"/>
        <w:tblLook w:val="0000"/>
      </w:tblPr>
      <w:tblGrid>
        <w:gridCol w:w="4827"/>
        <w:gridCol w:w="4724"/>
        <w:gridCol w:w="104"/>
      </w:tblGrid>
      <w:tr w:rsidR="00AE04FE" w:rsidTr="000C475A">
        <w:trPr>
          <w:gridAfter w:val="1"/>
          <w:wAfter w:w="104" w:type="dxa"/>
          <w:trHeight w:val="2289"/>
        </w:trPr>
        <w:tc>
          <w:tcPr>
            <w:tcW w:w="9551" w:type="dxa"/>
            <w:gridSpan w:val="2"/>
          </w:tcPr>
          <w:p w:rsidR="00AE04FE" w:rsidRPr="00075A56" w:rsidRDefault="00AE04FE" w:rsidP="000C475A">
            <w:pPr>
              <w:jc w:val="center"/>
              <w:rPr>
                <w:sz w:val="28"/>
                <w:szCs w:val="28"/>
              </w:rPr>
            </w:pPr>
            <w:r w:rsidRPr="00075A56">
              <w:rPr>
                <w:sz w:val="28"/>
                <w:szCs w:val="28"/>
              </w:rPr>
              <w:t>Об определении на территории муниципального образования «Поливянское  сельское поселение» мест, нахождение в которых может причинить вред здоровью детей, их физическому,  интеллектуальному, психическому, духовному и нравственному    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 с участием детей</w:t>
            </w:r>
          </w:p>
        </w:tc>
      </w:tr>
      <w:tr w:rsidR="00AE04FE" w:rsidRPr="00471646" w:rsidTr="000C475A">
        <w:trPr>
          <w:trHeight w:val="970"/>
        </w:trPr>
        <w:tc>
          <w:tcPr>
            <w:tcW w:w="4827" w:type="dxa"/>
          </w:tcPr>
          <w:p w:rsidR="00AE04FE" w:rsidRPr="00471646" w:rsidRDefault="00AE04FE" w:rsidP="000C475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1646">
              <w:rPr>
                <w:b/>
                <w:sz w:val="28"/>
                <w:szCs w:val="28"/>
              </w:rPr>
              <w:t>Принято</w:t>
            </w:r>
          </w:p>
          <w:p w:rsidR="00AE04FE" w:rsidRPr="00471646" w:rsidRDefault="00AE04FE" w:rsidP="000C47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646">
              <w:rPr>
                <w:sz w:val="28"/>
                <w:szCs w:val="28"/>
              </w:rPr>
              <w:t>Решением собрания депутатов</w:t>
            </w:r>
          </w:p>
        </w:tc>
        <w:tc>
          <w:tcPr>
            <w:tcW w:w="4828" w:type="dxa"/>
            <w:gridSpan w:val="2"/>
          </w:tcPr>
          <w:p w:rsidR="00AE04FE" w:rsidRPr="00471646" w:rsidRDefault="00AE04FE" w:rsidP="000C475A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AE04FE" w:rsidRPr="00471646" w:rsidRDefault="00AE04FE" w:rsidP="000C475A">
            <w:pPr>
              <w:jc w:val="center"/>
              <w:rPr>
                <w:b/>
                <w:sz w:val="28"/>
                <w:szCs w:val="28"/>
              </w:rPr>
            </w:pPr>
            <w:r w:rsidRPr="00471646">
              <w:rPr>
                <w:b/>
                <w:sz w:val="28"/>
                <w:szCs w:val="28"/>
              </w:rPr>
              <w:t xml:space="preserve">«  </w:t>
            </w:r>
            <w:r>
              <w:rPr>
                <w:b/>
                <w:sz w:val="28"/>
                <w:szCs w:val="28"/>
              </w:rPr>
              <w:t>04</w:t>
            </w:r>
            <w:r w:rsidRPr="00471646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марта </w:t>
            </w:r>
            <w:r w:rsidRPr="00471646">
              <w:rPr>
                <w:b/>
                <w:sz w:val="28"/>
                <w:szCs w:val="28"/>
              </w:rPr>
              <w:t xml:space="preserve">   202</w:t>
            </w:r>
            <w:r>
              <w:rPr>
                <w:b/>
                <w:sz w:val="28"/>
                <w:szCs w:val="28"/>
              </w:rPr>
              <w:t>4</w:t>
            </w:r>
            <w:r w:rsidRPr="00471646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AE04FE" w:rsidRDefault="00AE04FE"/>
    <w:p w:rsidR="00AE04FE" w:rsidRDefault="00AE04FE">
      <w:pPr>
        <w:tabs>
          <w:tab w:val="left" w:pos="1985"/>
        </w:tabs>
        <w:spacing w:line="276" w:lineRule="auto"/>
        <w:ind w:firstLine="567"/>
        <w:jc w:val="both"/>
      </w:pPr>
    </w:p>
    <w:p w:rsidR="00AE04FE" w:rsidRDefault="00AE04FE">
      <w:pPr>
        <w:tabs>
          <w:tab w:val="left" w:pos="1985"/>
        </w:tabs>
        <w:spacing w:line="276" w:lineRule="auto"/>
        <w:ind w:firstLine="567"/>
        <w:jc w:val="both"/>
      </w:pPr>
    </w:p>
    <w:p w:rsidR="00AE04FE" w:rsidRDefault="00AE04FE" w:rsidP="006344B9">
      <w:pPr>
        <w:spacing w:line="276" w:lineRule="auto"/>
        <w:ind w:firstLine="567"/>
        <w:jc w:val="both"/>
      </w:pPr>
      <w:r>
        <w:rPr>
          <w:spacing w:val="2"/>
          <w:sz w:val="28"/>
          <w:szCs w:val="28"/>
        </w:rPr>
        <w:t>Во исполнение статьи 6 Областного закона Ростовской области от 16.12.2009 № 346-ЗС «О мерах по предупреждению причинения вреда здоровью детей, их развитию»,  в соответствии  с протестом  прокуратуры  Песчанокопского района Ростовской  области от 26.02.2024 г №7-26-2024, Собрание депутатов Поливянского сельского поселения</w:t>
      </w:r>
    </w:p>
    <w:p w:rsidR="00AE04FE" w:rsidRDefault="00AE04FE">
      <w:pPr>
        <w:spacing w:line="276" w:lineRule="auto"/>
        <w:ind w:firstLine="708"/>
        <w:jc w:val="both"/>
      </w:pPr>
    </w:p>
    <w:p w:rsidR="00AE04FE" w:rsidRDefault="00AE0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AE04FE" w:rsidRDefault="00AE04FE">
      <w:pPr>
        <w:spacing w:line="276" w:lineRule="auto"/>
        <w:ind w:firstLine="708"/>
        <w:jc w:val="both"/>
      </w:pPr>
    </w:p>
    <w:p w:rsidR="00AE04FE" w:rsidRDefault="00AE04FE" w:rsidP="006344B9">
      <w:pPr>
        <w:spacing w:line="276" w:lineRule="auto"/>
        <w:ind w:firstLine="567"/>
        <w:jc w:val="both"/>
      </w:pPr>
      <w:r>
        <w:rPr>
          <w:sz w:val="28"/>
          <w:szCs w:val="28"/>
        </w:rPr>
        <w:t>1. Определить общественные места на территории муниципального образования «Поливянское  сельское поселение», в которых нахождение детей (лица, не достигших возраста 16 лет) в ночное время  (с 22 часов до 6 часов следующего дня) без сопровождения родителей (лиц, их заменяющих) или лиц, осуществляющих мероприятия с участием детей не допускается:</w:t>
      </w:r>
    </w:p>
    <w:p w:rsidR="00AE04FE" w:rsidRDefault="00AE04FE">
      <w:pPr>
        <w:pStyle w:val="BodyTextIndent2"/>
        <w:ind w:firstLine="0"/>
      </w:pPr>
      <w:r>
        <w:rPr>
          <w:szCs w:val="28"/>
        </w:rPr>
        <w:t>1) улицы;</w:t>
      </w:r>
    </w:p>
    <w:p w:rsidR="00AE04FE" w:rsidRDefault="00AE04FE">
      <w:pPr>
        <w:pStyle w:val="BodyTextIndent2"/>
        <w:ind w:firstLine="0"/>
      </w:pPr>
      <w:r>
        <w:rPr>
          <w:szCs w:val="28"/>
        </w:rPr>
        <w:t>2) дворовые территории;</w:t>
      </w:r>
    </w:p>
    <w:p w:rsidR="00AE04FE" w:rsidRDefault="00AE04FE">
      <w:pPr>
        <w:pStyle w:val="BodyTextIndent2"/>
        <w:ind w:firstLine="0"/>
        <w:jc w:val="left"/>
      </w:pPr>
      <w:r>
        <w:rPr>
          <w:szCs w:val="28"/>
        </w:rPr>
        <w:t>3) игровые и спортивные площадки;</w:t>
      </w:r>
    </w:p>
    <w:p w:rsidR="00AE04FE" w:rsidRDefault="00AE04FE">
      <w:pPr>
        <w:pStyle w:val="BodyTextIndent2"/>
        <w:ind w:firstLine="0"/>
        <w:jc w:val="left"/>
      </w:pPr>
      <w:r>
        <w:rPr>
          <w:szCs w:val="28"/>
        </w:rPr>
        <w:t>4) стадионы;</w:t>
      </w:r>
    </w:p>
    <w:p w:rsidR="00AE04FE" w:rsidRDefault="00AE04FE">
      <w:pPr>
        <w:pStyle w:val="BodyTextIndent2"/>
        <w:ind w:firstLine="0"/>
        <w:jc w:val="left"/>
      </w:pPr>
      <w:r>
        <w:rPr>
          <w:szCs w:val="28"/>
        </w:rPr>
        <w:t>5) парки;</w:t>
      </w:r>
    </w:p>
    <w:p w:rsidR="00AE04FE" w:rsidRDefault="00AE04FE">
      <w:pPr>
        <w:pStyle w:val="BodyTextIndent2"/>
        <w:ind w:firstLine="0"/>
        <w:jc w:val="left"/>
      </w:pPr>
      <w:r>
        <w:rPr>
          <w:szCs w:val="28"/>
        </w:rPr>
        <w:t>6) площадь у  зданий сельских Домов культуры  сел  Поливянка и Николаевка;</w:t>
      </w:r>
    </w:p>
    <w:p w:rsidR="00AE04FE" w:rsidRDefault="00AE04FE">
      <w:pPr>
        <w:pStyle w:val="BodyTextIndent2"/>
        <w:ind w:firstLine="0"/>
        <w:jc w:val="left"/>
      </w:pPr>
      <w:r>
        <w:rPr>
          <w:szCs w:val="28"/>
        </w:rPr>
        <w:t>7) кладбища;</w:t>
      </w:r>
    </w:p>
    <w:p w:rsidR="00AE04FE" w:rsidRDefault="00AE04FE">
      <w:pPr>
        <w:pStyle w:val="BodyTextIndent2"/>
        <w:ind w:firstLine="0"/>
        <w:jc w:val="left"/>
      </w:pPr>
      <w:r>
        <w:rPr>
          <w:szCs w:val="28"/>
        </w:rPr>
        <w:t>8) открытые водоемы;</w:t>
      </w:r>
    </w:p>
    <w:p w:rsidR="00AE04FE" w:rsidRDefault="00AE04FE">
      <w:pPr>
        <w:pStyle w:val="BodyTextIndent2"/>
        <w:ind w:firstLine="0"/>
        <w:jc w:val="left"/>
      </w:pPr>
      <w:r>
        <w:rPr>
          <w:szCs w:val="28"/>
        </w:rPr>
        <w:t>9) павильоны автобусных остановок;</w:t>
      </w:r>
    </w:p>
    <w:p w:rsidR="00AE04FE" w:rsidRDefault="00AE04FE">
      <w:pPr>
        <w:pStyle w:val="BodyTextIndent2"/>
        <w:ind w:firstLine="0"/>
        <w:jc w:val="left"/>
      </w:pPr>
      <w:r>
        <w:rPr>
          <w:szCs w:val="28"/>
        </w:rPr>
        <w:t>10)  места общего пользования в многоквартирных домах;</w:t>
      </w:r>
    </w:p>
    <w:p w:rsidR="00AE04FE" w:rsidRDefault="00AE04FE">
      <w:pPr>
        <w:pStyle w:val="BodyTextIndent2"/>
        <w:ind w:firstLine="0"/>
        <w:jc w:val="left"/>
      </w:pPr>
      <w:r>
        <w:rPr>
          <w:szCs w:val="28"/>
        </w:rPr>
        <w:t>11) сельские Дома культуры;</w:t>
      </w:r>
    </w:p>
    <w:p w:rsidR="00AE04FE" w:rsidRDefault="00AE04FE">
      <w:pPr>
        <w:pStyle w:val="BodyTextIndent2"/>
        <w:ind w:firstLine="0"/>
      </w:pPr>
      <w:r>
        <w:rPr>
          <w:szCs w:val="28"/>
        </w:rPr>
        <w:t>12) кафе, бары, рестораны, дискотеки, клубы, расположенные на территории муниципального образования «Поливянское  сельское поселение», где в установленном законом порядке предусмотрена розничная продажа алкогольной продукции, пива и напитков, изготавливаемых на его основе, и осуществляющие деятельность в сфере отдыха и развлечений, как в дневное, так и в ночное время;</w:t>
      </w:r>
    </w:p>
    <w:p w:rsidR="00AE04FE" w:rsidRDefault="00AE04FE">
      <w:pPr>
        <w:pStyle w:val="BodyTextIndent2"/>
        <w:ind w:firstLine="0"/>
      </w:pPr>
      <w:r>
        <w:rPr>
          <w:szCs w:val="28"/>
        </w:rPr>
        <w:t>13)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Интернет.</w:t>
      </w:r>
    </w:p>
    <w:p w:rsidR="00AE04FE" w:rsidRDefault="00AE04FE" w:rsidP="006344B9">
      <w:pPr>
        <w:pStyle w:val="BodyTextIndent2"/>
        <w:ind w:firstLine="567"/>
      </w:pPr>
      <w:r>
        <w:rPr>
          <w:szCs w:val="28"/>
        </w:rPr>
        <w:t xml:space="preserve">2. Определить на территории муниципального образования «Поливянское сельское поселение»,  </w:t>
      </w:r>
      <w:r>
        <w:rPr>
          <w:rFonts w:ascii="Times New Roman;serif" w:hAnsi="Times New Roman;serif" w:cs="Times New Roman;serif"/>
          <w:szCs w:val="28"/>
        </w:rPr>
        <w:t>перечень мест, в которых не допускается нахождение детей (лиц, не достигших возраста 18 лет), поскольку это может причинить вред здоровью детей, их физическому, интеллектуальному, психическому, духовному и нравственному развитию:</w:t>
      </w:r>
    </w:p>
    <w:p w:rsidR="00AE04FE" w:rsidRPr="00075A56" w:rsidRDefault="00AE04FE" w:rsidP="00075A56">
      <w:pPr>
        <w:pStyle w:val="NormalWeb"/>
        <w:jc w:val="both"/>
        <w:rPr>
          <w:sz w:val="28"/>
          <w:szCs w:val="28"/>
        </w:rPr>
      </w:pPr>
      <w:r w:rsidRPr="00075A56">
        <w:rPr>
          <w:sz w:val="28"/>
          <w:szCs w:val="28"/>
        </w:rPr>
        <w:t>1) бесхозяйные (заброшенные дома) и аварийные (с явными признаками разрушения) здания и сооружения (с. Поливянка, пер. Пионерский , 6, Здания   бывшей  кочегарки  школы №29 и ДК,  Здание бывшей бытовки  );</w:t>
      </w:r>
    </w:p>
    <w:p w:rsidR="00AE04FE" w:rsidRDefault="00AE04FE">
      <w:pPr>
        <w:pStyle w:val="BodyTextIndent2"/>
        <w:ind w:firstLine="0"/>
      </w:pPr>
      <w:r>
        <w:rPr>
          <w:szCs w:val="28"/>
        </w:rPr>
        <w:t>2) инженерно-технические сооружения;</w:t>
      </w:r>
    </w:p>
    <w:p w:rsidR="00AE04FE" w:rsidRDefault="00AE04FE">
      <w:pPr>
        <w:pStyle w:val="BodyTextIndent2"/>
        <w:ind w:firstLine="0"/>
      </w:pPr>
      <w:r>
        <w:rPr>
          <w:szCs w:val="28"/>
        </w:rPr>
        <w:t>3) строящиеся и реконструирующие   объекты (ул. Пионерская, 1);</w:t>
      </w:r>
    </w:p>
    <w:p w:rsidR="00AE04FE" w:rsidRDefault="00AE04FE">
      <w:pPr>
        <w:pStyle w:val="BodyTextIndent2"/>
        <w:ind w:firstLine="0"/>
      </w:pPr>
      <w:r>
        <w:rPr>
          <w:szCs w:val="28"/>
        </w:rPr>
        <w:t>4) здания и сооружения, не введенные в эксплуатацию, а также строительные площадки с начатым строительством (реконструкцией);</w:t>
      </w:r>
    </w:p>
    <w:p w:rsidR="00AE04FE" w:rsidRDefault="00AE04FE">
      <w:pPr>
        <w:pStyle w:val="BodyTextIndent2"/>
        <w:ind w:firstLine="0"/>
      </w:pPr>
      <w:r>
        <w:rPr>
          <w:szCs w:val="28"/>
        </w:rPr>
        <w:t>5) несанкционированные свалки, мусорные полигоны.</w:t>
      </w:r>
    </w:p>
    <w:p w:rsidR="00AE04FE" w:rsidRDefault="00AE04FE">
      <w:pPr>
        <w:pStyle w:val="BodyTextIndent2"/>
        <w:ind w:firstLine="0"/>
      </w:pPr>
      <w:r>
        <w:rPr>
          <w:szCs w:val="28"/>
        </w:rPr>
        <w:t>6)котельные;</w:t>
      </w:r>
    </w:p>
    <w:p w:rsidR="00AE04FE" w:rsidRDefault="00AE04FE">
      <w:pPr>
        <w:pStyle w:val="BodyTextIndent2"/>
        <w:ind w:firstLine="0"/>
      </w:pPr>
      <w:r>
        <w:rPr>
          <w:szCs w:val="28"/>
        </w:rPr>
        <w:t>7) подвалы, чердаки жилых домов;</w:t>
      </w:r>
    </w:p>
    <w:p w:rsidR="00AE04FE" w:rsidRDefault="00AE04FE">
      <w:pPr>
        <w:jc w:val="both"/>
        <w:rPr>
          <w:sz w:val="28"/>
          <w:szCs w:val="28"/>
        </w:rPr>
      </w:pPr>
      <w:r>
        <w:rPr>
          <w:sz w:val="28"/>
          <w:szCs w:val="28"/>
        </w:rPr>
        <w:t>8) Объекты (помещения, территории) юридических лиц, индивидуальных предпринимателей  или граждан, которые реализуют товары, предназначенные только для курения табака, употребления никотиносодержащей продукции или использования кальяна.</w:t>
      </w:r>
    </w:p>
    <w:p w:rsidR="00AE04FE" w:rsidRDefault="00AE04FE" w:rsidP="006344B9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9)о</w:t>
      </w:r>
      <w:r>
        <w:rPr>
          <w:color w:val="000000"/>
          <w:spacing w:val="5"/>
          <w:sz w:val="28"/>
          <w:szCs w:val="28"/>
        </w:rPr>
        <w:t xml:space="preserve">бъекты (территории, помещения) юридических лиц или граждан, осуществляющих </w:t>
      </w:r>
      <w:r>
        <w:rPr>
          <w:color w:val="000000"/>
          <w:spacing w:val="4"/>
          <w:sz w:val="28"/>
          <w:szCs w:val="28"/>
        </w:rPr>
        <w:t xml:space="preserve">предпринимательскую деятельность без образования юридического лица, которые </w:t>
      </w:r>
      <w:r>
        <w:rPr>
          <w:color w:val="000000"/>
          <w:sz w:val="28"/>
          <w:szCs w:val="28"/>
        </w:rPr>
        <w:t>предназначены для реализации товаров  только сексуального характера;</w:t>
      </w:r>
    </w:p>
    <w:p w:rsidR="00AE04FE" w:rsidRDefault="00AE04FE" w:rsidP="006344B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10)объекты (территории, помещения) юридических лиц или граждан, осуществляющих </w:t>
      </w:r>
      <w:r>
        <w:rPr>
          <w:color w:val="000000"/>
          <w:spacing w:val="6"/>
          <w:sz w:val="28"/>
          <w:szCs w:val="28"/>
        </w:rPr>
        <w:t xml:space="preserve">предпринимательскую деятельность без образования юридического лица, которые </w:t>
      </w:r>
      <w:r>
        <w:rPr>
          <w:color w:val="000000"/>
          <w:sz w:val="28"/>
          <w:szCs w:val="28"/>
        </w:rPr>
        <w:t>предназначены для организации и проведения в установленном законом порядке  только азартных игр;</w:t>
      </w:r>
    </w:p>
    <w:p w:rsidR="00AE04FE" w:rsidRDefault="00AE04FE">
      <w:pPr>
        <w:jc w:val="both"/>
      </w:pPr>
    </w:p>
    <w:p w:rsidR="00AE04FE" w:rsidRDefault="00AE04FE" w:rsidP="006344B9">
      <w:pPr>
        <w:ind w:firstLine="567"/>
        <w:jc w:val="both"/>
      </w:pPr>
      <w:r>
        <w:rPr>
          <w:sz w:val="28"/>
          <w:szCs w:val="28"/>
        </w:rPr>
        <w:t>3. Признать утратившим силу решения Собрания депутатов  Поливянского сель</w:t>
      </w:r>
      <w:r>
        <w:rPr>
          <w:color w:val="000000"/>
          <w:sz w:val="28"/>
          <w:szCs w:val="28"/>
        </w:rPr>
        <w:t>ского поселения от 16  августа   2019 года №98 «Об определении на территории муниципального образования «Поливянское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замещающих) или лиц, осуществляющих мероприятия с участием детей</w:t>
      </w:r>
      <w:r>
        <w:rPr>
          <w:color w:val="000000"/>
          <w:sz w:val="28"/>
        </w:rPr>
        <w:t>».</w:t>
      </w:r>
    </w:p>
    <w:p w:rsidR="00AE04FE" w:rsidRDefault="00AE04FE">
      <w:pPr>
        <w:pStyle w:val="ListParagraph"/>
        <w:ind w:left="0"/>
        <w:rPr>
          <w:sz w:val="28"/>
          <w:szCs w:val="28"/>
        </w:rPr>
      </w:pPr>
    </w:p>
    <w:p w:rsidR="00AE04FE" w:rsidRDefault="00AE04FE" w:rsidP="006344B9">
      <w:pPr>
        <w:ind w:firstLine="567"/>
        <w:jc w:val="both"/>
      </w:pPr>
      <w:r>
        <w:rPr>
          <w:sz w:val="28"/>
          <w:szCs w:val="28"/>
        </w:rPr>
        <w:t>4. Настоящее решение вступает в силу с момента его официального обнародования.</w:t>
      </w:r>
    </w:p>
    <w:p w:rsidR="00AE04FE" w:rsidRDefault="00AE04FE">
      <w:pPr>
        <w:spacing w:line="276" w:lineRule="auto"/>
        <w:jc w:val="both"/>
      </w:pPr>
    </w:p>
    <w:p w:rsidR="00AE04FE" w:rsidRDefault="00AE04FE" w:rsidP="006344B9">
      <w:pPr>
        <w:spacing w:line="276" w:lineRule="auto"/>
        <w:ind w:firstLine="567"/>
        <w:jc w:val="both"/>
      </w:pPr>
      <w:r>
        <w:rPr>
          <w:spacing w:val="1"/>
          <w:sz w:val="28"/>
          <w:szCs w:val="28"/>
        </w:rPr>
        <w:t xml:space="preserve">5. Контроль за исполнением настоящего решения возложить на </w:t>
      </w:r>
      <w:r w:rsidRPr="00075A56">
        <w:rPr>
          <w:sz w:val="28"/>
          <w:szCs w:val="28"/>
        </w:rPr>
        <w:t>мандатн</w:t>
      </w:r>
      <w:r>
        <w:rPr>
          <w:sz w:val="28"/>
          <w:szCs w:val="28"/>
        </w:rPr>
        <w:t>ую комиссию</w:t>
      </w:r>
      <w:r w:rsidRPr="00B169F1">
        <w:rPr>
          <w:i/>
          <w:sz w:val="28"/>
          <w:szCs w:val="28"/>
        </w:rPr>
        <w:t xml:space="preserve"> </w:t>
      </w:r>
      <w:r w:rsidRPr="00B169F1">
        <w:rPr>
          <w:sz w:val="28"/>
          <w:szCs w:val="28"/>
        </w:rPr>
        <w:t>с правом решения социальных вопросов, по вопросам прав</w:t>
      </w:r>
      <w:r w:rsidRPr="00B169F1">
        <w:rPr>
          <w:sz w:val="28"/>
          <w:szCs w:val="28"/>
        </w:rPr>
        <w:t>о</w:t>
      </w:r>
      <w:r w:rsidRPr="00B169F1">
        <w:rPr>
          <w:sz w:val="28"/>
          <w:szCs w:val="28"/>
        </w:rPr>
        <w:t>порядка и з</w:t>
      </w:r>
      <w:r w:rsidRPr="00B169F1">
        <w:rPr>
          <w:sz w:val="28"/>
          <w:szCs w:val="28"/>
        </w:rPr>
        <w:t>а</w:t>
      </w:r>
      <w:r w:rsidRPr="00B169F1">
        <w:rPr>
          <w:sz w:val="28"/>
          <w:szCs w:val="28"/>
        </w:rPr>
        <w:t>щиты прав граждан, по вопросам местного самоуправления, связи с общественными организациями, партиями, движениями, работе со средствами массовой информ</w:t>
      </w:r>
      <w:r w:rsidRPr="00B169F1">
        <w:rPr>
          <w:sz w:val="28"/>
          <w:szCs w:val="28"/>
        </w:rPr>
        <w:t>а</w:t>
      </w:r>
      <w:r w:rsidRPr="00B169F1">
        <w:rPr>
          <w:sz w:val="28"/>
          <w:szCs w:val="28"/>
        </w:rPr>
        <w:t>ции</w:t>
      </w:r>
      <w:r>
        <w:rPr>
          <w:spacing w:val="1"/>
          <w:sz w:val="28"/>
          <w:szCs w:val="28"/>
        </w:rPr>
        <w:t xml:space="preserve"> (Кандабарову Ж.Г.)</w:t>
      </w:r>
    </w:p>
    <w:p w:rsidR="00AE04FE" w:rsidRDefault="00AE04FE">
      <w:pPr>
        <w:tabs>
          <w:tab w:val="left" w:pos="1985"/>
        </w:tabs>
        <w:spacing w:line="276" w:lineRule="auto"/>
        <w:ind w:firstLine="567"/>
        <w:jc w:val="both"/>
      </w:pPr>
    </w:p>
    <w:p w:rsidR="00AE04FE" w:rsidRDefault="00AE04FE">
      <w:pPr>
        <w:tabs>
          <w:tab w:val="left" w:pos="1985"/>
        </w:tabs>
        <w:spacing w:line="276" w:lineRule="auto"/>
        <w:ind w:firstLine="567"/>
        <w:jc w:val="both"/>
      </w:pPr>
    </w:p>
    <w:p w:rsidR="00AE04FE" w:rsidRDefault="00AE04FE">
      <w:pPr>
        <w:tabs>
          <w:tab w:val="left" w:pos="1985"/>
        </w:tabs>
        <w:spacing w:line="276" w:lineRule="auto"/>
        <w:ind w:firstLine="567"/>
        <w:jc w:val="both"/>
      </w:pPr>
    </w:p>
    <w:p w:rsidR="00AE04FE" w:rsidRDefault="00AE04FE">
      <w:pPr>
        <w:tabs>
          <w:tab w:val="left" w:pos="1985"/>
        </w:tabs>
        <w:spacing w:line="276" w:lineRule="auto"/>
        <w:ind w:firstLine="567"/>
        <w:jc w:val="both"/>
      </w:pPr>
    </w:p>
    <w:p w:rsidR="00AE04FE" w:rsidRDefault="00AE04FE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</w:t>
      </w:r>
    </w:p>
    <w:p w:rsidR="00AE04FE" w:rsidRDefault="00AE04FE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депутатов - глава Поливянского </w:t>
      </w:r>
    </w:p>
    <w:p w:rsidR="00AE04FE" w:rsidRDefault="00AE04FE">
      <w:pPr>
        <w:tabs>
          <w:tab w:val="left" w:pos="426"/>
        </w:tabs>
        <w:outlineLvl w:val="0"/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                            А.А. Гриднева</w:t>
      </w:r>
    </w:p>
    <w:p w:rsidR="00AE04FE" w:rsidRDefault="00AE04FE"/>
    <w:p w:rsidR="00AE04FE" w:rsidRDefault="00AE04FE"/>
    <w:p w:rsidR="00AE04FE" w:rsidRDefault="00AE04FE"/>
    <w:p w:rsidR="00AE04FE" w:rsidRDefault="00AE04FE">
      <w:r>
        <w:t>с. Поливянка</w:t>
      </w:r>
    </w:p>
    <w:p w:rsidR="00AE04FE" w:rsidRPr="00471646" w:rsidRDefault="00AE04FE" w:rsidP="00075A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04 марта</w:t>
      </w:r>
      <w:r w:rsidRPr="00471646">
        <w:rPr>
          <w:sz w:val="22"/>
          <w:szCs w:val="22"/>
        </w:rPr>
        <w:t xml:space="preserve">  202</w:t>
      </w:r>
      <w:r>
        <w:rPr>
          <w:sz w:val="22"/>
          <w:szCs w:val="22"/>
        </w:rPr>
        <w:t>4</w:t>
      </w:r>
      <w:r w:rsidRPr="00471646">
        <w:rPr>
          <w:sz w:val="22"/>
          <w:szCs w:val="22"/>
        </w:rPr>
        <w:t xml:space="preserve"> года </w:t>
      </w:r>
    </w:p>
    <w:p w:rsidR="00AE04FE" w:rsidRPr="00471646" w:rsidRDefault="00AE04FE" w:rsidP="00075A56">
      <w:pPr>
        <w:spacing w:line="360" w:lineRule="auto"/>
        <w:rPr>
          <w:sz w:val="22"/>
          <w:szCs w:val="22"/>
        </w:rPr>
      </w:pPr>
      <w:r w:rsidRPr="00471646">
        <w:rPr>
          <w:sz w:val="22"/>
          <w:szCs w:val="22"/>
        </w:rPr>
        <w:t xml:space="preserve"> № </w:t>
      </w:r>
      <w:r>
        <w:rPr>
          <w:sz w:val="22"/>
          <w:szCs w:val="22"/>
        </w:rPr>
        <w:t>103</w:t>
      </w:r>
    </w:p>
    <w:p w:rsidR="00AE04FE" w:rsidRDefault="00AE04FE"/>
    <w:sectPr w:rsidR="00AE04FE" w:rsidSect="000C475A">
      <w:footerReference w:type="even" r:id="rId6"/>
      <w:footerReference w:type="default" r:id="rId7"/>
      <w:pgSz w:w="11906" w:h="16838"/>
      <w:pgMar w:top="709" w:right="849" w:bottom="567" w:left="1134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FE" w:rsidRDefault="00AE04FE">
      <w:r>
        <w:separator/>
      </w:r>
    </w:p>
  </w:endnote>
  <w:endnote w:type="continuationSeparator" w:id="1">
    <w:p w:rsidR="00AE04FE" w:rsidRDefault="00AE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FE" w:rsidRDefault="00AE04FE" w:rsidP="000F3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4FE" w:rsidRDefault="00AE04FE" w:rsidP="000C47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FE" w:rsidRDefault="00AE04FE" w:rsidP="000F3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E04FE" w:rsidRDefault="00AE04FE" w:rsidP="000C47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FE" w:rsidRDefault="00AE04FE">
      <w:r>
        <w:separator/>
      </w:r>
    </w:p>
  </w:footnote>
  <w:footnote w:type="continuationSeparator" w:id="1">
    <w:p w:rsidR="00AE04FE" w:rsidRDefault="00AE0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92"/>
    <w:rsid w:val="00075A56"/>
    <w:rsid w:val="000C475A"/>
    <w:rsid w:val="000D18B5"/>
    <w:rsid w:val="000F3475"/>
    <w:rsid w:val="000F5692"/>
    <w:rsid w:val="00471646"/>
    <w:rsid w:val="004D7901"/>
    <w:rsid w:val="00520114"/>
    <w:rsid w:val="006344B9"/>
    <w:rsid w:val="00AE04FE"/>
    <w:rsid w:val="00B151F4"/>
    <w:rsid w:val="00B169F1"/>
    <w:rsid w:val="00B835B1"/>
    <w:rsid w:val="00C45698"/>
    <w:rsid w:val="00CC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a"/>
    <w:uiPriority w:val="99"/>
    <w:rsid w:val="000F5692"/>
  </w:style>
  <w:style w:type="character" w:customStyle="1" w:styleId="a0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ar-SA" w:bidi="ar-SA"/>
    </w:rPr>
  </w:style>
  <w:style w:type="character" w:customStyle="1" w:styleId="a1">
    <w:name w:val="Верхний колонтитул Знак"/>
    <w:basedOn w:val="DefaultParagraphFont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2">
    <w:name w:val="Цветовое выделение для Нормальный"/>
    <w:uiPriority w:val="99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ListLabel1">
    <w:name w:val="ListLabel 1"/>
    <w:uiPriority w:val="99"/>
    <w:rsid w:val="000F5692"/>
  </w:style>
  <w:style w:type="character" w:customStyle="1" w:styleId="ListLabel2">
    <w:name w:val="ListLabel 2"/>
    <w:uiPriority w:val="99"/>
    <w:rsid w:val="000F5692"/>
  </w:style>
  <w:style w:type="paragraph" w:customStyle="1" w:styleId="a">
    <w:name w:val="Заголовок"/>
    <w:basedOn w:val="Normal"/>
    <w:next w:val="BodyText"/>
    <w:uiPriority w:val="99"/>
    <w:rsid w:val="000F56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F569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45E7"/>
    <w:rPr>
      <w:rFonts w:ascii="Times New Roman" w:eastAsia="Times New Roman" w:hAnsi="Times New Roman"/>
      <w:sz w:val="24"/>
      <w:szCs w:val="24"/>
      <w:lang w:eastAsia="ar-SA"/>
    </w:rPr>
  </w:style>
  <w:style w:type="paragraph" w:styleId="List">
    <w:name w:val="List"/>
    <w:basedOn w:val="BodyText"/>
    <w:uiPriority w:val="99"/>
    <w:rsid w:val="000F5692"/>
    <w:rPr>
      <w:rFonts w:cs="Lucida Sans"/>
    </w:rPr>
  </w:style>
  <w:style w:type="paragraph" w:customStyle="1" w:styleId="Caption1">
    <w:name w:val="Caption1"/>
    <w:basedOn w:val="Normal"/>
    <w:uiPriority w:val="99"/>
    <w:rsid w:val="000F5692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0F5692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99"/>
    <w:qFormat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E7"/>
    <w:rPr>
      <w:rFonts w:ascii="Times New Roman" w:eastAsia="Times New Roman" w:hAnsi="Times New Roman"/>
      <w:sz w:val="0"/>
      <w:szCs w:val="0"/>
      <w:lang w:eastAsia="ar-SA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pPr>
      <w:suppressAutoHyphens/>
      <w:textAlignment w:val="baseline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Header1">
    <w:name w:val="Header1"/>
    <w:basedOn w:val="Normal"/>
    <w:uiPriority w:val="99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pPr>
      <w:ind w:firstLine="540"/>
      <w:jc w:val="both"/>
    </w:pPr>
    <w:rPr>
      <w:b/>
      <w:bCs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F5692"/>
    <w:pPr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5E7"/>
    <w:rPr>
      <w:rFonts w:ascii="Times New Roman" w:eastAsia="Times New Roman" w:hAnsi="Times New Roman"/>
      <w:sz w:val="24"/>
      <w:szCs w:val="24"/>
      <w:lang w:eastAsia="ar-SA"/>
    </w:rPr>
  </w:style>
  <w:style w:type="table" w:styleId="TableGrid">
    <w:name w:val="Table Grid"/>
    <w:basedOn w:val="TableNormal"/>
    <w:uiPriority w:val="99"/>
    <w:rPr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C13DC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rsid w:val="000C47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5E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3</Pages>
  <Words>740</Words>
  <Characters>4218</Characters>
  <Application>Microsoft Office Outlook</Application>
  <DocSecurity>0</DocSecurity>
  <Lines>0</Lines>
  <Paragraphs>0</Paragraphs>
  <ScaleCrop>false</ScaleCrop>
  <Company>Углегорское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</cp:lastModifiedBy>
  <cp:revision>9</cp:revision>
  <cp:lastPrinted>2023-08-09T12:21:00Z</cp:lastPrinted>
  <dcterms:created xsi:type="dcterms:W3CDTF">2023-08-01T05:26:00Z</dcterms:created>
  <dcterms:modified xsi:type="dcterms:W3CDTF">2024-03-04T11:34:00Z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