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E2EFC">
        <w:rPr>
          <w:rFonts w:ascii="Times New Roman" w:hAnsi="Times New Roman"/>
          <w:b/>
          <w:sz w:val="28"/>
          <w:szCs w:val="28"/>
          <w:lang w:eastAsia="zh-CN"/>
        </w:rPr>
        <w:t>Российская Федерация</w:t>
      </w: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E2EFC">
        <w:rPr>
          <w:rFonts w:ascii="Times New Roman" w:hAnsi="Times New Roman"/>
          <w:b/>
          <w:sz w:val="28"/>
          <w:szCs w:val="28"/>
          <w:lang w:eastAsia="zh-CN"/>
        </w:rPr>
        <w:t>Ростовская область</w:t>
      </w: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Песчанокопский </w:t>
      </w:r>
      <w:r w:rsidRPr="008E2EFC">
        <w:rPr>
          <w:rFonts w:ascii="Times New Roman" w:hAnsi="Times New Roman"/>
          <w:b/>
          <w:sz w:val="28"/>
          <w:szCs w:val="28"/>
          <w:lang w:eastAsia="zh-CN"/>
        </w:rPr>
        <w:t xml:space="preserve"> район</w:t>
      </w: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E2EFC">
        <w:rPr>
          <w:rFonts w:ascii="Times New Roman" w:hAnsi="Times New Roman"/>
          <w:b/>
          <w:sz w:val="28"/>
          <w:szCs w:val="28"/>
          <w:lang w:eastAsia="zh-CN"/>
        </w:rPr>
        <w:t>муниципальное образование «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Поливянское </w:t>
      </w:r>
      <w:r w:rsidRPr="008E2EFC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E2EFC">
        <w:rPr>
          <w:rFonts w:ascii="Times New Roman" w:hAnsi="Times New Roman"/>
          <w:b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Поливянского </w:t>
      </w:r>
      <w:r w:rsidRPr="008E2EFC">
        <w:rPr>
          <w:rFonts w:ascii="Times New Roman" w:hAnsi="Times New Roman"/>
          <w:b/>
          <w:sz w:val="28"/>
          <w:szCs w:val="28"/>
          <w:lang w:eastAsia="zh-CN"/>
        </w:rPr>
        <w:t xml:space="preserve"> сельского поселения</w:t>
      </w: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E2EFC">
        <w:rPr>
          <w:rFonts w:ascii="Times New Roman" w:hAnsi="Times New Roman"/>
          <w:b/>
          <w:sz w:val="28"/>
          <w:szCs w:val="28"/>
          <w:lang w:eastAsia="zh-CN"/>
        </w:rPr>
        <w:t>РАСПОРЯЖЕНИЕ</w:t>
      </w:r>
    </w:p>
    <w:p w:rsidR="003B0A89" w:rsidRPr="008E2EFC" w:rsidRDefault="003B0A89" w:rsidP="008E2E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B0A89" w:rsidRPr="008E2EFC" w:rsidRDefault="003B0A89" w:rsidP="008E2EF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E2EF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04</w:t>
      </w:r>
      <w:r w:rsidRPr="008E2EF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12.2019 </w:t>
      </w:r>
      <w:r w:rsidRPr="008E2EFC">
        <w:rPr>
          <w:rFonts w:ascii="Times New Roman" w:hAnsi="Times New Roman"/>
          <w:sz w:val="28"/>
          <w:szCs w:val="28"/>
          <w:lang w:eastAsia="zh-CN"/>
        </w:rPr>
        <w:t xml:space="preserve">г.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Pr="008E2EFC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27                                             с. Поливянка</w:t>
      </w:r>
    </w:p>
    <w:p w:rsidR="003B0A89" w:rsidRDefault="003B0A89" w:rsidP="00F7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A89" w:rsidRDefault="003B0A89" w:rsidP="00F7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A89" w:rsidRDefault="003B0A89" w:rsidP="008E2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3B0A89" w:rsidRDefault="003B0A89" w:rsidP="008E2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FD7">
        <w:rPr>
          <w:rFonts w:ascii="Times New Roman" w:hAnsi="Times New Roman"/>
          <w:b/>
          <w:sz w:val="28"/>
          <w:szCs w:val="28"/>
        </w:rPr>
        <w:t xml:space="preserve">Совета по межнациональным отношениям на территории </w:t>
      </w:r>
    </w:p>
    <w:p w:rsidR="003B0A89" w:rsidRDefault="003B0A89" w:rsidP="008E2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BC3FD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2EFC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8E2E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0A89" w:rsidRDefault="003B0A89" w:rsidP="008E2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89" w:rsidRDefault="003B0A89" w:rsidP="008E2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89" w:rsidRDefault="003B0A89" w:rsidP="008E2E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E2EFC">
        <w:rPr>
          <w:rFonts w:ascii="Times New Roman" w:hAnsi="Times New Roman"/>
          <w:sz w:val="28"/>
          <w:szCs w:val="28"/>
        </w:rPr>
        <w:t>В целях разработки и осуществления мер, направленных на укрепление межнационального  и  межконфессионального  согласия, 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EFC">
        <w:rPr>
          <w:rFonts w:ascii="Times New Roman" w:hAnsi="Times New Roman"/>
          <w:sz w:val="28"/>
          <w:szCs w:val="28"/>
        </w:rPr>
        <w:t>и развитие языков и культуры народов Российской Федерации, проживающих на  территории  муниципального образования  «</w:t>
      </w:r>
      <w:r>
        <w:rPr>
          <w:rFonts w:ascii="Times New Roman" w:hAnsi="Times New Roman"/>
          <w:sz w:val="28"/>
          <w:szCs w:val="28"/>
        </w:rPr>
        <w:t>Поливянское  сельское поселение</w:t>
      </w:r>
      <w:r w:rsidRPr="008E2EFC">
        <w:rPr>
          <w:rFonts w:ascii="Times New Roman" w:hAnsi="Times New Roman"/>
          <w:sz w:val="28"/>
          <w:szCs w:val="28"/>
        </w:rPr>
        <w:t xml:space="preserve">»,  обеспечение  социальной и культурной адаптации мигрантов, профилактику   межнациональных </w:t>
      </w:r>
      <w:r>
        <w:rPr>
          <w:rFonts w:ascii="Times New Roman" w:hAnsi="Times New Roman"/>
          <w:sz w:val="28"/>
          <w:szCs w:val="28"/>
        </w:rPr>
        <w:t xml:space="preserve">  (межэтнических)   конфликтов</w:t>
      </w:r>
    </w:p>
    <w:p w:rsidR="003B0A89" w:rsidRPr="008E2EFC" w:rsidRDefault="003B0A89" w:rsidP="008E2E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B0A89" w:rsidRDefault="003B0A89" w:rsidP="00BC3F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Pr="008E2EFC">
        <w:rPr>
          <w:rFonts w:ascii="Times New Roman" w:hAnsi="Times New Roman"/>
          <w:sz w:val="28"/>
          <w:szCs w:val="28"/>
        </w:rPr>
        <w:t xml:space="preserve">лан работы </w:t>
      </w:r>
      <w:r w:rsidRPr="00BC3FD7">
        <w:rPr>
          <w:rFonts w:ascii="Times New Roman" w:hAnsi="Times New Roman"/>
          <w:sz w:val="28"/>
          <w:szCs w:val="28"/>
        </w:rPr>
        <w:t xml:space="preserve">Совета по межнациональным отношениям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C3FD7">
        <w:rPr>
          <w:rFonts w:ascii="Times New Roman" w:hAnsi="Times New Roman"/>
          <w:sz w:val="28"/>
          <w:szCs w:val="28"/>
        </w:rPr>
        <w:t xml:space="preserve"> сельского поселения на 2019 год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E2EFC">
        <w:rPr>
          <w:rFonts w:ascii="Times New Roman" w:hAnsi="Times New Roman"/>
          <w:sz w:val="28"/>
          <w:szCs w:val="28"/>
        </w:rPr>
        <w:t>.</w:t>
      </w:r>
    </w:p>
    <w:p w:rsidR="003B0A89" w:rsidRPr="008E2EFC" w:rsidRDefault="003B0A89" w:rsidP="00BC3F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 утратившим силу  распоряжение  Администрации  Поливянского сельского поселения  от  30.12.2018 №27</w:t>
      </w:r>
    </w:p>
    <w:p w:rsidR="003B0A89" w:rsidRDefault="003B0A89" w:rsidP="008E2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данного распоряжения оставляю за собой.</w:t>
      </w:r>
    </w:p>
    <w:p w:rsidR="003B0A89" w:rsidRDefault="003B0A89" w:rsidP="00F75628">
      <w:pPr>
        <w:rPr>
          <w:rFonts w:ascii="Times New Roman" w:hAnsi="Times New Roman"/>
          <w:sz w:val="28"/>
          <w:szCs w:val="28"/>
        </w:rPr>
      </w:pPr>
    </w:p>
    <w:p w:rsidR="003B0A89" w:rsidRDefault="003B0A89" w:rsidP="00F7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B0A89" w:rsidRDefault="003B0A89" w:rsidP="00F7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Поливянского  сельского поселения                                            Ю.И. Алейников</w:t>
      </w:r>
    </w:p>
    <w:p w:rsidR="003B0A89" w:rsidRDefault="003B0A89" w:rsidP="00F75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A89" w:rsidRDefault="003B0A89" w:rsidP="00F75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A89" w:rsidRDefault="003B0A89" w:rsidP="00F75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A89" w:rsidRDefault="003B0A89" w:rsidP="00F75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A89" w:rsidRDefault="003B0A89" w:rsidP="00F4025F">
      <w:pPr>
        <w:autoSpaceDE w:val="0"/>
        <w:autoSpaceDN w:val="0"/>
        <w:spacing w:after="0" w:line="240" w:lineRule="auto"/>
        <w:ind w:right="722"/>
        <w:jc w:val="right"/>
        <w:rPr>
          <w:rFonts w:ascii="Times New Roman" w:hAnsi="Times New Roman"/>
          <w:sz w:val="26"/>
          <w:szCs w:val="26"/>
        </w:rPr>
        <w:sectPr w:rsidR="003B0A89" w:rsidSect="008E2E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B0A89" w:rsidRDefault="003B0A89" w:rsidP="00BC3FD7">
      <w:pPr>
        <w:tabs>
          <w:tab w:val="left" w:pos="9438"/>
          <w:tab w:val="left" w:pos="10706"/>
          <w:tab w:val="right" w:pos="14884"/>
        </w:tabs>
        <w:autoSpaceDE w:val="0"/>
        <w:autoSpaceDN w:val="0"/>
        <w:spacing w:after="0" w:line="240" w:lineRule="auto"/>
        <w:ind w:right="-4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3B0A89" w:rsidRDefault="003B0A89" w:rsidP="00BC3FD7">
      <w:pPr>
        <w:tabs>
          <w:tab w:val="left" w:pos="9438"/>
          <w:tab w:val="left" w:pos="10706"/>
          <w:tab w:val="right" w:pos="14884"/>
        </w:tabs>
        <w:autoSpaceDE w:val="0"/>
        <w:autoSpaceDN w:val="0"/>
        <w:spacing w:after="0" w:line="240" w:lineRule="auto"/>
        <w:ind w:right="-4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3B0A89" w:rsidRDefault="003B0A89" w:rsidP="00BC3FD7">
      <w:pPr>
        <w:tabs>
          <w:tab w:val="left" w:pos="9438"/>
          <w:tab w:val="left" w:pos="10706"/>
          <w:tab w:val="right" w:pos="14884"/>
        </w:tabs>
        <w:autoSpaceDE w:val="0"/>
        <w:autoSpaceDN w:val="0"/>
        <w:spacing w:after="0" w:line="240" w:lineRule="auto"/>
        <w:ind w:right="-4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Поливянского  сельского поселения </w:t>
      </w:r>
    </w:p>
    <w:p w:rsidR="003B0A89" w:rsidRPr="00F4025F" w:rsidRDefault="003B0A89" w:rsidP="00BC3FD7">
      <w:pPr>
        <w:tabs>
          <w:tab w:val="left" w:pos="9438"/>
          <w:tab w:val="left" w:pos="10706"/>
          <w:tab w:val="right" w:pos="14884"/>
        </w:tabs>
        <w:autoSpaceDE w:val="0"/>
        <w:autoSpaceDN w:val="0"/>
        <w:spacing w:after="0" w:line="240" w:lineRule="auto"/>
        <w:ind w:right="-4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04.12.2018 г. № 27</w:t>
      </w:r>
    </w:p>
    <w:p w:rsidR="003B0A89" w:rsidRPr="00F4025F" w:rsidRDefault="003B0A89" w:rsidP="00F4025F">
      <w:pPr>
        <w:autoSpaceDE w:val="0"/>
        <w:autoSpaceDN w:val="0"/>
        <w:spacing w:after="0" w:line="240" w:lineRule="auto"/>
        <w:ind w:left="828" w:right="722"/>
        <w:jc w:val="right"/>
        <w:rPr>
          <w:rFonts w:ascii="Times New Roman" w:hAnsi="Times New Roman"/>
          <w:sz w:val="26"/>
          <w:szCs w:val="26"/>
        </w:rPr>
      </w:pPr>
    </w:p>
    <w:p w:rsidR="003B0A89" w:rsidRPr="00F4025F" w:rsidRDefault="003B0A89" w:rsidP="00F4025F">
      <w:pPr>
        <w:autoSpaceDE w:val="0"/>
        <w:autoSpaceDN w:val="0"/>
        <w:spacing w:after="0" w:line="240" w:lineRule="auto"/>
        <w:ind w:left="828" w:right="722"/>
        <w:jc w:val="right"/>
        <w:rPr>
          <w:rFonts w:ascii="Times New Roman" w:hAnsi="Times New Roman"/>
          <w:sz w:val="26"/>
          <w:szCs w:val="26"/>
        </w:rPr>
      </w:pPr>
    </w:p>
    <w:p w:rsidR="003B0A89" w:rsidRPr="00F4025F" w:rsidRDefault="003B0A89" w:rsidP="00F4025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F4025F">
        <w:rPr>
          <w:rFonts w:ascii="Times New Roman" w:hAnsi="Times New Roman" w:cs="Times New Roman"/>
          <w:b/>
          <w:bCs/>
          <w:sz w:val="26"/>
          <w:szCs w:val="26"/>
        </w:rPr>
        <w:t>План работы</w:t>
      </w:r>
    </w:p>
    <w:p w:rsidR="003B0A89" w:rsidRDefault="003B0A89" w:rsidP="00BC3FD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BC3FD7">
        <w:rPr>
          <w:rFonts w:ascii="Times New Roman" w:hAnsi="Times New Roman"/>
          <w:b/>
          <w:sz w:val="26"/>
          <w:szCs w:val="26"/>
        </w:rPr>
        <w:t xml:space="preserve">Совета по межнациональным отношениям на территории </w:t>
      </w:r>
      <w:r>
        <w:rPr>
          <w:rFonts w:ascii="Times New Roman" w:hAnsi="Times New Roman"/>
          <w:b/>
          <w:sz w:val="26"/>
          <w:szCs w:val="26"/>
        </w:rPr>
        <w:t xml:space="preserve">Поливянского </w:t>
      </w:r>
      <w:r w:rsidRPr="00BC3FD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3B0A89" w:rsidRDefault="003B0A89" w:rsidP="00BC3FD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BC3FD7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BC3FD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B0A89" w:rsidRPr="00F4025F" w:rsidRDefault="003B0A89" w:rsidP="00BC3FD7">
      <w:pPr>
        <w:pStyle w:val="1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1994"/>
        <w:gridCol w:w="5944"/>
      </w:tblGrid>
      <w:tr w:rsidR="003B0A89" w:rsidRPr="002C0D76" w:rsidTr="00F4025F">
        <w:tc>
          <w:tcPr>
            <w:tcW w:w="675" w:type="dxa"/>
            <w:vAlign w:val="center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04" w:type="dxa"/>
            <w:vAlign w:val="center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4" w:type="dxa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   проведения</w:t>
            </w:r>
          </w:p>
        </w:tc>
        <w:tc>
          <w:tcPr>
            <w:tcW w:w="594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D76">
              <w:rPr>
                <w:rFonts w:ascii="Times New Roman" w:hAnsi="Times New Roman"/>
                <w:b/>
                <w:sz w:val="26"/>
                <w:szCs w:val="26"/>
              </w:rPr>
              <w:t>Должностное лицо, отдел,</w:t>
            </w:r>
          </w:p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D76">
              <w:rPr>
                <w:rFonts w:ascii="Times New Roman" w:hAnsi="Times New Roman"/>
                <w:b/>
                <w:sz w:val="26"/>
                <w:szCs w:val="26"/>
              </w:rPr>
              <w:t>ответственное за подготовку вопроса</w:t>
            </w:r>
          </w:p>
        </w:tc>
      </w:tr>
      <w:tr w:rsidR="003B0A89" w:rsidRPr="002C0D76" w:rsidTr="00F4025F">
        <w:tc>
          <w:tcPr>
            <w:tcW w:w="15417" w:type="dxa"/>
            <w:gridSpan w:val="4"/>
            <w:vAlign w:val="center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D76">
              <w:rPr>
                <w:rFonts w:ascii="Times New Roman" w:hAnsi="Times New Roman"/>
                <w:b/>
                <w:sz w:val="26"/>
                <w:szCs w:val="26"/>
              </w:rPr>
              <w:t>Организационные мероприятия</w:t>
            </w:r>
          </w:p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0A89" w:rsidRPr="002C0D76" w:rsidTr="00F4025F">
        <w:tc>
          <w:tcPr>
            <w:tcW w:w="675" w:type="dxa"/>
          </w:tcPr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3B0A89" w:rsidRPr="00F4025F" w:rsidRDefault="003B0A8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Проведение заседания совета 1 раз в квартал.</w:t>
            </w:r>
          </w:p>
          <w:p w:rsidR="003B0A89" w:rsidRPr="002C0D76" w:rsidRDefault="003B0A8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5944" w:type="dxa"/>
          </w:tcPr>
          <w:p w:rsidR="003B0A89" w:rsidRPr="00F4025F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Алейников Ю.И.</w:t>
            </w:r>
          </w:p>
        </w:tc>
      </w:tr>
      <w:tr w:rsidR="003B0A89" w:rsidRPr="002C0D76" w:rsidTr="00F4025F">
        <w:tc>
          <w:tcPr>
            <w:tcW w:w="675" w:type="dxa"/>
          </w:tcPr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3B0A89" w:rsidRPr="002C0D76" w:rsidRDefault="003B0A8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Проведение мониторинга состояния межнациональных отношений в поселении.</w:t>
            </w:r>
          </w:p>
        </w:tc>
        <w:tc>
          <w:tcPr>
            <w:tcW w:w="1994" w:type="dxa"/>
          </w:tcPr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5944" w:type="dxa"/>
          </w:tcPr>
          <w:p w:rsidR="003B0A89" w:rsidRPr="00F4025F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 специалист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Коротя Н.Н.</w:t>
            </w:r>
          </w:p>
        </w:tc>
      </w:tr>
      <w:tr w:rsidR="003B0A89" w:rsidRPr="002C0D76" w:rsidTr="00F4025F">
        <w:tc>
          <w:tcPr>
            <w:tcW w:w="675" w:type="dxa"/>
          </w:tcPr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3B0A89" w:rsidRPr="002C0D76" w:rsidRDefault="003B0A8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Проведение  мероприятий патриотической направленности.</w:t>
            </w:r>
          </w:p>
        </w:tc>
        <w:tc>
          <w:tcPr>
            <w:tcW w:w="1994" w:type="dxa"/>
          </w:tcPr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календарные праздники</w:t>
            </w:r>
          </w:p>
        </w:tc>
        <w:tc>
          <w:tcPr>
            <w:tcW w:w="594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сектора  Галыгина Н.В.</w:t>
            </w:r>
          </w:p>
        </w:tc>
      </w:tr>
      <w:tr w:rsidR="003B0A89" w:rsidRPr="002C0D76" w:rsidTr="00F4025F">
        <w:tc>
          <w:tcPr>
            <w:tcW w:w="15417" w:type="dxa"/>
            <w:gridSpan w:val="4"/>
            <w:vAlign w:val="center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D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Плановые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C0D7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вопросы</w:t>
            </w:r>
          </w:p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0A89" w:rsidRPr="002C0D76" w:rsidTr="00F4025F">
        <w:trPr>
          <w:trHeight w:val="1126"/>
        </w:trPr>
        <w:tc>
          <w:tcPr>
            <w:tcW w:w="675" w:type="dxa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3B0A89" w:rsidRPr="00F4025F" w:rsidRDefault="003B0A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разъяснительной работы, направленной на гармонизацию межэтнических отношений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99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594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 специалист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Поливянского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Коротя Н.Н.</w:t>
            </w:r>
          </w:p>
        </w:tc>
      </w:tr>
      <w:tr w:rsidR="003B0A89" w:rsidRPr="002C0D76" w:rsidTr="00F4025F">
        <w:trPr>
          <w:trHeight w:val="4526"/>
        </w:trPr>
        <w:tc>
          <w:tcPr>
            <w:tcW w:w="675" w:type="dxa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3B0A89" w:rsidRPr="00F4025F" w:rsidRDefault="003B0A89" w:rsidP="00F4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>1. Об утверждении нового состава комиссии Совета по межнациональным отношениям и утверждении его Положения.</w:t>
            </w:r>
          </w:p>
          <w:p w:rsidR="003B0A89" w:rsidRPr="00F4025F" w:rsidRDefault="003B0A89" w:rsidP="00F402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 xml:space="preserve">2. Об исполнении решений принятых в ходе заседания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Поливянского </w:t>
            </w: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3B0A89" w:rsidRPr="00F4025F" w:rsidRDefault="003B0A89" w:rsidP="00F402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Отчет директора МБУК </w:t>
            </w: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ДК о выполнении мероприятий по профилактике и противодействию экстремизма в молодежной среде за первое полугодие 2019 года.</w:t>
            </w: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B0A89" w:rsidRPr="00F4025F" w:rsidRDefault="003B0A89" w:rsidP="00F4025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 xml:space="preserve">4. Участие в проведении спортивного соревнования «Веселые  старты» среди подростков проживающих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селах  Поливянка и Николаевка </w:t>
            </w: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5944" w:type="dxa"/>
          </w:tcPr>
          <w:p w:rsidR="003B0A89" w:rsidRPr="00F4025F" w:rsidRDefault="003B0A89" w:rsidP="006E549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3B0A89" w:rsidRPr="002C0D76" w:rsidRDefault="003B0A89" w:rsidP="006E549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3B0A89" w:rsidRPr="002C0D76" w:rsidRDefault="003B0A89" w:rsidP="006E5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Алейников Ю.И.</w:t>
            </w: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 специалист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Коротя Н.Н.</w:t>
            </w: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МБУК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</w:p>
          <w:p w:rsidR="003B0A89" w:rsidRPr="002C0D76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Прозорова М.Ф.</w:t>
            </w:r>
          </w:p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0A89" w:rsidRPr="002C0D76" w:rsidRDefault="003B0A8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Школы  №30 и №29</w:t>
            </w:r>
          </w:p>
        </w:tc>
      </w:tr>
      <w:tr w:rsidR="003B0A89" w:rsidRPr="002C0D76" w:rsidTr="00554A0F">
        <w:trPr>
          <w:trHeight w:val="1838"/>
        </w:trPr>
        <w:tc>
          <w:tcPr>
            <w:tcW w:w="675" w:type="dxa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3B0A89" w:rsidRPr="00F4025F" w:rsidRDefault="003B0A89" w:rsidP="00554A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 xml:space="preserve">1. Об исполнении решений принятых в ходе заседания Совета по межнациональным отношениям при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поселения. </w:t>
            </w:r>
          </w:p>
          <w:p w:rsidR="003B0A89" w:rsidRPr="00F4025F" w:rsidRDefault="003B0A89" w:rsidP="00554A0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</w:tc>
        <w:tc>
          <w:tcPr>
            <w:tcW w:w="199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5944" w:type="dxa"/>
          </w:tcPr>
          <w:p w:rsidR="003B0A89" w:rsidRPr="002C0D76" w:rsidRDefault="003B0A89" w:rsidP="00554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 первой  категории Галыгина  С.А.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0A89" w:rsidRPr="00F4025F" w:rsidRDefault="003B0A89" w:rsidP="00554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A89" w:rsidRPr="002C0D76" w:rsidTr="00554A0F">
        <w:trPr>
          <w:trHeight w:val="1836"/>
        </w:trPr>
        <w:tc>
          <w:tcPr>
            <w:tcW w:w="675" w:type="dxa"/>
          </w:tcPr>
          <w:p w:rsidR="003B0A89" w:rsidRPr="00F4025F" w:rsidRDefault="003B0A89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2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3B0A89" w:rsidRPr="00F4025F" w:rsidRDefault="003B0A89" w:rsidP="00554A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 xml:space="preserve">1. Информация о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Поливянского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сфере межнациональных отношений за 12 месяцев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3B0A89" w:rsidRPr="00F4025F" w:rsidRDefault="003B0A89" w:rsidP="00554A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</w:rPr>
              <w:t xml:space="preserve">2. Об утверждении комплексного плана мероприятий по гармонизации межэтнических отношений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Поливянском 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сельском поселении на 2020 год.</w:t>
            </w:r>
          </w:p>
        </w:tc>
        <w:tc>
          <w:tcPr>
            <w:tcW w:w="1994" w:type="dxa"/>
          </w:tcPr>
          <w:p w:rsidR="003B0A89" w:rsidRPr="00F4025F" w:rsidRDefault="003B0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6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5944" w:type="dxa"/>
          </w:tcPr>
          <w:p w:rsidR="003B0A89" w:rsidRPr="002C0D76" w:rsidRDefault="003B0A89" w:rsidP="003B09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 первой  категории Галыгина  С.А.</w:t>
            </w:r>
            <w:r w:rsidRPr="002C0D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0A89" w:rsidRPr="00F4025F" w:rsidRDefault="003B0A89" w:rsidP="00554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0A89" w:rsidRPr="00F4025F" w:rsidRDefault="003B0A89" w:rsidP="00F4025F">
      <w:pPr>
        <w:pStyle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B0A89" w:rsidRPr="00F4025F" w:rsidRDefault="003B0A89" w:rsidP="00F75628">
      <w:pPr>
        <w:jc w:val="center"/>
        <w:rPr>
          <w:rFonts w:ascii="Times New Roman" w:hAnsi="Times New Roman"/>
          <w:b/>
          <w:sz w:val="26"/>
          <w:szCs w:val="26"/>
        </w:rPr>
      </w:pPr>
    </w:p>
    <w:p w:rsidR="003B0A89" w:rsidRPr="00F4025F" w:rsidRDefault="003B0A89">
      <w:pPr>
        <w:rPr>
          <w:sz w:val="26"/>
          <w:szCs w:val="26"/>
        </w:rPr>
      </w:pPr>
    </w:p>
    <w:sectPr w:rsidR="003B0A89" w:rsidRPr="00F4025F" w:rsidSect="00F402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AAE"/>
    <w:multiLevelType w:val="hybridMultilevel"/>
    <w:tmpl w:val="2DC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249F5"/>
    <w:multiLevelType w:val="hybridMultilevel"/>
    <w:tmpl w:val="20E08098"/>
    <w:lvl w:ilvl="0" w:tplc="BC324E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612"/>
    <w:rsid w:val="00012006"/>
    <w:rsid w:val="0029733A"/>
    <w:rsid w:val="002C0D76"/>
    <w:rsid w:val="003B0909"/>
    <w:rsid w:val="003B0A89"/>
    <w:rsid w:val="004832EC"/>
    <w:rsid w:val="004B3093"/>
    <w:rsid w:val="00554A0F"/>
    <w:rsid w:val="006E549D"/>
    <w:rsid w:val="00710FD4"/>
    <w:rsid w:val="00757512"/>
    <w:rsid w:val="00866CD6"/>
    <w:rsid w:val="008E2EFC"/>
    <w:rsid w:val="00921612"/>
    <w:rsid w:val="009B1777"/>
    <w:rsid w:val="00A65173"/>
    <w:rsid w:val="00B429EC"/>
    <w:rsid w:val="00BC3FD7"/>
    <w:rsid w:val="00EF2B80"/>
    <w:rsid w:val="00F26FF8"/>
    <w:rsid w:val="00F4025F"/>
    <w:rsid w:val="00F7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628"/>
    <w:pPr>
      <w:ind w:left="720"/>
      <w:contextualSpacing/>
    </w:pPr>
  </w:style>
  <w:style w:type="paragraph" w:styleId="NoSpacing">
    <w:name w:val="No Spacing"/>
    <w:uiPriority w:val="99"/>
    <w:qFormat/>
    <w:rsid w:val="008E2EFC"/>
    <w:rPr>
      <w:lang w:eastAsia="en-US"/>
    </w:rPr>
  </w:style>
  <w:style w:type="paragraph" w:customStyle="1" w:styleId="1">
    <w:name w:val="Без интервала1"/>
    <w:uiPriority w:val="99"/>
    <w:rsid w:val="00F4025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8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554</Words>
  <Characters>3160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Pr</cp:lastModifiedBy>
  <cp:revision>19</cp:revision>
  <cp:lastPrinted>2019-05-08T06:55:00Z</cp:lastPrinted>
  <dcterms:created xsi:type="dcterms:W3CDTF">2019-05-07T12:30:00Z</dcterms:created>
  <dcterms:modified xsi:type="dcterms:W3CDTF">2019-12-04T07:35:00Z</dcterms:modified>
</cp:coreProperties>
</file>