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DE" w:rsidRPr="00FD4F83" w:rsidRDefault="00FA7EDE" w:rsidP="00FD4F83">
      <w:pPr>
        <w:jc w:val="center"/>
        <w:rPr>
          <w:sz w:val="32"/>
          <w:szCs w:val="32"/>
        </w:rPr>
      </w:pPr>
      <w:r w:rsidRPr="00FD4F83">
        <w:rPr>
          <w:sz w:val="32"/>
          <w:szCs w:val="32"/>
        </w:rPr>
        <w:t>Российская Федерация</w:t>
      </w:r>
    </w:p>
    <w:p w:rsidR="00FA7EDE" w:rsidRPr="00FD4F83" w:rsidRDefault="00FA7EDE" w:rsidP="00FD4F83">
      <w:pPr>
        <w:jc w:val="center"/>
        <w:rPr>
          <w:sz w:val="32"/>
          <w:szCs w:val="32"/>
        </w:rPr>
      </w:pPr>
      <w:r w:rsidRPr="00FD4F83">
        <w:rPr>
          <w:sz w:val="32"/>
          <w:szCs w:val="32"/>
        </w:rPr>
        <w:t>Ростовская область</w:t>
      </w:r>
    </w:p>
    <w:p w:rsidR="00FA7EDE" w:rsidRPr="00FD4F83" w:rsidRDefault="00FA7EDE" w:rsidP="00FD4F8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Песчанокопский </w:t>
      </w:r>
      <w:r w:rsidRPr="00FD4F83">
        <w:rPr>
          <w:sz w:val="32"/>
          <w:szCs w:val="32"/>
        </w:rPr>
        <w:t>район</w:t>
      </w:r>
    </w:p>
    <w:p w:rsidR="00FA7EDE" w:rsidRPr="00FD4F83" w:rsidRDefault="00FA7EDE" w:rsidP="00FD4F83">
      <w:pPr>
        <w:jc w:val="center"/>
        <w:rPr>
          <w:sz w:val="32"/>
          <w:szCs w:val="32"/>
        </w:rPr>
      </w:pPr>
      <w:r w:rsidRPr="00FD4F83">
        <w:rPr>
          <w:sz w:val="32"/>
          <w:szCs w:val="32"/>
        </w:rPr>
        <w:t xml:space="preserve">Администрация  </w:t>
      </w:r>
      <w:r>
        <w:rPr>
          <w:sz w:val="32"/>
          <w:szCs w:val="32"/>
        </w:rPr>
        <w:t xml:space="preserve">Поливянского </w:t>
      </w:r>
      <w:r w:rsidRPr="00FD4F83">
        <w:rPr>
          <w:sz w:val="32"/>
          <w:szCs w:val="32"/>
        </w:rPr>
        <w:t>сельского поселения</w:t>
      </w:r>
    </w:p>
    <w:p w:rsidR="00FA7EDE" w:rsidRPr="00FD4F83" w:rsidRDefault="00FA7EDE" w:rsidP="00FD4F83">
      <w:pPr>
        <w:rPr>
          <w:sz w:val="32"/>
          <w:szCs w:val="32"/>
        </w:rPr>
      </w:pPr>
    </w:p>
    <w:p w:rsidR="00FA7EDE" w:rsidRPr="00FD4F83" w:rsidRDefault="00FA7EDE" w:rsidP="00FD4F83">
      <w:pPr>
        <w:tabs>
          <w:tab w:val="left" w:pos="2370"/>
          <w:tab w:val="left" w:pos="3330"/>
        </w:tabs>
        <w:rPr>
          <w:b/>
          <w:szCs w:val="28"/>
        </w:rPr>
      </w:pPr>
      <w:r w:rsidRPr="00FD4F83">
        <w:rPr>
          <w:szCs w:val="28"/>
        </w:rPr>
        <w:tab/>
      </w:r>
      <w:r w:rsidRPr="00FD4F83">
        <w:rPr>
          <w:szCs w:val="28"/>
        </w:rPr>
        <w:tab/>
      </w:r>
      <w:r w:rsidRPr="00FD4F83">
        <w:rPr>
          <w:b/>
          <w:szCs w:val="28"/>
        </w:rPr>
        <w:t>РАСПОРЯЖЕНИЕ</w:t>
      </w:r>
    </w:p>
    <w:p w:rsidR="00FA7EDE" w:rsidRPr="00FD4F83" w:rsidRDefault="00FA7EDE" w:rsidP="00FD4F83">
      <w:pPr>
        <w:rPr>
          <w:szCs w:val="28"/>
        </w:rPr>
      </w:pPr>
    </w:p>
    <w:p w:rsidR="00FA7EDE" w:rsidRPr="00FD4F83" w:rsidRDefault="00FA7EDE" w:rsidP="00FD4F83">
      <w:pPr>
        <w:tabs>
          <w:tab w:val="left" w:pos="7200"/>
        </w:tabs>
        <w:jc w:val="center"/>
        <w:rPr>
          <w:szCs w:val="28"/>
        </w:rPr>
      </w:pPr>
      <w:r>
        <w:rPr>
          <w:szCs w:val="28"/>
        </w:rPr>
        <w:t>27.01</w:t>
      </w:r>
      <w:r w:rsidRPr="00FD4F83">
        <w:rPr>
          <w:szCs w:val="28"/>
        </w:rPr>
        <w:t>.202</w:t>
      </w:r>
      <w:r>
        <w:rPr>
          <w:szCs w:val="28"/>
        </w:rPr>
        <w:t>3</w:t>
      </w:r>
      <w:r w:rsidRPr="00FD4F83">
        <w:rPr>
          <w:szCs w:val="28"/>
        </w:rPr>
        <w:t xml:space="preserve">г.   </w:t>
      </w:r>
      <w:r>
        <w:rPr>
          <w:szCs w:val="28"/>
        </w:rPr>
        <w:t xml:space="preserve">                          №02</w:t>
      </w:r>
      <w:r w:rsidRPr="00FD4F83">
        <w:rPr>
          <w:szCs w:val="28"/>
        </w:rPr>
        <w:t xml:space="preserve">                                                 с. </w:t>
      </w:r>
      <w:r>
        <w:rPr>
          <w:szCs w:val="28"/>
        </w:rPr>
        <w:t xml:space="preserve">Поливянка </w:t>
      </w:r>
    </w:p>
    <w:p w:rsidR="00FA7EDE" w:rsidRPr="00FD4F83" w:rsidRDefault="00FA7EDE" w:rsidP="00FD4F83">
      <w:pPr>
        <w:tabs>
          <w:tab w:val="left" w:pos="7200"/>
        </w:tabs>
        <w:rPr>
          <w:szCs w:val="28"/>
        </w:rPr>
      </w:pPr>
    </w:p>
    <w:p w:rsidR="00FA7EDE" w:rsidRPr="00B87AA0" w:rsidRDefault="00FA7EDE" w:rsidP="002A4A71">
      <w:pPr>
        <w:ind w:right="-208"/>
        <w:jc w:val="center"/>
        <w:rPr>
          <w:szCs w:val="22"/>
        </w:rPr>
      </w:pPr>
    </w:p>
    <w:p w:rsidR="00FA7EDE" w:rsidRPr="00AF17F7" w:rsidRDefault="00FA7EDE" w:rsidP="00EF0152">
      <w:pPr>
        <w:tabs>
          <w:tab w:val="left" w:pos="4820"/>
        </w:tabs>
        <w:ind w:right="4818"/>
        <w:jc w:val="both"/>
        <w:rPr>
          <w:szCs w:val="28"/>
        </w:rPr>
      </w:pPr>
      <w:r w:rsidRPr="00AF17F7">
        <w:rPr>
          <w:szCs w:val="28"/>
        </w:rPr>
        <w:t xml:space="preserve">Об утверждении графика приёма граждан по личным вопросам главой Администрации </w:t>
      </w:r>
      <w:r>
        <w:rPr>
          <w:szCs w:val="28"/>
        </w:rPr>
        <w:t xml:space="preserve">Поливянского </w:t>
      </w:r>
      <w:r w:rsidRPr="00AF17F7">
        <w:rPr>
          <w:szCs w:val="28"/>
        </w:rPr>
        <w:t>сельского поселения на 202</w:t>
      </w:r>
      <w:r>
        <w:rPr>
          <w:szCs w:val="28"/>
        </w:rPr>
        <w:t xml:space="preserve">3 </w:t>
      </w:r>
      <w:r w:rsidRPr="00AF17F7">
        <w:rPr>
          <w:szCs w:val="28"/>
        </w:rPr>
        <w:t>год</w:t>
      </w:r>
    </w:p>
    <w:p w:rsidR="00FA7EDE" w:rsidRPr="00AF17F7" w:rsidRDefault="00FA7EDE" w:rsidP="00980DA4">
      <w:pPr>
        <w:ind w:left="851" w:right="3969"/>
        <w:rPr>
          <w:szCs w:val="28"/>
        </w:rPr>
      </w:pPr>
    </w:p>
    <w:p w:rsidR="00FA7EDE" w:rsidRPr="00AF17F7" w:rsidRDefault="00FA7EDE" w:rsidP="00EF0152">
      <w:pPr>
        <w:tabs>
          <w:tab w:val="left" w:pos="3960"/>
        </w:tabs>
        <w:ind w:firstLine="709"/>
        <w:jc w:val="both"/>
        <w:rPr>
          <w:szCs w:val="28"/>
        </w:rPr>
      </w:pPr>
      <w:r w:rsidRPr="00AF17F7">
        <w:rPr>
          <w:szCs w:val="28"/>
        </w:rPr>
        <w:t>В целях оперативного решения вопросов жизнеобеспечения населения, упорядочения личного приема граждан, защиты их прав и законных интересов в соответствии с Федеральным законом от 02.05.2006 № 59 – ФЗ «О порядке рассмотрения обращений граждан Российской Федерации» и Областным законом от 18.09.2006 № 540 – ЗС  «О порядке рассмотрения обращений граждан» и на основании Устава  муниципального образования «</w:t>
      </w:r>
      <w:r>
        <w:rPr>
          <w:szCs w:val="28"/>
        </w:rPr>
        <w:t xml:space="preserve">Поливянское </w:t>
      </w:r>
      <w:r w:rsidRPr="00AF17F7">
        <w:rPr>
          <w:szCs w:val="28"/>
        </w:rPr>
        <w:t>сельское поселение»,</w:t>
      </w:r>
    </w:p>
    <w:p w:rsidR="00FA7EDE" w:rsidRPr="00AF17F7" w:rsidRDefault="00FA7EDE" w:rsidP="00980DA4">
      <w:pPr>
        <w:tabs>
          <w:tab w:val="left" w:pos="3960"/>
        </w:tabs>
        <w:jc w:val="center"/>
        <w:rPr>
          <w:szCs w:val="28"/>
        </w:rPr>
      </w:pPr>
    </w:p>
    <w:p w:rsidR="00FA7EDE" w:rsidRPr="00AF17F7" w:rsidRDefault="00FA7EDE" w:rsidP="00EF0152">
      <w:pPr>
        <w:tabs>
          <w:tab w:val="left" w:pos="1440"/>
          <w:tab w:val="left" w:pos="28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AF17F7">
        <w:rPr>
          <w:szCs w:val="28"/>
        </w:rPr>
        <w:t xml:space="preserve">1. Утвердить график приёма граждан по личным вопросам в Администрации </w:t>
      </w:r>
      <w:r>
        <w:rPr>
          <w:szCs w:val="28"/>
        </w:rPr>
        <w:t xml:space="preserve">Поливянского </w:t>
      </w:r>
      <w:r w:rsidRPr="00AF17F7">
        <w:rPr>
          <w:szCs w:val="28"/>
        </w:rPr>
        <w:t xml:space="preserve">сельского поселения главой Администрации </w:t>
      </w:r>
      <w:r>
        <w:rPr>
          <w:szCs w:val="28"/>
        </w:rPr>
        <w:t xml:space="preserve">Поливянского </w:t>
      </w:r>
      <w:r w:rsidRPr="00AF17F7">
        <w:rPr>
          <w:szCs w:val="28"/>
        </w:rPr>
        <w:t xml:space="preserve">сельского поселения на </w:t>
      </w:r>
      <w:smartTag w:uri="urn:schemas-microsoft-com:office:smarttags" w:element="metricconverter">
        <w:smartTagPr>
          <w:attr w:name="ProductID" w:val="2023 г"/>
        </w:smartTagPr>
        <w:r w:rsidRPr="00AF17F7">
          <w:rPr>
            <w:szCs w:val="28"/>
          </w:rPr>
          <w:t>202</w:t>
        </w:r>
        <w:r>
          <w:rPr>
            <w:szCs w:val="28"/>
          </w:rPr>
          <w:t>3</w:t>
        </w:r>
        <w:r w:rsidRPr="00AF17F7">
          <w:rPr>
            <w:szCs w:val="28"/>
          </w:rPr>
          <w:t xml:space="preserve"> г</w:t>
        </w:r>
      </w:smartTag>
      <w:r w:rsidRPr="00AF17F7">
        <w:rPr>
          <w:szCs w:val="28"/>
        </w:rPr>
        <w:t>.</w:t>
      </w:r>
      <w:r>
        <w:rPr>
          <w:szCs w:val="28"/>
        </w:rPr>
        <w:t xml:space="preserve">, </w:t>
      </w:r>
      <w:r w:rsidRPr="00AF17F7">
        <w:rPr>
          <w:szCs w:val="28"/>
        </w:rPr>
        <w:t>согласно приложению.</w:t>
      </w:r>
    </w:p>
    <w:p w:rsidR="00FA7EDE" w:rsidRPr="00AF17F7" w:rsidRDefault="00FA7EDE" w:rsidP="00EF0152">
      <w:pPr>
        <w:tabs>
          <w:tab w:val="left" w:pos="1440"/>
          <w:tab w:val="left" w:pos="28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AF17F7">
        <w:rPr>
          <w:szCs w:val="28"/>
        </w:rPr>
        <w:t xml:space="preserve">2. Настоящее распоряжение вступает в силу со дня его принятия и подлежит обнародованию </w:t>
      </w:r>
      <w:r w:rsidRPr="00C067BA">
        <w:rPr>
          <w:kern w:val="2"/>
          <w:szCs w:val="28"/>
        </w:rPr>
        <w:t xml:space="preserve">путем размещения на информационных стендах и официальном сайте Администрации </w:t>
      </w:r>
      <w:r>
        <w:rPr>
          <w:kern w:val="2"/>
          <w:szCs w:val="28"/>
        </w:rPr>
        <w:t xml:space="preserve">Поливянского </w:t>
      </w:r>
      <w:r w:rsidRPr="00C067BA">
        <w:rPr>
          <w:kern w:val="2"/>
          <w:szCs w:val="28"/>
        </w:rPr>
        <w:t>сельского поселения</w:t>
      </w:r>
      <w:r>
        <w:rPr>
          <w:kern w:val="2"/>
          <w:szCs w:val="28"/>
        </w:rPr>
        <w:t>.</w:t>
      </w:r>
    </w:p>
    <w:p w:rsidR="00FA7EDE" w:rsidRPr="00AF17F7" w:rsidRDefault="00FA7EDE" w:rsidP="00EF0152">
      <w:pPr>
        <w:tabs>
          <w:tab w:val="left" w:pos="1440"/>
          <w:tab w:val="left" w:pos="28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AF17F7">
        <w:rPr>
          <w:szCs w:val="28"/>
        </w:rPr>
        <w:t>3. Контроль за исполнением настоящего распоряжения оставляю за собой.</w:t>
      </w:r>
    </w:p>
    <w:p w:rsidR="00FA7EDE" w:rsidRPr="00AF17F7" w:rsidRDefault="00FA7EDE" w:rsidP="00E374CF">
      <w:pPr>
        <w:tabs>
          <w:tab w:val="left" w:pos="1440"/>
          <w:tab w:val="left" w:pos="28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8"/>
        </w:rPr>
      </w:pPr>
    </w:p>
    <w:p w:rsidR="00FA7EDE" w:rsidRPr="00AF17F7" w:rsidRDefault="00FA7EDE" w:rsidP="00E374CF">
      <w:pPr>
        <w:tabs>
          <w:tab w:val="left" w:pos="1440"/>
          <w:tab w:val="left" w:pos="28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8"/>
        </w:rPr>
      </w:pPr>
    </w:p>
    <w:p w:rsidR="00FA7EDE" w:rsidRPr="00AF17F7" w:rsidRDefault="00FA7EDE" w:rsidP="00E374CF">
      <w:pPr>
        <w:tabs>
          <w:tab w:val="left" w:pos="1440"/>
          <w:tab w:val="left" w:pos="28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8"/>
        </w:rPr>
      </w:pPr>
    </w:p>
    <w:p w:rsidR="00FA7EDE" w:rsidRDefault="00FA7EDE" w:rsidP="004D1F70">
      <w:pPr>
        <w:rPr>
          <w:szCs w:val="28"/>
        </w:rPr>
      </w:pPr>
      <w:r w:rsidRPr="00AF17F7">
        <w:rPr>
          <w:szCs w:val="28"/>
        </w:rPr>
        <w:t xml:space="preserve">Глава  Администрации </w:t>
      </w:r>
    </w:p>
    <w:p w:rsidR="00FA7EDE" w:rsidRPr="00AF17F7" w:rsidRDefault="00FA7EDE" w:rsidP="004D1F70">
      <w:pPr>
        <w:rPr>
          <w:szCs w:val="28"/>
        </w:rPr>
      </w:pPr>
      <w:r>
        <w:rPr>
          <w:szCs w:val="28"/>
        </w:rPr>
        <w:t xml:space="preserve"> Поливянского  </w:t>
      </w:r>
      <w:r w:rsidRPr="00AF17F7">
        <w:rPr>
          <w:szCs w:val="28"/>
        </w:rPr>
        <w:t xml:space="preserve">сельского поселения       </w:t>
      </w:r>
      <w:r>
        <w:rPr>
          <w:szCs w:val="28"/>
        </w:rPr>
        <w:t xml:space="preserve">   А.В. Балык</w:t>
      </w:r>
    </w:p>
    <w:p w:rsidR="00FA7EDE" w:rsidRPr="00AF17F7" w:rsidRDefault="00FA7EDE" w:rsidP="004D1F70">
      <w:pPr>
        <w:rPr>
          <w:szCs w:val="28"/>
        </w:rPr>
      </w:pPr>
    </w:p>
    <w:p w:rsidR="00FA7EDE" w:rsidRPr="00AF17F7" w:rsidRDefault="00FA7EDE" w:rsidP="00F91286">
      <w:pPr>
        <w:rPr>
          <w:szCs w:val="28"/>
        </w:rPr>
      </w:pPr>
    </w:p>
    <w:p w:rsidR="00FA7EDE" w:rsidRPr="00AF17F7" w:rsidRDefault="00FA7EDE" w:rsidP="00F91286">
      <w:pPr>
        <w:rPr>
          <w:szCs w:val="28"/>
        </w:rPr>
      </w:pPr>
    </w:p>
    <w:p w:rsidR="00FA7EDE" w:rsidRDefault="00FA7EDE" w:rsidP="00385EEB">
      <w:pPr>
        <w:jc w:val="right"/>
        <w:rPr>
          <w:szCs w:val="28"/>
        </w:rPr>
      </w:pPr>
    </w:p>
    <w:p w:rsidR="00FA7EDE" w:rsidRPr="00AF17F7" w:rsidRDefault="00FA7EDE" w:rsidP="00385EEB">
      <w:pPr>
        <w:jc w:val="right"/>
        <w:rPr>
          <w:szCs w:val="28"/>
        </w:rPr>
      </w:pPr>
    </w:p>
    <w:p w:rsidR="00FA7EDE" w:rsidRDefault="00FA7EDE" w:rsidP="00385EEB">
      <w:pPr>
        <w:jc w:val="right"/>
        <w:rPr>
          <w:szCs w:val="28"/>
        </w:rPr>
      </w:pPr>
    </w:p>
    <w:p w:rsidR="00FA7EDE" w:rsidRDefault="00FA7EDE" w:rsidP="00385EEB">
      <w:pPr>
        <w:jc w:val="right"/>
        <w:rPr>
          <w:szCs w:val="28"/>
        </w:rPr>
      </w:pPr>
    </w:p>
    <w:p w:rsidR="00FA7EDE" w:rsidRDefault="00FA7EDE" w:rsidP="00385EEB">
      <w:pPr>
        <w:jc w:val="right"/>
        <w:rPr>
          <w:sz w:val="20"/>
          <w:szCs w:val="20"/>
        </w:rPr>
      </w:pPr>
    </w:p>
    <w:p w:rsidR="00FA7EDE" w:rsidRDefault="00FA7EDE" w:rsidP="00385EEB">
      <w:pPr>
        <w:jc w:val="right"/>
        <w:rPr>
          <w:sz w:val="20"/>
          <w:szCs w:val="20"/>
        </w:rPr>
      </w:pPr>
    </w:p>
    <w:p w:rsidR="00FA7EDE" w:rsidRPr="00C067BA" w:rsidRDefault="00FA7EDE" w:rsidP="00C067B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 w:rsidRPr="00C067BA">
        <w:rPr>
          <w:sz w:val="24"/>
        </w:rPr>
        <w:t xml:space="preserve">ПРИЛОЖЕНИЕ №1 </w:t>
      </w:r>
    </w:p>
    <w:p w:rsidR="00FA7EDE" w:rsidRPr="00C067BA" w:rsidRDefault="00FA7EDE" w:rsidP="00C067BA">
      <w:pPr>
        <w:ind w:left="76" w:firstLine="4784"/>
        <w:jc w:val="right"/>
        <w:rPr>
          <w:sz w:val="24"/>
        </w:rPr>
      </w:pPr>
      <w:r w:rsidRPr="00C067BA">
        <w:rPr>
          <w:sz w:val="24"/>
        </w:rPr>
        <w:t xml:space="preserve">к </w:t>
      </w:r>
      <w:r>
        <w:rPr>
          <w:sz w:val="24"/>
        </w:rPr>
        <w:t>распоряжению</w:t>
      </w:r>
      <w:r w:rsidRPr="00C067BA">
        <w:rPr>
          <w:sz w:val="24"/>
        </w:rPr>
        <w:t xml:space="preserve"> Администрации</w:t>
      </w:r>
    </w:p>
    <w:p w:rsidR="00FA7EDE" w:rsidRPr="00C067BA" w:rsidRDefault="00FA7EDE" w:rsidP="00C067BA">
      <w:pPr>
        <w:ind w:left="76" w:firstLine="4784"/>
        <w:jc w:val="right"/>
        <w:rPr>
          <w:sz w:val="24"/>
        </w:rPr>
      </w:pPr>
      <w:r>
        <w:rPr>
          <w:sz w:val="24"/>
        </w:rPr>
        <w:t xml:space="preserve">Поливянского </w:t>
      </w:r>
      <w:r w:rsidRPr="00C067BA">
        <w:rPr>
          <w:sz w:val="24"/>
        </w:rPr>
        <w:t xml:space="preserve">сельского поселения </w:t>
      </w:r>
    </w:p>
    <w:p w:rsidR="00FA7EDE" w:rsidRPr="00C067BA" w:rsidRDefault="00FA7EDE" w:rsidP="00C067BA">
      <w:pPr>
        <w:ind w:left="76" w:firstLine="4784"/>
        <w:jc w:val="right"/>
        <w:rPr>
          <w:sz w:val="24"/>
        </w:rPr>
      </w:pPr>
      <w:r w:rsidRPr="00C067BA">
        <w:rPr>
          <w:sz w:val="24"/>
        </w:rPr>
        <w:t xml:space="preserve">от </w:t>
      </w:r>
      <w:r w:rsidRPr="00FD4F83">
        <w:rPr>
          <w:sz w:val="24"/>
        </w:rPr>
        <w:t>2</w:t>
      </w:r>
      <w:r>
        <w:rPr>
          <w:sz w:val="24"/>
        </w:rPr>
        <w:t>7</w:t>
      </w:r>
      <w:r w:rsidRPr="00C067BA">
        <w:rPr>
          <w:sz w:val="24"/>
        </w:rPr>
        <w:t>.</w:t>
      </w:r>
      <w:r>
        <w:rPr>
          <w:sz w:val="24"/>
        </w:rPr>
        <w:t>01.2023 г. №</w:t>
      </w:r>
      <w:r w:rsidRPr="00FD4F83">
        <w:rPr>
          <w:sz w:val="24"/>
        </w:rPr>
        <w:t>2</w:t>
      </w:r>
    </w:p>
    <w:p w:rsidR="00FA7EDE" w:rsidRDefault="00FA7EDE" w:rsidP="00AF17F7">
      <w:pPr>
        <w:autoSpaceDE w:val="0"/>
        <w:autoSpaceDN w:val="0"/>
        <w:adjustRightInd w:val="0"/>
        <w:ind w:left="6237"/>
        <w:jc w:val="center"/>
        <w:rPr>
          <w:szCs w:val="28"/>
        </w:rPr>
      </w:pPr>
    </w:p>
    <w:p w:rsidR="00FA7EDE" w:rsidRDefault="00FA7EDE" w:rsidP="00AF17F7">
      <w:pPr>
        <w:autoSpaceDE w:val="0"/>
        <w:autoSpaceDN w:val="0"/>
        <w:adjustRightInd w:val="0"/>
        <w:ind w:left="6237"/>
        <w:jc w:val="center"/>
        <w:rPr>
          <w:szCs w:val="28"/>
        </w:rPr>
      </w:pPr>
    </w:p>
    <w:p w:rsidR="00FA7EDE" w:rsidRDefault="00FA7EDE" w:rsidP="00C067BA">
      <w:pPr>
        <w:autoSpaceDE w:val="0"/>
        <w:autoSpaceDN w:val="0"/>
        <w:adjustRightInd w:val="0"/>
        <w:rPr>
          <w:szCs w:val="28"/>
        </w:rPr>
      </w:pPr>
    </w:p>
    <w:p w:rsidR="00FA7EDE" w:rsidRDefault="00FA7EDE" w:rsidP="00385EEB">
      <w:pPr>
        <w:jc w:val="right"/>
        <w:rPr>
          <w:sz w:val="20"/>
          <w:szCs w:val="20"/>
        </w:rPr>
      </w:pPr>
    </w:p>
    <w:p w:rsidR="00FA7EDE" w:rsidRDefault="00FA7EDE" w:rsidP="008106B7">
      <w:pPr>
        <w:tabs>
          <w:tab w:val="left" w:pos="3465"/>
        </w:tabs>
        <w:jc w:val="center"/>
        <w:rPr>
          <w:szCs w:val="28"/>
        </w:rPr>
      </w:pPr>
      <w:r w:rsidRPr="00E0010E">
        <w:rPr>
          <w:szCs w:val="28"/>
        </w:rPr>
        <w:t>ГРАФИК</w:t>
      </w:r>
    </w:p>
    <w:p w:rsidR="00FA7EDE" w:rsidRDefault="00FA7EDE" w:rsidP="008106B7">
      <w:pPr>
        <w:tabs>
          <w:tab w:val="left" w:pos="3465"/>
        </w:tabs>
        <w:jc w:val="center"/>
        <w:rPr>
          <w:szCs w:val="28"/>
        </w:rPr>
      </w:pPr>
      <w:r w:rsidRPr="00E0010E">
        <w:rPr>
          <w:szCs w:val="28"/>
        </w:rPr>
        <w:t>приёма граждан по личным вопросам</w:t>
      </w:r>
      <w:r>
        <w:rPr>
          <w:szCs w:val="28"/>
        </w:rPr>
        <w:t xml:space="preserve"> г</w:t>
      </w:r>
      <w:r w:rsidRPr="00E0010E">
        <w:rPr>
          <w:szCs w:val="28"/>
        </w:rPr>
        <w:t xml:space="preserve">лавой Администрации </w:t>
      </w:r>
    </w:p>
    <w:p w:rsidR="00FA7EDE" w:rsidRPr="00E0010E" w:rsidRDefault="00FA7EDE" w:rsidP="008106B7">
      <w:pPr>
        <w:tabs>
          <w:tab w:val="left" w:pos="3465"/>
        </w:tabs>
        <w:jc w:val="center"/>
        <w:rPr>
          <w:szCs w:val="28"/>
        </w:rPr>
      </w:pPr>
      <w:r>
        <w:rPr>
          <w:szCs w:val="28"/>
        </w:rPr>
        <w:t xml:space="preserve">Поливянского </w:t>
      </w:r>
      <w:r w:rsidRPr="00E0010E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Pr="00E0010E">
        <w:rPr>
          <w:szCs w:val="28"/>
        </w:rPr>
        <w:t>на 202</w:t>
      </w:r>
      <w:r>
        <w:rPr>
          <w:szCs w:val="28"/>
        </w:rPr>
        <w:t>3</w:t>
      </w:r>
      <w:r w:rsidRPr="00E0010E">
        <w:rPr>
          <w:szCs w:val="28"/>
        </w:rPr>
        <w:t xml:space="preserve"> год</w:t>
      </w:r>
    </w:p>
    <w:p w:rsidR="00FA7EDE" w:rsidRDefault="00FA7EDE" w:rsidP="008106B7">
      <w:pPr>
        <w:tabs>
          <w:tab w:val="left" w:pos="3465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7"/>
        <w:gridCol w:w="1989"/>
        <w:gridCol w:w="2403"/>
        <w:gridCol w:w="3045"/>
      </w:tblGrid>
      <w:tr w:rsidR="00FA7EDE" w:rsidRPr="00E0010E" w:rsidTr="00AD5F35">
        <w:tc>
          <w:tcPr>
            <w:tcW w:w="2420" w:type="dxa"/>
            <w:vAlign w:val="center"/>
          </w:tcPr>
          <w:p w:rsidR="00FA7EDE" w:rsidRPr="00AD5F35" w:rsidRDefault="00FA7EDE" w:rsidP="00AD5F35">
            <w:pPr>
              <w:tabs>
                <w:tab w:val="left" w:pos="3465"/>
              </w:tabs>
              <w:jc w:val="center"/>
              <w:rPr>
                <w:szCs w:val="28"/>
              </w:rPr>
            </w:pPr>
            <w:r w:rsidRPr="00AD5F35">
              <w:rPr>
                <w:szCs w:val="28"/>
              </w:rPr>
              <w:t>Должность</w:t>
            </w:r>
          </w:p>
        </w:tc>
        <w:tc>
          <w:tcPr>
            <w:tcW w:w="1799" w:type="dxa"/>
            <w:vAlign w:val="center"/>
          </w:tcPr>
          <w:p w:rsidR="00FA7EDE" w:rsidRPr="00AD5F35" w:rsidRDefault="00FA7EDE" w:rsidP="00AD5F35">
            <w:pPr>
              <w:tabs>
                <w:tab w:val="left" w:pos="3465"/>
              </w:tabs>
              <w:jc w:val="center"/>
              <w:rPr>
                <w:szCs w:val="28"/>
              </w:rPr>
            </w:pPr>
            <w:r w:rsidRPr="00AD5F35">
              <w:rPr>
                <w:szCs w:val="28"/>
              </w:rPr>
              <w:t>Ф.И.О.</w:t>
            </w:r>
          </w:p>
        </w:tc>
        <w:tc>
          <w:tcPr>
            <w:tcW w:w="2410" w:type="dxa"/>
            <w:vAlign w:val="center"/>
          </w:tcPr>
          <w:p w:rsidR="00FA7EDE" w:rsidRPr="00AD5F35" w:rsidRDefault="00FA7EDE" w:rsidP="00AD5F35">
            <w:pPr>
              <w:tabs>
                <w:tab w:val="left" w:pos="3465"/>
              </w:tabs>
              <w:jc w:val="center"/>
              <w:rPr>
                <w:szCs w:val="28"/>
              </w:rPr>
            </w:pPr>
            <w:r w:rsidRPr="00AD5F35">
              <w:rPr>
                <w:szCs w:val="28"/>
              </w:rPr>
              <w:t>Дни и часы приема</w:t>
            </w:r>
          </w:p>
        </w:tc>
        <w:tc>
          <w:tcPr>
            <w:tcW w:w="3054" w:type="dxa"/>
            <w:vAlign w:val="center"/>
          </w:tcPr>
          <w:p w:rsidR="00FA7EDE" w:rsidRPr="00AD5F35" w:rsidRDefault="00FA7EDE" w:rsidP="00AD5F35">
            <w:pPr>
              <w:tabs>
                <w:tab w:val="left" w:pos="3465"/>
              </w:tabs>
              <w:jc w:val="both"/>
              <w:rPr>
                <w:szCs w:val="28"/>
              </w:rPr>
            </w:pPr>
            <w:r w:rsidRPr="00AD5F35">
              <w:rPr>
                <w:szCs w:val="28"/>
              </w:rPr>
              <w:t>Место приема</w:t>
            </w:r>
          </w:p>
        </w:tc>
      </w:tr>
      <w:tr w:rsidR="00FA7EDE" w:rsidRPr="00E0010E" w:rsidTr="00AD5F35">
        <w:tc>
          <w:tcPr>
            <w:tcW w:w="2420" w:type="dxa"/>
          </w:tcPr>
          <w:p w:rsidR="00FA7EDE" w:rsidRPr="00AD5F35" w:rsidRDefault="00FA7EDE" w:rsidP="00AD5F35">
            <w:pPr>
              <w:tabs>
                <w:tab w:val="left" w:pos="3465"/>
              </w:tabs>
              <w:jc w:val="both"/>
              <w:rPr>
                <w:szCs w:val="28"/>
              </w:rPr>
            </w:pPr>
            <w:r w:rsidRPr="00AD5F35">
              <w:rPr>
                <w:szCs w:val="28"/>
              </w:rPr>
              <w:t xml:space="preserve">Глава Администрации </w:t>
            </w:r>
            <w:r>
              <w:rPr>
                <w:szCs w:val="28"/>
              </w:rPr>
              <w:t xml:space="preserve">Поливянского </w:t>
            </w:r>
            <w:r w:rsidRPr="00AD5F35">
              <w:rPr>
                <w:szCs w:val="28"/>
              </w:rPr>
              <w:t>сельского поселения</w:t>
            </w:r>
          </w:p>
        </w:tc>
        <w:tc>
          <w:tcPr>
            <w:tcW w:w="1799" w:type="dxa"/>
          </w:tcPr>
          <w:p w:rsidR="00FA7EDE" w:rsidRPr="00AD5F35" w:rsidRDefault="00FA7EDE" w:rsidP="00AD5F35">
            <w:pPr>
              <w:tabs>
                <w:tab w:val="left" w:pos="346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Балык  Артем  Владимирович</w:t>
            </w:r>
          </w:p>
        </w:tc>
        <w:tc>
          <w:tcPr>
            <w:tcW w:w="2410" w:type="dxa"/>
          </w:tcPr>
          <w:p w:rsidR="00FA7EDE" w:rsidRPr="00AD5F35" w:rsidRDefault="00FA7EDE" w:rsidP="00AD5F35">
            <w:pPr>
              <w:tabs>
                <w:tab w:val="left" w:pos="3465"/>
              </w:tabs>
              <w:jc w:val="both"/>
              <w:rPr>
                <w:szCs w:val="28"/>
              </w:rPr>
            </w:pPr>
            <w:r w:rsidRPr="00AD5F35">
              <w:rPr>
                <w:szCs w:val="28"/>
              </w:rPr>
              <w:t>Каждый понедельник</w:t>
            </w:r>
          </w:p>
          <w:p w:rsidR="00FA7EDE" w:rsidRPr="00AD5F35" w:rsidRDefault="00FA7EDE" w:rsidP="00AD5F35">
            <w:pPr>
              <w:tabs>
                <w:tab w:val="left" w:pos="3465"/>
              </w:tabs>
              <w:jc w:val="both"/>
              <w:rPr>
                <w:szCs w:val="28"/>
              </w:rPr>
            </w:pPr>
            <w:r w:rsidRPr="00AD5F35">
              <w:rPr>
                <w:szCs w:val="28"/>
              </w:rPr>
              <w:t xml:space="preserve">с </w:t>
            </w:r>
            <w:r>
              <w:rPr>
                <w:szCs w:val="28"/>
              </w:rPr>
              <w:t>09</w:t>
            </w:r>
            <w:r w:rsidRPr="00AD5F35">
              <w:rPr>
                <w:szCs w:val="28"/>
              </w:rPr>
              <w:t xml:space="preserve">:00 </w:t>
            </w:r>
            <w:r>
              <w:rPr>
                <w:szCs w:val="28"/>
              </w:rPr>
              <w:t>- до 12</w:t>
            </w:r>
            <w:r w:rsidRPr="00AD5F35">
              <w:rPr>
                <w:szCs w:val="28"/>
              </w:rPr>
              <w:t xml:space="preserve">:00 </w:t>
            </w:r>
          </w:p>
        </w:tc>
        <w:tc>
          <w:tcPr>
            <w:tcW w:w="3054" w:type="dxa"/>
          </w:tcPr>
          <w:p w:rsidR="00FA7EDE" w:rsidRPr="00AD5F35" w:rsidRDefault="00FA7EDE" w:rsidP="00AD5F35">
            <w:pPr>
              <w:tabs>
                <w:tab w:val="left" w:pos="3465"/>
              </w:tabs>
              <w:jc w:val="both"/>
              <w:rPr>
                <w:szCs w:val="28"/>
              </w:rPr>
            </w:pPr>
            <w:r w:rsidRPr="00AD5F35">
              <w:rPr>
                <w:szCs w:val="28"/>
              </w:rPr>
              <w:t xml:space="preserve">с. </w:t>
            </w:r>
            <w:r>
              <w:rPr>
                <w:szCs w:val="28"/>
              </w:rPr>
              <w:t>Поливянка</w:t>
            </w:r>
            <w:r w:rsidRPr="00AD5F35">
              <w:rPr>
                <w:szCs w:val="28"/>
              </w:rPr>
              <w:t xml:space="preserve">, </w:t>
            </w:r>
          </w:p>
          <w:p w:rsidR="00FA7EDE" w:rsidRPr="00AD5F35" w:rsidRDefault="00FA7EDE" w:rsidP="00AD5F35">
            <w:pPr>
              <w:tabs>
                <w:tab w:val="left" w:pos="346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пер. Пионерский</w:t>
            </w:r>
            <w:r w:rsidRPr="00AD5F35">
              <w:rPr>
                <w:szCs w:val="28"/>
              </w:rPr>
              <w:t xml:space="preserve">, </w:t>
            </w:r>
            <w:r>
              <w:rPr>
                <w:szCs w:val="28"/>
              </w:rPr>
              <w:t>1</w:t>
            </w:r>
          </w:p>
          <w:p w:rsidR="00FA7EDE" w:rsidRPr="00AD5F35" w:rsidRDefault="00FA7EDE" w:rsidP="00AD5F35">
            <w:pPr>
              <w:tabs>
                <w:tab w:val="left" w:pos="3465"/>
              </w:tabs>
              <w:jc w:val="both"/>
              <w:rPr>
                <w:szCs w:val="28"/>
              </w:rPr>
            </w:pPr>
            <w:r w:rsidRPr="00AD5F35">
              <w:rPr>
                <w:szCs w:val="28"/>
              </w:rPr>
              <w:t xml:space="preserve">кабинет главы Администрации </w:t>
            </w:r>
            <w:r>
              <w:rPr>
                <w:szCs w:val="28"/>
              </w:rPr>
              <w:t xml:space="preserve">Поливянского </w:t>
            </w:r>
            <w:r w:rsidRPr="00AD5F35">
              <w:rPr>
                <w:szCs w:val="28"/>
              </w:rPr>
              <w:t xml:space="preserve"> сельского </w:t>
            </w:r>
            <w:bookmarkStart w:id="0" w:name="_GoBack"/>
            <w:bookmarkEnd w:id="0"/>
            <w:r w:rsidRPr="00AD5F35">
              <w:rPr>
                <w:szCs w:val="28"/>
              </w:rPr>
              <w:t>поселения</w:t>
            </w:r>
          </w:p>
        </w:tc>
      </w:tr>
    </w:tbl>
    <w:p w:rsidR="00FA7EDE" w:rsidRDefault="00FA7EDE" w:rsidP="008106B7">
      <w:pPr>
        <w:tabs>
          <w:tab w:val="left" w:pos="3465"/>
        </w:tabs>
        <w:jc w:val="both"/>
        <w:rPr>
          <w:sz w:val="26"/>
          <w:szCs w:val="26"/>
        </w:rPr>
      </w:pPr>
    </w:p>
    <w:p w:rsidR="00FA7EDE" w:rsidRDefault="00FA7EDE" w:rsidP="008106B7">
      <w:pPr>
        <w:tabs>
          <w:tab w:val="left" w:pos="3465"/>
        </w:tabs>
        <w:jc w:val="both"/>
        <w:rPr>
          <w:sz w:val="26"/>
          <w:szCs w:val="26"/>
        </w:rPr>
      </w:pPr>
    </w:p>
    <w:p w:rsidR="00FA7EDE" w:rsidRDefault="00FA7EDE" w:rsidP="008106B7">
      <w:pPr>
        <w:tabs>
          <w:tab w:val="left" w:pos="3465"/>
        </w:tabs>
        <w:jc w:val="both"/>
        <w:rPr>
          <w:sz w:val="26"/>
          <w:szCs w:val="26"/>
        </w:rPr>
      </w:pPr>
    </w:p>
    <w:p w:rsidR="00FA7EDE" w:rsidRDefault="00FA7EDE" w:rsidP="008106B7">
      <w:pPr>
        <w:tabs>
          <w:tab w:val="left" w:pos="3465"/>
        </w:tabs>
        <w:jc w:val="both"/>
        <w:rPr>
          <w:sz w:val="26"/>
          <w:szCs w:val="26"/>
        </w:rPr>
      </w:pPr>
    </w:p>
    <w:p w:rsidR="00FA7EDE" w:rsidRDefault="00FA7EDE" w:rsidP="008106B7">
      <w:pPr>
        <w:tabs>
          <w:tab w:val="left" w:pos="3465"/>
        </w:tabs>
        <w:jc w:val="both"/>
        <w:rPr>
          <w:sz w:val="26"/>
          <w:szCs w:val="26"/>
        </w:rPr>
      </w:pPr>
    </w:p>
    <w:p w:rsidR="00FA7EDE" w:rsidRDefault="00FA7EDE" w:rsidP="008106B7">
      <w:pPr>
        <w:tabs>
          <w:tab w:val="left" w:pos="3465"/>
        </w:tabs>
        <w:jc w:val="both"/>
        <w:rPr>
          <w:sz w:val="26"/>
          <w:szCs w:val="26"/>
        </w:rPr>
      </w:pPr>
    </w:p>
    <w:p w:rsidR="00FA7EDE" w:rsidRDefault="00FA7EDE" w:rsidP="008106B7">
      <w:pPr>
        <w:tabs>
          <w:tab w:val="left" w:pos="3465"/>
        </w:tabs>
        <w:jc w:val="both"/>
        <w:rPr>
          <w:sz w:val="26"/>
          <w:szCs w:val="26"/>
        </w:rPr>
      </w:pPr>
    </w:p>
    <w:p w:rsidR="00FA7EDE" w:rsidRDefault="00FA7EDE" w:rsidP="007971B2">
      <w:pPr>
        <w:rPr>
          <w:szCs w:val="28"/>
        </w:rPr>
      </w:pPr>
      <w:r w:rsidRPr="00AF17F7">
        <w:rPr>
          <w:szCs w:val="28"/>
        </w:rPr>
        <w:t xml:space="preserve">Глава  Администрации </w:t>
      </w:r>
    </w:p>
    <w:p w:rsidR="00FA7EDE" w:rsidRPr="00AF17F7" w:rsidRDefault="00FA7EDE" w:rsidP="007971B2">
      <w:pPr>
        <w:rPr>
          <w:szCs w:val="28"/>
        </w:rPr>
      </w:pPr>
      <w:r>
        <w:rPr>
          <w:szCs w:val="28"/>
        </w:rPr>
        <w:t xml:space="preserve"> Поливянского  </w:t>
      </w:r>
      <w:r w:rsidRPr="00AF17F7">
        <w:rPr>
          <w:szCs w:val="28"/>
        </w:rPr>
        <w:t xml:space="preserve">сельского поселения       </w:t>
      </w:r>
      <w:r>
        <w:rPr>
          <w:szCs w:val="28"/>
        </w:rPr>
        <w:t xml:space="preserve">   А.В. Балык</w:t>
      </w:r>
    </w:p>
    <w:p w:rsidR="00FA7EDE" w:rsidRPr="008106B7" w:rsidRDefault="00FA7EDE" w:rsidP="008106B7">
      <w:pPr>
        <w:tabs>
          <w:tab w:val="left" w:pos="3465"/>
        </w:tabs>
        <w:jc w:val="both"/>
        <w:rPr>
          <w:sz w:val="26"/>
          <w:szCs w:val="26"/>
        </w:rPr>
      </w:pPr>
    </w:p>
    <w:sectPr w:rsidR="00FA7EDE" w:rsidRPr="008106B7" w:rsidSect="002A4A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EDE" w:rsidRDefault="00FA7EDE" w:rsidP="00385EEB">
      <w:r>
        <w:separator/>
      </w:r>
    </w:p>
  </w:endnote>
  <w:endnote w:type="continuationSeparator" w:id="1">
    <w:p w:rsidR="00FA7EDE" w:rsidRDefault="00FA7EDE" w:rsidP="00385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EDE" w:rsidRDefault="00FA7EDE" w:rsidP="00385EEB">
      <w:r>
        <w:separator/>
      </w:r>
    </w:p>
  </w:footnote>
  <w:footnote w:type="continuationSeparator" w:id="1">
    <w:p w:rsidR="00FA7EDE" w:rsidRDefault="00FA7EDE" w:rsidP="00385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3F34"/>
    <w:multiLevelType w:val="multilevel"/>
    <w:tmpl w:val="380A4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>
    <w:nsid w:val="2C185467"/>
    <w:multiLevelType w:val="hybridMultilevel"/>
    <w:tmpl w:val="23084850"/>
    <w:lvl w:ilvl="0" w:tplc="A5A8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D1674C"/>
    <w:multiLevelType w:val="hybridMultilevel"/>
    <w:tmpl w:val="2FB48738"/>
    <w:lvl w:ilvl="0" w:tplc="D122AA6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35B63D8A"/>
    <w:multiLevelType w:val="multilevel"/>
    <w:tmpl w:val="1C64A2F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6DF93634"/>
    <w:multiLevelType w:val="hybridMultilevel"/>
    <w:tmpl w:val="A5402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AC5899"/>
    <w:multiLevelType w:val="multilevel"/>
    <w:tmpl w:val="60FAAF2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60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cs="Times New Roman"/>
      </w:rPr>
    </w:lvl>
  </w:abstractNum>
  <w:abstractNum w:abstractNumId="6">
    <w:nsid w:val="751F6837"/>
    <w:multiLevelType w:val="hybridMultilevel"/>
    <w:tmpl w:val="05F6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4A3"/>
    <w:rsid w:val="0003205A"/>
    <w:rsid w:val="00070718"/>
    <w:rsid w:val="000D0B1D"/>
    <w:rsid w:val="000D74A3"/>
    <w:rsid w:val="000E6E34"/>
    <w:rsid w:val="000F7A49"/>
    <w:rsid w:val="00153338"/>
    <w:rsid w:val="00167103"/>
    <w:rsid w:val="001D4B1C"/>
    <w:rsid w:val="00206520"/>
    <w:rsid w:val="0021768A"/>
    <w:rsid w:val="002A4A71"/>
    <w:rsid w:val="002E3821"/>
    <w:rsid w:val="003172DA"/>
    <w:rsid w:val="00324AE4"/>
    <w:rsid w:val="003431D5"/>
    <w:rsid w:val="00385244"/>
    <w:rsid w:val="00385EEB"/>
    <w:rsid w:val="00404E9F"/>
    <w:rsid w:val="004118F6"/>
    <w:rsid w:val="004128D2"/>
    <w:rsid w:val="00430623"/>
    <w:rsid w:val="004D1F70"/>
    <w:rsid w:val="004D29B1"/>
    <w:rsid w:val="0057641F"/>
    <w:rsid w:val="00593210"/>
    <w:rsid w:val="00630DE2"/>
    <w:rsid w:val="00631A9F"/>
    <w:rsid w:val="00666972"/>
    <w:rsid w:val="006B6EDC"/>
    <w:rsid w:val="006F1572"/>
    <w:rsid w:val="007216A8"/>
    <w:rsid w:val="00757056"/>
    <w:rsid w:val="007971B2"/>
    <w:rsid w:val="008106B7"/>
    <w:rsid w:val="00837EF5"/>
    <w:rsid w:val="00841716"/>
    <w:rsid w:val="008426AA"/>
    <w:rsid w:val="008476DE"/>
    <w:rsid w:val="0093146E"/>
    <w:rsid w:val="00980DA4"/>
    <w:rsid w:val="009959C0"/>
    <w:rsid w:val="009B1E6D"/>
    <w:rsid w:val="00AD5F35"/>
    <w:rsid w:val="00AF17F7"/>
    <w:rsid w:val="00B15C00"/>
    <w:rsid w:val="00B42E58"/>
    <w:rsid w:val="00B87AA0"/>
    <w:rsid w:val="00BA2746"/>
    <w:rsid w:val="00BC0F8A"/>
    <w:rsid w:val="00BC3274"/>
    <w:rsid w:val="00C067BA"/>
    <w:rsid w:val="00C24BFE"/>
    <w:rsid w:val="00C26D73"/>
    <w:rsid w:val="00C74806"/>
    <w:rsid w:val="00CC3339"/>
    <w:rsid w:val="00CC3C32"/>
    <w:rsid w:val="00D17FCA"/>
    <w:rsid w:val="00D20677"/>
    <w:rsid w:val="00D45BDE"/>
    <w:rsid w:val="00D67AE6"/>
    <w:rsid w:val="00D813F9"/>
    <w:rsid w:val="00DE7974"/>
    <w:rsid w:val="00E0010E"/>
    <w:rsid w:val="00E06DA2"/>
    <w:rsid w:val="00E34622"/>
    <w:rsid w:val="00E374CF"/>
    <w:rsid w:val="00EC3ABD"/>
    <w:rsid w:val="00ED3983"/>
    <w:rsid w:val="00EF0152"/>
    <w:rsid w:val="00EF75F3"/>
    <w:rsid w:val="00F00EA5"/>
    <w:rsid w:val="00F51773"/>
    <w:rsid w:val="00F55316"/>
    <w:rsid w:val="00F75AF0"/>
    <w:rsid w:val="00F82F98"/>
    <w:rsid w:val="00F8799B"/>
    <w:rsid w:val="00F91286"/>
    <w:rsid w:val="00FA7EDE"/>
    <w:rsid w:val="00FD4F83"/>
    <w:rsid w:val="00FD6039"/>
    <w:rsid w:val="00FD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70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1F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75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AF0"/>
    <w:rPr>
      <w:rFonts w:ascii="Tahoma" w:hAnsi="Tahoma" w:cs="Tahoma"/>
      <w:sz w:val="16"/>
      <w:szCs w:val="16"/>
      <w:lang w:eastAsia="ru-RU"/>
    </w:rPr>
  </w:style>
  <w:style w:type="paragraph" w:customStyle="1" w:styleId="msolistparagraphcxspmiddle">
    <w:name w:val="msolistparagraphcxspmiddle"/>
    <w:basedOn w:val="Normal"/>
    <w:uiPriority w:val="99"/>
    <w:rsid w:val="00837EF5"/>
    <w:pPr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link w:val="HeaderChar"/>
    <w:uiPriority w:val="99"/>
    <w:semiHidden/>
    <w:rsid w:val="00385E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5EE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85E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5EEB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106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2A4A71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1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301</Words>
  <Characters>1720</Characters>
  <Application>Microsoft Office Outlook</Application>
  <DocSecurity>0</DocSecurity>
  <Lines>0</Lines>
  <Paragraphs>0</Paragraphs>
  <ScaleCrop>false</ScaleCrop>
  <Company>Администрация кручено-Балковского 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Pr</cp:lastModifiedBy>
  <cp:revision>9</cp:revision>
  <cp:lastPrinted>2023-03-30T06:08:00Z</cp:lastPrinted>
  <dcterms:created xsi:type="dcterms:W3CDTF">2022-03-30T13:00:00Z</dcterms:created>
  <dcterms:modified xsi:type="dcterms:W3CDTF">2023-03-30T06:08:00Z</dcterms:modified>
</cp:coreProperties>
</file>