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2B" w:rsidRDefault="004D5E2B" w:rsidP="006474C1">
      <w:pPr>
        <w:pStyle w:val="NormalWeb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  Р О Т О К О Л     </w:t>
      </w:r>
    </w:p>
    <w:p w:rsidR="004D5E2B" w:rsidRDefault="004D5E2B" w:rsidP="006474C1">
      <w:pPr>
        <w:pStyle w:val="NormalWeb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  1</w:t>
      </w:r>
    </w:p>
    <w:p w:rsidR="004D5E2B" w:rsidRPr="009B007E" w:rsidRDefault="004D5E2B" w:rsidP="006474C1">
      <w:pPr>
        <w:pStyle w:val="NormalWe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 xml:space="preserve">ситуаций и обеспечению пожарной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>Поливянского</w:t>
      </w:r>
      <w:r w:rsidRPr="009B007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tbl>
      <w:tblPr>
        <w:tblW w:w="5000" w:type="pct"/>
        <w:jc w:val="center"/>
        <w:tblCellSpacing w:w="15" w:type="dxa"/>
        <w:tblLook w:val="00A0"/>
      </w:tblPr>
      <w:tblGrid>
        <w:gridCol w:w="5414"/>
        <w:gridCol w:w="4031"/>
      </w:tblGrid>
      <w:tr w:rsidR="004D5E2B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2B" w:rsidRDefault="004D5E2B" w:rsidP="00CC34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8"/>
                  <w:szCs w:val="28"/>
                </w:rPr>
                <w:t>2021 г</w:t>
              </w:r>
            </w:smartTag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2B" w:rsidRDefault="004D5E2B">
            <w:pPr>
              <w:pStyle w:val="NormalWe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Поливянка </w:t>
            </w:r>
          </w:p>
        </w:tc>
      </w:tr>
    </w:tbl>
    <w:p w:rsidR="004D5E2B" w:rsidRPr="00342E19" w:rsidRDefault="004D5E2B" w:rsidP="006474C1">
      <w:pPr>
        <w:pStyle w:val="NormalWeb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5E2B" w:rsidRPr="00136C6A" w:rsidRDefault="004D5E2B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</w:t>
      </w:r>
      <w:r>
        <w:rPr>
          <w:color w:val="000000"/>
          <w:sz w:val="28"/>
          <w:szCs w:val="28"/>
        </w:rPr>
        <w:t xml:space="preserve">Поливянского </w:t>
      </w:r>
      <w:r w:rsidRPr="00136C6A">
        <w:rPr>
          <w:color w:val="000000"/>
          <w:sz w:val="28"/>
          <w:szCs w:val="28"/>
        </w:rPr>
        <w:t xml:space="preserve">сельского поселения -  </w:t>
      </w:r>
      <w:r>
        <w:rPr>
          <w:color w:val="000000"/>
          <w:sz w:val="28"/>
          <w:szCs w:val="28"/>
        </w:rPr>
        <w:t>Алейников Ю.И.</w:t>
      </w:r>
    </w:p>
    <w:p w:rsidR="004D5E2B" w:rsidRPr="00136C6A" w:rsidRDefault="004D5E2B" w:rsidP="006474C1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>
        <w:rPr>
          <w:rFonts w:ascii="Times New Roman" w:hAnsi="Times New Roman" w:cs="Times New Roman"/>
          <w:sz w:val="28"/>
          <w:szCs w:val="28"/>
        </w:rPr>
        <w:t xml:space="preserve"> ПБ</w:t>
      </w:r>
      <w:r w:rsidRPr="00136C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Коротя Н.Н.</w:t>
      </w:r>
    </w:p>
    <w:p w:rsidR="004D5E2B" w:rsidRPr="00136C6A" w:rsidRDefault="004D5E2B" w:rsidP="006474C1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ПРИСУТСТВОВАЛИ: - члены КЧС и ПБ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Pr="00136C6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D5E2B" w:rsidRPr="000C40D4" w:rsidRDefault="004D5E2B" w:rsidP="003C25E3">
      <w:pPr>
        <w:pStyle w:val="NoSpacing"/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pacing w:val="-28"/>
          <w:sz w:val="28"/>
          <w:szCs w:val="28"/>
        </w:rPr>
      </w:pPr>
      <w:r w:rsidRPr="000C40D4">
        <w:rPr>
          <w:sz w:val="28"/>
          <w:szCs w:val="28"/>
        </w:rPr>
        <w:t xml:space="preserve">. О мерах по организации безаварийного пропуска паводковых вод на территории </w:t>
      </w:r>
      <w:r>
        <w:rPr>
          <w:sz w:val="28"/>
          <w:szCs w:val="28"/>
        </w:rPr>
        <w:t xml:space="preserve">Поливянского </w:t>
      </w:r>
      <w:r w:rsidRPr="000C40D4">
        <w:rPr>
          <w:sz w:val="28"/>
          <w:szCs w:val="28"/>
        </w:rPr>
        <w:t>сельского поселения в 2021 году.</w:t>
      </w:r>
    </w:p>
    <w:p w:rsidR="004D5E2B" w:rsidRPr="000C40D4" w:rsidRDefault="004D5E2B" w:rsidP="003C25E3">
      <w:pPr>
        <w:pStyle w:val="NoSpacing"/>
        <w:ind w:firstLine="567"/>
        <w:jc w:val="both"/>
        <w:rPr>
          <w:spacing w:val="-15"/>
          <w:sz w:val="28"/>
          <w:szCs w:val="28"/>
        </w:rPr>
      </w:pPr>
      <w:r w:rsidRPr="000C40D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C40D4">
        <w:rPr>
          <w:sz w:val="28"/>
          <w:szCs w:val="28"/>
        </w:rPr>
        <w:t xml:space="preserve"> О мерах  по подготовке к пожароопасному периоду 2021 года на территории </w:t>
      </w:r>
      <w:r>
        <w:rPr>
          <w:sz w:val="28"/>
          <w:szCs w:val="28"/>
        </w:rPr>
        <w:t xml:space="preserve">Поливянского </w:t>
      </w:r>
      <w:r w:rsidRPr="000C40D4">
        <w:rPr>
          <w:sz w:val="28"/>
          <w:szCs w:val="28"/>
        </w:rPr>
        <w:t>сельского поселения.</w:t>
      </w:r>
    </w:p>
    <w:p w:rsidR="004D5E2B" w:rsidRPr="000C40D4" w:rsidRDefault="004D5E2B" w:rsidP="003C25E3">
      <w:pPr>
        <w:pStyle w:val="NoSpacing"/>
        <w:ind w:firstLine="567"/>
        <w:jc w:val="both"/>
        <w:rPr>
          <w:sz w:val="28"/>
          <w:szCs w:val="28"/>
        </w:rPr>
      </w:pPr>
      <w:r w:rsidRPr="000C40D4">
        <w:rPr>
          <w:spacing w:val="-1"/>
          <w:sz w:val="28"/>
          <w:szCs w:val="28"/>
        </w:rPr>
        <w:t xml:space="preserve">З. О состоянии источников противопожарного водоснабжения </w:t>
      </w:r>
      <w:r w:rsidRPr="000C40D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Поливянского </w:t>
      </w:r>
      <w:r w:rsidRPr="000C40D4">
        <w:rPr>
          <w:sz w:val="28"/>
          <w:szCs w:val="28"/>
        </w:rPr>
        <w:t>сельского поселения</w:t>
      </w:r>
    </w:p>
    <w:p w:rsidR="004D5E2B" w:rsidRPr="0064265C" w:rsidRDefault="004D5E2B" w:rsidP="00B355D0">
      <w:pPr>
        <w:pStyle w:val="NormalWeb"/>
        <w:rPr>
          <w:rFonts w:ascii="Times New Roman" w:hAnsi="Times New Roman" w:cs="Times New Roman"/>
          <w:b/>
          <w:sz w:val="28"/>
          <w:szCs w:val="28"/>
        </w:rPr>
      </w:pPr>
      <w:r w:rsidRPr="0064265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D5E2B" w:rsidRPr="00136C6A" w:rsidRDefault="004D5E2B" w:rsidP="00B355D0">
      <w:pPr>
        <w:pStyle w:val="NormalWeb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4D5E2B" w:rsidRPr="00D47CB3" w:rsidRDefault="004D5E2B" w:rsidP="0064265C">
      <w:pPr>
        <w:rPr>
          <w:color w:val="000000"/>
          <w:sz w:val="28"/>
          <w:szCs w:val="28"/>
        </w:rPr>
      </w:pPr>
      <w:r w:rsidRPr="00D47CB3">
        <w:rPr>
          <w:sz w:val="28"/>
          <w:szCs w:val="28"/>
        </w:rPr>
        <w:t xml:space="preserve">Главу Администрации </w:t>
      </w:r>
      <w:r>
        <w:rPr>
          <w:sz w:val="28"/>
          <w:szCs w:val="28"/>
        </w:rPr>
        <w:t>Поливянского</w:t>
      </w:r>
      <w:r w:rsidRPr="00D47CB3">
        <w:rPr>
          <w:sz w:val="28"/>
          <w:szCs w:val="28"/>
        </w:rPr>
        <w:t>с/п</w:t>
      </w:r>
      <w:r>
        <w:rPr>
          <w:sz w:val="28"/>
          <w:szCs w:val="28"/>
        </w:rPr>
        <w:t xml:space="preserve"> </w:t>
      </w:r>
      <w:r w:rsidRPr="00D47C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Алейникова Ю.И.</w:t>
      </w:r>
      <w:r w:rsidRPr="00D47CB3">
        <w:rPr>
          <w:color w:val="000000"/>
          <w:sz w:val="28"/>
          <w:szCs w:val="28"/>
        </w:rPr>
        <w:t>:</w:t>
      </w:r>
    </w:p>
    <w:p w:rsidR="004D5E2B" w:rsidRPr="00CC34EA" w:rsidRDefault="004D5E2B" w:rsidP="00CC34EA">
      <w:pPr>
        <w:jc w:val="both"/>
        <w:rPr>
          <w:sz w:val="28"/>
          <w:szCs w:val="28"/>
        </w:rPr>
      </w:pPr>
      <w:r w:rsidRPr="00D47CB3">
        <w:rPr>
          <w:sz w:val="28"/>
          <w:szCs w:val="28"/>
        </w:rPr>
        <w:t>О прогнозе в</w:t>
      </w:r>
      <w:r w:rsidRPr="00D47CB3">
        <w:rPr>
          <w:spacing w:val="-1"/>
          <w:sz w:val="28"/>
          <w:szCs w:val="28"/>
        </w:rPr>
        <w:t>озможног</w:t>
      </w:r>
      <w:r>
        <w:rPr>
          <w:spacing w:val="-1"/>
          <w:sz w:val="28"/>
          <w:szCs w:val="28"/>
        </w:rPr>
        <w:t xml:space="preserve">о развитии паводковой обстановки, </w:t>
      </w:r>
      <w:r>
        <w:rPr>
          <w:sz w:val="28"/>
          <w:szCs w:val="28"/>
        </w:rPr>
        <w:t>о</w:t>
      </w:r>
      <w:r w:rsidRPr="00D47CB3">
        <w:rPr>
          <w:sz w:val="28"/>
          <w:szCs w:val="28"/>
        </w:rPr>
        <w:t xml:space="preserve"> порядке информационного обмена и взаимодействия с сектором ГО ЧС и ЕДДС </w:t>
      </w:r>
    </w:p>
    <w:p w:rsidR="004D5E2B" w:rsidRDefault="004D5E2B" w:rsidP="00B355D0">
      <w:pPr>
        <w:pStyle w:val="NormalWe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D5E2B" w:rsidRPr="00B809C0" w:rsidRDefault="004D5E2B" w:rsidP="00B809C0">
      <w:pPr>
        <w:pStyle w:val="NoSpacing"/>
        <w:widowControl/>
        <w:autoSpaceDE/>
        <w:autoSpaceDN/>
        <w:adjustRightInd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1.</w:t>
      </w:r>
      <w:r w:rsidRPr="00B809C0">
        <w:rPr>
          <w:sz w:val="28"/>
          <w:szCs w:val="28"/>
        </w:rPr>
        <w:t>Принять к исполнению план проведения противопаводковых</w:t>
      </w:r>
      <w:r>
        <w:rPr>
          <w:sz w:val="28"/>
          <w:szCs w:val="28"/>
        </w:rPr>
        <w:t xml:space="preserve"> </w:t>
      </w:r>
      <w:r w:rsidRPr="00B809C0">
        <w:rPr>
          <w:sz w:val="28"/>
          <w:szCs w:val="28"/>
        </w:rPr>
        <w:t xml:space="preserve">мероприятий в </w:t>
      </w:r>
      <w:r>
        <w:rPr>
          <w:sz w:val="28"/>
          <w:szCs w:val="28"/>
        </w:rPr>
        <w:t>Поливянском  сельском поселении</w:t>
      </w:r>
      <w:r w:rsidRPr="00B809C0">
        <w:rPr>
          <w:sz w:val="28"/>
          <w:szCs w:val="28"/>
        </w:rPr>
        <w:t xml:space="preserve"> к ве</w:t>
      </w:r>
      <w:r>
        <w:rPr>
          <w:sz w:val="28"/>
          <w:szCs w:val="28"/>
        </w:rPr>
        <w:t>сеннему половодью и паводку 2021 года.</w:t>
      </w:r>
    </w:p>
    <w:p w:rsidR="004D5E2B" w:rsidRPr="00B809C0" w:rsidRDefault="004D5E2B" w:rsidP="00B809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09C0">
        <w:rPr>
          <w:sz w:val="28"/>
          <w:szCs w:val="28"/>
        </w:rPr>
        <w:t xml:space="preserve">Организовать проведение постоянного мониторинга паводковой обстановки и немедленного представления информации в сектор ГО ЧС и ЕДДС администрации </w:t>
      </w:r>
      <w:r>
        <w:rPr>
          <w:sz w:val="28"/>
          <w:szCs w:val="28"/>
        </w:rPr>
        <w:t xml:space="preserve">Песчанокопского </w:t>
      </w:r>
      <w:r w:rsidRPr="00B809C0">
        <w:rPr>
          <w:sz w:val="28"/>
          <w:szCs w:val="28"/>
        </w:rPr>
        <w:t>района при её ухудшении.</w:t>
      </w:r>
    </w:p>
    <w:p w:rsidR="004D5E2B" w:rsidRPr="00B809C0" w:rsidRDefault="004D5E2B" w:rsidP="00B809C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09C0">
        <w:rPr>
          <w:sz w:val="28"/>
          <w:szCs w:val="28"/>
        </w:rPr>
        <w:t xml:space="preserve">При ухудшении паводковой обстановки, обеспечить эффективное информирование населения всеми имеющимися средствами о прогнозных данных, порядке </w:t>
      </w:r>
      <w:r w:rsidRPr="00B809C0">
        <w:rPr>
          <w:spacing w:val="-1"/>
          <w:sz w:val="28"/>
          <w:szCs w:val="28"/>
        </w:rPr>
        <w:t>действий в складывающейся обстановке, о прогнозируемых сроках окончания.</w:t>
      </w:r>
    </w:p>
    <w:p w:rsidR="004D5E2B" w:rsidRPr="00B809C0" w:rsidRDefault="004D5E2B" w:rsidP="00B809C0">
      <w:pPr>
        <w:pStyle w:val="NoSpacing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Pr="00B809C0">
        <w:rPr>
          <w:sz w:val="28"/>
          <w:szCs w:val="28"/>
        </w:rPr>
        <w:t>Организовать обследование ГТС, находящихся в неудовлетворительном состоянии, проработать комплекс мер по снижению угрозы и смягчению последствий прогнозируемой паводковой обстановки.</w:t>
      </w:r>
    </w:p>
    <w:p w:rsidR="004D5E2B" w:rsidRPr="000C40D4" w:rsidRDefault="004D5E2B" w:rsidP="000C40D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C40D4">
        <w:rPr>
          <w:sz w:val="28"/>
          <w:szCs w:val="28"/>
        </w:rPr>
        <w:t>Уточнить перечень территорий и населённых пунктов, подверженных</w:t>
      </w:r>
      <w:r w:rsidRPr="000C40D4">
        <w:rPr>
          <w:sz w:val="28"/>
          <w:szCs w:val="28"/>
        </w:rPr>
        <w:br/>
      </w:r>
      <w:r w:rsidRPr="000C40D4">
        <w:rPr>
          <w:spacing w:val="-1"/>
          <w:sz w:val="28"/>
          <w:szCs w:val="28"/>
        </w:rPr>
        <w:t>угрозам паводков, количество населения, а также объектов экономики</w:t>
      </w:r>
      <w:r w:rsidRPr="000C40D4">
        <w:rPr>
          <w:spacing w:val="-1"/>
          <w:sz w:val="28"/>
          <w:szCs w:val="28"/>
        </w:rPr>
        <w:br/>
        <w:t>и социальной сферы, попадающих в зоны возможного подтопления.</w:t>
      </w:r>
    </w:p>
    <w:p w:rsidR="004D5E2B" w:rsidRPr="00FB0811" w:rsidRDefault="004D5E2B" w:rsidP="00B355D0">
      <w:pPr>
        <w:pStyle w:val="NormalWeb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4D5E2B" w:rsidRDefault="004D5E2B" w:rsidP="00704E06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>– Коротя Н.Н.</w:t>
      </w:r>
      <w:r w:rsidRPr="00FB08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5E2B" w:rsidRPr="000C40D4" w:rsidRDefault="004D5E2B" w:rsidP="000C40D4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0C40D4">
        <w:rPr>
          <w:rFonts w:ascii="Times New Roman" w:hAnsi="Times New Roman" w:cs="Times New Roman"/>
          <w:sz w:val="28"/>
          <w:szCs w:val="28"/>
        </w:rPr>
        <w:t>С учетом складывающейся оперативной обстановки с пожарами и</w:t>
      </w:r>
      <w:r w:rsidRPr="000C40D4">
        <w:rPr>
          <w:rFonts w:ascii="Times New Roman" w:hAnsi="Times New Roman" w:cs="Times New Roman"/>
          <w:sz w:val="28"/>
          <w:szCs w:val="28"/>
        </w:rPr>
        <w:br/>
        <w:t>последствиями от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0D4">
        <w:rPr>
          <w:rFonts w:ascii="Times New Roman" w:hAnsi="Times New Roman" w:cs="Times New Roman"/>
          <w:spacing w:val="-2"/>
          <w:sz w:val="28"/>
          <w:szCs w:val="28"/>
        </w:rPr>
        <w:t xml:space="preserve">в целях обеспечения готовности к пожароопасному периоду и принятия мер </w:t>
      </w:r>
      <w:r w:rsidRPr="000C40D4">
        <w:rPr>
          <w:rFonts w:ascii="Times New Roman" w:hAnsi="Times New Roman" w:cs="Times New Roman"/>
          <w:sz w:val="28"/>
          <w:szCs w:val="28"/>
        </w:rPr>
        <w:t>по противодействию выжиганию сухой растительности</w:t>
      </w:r>
    </w:p>
    <w:p w:rsidR="004D5E2B" w:rsidRPr="003C6F55" w:rsidRDefault="004D5E2B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4D5E2B" w:rsidRPr="00CC34EA" w:rsidRDefault="004D5E2B" w:rsidP="00CC34EA">
      <w:pPr>
        <w:pStyle w:val="NoSpacing"/>
        <w:jc w:val="both"/>
        <w:rPr>
          <w:spacing w:val="-1"/>
          <w:sz w:val="28"/>
          <w:szCs w:val="28"/>
        </w:rPr>
      </w:pPr>
      <w:r w:rsidRPr="00CC34EA">
        <w:rPr>
          <w:spacing w:val="-8"/>
          <w:sz w:val="28"/>
          <w:szCs w:val="28"/>
        </w:rPr>
        <w:t>1.</w:t>
      </w:r>
      <w:r w:rsidRPr="00CC34EA">
        <w:rPr>
          <w:spacing w:val="-1"/>
          <w:sz w:val="28"/>
          <w:szCs w:val="28"/>
        </w:rPr>
        <w:t>Организовать мероприятия по очистке территорий поселений от мусора, сухой растительности, определить места компактного складирования и с учетом погодных условий провести контролируемые палы с соблюдением процедуры согласования и регламента проведения работ.</w:t>
      </w:r>
    </w:p>
    <w:p w:rsidR="004D5E2B" w:rsidRPr="00CC34EA" w:rsidRDefault="004D5E2B" w:rsidP="00CC34EA">
      <w:pPr>
        <w:pStyle w:val="NoSpacing"/>
        <w:jc w:val="both"/>
        <w:rPr>
          <w:spacing w:val="-1"/>
          <w:sz w:val="28"/>
          <w:szCs w:val="28"/>
        </w:rPr>
      </w:pPr>
      <w:r w:rsidRPr="00CC34EA">
        <w:rPr>
          <w:spacing w:val="-1"/>
          <w:sz w:val="28"/>
          <w:szCs w:val="28"/>
        </w:rPr>
        <w:t xml:space="preserve">2. Организовать информирование населения и сельхозпроизводителей всеми доступными способами о необходимости проведения мероприятий по наведению порядка и очистке территорий домовладений и прилегающих территорий к подворьям с доведением регламента и правил </w:t>
      </w:r>
      <w:r w:rsidRPr="00CC34EA">
        <w:rPr>
          <w:sz w:val="28"/>
          <w:szCs w:val="28"/>
        </w:rPr>
        <w:t>безопасного поведения в пожароопасный период в различных ситуациях, обратив особое внимание на правила безопасного поведения на природе в лесах.</w:t>
      </w:r>
    </w:p>
    <w:p w:rsidR="004D5E2B" w:rsidRPr="00CC34EA" w:rsidRDefault="004D5E2B" w:rsidP="00CC34EA">
      <w:pPr>
        <w:pStyle w:val="NoSpacing"/>
        <w:jc w:val="both"/>
        <w:rPr>
          <w:spacing w:val="-1"/>
          <w:sz w:val="28"/>
          <w:szCs w:val="28"/>
        </w:rPr>
      </w:pPr>
      <w:r w:rsidRPr="00CC34EA">
        <w:rPr>
          <w:sz w:val="28"/>
          <w:szCs w:val="28"/>
        </w:rPr>
        <w:t>3.Обеспечить для тушения природных пожаров оснащение ДПД в</w:t>
      </w:r>
      <w:r>
        <w:rPr>
          <w:sz w:val="28"/>
          <w:szCs w:val="28"/>
        </w:rPr>
        <w:t xml:space="preserve"> </w:t>
      </w:r>
      <w:r w:rsidRPr="00CC34EA">
        <w:rPr>
          <w:sz w:val="28"/>
          <w:szCs w:val="28"/>
        </w:rPr>
        <w:t>населённых пунктов противопожарным инвентарём, средствами тушения пожаров, установив места их</w:t>
      </w:r>
      <w:r>
        <w:rPr>
          <w:sz w:val="28"/>
          <w:szCs w:val="28"/>
        </w:rPr>
        <w:t xml:space="preserve"> </w:t>
      </w:r>
      <w:r w:rsidRPr="00CC34EA">
        <w:rPr>
          <w:sz w:val="28"/>
          <w:szCs w:val="28"/>
        </w:rPr>
        <w:t>хранения и порядок применения.</w:t>
      </w:r>
      <w:r w:rsidRPr="00CC34EA">
        <w:rPr>
          <w:spacing w:val="-1"/>
          <w:sz w:val="28"/>
          <w:szCs w:val="28"/>
        </w:rPr>
        <w:t xml:space="preserve"> Определить ответственное лицо для обеспечения доступа к средствам пожаротушения в любое время суток.</w:t>
      </w:r>
    </w:p>
    <w:p w:rsidR="004D5E2B" w:rsidRPr="00CC34EA" w:rsidRDefault="004D5E2B" w:rsidP="00CC34EA">
      <w:pPr>
        <w:pStyle w:val="NoSpacing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>4.</w:t>
      </w:r>
      <w:r w:rsidRPr="00CC34EA">
        <w:rPr>
          <w:sz w:val="28"/>
          <w:szCs w:val="28"/>
        </w:rPr>
        <w:t>Проверить готовность сил и средств к пожароопасному периоду,</w:t>
      </w:r>
      <w:r w:rsidRPr="00CC34EA">
        <w:rPr>
          <w:sz w:val="28"/>
          <w:szCs w:val="28"/>
        </w:rPr>
        <w:br/>
      </w:r>
      <w:r w:rsidRPr="00CC34EA">
        <w:rPr>
          <w:spacing w:val="-2"/>
          <w:sz w:val="28"/>
          <w:szCs w:val="28"/>
        </w:rPr>
        <w:t>заключить договора с организациями о привлечении техники к тушению природных</w:t>
      </w:r>
      <w:r w:rsidRPr="00CC34EA">
        <w:rPr>
          <w:spacing w:val="-2"/>
          <w:sz w:val="28"/>
          <w:szCs w:val="28"/>
        </w:rPr>
        <w:br/>
      </w:r>
      <w:r w:rsidRPr="00CC34EA">
        <w:rPr>
          <w:sz w:val="28"/>
          <w:szCs w:val="28"/>
        </w:rPr>
        <w:t>пожаров на вверенных территориях.</w:t>
      </w:r>
    </w:p>
    <w:p w:rsidR="004D5E2B" w:rsidRPr="00CC34EA" w:rsidRDefault="004D5E2B" w:rsidP="00CC34EA">
      <w:pPr>
        <w:pStyle w:val="NoSpacing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 xml:space="preserve">5. </w:t>
      </w:r>
      <w:r w:rsidRPr="00CC34EA">
        <w:rPr>
          <w:spacing w:val="-1"/>
          <w:sz w:val="28"/>
          <w:szCs w:val="28"/>
        </w:rPr>
        <w:t>Обеспечить привлечение к административной ответственности лиц,</w:t>
      </w:r>
      <w:r w:rsidRPr="00CC34EA">
        <w:rPr>
          <w:spacing w:val="-1"/>
          <w:sz w:val="28"/>
          <w:szCs w:val="28"/>
        </w:rPr>
        <w:br/>
      </w:r>
      <w:r w:rsidRPr="00CC34EA">
        <w:rPr>
          <w:sz w:val="28"/>
          <w:szCs w:val="28"/>
        </w:rPr>
        <w:t>допустивших нарушения, предусмотренные стат</w:t>
      </w:r>
      <w:r>
        <w:rPr>
          <w:sz w:val="28"/>
          <w:szCs w:val="28"/>
        </w:rPr>
        <w:t xml:space="preserve">ьей 4.5 и 5.1 Закона Ростовской   </w:t>
      </w:r>
      <w:r w:rsidRPr="00CC34EA">
        <w:rPr>
          <w:sz w:val="28"/>
          <w:szCs w:val="28"/>
        </w:rPr>
        <w:t xml:space="preserve">области от 25.10.2002 № 273-ЗС. </w:t>
      </w:r>
    </w:p>
    <w:p w:rsidR="004D5E2B" w:rsidRPr="00CC34EA" w:rsidRDefault="004D5E2B" w:rsidP="00CC34EA">
      <w:pPr>
        <w:pStyle w:val="NoSpacing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6. Совместно с представителями Главного управления МЧС России по</w:t>
      </w:r>
      <w:r w:rsidRPr="00CC34EA">
        <w:rPr>
          <w:sz w:val="28"/>
          <w:szCs w:val="28"/>
        </w:rPr>
        <w:br/>
        <w:t>Ростовской области, экологом района, сотру</w:t>
      </w:r>
      <w:r w:rsidRPr="00CC34EA">
        <w:rPr>
          <w:spacing w:val="-1"/>
          <w:sz w:val="28"/>
          <w:szCs w:val="28"/>
        </w:rPr>
        <w:t xml:space="preserve">дниками полиции проводить точечную профилактику пожаров на </w:t>
      </w:r>
      <w:r w:rsidRPr="00CC34EA">
        <w:rPr>
          <w:sz w:val="28"/>
          <w:szCs w:val="28"/>
        </w:rPr>
        <w:t xml:space="preserve">территории населенных пунктов поселений, где наиболее часто происходят загорания сухой растительности, и выжигание послеуборочных остатков с принятием мер по </w:t>
      </w:r>
      <w:r w:rsidRPr="00CC34EA">
        <w:rPr>
          <w:spacing w:val="-2"/>
          <w:sz w:val="28"/>
          <w:szCs w:val="28"/>
        </w:rPr>
        <w:t>привлечению к административной ответственности виновных лиц.</w:t>
      </w:r>
    </w:p>
    <w:p w:rsidR="004D5E2B" w:rsidRPr="00CC34EA" w:rsidRDefault="004D5E2B" w:rsidP="00CC34EA">
      <w:pPr>
        <w:pStyle w:val="NoSpacing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>7.</w:t>
      </w:r>
      <w:r w:rsidRPr="00CC34EA">
        <w:rPr>
          <w:spacing w:val="-1"/>
          <w:sz w:val="28"/>
          <w:szCs w:val="28"/>
        </w:rPr>
        <w:t>Принять меры по противопожарному обустройству населённых пунктов,</w:t>
      </w:r>
      <w:r w:rsidRPr="00CC34EA">
        <w:rPr>
          <w:spacing w:val="-1"/>
          <w:sz w:val="28"/>
          <w:szCs w:val="28"/>
        </w:rPr>
        <w:br/>
      </w:r>
      <w:r w:rsidRPr="00CC34EA">
        <w:rPr>
          <w:sz w:val="28"/>
          <w:szCs w:val="28"/>
        </w:rPr>
        <w:t>от распространения природных пожаров, в том числе:</w:t>
      </w:r>
    </w:p>
    <w:p w:rsidR="004D5E2B" w:rsidRPr="00CC34EA" w:rsidRDefault="004D5E2B" w:rsidP="00CC34EA">
      <w:pPr>
        <w:pStyle w:val="NoSpacing"/>
        <w:ind w:firstLine="567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-регулярно проводить обновление противопожарных полос;</w:t>
      </w:r>
    </w:p>
    <w:p w:rsidR="004D5E2B" w:rsidRPr="00CC34EA" w:rsidRDefault="004D5E2B" w:rsidP="00CC34EA">
      <w:pPr>
        <w:pStyle w:val="NoSpacing"/>
        <w:ind w:firstLine="567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-обеспечить очистку территорий предприятий и населённых пунктов от горючих отходов, мусора, сухой травы;</w:t>
      </w:r>
    </w:p>
    <w:p w:rsidR="004D5E2B" w:rsidRPr="00CC34EA" w:rsidRDefault="004D5E2B" w:rsidP="00CC34EA">
      <w:pPr>
        <w:pStyle w:val="NoSpacing"/>
        <w:jc w:val="both"/>
        <w:rPr>
          <w:sz w:val="28"/>
          <w:szCs w:val="28"/>
        </w:rPr>
      </w:pPr>
      <w:r w:rsidRPr="00CC34EA">
        <w:rPr>
          <w:spacing w:val="-8"/>
          <w:sz w:val="28"/>
          <w:szCs w:val="28"/>
        </w:rPr>
        <w:t>8.</w:t>
      </w:r>
      <w:r w:rsidRPr="00CC34EA">
        <w:rPr>
          <w:spacing w:val="-1"/>
          <w:sz w:val="28"/>
          <w:szCs w:val="28"/>
        </w:rPr>
        <w:t>Организовать работу межведомственных групп в пожароопасный период</w:t>
      </w:r>
      <w:r w:rsidRPr="00CC34EA">
        <w:rPr>
          <w:spacing w:val="-1"/>
          <w:sz w:val="28"/>
          <w:szCs w:val="28"/>
        </w:rPr>
        <w:br/>
      </w:r>
      <w:r w:rsidRPr="00CC34EA">
        <w:rPr>
          <w:sz w:val="28"/>
          <w:szCs w:val="28"/>
        </w:rPr>
        <w:t xml:space="preserve">2021 года, в том числе в выходные дни при установлении на территории </w:t>
      </w:r>
      <w:r>
        <w:rPr>
          <w:sz w:val="28"/>
          <w:szCs w:val="28"/>
        </w:rPr>
        <w:t xml:space="preserve">Песчанокопского </w:t>
      </w:r>
      <w:r w:rsidRPr="00CC34EA">
        <w:rPr>
          <w:sz w:val="28"/>
          <w:szCs w:val="28"/>
        </w:rPr>
        <w:t xml:space="preserve"> района </w:t>
      </w:r>
      <w:r w:rsidRPr="00CC34EA">
        <w:rPr>
          <w:sz w:val="28"/>
          <w:szCs w:val="28"/>
          <w:lang w:val="en-US"/>
        </w:rPr>
        <w:t>IV</w:t>
      </w:r>
      <w:r w:rsidRPr="00CC34EA">
        <w:rPr>
          <w:sz w:val="28"/>
          <w:szCs w:val="28"/>
        </w:rPr>
        <w:t xml:space="preserve"> и </w:t>
      </w:r>
      <w:r w:rsidRPr="00CC34EA">
        <w:rPr>
          <w:sz w:val="28"/>
          <w:szCs w:val="28"/>
          <w:lang w:val="en-US"/>
        </w:rPr>
        <w:t>V</w:t>
      </w:r>
      <w:r w:rsidRPr="00CC34EA">
        <w:rPr>
          <w:sz w:val="28"/>
          <w:szCs w:val="28"/>
        </w:rPr>
        <w:t xml:space="preserve"> классов пожарной опасности.</w:t>
      </w:r>
    </w:p>
    <w:p w:rsidR="004D5E2B" w:rsidRPr="00CC34EA" w:rsidRDefault="004D5E2B" w:rsidP="00CC34EA">
      <w:pPr>
        <w:pStyle w:val="NoSpacing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9.Организовать в населенных пунктах, подверженных угрозе лесных и</w:t>
      </w:r>
      <w:r w:rsidRPr="00CC34EA">
        <w:rPr>
          <w:sz w:val="28"/>
          <w:szCs w:val="28"/>
        </w:rPr>
        <w:br/>
        <w:t>природных пожаров, патрулирование (с при</w:t>
      </w:r>
      <w:r>
        <w:rPr>
          <w:sz w:val="28"/>
          <w:szCs w:val="28"/>
        </w:rPr>
        <w:t xml:space="preserve">влечением общественных пожарных  </w:t>
      </w:r>
      <w:r w:rsidRPr="00CC34EA">
        <w:rPr>
          <w:sz w:val="28"/>
          <w:szCs w:val="28"/>
        </w:rPr>
        <w:t>старшин, общественности, казачества и добровольцев) с целью предупреждения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CC34EA">
        <w:rPr>
          <w:sz w:val="28"/>
          <w:szCs w:val="28"/>
        </w:rPr>
        <w:t>пожаров и загораний.</w:t>
      </w:r>
    </w:p>
    <w:p w:rsidR="004D5E2B" w:rsidRPr="00CC34EA" w:rsidRDefault="004D5E2B" w:rsidP="00CC34EA">
      <w:pPr>
        <w:pStyle w:val="NoSpacing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 xml:space="preserve">10. </w:t>
      </w:r>
      <w:r w:rsidRPr="00CC34EA">
        <w:rPr>
          <w:sz w:val="28"/>
          <w:szCs w:val="28"/>
        </w:rPr>
        <w:t>Размещать и распространять наглядную агитацию по вопросам</w:t>
      </w:r>
      <w:r w:rsidRPr="00CC34EA">
        <w:rPr>
          <w:sz w:val="28"/>
          <w:szCs w:val="28"/>
        </w:rPr>
        <w:br/>
        <w:t>соблюдения требований пожарной безопасности и осуществления необходимых</w:t>
      </w:r>
      <w:r w:rsidRPr="00CC34EA">
        <w:rPr>
          <w:sz w:val="28"/>
          <w:szCs w:val="28"/>
        </w:rPr>
        <w:br/>
        <w:t>действий при обнаружении пожара.</w:t>
      </w:r>
    </w:p>
    <w:p w:rsidR="004D5E2B" w:rsidRPr="00CC34EA" w:rsidRDefault="004D5E2B" w:rsidP="00CC34EA">
      <w:pPr>
        <w:pStyle w:val="NormalWe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EA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4D5E2B" w:rsidRPr="00CC34EA" w:rsidRDefault="004D5E2B" w:rsidP="00CC34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4EA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специалиста по вопросам ПБ ЧС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C3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Коротя Н.Н.</w:t>
      </w:r>
    </w:p>
    <w:p w:rsidR="004D5E2B" w:rsidRPr="00CC34EA" w:rsidRDefault="004D5E2B" w:rsidP="00CC34EA">
      <w:pPr>
        <w:ind w:left="-180"/>
        <w:jc w:val="both"/>
        <w:rPr>
          <w:bCs/>
          <w:spacing w:val="-6"/>
          <w:sz w:val="28"/>
          <w:szCs w:val="28"/>
        </w:rPr>
      </w:pPr>
      <w:r w:rsidRPr="00CC34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Поливянском </w:t>
      </w:r>
      <w:r w:rsidRPr="00CC34EA">
        <w:rPr>
          <w:sz w:val="28"/>
          <w:szCs w:val="28"/>
        </w:rPr>
        <w:t xml:space="preserve"> с/п  имеется </w:t>
      </w:r>
      <w:r>
        <w:rPr>
          <w:sz w:val="28"/>
          <w:szCs w:val="28"/>
        </w:rPr>
        <w:t>3</w:t>
      </w:r>
      <w:r w:rsidRPr="00CC34EA">
        <w:rPr>
          <w:sz w:val="28"/>
          <w:szCs w:val="28"/>
        </w:rPr>
        <w:t xml:space="preserve"> ПГ, которые находятся в исправном состояние и оборудованы указателями. </w:t>
      </w:r>
    </w:p>
    <w:p w:rsidR="004D5E2B" w:rsidRPr="00CC34EA" w:rsidRDefault="004D5E2B" w:rsidP="00CC34EA">
      <w:pPr>
        <w:pStyle w:val="ConsPlusTitle"/>
        <w:widowControl/>
        <w:jc w:val="both"/>
        <w:rPr>
          <w:sz w:val="28"/>
          <w:szCs w:val="28"/>
        </w:rPr>
      </w:pPr>
      <w:r w:rsidRPr="00CC34EA">
        <w:rPr>
          <w:rFonts w:ascii="Times New Roman" w:hAnsi="Times New Roman" w:cs="Times New Roman"/>
          <w:sz w:val="28"/>
          <w:szCs w:val="28"/>
        </w:rPr>
        <w:t>РЕШИЛИ:</w:t>
      </w:r>
    </w:p>
    <w:p w:rsidR="004D5E2B" w:rsidRPr="00CC34EA" w:rsidRDefault="004D5E2B" w:rsidP="00CC34EA">
      <w:pPr>
        <w:jc w:val="both"/>
        <w:outlineLvl w:val="0"/>
        <w:rPr>
          <w:sz w:val="28"/>
          <w:szCs w:val="28"/>
        </w:rPr>
      </w:pPr>
      <w:r w:rsidRPr="00CC34EA">
        <w:rPr>
          <w:sz w:val="28"/>
          <w:szCs w:val="28"/>
        </w:rPr>
        <w:t xml:space="preserve"> Провести проверку исправности источников противопожарного водоснабжения Специалисту ПБ ЧС </w:t>
      </w:r>
      <w:r>
        <w:rPr>
          <w:sz w:val="28"/>
          <w:szCs w:val="28"/>
        </w:rPr>
        <w:t xml:space="preserve"> </w:t>
      </w:r>
      <w:r w:rsidRPr="00CC34EA">
        <w:rPr>
          <w:sz w:val="28"/>
          <w:szCs w:val="28"/>
        </w:rPr>
        <w:t>до 20.04.2021.</w:t>
      </w:r>
    </w:p>
    <w:p w:rsidR="004D5E2B" w:rsidRPr="00CC34EA" w:rsidRDefault="004D5E2B" w:rsidP="00CC34EA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</w:p>
    <w:p w:rsidR="004D5E2B" w:rsidRDefault="004D5E2B" w:rsidP="006474C1">
      <w:pPr>
        <w:pStyle w:val="NormalWeb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КЧС и ПБ                                                           Ю.И. Алейников</w:t>
      </w:r>
    </w:p>
    <w:p w:rsidR="004D5E2B" w:rsidRDefault="004D5E2B" w:rsidP="006474C1">
      <w:pPr>
        <w:pStyle w:val="NormalWeb"/>
        <w:rPr>
          <w:rFonts w:ascii="Times New Roman" w:hAnsi="Times New Roman" w:cs="Times New Roman"/>
          <w:sz w:val="24"/>
          <w:szCs w:val="28"/>
        </w:rPr>
      </w:pPr>
    </w:p>
    <w:p w:rsidR="004D5E2B" w:rsidRDefault="004D5E2B" w:rsidP="006474C1">
      <w:pPr>
        <w:pStyle w:val="NormalWeb"/>
        <w:rPr>
          <w:rFonts w:ascii="Times New Roman" w:hAnsi="Times New Roman" w:cs="Times New Roman"/>
          <w:sz w:val="24"/>
          <w:szCs w:val="28"/>
        </w:rPr>
      </w:pPr>
    </w:p>
    <w:p w:rsidR="004D5E2B" w:rsidRPr="00236A55" w:rsidRDefault="004D5E2B" w:rsidP="00C34DB7">
      <w:pPr>
        <w:pStyle w:val="NormalWeb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Pr="00236A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Н.Н. Коротя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4D5E2B" w:rsidRPr="00236A55" w:rsidRDefault="004D5E2B">
      <w:pPr>
        <w:rPr>
          <w:sz w:val="28"/>
          <w:szCs w:val="28"/>
        </w:rPr>
      </w:pPr>
    </w:p>
    <w:sectPr w:rsidR="004D5E2B" w:rsidRPr="00236A55" w:rsidSect="00FB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2B" w:rsidRDefault="004D5E2B" w:rsidP="002E45F2">
      <w:r>
        <w:separator/>
      </w:r>
    </w:p>
  </w:endnote>
  <w:endnote w:type="continuationSeparator" w:id="1">
    <w:p w:rsidR="004D5E2B" w:rsidRDefault="004D5E2B" w:rsidP="002E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2B" w:rsidRDefault="004D5E2B" w:rsidP="002E45F2">
      <w:r>
        <w:separator/>
      </w:r>
    </w:p>
  </w:footnote>
  <w:footnote w:type="continuationSeparator" w:id="1">
    <w:p w:rsidR="004D5E2B" w:rsidRDefault="004D5E2B" w:rsidP="002E4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FA"/>
    <w:multiLevelType w:val="multilevel"/>
    <w:tmpl w:val="793A2F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7587"/>
    <w:multiLevelType w:val="hybridMultilevel"/>
    <w:tmpl w:val="51EA06AC"/>
    <w:lvl w:ilvl="0" w:tplc="245AF8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82A"/>
    <w:rsid w:val="000C40D4"/>
    <w:rsid w:val="00115606"/>
    <w:rsid w:val="00136C6A"/>
    <w:rsid w:val="00236A55"/>
    <w:rsid w:val="0025498A"/>
    <w:rsid w:val="00286C82"/>
    <w:rsid w:val="002E45F2"/>
    <w:rsid w:val="00342E19"/>
    <w:rsid w:val="00386564"/>
    <w:rsid w:val="003C25E3"/>
    <w:rsid w:val="003C60A9"/>
    <w:rsid w:val="003C6F55"/>
    <w:rsid w:val="00435EEF"/>
    <w:rsid w:val="004D5E2B"/>
    <w:rsid w:val="00531FAF"/>
    <w:rsid w:val="00610884"/>
    <w:rsid w:val="0064265C"/>
    <w:rsid w:val="006474C1"/>
    <w:rsid w:val="00704E06"/>
    <w:rsid w:val="007C629C"/>
    <w:rsid w:val="0088756D"/>
    <w:rsid w:val="00891FB0"/>
    <w:rsid w:val="0089675C"/>
    <w:rsid w:val="008A182A"/>
    <w:rsid w:val="00983F84"/>
    <w:rsid w:val="009978CC"/>
    <w:rsid w:val="009B007E"/>
    <w:rsid w:val="00A446C1"/>
    <w:rsid w:val="00B355D0"/>
    <w:rsid w:val="00B809C0"/>
    <w:rsid w:val="00C1507C"/>
    <w:rsid w:val="00C34DB7"/>
    <w:rsid w:val="00C37DD5"/>
    <w:rsid w:val="00CC34EA"/>
    <w:rsid w:val="00D47CB3"/>
    <w:rsid w:val="00D7286C"/>
    <w:rsid w:val="00D92477"/>
    <w:rsid w:val="00F10700"/>
    <w:rsid w:val="00FB0811"/>
    <w:rsid w:val="00FB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474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74C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4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45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5F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45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5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uiPriority w:val="99"/>
    <w:rsid w:val="00610884"/>
  </w:style>
  <w:style w:type="paragraph" w:styleId="NoSpacing">
    <w:name w:val="No Spacing"/>
    <w:uiPriority w:val="99"/>
    <w:qFormat/>
    <w:rsid w:val="006108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0C4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778</Words>
  <Characters>4435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</cp:lastModifiedBy>
  <cp:revision>3</cp:revision>
  <cp:lastPrinted>2021-03-12T12:15:00Z</cp:lastPrinted>
  <dcterms:created xsi:type="dcterms:W3CDTF">2021-03-12T12:15:00Z</dcterms:created>
  <dcterms:modified xsi:type="dcterms:W3CDTF">2022-07-25T07:01:00Z</dcterms:modified>
</cp:coreProperties>
</file>