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C4A" w:rsidRDefault="00B22C4A" w:rsidP="00A72D91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22C4A" w:rsidRDefault="00B22C4A" w:rsidP="0089349D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B22C4A" w:rsidRPr="0089349D" w:rsidRDefault="00B22C4A" w:rsidP="0089349D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</w:p>
    <w:p w:rsidR="00B22C4A" w:rsidRPr="00CC4660" w:rsidRDefault="00B22C4A" w:rsidP="00A72D91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C4660">
        <w:rPr>
          <w:rFonts w:ascii="Times New Roman" w:hAnsi="Times New Roman"/>
          <w:b/>
          <w:sz w:val="28"/>
          <w:szCs w:val="28"/>
          <w:lang w:eastAsia="ru-RU"/>
        </w:rPr>
        <w:t>ПРОТОКОЛ</w:t>
      </w:r>
    </w:p>
    <w:p w:rsidR="00B22C4A" w:rsidRPr="00CC4660" w:rsidRDefault="00B22C4A" w:rsidP="00A72D91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C4660">
        <w:rPr>
          <w:rFonts w:ascii="Times New Roman" w:hAnsi="Times New Roman"/>
          <w:b/>
          <w:sz w:val="28"/>
          <w:szCs w:val="28"/>
          <w:lang w:eastAsia="ru-RU"/>
        </w:rPr>
        <w:t>заседания Малого совета по межнациональным отношениям</w:t>
      </w:r>
    </w:p>
    <w:p w:rsidR="00B22C4A" w:rsidRPr="00CC4660" w:rsidRDefault="00B22C4A" w:rsidP="00A72D91">
      <w:pPr>
        <w:rPr>
          <w:rFonts w:ascii="Times New Roman" w:hAnsi="Times New Roman"/>
          <w:sz w:val="28"/>
          <w:szCs w:val="28"/>
          <w:lang w:eastAsia="ru-RU"/>
        </w:rPr>
      </w:pPr>
    </w:p>
    <w:p w:rsidR="00B22C4A" w:rsidRPr="00CC4660" w:rsidRDefault="00B22C4A" w:rsidP="00A72D91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22.12</w:t>
      </w:r>
      <w:r w:rsidRPr="0089349D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89349D">
        <w:rPr>
          <w:rFonts w:ascii="Times New Roman" w:hAnsi="Times New Roman"/>
          <w:sz w:val="28"/>
          <w:szCs w:val="28"/>
          <w:lang w:eastAsia="ru-RU"/>
        </w:rPr>
        <w:t xml:space="preserve">.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</w:t>
      </w:r>
      <w:r w:rsidRPr="00CC4660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CC4660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С. Поливянка </w:t>
      </w:r>
    </w:p>
    <w:p w:rsidR="00B22C4A" w:rsidRDefault="00B22C4A" w:rsidP="006A155A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CC4660">
        <w:rPr>
          <w:rFonts w:ascii="Times New Roman" w:hAnsi="Times New Roman"/>
          <w:sz w:val="28"/>
          <w:szCs w:val="28"/>
          <w:lang w:eastAsia="ru-RU"/>
        </w:rPr>
        <w:t xml:space="preserve">редседатель Малого совета - </w:t>
      </w:r>
      <w:r w:rsidRPr="00B663ED"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 xml:space="preserve">Поливянского </w:t>
      </w:r>
      <w:r w:rsidRPr="00B663ED">
        <w:rPr>
          <w:rFonts w:ascii="Times New Roman" w:hAnsi="Times New Roman"/>
          <w:sz w:val="28"/>
          <w:szCs w:val="28"/>
        </w:rPr>
        <w:t>сельского поселения, председатель совета</w:t>
      </w:r>
      <w:r w:rsidRPr="00B663E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B663E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Балык А.В.</w:t>
      </w:r>
    </w:p>
    <w:p w:rsidR="00B22C4A" w:rsidRDefault="00B22C4A" w:rsidP="006A155A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Секретарь Малого совета -</w:t>
      </w:r>
      <w:r w:rsidRPr="00CC4660">
        <w:rPr>
          <w:rFonts w:ascii="Times New Roman" w:hAnsi="Times New Roman"/>
          <w:sz w:val="28"/>
          <w:szCs w:val="28"/>
          <w:lang w:eastAsia="ru-RU"/>
        </w:rPr>
        <w:t xml:space="preserve">специалист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Поливянского сельского поселения – Галыгина Н.В.</w:t>
      </w:r>
    </w:p>
    <w:p w:rsidR="00B22C4A" w:rsidRPr="0093307C" w:rsidRDefault="00B22C4A" w:rsidP="006A155A">
      <w:pPr>
        <w:pStyle w:val="NoSpacing"/>
        <w:jc w:val="both"/>
        <w:rPr>
          <w:rStyle w:val="Strong"/>
          <w:rFonts w:ascii="Times New Roman" w:hAnsi="Times New Roman"/>
          <w:color w:val="000000"/>
          <w:sz w:val="28"/>
          <w:szCs w:val="28"/>
        </w:rPr>
      </w:pPr>
      <w:r w:rsidRPr="0093307C">
        <w:rPr>
          <w:rStyle w:val="Strong"/>
          <w:rFonts w:ascii="Times New Roman" w:hAnsi="Times New Roman"/>
          <w:color w:val="000000"/>
          <w:sz w:val="28"/>
          <w:szCs w:val="28"/>
        </w:rPr>
        <w:t>Члены Совета:</w:t>
      </w:r>
    </w:p>
    <w:p w:rsidR="00B22C4A" w:rsidRPr="0093307C" w:rsidRDefault="00B22C4A" w:rsidP="006A155A">
      <w:pPr>
        <w:pStyle w:val="NoSpacing"/>
        <w:jc w:val="both"/>
        <w:rPr>
          <w:rStyle w:val="Strong"/>
          <w:rFonts w:ascii="Times New Roman" w:hAnsi="Times New Roman"/>
          <w:b w:val="0"/>
          <w:color w:val="000000"/>
          <w:sz w:val="28"/>
          <w:szCs w:val="28"/>
        </w:rPr>
      </w:pPr>
      <w:r w:rsidRPr="0093307C">
        <w:rPr>
          <w:rFonts w:ascii="Times New Roman" w:hAnsi="Times New Roman"/>
          <w:sz w:val="28"/>
          <w:szCs w:val="28"/>
        </w:rPr>
        <w:t xml:space="preserve">Глава поселения </w:t>
      </w:r>
      <w:r>
        <w:rPr>
          <w:rFonts w:ascii="Times New Roman" w:hAnsi="Times New Roman"/>
          <w:sz w:val="28"/>
          <w:szCs w:val="28"/>
        </w:rPr>
        <w:t xml:space="preserve">Поливянского </w:t>
      </w:r>
      <w:r w:rsidRPr="0093307C">
        <w:rPr>
          <w:rFonts w:ascii="Times New Roman" w:hAnsi="Times New Roman"/>
          <w:sz w:val="28"/>
          <w:szCs w:val="28"/>
        </w:rPr>
        <w:t>сельского посе</w:t>
      </w:r>
      <w:r>
        <w:rPr>
          <w:rFonts w:ascii="Times New Roman" w:hAnsi="Times New Roman"/>
          <w:sz w:val="28"/>
          <w:szCs w:val="28"/>
        </w:rPr>
        <w:t>ления, директор МБОУ  П</w:t>
      </w:r>
      <w:r w:rsidRPr="0093307C">
        <w:rPr>
          <w:rFonts w:ascii="Times New Roman" w:hAnsi="Times New Roman"/>
          <w:sz w:val="28"/>
          <w:szCs w:val="28"/>
        </w:rPr>
        <w:t xml:space="preserve">СОШ- </w:t>
      </w:r>
      <w:r>
        <w:rPr>
          <w:rFonts w:ascii="Times New Roman" w:hAnsi="Times New Roman"/>
          <w:sz w:val="28"/>
          <w:szCs w:val="28"/>
        </w:rPr>
        <w:t>Гриднева А.А.</w:t>
      </w:r>
      <w:r w:rsidRPr="0093307C">
        <w:rPr>
          <w:rFonts w:ascii="Times New Roman" w:hAnsi="Times New Roman"/>
          <w:sz w:val="28"/>
          <w:szCs w:val="28"/>
        </w:rPr>
        <w:t>.</w:t>
      </w:r>
    </w:p>
    <w:p w:rsidR="00B22C4A" w:rsidRPr="0093307C" w:rsidRDefault="00B22C4A" w:rsidP="006A155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3307C">
        <w:rPr>
          <w:rFonts w:ascii="Times New Roman" w:hAnsi="Times New Roman"/>
          <w:sz w:val="28"/>
          <w:szCs w:val="28"/>
        </w:rPr>
        <w:t xml:space="preserve">Депутат Собрания депутатов </w:t>
      </w:r>
      <w:r>
        <w:rPr>
          <w:rFonts w:ascii="Times New Roman" w:hAnsi="Times New Roman"/>
          <w:sz w:val="28"/>
          <w:szCs w:val="28"/>
        </w:rPr>
        <w:t xml:space="preserve">Поливянского </w:t>
      </w:r>
      <w:r w:rsidRPr="0093307C">
        <w:rPr>
          <w:rFonts w:ascii="Times New Roman" w:hAnsi="Times New Roman"/>
          <w:sz w:val="28"/>
          <w:szCs w:val="28"/>
        </w:rPr>
        <w:t xml:space="preserve">сельского поселения- </w:t>
      </w:r>
      <w:r>
        <w:rPr>
          <w:rFonts w:ascii="Times New Roman" w:hAnsi="Times New Roman"/>
          <w:sz w:val="28"/>
          <w:szCs w:val="28"/>
        </w:rPr>
        <w:t>Путилин В.М.</w:t>
      </w:r>
    </w:p>
    <w:p w:rsidR="00B22C4A" w:rsidRPr="0093307C" w:rsidRDefault="00B22C4A" w:rsidP="006A155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3307C">
        <w:rPr>
          <w:rFonts w:ascii="Times New Roman" w:hAnsi="Times New Roman"/>
          <w:sz w:val="28"/>
          <w:szCs w:val="28"/>
        </w:rPr>
        <w:t xml:space="preserve">Директор МБУК </w:t>
      </w:r>
      <w:r>
        <w:rPr>
          <w:rFonts w:ascii="Times New Roman" w:hAnsi="Times New Roman"/>
          <w:sz w:val="28"/>
          <w:szCs w:val="28"/>
        </w:rPr>
        <w:t>ДК –Прозорова М.Ф.</w:t>
      </w:r>
    </w:p>
    <w:p w:rsidR="00B22C4A" w:rsidRDefault="00B22C4A" w:rsidP="006A155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3307C">
        <w:rPr>
          <w:rFonts w:ascii="Times New Roman" w:hAnsi="Times New Roman"/>
          <w:sz w:val="28"/>
          <w:szCs w:val="28"/>
        </w:rPr>
        <w:t>Командир народной дружины</w:t>
      </w:r>
      <w:r>
        <w:rPr>
          <w:rFonts w:ascii="Times New Roman" w:hAnsi="Times New Roman"/>
          <w:sz w:val="28"/>
          <w:szCs w:val="28"/>
        </w:rPr>
        <w:t xml:space="preserve"> – Галыгин А.Е., п</w:t>
      </w:r>
      <w:r w:rsidRPr="0093307C">
        <w:rPr>
          <w:rFonts w:ascii="Times New Roman" w:hAnsi="Times New Roman"/>
          <w:sz w:val="28"/>
          <w:szCs w:val="28"/>
        </w:rPr>
        <w:t>редставитель казачества</w:t>
      </w:r>
      <w:r>
        <w:rPr>
          <w:rFonts w:ascii="Times New Roman" w:hAnsi="Times New Roman"/>
          <w:sz w:val="28"/>
          <w:szCs w:val="28"/>
        </w:rPr>
        <w:t>- Дергачев В.В.,УУП Толстиков И.В.</w:t>
      </w:r>
    </w:p>
    <w:p w:rsidR="00B22C4A" w:rsidRPr="006A155A" w:rsidRDefault="00B22C4A" w:rsidP="006A155A">
      <w:pPr>
        <w:pStyle w:val="NoSpacing"/>
        <w:rPr>
          <w:rFonts w:ascii="Times New Roman" w:hAnsi="Times New Roman"/>
          <w:sz w:val="28"/>
          <w:szCs w:val="28"/>
        </w:rPr>
      </w:pPr>
    </w:p>
    <w:p w:rsidR="00B22C4A" w:rsidRPr="00CC4660" w:rsidRDefault="00B22C4A" w:rsidP="00A72D91">
      <w:pPr>
        <w:rPr>
          <w:rFonts w:ascii="Times New Roman" w:hAnsi="Times New Roman"/>
          <w:b/>
          <w:sz w:val="28"/>
          <w:szCs w:val="28"/>
          <w:lang w:eastAsia="ru-RU"/>
        </w:rPr>
      </w:pPr>
      <w:r w:rsidRPr="00CC4660">
        <w:rPr>
          <w:rFonts w:ascii="Times New Roman" w:hAnsi="Times New Roman"/>
          <w:b/>
          <w:sz w:val="28"/>
          <w:szCs w:val="28"/>
          <w:lang w:eastAsia="ru-RU"/>
        </w:rPr>
        <w:t>ПОВЕСТКА ДНЯ:</w:t>
      </w:r>
    </w:p>
    <w:p w:rsidR="00B22C4A" w:rsidRPr="007A0B1B" w:rsidRDefault="00B22C4A" w:rsidP="00E42A86">
      <w:pPr>
        <w:tabs>
          <w:tab w:val="left" w:pos="908"/>
        </w:tabs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7A0B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0B1B">
        <w:rPr>
          <w:rFonts w:ascii="Times New Roman" w:hAnsi="Times New Roman"/>
          <w:kern w:val="1"/>
          <w:sz w:val="28"/>
          <w:szCs w:val="28"/>
        </w:rPr>
        <w:t>Подведение итогов работы совета по межнациональным отношениям на территории</w:t>
      </w:r>
      <w:r w:rsidRPr="007A0B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Поливянского </w:t>
      </w:r>
      <w:r w:rsidRPr="007A0B1B">
        <w:rPr>
          <w:rFonts w:ascii="Times New Roman" w:hAnsi="Times New Roman"/>
          <w:sz w:val="28"/>
          <w:szCs w:val="28"/>
        </w:rPr>
        <w:t>сельского поселения</w:t>
      </w:r>
      <w:r w:rsidRPr="007A0B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0B1B">
        <w:rPr>
          <w:rFonts w:ascii="Times New Roman" w:hAnsi="Times New Roman"/>
          <w:sz w:val="28"/>
          <w:szCs w:val="28"/>
        </w:rPr>
        <w:t>в сфере межэтнических отношений за 2022год.</w:t>
      </w:r>
    </w:p>
    <w:p w:rsidR="00B22C4A" w:rsidRDefault="00B22C4A" w:rsidP="00E42A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0B1B">
        <w:rPr>
          <w:rFonts w:ascii="Times New Roman" w:hAnsi="Times New Roman"/>
          <w:kern w:val="1"/>
          <w:sz w:val="28"/>
          <w:szCs w:val="28"/>
        </w:rPr>
        <w:t xml:space="preserve">2. </w:t>
      </w:r>
      <w:r w:rsidRPr="007A0B1B">
        <w:rPr>
          <w:rFonts w:ascii="Times New Roman" w:hAnsi="Times New Roman"/>
          <w:spacing w:val="4"/>
          <w:sz w:val="28"/>
          <w:szCs w:val="28"/>
        </w:rPr>
        <w:t>Проведение мероприятий, посвященных</w:t>
      </w:r>
      <w:r w:rsidRPr="007A0B1B">
        <w:rPr>
          <w:rFonts w:ascii="Times New Roman" w:hAnsi="Times New Roman"/>
          <w:spacing w:val="-4"/>
          <w:sz w:val="28"/>
          <w:szCs w:val="28"/>
        </w:rPr>
        <w:t xml:space="preserve"> Новогодним и Рождественским праздникам   с у</w:t>
      </w:r>
      <w:r w:rsidRPr="007A0B1B">
        <w:rPr>
          <w:rFonts w:ascii="Times New Roman" w:hAnsi="Times New Roman"/>
          <w:spacing w:val="4"/>
          <w:sz w:val="28"/>
          <w:szCs w:val="28"/>
        </w:rPr>
        <w:t>частием представителей разных национальностей, проживающих на территории поселения.</w:t>
      </w:r>
    </w:p>
    <w:p w:rsidR="00B22C4A" w:rsidRDefault="00B22C4A" w:rsidP="00E42A8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A0B1B">
        <w:rPr>
          <w:sz w:val="28"/>
          <w:szCs w:val="28"/>
        </w:rPr>
        <w:t>3. Утверждение плана работы Совета на 2023 год.</w:t>
      </w:r>
    </w:p>
    <w:p w:rsidR="00B22C4A" w:rsidRDefault="00B22C4A" w:rsidP="00E42A8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22C4A" w:rsidRDefault="00B22C4A" w:rsidP="00E42A8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СЛУШАЛИ</w:t>
      </w:r>
    </w:p>
    <w:p w:rsidR="00B22C4A" w:rsidRPr="00E42A86" w:rsidRDefault="00B22C4A" w:rsidP="00E42A86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E42A86">
        <w:rPr>
          <w:rStyle w:val="normaltextrun"/>
          <w:rFonts w:ascii="Times New Roman" w:hAnsi="Times New Roman"/>
          <w:sz w:val="28"/>
          <w:szCs w:val="28"/>
        </w:rPr>
        <w:t>Балыка А.В., председателя Малого совета по межнациональным отношениям при Администрации </w:t>
      </w:r>
      <w:r w:rsidRPr="00E42A86">
        <w:rPr>
          <w:rStyle w:val="spellingerror"/>
          <w:rFonts w:ascii="Times New Roman" w:hAnsi="Times New Roman"/>
          <w:sz w:val="28"/>
          <w:szCs w:val="28"/>
        </w:rPr>
        <w:t xml:space="preserve">Поливянского </w:t>
      </w:r>
      <w:r w:rsidRPr="00E42A86">
        <w:rPr>
          <w:rStyle w:val="normaltextrun"/>
          <w:rFonts w:ascii="Times New Roman" w:hAnsi="Times New Roman"/>
          <w:sz w:val="28"/>
          <w:szCs w:val="28"/>
        </w:rPr>
        <w:t xml:space="preserve"> сельского поселения,</w:t>
      </w:r>
      <w:r w:rsidRPr="00E42A86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E42A86">
        <w:rPr>
          <w:rFonts w:ascii="Times New Roman" w:hAnsi="Times New Roman"/>
          <w:color w:val="000000"/>
          <w:sz w:val="28"/>
          <w:szCs w:val="28"/>
        </w:rPr>
        <w:t xml:space="preserve">Он  довел  до сведения присутствующих информацию  о необходимости  исполняя  протокола  поручений совестного   заседания   </w:t>
      </w:r>
      <w:r w:rsidRPr="00E42A86">
        <w:rPr>
          <w:rStyle w:val="20"/>
          <w:rFonts w:ascii="Times New Roman" w:hAnsi="Times New Roman"/>
        </w:rPr>
        <w:t>антитеррористической комиссии Песчанокопского района, оперативной группы, КЧС и ПБ Песчанокопского района и координационного совещания по обеспечению правопорядка профилактики правонарушений Песчанокопского района</w:t>
      </w:r>
      <w:r w:rsidRPr="00E42A86">
        <w:rPr>
          <w:rFonts w:ascii="Times New Roman" w:hAnsi="Times New Roman"/>
          <w:color w:val="000000"/>
          <w:sz w:val="28"/>
          <w:szCs w:val="28"/>
        </w:rPr>
        <w:t xml:space="preserve"> «  </w:t>
      </w:r>
      <w:r w:rsidRPr="00E42A86">
        <w:rPr>
          <w:rStyle w:val="20"/>
          <w:rFonts w:ascii="Times New Roman" w:hAnsi="Times New Roman"/>
        </w:rPr>
        <w:t>О мерах по обеспечению правопорядка и антитеррористической безопасности на территории Песчанокопского района в период проведения Новогодних и Рождественских праздничных мероприятий»</w:t>
      </w:r>
    </w:p>
    <w:p w:rsidR="00B22C4A" w:rsidRPr="00E42A86" w:rsidRDefault="00B22C4A" w:rsidP="00E42A86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22C4A" w:rsidRDefault="00B22C4A" w:rsidP="00E42A86">
      <w:pPr>
        <w:jc w:val="both"/>
        <w:rPr>
          <w:color w:val="000000"/>
          <w:sz w:val="26"/>
          <w:szCs w:val="26"/>
        </w:rPr>
      </w:pPr>
    </w:p>
    <w:p w:rsidR="00B22C4A" w:rsidRPr="00E42A86" w:rsidRDefault="00B22C4A" w:rsidP="00E42A86">
      <w:pPr>
        <w:jc w:val="both"/>
        <w:rPr>
          <w:rFonts w:ascii="Times New Roman" w:hAnsi="Times New Roman"/>
          <w:b/>
          <w:sz w:val="28"/>
        </w:rPr>
      </w:pPr>
      <w:r w:rsidRPr="00C77FA4">
        <w:rPr>
          <w:color w:val="000000"/>
          <w:sz w:val="26"/>
          <w:szCs w:val="26"/>
        </w:rPr>
        <w:t xml:space="preserve">   </w:t>
      </w:r>
      <w:r w:rsidRPr="00E42A86">
        <w:rPr>
          <w:rFonts w:ascii="Times New Roman" w:hAnsi="Times New Roman"/>
          <w:sz w:val="28"/>
        </w:rPr>
        <w:t>РЕШИЛИ</w:t>
      </w:r>
      <w:r w:rsidRPr="00E42A86">
        <w:rPr>
          <w:rFonts w:ascii="Times New Roman" w:hAnsi="Times New Roman"/>
          <w:b/>
          <w:sz w:val="28"/>
        </w:rPr>
        <w:t>:</w:t>
      </w:r>
    </w:p>
    <w:p w:rsidR="00B22C4A" w:rsidRPr="00E42A86" w:rsidRDefault="00B22C4A" w:rsidP="00E42A8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E42A86">
        <w:rPr>
          <w:rFonts w:ascii="Times New Roman" w:hAnsi="Times New Roman"/>
          <w:sz w:val="28"/>
        </w:rPr>
        <w:t xml:space="preserve">Рекомендовать </w:t>
      </w:r>
    </w:p>
    <w:p w:rsidR="00B22C4A" w:rsidRPr="00E42A86" w:rsidRDefault="00B22C4A" w:rsidP="00E42A86">
      <w:pPr>
        <w:pStyle w:val="21"/>
        <w:shd w:val="clear" w:color="auto" w:fill="auto"/>
        <w:tabs>
          <w:tab w:val="left" w:pos="1950"/>
        </w:tabs>
        <w:spacing w:after="0"/>
        <w:ind w:left="360" w:firstLine="0"/>
        <w:jc w:val="left"/>
      </w:pPr>
      <w:r w:rsidRPr="00E42A86">
        <w:rPr>
          <w:lang w:val="ru-RU"/>
        </w:rPr>
        <w:t>1.1Ч</w:t>
      </w:r>
      <w:r w:rsidRPr="00E42A86">
        <w:t>ленам  ДНД</w:t>
      </w:r>
      <w:r w:rsidRPr="00E42A86">
        <w:rPr>
          <w:b/>
        </w:rPr>
        <w:t xml:space="preserve"> </w:t>
      </w:r>
      <w:r w:rsidRPr="00E42A86">
        <w:rPr>
          <w:rStyle w:val="20"/>
          <w:noProof w:val="0"/>
        </w:rPr>
        <w:t>В  соответствии с графиками  обеспечить охрану общественного порядка во время проведения праздничных мероприятий на  территории  сельского поселения в местах с массовым пребыванием людей (парки, скверы, площади),  обращать  внимание на выявление автотранспорта, предметов и вещей, которые могут быть использованы для закладки взрывных устройств, с применением необходимых мер по предотвращению террористических актов; Кроме  этого обеспечить охрану религиозных объектов при проведении рождественских мероприятий.</w:t>
      </w:r>
    </w:p>
    <w:p w:rsidR="00B22C4A" w:rsidRPr="00E42A86" w:rsidRDefault="00B22C4A" w:rsidP="00E42A86">
      <w:pPr>
        <w:pStyle w:val="21"/>
        <w:shd w:val="clear" w:color="auto" w:fill="auto"/>
        <w:tabs>
          <w:tab w:val="left" w:pos="1783"/>
        </w:tabs>
        <w:spacing w:after="0"/>
        <w:ind w:left="360" w:firstLine="0"/>
        <w:jc w:val="both"/>
        <w:rPr>
          <w:rStyle w:val="20"/>
          <w:noProof w:val="0"/>
        </w:rPr>
      </w:pPr>
    </w:p>
    <w:p w:rsidR="00B22C4A" w:rsidRPr="00E42A86" w:rsidRDefault="00B22C4A" w:rsidP="00E42A86">
      <w:pPr>
        <w:pStyle w:val="21"/>
        <w:shd w:val="clear" w:color="auto" w:fill="auto"/>
        <w:tabs>
          <w:tab w:val="left" w:pos="1783"/>
        </w:tabs>
        <w:spacing w:after="0"/>
        <w:ind w:left="360" w:firstLine="0"/>
        <w:jc w:val="both"/>
        <w:rPr>
          <w:rStyle w:val="20"/>
          <w:noProof w:val="0"/>
        </w:rPr>
      </w:pPr>
      <w:r w:rsidRPr="00E42A86">
        <w:rPr>
          <w:rStyle w:val="20"/>
          <w:noProof w:val="0"/>
        </w:rPr>
        <w:t xml:space="preserve">1.2Специалистам  администрации сельского поселения при  осуществлении  дежурства  предоставлять  в Администрацию района информацию о происшествиях, поступившую  за прошедшие сутки из коммунальных служб, полиции, пожарной части. </w:t>
      </w:r>
    </w:p>
    <w:p w:rsidR="00B22C4A" w:rsidRPr="00E42A86" w:rsidRDefault="00B22C4A" w:rsidP="00E42A86">
      <w:pPr>
        <w:pStyle w:val="21"/>
        <w:shd w:val="clear" w:color="auto" w:fill="auto"/>
        <w:tabs>
          <w:tab w:val="left" w:pos="1783"/>
        </w:tabs>
        <w:spacing w:after="0"/>
        <w:ind w:left="360" w:firstLine="0"/>
        <w:jc w:val="both"/>
        <w:rPr>
          <w:rStyle w:val="20"/>
          <w:noProof w:val="0"/>
        </w:rPr>
      </w:pPr>
      <w:r w:rsidRPr="00E42A86">
        <w:rPr>
          <w:rStyle w:val="20"/>
          <w:noProof w:val="0"/>
        </w:rPr>
        <w:t>1.3Директору МБУК  ДК  Прозоровой М.Ф. принять необходимые меры по соблюдению антитеррористических и санитарно - эпидемиологических требований при подготовке и проведении новогодних мероприятий</w:t>
      </w:r>
    </w:p>
    <w:p w:rsidR="00B22C4A" w:rsidRPr="00E42A86" w:rsidRDefault="00B22C4A" w:rsidP="00E42A86">
      <w:pPr>
        <w:pStyle w:val="21"/>
        <w:shd w:val="clear" w:color="auto" w:fill="auto"/>
        <w:tabs>
          <w:tab w:val="left" w:pos="1783"/>
        </w:tabs>
        <w:spacing w:after="0"/>
        <w:ind w:left="360" w:firstLine="0"/>
        <w:jc w:val="both"/>
        <w:rPr>
          <w:rStyle w:val="20"/>
          <w:noProof w:val="0"/>
        </w:rPr>
      </w:pPr>
      <w:r w:rsidRPr="00E42A86">
        <w:rPr>
          <w:rStyle w:val="20"/>
          <w:noProof w:val="0"/>
        </w:rPr>
        <w:t>2. Назначить ответственным должностным лицом на период новогодних и рождественских праздников главного  специалиста  по  вопросам  муниципального  хозяйства ,ЧС и ПБ  Коротя Н.Н.</w:t>
      </w:r>
    </w:p>
    <w:p w:rsidR="00B22C4A" w:rsidRPr="00E42A86" w:rsidRDefault="00B22C4A" w:rsidP="00E42A86">
      <w:pPr>
        <w:pStyle w:val="21"/>
        <w:shd w:val="clear" w:color="auto" w:fill="auto"/>
        <w:tabs>
          <w:tab w:val="left" w:pos="1573"/>
          <w:tab w:val="left" w:pos="4198"/>
          <w:tab w:val="left" w:pos="5998"/>
          <w:tab w:val="left" w:pos="8076"/>
        </w:tabs>
        <w:spacing w:after="0" w:line="322" w:lineRule="exact"/>
        <w:ind w:firstLine="0"/>
        <w:jc w:val="left"/>
        <w:rPr>
          <w:rStyle w:val="20"/>
          <w:noProof w:val="0"/>
        </w:rPr>
      </w:pPr>
      <w:r w:rsidRPr="00E42A86">
        <w:rPr>
          <w:rStyle w:val="20"/>
          <w:noProof w:val="0"/>
        </w:rPr>
        <w:t>3. Рекомендовать  Собранию  депутатов  Поливянского сельского поселения  обеспечить  финансовую  возможность на  приобретение    переносных металлодетекторов  для ДК  в с. Поливянка и Николаевка, а также установить в них по 1 камере видеонаблюдения</w:t>
      </w:r>
    </w:p>
    <w:p w:rsidR="00B22C4A" w:rsidRPr="00E42A86" w:rsidRDefault="00B22C4A" w:rsidP="00E42A86">
      <w:pPr>
        <w:pStyle w:val="21"/>
        <w:shd w:val="clear" w:color="auto" w:fill="auto"/>
        <w:tabs>
          <w:tab w:val="left" w:pos="1573"/>
          <w:tab w:val="left" w:pos="4198"/>
          <w:tab w:val="left" w:pos="5998"/>
          <w:tab w:val="left" w:pos="8076"/>
        </w:tabs>
        <w:spacing w:after="0" w:line="322" w:lineRule="exact"/>
        <w:ind w:firstLine="0"/>
        <w:jc w:val="left"/>
        <w:rPr>
          <w:rStyle w:val="20"/>
          <w:noProof w:val="0"/>
          <w:color w:val="auto"/>
        </w:rPr>
      </w:pPr>
      <w:r w:rsidRPr="00E42A86">
        <w:rPr>
          <w:rStyle w:val="20"/>
          <w:noProof w:val="0"/>
        </w:rPr>
        <w:t>4. Комиссии  по  делам несовершеннолетних  и защите их  прав администрации  Поливянского сельского поселения провести профилактическую работы с семьями социального риска о соблюдение ими пожарной безопасности с вручением памяток под роспись.</w:t>
      </w:r>
    </w:p>
    <w:p w:rsidR="00B22C4A" w:rsidRPr="00E42A86" w:rsidRDefault="00B22C4A" w:rsidP="00E42A86">
      <w:pPr>
        <w:jc w:val="both"/>
        <w:rPr>
          <w:rFonts w:ascii="Times New Roman" w:hAnsi="Times New Roman"/>
          <w:b/>
          <w:sz w:val="28"/>
        </w:rPr>
      </w:pPr>
      <w:r w:rsidRPr="00E42A86">
        <w:rPr>
          <w:rFonts w:ascii="Times New Roman" w:hAnsi="Times New Roman"/>
          <w:sz w:val="28"/>
        </w:rPr>
        <w:t>4</w:t>
      </w:r>
      <w:r w:rsidRPr="00E42A86">
        <w:rPr>
          <w:rStyle w:val="20"/>
          <w:rFonts w:ascii="Times New Roman" w:hAnsi="Times New Roman"/>
        </w:rPr>
        <w:t xml:space="preserve"> Галыгина Н.В. ознакомила  членов  комиссии с  планом работы антитеррористической комиссии Администрации  Поливянского сельского поселения  на 2023 год</w:t>
      </w:r>
    </w:p>
    <w:p w:rsidR="00B22C4A" w:rsidRDefault="00B22C4A" w:rsidP="00E42A86">
      <w:pPr>
        <w:pStyle w:val="21"/>
        <w:shd w:val="clear" w:color="auto" w:fill="auto"/>
        <w:spacing w:after="0" w:line="322" w:lineRule="exact"/>
        <w:ind w:left="3340"/>
        <w:jc w:val="left"/>
        <w:rPr>
          <w:rStyle w:val="20"/>
          <w:noProof w:val="0"/>
        </w:rPr>
      </w:pPr>
      <w:r>
        <w:rPr>
          <w:rStyle w:val="20"/>
          <w:noProof w:val="0"/>
        </w:rPr>
        <w:t>РЕШИЛИ:</w:t>
      </w:r>
    </w:p>
    <w:p w:rsidR="00B22C4A" w:rsidRDefault="00B22C4A" w:rsidP="00E42A86">
      <w:pPr>
        <w:pStyle w:val="21"/>
        <w:numPr>
          <w:ilvl w:val="0"/>
          <w:numId w:val="5"/>
        </w:numPr>
        <w:shd w:val="clear" w:color="auto" w:fill="auto"/>
        <w:spacing w:after="0" w:line="322" w:lineRule="exact"/>
        <w:jc w:val="left"/>
        <w:rPr>
          <w:rStyle w:val="20"/>
          <w:noProof w:val="0"/>
        </w:rPr>
      </w:pPr>
      <w:r>
        <w:rPr>
          <w:rStyle w:val="20"/>
          <w:noProof w:val="0"/>
        </w:rPr>
        <w:t>Информацию докладчиков и выступающих по всем вопросам принять  к ведению  и исполнению</w:t>
      </w:r>
    </w:p>
    <w:p w:rsidR="00B22C4A" w:rsidRDefault="00B22C4A" w:rsidP="00E42A86">
      <w:pPr>
        <w:pStyle w:val="21"/>
        <w:numPr>
          <w:ilvl w:val="0"/>
          <w:numId w:val="5"/>
        </w:numPr>
        <w:shd w:val="clear" w:color="auto" w:fill="auto"/>
        <w:spacing w:after="0" w:line="322" w:lineRule="exact"/>
        <w:jc w:val="left"/>
      </w:pPr>
      <w:r>
        <w:rPr>
          <w:rStyle w:val="20"/>
          <w:noProof w:val="0"/>
        </w:rPr>
        <w:t>Утвердить план работы антитеррористической комиссии на 2023 год</w:t>
      </w:r>
    </w:p>
    <w:p w:rsidR="00B22C4A" w:rsidRDefault="00B22C4A" w:rsidP="00566C44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CC4660">
        <w:rPr>
          <w:rFonts w:ascii="Times New Roman" w:hAnsi="Times New Roman"/>
          <w:sz w:val="28"/>
          <w:szCs w:val="28"/>
          <w:lang w:eastAsia="ru-RU"/>
        </w:rPr>
        <w:t>Председатель Малого совета :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Балык А.В.</w:t>
      </w:r>
    </w:p>
    <w:p w:rsidR="00B22C4A" w:rsidRDefault="00B22C4A" w:rsidP="00566C4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2C4A" w:rsidRPr="00E42A86" w:rsidRDefault="00B22C4A" w:rsidP="00E42A86">
      <w:pPr>
        <w:rPr>
          <w:rFonts w:ascii="Times New Roman" w:hAnsi="Times New Roman"/>
          <w:sz w:val="28"/>
          <w:szCs w:val="28"/>
        </w:rPr>
      </w:pPr>
      <w:r w:rsidRPr="00E42A86">
        <w:rPr>
          <w:rFonts w:ascii="Times New Roman" w:hAnsi="Times New Roman"/>
          <w:sz w:val="28"/>
          <w:szCs w:val="28"/>
        </w:rPr>
        <w:t xml:space="preserve">Секретарь :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E42A86">
        <w:rPr>
          <w:rFonts w:ascii="Times New Roman" w:hAnsi="Times New Roman"/>
          <w:sz w:val="28"/>
          <w:szCs w:val="28"/>
        </w:rPr>
        <w:t>Галыгина Н.В.</w:t>
      </w:r>
    </w:p>
    <w:sectPr w:rsidR="00B22C4A" w:rsidRPr="00E42A86" w:rsidSect="0089349D">
      <w:pgSz w:w="11906" w:h="16838"/>
      <w:pgMar w:top="567" w:right="1077" w:bottom="680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283B"/>
    <w:multiLevelType w:val="hybridMultilevel"/>
    <w:tmpl w:val="F3C80844"/>
    <w:lvl w:ilvl="0" w:tplc="3CDEA41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701837"/>
    <w:multiLevelType w:val="hybridMultilevel"/>
    <w:tmpl w:val="8DBE45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3D49CB"/>
    <w:multiLevelType w:val="hybridMultilevel"/>
    <w:tmpl w:val="5F469E66"/>
    <w:lvl w:ilvl="0" w:tplc="93DA944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3">
    <w:nsid w:val="40931808"/>
    <w:multiLevelType w:val="multilevel"/>
    <w:tmpl w:val="10FAC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  <w:color w:val="auto"/>
      </w:rPr>
    </w:lvl>
  </w:abstractNum>
  <w:abstractNum w:abstractNumId="4">
    <w:nsid w:val="546F5F7C"/>
    <w:multiLevelType w:val="hybridMultilevel"/>
    <w:tmpl w:val="2646BC9A"/>
    <w:lvl w:ilvl="0" w:tplc="F93044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D91"/>
    <w:rsid w:val="000006D2"/>
    <w:rsid w:val="000007E9"/>
    <w:rsid w:val="000011A6"/>
    <w:rsid w:val="00001647"/>
    <w:rsid w:val="0000228F"/>
    <w:rsid w:val="0000251B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3DFC"/>
    <w:rsid w:val="00014470"/>
    <w:rsid w:val="0001454F"/>
    <w:rsid w:val="00015C6E"/>
    <w:rsid w:val="00015D3B"/>
    <w:rsid w:val="00016F1F"/>
    <w:rsid w:val="00017757"/>
    <w:rsid w:val="000201FD"/>
    <w:rsid w:val="00020D8E"/>
    <w:rsid w:val="0002155C"/>
    <w:rsid w:val="00021E9A"/>
    <w:rsid w:val="0002245B"/>
    <w:rsid w:val="00022813"/>
    <w:rsid w:val="00023608"/>
    <w:rsid w:val="00023FCC"/>
    <w:rsid w:val="000261FC"/>
    <w:rsid w:val="00026308"/>
    <w:rsid w:val="0002649A"/>
    <w:rsid w:val="000269D2"/>
    <w:rsid w:val="00026A1B"/>
    <w:rsid w:val="00026BC3"/>
    <w:rsid w:val="00026BFD"/>
    <w:rsid w:val="000270F5"/>
    <w:rsid w:val="00027317"/>
    <w:rsid w:val="000274CD"/>
    <w:rsid w:val="00030394"/>
    <w:rsid w:val="0003064A"/>
    <w:rsid w:val="0003076C"/>
    <w:rsid w:val="000318C5"/>
    <w:rsid w:val="0003331D"/>
    <w:rsid w:val="000335D9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2A1"/>
    <w:rsid w:val="000376A4"/>
    <w:rsid w:val="00037B51"/>
    <w:rsid w:val="000404A4"/>
    <w:rsid w:val="00040D52"/>
    <w:rsid w:val="00040DE2"/>
    <w:rsid w:val="00040EBC"/>
    <w:rsid w:val="000410B7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09C"/>
    <w:rsid w:val="000514C2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579D5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1626"/>
    <w:rsid w:val="00072940"/>
    <w:rsid w:val="00073E32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1BD1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0EA"/>
    <w:rsid w:val="000A74FC"/>
    <w:rsid w:val="000A797B"/>
    <w:rsid w:val="000B0ED3"/>
    <w:rsid w:val="000B0FB6"/>
    <w:rsid w:val="000B1411"/>
    <w:rsid w:val="000B1B22"/>
    <w:rsid w:val="000B1EFE"/>
    <w:rsid w:val="000B268E"/>
    <w:rsid w:val="000B284E"/>
    <w:rsid w:val="000B2CD8"/>
    <w:rsid w:val="000B3174"/>
    <w:rsid w:val="000B3BF2"/>
    <w:rsid w:val="000B486F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2E09"/>
    <w:rsid w:val="000C421B"/>
    <w:rsid w:val="000C4746"/>
    <w:rsid w:val="000C4C14"/>
    <w:rsid w:val="000C537F"/>
    <w:rsid w:val="000C5F6F"/>
    <w:rsid w:val="000C6BAF"/>
    <w:rsid w:val="000C7562"/>
    <w:rsid w:val="000C762F"/>
    <w:rsid w:val="000D0AEA"/>
    <w:rsid w:val="000D1EF5"/>
    <w:rsid w:val="000D2293"/>
    <w:rsid w:val="000D2E49"/>
    <w:rsid w:val="000D305E"/>
    <w:rsid w:val="000D356D"/>
    <w:rsid w:val="000D4230"/>
    <w:rsid w:val="000D456D"/>
    <w:rsid w:val="000D5368"/>
    <w:rsid w:val="000D588A"/>
    <w:rsid w:val="000D5CDF"/>
    <w:rsid w:val="000D5D7D"/>
    <w:rsid w:val="000D62C0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2BB8"/>
    <w:rsid w:val="000E31DD"/>
    <w:rsid w:val="000E3807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0DEA"/>
    <w:rsid w:val="000F0ECC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4D1C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46C"/>
    <w:rsid w:val="00125F4D"/>
    <w:rsid w:val="001269FE"/>
    <w:rsid w:val="001273D1"/>
    <w:rsid w:val="001305F5"/>
    <w:rsid w:val="00130FB5"/>
    <w:rsid w:val="0013118F"/>
    <w:rsid w:val="00131C6E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36FED"/>
    <w:rsid w:val="00140DF0"/>
    <w:rsid w:val="00140E53"/>
    <w:rsid w:val="00141356"/>
    <w:rsid w:val="00141962"/>
    <w:rsid w:val="00141D46"/>
    <w:rsid w:val="0014280E"/>
    <w:rsid w:val="00142967"/>
    <w:rsid w:val="00143104"/>
    <w:rsid w:val="001435F0"/>
    <w:rsid w:val="001439BD"/>
    <w:rsid w:val="0014413B"/>
    <w:rsid w:val="001443D2"/>
    <w:rsid w:val="001451C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25D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5795"/>
    <w:rsid w:val="001664A2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225"/>
    <w:rsid w:val="0017481E"/>
    <w:rsid w:val="001758B9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802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798"/>
    <w:rsid w:val="00190C1D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97794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BEC"/>
    <w:rsid w:val="001A7F71"/>
    <w:rsid w:val="001A7F8C"/>
    <w:rsid w:val="001B010B"/>
    <w:rsid w:val="001B1DA2"/>
    <w:rsid w:val="001B1ECD"/>
    <w:rsid w:val="001B22C0"/>
    <w:rsid w:val="001B27D5"/>
    <w:rsid w:val="001B300C"/>
    <w:rsid w:val="001B3057"/>
    <w:rsid w:val="001B3229"/>
    <w:rsid w:val="001B34F1"/>
    <w:rsid w:val="001B352B"/>
    <w:rsid w:val="001B360A"/>
    <w:rsid w:val="001B3E3B"/>
    <w:rsid w:val="001B41CB"/>
    <w:rsid w:val="001B561B"/>
    <w:rsid w:val="001B5861"/>
    <w:rsid w:val="001B5C1A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BC7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511E"/>
    <w:rsid w:val="001D5D96"/>
    <w:rsid w:val="001D6480"/>
    <w:rsid w:val="001D6FF7"/>
    <w:rsid w:val="001D7198"/>
    <w:rsid w:val="001D7C08"/>
    <w:rsid w:val="001E00E9"/>
    <w:rsid w:val="001E01B3"/>
    <w:rsid w:val="001E0409"/>
    <w:rsid w:val="001E0FEA"/>
    <w:rsid w:val="001E1379"/>
    <w:rsid w:val="001E14C9"/>
    <w:rsid w:val="001E1D9A"/>
    <w:rsid w:val="001E1DD3"/>
    <w:rsid w:val="001E286E"/>
    <w:rsid w:val="001E2F91"/>
    <w:rsid w:val="001E37CB"/>
    <w:rsid w:val="001E54FB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25AB"/>
    <w:rsid w:val="001F2AEE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1B40"/>
    <w:rsid w:val="00202418"/>
    <w:rsid w:val="00202C04"/>
    <w:rsid w:val="00202C84"/>
    <w:rsid w:val="00203A1A"/>
    <w:rsid w:val="00203D9D"/>
    <w:rsid w:val="002043A2"/>
    <w:rsid w:val="002046C7"/>
    <w:rsid w:val="00204F6B"/>
    <w:rsid w:val="00205168"/>
    <w:rsid w:val="00205BCF"/>
    <w:rsid w:val="00207144"/>
    <w:rsid w:val="002074A9"/>
    <w:rsid w:val="002119A3"/>
    <w:rsid w:val="00211CCA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17D5C"/>
    <w:rsid w:val="00220028"/>
    <w:rsid w:val="0022025F"/>
    <w:rsid w:val="00220282"/>
    <w:rsid w:val="00221BCD"/>
    <w:rsid w:val="00221C09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8E7"/>
    <w:rsid w:val="00243F68"/>
    <w:rsid w:val="00243FBA"/>
    <w:rsid w:val="0024432C"/>
    <w:rsid w:val="00244731"/>
    <w:rsid w:val="00244B30"/>
    <w:rsid w:val="00245880"/>
    <w:rsid w:val="00245D96"/>
    <w:rsid w:val="00246A37"/>
    <w:rsid w:val="00246C3A"/>
    <w:rsid w:val="00246D28"/>
    <w:rsid w:val="00247563"/>
    <w:rsid w:val="002477FD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8F4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A81"/>
    <w:rsid w:val="00275E11"/>
    <w:rsid w:val="00276CCF"/>
    <w:rsid w:val="00277FD6"/>
    <w:rsid w:val="002801B9"/>
    <w:rsid w:val="00281472"/>
    <w:rsid w:val="00283085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2A4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758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1D31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382B"/>
    <w:rsid w:val="002D394B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0D3A"/>
    <w:rsid w:val="002E153D"/>
    <w:rsid w:val="002E275B"/>
    <w:rsid w:val="002E2858"/>
    <w:rsid w:val="002E285A"/>
    <w:rsid w:val="002E338D"/>
    <w:rsid w:val="002E3A27"/>
    <w:rsid w:val="002E3C32"/>
    <w:rsid w:val="002E4570"/>
    <w:rsid w:val="002E5E9A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5EC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186F"/>
    <w:rsid w:val="00322069"/>
    <w:rsid w:val="003226CB"/>
    <w:rsid w:val="00322F8A"/>
    <w:rsid w:val="0032345F"/>
    <w:rsid w:val="00323561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0C8B"/>
    <w:rsid w:val="00330E7A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4CE3"/>
    <w:rsid w:val="00345617"/>
    <w:rsid w:val="00346AE9"/>
    <w:rsid w:val="00346C58"/>
    <w:rsid w:val="0034720D"/>
    <w:rsid w:val="00347252"/>
    <w:rsid w:val="003474EB"/>
    <w:rsid w:val="00347975"/>
    <w:rsid w:val="003507EB"/>
    <w:rsid w:val="00351170"/>
    <w:rsid w:val="003513E3"/>
    <w:rsid w:val="00352BE9"/>
    <w:rsid w:val="00352F62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1B4D"/>
    <w:rsid w:val="00361CE1"/>
    <w:rsid w:val="00361DD6"/>
    <w:rsid w:val="00361ED2"/>
    <w:rsid w:val="00363067"/>
    <w:rsid w:val="003632D0"/>
    <w:rsid w:val="003636D4"/>
    <w:rsid w:val="00364FE1"/>
    <w:rsid w:val="0036505D"/>
    <w:rsid w:val="003657BE"/>
    <w:rsid w:val="00365FCD"/>
    <w:rsid w:val="003672AB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6FF6"/>
    <w:rsid w:val="00377235"/>
    <w:rsid w:val="0037793E"/>
    <w:rsid w:val="00380279"/>
    <w:rsid w:val="00380AB3"/>
    <w:rsid w:val="0038141C"/>
    <w:rsid w:val="0038173D"/>
    <w:rsid w:val="00381D7A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6F3E"/>
    <w:rsid w:val="00387F33"/>
    <w:rsid w:val="00390001"/>
    <w:rsid w:val="00390374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97D3A"/>
    <w:rsid w:val="003A0369"/>
    <w:rsid w:val="003A036E"/>
    <w:rsid w:val="003A0529"/>
    <w:rsid w:val="003A1BE9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67E3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593"/>
    <w:rsid w:val="003C2BD2"/>
    <w:rsid w:val="003C316B"/>
    <w:rsid w:val="003C42E1"/>
    <w:rsid w:val="003C47A6"/>
    <w:rsid w:val="003C47E1"/>
    <w:rsid w:val="003C4F30"/>
    <w:rsid w:val="003C5611"/>
    <w:rsid w:val="003C61EE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1D80"/>
    <w:rsid w:val="003D24CB"/>
    <w:rsid w:val="003D2E5D"/>
    <w:rsid w:val="003D3415"/>
    <w:rsid w:val="003D3696"/>
    <w:rsid w:val="003D4572"/>
    <w:rsid w:val="003D460E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10D"/>
    <w:rsid w:val="003E134F"/>
    <w:rsid w:val="003E1723"/>
    <w:rsid w:val="003E2136"/>
    <w:rsid w:val="003E226C"/>
    <w:rsid w:val="003E2714"/>
    <w:rsid w:val="003E2ADB"/>
    <w:rsid w:val="003E4055"/>
    <w:rsid w:val="003E40BB"/>
    <w:rsid w:val="003E45BA"/>
    <w:rsid w:val="003E48CD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584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2D2"/>
    <w:rsid w:val="0040177A"/>
    <w:rsid w:val="004019CE"/>
    <w:rsid w:val="004024AD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32E1"/>
    <w:rsid w:val="00414279"/>
    <w:rsid w:val="0041443E"/>
    <w:rsid w:val="00414AB4"/>
    <w:rsid w:val="00414B41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CBF"/>
    <w:rsid w:val="00421FB8"/>
    <w:rsid w:val="004220B9"/>
    <w:rsid w:val="004223C2"/>
    <w:rsid w:val="00422428"/>
    <w:rsid w:val="0042255D"/>
    <w:rsid w:val="00422B57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4D77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094"/>
    <w:rsid w:val="004467D3"/>
    <w:rsid w:val="004467FA"/>
    <w:rsid w:val="00446A64"/>
    <w:rsid w:val="00446FB5"/>
    <w:rsid w:val="004471A5"/>
    <w:rsid w:val="004475F2"/>
    <w:rsid w:val="00447BD5"/>
    <w:rsid w:val="00447D93"/>
    <w:rsid w:val="00447DC5"/>
    <w:rsid w:val="004501E0"/>
    <w:rsid w:val="00450AC3"/>
    <w:rsid w:val="00451194"/>
    <w:rsid w:val="00451A73"/>
    <w:rsid w:val="004524B7"/>
    <w:rsid w:val="00452ABA"/>
    <w:rsid w:val="00453091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8D8"/>
    <w:rsid w:val="00457BB9"/>
    <w:rsid w:val="00457D8C"/>
    <w:rsid w:val="0046044D"/>
    <w:rsid w:val="0046188E"/>
    <w:rsid w:val="00461ED1"/>
    <w:rsid w:val="0046243F"/>
    <w:rsid w:val="004624AB"/>
    <w:rsid w:val="004629A4"/>
    <w:rsid w:val="00463224"/>
    <w:rsid w:val="004633AA"/>
    <w:rsid w:val="004634FE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CA4"/>
    <w:rsid w:val="00470FAC"/>
    <w:rsid w:val="004725BD"/>
    <w:rsid w:val="004732A2"/>
    <w:rsid w:val="00473499"/>
    <w:rsid w:val="004734A9"/>
    <w:rsid w:val="00474484"/>
    <w:rsid w:val="00474733"/>
    <w:rsid w:val="00474E89"/>
    <w:rsid w:val="004752B5"/>
    <w:rsid w:val="0047580F"/>
    <w:rsid w:val="00475D34"/>
    <w:rsid w:val="0047651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03D4"/>
    <w:rsid w:val="0049128A"/>
    <w:rsid w:val="00491389"/>
    <w:rsid w:val="00491B34"/>
    <w:rsid w:val="00492F7E"/>
    <w:rsid w:val="004933DF"/>
    <w:rsid w:val="00493BD4"/>
    <w:rsid w:val="0049667C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A70"/>
    <w:rsid w:val="004C1D8F"/>
    <w:rsid w:val="004C2659"/>
    <w:rsid w:val="004C285B"/>
    <w:rsid w:val="004C3B03"/>
    <w:rsid w:val="004C41FC"/>
    <w:rsid w:val="004C4882"/>
    <w:rsid w:val="004C4ED0"/>
    <w:rsid w:val="004C50CE"/>
    <w:rsid w:val="004C5462"/>
    <w:rsid w:val="004C5E30"/>
    <w:rsid w:val="004C6159"/>
    <w:rsid w:val="004C6186"/>
    <w:rsid w:val="004C68DF"/>
    <w:rsid w:val="004C6A5C"/>
    <w:rsid w:val="004C7096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3F6E"/>
    <w:rsid w:val="004D4181"/>
    <w:rsid w:val="004D4456"/>
    <w:rsid w:val="004D4F3D"/>
    <w:rsid w:val="004D5215"/>
    <w:rsid w:val="004D70AF"/>
    <w:rsid w:val="004D719D"/>
    <w:rsid w:val="004E1A35"/>
    <w:rsid w:val="004E43D5"/>
    <w:rsid w:val="004E694D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9E8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603"/>
    <w:rsid w:val="00503732"/>
    <w:rsid w:val="005042C5"/>
    <w:rsid w:val="0050557C"/>
    <w:rsid w:val="00505774"/>
    <w:rsid w:val="00505E4C"/>
    <w:rsid w:val="00505ED8"/>
    <w:rsid w:val="005069E5"/>
    <w:rsid w:val="00507D9D"/>
    <w:rsid w:val="005104D2"/>
    <w:rsid w:val="005109C9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608"/>
    <w:rsid w:val="00516BE1"/>
    <w:rsid w:val="00516D07"/>
    <w:rsid w:val="00517680"/>
    <w:rsid w:val="005205A7"/>
    <w:rsid w:val="00521922"/>
    <w:rsid w:val="00521A90"/>
    <w:rsid w:val="00522340"/>
    <w:rsid w:val="0052314E"/>
    <w:rsid w:val="005233E5"/>
    <w:rsid w:val="0052469D"/>
    <w:rsid w:val="00524933"/>
    <w:rsid w:val="00525104"/>
    <w:rsid w:val="005262B2"/>
    <w:rsid w:val="0052652D"/>
    <w:rsid w:val="0052697C"/>
    <w:rsid w:val="00527753"/>
    <w:rsid w:val="00530BDB"/>
    <w:rsid w:val="00530DCD"/>
    <w:rsid w:val="00530E8F"/>
    <w:rsid w:val="00530F34"/>
    <w:rsid w:val="005311AB"/>
    <w:rsid w:val="0053134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0FC5"/>
    <w:rsid w:val="00551B17"/>
    <w:rsid w:val="00551EA7"/>
    <w:rsid w:val="00552728"/>
    <w:rsid w:val="00552CBA"/>
    <w:rsid w:val="0055300E"/>
    <w:rsid w:val="0055332C"/>
    <w:rsid w:val="00553BDF"/>
    <w:rsid w:val="00553FC5"/>
    <w:rsid w:val="005540DE"/>
    <w:rsid w:val="005559B2"/>
    <w:rsid w:val="00555C67"/>
    <w:rsid w:val="00555D8B"/>
    <w:rsid w:val="00555E6C"/>
    <w:rsid w:val="0055608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53F"/>
    <w:rsid w:val="005646F8"/>
    <w:rsid w:val="0056682A"/>
    <w:rsid w:val="005669CE"/>
    <w:rsid w:val="00566AB7"/>
    <w:rsid w:val="00566ACD"/>
    <w:rsid w:val="00566C44"/>
    <w:rsid w:val="00570884"/>
    <w:rsid w:val="00571373"/>
    <w:rsid w:val="00571790"/>
    <w:rsid w:val="0057214F"/>
    <w:rsid w:val="005725D4"/>
    <w:rsid w:val="00573098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793"/>
    <w:rsid w:val="0057783B"/>
    <w:rsid w:val="00577DFD"/>
    <w:rsid w:val="00577F48"/>
    <w:rsid w:val="00577FD8"/>
    <w:rsid w:val="0058020F"/>
    <w:rsid w:val="005807F9"/>
    <w:rsid w:val="00581818"/>
    <w:rsid w:val="00581B58"/>
    <w:rsid w:val="00581DD9"/>
    <w:rsid w:val="00581F3E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6987"/>
    <w:rsid w:val="00587B9D"/>
    <w:rsid w:val="00587EB1"/>
    <w:rsid w:val="005907C6"/>
    <w:rsid w:val="005909A9"/>
    <w:rsid w:val="00591550"/>
    <w:rsid w:val="005915FD"/>
    <w:rsid w:val="00591E5E"/>
    <w:rsid w:val="0059241D"/>
    <w:rsid w:val="00592E90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945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5632"/>
    <w:rsid w:val="005B62E8"/>
    <w:rsid w:val="005B635D"/>
    <w:rsid w:val="005B65BC"/>
    <w:rsid w:val="005B66D7"/>
    <w:rsid w:val="005B796E"/>
    <w:rsid w:val="005B7F63"/>
    <w:rsid w:val="005C0DFC"/>
    <w:rsid w:val="005C0F01"/>
    <w:rsid w:val="005C17BD"/>
    <w:rsid w:val="005C1FD8"/>
    <w:rsid w:val="005C2009"/>
    <w:rsid w:val="005C3313"/>
    <w:rsid w:val="005C4EA2"/>
    <w:rsid w:val="005C62A1"/>
    <w:rsid w:val="005C6309"/>
    <w:rsid w:val="005C6437"/>
    <w:rsid w:val="005C6F31"/>
    <w:rsid w:val="005C6FDA"/>
    <w:rsid w:val="005C7073"/>
    <w:rsid w:val="005C75F8"/>
    <w:rsid w:val="005C7C0B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5F71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493A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3749D"/>
    <w:rsid w:val="00640178"/>
    <w:rsid w:val="00640667"/>
    <w:rsid w:val="00641210"/>
    <w:rsid w:val="00641585"/>
    <w:rsid w:val="006419F0"/>
    <w:rsid w:val="00641F2C"/>
    <w:rsid w:val="00642720"/>
    <w:rsid w:val="0064304C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077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0A4"/>
    <w:rsid w:val="00670956"/>
    <w:rsid w:val="00670BAB"/>
    <w:rsid w:val="00671060"/>
    <w:rsid w:val="00671624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6BD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95A15"/>
    <w:rsid w:val="006A05DF"/>
    <w:rsid w:val="006A09EF"/>
    <w:rsid w:val="006A0C47"/>
    <w:rsid w:val="006A155A"/>
    <w:rsid w:val="006A21F9"/>
    <w:rsid w:val="006A22D9"/>
    <w:rsid w:val="006A2387"/>
    <w:rsid w:val="006A38C1"/>
    <w:rsid w:val="006A442F"/>
    <w:rsid w:val="006A4435"/>
    <w:rsid w:val="006A4739"/>
    <w:rsid w:val="006A5D32"/>
    <w:rsid w:val="006A674D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2C12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B3C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608F"/>
    <w:rsid w:val="006C65C9"/>
    <w:rsid w:val="006C6A9E"/>
    <w:rsid w:val="006C774E"/>
    <w:rsid w:val="006D0364"/>
    <w:rsid w:val="006D1321"/>
    <w:rsid w:val="006D178A"/>
    <w:rsid w:val="006D186D"/>
    <w:rsid w:val="006D1ACE"/>
    <w:rsid w:val="006D3606"/>
    <w:rsid w:val="006D4089"/>
    <w:rsid w:val="006D48C3"/>
    <w:rsid w:val="006D49F7"/>
    <w:rsid w:val="006D5691"/>
    <w:rsid w:val="006D5A4D"/>
    <w:rsid w:val="006D5C59"/>
    <w:rsid w:val="006D5E7C"/>
    <w:rsid w:val="006D6716"/>
    <w:rsid w:val="006D7558"/>
    <w:rsid w:val="006D7E8E"/>
    <w:rsid w:val="006E0680"/>
    <w:rsid w:val="006E1959"/>
    <w:rsid w:val="006E2044"/>
    <w:rsid w:val="006E2515"/>
    <w:rsid w:val="006E2746"/>
    <w:rsid w:val="006E31A5"/>
    <w:rsid w:val="006E3E66"/>
    <w:rsid w:val="006E4BF8"/>
    <w:rsid w:val="006E5088"/>
    <w:rsid w:val="006E5115"/>
    <w:rsid w:val="006E5280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3E6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619"/>
    <w:rsid w:val="007027E2"/>
    <w:rsid w:val="0070290B"/>
    <w:rsid w:val="00702AB3"/>
    <w:rsid w:val="00702C4C"/>
    <w:rsid w:val="0070349D"/>
    <w:rsid w:val="00703A9F"/>
    <w:rsid w:val="00704027"/>
    <w:rsid w:val="00704611"/>
    <w:rsid w:val="00704654"/>
    <w:rsid w:val="00704766"/>
    <w:rsid w:val="00704D5E"/>
    <w:rsid w:val="00704FB2"/>
    <w:rsid w:val="00705209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76B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3D7"/>
    <w:rsid w:val="00722948"/>
    <w:rsid w:val="0072352D"/>
    <w:rsid w:val="00723B0B"/>
    <w:rsid w:val="00724745"/>
    <w:rsid w:val="00724CFF"/>
    <w:rsid w:val="00725844"/>
    <w:rsid w:val="007263EE"/>
    <w:rsid w:val="00726926"/>
    <w:rsid w:val="00726BF8"/>
    <w:rsid w:val="00726E32"/>
    <w:rsid w:val="00726EB6"/>
    <w:rsid w:val="0072757A"/>
    <w:rsid w:val="007275CE"/>
    <w:rsid w:val="007304A5"/>
    <w:rsid w:val="00730F8B"/>
    <w:rsid w:val="00731639"/>
    <w:rsid w:val="00731E57"/>
    <w:rsid w:val="00732547"/>
    <w:rsid w:val="0073364B"/>
    <w:rsid w:val="007337D6"/>
    <w:rsid w:val="00733B49"/>
    <w:rsid w:val="00733D64"/>
    <w:rsid w:val="007353D4"/>
    <w:rsid w:val="0073578D"/>
    <w:rsid w:val="00735A8C"/>
    <w:rsid w:val="007360B1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0FAF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163"/>
    <w:rsid w:val="00754819"/>
    <w:rsid w:val="00755CE6"/>
    <w:rsid w:val="00755E2C"/>
    <w:rsid w:val="00757E3E"/>
    <w:rsid w:val="007600BD"/>
    <w:rsid w:val="00761283"/>
    <w:rsid w:val="00761464"/>
    <w:rsid w:val="007631B4"/>
    <w:rsid w:val="00764D77"/>
    <w:rsid w:val="00764D82"/>
    <w:rsid w:val="0076526F"/>
    <w:rsid w:val="0076545E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370C"/>
    <w:rsid w:val="007749A8"/>
    <w:rsid w:val="0077589A"/>
    <w:rsid w:val="00776346"/>
    <w:rsid w:val="0077649B"/>
    <w:rsid w:val="0077658F"/>
    <w:rsid w:val="00777732"/>
    <w:rsid w:val="007806AD"/>
    <w:rsid w:val="00780723"/>
    <w:rsid w:val="007821BF"/>
    <w:rsid w:val="007827F1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50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B1B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B77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6AE"/>
    <w:rsid w:val="007D57D7"/>
    <w:rsid w:val="007D655E"/>
    <w:rsid w:val="007D6B43"/>
    <w:rsid w:val="007D73D8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3ACC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E7302"/>
    <w:rsid w:val="007F02EF"/>
    <w:rsid w:val="007F1717"/>
    <w:rsid w:val="007F2D52"/>
    <w:rsid w:val="007F356E"/>
    <w:rsid w:val="007F44DA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316"/>
    <w:rsid w:val="008064F7"/>
    <w:rsid w:val="00806730"/>
    <w:rsid w:val="008069E4"/>
    <w:rsid w:val="008100B9"/>
    <w:rsid w:val="00810D58"/>
    <w:rsid w:val="0081102D"/>
    <w:rsid w:val="008111F0"/>
    <w:rsid w:val="008118EC"/>
    <w:rsid w:val="00811E6B"/>
    <w:rsid w:val="008121A4"/>
    <w:rsid w:val="00812909"/>
    <w:rsid w:val="0081306F"/>
    <w:rsid w:val="0081341A"/>
    <w:rsid w:val="008136DD"/>
    <w:rsid w:val="00813DB4"/>
    <w:rsid w:val="00814E64"/>
    <w:rsid w:val="00815657"/>
    <w:rsid w:val="00815FB1"/>
    <w:rsid w:val="00816152"/>
    <w:rsid w:val="00816BB7"/>
    <w:rsid w:val="00817001"/>
    <w:rsid w:val="008175F7"/>
    <w:rsid w:val="00820630"/>
    <w:rsid w:val="0082186B"/>
    <w:rsid w:val="00821DEC"/>
    <w:rsid w:val="00822194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0EF2"/>
    <w:rsid w:val="00831183"/>
    <w:rsid w:val="008312CD"/>
    <w:rsid w:val="00831560"/>
    <w:rsid w:val="00831B59"/>
    <w:rsid w:val="00832AF7"/>
    <w:rsid w:val="00832C8D"/>
    <w:rsid w:val="00832D90"/>
    <w:rsid w:val="00833026"/>
    <w:rsid w:val="0083334E"/>
    <w:rsid w:val="00834E26"/>
    <w:rsid w:val="00834E30"/>
    <w:rsid w:val="0083501D"/>
    <w:rsid w:val="008352E1"/>
    <w:rsid w:val="00835A2A"/>
    <w:rsid w:val="00835CCD"/>
    <w:rsid w:val="008363AB"/>
    <w:rsid w:val="00836D71"/>
    <w:rsid w:val="008405FB"/>
    <w:rsid w:val="0084072A"/>
    <w:rsid w:val="0084093B"/>
    <w:rsid w:val="00840D3C"/>
    <w:rsid w:val="00840FAF"/>
    <w:rsid w:val="0084185E"/>
    <w:rsid w:val="008419D4"/>
    <w:rsid w:val="00841A4C"/>
    <w:rsid w:val="00841AA4"/>
    <w:rsid w:val="00841ADC"/>
    <w:rsid w:val="0084287C"/>
    <w:rsid w:val="00844485"/>
    <w:rsid w:val="00845172"/>
    <w:rsid w:val="0084662C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34F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0B4D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88"/>
    <w:rsid w:val="008762A9"/>
    <w:rsid w:val="0087645A"/>
    <w:rsid w:val="00876694"/>
    <w:rsid w:val="008767A3"/>
    <w:rsid w:val="008772E4"/>
    <w:rsid w:val="008801DE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9DA"/>
    <w:rsid w:val="00890A13"/>
    <w:rsid w:val="00890E87"/>
    <w:rsid w:val="008914CA"/>
    <w:rsid w:val="0089189A"/>
    <w:rsid w:val="00891FF3"/>
    <w:rsid w:val="008920DF"/>
    <w:rsid w:val="0089256F"/>
    <w:rsid w:val="008928EB"/>
    <w:rsid w:val="00892911"/>
    <w:rsid w:val="0089306F"/>
    <w:rsid w:val="0089345E"/>
    <w:rsid w:val="0089349D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6D75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1BD9"/>
    <w:rsid w:val="008A27BF"/>
    <w:rsid w:val="008A2A55"/>
    <w:rsid w:val="008A2EAF"/>
    <w:rsid w:val="008A3123"/>
    <w:rsid w:val="008A33D7"/>
    <w:rsid w:val="008A4D47"/>
    <w:rsid w:val="008A621A"/>
    <w:rsid w:val="008A673F"/>
    <w:rsid w:val="008A7922"/>
    <w:rsid w:val="008A7E67"/>
    <w:rsid w:val="008B0915"/>
    <w:rsid w:val="008B1D37"/>
    <w:rsid w:val="008B24BC"/>
    <w:rsid w:val="008B273D"/>
    <w:rsid w:val="008B33C1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5F4B"/>
    <w:rsid w:val="008C632E"/>
    <w:rsid w:val="008C7961"/>
    <w:rsid w:val="008D0AF0"/>
    <w:rsid w:val="008D0FEE"/>
    <w:rsid w:val="008D15C9"/>
    <w:rsid w:val="008D1F86"/>
    <w:rsid w:val="008D24C5"/>
    <w:rsid w:val="008D326E"/>
    <w:rsid w:val="008D43C7"/>
    <w:rsid w:val="008D5B3A"/>
    <w:rsid w:val="008D6744"/>
    <w:rsid w:val="008D68C6"/>
    <w:rsid w:val="008D6D68"/>
    <w:rsid w:val="008D7402"/>
    <w:rsid w:val="008D7805"/>
    <w:rsid w:val="008D7E43"/>
    <w:rsid w:val="008D7EE6"/>
    <w:rsid w:val="008E058E"/>
    <w:rsid w:val="008E0F79"/>
    <w:rsid w:val="008E1CC0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8F787E"/>
    <w:rsid w:val="00900618"/>
    <w:rsid w:val="00900E4F"/>
    <w:rsid w:val="009010A0"/>
    <w:rsid w:val="009012E5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0A42"/>
    <w:rsid w:val="0091261A"/>
    <w:rsid w:val="009136BA"/>
    <w:rsid w:val="009141B4"/>
    <w:rsid w:val="009147B0"/>
    <w:rsid w:val="009155F3"/>
    <w:rsid w:val="00916E71"/>
    <w:rsid w:val="009176DB"/>
    <w:rsid w:val="009178E9"/>
    <w:rsid w:val="00917EB7"/>
    <w:rsid w:val="009200DA"/>
    <w:rsid w:val="0092038A"/>
    <w:rsid w:val="009205E4"/>
    <w:rsid w:val="00920F6E"/>
    <w:rsid w:val="009212B2"/>
    <w:rsid w:val="0092143F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07C"/>
    <w:rsid w:val="009337CC"/>
    <w:rsid w:val="00933B02"/>
    <w:rsid w:val="00934016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2FF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3CED"/>
    <w:rsid w:val="009546DE"/>
    <w:rsid w:val="00954EC0"/>
    <w:rsid w:val="009555D4"/>
    <w:rsid w:val="00955A8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8B2"/>
    <w:rsid w:val="009729FB"/>
    <w:rsid w:val="00972E10"/>
    <w:rsid w:val="00973A62"/>
    <w:rsid w:val="00974077"/>
    <w:rsid w:val="00974D4A"/>
    <w:rsid w:val="00975984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27C4"/>
    <w:rsid w:val="00982D8D"/>
    <w:rsid w:val="00984668"/>
    <w:rsid w:val="00985C4A"/>
    <w:rsid w:val="00985FC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1AD4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CA6"/>
    <w:rsid w:val="009B4E83"/>
    <w:rsid w:val="009B545B"/>
    <w:rsid w:val="009B6566"/>
    <w:rsid w:val="009B74F9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3F2"/>
    <w:rsid w:val="009D0733"/>
    <w:rsid w:val="009D17B7"/>
    <w:rsid w:val="009D24D5"/>
    <w:rsid w:val="009D2EBF"/>
    <w:rsid w:val="009D40B8"/>
    <w:rsid w:val="009D4257"/>
    <w:rsid w:val="009D4A9F"/>
    <w:rsid w:val="009D4BFA"/>
    <w:rsid w:val="009D5308"/>
    <w:rsid w:val="009D6373"/>
    <w:rsid w:val="009D6399"/>
    <w:rsid w:val="009D695A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159"/>
    <w:rsid w:val="009E75FC"/>
    <w:rsid w:val="009E7F9B"/>
    <w:rsid w:val="009F010C"/>
    <w:rsid w:val="009F0A85"/>
    <w:rsid w:val="009F0AA8"/>
    <w:rsid w:val="009F15AE"/>
    <w:rsid w:val="009F33D9"/>
    <w:rsid w:val="009F388F"/>
    <w:rsid w:val="009F4521"/>
    <w:rsid w:val="009F6552"/>
    <w:rsid w:val="009F67B1"/>
    <w:rsid w:val="009F6AF3"/>
    <w:rsid w:val="009F6C20"/>
    <w:rsid w:val="009F75F8"/>
    <w:rsid w:val="009F7646"/>
    <w:rsid w:val="009F7692"/>
    <w:rsid w:val="00A000A9"/>
    <w:rsid w:val="00A0159C"/>
    <w:rsid w:val="00A016FC"/>
    <w:rsid w:val="00A01C3D"/>
    <w:rsid w:val="00A02317"/>
    <w:rsid w:val="00A02382"/>
    <w:rsid w:val="00A02932"/>
    <w:rsid w:val="00A02B18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073F"/>
    <w:rsid w:val="00A111FC"/>
    <w:rsid w:val="00A122F6"/>
    <w:rsid w:val="00A12E42"/>
    <w:rsid w:val="00A12F08"/>
    <w:rsid w:val="00A13EAE"/>
    <w:rsid w:val="00A14A37"/>
    <w:rsid w:val="00A15083"/>
    <w:rsid w:val="00A15953"/>
    <w:rsid w:val="00A15EC4"/>
    <w:rsid w:val="00A16093"/>
    <w:rsid w:val="00A160C5"/>
    <w:rsid w:val="00A20377"/>
    <w:rsid w:val="00A2054F"/>
    <w:rsid w:val="00A216CF"/>
    <w:rsid w:val="00A21A6D"/>
    <w:rsid w:val="00A21DA8"/>
    <w:rsid w:val="00A223A2"/>
    <w:rsid w:val="00A23BAD"/>
    <w:rsid w:val="00A2440C"/>
    <w:rsid w:val="00A250E2"/>
    <w:rsid w:val="00A25684"/>
    <w:rsid w:val="00A25B8E"/>
    <w:rsid w:val="00A260D6"/>
    <w:rsid w:val="00A26285"/>
    <w:rsid w:val="00A26696"/>
    <w:rsid w:val="00A26A4B"/>
    <w:rsid w:val="00A26D07"/>
    <w:rsid w:val="00A27AE8"/>
    <w:rsid w:val="00A27CB8"/>
    <w:rsid w:val="00A3049D"/>
    <w:rsid w:val="00A30721"/>
    <w:rsid w:val="00A30792"/>
    <w:rsid w:val="00A32242"/>
    <w:rsid w:val="00A325AB"/>
    <w:rsid w:val="00A33CE4"/>
    <w:rsid w:val="00A3416D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BC2"/>
    <w:rsid w:val="00A46CBD"/>
    <w:rsid w:val="00A4758C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46D9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0CD2"/>
    <w:rsid w:val="00A61831"/>
    <w:rsid w:val="00A61A1F"/>
    <w:rsid w:val="00A61A9B"/>
    <w:rsid w:val="00A625C7"/>
    <w:rsid w:val="00A63358"/>
    <w:rsid w:val="00A635F7"/>
    <w:rsid w:val="00A63A53"/>
    <w:rsid w:val="00A641F6"/>
    <w:rsid w:val="00A646F9"/>
    <w:rsid w:val="00A64FFC"/>
    <w:rsid w:val="00A65381"/>
    <w:rsid w:val="00A65BF1"/>
    <w:rsid w:val="00A65EDB"/>
    <w:rsid w:val="00A66AD8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CF5"/>
    <w:rsid w:val="00A72D91"/>
    <w:rsid w:val="00A73BA5"/>
    <w:rsid w:val="00A73EF5"/>
    <w:rsid w:val="00A742DC"/>
    <w:rsid w:val="00A74E47"/>
    <w:rsid w:val="00A76AD5"/>
    <w:rsid w:val="00A76DB3"/>
    <w:rsid w:val="00A77C1C"/>
    <w:rsid w:val="00A8124D"/>
    <w:rsid w:val="00A81A01"/>
    <w:rsid w:val="00A81A24"/>
    <w:rsid w:val="00A82425"/>
    <w:rsid w:val="00A825B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A6F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5E3F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42F"/>
    <w:rsid w:val="00AA3747"/>
    <w:rsid w:val="00AA3E8E"/>
    <w:rsid w:val="00AA419D"/>
    <w:rsid w:val="00AA42AE"/>
    <w:rsid w:val="00AA4624"/>
    <w:rsid w:val="00AA46DC"/>
    <w:rsid w:val="00AA4770"/>
    <w:rsid w:val="00AA483A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8E4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53D"/>
    <w:rsid w:val="00AC5C6A"/>
    <w:rsid w:val="00AC5F0D"/>
    <w:rsid w:val="00AC6451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63"/>
    <w:rsid w:val="00AD3F7B"/>
    <w:rsid w:val="00AD44C1"/>
    <w:rsid w:val="00AD4D05"/>
    <w:rsid w:val="00AD4D93"/>
    <w:rsid w:val="00AD4F27"/>
    <w:rsid w:val="00AD591F"/>
    <w:rsid w:val="00AD5D22"/>
    <w:rsid w:val="00AD759F"/>
    <w:rsid w:val="00AE05E5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4E0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84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3193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2C4A"/>
    <w:rsid w:val="00B239EB"/>
    <w:rsid w:val="00B2426E"/>
    <w:rsid w:val="00B247B0"/>
    <w:rsid w:val="00B24A69"/>
    <w:rsid w:val="00B24C95"/>
    <w:rsid w:val="00B24D02"/>
    <w:rsid w:val="00B25494"/>
    <w:rsid w:val="00B254A0"/>
    <w:rsid w:val="00B26A5A"/>
    <w:rsid w:val="00B26E0D"/>
    <w:rsid w:val="00B30209"/>
    <w:rsid w:val="00B30518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3705"/>
    <w:rsid w:val="00B44359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0F3A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4E3C"/>
    <w:rsid w:val="00B65531"/>
    <w:rsid w:val="00B65E4D"/>
    <w:rsid w:val="00B661AC"/>
    <w:rsid w:val="00B663ED"/>
    <w:rsid w:val="00B66EEB"/>
    <w:rsid w:val="00B676D9"/>
    <w:rsid w:val="00B67AB6"/>
    <w:rsid w:val="00B67DA3"/>
    <w:rsid w:val="00B70260"/>
    <w:rsid w:val="00B70AB7"/>
    <w:rsid w:val="00B71F9A"/>
    <w:rsid w:val="00B72C03"/>
    <w:rsid w:val="00B7313B"/>
    <w:rsid w:val="00B737C6"/>
    <w:rsid w:val="00B739F9"/>
    <w:rsid w:val="00B73B76"/>
    <w:rsid w:val="00B74820"/>
    <w:rsid w:val="00B751CE"/>
    <w:rsid w:val="00B75743"/>
    <w:rsid w:val="00B7590C"/>
    <w:rsid w:val="00B76D99"/>
    <w:rsid w:val="00B76E90"/>
    <w:rsid w:val="00B77538"/>
    <w:rsid w:val="00B77B57"/>
    <w:rsid w:val="00B77BAA"/>
    <w:rsid w:val="00B77F84"/>
    <w:rsid w:val="00B80E47"/>
    <w:rsid w:val="00B8143E"/>
    <w:rsid w:val="00B815CE"/>
    <w:rsid w:val="00B81BCD"/>
    <w:rsid w:val="00B81E22"/>
    <w:rsid w:val="00B82355"/>
    <w:rsid w:val="00B8483A"/>
    <w:rsid w:val="00B84F65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421"/>
    <w:rsid w:val="00B95844"/>
    <w:rsid w:val="00B96354"/>
    <w:rsid w:val="00B96403"/>
    <w:rsid w:val="00B964C0"/>
    <w:rsid w:val="00B97884"/>
    <w:rsid w:val="00BA0335"/>
    <w:rsid w:val="00BA0C44"/>
    <w:rsid w:val="00BA39C1"/>
    <w:rsid w:val="00BA3AE5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17DC"/>
    <w:rsid w:val="00BB2A1C"/>
    <w:rsid w:val="00BB3F62"/>
    <w:rsid w:val="00BB4539"/>
    <w:rsid w:val="00BB4B73"/>
    <w:rsid w:val="00BB5A3C"/>
    <w:rsid w:val="00BB5A55"/>
    <w:rsid w:val="00BB5D8C"/>
    <w:rsid w:val="00BB63FE"/>
    <w:rsid w:val="00BB6E2D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537D"/>
    <w:rsid w:val="00BC6199"/>
    <w:rsid w:val="00BC6CB4"/>
    <w:rsid w:val="00BC6FEA"/>
    <w:rsid w:val="00BC7521"/>
    <w:rsid w:val="00BC78D2"/>
    <w:rsid w:val="00BD06AF"/>
    <w:rsid w:val="00BD1072"/>
    <w:rsid w:val="00BD1221"/>
    <w:rsid w:val="00BD1C79"/>
    <w:rsid w:val="00BD1D45"/>
    <w:rsid w:val="00BD2004"/>
    <w:rsid w:val="00BD210C"/>
    <w:rsid w:val="00BD26C1"/>
    <w:rsid w:val="00BD2D05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78A"/>
    <w:rsid w:val="00BE4A7E"/>
    <w:rsid w:val="00BE4DEF"/>
    <w:rsid w:val="00BE60AE"/>
    <w:rsid w:val="00BE649E"/>
    <w:rsid w:val="00BE72C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638"/>
    <w:rsid w:val="00BF26D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0F81"/>
    <w:rsid w:val="00C11270"/>
    <w:rsid w:val="00C11C5E"/>
    <w:rsid w:val="00C1279C"/>
    <w:rsid w:val="00C12E48"/>
    <w:rsid w:val="00C12F09"/>
    <w:rsid w:val="00C1352B"/>
    <w:rsid w:val="00C151FE"/>
    <w:rsid w:val="00C153CD"/>
    <w:rsid w:val="00C15BAE"/>
    <w:rsid w:val="00C15EB6"/>
    <w:rsid w:val="00C15FB2"/>
    <w:rsid w:val="00C1662A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2ACD"/>
    <w:rsid w:val="00C32E18"/>
    <w:rsid w:val="00C334A6"/>
    <w:rsid w:val="00C3378B"/>
    <w:rsid w:val="00C34B05"/>
    <w:rsid w:val="00C35E12"/>
    <w:rsid w:val="00C35F00"/>
    <w:rsid w:val="00C36546"/>
    <w:rsid w:val="00C379C4"/>
    <w:rsid w:val="00C404FE"/>
    <w:rsid w:val="00C406E3"/>
    <w:rsid w:val="00C41064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0ECF"/>
    <w:rsid w:val="00C520F6"/>
    <w:rsid w:val="00C52B03"/>
    <w:rsid w:val="00C52C50"/>
    <w:rsid w:val="00C53472"/>
    <w:rsid w:val="00C5751A"/>
    <w:rsid w:val="00C578EC"/>
    <w:rsid w:val="00C601FF"/>
    <w:rsid w:val="00C60BCF"/>
    <w:rsid w:val="00C60FB8"/>
    <w:rsid w:val="00C61B6B"/>
    <w:rsid w:val="00C62307"/>
    <w:rsid w:val="00C62403"/>
    <w:rsid w:val="00C626E8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18C"/>
    <w:rsid w:val="00C732E6"/>
    <w:rsid w:val="00C73921"/>
    <w:rsid w:val="00C739FE"/>
    <w:rsid w:val="00C73D2E"/>
    <w:rsid w:val="00C73F3D"/>
    <w:rsid w:val="00C73FAB"/>
    <w:rsid w:val="00C73FD5"/>
    <w:rsid w:val="00C74947"/>
    <w:rsid w:val="00C74C86"/>
    <w:rsid w:val="00C7545A"/>
    <w:rsid w:val="00C75B89"/>
    <w:rsid w:val="00C767C9"/>
    <w:rsid w:val="00C76BC9"/>
    <w:rsid w:val="00C779E5"/>
    <w:rsid w:val="00C77FA4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4AD9"/>
    <w:rsid w:val="00CA5080"/>
    <w:rsid w:val="00CA53CE"/>
    <w:rsid w:val="00CA6B95"/>
    <w:rsid w:val="00CB0F0A"/>
    <w:rsid w:val="00CB0F93"/>
    <w:rsid w:val="00CB1262"/>
    <w:rsid w:val="00CB1409"/>
    <w:rsid w:val="00CB18EC"/>
    <w:rsid w:val="00CB211F"/>
    <w:rsid w:val="00CB2CFB"/>
    <w:rsid w:val="00CB3605"/>
    <w:rsid w:val="00CB3657"/>
    <w:rsid w:val="00CB3706"/>
    <w:rsid w:val="00CB3DE3"/>
    <w:rsid w:val="00CB3FD0"/>
    <w:rsid w:val="00CB476F"/>
    <w:rsid w:val="00CB57FE"/>
    <w:rsid w:val="00CB5C26"/>
    <w:rsid w:val="00CB62CC"/>
    <w:rsid w:val="00CB63BA"/>
    <w:rsid w:val="00CB67EA"/>
    <w:rsid w:val="00CC14F2"/>
    <w:rsid w:val="00CC2579"/>
    <w:rsid w:val="00CC2EDA"/>
    <w:rsid w:val="00CC35AD"/>
    <w:rsid w:val="00CC3AD0"/>
    <w:rsid w:val="00CC466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D3D"/>
    <w:rsid w:val="00CD1F85"/>
    <w:rsid w:val="00CD28F9"/>
    <w:rsid w:val="00CD2A3B"/>
    <w:rsid w:val="00CD37C2"/>
    <w:rsid w:val="00CD4132"/>
    <w:rsid w:val="00CD4722"/>
    <w:rsid w:val="00CD4AF5"/>
    <w:rsid w:val="00CD56BC"/>
    <w:rsid w:val="00CD56FF"/>
    <w:rsid w:val="00CD6163"/>
    <w:rsid w:val="00CD64E5"/>
    <w:rsid w:val="00CD7023"/>
    <w:rsid w:val="00CD7940"/>
    <w:rsid w:val="00CD7A32"/>
    <w:rsid w:val="00CD7BAE"/>
    <w:rsid w:val="00CD7BD7"/>
    <w:rsid w:val="00CD7C3E"/>
    <w:rsid w:val="00CD7DC9"/>
    <w:rsid w:val="00CE039C"/>
    <w:rsid w:val="00CE04BE"/>
    <w:rsid w:val="00CE0F0B"/>
    <w:rsid w:val="00CE1002"/>
    <w:rsid w:val="00CE2252"/>
    <w:rsid w:val="00CE2639"/>
    <w:rsid w:val="00CE27D2"/>
    <w:rsid w:val="00CE2A10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607"/>
    <w:rsid w:val="00CE5B14"/>
    <w:rsid w:val="00CE618D"/>
    <w:rsid w:val="00CE626B"/>
    <w:rsid w:val="00CE6326"/>
    <w:rsid w:val="00CF012E"/>
    <w:rsid w:val="00CF01A6"/>
    <w:rsid w:val="00CF03CC"/>
    <w:rsid w:val="00CF07B0"/>
    <w:rsid w:val="00CF24EB"/>
    <w:rsid w:val="00CF2F08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401E"/>
    <w:rsid w:val="00D051F8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17E15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31B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4C2"/>
    <w:rsid w:val="00D427DD"/>
    <w:rsid w:val="00D44057"/>
    <w:rsid w:val="00D44EC3"/>
    <w:rsid w:val="00D45620"/>
    <w:rsid w:val="00D4601A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8E3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027"/>
    <w:rsid w:val="00D62237"/>
    <w:rsid w:val="00D622B7"/>
    <w:rsid w:val="00D623CC"/>
    <w:rsid w:val="00D62430"/>
    <w:rsid w:val="00D633A5"/>
    <w:rsid w:val="00D63948"/>
    <w:rsid w:val="00D64D62"/>
    <w:rsid w:val="00D6564E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4CF5"/>
    <w:rsid w:val="00D7553E"/>
    <w:rsid w:val="00D75F4C"/>
    <w:rsid w:val="00D764D3"/>
    <w:rsid w:val="00D77101"/>
    <w:rsid w:val="00D77148"/>
    <w:rsid w:val="00D779DA"/>
    <w:rsid w:val="00D800D0"/>
    <w:rsid w:val="00D80164"/>
    <w:rsid w:val="00D80596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BB2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58A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296E"/>
    <w:rsid w:val="00DC377D"/>
    <w:rsid w:val="00DC37A7"/>
    <w:rsid w:val="00DC39E6"/>
    <w:rsid w:val="00DC3A18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6E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0CD4"/>
    <w:rsid w:val="00DE1032"/>
    <w:rsid w:val="00DE10A9"/>
    <w:rsid w:val="00DE1D45"/>
    <w:rsid w:val="00DE2C72"/>
    <w:rsid w:val="00DE2D75"/>
    <w:rsid w:val="00DE39FB"/>
    <w:rsid w:val="00DE3B72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BAF"/>
    <w:rsid w:val="00DF3C12"/>
    <w:rsid w:val="00DF4380"/>
    <w:rsid w:val="00DF4733"/>
    <w:rsid w:val="00DF48EB"/>
    <w:rsid w:val="00DF55CA"/>
    <w:rsid w:val="00DF5B1A"/>
    <w:rsid w:val="00DF5BC1"/>
    <w:rsid w:val="00DF651D"/>
    <w:rsid w:val="00DF7A59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2DD0"/>
    <w:rsid w:val="00E030C5"/>
    <w:rsid w:val="00E0367C"/>
    <w:rsid w:val="00E03D04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40D"/>
    <w:rsid w:val="00E108C7"/>
    <w:rsid w:val="00E109C3"/>
    <w:rsid w:val="00E10E31"/>
    <w:rsid w:val="00E112FE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7F0"/>
    <w:rsid w:val="00E148BE"/>
    <w:rsid w:val="00E155C3"/>
    <w:rsid w:val="00E156FF"/>
    <w:rsid w:val="00E1585C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3F8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2D54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105D"/>
    <w:rsid w:val="00E42A86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0F43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599"/>
    <w:rsid w:val="00E62703"/>
    <w:rsid w:val="00E62712"/>
    <w:rsid w:val="00E6278A"/>
    <w:rsid w:val="00E62924"/>
    <w:rsid w:val="00E62A8F"/>
    <w:rsid w:val="00E630EC"/>
    <w:rsid w:val="00E63A8D"/>
    <w:rsid w:val="00E6499F"/>
    <w:rsid w:val="00E65F8B"/>
    <w:rsid w:val="00E66A40"/>
    <w:rsid w:val="00E678CB"/>
    <w:rsid w:val="00E67A3D"/>
    <w:rsid w:val="00E67B82"/>
    <w:rsid w:val="00E706DB"/>
    <w:rsid w:val="00E70F96"/>
    <w:rsid w:val="00E72991"/>
    <w:rsid w:val="00E72D02"/>
    <w:rsid w:val="00E7337C"/>
    <w:rsid w:val="00E73440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04DE"/>
    <w:rsid w:val="00E819EE"/>
    <w:rsid w:val="00E821FD"/>
    <w:rsid w:val="00E832C3"/>
    <w:rsid w:val="00E832D8"/>
    <w:rsid w:val="00E83767"/>
    <w:rsid w:val="00E861F6"/>
    <w:rsid w:val="00E8633B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30C7"/>
    <w:rsid w:val="00EA441D"/>
    <w:rsid w:val="00EA48EE"/>
    <w:rsid w:val="00EA4A9A"/>
    <w:rsid w:val="00EA6048"/>
    <w:rsid w:val="00EA6951"/>
    <w:rsid w:val="00EA7029"/>
    <w:rsid w:val="00EA721C"/>
    <w:rsid w:val="00EA742B"/>
    <w:rsid w:val="00EB0329"/>
    <w:rsid w:val="00EB08B4"/>
    <w:rsid w:val="00EB1CE8"/>
    <w:rsid w:val="00EB1D1E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68B"/>
    <w:rsid w:val="00EB5B87"/>
    <w:rsid w:val="00EB66C0"/>
    <w:rsid w:val="00EB6A0E"/>
    <w:rsid w:val="00EB6E55"/>
    <w:rsid w:val="00EB6FE4"/>
    <w:rsid w:val="00EB766C"/>
    <w:rsid w:val="00EC0147"/>
    <w:rsid w:val="00EC0786"/>
    <w:rsid w:val="00EC11CB"/>
    <w:rsid w:val="00EC1FA4"/>
    <w:rsid w:val="00EC209C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D7F79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40C7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2F4"/>
    <w:rsid w:val="00F0347F"/>
    <w:rsid w:val="00F03E84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0717"/>
    <w:rsid w:val="00F1178D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4A42"/>
    <w:rsid w:val="00F25084"/>
    <w:rsid w:val="00F25682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2DA9"/>
    <w:rsid w:val="00F3315C"/>
    <w:rsid w:val="00F33E15"/>
    <w:rsid w:val="00F3467F"/>
    <w:rsid w:val="00F34DE1"/>
    <w:rsid w:val="00F34E6D"/>
    <w:rsid w:val="00F34FAF"/>
    <w:rsid w:val="00F357E9"/>
    <w:rsid w:val="00F3594F"/>
    <w:rsid w:val="00F35BFD"/>
    <w:rsid w:val="00F362F2"/>
    <w:rsid w:val="00F3688B"/>
    <w:rsid w:val="00F36C88"/>
    <w:rsid w:val="00F37119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5C17"/>
    <w:rsid w:val="00F46BF6"/>
    <w:rsid w:val="00F47423"/>
    <w:rsid w:val="00F47A31"/>
    <w:rsid w:val="00F50016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3F2"/>
    <w:rsid w:val="00F60C69"/>
    <w:rsid w:val="00F6121C"/>
    <w:rsid w:val="00F6146E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5EE1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57B"/>
    <w:rsid w:val="00F82AAD"/>
    <w:rsid w:val="00F83079"/>
    <w:rsid w:val="00F84585"/>
    <w:rsid w:val="00F85006"/>
    <w:rsid w:val="00F8513C"/>
    <w:rsid w:val="00F85929"/>
    <w:rsid w:val="00F86C63"/>
    <w:rsid w:val="00F86C69"/>
    <w:rsid w:val="00F8780B"/>
    <w:rsid w:val="00F90259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699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2FB"/>
    <w:rsid w:val="00FA6383"/>
    <w:rsid w:val="00FA69D8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345A"/>
    <w:rsid w:val="00FB4661"/>
    <w:rsid w:val="00FB4904"/>
    <w:rsid w:val="00FB4B1D"/>
    <w:rsid w:val="00FB5342"/>
    <w:rsid w:val="00FB53A0"/>
    <w:rsid w:val="00FB5925"/>
    <w:rsid w:val="00FB612B"/>
    <w:rsid w:val="00FB63F0"/>
    <w:rsid w:val="00FB6FFF"/>
    <w:rsid w:val="00FB741A"/>
    <w:rsid w:val="00FB76AF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6B19"/>
    <w:rsid w:val="00FC7C1B"/>
    <w:rsid w:val="00FC7DB1"/>
    <w:rsid w:val="00FD0093"/>
    <w:rsid w:val="00FD1EAD"/>
    <w:rsid w:val="00FD1EF6"/>
    <w:rsid w:val="00FD2041"/>
    <w:rsid w:val="00FD2B0A"/>
    <w:rsid w:val="00FD2C56"/>
    <w:rsid w:val="00FD2CE2"/>
    <w:rsid w:val="00FD33B2"/>
    <w:rsid w:val="00FD38C9"/>
    <w:rsid w:val="00FD3AF0"/>
    <w:rsid w:val="00FD486D"/>
    <w:rsid w:val="00FD4DC6"/>
    <w:rsid w:val="00FD5C3E"/>
    <w:rsid w:val="00FD5C4B"/>
    <w:rsid w:val="00FD6B19"/>
    <w:rsid w:val="00FD71F2"/>
    <w:rsid w:val="00FD762B"/>
    <w:rsid w:val="00FD776D"/>
    <w:rsid w:val="00FE0F25"/>
    <w:rsid w:val="00FE12E5"/>
    <w:rsid w:val="00FE1754"/>
    <w:rsid w:val="00FE1AF6"/>
    <w:rsid w:val="00FE2F2F"/>
    <w:rsid w:val="00FE2FD2"/>
    <w:rsid w:val="00FE3753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43"/>
    <w:rsid w:val="00FF1B63"/>
    <w:rsid w:val="00FF2089"/>
    <w:rsid w:val="00FF2986"/>
    <w:rsid w:val="00FF2AE6"/>
    <w:rsid w:val="00FF3D09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D9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72D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9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14CA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89349D"/>
    <w:rPr>
      <w:lang w:eastAsia="en-US"/>
    </w:rPr>
  </w:style>
  <w:style w:type="character" w:styleId="Hyperlink">
    <w:name w:val="Hyperlink"/>
    <w:basedOn w:val="DefaultParagraphFont"/>
    <w:uiPriority w:val="99"/>
    <w:rsid w:val="0089349D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93307C"/>
    <w:rPr>
      <w:rFonts w:cs="Times New Roman"/>
      <w:b/>
      <w:bCs/>
    </w:rPr>
  </w:style>
  <w:style w:type="paragraph" w:customStyle="1" w:styleId="paragraph">
    <w:name w:val="paragraph"/>
    <w:basedOn w:val="Normal"/>
    <w:uiPriority w:val="99"/>
    <w:rsid w:val="006A15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DefaultParagraphFont"/>
    <w:uiPriority w:val="99"/>
    <w:rsid w:val="006A155A"/>
    <w:rPr>
      <w:rFonts w:cs="Times New Roman"/>
    </w:rPr>
  </w:style>
  <w:style w:type="character" w:customStyle="1" w:styleId="spellingerror">
    <w:name w:val="spellingerror"/>
    <w:basedOn w:val="DefaultParagraphFont"/>
    <w:uiPriority w:val="99"/>
    <w:rsid w:val="006A155A"/>
    <w:rPr>
      <w:rFonts w:cs="Times New Roman"/>
    </w:rPr>
  </w:style>
  <w:style w:type="character" w:customStyle="1" w:styleId="eop">
    <w:name w:val="eop"/>
    <w:basedOn w:val="DefaultParagraphFont"/>
    <w:uiPriority w:val="99"/>
    <w:rsid w:val="006A155A"/>
    <w:rPr>
      <w:rFonts w:cs="Times New Roman"/>
    </w:rPr>
  </w:style>
  <w:style w:type="character" w:customStyle="1" w:styleId="contextualspellingandgrammarerror">
    <w:name w:val="contextualspellingandgrammarerror"/>
    <w:basedOn w:val="DefaultParagraphFont"/>
    <w:uiPriority w:val="99"/>
    <w:rsid w:val="006A155A"/>
    <w:rPr>
      <w:rFonts w:cs="Times New Roman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E42A86"/>
    <w:rPr>
      <w:rFonts w:cs="Times New Roman"/>
      <w:sz w:val="28"/>
      <w:szCs w:val="28"/>
      <w:lang w:bidi="ar-SA"/>
    </w:rPr>
  </w:style>
  <w:style w:type="character" w:customStyle="1" w:styleId="20">
    <w:name w:val="Основной текст (2)"/>
    <w:basedOn w:val="2"/>
    <w:uiPriority w:val="99"/>
    <w:rsid w:val="00E42A86"/>
    <w:rPr>
      <w:color w:val="000000"/>
      <w:spacing w:val="0"/>
      <w:w w:val="100"/>
      <w:position w:val="0"/>
      <w:lang w:val="ru-RU" w:eastAsia="ru-RU"/>
    </w:rPr>
  </w:style>
  <w:style w:type="paragraph" w:customStyle="1" w:styleId="21">
    <w:name w:val="Основной текст (2)1"/>
    <w:basedOn w:val="Normal"/>
    <w:link w:val="2"/>
    <w:uiPriority w:val="99"/>
    <w:rsid w:val="00E42A86"/>
    <w:pPr>
      <w:widowControl w:val="0"/>
      <w:shd w:val="clear" w:color="auto" w:fill="FFFFFF"/>
      <w:spacing w:after="240" w:line="317" w:lineRule="exact"/>
      <w:ind w:hanging="2140"/>
      <w:jc w:val="center"/>
    </w:pPr>
    <w:rPr>
      <w:rFonts w:ascii="Times New Roman" w:hAnsi="Times New Roman"/>
      <w:noProof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79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2</Pages>
  <Words>573</Words>
  <Characters>3269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</cp:lastModifiedBy>
  <cp:revision>7</cp:revision>
  <cp:lastPrinted>2022-04-15T06:20:00Z</cp:lastPrinted>
  <dcterms:created xsi:type="dcterms:W3CDTF">2022-04-14T11:48:00Z</dcterms:created>
  <dcterms:modified xsi:type="dcterms:W3CDTF">2023-01-08T08:14:00Z</dcterms:modified>
</cp:coreProperties>
</file>