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B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561B" w:rsidRDefault="001B561B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B561B" w:rsidRPr="0089349D" w:rsidRDefault="001B561B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1B561B" w:rsidRPr="00CC4660" w:rsidRDefault="001B561B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1B561B" w:rsidRPr="00CC4660" w:rsidRDefault="001B561B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1B561B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19.08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Поливянка </w:t>
      </w:r>
    </w:p>
    <w:p w:rsidR="001B561B" w:rsidRDefault="001B561B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Балык А.В.</w:t>
      </w:r>
    </w:p>
    <w:p w:rsidR="001B561B" w:rsidRDefault="001B561B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-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– Галыгина Н.В.</w:t>
      </w:r>
    </w:p>
    <w:p w:rsidR="001B561B" w:rsidRPr="0093307C" w:rsidRDefault="001B561B" w:rsidP="006A155A">
      <w:pPr>
        <w:pStyle w:val="NoSpacing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Strong"/>
          <w:rFonts w:ascii="Times New Roman" w:hAnsi="Times New Roman"/>
          <w:color w:val="000000"/>
          <w:sz w:val="28"/>
          <w:szCs w:val="28"/>
        </w:rPr>
        <w:t>Члены Совета:</w:t>
      </w:r>
    </w:p>
    <w:p w:rsidR="001B561B" w:rsidRPr="0093307C" w:rsidRDefault="001B561B" w:rsidP="006A155A">
      <w:pPr>
        <w:pStyle w:val="NoSpacing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ления, директор МБОУ  П</w:t>
      </w:r>
      <w:r w:rsidRPr="0093307C">
        <w:rPr>
          <w:rFonts w:ascii="Times New Roman" w:hAnsi="Times New Roman"/>
          <w:sz w:val="28"/>
          <w:szCs w:val="28"/>
        </w:rPr>
        <w:t xml:space="preserve">СОШ- </w:t>
      </w:r>
      <w:r>
        <w:rPr>
          <w:rFonts w:ascii="Times New Roman" w:hAnsi="Times New Roman"/>
          <w:sz w:val="28"/>
          <w:szCs w:val="28"/>
        </w:rPr>
        <w:t>Гриднева А.А.</w:t>
      </w:r>
      <w:r w:rsidRPr="0093307C">
        <w:rPr>
          <w:rFonts w:ascii="Times New Roman" w:hAnsi="Times New Roman"/>
          <w:sz w:val="28"/>
          <w:szCs w:val="28"/>
        </w:rPr>
        <w:t>.</w:t>
      </w:r>
    </w:p>
    <w:p w:rsidR="001B561B" w:rsidRPr="0093307C" w:rsidRDefault="001B561B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 xml:space="preserve">сельского поселения- </w:t>
      </w:r>
      <w:r>
        <w:rPr>
          <w:rFonts w:ascii="Times New Roman" w:hAnsi="Times New Roman"/>
          <w:sz w:val="28"/>
          <w:szCs w:val="28"/>
        </w:rPr>
        <w:t>Путилин В.М.</w:t>
      </w:r>
    </w:p>
    <w:p w:rsidR="001B561B" w:rsidRPr="0093307C" w:rsidRDefault="001B561B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>ДК –Прозорова М.Ф.</w:t>
      </w:r>
    </w:p>
    <w:p w:rsidR="001B561B" w:rsidRDefault="001B561B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>Командир народной дружины</w:t>
      </w:r>
      <w:r>
        <w:rPr>
          <w:rFonts w:ascii="Times New Roman" w:hAnsi="Times New Roman"/>
          <w:sz w:val="28"/>
          <w:szCs w:val="28"/>
        </w:rPr>
        <w:t xml:space="preserve"> – Галыгин А.Е., п</w:t>
      </w:r>
      <w:r w:rsidRPr="0093307C">
        <w:rPr>
          <w:rFonts w:ascii="Times New Roman" w:hAnsi="Times New Roman"/>
          <w:sz w:val="28"/>
          <w:szCs w:val="28"/>
        </w:rPr>
        <w:t>редставитель казачества</w:t>
      </w:r>
      <w:r>
        <w:rPr>
          <w:rFonts w:ascii="Times New Roman" w:hAnsi="Times New Roman"/>
          <w:sz w:val="28"/>
          <w:szCs w:val="28"/>
        </w:rPr>
        <w:t>- Дергачев В.В.,УУП Толстиков И.В.</w:t>
      </w:r>
    </w:p>
    <w:p w:rsidR="001B561B" w:rsidRPr="006A155A" w:rsidRDefault="001B561B" w:rsidP="006A155A">
      <w:pPr>
        <w:pStyle w:val="NoSpacing"/>
        <w:rPr>
          <w:rFonts w:ascii="Times New Roman" w:hAnsi="Times New Roman"/>
          <w:sz w:val="28"/>
          <w:szCs w:val="28"/>
        </w:rPr>
      </w:pPr>
    </w:p>
    <w:p w:rsidR="001B561B" w:rsidRPr="00CC4660" w:rsidRDefault="001B561B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1B561B" w:rsidRPr="008D15C9" w:rsidRDefault="001B561B" w:rsidP="006B2C12">
      <w:pPr>
        <w:tabs>
          <w:tab w:val="left" w:pos="1395"/>
          <w:tab w:val="center" w:pos="7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B1B">
        <w:rPr>
          <w:rFonts w:ascii="Times New Roman" w:hAnsi="Times New Roman"/>
          <w:spacing w:val="-4"/>
          <w:sz w:val="28"/>
          <w:szCs w:val="28"/>
        </w:rPr>
        <w:t>1</w:t>
      </w:r>
      <w:r w:rsidRPr="008D15C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A0B1B">
        <w:rPr>
          <w:rFonts w:ascii="Times New Roman" w:hAnsi="Times New Roman"/>
          <w:color w:val="000000"/>
          <w:sz w:val="28"/>
          <w:szCs w:val="28"/>
        </w:rPr>
        <w:t>О мерах по укреплению безопасности и недопущению конфликтных ситуаций в местах массового пребывания людей.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 w:rsidRPr="007A0B1B">
        <w:rPr>
          <w:sz w:val="28"/>
          <w:szCs w:val="28"/>
        </w:rPr>
        <w:t xml:space="preserve">2. </w:t>
      </w:r>
      <w:r w:rsidRPr="007A0B1B">
        <w:rPr>
          <w:spacing w:val="4"/>
          <w:sz w:val="28"/>
          <w:szCs w:val="28"/>
        </w:rPr>
        <w:t>Проведение мероприятий, посвященных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Балыка А.В.,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 xml:space="preserve"> сельского поселения, который предложил  усилить контроль  мер  безопасности  при  проведении праздничных мероприятий ,посвященных первомайским  праздникам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Поливянского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сельского поселения характеризовать как стабильная.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</w:t>
      </w:r>
      <w:r w:rsidRPr="006B2C1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разработать </w:t>
      </w:r>
      <w:r w:rsidRPr="007A0B1B">
        <w:rPr>
          <w:spacing w:val="4"/>
          <w:sz w:val="28"/>
          <w:szCs w:val="28"/>
        </w:rPr>
        <w:t>меропр</w:t>
      </w:r>
      <w:r>
        <w:rPr>
          <w:spacing w:val="4"/>
          <w:sz w:val="28"/>
          <w:szCs w:val="28"/>
        </w:rPr>
        <w:t>иятия</w:t>
      </w:r>
      <w:r w:rsidRPr="007A0B1B">
        <w:rPr>
          <w:spacing w:val="4"/>
          <w:sz w:val="28"/>
          <w:szCs w:val="28"/>
        </w:rPr>
        <w:t>, посвященны</w:t>
      </w:r>
      <w:r>
        <w:rPr>
          <w:spacing w:val="4"/>
          <w:sz w:val="28"/>
          <w:szCs w:val="28"/>
        </w:rPr>
        <w:t>е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</w:t>
      </w:r>
      <w:r>
        <w:rPr>
          <w:spacing w:val="4"/>
          <w:sz w:val="28"/>
          <w:szCs w:val="28"/>
        </w:rPr>
        <w:t xml:space="preserve">, а так  же 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1B561B" w:rsidRDefault="001B561B" w:rsidP="006B2C12">
      <w:pPr>
        <w:pStyle w:val="paragraph"/>
        <w:spacing w:before="0" w:beforeAutospacing="0" w:after="0" w:afterAutospacing="0"/>
        <w:jc w:val="both"/>
        <w:textAlignment w:val="baseline"/>
        <w:rPr>
          <w:spacing w:val="4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 xml:space="preserve"> Прозорову М.Ф.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>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</w:t>
      </w:r>
      <w:r w:rsidRPr="007A0B1B">
        <w:rPr>
          <w:spacing w:val="4"/>
          <w:sz w:val="28"/>
          <w:szCs w:val="28"/>
        </w:rPr>
        <w:t>посвященны</w:t>
      </w:r>
      <w:r>
        <w:rPr>
          <w:spacing w:val="4"/>
          <w:sz w:val="28"/>
          <w:szCs w:val="28"/>
        </w:rPr>
        <w:t>ми</w:t>
      </w:r>
      <w:r w:rsidRPr="007A0B1B">
        <w:rPr>
          <w:spacing w:val="-4"/>
          <w:sz w:val="28"/>
          <w:szCs w:val="28"/>
        </w:rPr>
        <w:t xml:space="preserve"> Дню солидарности в борьбе с терроризмом и Дню Народного Единства с у</w:t>
      </w:r>
      <w:r w:rsidRPr="007A0B1B">
        <w:rPr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Поливянского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1B561B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 :</w:t>
      </w:r>
      <w:r>
        <w:rPr>
          <w:rFonts w:ascii="Times New Roman" w:hAnsi="Times New Roman"/>
          <w:sz w:val="28"/>
          <w:szCs w:val="28"/>
          <w:lang w:eastAsia="ru-RU"/>
        </w:rPr>
        <w:t xml:space="preserve"> Балык А.В.</w:t>
      </w:r>
    </w:p>
    <w:p w:rsidR="001B561B" w:rsidRDefault="001B561B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61B" w:rsidRPr="00CC4660" w:rsidRDefault="001B561B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 :</w:t>
      </w:r>
      <w:r>
        <w:rPr>
          <w:rFonts w:ascii="Times New Roman" w:hAnsi="Times New Roman"/>
          <w:sz w:val="28"/>
          <w:szCs w:val="28"/>
          <w:lang w:eastAsia="ru-RU"/>
        </w:rPr>
        <w:t xml:space="preserve"> Галыгина Н.В.</w:t>
      </w:r>
    </w:p>
    <w:p w:rsidR="001B561B" w:rsidRPr="00CC4660" w:rsidRDefault="001B561B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1B561B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9349D"/>
    <w:rPr>
      <w:lang w:eastAsia="en-US"/>
    </w:rPr>
  </w:style>
  <w:style w:type="character" w:styleId="Hyperlink">
    <w:name w:val="Hyperlink"/>
    <w:basedOn w:val="DefaultParagraphFont"/>
    <w:uiPriority w:val="99"/>
    <w:rsid w:val="0089349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A155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A155A"/>
    <w:rPr>
      <w:rFonts w:cs="Times New Roman"/>
    </w:rPr>
  </w:style>
  <w:style w:type="character" w:customStyle="1" w:styleId="eop">
    <w:name w:val="eop"/>
    <w:basedOn w:val="DefaultParagraphFont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6A1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385</Words>
  <Characters>2200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6</cp:revision>
  <cp:lastPrinted>2022-04-15T06:20:00Z</cp:lastPrinted>
  <dcterms:created xsi:type="dcterms:W3CDTF">2022-04-14T11:48:00Z</dcterms:created>
  <dcterms:modified xsi:type="dcterms:W3CDTF">2023-01-08T08:08:00Z</dcterms:modified>
</cp:coreProperties>
</file>