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2" w:rsidRPr="005E0B8C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ПРОТОКОЛ</w:t>
      </w:r>
    </w:p>
    <w:p w:rsidR="00E92232" w:rsidRPr="005E0B8C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E92232" w:rsidRPr="005E0B8C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в Поливянском  сельском поселении</w:t>
      </w:r>
    </w:p>
    <w:p w:rsidR="00E92232" w:rsidRPr="005E0B8C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394E"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</w:rPr>
        <w:t>6</w:t>
      </w:r>
      <w:r w:rsidRPr="00B2394E">
        <w:rPr>
          <w:rFonts w:ascii="Times New Roman" w:hAnsi="Times New Roman"/>
          <w:sz w:val="28"/>
          <w:szCs w:val="28"/>
        </w:rPr>
        <w:t>.</w:t>
      </w:r>
      <w:r w:rsidRPr="00922EC9">
        <w:rPr>
          <w:rFonts w:ascii="Times New Roman" w:hAnsi="Times New Roman"/>
          <w:sz w:val="28"/>
          <w:szCs w:val="28"/>
        </w:rPr>
        <w:t xml:space="preserve">2022 года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2E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2                                      с. Поливянка </w:t>
      </w:r>
    </w:p>
    <w:p w:rsidR="00E92232" w:rsidRPr="00922EC9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ПРЕДСЕДАТЕЛЬСТВОВАЛ</w:t>
      </w:r>
    </w:p>
    <w:p w:rsidR="00E92232" w:rsidRPr="00922EC9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Поливянского </w:t>
      </w:r>
      <w:r w:rsidRPr="00922E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2232" w:rsidRPr="00922EC9" w:rsidRDefault="00E92232" w:rsidP="0021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Балык</w:t>
      </w:r>
    </w:p>
    <w:p w:rsidR="00E92232" w:rsidRPr="00922EC9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Присутствовали:</w:t>
      </w:r>
    </w:p>
    <w:p w:rsidR="00E92232" w:rsidRPr="00922EC9" w:rsidRDefault="00E92232" w:rsidP="002138C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92232" w:rsidRPr="00812170" w:rsidRDefault="00E92232" w:rsidP="00213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 xml:space="preserve">Галыгин   А.Е. 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– начальник  сектора  экономики  и финансов администрации поселения, заместитель председателя комиссии;</w:t>
      </w:r>
    </w:p>
    <w:p w:rsidR="00E92232" w:rsidRPr="00812170" w:rsidRDefault="00E92232" w:rsidP="002138C4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Галыгина Н.В.</w:t>
      </w:r>
      <w:r w:rsidRPr="00812170">
        <w:rPr>
          <w:b w:val="0"/>
          <w:color w:val="000000"/>
          <w:sz w:val="28"/>
          <w:szCs w:val="28"/>
          <w:lang w:eastAsia="en-US"/>
        </w:rPr>
        <w:t xml:space="preserve">.- </w:t>
      </w:r>
      <w:r w:rsidRPr="00812170">
        <w:rPr>
          <w:b w:val="0"/>
          <w:sz w:val="28"/>
          <w:szCs w:val="28"/>
        </w:rPr>
        <w:t>начальник  сектора по  правовым   и    социальным вопросам Администрации Поливянского сельского поселения - секретарь комиссии</w:t>
      </w:r>
    </w:p>
    <w:p w:rsidR="00E92232" w:rsidRPr="00812170" w:rsidRDefault="00E92232" w:rsidP="002138C4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 xml:space="preserve"> Коротя Н.Н..   </w:t>
      </w:r>
      <w:r w:rsidRPr="00812170">
        <w:rPr>
          <w:b w:val="0"/>
          <w:color w:val="000000"/>
          <w:sz w:val="28"/>
          <w:szCs w:val="28"/>
          <w:lang w:eastAsia="en-US"/>
        </w:rPr>
        <w:t>- главный специалист администрации Поливянского  сельского поселения;</w:t>
      </w:r>
    </w:p>
    <w:p w:rsidR="00E92232" w:rsidRPr="00812170" w:rsidRDefault="00E92232" w:rsidP="002138C4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Гриднева  А.А.</w:t>
      </w:r>
      <w:r>
        <w:rPr>
          <w:b w:val="0"/>
          <w:sz w:val="28"/>
          <w:szCs w:val="28"/>
        </w:rPr>
        <w:t xml:space="preserve"> </w:t>
      </w:r>
      <w:r w:rsidRPr="00812170">
        <w:rPr>
          <w:b w:val="0"/>
          <w:sz w:val="28"/>
          <w:szCs w:val="28"/>
        </w:rPr>
        <w:t xml:space="preserve">- Председатель  Собрания  депутатов  - Глава  Поливянского сельского поселения   </w:t>
      </w:r>
    </w:p>
    <w:p w:rsidR="00E92232" w:rsidRPr="00812170" w:rsidRDefault="00E92232" w:rsidP="00213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>Тутова  Ю.Ю. заведующая МБДОУ №17 «Ромашка»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E92232" w:rsidRDefault="00E92232" w:rsidP="00213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Прозорова М.Ф.  - </w:t>
      </w:r>
      <w:r w:rsidRPr="00812170">
        <w:rPr>
          <w:rFonts w:ascii="Times New Roman" w:hAnsi="Times New Roman"/>
          <w:sz w:val="28"/>
          <w:szCs w:val="28"/>
        </w:rPr>
        <w:t>директор МБУК ДК Поливянского сельского поселения»</w:t>
      </w:r>
    </w:p>
    <w:p w:rsidR="00E92232" w:rsidRDefault="00E92232" w:rsidP="00213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Pr="00B07245" w:rsidRDefault="00E92232" w:rsidP="00280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232" w:rsidRDefault="00E92232" w:rsidP="00280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>Повестка заседания:</w:t>
      </w:r>
    </w:p>
    <w:p w:rsidR="00E92232" w:rsidRPr="00B07245" w:rsidRDefault="00E92232" w:rsidP="00280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232" w:rsidRPr="00B07245" w:rsidRDefault="00E92232" w:rsidP="00E91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 xml:space="preserve">1. Организация 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07245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услуг. Докладчик –</w:t>
      </w:r>
      <w:r>
        <w:rPr>
          <w:rFonts w:ascii="Times New Roman" w:hAnsi="Times New Roman"/>
          <w:sz w:val="28"/>
          <w:szCs w:val="28"/>
        </w:rPr>
        <w:t>Галыгина С.А</w:t>
      </w:r>
      <w:r w:rsidRPr="00B07245">
        <w:rPr>
          <w:rFonts w:ascii="Times New Roman" w:hAnsi="Times New Roman"/>
          <w:sz w:val="28"/>
          <w:szCs w:val="28"/>
        </w:rPr>
        <w:t xml:space="preserve">., главный 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072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92232" w:rsidRPr="00E917E3" w:rsidRDefault="00E92232" w:rsidP="00E917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17E3">
        <w:rPr>
          <w:rFonts w:ascii="Times New Roman" w:hAnsi="Times New Roman"/>
          <w:sz w:val="28"/>
          <w:szCs w:val="28"/>
        </w:rPr>
        <w:t xml:space="preserve">2. О результатах проведения «горячих линий» по вопросам противодействия коррупции в Администрации Поливянского  сельского поселения. Докладчик –Н.В. Галыгина , начальник  сектора </w:t>
      </w:r>
    </w:p>
    <w:p w:rsidR="00E92232" w:rsidRPr="00B07245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Галыгину Н.В.</w:t>
      </w:r>
      <w:r w:rsidRPr="00B07245">
        <w:rPr>
          <w:rFonts w:ascii="Times New Roman" w:hAnsi="Times New Roman"/>
          <w:sz w:val="28"/>
          <w:szCs w:val="28"/>
        </w:rPr>
        <w:t xml:space="preserve"> (доклад прилагается)</w:t>
      </w:r>
    </w:p>
    <w:p w:rsidR="00E92232" w:rsidRPr="00B07245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>РЕШИЛИ:</w:t>
      </w:r>
    </w:p>
    <w:p w:rsidR="00E92232" w:rsidRPr="00B07245" w:rsidRDefault="00E92232" w:rsidP="00B72146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92232" w:rsidRPr="00B07245" w:rsidRDefault="00E92232" w:rsidP="00B72146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 xml:space="preserve"> Ответственному за организацию работы по предоставлению </w:t>
      </w:r>
    </w:p>
    <w:p w:rsidR="00E92232" w:rsidRPr="00BD655D" w:rsidRDefault="00E92232" w:rsidP="00BD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sz w:val="28"/>
          <w:szCs w:val="28"/>
        </w:rPr>
        <w:t xml:space="preserve">муниципальных услуг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0724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B07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актуализировать  сведения  муниципальных услуг  Поливянского сельского поселения на портале госуслуг</w:t>
      </w:r>
    </w:p>
    <w:p w:rsidR="00E92232" w:rsidRPr="00922EC9" w:rsidRDefault="00E92232" w:rsidP="00BD655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постоянно</w:t>
      </w:r>
      <w:r w:rsidRPr="00922EC9">
        <w:rPr>
          <w:rFonts w:ascii="Times New Roman" w:hAnsi="Times New Roman"/>
          <w:sz w:val="28"/>
          <w:szCs w:val="28"/>
        </w:rPr>
        <w:t>.</w:t>
      </w:r>
    </w:p>
    <w:p w:rsidR="00E92232" w:rsidRDefault="00E92232" w:rsidP="00BD655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B72146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II. </w:t>
      </w:r>
      <w:r w:rsidRPr="0047550A">
        <w:rPr>
          <w:rFonts w:ascii="Times New Roman" w:hAnsi="Times New Roman"/>
          <w:sz w:val="28"/>
          <w:szCs w:val="28"/>
        </w:rPr>
        <w:t xml:space="preserve">О результатах проведения «горячих линий» по вопросам противодействия коррупции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4755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2232" w:rsidRPr="00922EC9" w:rsidRDefault="00E92232" w:rsidP="00B721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Галыгину Н.В.</w:t>
      </w:r>
    </w:p>
    <w:p w:rsidR="00E92232" w:rsidRPr="00922EC9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РЕШИЛИ: </w:t>
      </w:r>
    </w:p>
    <w:p w:rsidR="00E92232" w:rsidRPr="00922EC9" w:rsidRDefault="00E92232" w:rsidP="00B721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92232" w:rsidRDefault="00E92232" w:rsidP="00B72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Рекомендовать </w:t>
      </w:r>
      <w:r w:rsidRPr="00C05DC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 за организа</w:t>
      </w:r>
      <w:r w:rsidRPr="00C05DC1">
        <w:rPr>
          <w:rFonts w:ascii="Times New Roman" w:hAnsi="Times New Roman"/>
          <w:sz w:val="28"/>
          <w:szCs w:val="28"/>
        </w:rPr>
        <w:t xml:space="preserve">цию и проведение </w:t>
      </w:r>
      <w:r>
        <w:rPr>
          <w:rFonts w:ascii="Times New Roman" w:hAnsi="Times New Roman"/>
          <w:sz w:val="28"/>
          <w:szCs w:val="28"/>
        </w:rPr>
        <w:t xml:space="preserve">прямых </w:t>
      </w:r>
    </w:p>
    <w:p w:rsidR="00E92232" w:rsidRPr="00BD655D" w:rsidRDefault="00E92232" w:rsidP="00BD65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55D">
        <w:rPr>
          <w:rFonts w:ascii="Times New Roman" w:hAnsi="Times New Roman"/>
          <w:sz w:val="28"/>
          <w:szCs w:val="28"/>
        </w:rPr>
        <w:t xml:space="preserve">«горячих линий»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D655D">
        <w:rPr>
          <w:rFonts w:ascii="Times New Roman" w:hAnsi="Times New Roman"/>
          <w:sz w:val="28"/>
          <w:szCs w:val="28"/>
        </w:rPr>
        <w:t xml:space="preserve"> сельского поселения продолжить работу по проведению прямых «горячих линий».</w:t>
      </w:r>
    </w:p>
    <w:p w:rsidR="00E92232" w:rsidRDefault="00E92232" w:rsidP="00B72146">
      <w:pPr>
        <w:pStyle w:val="ListParagraph"/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в соответствии с утвержденным графиком</w:t>
      </w:r>
      <w:r w:rsidRPr="00922EC9">
        <w:rPr>
          <w:rFonts w:ascii="Times New Roman" w:hAnsi="Times New Roman"/>
          <w:sz w:val="28"/>
          <w:szCs w:val="28"/>
        </w:rPr>
        <w:t>.</w:t>
      </w:r>
    </w:p>
    <w:p w:rsidR="00E92232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Default="00E92232" w:rsidP="00B721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Default="00E92232" w:rsidP="002800A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Pr="00922EC9" w:rsidRDefault="00E92232" w:rsidP="002800A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232" w:rsidRPr="005E0B8C" w:rsidRDefault="00E92232" w:rsidP="00E917E3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Председатель комиссии          А.В. Балык</w:t>
      </w:r>
    </w:p>
    <w:p w:rsidR="00E92232" w:rsidRPr="005E0B8C" w:rsidRDefault="00E92232" w:rsidP="00E917E3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E92232" w:rsidRPr="005E0B8C" w:rsidRDefault="00E92232" w:rsidP="00E917E3">
      <w:pPr>
        <w:spacing w:after="0" w:line="240" w:lineRule="auto"/>
        <w:ind w:left="300"/>
      </w:pPr>
      <w:r w:rsidRPr="005E0B8C">
        <w:rPr>
          <w:rFonts w:ascii="Times New Roman" w:hAnsi="Times New Roman"/>
          <w:sz w:val="28"/>
          <w:szCs w:val="28"/>
        </w:rPr>
        <w:t>Секретарь комиссии               Н.В. Галыгина</w:t>
      </w:r>
    </w:p>
    <w:p w:rsidR="00E92232" w:rsidRPr="002800AA" w:rsidRDefault="00E92232" w:rsidP="00E917E3">
      <w:pPr>
        <w:spacing w:after="0" w:line="240" w:lineRule="auto"/>
        <w:ind w:left="300"/>
      </w:pPr>
    </w:p>
    <w:sectPr w:rsidR="00E92232" w:rsidRPr="002800AA" w:rsidSect="00E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AA"/>
    <w:rsid w:val="000D115F"/>
    <w:rsid w:val="002138C4"/>
    <w:rsid w:val="0024131E"/>
    <w:rsid w:val="0025745A"/>
    <w:rsid w:val="002800AA"/>
    <w:rsid w:val="002906F0"/>
    <w:rsid w:val="002B085A"/>
    <w:rsid w:val="002F0067"/>
    <w:rsid w:val="00350BBE"/>
    <w:rsid w:val="003C7517"/>
    <w:rsid w:val="003E49BD"/>
    <w:rsid w:val="0047550A"/>
    <w:rsid w:val="00541DB4"/>
    <w:rsid w:val="005E0B8C"/>
    <w:rsid w:val="00632B23"/>
    <w:rsid w:val="00651F7D"/>
    <w:rsid w:val="00652718"/>
    <w:rsid w:val="00732551"/>
    <w:rsid w:val="00750F67"/>
    <w:rsid w:val="00812170"/>
    <w:rsid w:val="00860F59"/>
    <w:rsid w:val="008870F5"/>
    <w:rsid w:val="00922EC9"/>
    <w:rsid w:val="0095208C"/>
    <w:rsid w:val="00A7166E"/>
    <w:rsid w:val="00AD5562"/>
    <w:rsid w:val="00AD64C9"/>
    <w:rsid w:val="00B07245"/>
    <w:rsid w:val="00B2394E"/>
    <w:rsid w:val="00B72146"/>
    <w:rsid w:val="00B8513F"/>
    <w:rsid w:val="00BD655D"/>
    <w:rsid w:val="00C05DC1"/>
    <w:rsid w:val="00CA2CFB"/>
    <w:rsid w:val="00D121A7"/>
    <w:rsid w:val="00DD5177"/>
    <w:rsid w:val="00E47C88"/>
    <w:rsid w:val="00E64187"/>
    <w:rsid w:val="00E65FA6"/>
    <w:rsid w:val="00E91679"/>
    <w:rsid w:val="00E917E3"/>
    <w:rsid w:val="00E92232"/>
    <w:rsid w:val="00F3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A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00A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72146"/>
    <w:pPr>
      <w:ind w:left="720"/>
      <w:contextualSpacing/>
    </w:pPr>
  </w:style>
  <w:style w:type="paragraph" w:customStyle="1" w:styleId="ConsPlusTitle">
    <w:name w:val="ConsPlusTitle"/>
    <w:uiPriority w:val="99"/>
    <w:rsid w:val="002138C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2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Pr</cp:lastModifiedBy>
  <cp:revision>12</cp:revision>
  <dcterms:created xsi:type="dcterms:W3CDTF">2022-06-06T06:48:00Z</dcterms:created>
  <dcterms:modified xsi:type="dcterms:W3CDTF">2023-01-31T13:52:00Z</dcterms:modified>
</cp:coreProperties>
</file>