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50" w:rsidRPr="00781BAA" w:rsidRDefault="008B1A50" w:rsidP="003603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1BAA">
        <w:rPr>
          <w:rFonts w:ascii="Times New Roman" w:hAnsi="Times New Roman"/>
          <w:bCs/>
          <w:sz w:val="28"/>
          <w:szCs w:val="28"/>
          <w:lang w:eastAsia="ru-RU"/>
        </w:rPr>
        <w:t>П Р О Т О К О 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№ 1</w:t>
      </w:r>
    </w:p>
    <w:p w:rsidR="008B1A50" w:rsidRPr="00A3634D" w:rsidRDefault="008B1A50" w:rsidP="00A363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1BAA">
        <w:rPr>
          <w:rFonts w:ascii="Times New Roman" w:hAnsi="Times New Roman"/>
          <w:bCs/>
          <w:sz w:val="28"/>
          <w:szCs w:val="28"/>
          <w:lang w:eastAsia="ru-RU"/>
        </w:rPr>
        <w:t>заседания малого совета по меж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национальным </w:t>
      </w:r>
      <w:r w:rsidRPr="00781BAA">
        <w:rPr>
          <w:rFonts w:ascii="Times New Roman" w:hAnsi="Times New Roman"/>
          <w:bCs/>
          <w:sz w:val="28"/>
          <w:szCs w:val="28"/>
          <w:lang w:eastAsia="ru-RU"/>
        </w:rPr>
        <w:t xml:space="preserve"> отношениям при Администрации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Поливянского </w:t>
      </w:r>
      <w:r w:rsidRPr="00781BAA"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</w:p>
    <w:p w:rsidR="008B1A50" w:rsidRPr="00781BAA" w:rsidRDefault="008B1A50" w:rsidP="003603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16.02.2021</w:t>
      </w:r>
      <w:r w:rsidRPr="00781BAA">
        <w:rPr>
          <w:rFonts w:ascii="Times New Roman" w:hAnsi="Times New Roman"/>
          <w:sz w:val="28"/>
          <w:szCs w:val="28"/>
          <w:lang w:eastAsia="ru-RU"/>
        </w:rPr>
        <w:t xml:space="preserve"> года.         </w:t>
      </w:r>
      <w:r w:rsidRPr="00781BAA">
        <w:rPr>
          <w:rFonts w:ascii="Times New Roman" w:hAnsi="Times New Roman"/>
          <w:sz w:val="28"/>
          <w:szCs w:val="28"/>
          <w:lang w:eastAsia="ru-RU"/>
        </w:rPr>
        <w:tab/>
      </w:r>
      <w:r w:rsidRPr="00781BAA">
        <w:rPr>
          <w:rFonts w:ascii="Times New Roman" w:hAnsi="Times New Roman"/>
          <w:sz w:val="28"/>
          <w:szCs w:val="28"/>
          <w:lang w:eastAsia="ru-RU"/>
        </w:rPr>
        <w:tab/>
      </w:r>
      <w:r w:rsidRPr="00781BAA">
        <w:rPr>
          <w:rFonts w:ascii="Times New Roman" w:hAnsi="Times New Roman"/>
          <w:sz w:val="28"/>
          <w:szCs w:val="28"/>
          <w:lang w:eastAsia="ru-RU"/>
        </w:rPr>
        <w:tab/>
      </w:r>
      <w:r w:rsidRPr="00781BAA">
        <w:rPr>
          <w:rFonts w:ascii="Times New Roman" w:hAnsi="Times New Roman"/>
          <w:sz w:val="28"/>
          <w:szCs w:val="28"/>
          <w:lang w:eastAsia="ru-RU"/>
        </w:rPr>
        <w:tab/>
      </w:r>
      <w:r w:rsidRPr="00781BAA">
        <w:rPr>
          <w:rFonts w:ascii="Times New Roman" w:hAnsi="Times New Roman"/>
          <w:sz w:val="28"/>
          <w:szCs w:val="28"/>
          <w:lang w:eastAsia="ru-RU"/>
        </w:rPr>
        <w:tab/>
      </w:r>
      <w:r w:rsidRPr="00781BAA">
        <w:rPr>
          <w:rFonts w:ascii="Times New Roman" w:hAnsi="Times New Roman"/>
          <w:sz w:val="28"/>
          <w:szCs w:val="28"/>
          <w:lang w:eastAsia="ru-RU"/>
        </w:rPr>
        <w:tab/>
      </w:r>
      <w:r w:rsidRPr="00781BAA">
        <w:rPr>
          <w:rFonts w:ascii="Times New Roman" w:hAnsi="Times New Roman"/>
          <w:sz w:val="28"/>
          <w:szCs w:val="28"/>
          <w:lang w:eastAsia="ru-RU"/>
        </w:rPr>
        <w:tab/>
      </w:r>
      <w:r w:rsidRPr="00781BAA">
        <w:rPr>
          <w:rFonts w:ascii="Times New Roman" w:hAnsi="Times New Roman"/>
          <w:sz w:val="28"/>
          <w:szCs w:val="28"/>
          <w:lang w:eastAsia="ru-RU"/>
        </w:rPr>
        <w:tab/>
      </w:r>
    </w:p>
    <w:p w:rsidR="008B1A50" w:rsidRPr="00781BAA" w:rsidRDefault="008B1A50" w:rsidP="003603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BAA">
        <w:rPr>
          <w:rFonts w:ascii="Times New Roman" w:hAnsi="Times New Roman"/>
          <w:sz w:val="28"/>
          <w:szCs w:val="28"/>
          <w:lang w:eastAsia="ru-RU"/>
        </w:rPr>
        <w:t>Кабинет главы Администрации поселения</w:t>
      </w:r>
    </w:p>
    <w:p w:rsidR="008B1A50" w:rsidRPr="00781BAA" w:rsidRDefault="008B1A50" w:rsidP="003603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BAA">
        <w:rPr>
          <w:rFonts w:ascii="Times New Roman" w:hAnsi="Times New Roman"/>
          <w:sz w:val="28"/>
          <w:szCs w:val="28"/>
          <w:lang w:eastAsia="ru-RU"/>
        </w:rPr>
        <w:t>15.00</w:t>
      </w:r>
      <w:r>
        <w:rPr>
          <w:rFonts w:ascii="Times New Roman" w:hAnsi="Times New Roman"/>
          <w:sz w:val="28"/>
          <w:szCs w:val="28"/>
          <w:lang w:eastAsia="ru-RU"/>
        </w:rPr>
        <w:t>ч.</w:t>
      </w:r>
    </w:p>
    <w:p w:rsidR="008B1A50" w:rsidRDefault="008B1A50" w:rsidP="00385D4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B1A50" w:rsidRPr="002D564C" w:rsidRDefault="008B1A50" w:rsidP="00385D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BAA">
        <w:rPr>
          <w:rFonts w:ascii="Times New Roman" w:hAnsi="Times New Roman"/>
          <w:bCs/>
          <w:sz w:val="28"/>
          <w:szCs w:val="28"/>
          <w:lang w:eastAsia="ru-RU"/>
        </w:rPr>
        <w:t>Председательствовал: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Алейников Юрий  Иванович</w:t>
      </w:r>
      <w:r w:rsidRPr="00781BAA"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r w:rsidRPr="00781BAA">
        <w:rPr>
          <w:rFonts w:ascii="Times New Roman" w:hAnsi="Times New Roman"/>
          <w:sz w:val="28"/>
          <w:szCs w:val="28"/>
          <w:lang w:eastAsia="ru-RU"/>
        </w:rPr>
        <w:t xml:space="preserve"> глава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781BA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поселения, </w:t>
      </w:r>
      <w:r w:rsidRPr="002D564C">
        <w:rPr>
          <w:rFonts w:ascii="Times New Roman" w:hAnsi="Times New Roman"/>
          <w:bCs/>
          <w:sz w:val="28"/>
          <w:szCs w:val="28"/>
          <w:lang w:eastAsia="ru-RU"/>
        </w:rPr>
        <w:t>председатель малого совета</w:t>
      </w:r>
      <w:r w:rsidRPr="002D564C">
        <w:rPr>
          <w:rFonts w:ascii="Times New Roman" w:hAnsi="Times New Roman"/>
          <w:sz w:val="28"/>
          <w:szCs w:val="28"/>
          <w:lang w:eastAsia="ru-RU"/>
        </w:rPr>
        <w:t>.</w:t>
      </w:r>
    </w:p>
    <w:p w:rsidR="008B1A50" w:rsidRPr="002D564C" w:rsidRDefault="008B1A50" w:rsidP="00385D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1A50" w:rsidRPr="00781BAA" w:rsidRDefault="008B1A50" w:rsidP="007640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1BAA">
        <w:rPr>
          <w:rFonts w:ascii="Times New Roman" w:hAnsi="Times New Roman"/>
          <w:sz w:val="28"/>
          <w:szCs w:val="28"/>
          <w:lang w:eastAsia="ru-RU"/>
        </w:rPr>
        <w:t>Члены малого совета: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408"/>
        <w:gridCol w:w="5522"/>
      </w:tblGrid>
      <w:tr w:rsidR="008B1A50" w:rsidRPr="00C8423E" w:rsidTr="00EB65C2">
        <w:trPr>
          <w:tblCellSpacing w:w="0" w:type="dxa"/>
        </w:trPr>
        <w:tc>
          <w:tcPr>
            <w:tcW w:w="4408" w:type="dxa"/>
          </w:tcPr>
          <w:p w:rsidR="008B1A50" w:rsidRPr="00781BAA" w:rsidRDefault="008B1A5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Дорошев Сергей  Александрович</w:t>
            </w:r>
          </w:p>
          <w:p w:rsidR="008B1A50" w:rsidRPr="00781BAA" w:rsidRDefault="008B1A5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1A50" w:rsidRPr="00781BAA" w:rsidRDefault="008B1A5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1A50" w:rsidRDefault="008B1A50" w:rsidP="001A733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1A50" w:rsidRPr="00781BAA" w:rsidRDefault="008B1A50" w:rsidP="001A733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Коротя Николай  Николаевич</w:t>
            </w:r>
          </w:p>
          <w:p w:rsidR="008B1A50" w:rsidRPr="00781BAA" w:rsidRDefault="008B1A5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1A50" w:rsidRPr="00781BAA" w:rsidRDefault="008B1A5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1A50" w:rsidRPr="00781BAA" w:rsidRDefault="008B1A5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Гриднева  Анна  Александровна </w:t>
            </w:r>
          </w:p>
          <w:p w:rsidR="008B1A50" w:rsidRPr="00781BAA" w:rsidRDefault="008B1A5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1A50" w:rsidRDefault="008B1A50" w:rsidP="00FE590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1A50" w:rsidRPr="00781BAA" w:rsidRDefault="008B1A50" w:rsidP="00FE590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Дергачев</w:t>
            </w:r>
            <w:r w:rsidRPr="00781B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Виталий </w:t>
            </w:r>
            <w:r w:rsidRPr="00781BAA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Владимирович</w:t>
            </w:r>
          </w:p>
          <w:p w:rsidR="008B1A50" w:rsidRPr="00781BAA" w:rsidRDefault="008B1A50" w:rsidP="0039429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1A50" w:rsidRPr="00781BAA" w:rsidRDefault="008B1A5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1A50" w:rsidRPr="00781BAA" w:rsidRDefault="008B1A50" w:rsidP="00EF097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Галыгина Надежда  Васильевна  </w:t>
            </w:r>
          </w:p>
        </w:tc>
        <w:tc>
          <w:tcPr>
            <w:tcW w:w="5522" w:type="dxa"/>
          </w:tcPr>
          <w:p w:rsidR="008B1A50" w:rsidRPr="002D564C" w:rsidRDefault="008B1A50" w:rsidP="002D564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лейтенант </w:t>
            </w:r>
            <w:r w:rsidRPr="00781B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полиции, УУП ОМВД России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Песчанокопскому </w:t>
            </w:r>
            <w:r w:rsidRPr="00781B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  <w:r w:rsidRPr="00781B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1A50" w:rsidRDefault="008B1A50" w:rsidP="002D564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1A50" w:rsidRPr="00781BAA" w:rsidRDefault="008B1A50" w:rsidP="002D564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Style w:val="FontStyle19"/>
                <w:sz w:val="28"/>
                <w:szCs w:val="28"/>
              </w:rPr>
              <w:t xml:space="preserve">главный </w:t>
            </w:r>
            <w:r w:rsidRPr="00C8423E">
              <w:rPr>
                <w:rStyle w:val="FontStyle19"/>
                <w:sz w:val="28"/>
                <w:szCs w:val="28"/>
              </w:rPr>
              <w:t xml:space="preserve"> специалист по вопросам муниципального хозяйства Администрации</w:t>
            </w:r>
            <w:r w:rsidRPr="00C8423E">
              <w:rPr>
                <w:lang w:eastAsia="ru-RU"/>
              </w:rPr>
              <w:t>.</w:t>
            </w:r>
          </w:p>
          <w:p w:rsidR="008B1A50" w:rsidRDefault="008B1A50" w:rsidP="002D564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1A50" w:rsidRPr="00781BAA" w:rsidRDefault="008B1A50" w:rsidP="002D564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hAnsi="Times New Roman"/>
                <w:sz w:val="28"/>
                <w:szCs w:val="28"/>
                <w:lang w:eastAsia="ru-RU"/>
              </w:rPr>
              <w:t>- директор МБОУ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781BAA">
              <w:rPr>
                <w:rFonts w:ascii="Times New Roman" w:hAnsi="Times New Roman"/>
                <w:sz w:val="28"/>
                <w:szCs w:val="28"/>
                <w:lang w:eastAsia="ru-RU"/>
              </w:rPr>
              <w:t>СОШ №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781B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сПоливянка</w:t>
            </w:r>
          </w:p>
          <w:p w:rsidR="008B1A50" w:rsidRPr="00781BAA" w:rsidRDefault="008B1A50" w:rsidP="002D564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1A50" w:rsidRPr="00781BAA" w:rsidRDefault="008B1A50" w:rsidP="002D564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8423E">
              <w:rPr>
                <w:rFonts w:ascii="Times New Roman" w:hAnsi="Times New Roman"/>
                <w:sz w:val="28"/>
                <w:szCs w:val="28"/>
              </w:rPr>
              <w:t>представитель казачества</w:t>
            </w:r>
          </w:p>
          <w:p w:rsidR="008B1A50" w:rsidRDefault="008B1A50" w:rsidP="002D564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1A50" w:rsidRPr="007B481C" w:rsidRDefault="008B1A50" w:rsidP="004C65B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1A50" w:rsidRPr="00781BAA" w:rsidRDefault="008B1A50" w:rsidP="002D564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сектора  по правовым и социальным вопросам  секретарь </w:t>
            </w:r>
            <w:r w:rsidRPr="00C8423E">
              <w:rPr>
                <w:rFonts w:ascii="Times New Roman" w:hAnsi="Times New Roman"/>
                <w:bCs/>
                <w:sz w:val="28"/>
                <w:szCs w:val="28"/>
              </w:rPr>
              <w:t>малого совета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81BAA">
              <w:rPr>
                <w:rFonts w:ascii="Times New Roman" w:hAnsi="Times New Roman"/>
                <w:sz w:val="28"/>
                <w:szCs w:val="28"/>
              </w:rPr>
              <w:t>межнациональных  отношений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B1A50" w:rsidRDefault="008B1A50" w:rsidP="002E10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A50" w:rsidRPr="00781BAA" w:rsidRDefault="008B1A50" w:rsidP="002E10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BAA">
        <w:rPr>
          <w:rFonts w:ascii="Times New Roman" w:hAnsi="Times New Roman"/>
          <w:sz w:val="28"/>
          <w:szCs w:val="28"/>
        </w:rPr>
        <w:t>Приглашённые:</w:t>
      </w:r>
    </w:p>
    <w:tbl>
      <w:tblPr>
        <w:tblW w:w="9651" w:type="dxa"/>
        <w:tblLook w:val="00A0"/>
      </w:tblPr>
      <w:tblGrid>
        <w:gridCol w:w="9651"/>
      </w:tblGrid>
      <w:tr w:rsidR="008B1A50" w:rsidRPr="00C8423E" w:rsidTr="00A3634D">
        <w:trPr>
          <w:trHeight w:val="1143"/>
        </w:trPr>
        <w:tc>
          <w:tcPr>
            <w:tcW w:w="9651" w:type="dxa"/>
          </w:tcPr>
          <w:p w:rsidR="008B1A50" w:rsidRPr="00C8423E" w:rsidRDefault="008B1A50" w:rsidP="00F1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Галыгина Светлана Анатольевна </w:t>
            </w:r>
            <w:r w:rsidRPr="00C8423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81BA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 специалист </w:t>
            </w:r>
            <w:r w:rsidRPr="00781B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по земельным и имущественным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1BAA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отношениям Администрации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Поливянского сельского поселения.</w:t>
            </w:r>
          </w:p>
          <w:p w:rsidR="008B1A50" w:rsidRPr="00781BAA" w:rsidRDefault="008B1A50" w:rsidP="00F14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1A50" w:rsidRPr="00781BAA" w:rsidRDefault="008B1A50" w:rsidP="008D6091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81BAA">
        <w:rPr>
          <w:rFonts w:ascii="Times New Roman" w:hAnsi="Times New Roman"/>
          <w:sz w:val="28"/>
          <w:szCs w:val="28"/>
          <w:lang w:eastAsia="ru-RU"/>
        </w:rPr>
        <w:t xml:space="preserve">Присутствовало: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81BAA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8B1A50" w:rsidRPr="004C65B5" w:rsidRDefault="008B1A50" w:rsidP="00F61BD3">
      <w:pPr>
        <w:rPr>
          <w:rFonts w:ascii="Times New Roman" w:hAnsi="Times New Roman"/>
          <w:sz w:val="28"/>
          <w:szCs w:val="28"/>
          <w:lang w:eastAsia="ru-RU"/>
        </w:rPr>
      </w:pPr>
      <w:r w:rsidRPr="00781BAA">
        <w:rPr>
          <w:rFonts w:ascii="Times New Roman" w:hAnsi="Times New Roman"/>
          <w:sz w:val="28"/>
          <w:szCs w:val="28"/>
        </w:rPr>
        <w:t>ПОВЕСТКА  ЗАСЕДАНИЯ:</w:t>
      </w:r>
    </w:p>
    <w:p w:rsidR="008B1A50" w:rsidRPr="00781BAA" w:rsidRDefault="008B1A50" w:rsidP="00237F43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BAA">
        <w:rPr>
          <w:rFonts w:ascii="Times New Roman" w:hAnsi="Times New Roman"/>
          <w:sz w:val="28"/>
          <w:szCs w:val="28"/>
        </w:rPr>
        <w:t xml:space="preserve">1. </w:t>
      </w:r>
      <w:r w:rsidRPr="004A1A02">
        <w:rPr>
          <w:rFonts w:ascii="Times New Roman" w:hAnsi="Times New Roman"/>
          <w:sz w:val="28"/>
          <w:szCs w:val="28"/>
          <w:lang w:eastAsia="ru-RU"/>
        </w:rPr>
        <w:t xml:space="preserve">Об организации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4A1A0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профилактических мер, исключающих возможность </w:t>
      </w:r>
      <w:r w:rsidRPr="00781BAA">
        <w:rPr>
          <w:rFonts w:ascii="Times New Roman" w:hAnsi="Times New Roman"/>
          <w:sz w:val="28"/>
          <w:szCs w:val="28"/>
        </w:rPr>
        <w:t xml:space="preserve">конфликтных ситуаций в сфере межэтнических отношений на территории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781BA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8B1A50" w:rsidRPr="00781BAA" w:rsidRDefault="008B1A50" w:rsidP="00A363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1BA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Об урегулировании вопроса по выпасу животных (коров, овец, коз) на пастбищах вблизи с. Николаевка. </w:t>
      </w:r>
      <w:r w:rsidRPr="00781BAA">
        <w:rPr>
          <w:rFonts w:ascii="Times New Roman" w:hAnsi="Times New Roman"/>
          <w:sz w:val="28"/>
          <w:szCs w:val="28"/>
        </w:rPr>
        <w:t xml:space="preserve">О правилах содержания домашних животных и птиц на территории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781BAA">
        <w:rPr>
          <w:rFonts w:ascii="Times New Roman" w:hAnsi="Times New Roman"/>
          <w:sz w:val="28"/>
          <w:szCs w:val="28"/>
        </w:rPr>
        <w:t>сельского поселения в части организации выпаса животных.</w:t>
      </w:r>
    </w:p>
    <w:p w:rsidR="008B1A50" w:rsidRDefault="008B1A50" w:rsidP="0076408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1A50" w:rsidRPr="00781BAA" w:rsidRDefault="008B1A50" w:rsidP="0076408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81BAA">
        <w:rPr>
          <w:rFonts w:ascii="Times New Roman" w:hAnsi="Times New Roman"/>
          <w:sz w:val="28"/>
          <w:szCs w:val="28"/>
        </w:rPr>
        <w:t xml:space="preserve">ПО ВОПРОСУ 1: О состоянии работы и принимаемых мерах, направленных на предупреждение конфликтных ситуаций в сфере межэтнических отношений на территории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781BAA">
        <w:rPr>
          <w:rFonts w:ascii="Times New Roman" w:hAnsi="Times New Roman"/>
          <w:sz w:val="28"/>
          <w:szCs w:val="28"/>
        </w:rPr>
        <w:t>сельского поселения.</w:t>
      </w:r>
    </w:p>
    <w:p w:rsidR="008B1A50" w:rsidRPr="00781BAA" w:rsidRDefault="008B1A50" w:rsidP="0039429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B1A50" w:rsidRPr="00781BAA" w:rsidRDefault="008B1A50" w:rsidP="0076408C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1BAA">
        <w:rPr>
          <w:rFonts w:ascii="Times New Roman" w:hAnsi="Times New Roman"/>
          <w:sz w:val="28"/>
          <w:szCs w:val="28"/>
        </w:rPr>
        <w:t xml:space="preserve">ВЫСТУПИЛ: </w:t>
      </w:r>
      <w:r>
        <w:rPr>
          <w:rFonts w:ascii="Times New Roman" w:hAnsi="Times New Roman"/>
          <w:sz w:val="28"/>
          <w:szCs w:val="28"/>
        </w:rPr>
        <w:t>Коротя Н.Н.</w:t>
      </w:r>
      <w:r w:rsidRPr="00781BAA">
        <w:rPr>
          <w:rFonts w:ascii="Times New Roman" w:hAnsi="Times New Roman"/>
          <w:sz w:val="28"/>
          <w:szCs w:val="28"/>
        </w:rPr>
        <w:t xml:space="preserve"> – </w:t>
      </w:r>
      <w:r>
        <w:rPr>
          <w:rStyle w:val="FontStyle19"/>
          <w:sz w:val="28"/>
          <w:szCs w:val="28"/>
        </w:rPr>
        <w:t xml:space="preserve">главный </w:t>
      </w:r>
      <w:r w:rsidRPr="00781BAA">
        <w:rPr>
          <w:rStyle w:val="FontStyle19"/>
          <w:sz w:val="28"/>
          <w:szCs w:val="28"/>
        </w:rPr>
        <w:t xml:space="preserve"> специалист по вопросам муниципального хозяйства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B1A50" w:rsidRPr="00781BAA" w:rsidRDefault="008B1A50" w:rsidP="00237F43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B1A50" w:rsidRPr="00781BAA" w:rsidRDefault="008B1A50" w:rsidP="00D64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BAA">
        <w:rPr>
          <w:rFonts w:ascii="Times New Roman" w:hAnsi="Times New Roman"/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населением. В частности: в библиотеке поселения организованы тематические полки, посвященные гармонизации  межэтнических отношений; в сельском Доме культуры проходят тематические вечера с участием представителей разных национальностей; на  сходах граждан,  рассматривались вопросы межэтнической толерантности и противодействию экстремизму на территории поселения; в МБОУ </w:t>
      </w:r>
      <w:r>
        <w:rPr>
          <w:rFonts w:ascii="Times New Roman" w:hAnsi="Times New Roman"/>
          <w:sz w:val="28"/>
          <w:szCs w:val="28"/>
        </w:rPr>
        <w:t>П</w:t>
      </w:r>
      <w:r w:rsidRPr="00781BAA">
        <w:rPr>
          <w:rFonts w:ascii="Times New Roman" w:hAnsi="Times New Roman"/>
          <w:sz w:val="28"/>
          <w:szCs w:val="28"/>
        </w:rPr>
        <w:t>СОШ № 2</w:t>
      </w:r>
      <w:r>
        <w:rPr>
          <w:rFonts w:ascii="Times New Roman" w:hAnsi="Times New Roman"/>
          <w:sz w:val="28"/>
          <w:szCs w:val="28"/>
        </w:rPr>
        <w:t>9</w:t>
      </w:r>
      <w:r w:rsidRPr="00781BAA">
        <w:rPr>
          <w:rFonts w:ascii="Times New Roman" w:hAnsi="Times New Roman"/>
          <w:sz w:val="28"/>
          <w:szCs w:val="28"/>
        </w:rPr>
        <w:t xml:space="preserve"> проводятся классные часы на тему: «Гармонизация межэтнических отношений», с руководителями предприятий и организаций всех форм собственности, расположенных на территории поселения, работниками Администрации совместно с УУП </w:t>
      </w:r>
      <w:r>
        <w:rPr>
          <w:rFonts w:ascii="Times New Roman" w:hAnsi="Times New Roman"/>
          <w:sz w:val="28"/>
          <w:szCs w:val="28"/>
        </w:rPr>
        <w:t xml:space="preserve">Песчанокопского </w:t>
      </w:r>
      <w:r w:rsidRPr="00781BAA">
        <w:rPr>
          <w:rFonts w:ascii="Times New Roman" w:hAnsi="Times New Roman"/>
          <w:sz w:val="28"/>
          <w:szCs w:val="28"/>
        </w:rPr>
        <w:t xml:space="preserve"> ОВД проводятся беседы о недопустимости нарушения законодательства при приеме не граждан РФ на работу и усилении мероприятий по недопущению проникновения посторонних лиц к объектам и материально-техническим ценностям, представляющим потенциальную опасность для жизни и здоровья граждан. Проводится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УУП </w:t>
      </w:r>
      <w:r>
        <w:rPr>
          <w:rFonts w:ascii="Times New Roman" w:hAnsi="Times New Roman"/>
          <w:sz w:val="28"/>
          <w:szCs w:val="28"/>
        </w:rPr>
        <w:t xml:space="preserve">Песчанокопского </w:t>
      </w:r>
      <w:r w:rsidRPr="00781BAA">
        <w:rPr>
          <w:rFonts w:ascii="Times New Roman" w:hAnsi="Times New Roman"/>
          <w:sz w:val="28"/>
          <w:szCs w:val="28"/>
        </w:rPr>
        <w:t xml:space="preserve"> ОВД по выявлению фактов распространения аудио-, видео- материалов и  литературы экстремистской и националистической направленности на территории поселения. Таковых фактов не выявлено.</w:t>
      </w:r>
    </w:p>
    <w:p w:rsidR="008B1A50" w:rsidRDefault="008B1A50" w:rsidP="0076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BAA">
        <w:rPr>
          <w:rFonts w:ascii="Times New Roman" w:hAnsi="Times New Roman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 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781BAA">
        <w:rPr>
          <w:rFonts w:ascii="Times New Roman" w:hAnsi="Times New Roman"/>
          <w:sz w:val="28"/>
          <w:szCs w:val="28"/>
        </w:rPr>
        <w:t>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8B1A50" w:rsidRPr="00781BAA" w:rsidRDefault="008B1A50" w:rsidP="0076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A50" w:rsidRDefault="008B1A50" w:rsidP="00764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1A50" w:rsidRPr="00A3634D" w:rsidRDefault="008B1A50" w:rsidP="00A363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BAA">
        <w:rPr>
          <w:rFonts w:ascii="Times New Roman" w:hAnsi="Times New Roman"/>
          <w:sz w:val="28"/>
          <w:szCs w:val="28"/>
        </w:rPr>
        <w:t>РЕШИЛИ:</w:t>
      </w:r>
    </w:p>
    <w:p w:rsidR="008B1A50" w:rsidRPr="00781BAA" w:rsidRDefault="008B1A50" w:rsidP="00473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BAA">
        <w:rPr>
          <w:rFonts w:ascii="Times New Roman" w:hAnsi="Times New Roman"/>
          <w:sz w:val="28"/>
          <w:szCs w:val="28"/>
        </w:rPr>
        <w:t xml:space="preserve">1.1. Принять к сведению выступление </w:t>
      </w:r>
      <w:r>
        <w:rPr>
          <w:rFonts w:ascii="Times New Roman" w:hAnsi="Times New Roman"/>
          <w:sz w:val="28"/>
          <w:szCs w:val="28"/>
        </w:rPr>
        <w:t>Коротя Н.Н.</w:t>
      </w:r>
    </w:p>
    <w:p w:rsidR="008B1A50" w:rsidRPr="00781BAA" w:rsidRDefault="008B1A50" w:rsidP="00D7599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81BAA">
        <w:rPr>
          <w:rFonts w:ascii="Times New Roman" w:hAnsi="Times New Roman"/>
          <w:bCs/>
          <w:sz w:val="28"/>
          <w:szCs w:val="28"/>
        </w:rPr>
        <w:t xml:space="preserve">1.2. Секретарю малого совета </w:t>
      </w:r>
      <w:r>
        <w:rPr>
          <w:rFonts w:ascii="Times New Roman" w:hAnsi="Times New Roman"/>
          <w:bCs/>
          <w:sz w:val="28"/>
          <w:szCs w:val="28"/>
        </w:rPr>
        <w:t xml:space="preserve">Галыгиной  Н.В. </w:t>
      </w:r>
      <w:r w:rsidRPr="00781BAA">
        <w:rPr>
          <w:rFonts w:ascii="Times New Roman" w:hAnsi="Times New Roman"/>
          <w:bCs/>
          <w:sz w:val="28"/>
          <w:szCs w:val="28"/>
        </w:rPr>
        <w:t xml:space="preserve">проводить </w:t>
      </w:r>
      <w:bookmarkStart w:id="0" w:name="_GoBack"/>
      <w:bookmarkEnd w:id="0"/>
      <w:r w:rsidRPr="00781BAA">
        <w:rPr>
          <w:rFonts w:ascii="Times New Roman" w:hAnsi="Times New Roman"/>
          <w:bCs/>
          <w:sz w:val="28"/>
          <w:szCs w:val="28"/>
        </w:rPr>
        <w:t xml:space="preserve">мониторинг </w:t>
      </w:r>
      <w:r w:rsidRPr="00781BAA">
        <w:rPr>
          <w:rFonts w:ascii="Times New Roman" w:hAnsi="Times New Roman"/>
          <w:sz w:val="28"/>
          <w:szCs w:val="28"/>
        </w:rPr>
        <w:t xml:space="preserve">обстановки в сфере межнациональных  отношений, информацию предоставлять в отдел по противодействию экстремизму и терроризму Администрации </w:t>
      </w:r>
      <w:r>
        <w:rPr>
          <w:rFonts w:ascii="Times New Roman" w:hAnsi="Times New Roman"/>
          <w:sz w:val="28"/>
          <w:szCs w:val="28"/>
        </w:rPr>
        <w:t xml:space="preserve">Песчанокопского </w:t>
      </w:r>
      <w:r w:rsidRPr="00781BAA">
        <w:rPr>
          <w:rFonts w:ascii="Times New Roman" w:hAnsi="Times New Roman"/>
          <w:sz w:val="28"/>
          <w:szCs w:val="28"/>
        </w:rPr>
        <w:t xml:space="preserve"> района.</w:t>
      </w:r>
    </w:p>
    <w:p w:rsidR="008B1A50" w:rsidRDefault="008B1A50" w:rsidP="00EB65C2">
      <w:pPr>
        <w:spacing w:after="0"/>
        <w:ind w:left="10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781BAA">
        <w:rPr>
          <w:rFonts w:ascii="Times New Roman" w:hAnsi="Times New Roman"/>
          <w:sz w:val="28"/>
          <w:szCs w:val="28"/>
        </w:rPr>
        <w:t xml:space="preserve">Срок исполнения: ежедневно </w:t>
      </w:r>
    </w:p>
    <w:p w:rsidR="008B1A50" w:rsidRPr="00781BAA" w:rsidRDefault="008B1A50" w:rsidP="00A3634D">
      <w:pPr>
        <w:spacing w:after="0"/>
        <w:ind w:left="1068"/>
        <w:jc w:val="right"/>
        <w:rPr>
          <w:rFonts w:ascii="Times New Roman" w:hAnsi="Times New Roman"/>
          <w:sz w:val="28"/>
          <w:szCs w:val="28"/>
        </w:rPr>
      </w:pPr>
      <w:r w:rsidRPr="00781BAA">
        <w:rPr>
          <w:rFonts w:ascii="Times New Roman" w:hAnsi="Times New Roman"/>
          <w:sz w:val="28"/>
          <w:szCs w:val="28"/>
        </w:rPr>
        <w:t>до 31.12.20</w:t>
      </w:r>
      <w:r>
        <w:rPr>
          <w:rFonts w:ascii="Times New Roman" w:hAnsi="Times New Roman"/>
          <w:sz w:val="28"/>
          <w:szCs w:val="28"/>
        </w:rPr>
        <w:t>21</w:t>
      </w:r>
      <w:r w:rsidRPr="00781BAA">
        <w:rPr>
          <w:rFonts w:ascii="Times New Roman" w:hAnsi="Times New Roman"/>
          <w:sz w:val="28"/>
          <w:szCs w:val="28"/>
        </w:rPr>
        <w:t xml:space="preserve"> г.</w:t>
      </w:r>
    </w:p>
    <w:p w:rsidR="008B1A50" w:rsidRPr="00781BAA" w:rsidRDefault="008B1A50" w:rsidP="00307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BAA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  <w:lang w:eastAsia="ru-RU"/>
        </w:rPr>
        <w:t xml:space="preserve">Лейтенанту </w:t>
      </w:r>
      <w:r w:rsidRPr="00781BAA">
        <w:rPr>
          <w:rFonts w:ascii="Times New Roman" w:hAnsi="Times New Roman"/>
          <w:sz w:val="28"/>
          <w:szCs w:val="28"/>
          <w:lang w:eastAsia="ru-RU"/>
        </w:rPr>
        <w:t xml:space="preserve"> полиции, УУП ОМВД России по </w:t>
      </w:r>
      <w:r>
        <w:rPr>
          <w:rFonts w:ascii="Times New Roman" w:hAnsi="Times New Roman"/>
          <w:sz w:val="28"/>
          <w:szCs w:val="28"/>
          <w:lang w:eastAsia="ru-RU"/>
        </w:rPr>
        <w:t xml:space="preserve">Песчанокопскому </w:t>
      </w:r>
      <w:r w:rsidRPr="00781BAA">
        <w:rPr>
          <w:rFonts w:ascii="Times New Roman" w:hAnsi="Times New Roman"/>
          <w:sz w:val="28"/>
          <w:szCs w:val="28"/>
          <w:lang w:eastAsia="ru-RU"/>
        </w:rPr>
        <w:t xml:space="preserve"> району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1BAA">
        <w:rPr>
          <w:rFonts w:ascii="Times New Roman" w:hAnsi="Times New Roman"/>
          <w:sz w:val="28"/>
          <w:szCs w:val="28"/>
          <w:lang w:eastAsia="ru-RU"/>
        </w:rPr>
        <w:t>с.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Поливянка  и Николаевка Дорошеву С.А.</w:t>
      </w:r>
      <w:r w:rsidRPr="00781B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1BAA">
        <w:rPr>
          <w:rFonts w:ascii="Times New Roman" w:hAnsi="Times New Roman"/>
          <w:sz w:val="28"/>
          <w:szCs w:val="28"/>
        </w:rPr>
        <w:t xml:space="preserve">члену казачьей дружины </w:t>
      </w:r>
      <w:r>
        <w:rPr>
          <w:rFonts w:ascii="Times New Roman" w:hAnsi="Times New Roman"/>
          <w:sz w:val="28"/>
          <w:szCs w:val="28"/>
        </w:rPr>
        <w:t>Дергачеву В.В.</w:t>
      </w:r>
      <w:r w:rsidRPr="00781BAA">
        <w:rPr>
          <w:rFonts w:ascii="Times New Roman" w:hAnsi="Times New Roman"/>
          <w:sz w:val="28"/>
          <w:szCs w:val="28"/>
        </w:rPr>
        <w:t xml:space="preserve">. провести встречу с представителями </w:t>
      </w:r>
      <w:r>
        <w:rPr>
          <w:rFonts w:ascii="Times New Roman" w:hAnsi="Times New Roman"/>
          <w:sz w:val="28"/>
          <w:szCs w:val="28"/>
        </w:rPr>
        <w:t xml:space="preserve">разных национальностей по профилактике </w:t>
      </w:r>
      <w:r w:rsidRPr="00781BAA">
        <w:rPr>
          <w:rFonts w:ascii="Times New Roman" w:hAnsi="Times New Roman"/>
          <w:sz w:val="28"/>
          <w:szCs w:val="28"/>
        </w:rPr>
        <w:t>межэтнических отношений и предупреждению конфликтных ситуаций в Ивановском сельском поселении.</w:t>
      </w:r>
    </w:p>
    <w:p w:rsidR="008B1A50" w:rsidRPr="00781BAA" w:rsidRDefault="008B1A50" w:rsidP="00307B28">
      <w:pPr>
        <w:ind w:left="1068"/>
        <w:jc w:val="right"/>
        <w:rPr>
          <w:rFonts w:ascii="Times New Roman" w:hAnsi="Times New Roman"/>
          <w:sz w:val="28"/>
          <w:szCs w:val="28"/>
        </w:rPr>
      </w:pPr>
      <w:r w:rsidRPr="00781BAA">
        <w:rPr>
          <w:rFonts w:ascii="Times New Roman" w:hAnsi="Times New Roman"/>
          <w:sz w:val="28"/>
          <w:szCs w:val="28"/>
        </w:rPr>
        <w:t>Срок исполнения: до 3</w:t>
      </w:r>
      <w:r>
        <w:rPr>
          <w:rFonts w:ascii="Times New Roman" w:hAnsi="Times New Roman"/>
          <w:sz w:val="28"/>
          <w:szCs w:val="28"/>
        </w:rPr>
        <w:t>0.04.2021</w:t>
      </w:r>
      <w:r w:rsidRPr="00781BAA">
        <w:rPr>
          <w:rFonts w:ascii="Times New Roman" w:hAnsi="Times New Roman"/>
          <w:sz w:val="28"/>
          <w:szCs w:val="28"/>
        </w:rPr>
        <w:t xml:space="preserve"> г.</w:t>
      </w:r>
    </w:p>
    <w:p w:rsidR="008B1A50" w:rsidRPr="00781BAA" w:rsidRDefault="008B1A50" w:rsidP="007802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1BAA">
        <w:rPr>
          <w:rFonts w:ascii="Times New Roman" w:hAnsi="Times New Roman"/>
          <w:sz w:val="28"/>
          <w:szCs w:val="28"/>
        </w:rPr>
        <w:t xml:space="preserve">ПО ВОПРОСУ 2: </w:t>
      </w:r>
      <w:r>
        <w:rPr>
          <w:rFonts w:ascii="Times New Roman" w:hAnsi="Times New Roman"/>
          <w:sz w:val="28"/>
          <w:szCs w:val="28"/>
        </w:rPr>
        <w:t xml:space="preserve">Об урегулировании вопроса по выпасу животных (коров, овец, коз) на пастбищах вблизи с. Николаевка . </w:t>
      </w:r>
      <w:r w:rsidRPr="00781BAA">
        <w:rPr>
          <w:rFonts w:ascii="Times New Roman" w:hAnsi="Times New Roman"/>
          <w:sz w:val="28"/>
          <w:szCs w:val="28"/>
        </w:rPr>
        <w:t xml:space="preserve">О правилах содержания домашних животных и птиц на территории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781BAA">
        <w:rPr>
          <w:rFonts w:ascii="Times New Roman" w:hAnsi="Times New Roman"/>
          <w:sz w:val="28"/>
          <w:szCs w:val="28"/>
        </w:rPr>
        <w:t>сельского поселения в части организации выпаса животных.</w:t>
      </w:r>
    </w:p>
    <w:p w:rsidR="008B1A50" w:rsidRPr="00781BAA" w:rsidRDefault="008B1A50" w:rsidP="000D4E2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BAA">
        <w:rPr>
          <w:rFonts w:ascii="Times New Roman" w:hAnsi="Times New Roman"/>
          <w:sz w:val="28"/>
          <w:szCs w:val="28"/>
        </w:rPr>
        <w:t xml:space="preserve">ВЫСТУПИЛА: </w:t>
      </w:r>
      <w:r>
        <w:rPr>
          <w:rFonts w:ascii="Times New Roman" w:hAnsi="Times New Roman"/>
          <w:sz w:val="28"/>
          <w:szCs w:val="28"/>
        </w:rPr>
        <w:t>Галыгина С.А.</w:t>
      </w:r>
      <w:r w:rsidRPr="00781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главный  специалист </w:t>
      </w:r>
      <w:r w:rsidRPr="00781BAA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BAA">
        <w:rPr>
          <w:rFonts w:ascii="Times New Roman" w:hAnsi="Times New Roman"/>
          <w:sz w:val="28"/>
          <w:szCs w:val="28"/>
        </w:rPr>
        <w:t>земельным и имущественным отношениям Администрации.</w:t>
      </w:r>
    </w:p>
    <w:p w:rsidR="008B1A50" w:rsidRPr="00781BAA" w:rsidRDefault="008B1A50" w:rsidP="00D759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81BAA">
        <w:rPr>
          <w:rFonts w:ascii="Times New Roman" w:hAnsi="Times New Roman"/>
          <w:sz w:val="28"/>
          <w:szCs w:val="28"/>
        </w:rPr>
        <w:t>а сходах, встречах граждан населению, имеющему в личных подсобных хозяйствах домашних сельскохозяйственных животных, доводится информация по вопросам содержания и выпаса домашних животных, а так же о необходимости законодательного оформления права пользования пастбищами с оформлением соответствующих документов на использование пастбищ.</w:t>
      </w:r>
    </w:p>
    <w:p w:rsidR="008B1A50" w:rsidRPr="00781BAA" w:rsidRDefault="008B1A50" w:rsidP="00B47C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BAA">
        <w:rPr>
          <w:rFonts w:ascii="Times New Roman" w:hAnsi="Times New Roman"/>
          <w:sz w:val="28"/>
          <w:szCs w:val="28"/>
        </w:rPr>
        <w:t>Так же население поселения информируется о предусмотренной ответственности за нарушения законодательства.</w:t>
      </w:r>
    </w:p>
    <w:p w:rsidR="008B1A50" w:rsidRPr="00781BAA" w:rsidRDefault="008B1A50" w:rsidP="00B47C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1A50" w:rsidRPr="00781BAA" w:rsidRDefault="008B1A50" w:rsidP="0076408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81BAA">
        <w:rPr>
          <w:rFonts w:ascii="Times New Roman" w:hAnsi="Times New Roman"/>
          <w:sz w:val="28"/>
          <w:szCs w:val="28"/>
        </w:rPr>
        <w:t>РЕШИЛИ:</w:t>
      </w:r>
    </w:p>
    <w:p w:rsidR="008B1A50" w:rsidRPr="00781BAA" w:rsidRDefault="008B1A50" w:rsidP="001463B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B1A50" w:rsidRPr="00781BAA" w:rsidRDefault="008B1A50" w:rsidP="001463B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81BAA">
        <w:rPr>
          <w:rFonts w:ascii="Times New Roman" w:hAnsi="Times New Roman"/>
          <w:sz w:val="28"/>
          <w:szCs w:val="28"/>
        </w:rPr>
        <w:t xml:space="preserve">2.1. Информацию </w:t>
      </w:r>
      <w:r>
        <w:rPr>
          <w:rFonts w:ascii="Times New Roman" w:hAnsi="Times New Roman"/>
          <w:sz w:val="28"/>
          <w:szCs w:val="28"/>
        </w:rPr>
        <w:t>Галыгиной  С.А</w:t>
      </w:r>
      <w:r w:rsidRPr="00781BAA">
        <w:rPr>
          <w:rFonts w:ascii="Times New Roman" w:hAnsi="Times New Roman"/>
          <w:sz w:val="28"/>
          <w:szCs w:val="28"/>
        </w:rPr>
        <w:t>.  принять к сведению.</w:t>
      </w:r>
    </w:p>
    <w:p w:rsidR="008B1A50" w:rsidRPr="00781BAA" w:rsidRDefault="008B1A50" w:rsidP="002E10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Pr="00781BAA">
        <w:rPr>
          <w:rFonts w:ascii="Times New Roman" w:hAnsi="Times New Roman"/>
          <w:sz w:val="28"/>
          <w:szCs w:val="28"/>
        </w:rPr>
        <w:t xml:space="preserve">Инспектору по земельным и имущественным отношениям Администрации </w:t>
      </w:r>
      <w:r>
        <w:rPr>
          <w:rFonts w:ascii="Times New Roman" w:hAnsi="Times New Roman"/>
          <w:sz w:val="28"/>
          <w:szCs w:val="28"/>
        </w:rPr>
        <w:t>Галыгиной  С.А</w:t>
      </w:r>
      <w:r w:rsidRPr="00781BAA">
        <w:rPr>
          <w:rFonts w:ascii="Times New Roman" w:hAnsi="Times New Roman"/>
          <w:sz w:val="28"/>
          <w:szCs w:val="28"/>
        </w:rPr>
        <w:t>.  на встречах, собраниях, сходах граждан п</w:t>
      </w:r>
      <w:r w:rsidRPr="00781BAA">
        <w:rPr>
          <w:rFonts w:ascii="Times New Roman" w:hAnsi="Times New Roman"/>
          <w:bCs/>
          <w:sz w:val="28"/>
          <w:szCs w:val="28"/>
        </w:rPr>
        <w:t>родолжить работу по информированию населения о необходимости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1BAA">
        <w:rPr>
          <w:rFonts w:ascii="Times New Roman" w:hAnsi="Times New Roman"/>
          <w:sz w:val="28"/>
          <w:szCs w:val="28"/>
        </w:rPr>
        <w:t>законодательного оформления права пользования пастбищами 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BAA">
        <w:rPr>
          <w:rFonts w:ascii="Times New Roman" w:hAnsi="Times New Roman"/>
          <w:sz w:val="28"/>
          <w:szCs w:val="28"/>
        </w:rPr>
        <w:t>предусмотренной ответственности за нарушения законодательства.</w:t>
      </w:r>
    </w:p>
    <w:p w:rsidR="008B1A50" w:rsidRPr="002D564C" w:rsidRDefault="008B1A50" w:rsidP="002D564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B1A50" w:rsidRPr="002D564C" w:rsidRDefault="008B1A50" w:rsidP="002D564C">
      <w:pPr>
        <w:pStyle w:val="NoSpacing"/>
        <w:jc w:val="right"/>
        <w:rPr>
          <w:rFonts w:ascii="Times New Roman" w:hAnsi="Times New Roman"/>
          <w:bCs/>
          <w:sz w:val="28"/>
          <w:szCs w:val="28"/>
        </w:rPr>
      </w:pPr>
      <w:r w:rsidRPr="002D564C">
        <w:rPr>
          <w:rFonts w:ascii="Times New Roman" w:hAnsi="Times New Roman"/>
          <w:bCs/>
          <w:sz w:val="28"/>
          <w:szCs w:val="28"/>
        </w:rPr>
        <w:t>Срок исполнения: ежеквартально</w:t>
      </w:r>
    </w:p>
    <w:p w:rsidR="008B1A50" w:rsidRDefault="008B1A50" w:rsidP="002D564C">
      <w:pPr>
        <w:pStyle w:val="NoSpacing"/>
        <w:jc w:val="right"/>
        <w:rPr>
          <w:rFonts w:ascii="Times New Roman" w:hAnsi="Times New Roman"/>
          <w:bCs/>
          <w:sz w:val="28"/>
          <w:szCs w:val="28"/>
        </w:rPr>
      </w:pPr>
      <w:r w:rsidRPr="002D564C">
        <w:rPr>
          <w:rFonts w:ascii="Times New Roman" w:hAnsi="Times New Roman"/>
          <w:bCs/>
          <w:sz w:val="28"/>
          <w:szCs w:val="28"/>
        </w:rPr>
        <w:t>до 5 числа месяца, следующего</w:t>
      </w:r>
    </w:p>
    <w:p w:rsidR="008B1A50" w:rsidRPr="002D564C" w:rsidRDefault="008B1A50" w:rsidP="002D564C">
      <w:pPr>
        <w:pStyle w:val="NoSpacing"/>
        <w:jc w:val="right"/>
        <w:rPr>
          <w:rFonts w:ascii="Times New Roman" w:hAnsi="Times New Roman"/>
          <w:bCs/>
          <w:sz w:val="28"/>
          <w:szCs w:val="28"/>
        </w:rPr>
      </w:pPr>
      <w:r w:rsidRPr="002D564C">
        <w:rPr>
          <w:rFonts w:ascii="Times New Roman" w:hAnsi="Times New Roman"/>
          <w:bCs/>
          <w:sz w:val="28"/>
          <w:szCs w:val="28"/>
        </w:rPr>
        <w:t xml:space="preserve"> за отчётным</w:t>
      </w:r>
    </w:p>
    <w:p w:rsidR="008B1A50" w:rsidRPr="00781BAA" w:rsidRDefault="008B1A50" w:rsidP="00D7599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B1A50" w:rsidRPr="00781BAA" w:rsidRDefault="008B1A50" w:rsidP="007640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BAA">
        <w:rPr>
          <w:rFonts w:ascii="Times New Roman" w:hAnsi="Times New Roman"/>
          <w:sz w:val="28"/>
          <w:szCs w:val="28"/>
          <w:lang w:eastAsia="ru-RU"/>
        </w:rPr>
        <w:t xml:space="preserve">Председатель малого совета                          </w:t>
      </w:r>
      <w:r>
        <w:rPr>
          <w:rFonts w:ascii="Times New Roman" w:hAnsi="Times New Roman"/>
          <w:sz w:val="28"/>
          <w:szCs w:val="28"/>
          <w:lang w:eastAsia="ru-RU"/>
        </w:rPr>
        <w:t>Ю.И. Алейников</w:t>
      </w:r>
    </w:p>
    <w:p w:rsidR="008B1A50" w:rsidRPr="00781BAA" w:rsidRDefault="008B1A50" w:rsidP="008306F7">
      <w:pPr>
        <w:tabs>
          <w:tab w:val="left" w:pos="993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B1A50" w:rsidRPr="00781BAA" w:rsidRDefault="008B1A50" w:rsidP="00781B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BAA">
        <w:rPr>
          <w:rFonts w:ascii="Times New Roman" w:hAnsi="Times New Roman"/>
          <w:sz w:val="28"/>
          <w:szCs w:val="28"/>
          <w:lang w:eastAsia="ru-RU"/>
        </w:rPr>
        <w:t>Секретарь малого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Н.В. Галыгина </w:t>
      </w:r>
    </w:p>
    <w:sectPr w:rsidR="008B1A50" w:rsidRPr="00781BAA" w:rsidSect="004C65B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9796C25"/>
    <w:multiLevelType w:val="multilevel"/>
    <w:tmpl w:val="3412E3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11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2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3FB"/>
    <w:rsid w:val="00000F55"/>
    <w:rsid w:val="00023833"/>
    <w:rsid w:val="00024AFC"/>
    <w:rsid w:val="000346D0"/>
    <w:rsid w:val="0006411C"/>
    <w:rsid w:val="000C02B7"/>
    <w:rsid w:val="000D4E29"/>
    <w:rsid w:val="00114B22"/>
    <w:rsid w:val="001165DD"/>
    <w:rsid w:val="00144036"/>
    <w:rsid w:val="001463B1"/>
    <w:rsid w:val="001A733E"/>
    <w:rsid w:val="001B637D"/>
    <w:rsid w:val="001D2B8A"/>
    <w:rsid w:val="001F5DB8"/>
    <w:rsid w:val="00200BEE"/>
    <w:rsid w:val="00214C58"/>
    <w:rsid w:val="002174EF"/>
    <w:rsid w:val="002175B7"/>
    <w:rsid w:val="00237F43"/>
    <w:rsid w:val="00247147"/>
    <w:rsid w:val="00251692"/>
    <w:rsid w:val="00271889"/>
    <w:rsid w:val="00297F7A"/>
    <w:rsid w:val="002A50FA"/>
    <w:rsid w:val="002A5ED5"/>
    <w:rsid w:val="002B6B09"/>
    <w:rsid w:val="002B78A8"/>
    <w:rsid w:val="002D564C"/>
    <w:rsid w:val="002D64BD"/>
    <w:rsid w:val="002E09FE"/>
    <w:rsid w:val="002E10B0"/>
    <w:rsid w:val="002F4C47"/>
    <w:rsid w:val="0030092C"/>
    <w:rsid w:val="003063B0"/>
    <w:rsid w:val="00307B28"/>
    <w:rsid w:val="003322F3"/>
    <w:rsid w:val="00340188"/>
    <w:rsid w:val="00346EAF"/>
    <w:rsid w:val="003603FB"/>
    <w:rsid w:val="00385D4C"/>
    <w:rsid w:val="00394294"/>
    <w:rsid w:val="003A2C6B"/>
    <w:rsid w:val="003E13F9"/>
    <w:rsid w:val="003E7569"/>
    <w:rsid w:val="0040066B"/>
    <w:rsid w:val="004331A3"/>
    <w:rsid w:val="00454181"/>
    <w:rsid w:val="00471FC5"/>
    <w:rsid w:val="004739CC"/>
    <w:rsid w:val="00475CC2"/>
    <w:rsid w:val="0048090B"/>
    <w:rsid w:val="0048521F"/>
    <w:rsid w:val="00487F4B"/>
    <w:rsid w:val="00495526"/>
    <w:rsid w:val="004A1A02"/>
    <w:rsid w:val="004A5F2D"/>
    <w:rsid w:val="004C65B5"/>
    <w:rsid w:val="004D5859"/>
    <w:rsid w:val="004E4A18"/>
    <w:rsid w:val="00505797"/>
    <w:rsid w:val="0051053F"/>
    <w:rsid w:val="00520BD1"/>
    <w:rsid w:val="00522EFA"/>
    <w:rsid w:val="005250DA"/>
    <w:rsid w:val="005425C7"/>
    <w:rsid w:val="0058010A"/>
    <w:rsid w:val="00587974"/>
    <w:rsid w:val="005903EC"/>
    <w:rsid w:val="0059660A"/>
    <w:rsid w:val="005C13A8"/>
    <w:rsid w:val="0061539F"/>
    <w:rsid w:val="00654F71"/>
    <w:rsid w:val="0066709C"/>
    <w:rsid w:val="00687809"/>
    <w:rsid w:val="006B075B"/>
    <w:rsid w:val="006D469D"/>
    <w:rsid w:val="006F4869"/>
    <w:rsid w:val="00715618"/>
    <w:rsid w:val="00732380"/>
    <w:rsid w:val="00756837"/>
    <w:rsid w:val="00761E30"/>
    <w:rsid w:val="0076408C"/>
    <w:rsid w:val="00780240"/>
    <w:rsid w:val="00781BAA"/>
    <w:rsid w:val="007A36B0"/>
    <w:rsid w:val="007B1821"/>
    <w:rsid w:val="007B481C"/>
    <w:rsid w:val="007B652B"/>
    <w:rsid w:val="007C519C"/>
    <w:rsid w:val="007D10C5"/>
    <w:rsid w:val="007E5593"/>
    <w:rsid w:val="008306F7"/>
    <w:rsid w:val="00835B7A"/>
    <w:rsid w:val="00842394"/>
    <w:rsid w:val="00874E8F"/>
    <w:rsid w:val="008A45B7"/>
    <w:rsid w:val="008A5A45"/>
    <w:rsid w:val="008B1A50"/>
    <w:rsid w:val="008B3206"/>
    <w:rsid w:val="008D1A50"/>
    <w:rsid w:val="008D5538"/>
    <w:rsid w:val="008D6091"/>
    <w:rsid w:val="008D7BC7"/>
    <w:rsid w:val="008F0C00"/>
    <w:rsid w:val="009334A2"/>
    <w:rsid w:val="00957637"/>
    <w:rsid w:val="009A5A8F"/>
    <w:rsid w:val="009C7DD5"/>
    <w:rsid w:val="009F13AC"/>
    <w:rsid w:val="00A0122D"/>
    <w:rsid w:val="00A17F7B"/>
    <w:rsid w:val="00A3634D"/>
    <w:rsid w:val="00A61477"/>
    <w:rsid w:val="00A65623"/>
    <w:rsid w:val="00AE3B96"/>
    <w:rsid w:val="00B2041D"/>
    <w:rsid w:val="00B234B5"/>
    <w:rsid w:val="00B319F0"/>
    <w:rsid w:val="00B47C4A"/>
    <w:rsid w:val="00B727B6"/>
    <w:rsid w:val="00B863E2"/>
    <w:rsid w:val="00BB057F"/>
    <w:rsid w:val="00BD1171"/>
    <w:rsid w:val="00BD3D52"/>
    <w:rsid w:val="00BF6E2A"/>
    <w:rsid w:val="00C1237C"/>
    <w:rsid w:val="00C12E38"/>
    <w:rsid w:val="00C178F9"/>
    <w:rsid w:val="00C224CE"/>
    <w:rsid w:val="00C3056F"/>
    <w:rsid w:val="00C350A3"/>
    <w:rsid w:val="00C53667"/>
    <w:rsid w:val="00C60A78"/>
    <w:rsid w:val="00C62B27"/>
    <w:rsid w:val="00C8423E"/>
    <w:rsid w:val="00CA2DA3"/>
    <w:rsid w:val="00CA3974"/>
    <w:rsid w:val="00CB1678"/>
    <w:rsid w:val="00CB32A3"/>
    <w:rsid w:val="00CC2059"/>
    <w:rsid w:val="00CD3B61"/>
    <w:rsid w:val="00CE0995"/>
    <w:rsid w:val="00D12846"/>
    <w:rsid w:val="00D15613"/>
    <w:rsid w:val="00D16157"/>
    <w:rsid w:val="00D174F6"/>
    <w:rsid w:val="00D175CD"/>
    <w:rsid w:val="00D64C94"/>
    <w:rsid w:val="00D75995"/>
    <w:rsid w:val="00D84C8F"/>
    <w:rsid w:val="00D87F05"/>
    <w:rsid w:val="00DC08B6"/>
    <w:rsid w:val="00DE0FE8"/>
    <w:rsid w:val="00DF7988"/>
    <w:rsid w:val="00E10C6A"/>
    <w:rsid w:val="00E17444"/>
    <w:rsid w:val="00E509F9"/>
    <w:rsid w:val="00E51D09"/>
    <w:rsid w:val="00E56AFB"/>
    <w:rsid w:val="00E638E6"/>
    <w:rsid w:val="00E70D09"/>
    <w:rsid w:val="00E76752"/>
    <w:rsid w:val="00E82BC7"/>
    <w:rsid w:val="00EA2CB7"/>
    <w:rsid w:val="00EB65C2"/>
    <w:rsid w:val="00EF0974"/>
    <w:rsid w:val="00F14013"/>
    <w:rsid w:val="00F17896"/>
    <w:rsid w:val="00F46276"/>
    <w:rsid w:val="00F61BD3"/>
    <w:rsid w:val="00F65D6A"/>
    <w:rsid w:val="00F676F6"/>
    <w:rsid w:val="00F838CD"/>
    <w:rsid w:val="00F95B38"/>
    <w:rsid w:val="00FE5907"/>
    <w:rsid w:val="00FE5F82"/>
    <w:rsid w:val="00FE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1A733E"/>
    <w:rPr>
      <w:rFonts w:ascii="Times New Roman" w:hAnsi="Times New Roman"/>
      <w:sz w:val="22"/>
    </w:rPr>
  </w:style>
  <w:style w:type="paragraph" w:styleId="NoSpacing">
    <w:name w:val="No Spacing"/>
    <w:uiPriority w:val="99"/>
    <w:qFormat/>
    <w:rsid w:val="002D564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0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8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814</TotalTime>
  <Pages>3</Pages>
  <Words>844</Words>
  <Characters>4816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Pr</cp:lastModifiedBy>
  <cp:revision>84</cp:revision>
  <cp:lastPrinted>2021-11-18T08:08:00Z</cp:lastPrinted>
  <dcterms:created xsi:type="dcterms:W3CDTF">2016-01-11T07:32:00Z</dcterms:created>
  <dcterms:modified xsi:type="dcterms:W3CDTF">2022-07-22T06:47:00Z</dcterms:modified>
</cp:coreProperties>
</file>