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A4" w:rsidRPr="00781BAA" w:rsidRDefault="00137EA4" w:rsidP="005658A0">
      <w:pPr>
        <w:spacing w:before="100" w:beforeAutospacing="1" w:after="100" w:afterAutospacing="1"/>
        <w:jc w:val="center"/>
        <w:rPr>
          <w:sz w:val="28"/>
          <w:szCs w:val="28"/>
        </w:rPr>
      </w:pPr>
      <w:r w:rsidRPr="00781BAA">
        <w:rPr>
          <w:bCs/>
          <w:sz w:val="28"/>
          <w:szCs w:val="28"/>
        </w:rPr>
        <w:t>П Р О Т О К О Л</w:t>
      </w:r>
      <w:r>
        <w:rPr>
          <w:bCs/>
          <w:sz w:val="28"/>
          <w:szCs w:val="28"/>
        </w:rPr>
        <w:t xml:space="preserve">  № 4</w:t>
      </w:r>
    </w:p>
    <w:p w:rsidR="00137EA4" w:rsidRPr="00A3634D" w:rsidRDefault="00137EA4" w:rsidP="005658A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781BAA">
        <w:rPr>
          <w:bCs/>
          <w:sz w:val="28"/>
          <w:szCs w:val="28"/>
        </w:rPr>
        <w:t>заседания малого совета по меж</w:t>
      </w:r>
      <w:r>
        <w:rPr>
          <w:bCs/>
          <w:sz w:val="28"/>
          <w:szCs w:val="28"/>
        </w:rPr>
        <w:t xml:space="preserve">национальным </w:t>
      </w:r>
      <w:r w:rsidRPr="00781BAA">
        <w:rPr>
          <w:bCs/>
          <w:sz w:val="28"/>
          <w:szCs w:val="28"/>
        </w:rPr>
        <w:t xml:space="preserve"> отношениям при Администрации</w:t>
      </w:r>
      <w:r>
        <w:rPr>
          <w:bCs/>
          <w:sz w:val="28"/>
          <w:szCs w:val="28"/>
        </w:rPr>
        <w:t xml:space="preserve"> Поливянского </w:t>
      </w:r>
      <w:r w:rsidRPr="00781BAA">
        <w:rPr>
          <w:bCs/>
          <w:sz w:val="28"/>
          <w:szCs w:val="28"/>
        </w:rPr>
        <w:t>сельского поселения</w:t>
      </w:r>
    </w:p>
    <w:p w:rsidR="00137EA4" w:rsidRPr="00781BAA" w:rsidRDefault="00137EA4" w:rsidP="005658A0">
      <w:pPr>
        <w:rPr>
          <w:sz w:val="28"/>
          <w:szCs w:val="28"/>
        </w:rPr>
      </w:pPr>
      <w:r>
        <w:rPr>
          <w:sz w:val="28"/>
          <w:szCs w:val="28"/>
        </w:rPr>
        <w:t>20.12.2021</w:t>
      </w:r>
      <w:r w:rsidRPr="00781BAA">
        <w:rPr>
          <w:sz w:val="28"/>
          <w:szCs w:val="28"/>
        </w:rPr>
        <w:t xml:space="preserve"> года.         </w:t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  <w:r w:rsidRPr="00781BAA">
        <w:rPr>
          <w:sz w:val="28"/>
          <w:szCs w:val="28"/>
        </w:rPr>
        <w:tab/>
      </w:r>
    </w:p>
    <w:p w:rsidR="00137EA4" w:rsidRPr="00781BAA" w:rsidRDefault="00137EA4" w:rsidP="005658A0">
      <w:pPr>
        <w:rPr>
          <w:sz w:val="28"/>
          <w:szCs w:val="28"/>
        </w:rPr>
      </w:pPr>
      <w:r w:rsidRPr="00781BAA">
        <w:rPr>
          <w:sz w:val="28"/>
          <w:szCs w:val="28"/>
        </w:rPr>
        <w:t>Кабинет главы Администрации поселения</w:t>
      </w:r>
    </w:p>
    <w:p w:rsidR="00137EA4" w:rsidRPr="00781BAA" w:rsidRDefault="00137EA4" w:rsidP="005658A0">
      <w:pPr>
        <w:rPr>
          <w:sz w:val="28"/>
          <w:szCs w:val="28"/>
        </w:rPr>
      </w:pPr>
      <w:r w:rsidRPr="00781BAA">
        <w:rPr>
          <w:sz w:val="28"/>
          <w:szCs w:val="28"/>
        </w:rPr>
        <w:t>15.00</w:t>
      </w:r>
      <w:r>
        <w:rPr>
          <w:sz w:val="28"/>
          <w:szCs w:val="28"/>
        </w:rPr>
        <w:t>ч.</w:t>
      </w:r>
    </w:p>
    <w:p w:rsidR="00137EA4" w:rsidRDefault="00137EA4" w:rsidP="005658A0">
      <w:pPr>
        <w:rPr>
          <w:bCs/>
          <w:sz w:val="28"/>
          <w:szCs w:val="28"/>
        </w:rPr>
      </w:pPr>
    </w:p>
    <w:p w:rsidR="00137EA4" w:rsidRPr="002D564C" w:rsidRDefault="00137EA4" w:rsidP="005658A0">
      <w:pPr>
        <w:rPr>
          <w:sz w:val="28"/>
          <w:szCs w:val="28"/>
        </w:rPr>
      </w:pPr>
      <w:r w:rsidRPr="00781BAA">
        <w:rPr>
          <w:bCs/>
          <w:sz w:val="28"/>
          <w:szCs w:val="28"/>
        </w:rPr>
        <w:t>Председательствовал:</w:t>
      </w:r>
      <w:r>
        <w:rPr>
          <w:bCs/>
          <w:sz w:val="28"/>
          <w:szCs w:val="28"/>
        </w:rPr>
        <w:t xml:space="preserve"> Балык  Артем  Владимирович</w:t>
      </w:r>
      <w:r w:rsidRPr="00781BAA">
        <w:rPr>
          <w:bCs/>
          <w:sz w:val="28"/>
          <w:szCs w:val="28"/>
        </w:rPr>
        <w:t xml:space="preserve"> - </w:t>
      </w:r>
      <w:r w:rsidRPr="00781BAA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Поливянского </w:t>
      </w:r>
      <w:r w:rsidRPr="00781BAA">
        <w:rPr>
          <w:sz w:val="28"/>
          <w:szCs w:val="28"/>
        </w:rPr>
        <w:t xml:space="preserve">сельского поселения, </w:t>
      </w:r>
      <w:r w:rsidRPr="002D564C">
        <w:rPr>
          <w:bCs/>
          <w:sz w:val="28"/>
          <w:szCs w:val="28"/>
        </w:rPr>
        <w:t>председатель малого совета</w:t>
      </w:r>
      <w:r w:rsidRPr="002D564C">
        <w:rPr>
          <w:sz w:val="28"/>
          <w:szCs w:val="28"/>
        </w:rPr>
        <w:t>.</w:t>
      </w:r>
    </w:p>
    <w:p w:rsidR="00137EA4" w:rsidRPr="002D564C" w:rsidRDefault="00137EA4" w:rsidP="005658A0">
      <w:pPr>
        <w:rPr>
          <w:sz w:val="28"/>
          <w:szCs w:val="28"/>
        </w:rPr>
      </w:pPr>
    </w:p>
    <w:p w:rsidR="00137EA4" w:rsidRPr="00781BAA" w:rsidRDefault="00137EA4" w:rsidP="005658A0">
      <w:pPr>
        <w:jc w:val="center"/>
        <w:rPr>
          <w:sz w:val="28"/>
          <w:szCs w:val="28"/>
        </w:rPr>
      </w:pPr>
      <w:r w:rsidRPr="00781BAA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08"/>
        <w:gridCol w:w="5522"/>
      </w:tblGrid>
      <w:tr w:rsidR="00137EA4" w:rsidRPr="00C8423E" w:rsidTr="00C672F4">
        <w:trPr>
          <w:tblCellSpacing w:w="0" w:type="dxa"/>
        </w:trPr>
        <w:tc>
          <w:tcPr>
            <w:tcW w:w="4408" w:type="dxa"/>
          </w:tcPr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 Иван  Васильевич</w:t>
            </w: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37EA4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Коротя Николай  Николаевич</w:t>
            </w: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Гриднева  Анна  Александровна </w:t>
            </w: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37EA4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Дергачев</w:t>
            </w:r>
            <w:r w:rsidRPr="00781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Виталий </w:t>
            </w:r>
            <w:r w:rsidRPr="00781BAA">
              <w:rPr>
                <w:sz w:val="28"/>
                <w:szCs w:val="28"/>
              </w:rPr>
              <w:t>Владимирович</w:t>
            </w: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Галыгина Надежда  Васильевна  </w:t>
            </w:r>
          </w:p>
        </w:tc>
        <w:tc>
          <w:tcPr>
            <w:tcW w:w="5522" w:type="dxa"/>
          </w:tcPr>
          <w:p w:rsidR="00137EA4" w:rsidRPr="002D564C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лейтенант </w:t>
            </w:r>
            <w:r w:rsidRPr="00781BAA">
              <w:rPr>
                <w:sz w:val="28"/>
                <w:szCs w:val="28"/>
              </w:rPr>
              <w:t xml:space="preserve"> полиции, УУП ОМВД России по </w:t>
            </w:r>
            <w:r>
              <w:rPr>
                <w:sz w:val="28"/>
                <w:szCs w:val="28"/>
              </w:rPr>
              <w:t xml:space="preserve">Песчанокопскому </w:t>
            </w:r>
            <w:r w:rsidRPr="00781BAA"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>(по согласованию)</w:t>
            </w:r>
            <w:r w:rsidRPr="00781BAA">
              <w:rPr>
                <w:sz w:val="28"/>
                <w:szCs w:val="28"/>
              </w:rPr>
              <w:t xml:space="preserve"> </w:t>
            </w:r>
          </w:p>
          <w:p w:rsidR="00137EA4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</w:t>
            </w:r>
            <w:r>
              <w:rPr>
                <w:rStyle w:val="FontStyle19"/>
                <w:sz w:val="28"/>
                <w:szCs w:val="28"/>
              </w:rPr>
              <w:t xml:space="preserve">главный </w:t>
            </w:r>
            <w:r w:rsidRPr="00C8423E">
              <w:rPr>
                <w:rStyle w:val="FontStyle19"/>
                <w:sz w:val="28"/>
                <w:szCs w:val="28"/>
              </w:rPr>
              <w:t xml:space="preserve"> специалист по вопросам муниципального хозяйства Администрации</w:t>
            </w:r>
            <w:r w:rsidRPr="00C8423E">
              <w:t>.</w:t>
            </w:r>
          </w:p>
          <w:p w:rsidR="00137EA4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директор МБОУ</w:t>
            </w:r>
            <w:r>
              <w:rPr>
                <w:sz w:val="28"/>
                <w:szCs w:val="28"/>
              </w:rPr>
              <w:t xml:space="preserve"> П</w:t>
            </w:r>
            <w:r w:rsidRPr="00781BAA">
              <w:rPr>
                <w:sz w:val="28"/>
                <w:szCs w:val="28"/>
              </w:rPr>
              <w:t>СОШ № 2</w:t>
            </w:r>
            <w:r>
              <w:rPr>
                <w:sz w:val="28"/>
                <w:szCs w:val="28"/>
              </w:rPr>
              <w:t>9</w:t>
            </w:r>
            <w:r w:rsidRPr="00781BAA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сПоливянка</w:t>
            </w: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</w:t>
            </w:r>
            <w:r w:rsidRPr="00C8423E">
              <w:rPr>
                <w:sz w:val="28"/>
                <w:szCs w:val="28"/>
              </w:rPr>
              <w:t>представитель казачества</w:t>
            </w:r>
          </w:p>
          <w:p w:rsidR="00137EA4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B481C" w:rsidRDefault="00137EA4" w:rsidP="00C672F4">
            <w:pPr>
              <w:spacing w:line="240" w:lineRule="atLeast"/>
              <w:rPr>
                <w:sz w:val="28"/>
                <w:szCs w:val="28"/>
              </w:rPr>
            </w:pPr>
          </w:p>
          <w:p w:rsidR="00137EA4" w:rsidRPr="00781BAA" w:rsidRDefault="00137EA4" w:rsidP="00C672F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 по правовым и социальным вопросам  секретарь </w:t>
            </w:r>
            <w:r w:rsidRPr="00C8423E">
              <w:rPr>
                <w:bCs/>
                <w:sz w:val="28"/>
                <w:szCs w:val="28"/>
              </w:rPr>
              <w:t>малого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1BAA">
              <w:rPr>
                <w:sz w:val="28"/>
                <w:szCs w:val="28"/>
              </w:rPr>
              <w:t>межнациональных  отношений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37EA4" w:rsidRDefault="00137EA4" w:rsidP="00421A52">
      <w:pPr>
        <w:rPr>
          <w:sz w:val="28"/>
          <w:szCs w:val="28"/>
          <w:lang w:eastAsia="en-US"/>
        </w:rPr>
      </w:pPr>
    </w:p>
    <w:p w:rsidR="00137EA4" w:rsidRPr="00421A52" w:rsidRDefault="00137EA4" w:rsidP="00421A52">
      <w:pPr>
        <w:rPr>
          <w:sz w:val="28"/>
          <w:szCs w:val="28"/>
          <w:lang w:eastAsia="en-US"/>
        </w:rPr>
      </w:pPr>
      <w:r w:rsidRPr="00421A52">
        <w:rPr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0A0"/>
      </w:tblPr>
      <w:tblGrid>
        <w:gridCol w:w="4361"/>
        <w:gridCol w:w="5386"/>
      </w:tblGrid>
      <w:tr w:rsidR="00137EA4" w:rsidRPr="00421A52" w:rsidTr="001766AA">
        <w:tc>
          <w:tcPr>
            <w:tcW w:w="4361" w:type="dxa"/>
          </w:tcPr>
          <w:p w:rsidR="00137EA4" w:rsidRPr="00421A52" w:rsidRDefault="00137EA4" w:rsidP="00421A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37EA4" w:rsidRPr="00421A52" w:rsidRDefault="00137EA4" w:rsidP="00421A52">
            <w:pPr>
              <w:rPr>
                <w:sz w:val="28"/>
                <w:szCs w:val="28"/>
                <w:lang w:eastAsia="en-US"/>
              </w:rPr>
            </w:pPr>
          </w:p>
        </w:tc>
      </w:tr>
      <w:tr w:rsidR="00137EA4" w:rsidRPr="00421A52" w:rsidTr="001766AA">
        <w:tc>
          <w:tcPr>
            <w:tcW w:w="4361" w:type="dxa"/>
          </w:tcPr>
          <w:p w:rsidR="00137EA4" w:rsidRPr="0078638C" w:rsidRDefault="00137EA4" w:rsidP="001766AA">
            <w:pPr>
              <w:rPr>
                <w:sz w:val="28"/>
                <w:szCs w:val="28"/>
                <w:lang w:eastAsia="en-US"/>
              </w:rPr>
            </w:pPr>
          </w:p>
          <w:p w:rsidR="00137EA4" w:rsidRPr="0078638C" w:rsidRDefault="00137EA4" w:rsidP="00176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Прозорова  Марина  Федоровна </w:t>
            </w:r>
          </w:p>
          <w:p w:rsidR="00137EA4" w:rsidRPr="0078638C" w:rsidRDefault="00137EA4" w:rsidP="001766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37EA4" w:rsidRPr="0078638C" w:rsidRDefault="00137EA4" w:rsidP="00800A13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 </w:t>
            </w:r>
          </w:p>
          <w:p w:rsidR="00137EA4" w:rsidRPr="0078638C" w:rsidRDefault="00137EA4" w:rsidP="001766AA">
            <w:pPr>
              <w:rPr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 xml:space="preserve">директор МБУК </w:t>
            </w:r>
            <w:r>
              <w:rPr>
                <w:sz w:val="28"/>
                <w:szCs w:val="28"/>
              </w:rPr>
              <w:t>ДК</w:t>
            </w:r>
            <w:r w:rsidRPr="006F6E47">
              <w:rPr>
                <w:sz w:val="28"/>
                <w:szCs w:val="28"/>
              </w:rPr>
              <w:t xml:space="preserve"> </w:t>
            </w:r>
          </w:p>
        </w:tc>
      </w:tr>
    </w:tbl>
    <w:p w:rsidR="00137EA4" w:rsidRPr="00421A52" w:rsidRDefault="00137EA4" w:rsidP="00421A52">
      <w:pPr>
        <w:spacing w:line="240" w:lineRule="atLeast"/>
        <w:rPr>
          <w:sz w:val="28"/>
          <w:szCs w:val="28"/>
        </w:rPr>
      </w:pPr>
      <w:r w:rsidRPr="00421A52">
        <w:rPr>
          <w:sz w:val="28"/>
          <w:szCs w:val="28"/>
        </w:rPr>
        <w:t>Присутствовало: 9 человек.</w:t>
      </w:r>
    </w:p>
    <w:p w:rsidR="00137EA4" w:rsidRDefault="00137EA4" w:rsidP="001C1ED9">
      <w:pPr>
        <w:jc w:val="both"/>
        <w:rPr>
          <w:b/>
          <w:bCs/>
          <w:sz w:val="28"/>
          <w:szCs w:val="28"/>
        </w:rPr>
      </w:pPr>
    </w:p>
    <w:p w:rsidR="00137EA4" w:rsidRPr="006F6E47" w:rsidRDefault="00137EA4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ПОВЕСТКА  ДНЯ:</w:t>
      </w:r>
    </w:p>
    <w:p w:rsidR="00137EA4" w:rsidRPr="006F6E47" w:rsidRDefault="00137EA4" w:rsidP="001C1ED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Об обеспечении безопасности на праздничных мероприятиях в период Новогодних праздников.</w:t>
      </w:r>
    </w:p>
    <w:p w:rsidR="00137EA4" w:rsidRPr="006F6E47" w:rsidRDefault="00137EA4" w:rsidP="001C1ED9">
      <w:pPr>
        <w:ind w:left="360" w:hanging="360"/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>Докладчик:</w:t>
      </w:r>
      <w:r w:rsidRPr="006F6E47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Поливянского </w:t>
      </w:r>
      <w:r w:rsidRPr="006F6E47">
        <w:rPr>
          <w:sz w:val="28"/>
          <w:szCs w:val="28"/>
        </w:rPr>
        <w:t xml:space="preserve">сельского поселения – </w:t>
      </w:r>
      <w:r>
        <w:rPr>
          <w:sz w:val="28"/>
          <w:szCs w:val="28"/>
        </w:rPr>
        <w:t>Балык  А.В.</w:t>
      </w:r>
    </w:p>
    <w:p w:rsidR="00137EA4" w:rsidRDefault="00137EA4" w:rsidP="001C1ED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137EA4" w:rsidRPr="009C3D68" w:rsidRDefault="00137EA4" w:rsidP="009C3D68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9C3D68">
        <w:rPr>
          <w:sz w:val="28"/>
          <w:szCs w:val="28"/>
        </w:rPr>
        <w:t xml:space="preserve">Утверждение плана работы на </w:t>
      </w:r>
      <w:smartTag w:uri="urn:schemas-microsoft-com:office:smarttags" w:element="metricconverter">
        <w:smartTagPr>
          <w:attr w:name="ProductID" w:val="2022 г"/>
        </w:smartTagPr>
        <w:r w:rsidRPr="009C3D68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9C3D68">
          <w:rPr>
            <w:sz w:val="28"/>
            <w:szCs w:val="28"/>
          </w:rPr>
          <w:t xml:space="preserve"> г</w:t>
        </w:r>
      </w:smartTag>
      <w:r w:rsidRPr="009C3D68">
        <w:rPr>
          <w:sz w:val="28"/>
          <w:szCs w:val="28"/>
        </w:rPr>
        <w:t>.</w:t>
      </w:r>
    </w:p>
    <w:p w:rsidR="00137EA4" w:rsidRDefault="00137EA4" w:rsidP="001C1ED9">
      <w:pPr>
        <w:jc w:val="both"/>
        <w:rPr>
          <w:b/>
          <w:bCs/>
          <w:sz w:val="28"/>
          <w:szCs w:val="28"/>
        </w:rPr>
      </w:pPr>
    </w:p>
    <w:p w:rsidR="00137EA4" w:rsidRPr="006F6E47" w:rsidRDefault="00137EA4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СЛУШАЛИ:</w:t>
      </w:r>
    </w:p>
    <w:p w:rsidR="00137EA4" w:rsidRPr="006F6E47" w:rsidRDefault="00137EA4" w:rsidP="00EB3760">
      <w:pPr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По первому вопросу: </w:t>
      </w:r>
      <w:r w:rsidRPr="006F6E47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Поливянского </w:t>
      </w:r>
      <w:r w:rsidRPr="006F6E47">
        <w:rPr>
          <w:sz w:val="28"/>
          <w:szCs w:val="28"/>
        </w:rPr>
        <w:t xml:space="preserve">сельского поселения – </w:t>
      </w:r>
      <w:r>
        <w:rPr>
          <w:sz w:val="28"/>
          <w:szCs w:val="28"/>
        </w:rPr>
        <w:t>Балыка А.В.</w:t>
      </w:r>
    </w:p>
    <w:p w:rsidR="00137EA4" w:rsidRPr="006F6E47" w:rsidRDefault="00137EA4" w:rsidP="00EB376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6F6E47">
        <w:rPr>
          <w:sz w:val="28"/>
          <w:szCs w:val="28"/>
        </w:rPr>
        <w:t xml:space="preserve"> 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</w:t>
      </w:r>
      <w:r>
        <w:rPr>
          <w:sz w:val="28"/>
          <w:szCs w:val="28"/>
        </w:rPr>
        <w:t xml:space="preserve">проводить </w:t>
      </w:r>
      <w:r w:rsidRPr="006F6E47">
        <w:rPr>
          <w:sz w:val="28"/>
          <w:szCs w:val="28"/>
        </w:rPr>
        <w:t xml:space="preserve"> дежурство народной дружины по охране общественного порядка Ивановском сельском поселении</w:t>
      </w:r>
      <w:r>
        <w:rPr>
          <w:sz w:val="28"/>
          <w:szCs w:val="28"/>
        </w:rPr>
        <w:t xml:space="preserve"> не только в центре села, но и проезжать по отдалённым улицам</w:t>
      </w:r>
      <w:r w:rsidRPr="006F6E47">
        <w:rPr>
          <w:sz w:val="28"/>
          <w:szCs w:val="28"/>
        </w:rPr>
        <w:t>.</w:t>
      </w:r>
    </w:p>
    <w:p w:rsidR="00137EA4" w:rsidRPr="006F6E47" w:rsidRDefault="00137EA4" w:rsidP="00EB3760">
      <w:pPr>
        <w:ind w:hanging="426"/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      - дир</w:t>
      </w:r>
      <w:r>
        <w:rPr>
          <w:sz w:val="28"/>
          <w:szCs w:val="28"/>
        </w:rPr>
        <w:t xml:space="preserve">ектор МБУК </w:t>
      </w:r>
      <w:r w:rsidRPr="006F6E47">
        <w:rPr>
          <w:sz w:val="28"/>
          <w:szCs w:val="28"/>
        </w:rPr>
        <w:t xml:space="preserve">ДК </w:t>
      </w:r>
      <w:r>
        <w:rPr>
          <w:sz w:val="28"/>
          <w:szCs w:val="28"/>
        </w:rPr>
        <w:t xml:space="preserve">Поливянского сельского поселения </w:t>
      </w:r>
      <w:r w:rsidRPr="006F6E47">
        <w:rPr>
          <w:sz w:val="28"/>
          <w:szCs w:val="28"/>
        </w:rPr>
        <w:t xml:space="preserve"> </w:t>
      </w:r>
      <w:r>
        <w:rPr>
          <w:sz w:val="28"/>
          <w:szCs w:val="28"/>
        </w:rPr>
        <w:t>Прозорова М.Ф.</w:t>
      </w:r>
      <w:r w:rsidRPr="006F6E47">
        <w:rPr>
          <w:sz w:val="28"/>
          <w:szCs w:val="28"/>
        </w:rPr>
        <w:t>ознакомила с планом проведения мероприятий на Новогодние праздники.</w:t>
      </w:r>
    </w:p>
    <w:p w:rsidR="00137EA4" w:rsidRPr="006F6E47" w:rsidRDefault="00137EA4" w:rsidP="00EB3760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Решили:</w:t>
      </w:r>
    </w:p>
    <w:p w:rsidR="00137EA4" w:rsidRPr="006F6E47" w:rsidRDefault="00137EA4" w:rsidP="00EE342A">
      <w:pPr>
        <w:pStyle w:val="ListParagraph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F6E47">
        <w:rPr>
          <w:bCs/>
          <w:sz w:val="28"/>
          <w:szCs w:val="28"/>
        </w:rPr>
        <w:t>Директору</w:t>
      </w:r>
      <w:r>
        <w:rPr>
          <w:sz w:val="28"/>
          <w:szCs w:val="28"/>
        </w:rPr>
        <w:t xml:space="preserve"> МБУК </w:t>
      </w:r>
      <w:r w:rsidRPr="006F6E47">
        <w:rPr>
          <w:sz w:val="28"/>
          <w:szCs w:val="28"/>
        </w:rPr>
        <w:t xml:space="preserve">ДК </w:t>
      </w:r>
      <w:r>
        <w:rPr>
          <w:sz w:val="28"/>
          <w:szCs w:val="28"/>
        </w:rPr>
        <w:t xml:space="preserve">Поливянского </w:t>
      </w:r>
      <w:r w:rsidRPr="006F6E47">
        <w:rPr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 xml:space="preserve">Прозоровой М.Ф. </w:t>
      </w:r>
      <w:r w:rsidRPr="006F6E47">
        <w:rPr>
          <w:sz w:val="28"/>
          <w:szCs w:val="28"/>
        </w:rPr>
        <w:t xml:space="preserve">совместно с участковым уполномоченным полиции </w:t>
      </w:r>
      <w:r w:rsidRPr="006F6E47">
        <w:rPr>
          <w:bCs/>
          <w:sz w:val="28"/>
          <w:szCs w:val="28"/>
        </w:rPr>
        <w:t xml:space="preserve">продолжить работу по </w:t>
      </w:r>
      <w:r w:rsidRPr="006F6E47">
        <w:rPr>
          <w:sz w:val="28"/>
          <w:szCs w:val="28"/>
        </w:rPr>
        <w:t xml:space="preserve"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</w:t>
      </w:r>
    </w:p>
    <w:p w:rsidR="00137EA4" w:rsidRPr="006F6E47" w:rsidRDefault="00137EA4" w:rsidP="006F6E47">
      <w:pPr>
        <w:pStyle w:val="ListParagraph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Участковому уполномоченному полиции Толстикову И.В. </w:t>
      </w:r>
      <w:r w:rsidRPr="006F6E47">
        <w:rPr>
          <w:sz w:val="28"/>
          <w:szCs w:val="28"/>
        </w:rPr>
        <w:t>совместно с членами народной дружины обеспечивать правопорядок</w:t>
      </w:r>
      <w:r>
        <w:rPr>
          <w:sz w:val="28"/>
          <w:szCs w:val="28"/>
        </w:rPr>
        <w:t xml:space="preserve">, </w:t>
      </w:r>
      <w:r w:rsidRPr="006F6E47">
        <w:rPr>
          <w:sz w:val="28"/>
          <w:szCs w:val="28"/>
        </w:rPr>
        <w:t xml:space="preserve">на территориях вблизи ДК </w:t>
      </w:r>
      <w:r>
        <w:rPr>
          <w:sz w:val="28"/>
          <w:szCs w:val="28"/>
        </w:rPr>
        <w:t xml:space="preserve">Поливянского </w:t>
      </w:r>
      <w:r w:rsidRPr="006F6E47">
        <w:rPr>
          <w:sz w:val="28"/>
          <w:szCs w:val="28"/>
        </w:rPr>
        <w:t>сельского поселения во время Новогодних и Рождественских праздников.</w:t>
      </w:r>
    </w:p>
    <w:p w:rsidR="00137EA4" w:rsidRPr="006F6E47" w:rsidRDefault="00137EA4" w:rsidP="002C11C4">
      <w:pPr>
        <w:pStyle w:val="ListParagraph"/>
        <w:ind w:left="0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>Срок: декабрь 20</w:t>
      </w:r>
      <w:r>
        <w:rPr>
          <w:sz w:val="28"/>
          <w:szCs w:val="28"/>
        </w:rPr>
        <w:t>21</w:t>
      </w:r>
      <w:r w:rsidRPr="006F6E47">
        <w:rPr>
          <w:sz w:val="28"/>
          <w:szCs w:val="28"/>
        </w:rPr>
        <w:t xml:space="preserve">  г., </w:t>
      </w:r>
      <w:r>
        <w:rPr>
          <w:sz w:val="28"/>
          <w:szCs w:val="28"/>
        </w:rPr>
        <w:t xml:space="preserve">20 </w:t>
      </w:r>
      <w:r w:rsidRPr="006F6E47">
        <w:rPr>
          <w:sz w:val="28"/>
          <w:szCs w:val="28"/>
        </w:rPr>
        <w:t>январ</w:t>
      </w:r>
      <w:r>
        <w:rPr>
          <w:sz w:val="28"/>
          <w:szCs w:val="28"/>
        </w:rPr>
        <w:t>я 2022</w:t>
      </w:r>
      <w:r w:rsidRPr="006F6E47">
        <w:rPr>
          <w:sz w:val="28"/>
          <w:szCs w:val="28"/>
        </w:rPr>
        <w:t>г.</w:t>
      </w:r>
    </w:p>
    <w:p w:rsidR="00137EA4" w:rsidRPr="006F6E47" w:rsidRDefault="00137EA4" w:rsidP="001C1ED9">
      <w:pPr>
        <w:jc w:val="both"/>
        <w:rPr>
          <w:bCs/>
          <w:sz w:val="28"/>
          <w:szCs w:val="28"/>
        </w:rPr>
      </w:pPr>
    </w:p>
    <w:p w:rsidR="00137EA4" w:rsidRPr="006F6E47" w:rsidRDefault="00137EA4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СЛУШАЛИ:</w:t>
      </w:r>
    </w:p>
    <w:p w:rsidR="00137EA4" w:rsidRDefault="00137EA4" w:rsidP="006F6E47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По второму вопросу: </w:t>
      </w:r>
    </w:p>
    <w:p w:rsidR="00137EA4" w:rsidRPr="003E2FC3" w:rsidRDefault="00137EA4" w:rsidP="007365A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Геворгян Гор Ваздановича</w:t>
      </w:r>
      <w:r w:rsidRPr="003E2FC3">
        <w:rPr>
          <w:b/>
          <w:sz w:val="28"/>
          <w:szCs w:val="28"/>
        </w:rPr>
        <w:t xml:space="preserve">: </w:t>
      </w:r>
    </w:p>
    <w:p w:rsidR="00137EA4" w:rsidRPr="006F6E47" w:rsidRDefault="00137EA4" w:rsidP="006F6E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F6E47">
        <w:rPr>
          <w:sz w:val="28"/>
          <w:szCs w:val="28"/>
        </w:rPr>
        <w:t xml:space="preserve">были проведены разъяснительные беседы среди армянского населения </w:t>
      </w:r>
      <w:r>
        <w:rPr>
          <w:sz w:val="28"/>
          <w:szCs w:val="28"/>
        </w:rPr>
        <w:t xml:space="preserve">Поливянского </w:t>
      </w:r>
      <w:r w:rsidRPr="006F6E47">
        <w:rPr>
          <w:sz w:val="28"/>
          <w:szCs w:val="28"/>
        </w:rPr>
        <w:t>сельского поселения по воспитан</w:t>
      </w:r>
      <w:r>
        <w:rPr>
          <w:sz w:val="28"/>
          <w:szCs w:val="28"/>
        </w:rPr>
        <w:t>ию молодежи в духе национальной терпимости</w:t>
      </w:r>
      <w:r w:rsidRPr="006F6E47">
        <w:rPr>
          <w:sz w:val="28"/>
          <w:szCs w:val="28"/>
        </w:rPr>
        <w:t>, неприятия идеологии национализма.  Обстановка в поселении спокойная.</w:t>
      </w:r>
    </w:p>
    <w:p w:rsidR="00137EA4" w:rsidRPr="006F6E47" w:rsidRDefault="00137EA4" w:rsidP="006F6E47">
      <w:pPr>
        <w:jc w:val="both"/>
        <w:rPr>
          <w:sz w:val="28"/>
          <w:szCs w:val="28"/>
        </w:rPr>
      </w:pPr>
      <w:r w:rsidRPr="006F6E47">
        <w:rPr>
          <w:b/>
          <w:bCs/>
          <w:sz w:val="28"/>
          <w:szCs w:val="28"/>
        </w:rPr>
        <w:t xml:space="preserve"> </w:t>
      </w:r>
    </w:p>
    <w:p w:rsidR="00137EA4" w:rsidRPr="006F6E47" w:rsidRDefault="00137EA4" w:rsidP="001C1ED9">
      <w:pPr>
        <w:jc w:val="both"/>
        <w:rPr>
          <w:b/>
          <w:bCs/>
          <w:sz w:val="28"/>
          <w:szCs w:val="28"/>
        </w:rPr>
      </w:pPr>
      <w:r w:rsidRPr="006F6E47">
        <w:rPr>
          <w:b/>
          <w:bCs/>
          <w:sz w:val="28"/>
          <w:szCs w:val="28"/>
        </w:rPr>
        <w:t>Решили:</w:t>
      </w:r>
    </w:p>
    <w:p w:rsidR="00137EA4" w:rsidRPr="0041444E" w:rsidRDefault="00137EA4" w:rsidP="0041444E">
      <w:pPr>
        <w:spacing w:line="240" w:lineRule="atLeast"/>
        <w:rPr>
          <w:sz w:val="28"/>
          <w:szCs w:val="28"/>
        </w:rPr>
      </w:pPr>
      <w:r w:rsidRPr="006F6E47">
        <w:rPr>
          <w:bCs/>
          <w:sz w:val="28"/>
          <w:szCs w:val="28"/>
        </w:rPr>
        <w:t xml:space="preserve">2.1      Информацию </w:t>
      </w:r>
      <w:r>
        <w:rPr>
          <w:sz w:val="28"/>
          <w:szCs w:val="28"/>
        </w:rPr>
        <w:t>Геворгян Г.В.</w:t>
      </w:r>
      <w:r w:rsidRPr="00421A52">
        <w:rPr>
          <w:sz w:val="28"/>
          <w:szCs w:val="28"/>
        </w:rPr>
        <w:t xml:space="preserve"> </w:t>
      </w:r>
      <w:r w:rsidRPr="006F6E47">
        <w:rPr>
          <w:bCs/>
          <w:sz w:val="28"/>
          <w:szCs w:val="28"/>
        </w:rPr>
        <w:t>принять к сведению.</w:t>
      </w:r>
    </w:p>
    <w:p w:rsidR="00137EA4" w:rsidRPr="006F6E47" w:rsidRDefault="00137EA4" w:rsidP="001C1ED9">
      <w:pPr>
        <w:pStyle w:val="ListParagraph"/>
        <w:ind w:left="0"/>
        <w:jc w:val="both"/>
        <w:rPr>
          <w:bCs/>
          <w:sz w:val="28"/>
          <w:szCs w:val="28"/>
        </w:rPr>
      </w:pPr>
      <w:r w:rsidRPr="006F6E47">
        <w:rPr>
          <w:sz w:val="28"/>
          <w:szCs w:val="28"/>
        </w:rPr>
        <w:t xml:space="preserve">2.2   Членам </w:t>
      </w:r>
      <w:r>
        <w:rPr>
          <w:sz w:val="28"/>
          <w:szCs w:val="28"/>
        </w:rPr>
        <w:t xml:space="preserve">ДНД  </w:t>
      </w:r>
      <w:r w:rsidRPr="006F6E47">
        <w:rPr>
          <w:sz w:val="28"/>
          <w:szCs w:val="28"/>
        </w:rPr>
        <w:t>уполномоченному участковому полиции</w:t>
      </w:r>
      <w:r>
        <w:rPr>
          <w:sz w:val="28"/>
          <w:szCs w:val="28"/>
        </w:rPr>
        <w:t xml:space="preserve"> Толстк И.В. </w:t>
      </w:r>
      <w:r w:rsidRPr="006F6E47">
        <w:rPr>
          <w:bCs/>
          <w:sz w:val="28"/>
          <w:szCs w:val="28"/>
        </w:rPr>
        <w:t>продолжить проведение рейдов НД в выходные и праздничные дни с участием представителей всех народов проживающих на территории поселения.</w:t>
      </w:r>
    </w:p>
    <w:p w:rsidR="00137EA4" w:rsidRPr="006F6E47" w:rsidRDefault="00137EA4" w:rsidP="006F6E47">
      <w:pPr>
        <w:pStyle w:val="ListParagraph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ab/>
      </w:r>
      <w:r>
        <w:rPr>
          <w:sz w:val="28"/>
          <w:szCs w:val="28"/>
        </w:rPr>
        <w:t xml:space="preserve">Срок: декабрь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6F6E47">
          <w:rPr>
            <w:sz w:val="28"/>
            <w:szCs w:val="28"/>
          </w:rPr>
          <w:t xml:space="preserve"> г</w:t>
        </w:r>
      </w:smartTag>
      <w:r w:rsidRPr="006F6E47">
        <w:rPr>
          <w:sz w:val="28"/>
          <w:szCs w:val="28"/>
        </w:rPr>
        <w:t>.,</w:t>
      </w:r>
    </w:p>
    <w:p w:rsidR="00137EA4" w:rsidRDefault="00137EA4" w:rsidP="006F6E47">
      <w:pPr>
        <w:pStyle w:val="ListParagraph"/>
        <w:jc w:val="right"/>
        <w:rPr>
          <w:sz w:val="28"/>
          <w:szCs w:val="28"/>
        </w:rPr>
      </w:pPr>
      <w:r w:rsidRPr="006F6E47">
        <w:rPr>
          <w:sz w:val="28"/>
          <w:szCs w:val="28"/>
        </w:rPr>
        <w:t xml:space="preserve">январь </w:t>
      </w:r>
      <w:r>
        <w:rPr>
          <w:sz w:val="28"/>
          <w:szCs w:val="28"/>
        </w:rPr>
        <w:t>2022</w:t>
      </w:r>
      <w:r w:rsidRPr="006F6E47">
        <w:rPr>
          <w:sz w:val="28"/>
          <w:szCs w:val="28"/>
        </w:rPr>
        <w:t>г.</w:t>
      </w:r>
    </w:p>
    <w:p w:rsidR="00137EA4" w:rsidRPr="00670CA2" w:rsidRDefault="00137EA4" w:rsidP="00C07704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670CA2">
        <w:rPr>
          <w:bCs/>
          <w:sz w:val="28"/>
          <w:szCs w:val="28"/>
        </w:rPr>
        <w:t xml:space="preserve">Продолжить работу по </w:t>
      </w:r>
      <w:r w:rsidRPr="00670CA2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137EA4" w:rsidRDefault="00137EA4" w:rsidP="00C07704">
      <w:pPr>
        <w:pStyle w:val="ListParagraph"/>
        <w:tabs>
          <w:tab w:val="left" w:pos="71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Срок: ежеквартально</w:t>
      </w:r>
    </w:p>
    <w:p w:rsidR="00137EA4" w:rsidRPr="003E2FC3" w:rsidRDefault="00137EA4" w:rsidP="003E2FC3">
      <w:pPr>
        <w:jc w:val="both"/>
        <w:rPr>
          <w:sz w:val="28"/>
          <w:szCs w:val="28"/>
        </w:rPr>
      </w:pPr>
      <w:r>
        <w:rPr>
          <w:sz w:val="28"/>
          <w:szCs w:val="28"/>
        </w:rPr>
        <w:t>3.Вопрос: Утверждение плана работы на 2022 год</w:t>
      </w:r>
      <w:r w:rsidRPr="003E2FC3">
        <w:rPr>
          <w:sz w:val="28"/>
          <w:szCs w:val="28"/>
        </w:rPr>
        <w:t xml:space="preserve"> </w:t>
      </w:r>
      <w:r w:rsidRPr="006F6E47">
        <w:rPr>
          <w:sz w:val="28"/>
          <w:szCs w:val="28"/>
        </w:rPr>
        <w:t>малого совета по межэтническим отношениям при адми</w:t>
      </w:r>
      <w:r>
        <w:rPr>
          <w:sz w:val="28"/>
          <w:szCs w:val="28"/>
        </w:rPr>
        <w:t xml:space="preserve">нистрации Поливянского сельского </w:t>
      </w:r>
      <w:r w:rsidRPr="006F6E4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137EA4" w:rsidRDefault="00137EA4" w:rsidP="009C3D68">
      <w:pPr>
        <w:jc w:val="both"/>
        <w:rPr>
          <w:sz w:val="28"/>
          <w:szCs w:val="28"/>
        </w:rPr>
      </w:pPr>
    </w:p>
    <w:p w:rsidR="00137EA4" w:rsidRDefault="00137EA4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совета, главу Администрации Поливянского сельского поселения</w:t>
      </w:r>
      <w:r w:rsidRPr="003E2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Балык А.В. </w:t>
      </w:r>
    </w:p>
    <w:p w:rsidR="00137EA4" w:rsidRDefault="00137EA4" w:rsidP="009C3D68">
      <w:pPr>
        <w:jc w:val="both"/>
        <w:rPr>
          <w:sz w:val="28"/>
          <w:szCs w:val="28"/>
        </w:rPr>
      </w:pPr>
    </w:p>
    <w:p w:rsidR="00137EA4" w:rsidRDefault="00137EA4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37EA4" w:rsidRDefault="00137EA4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>3.1 Информацию Балыка А.В. принять к сведению.</w:t>
      </w:r>
    </w:p>
    <w:p w:rsidR="00137EA4" w:rsidRDefault="00137EA4" w:rsidP="009C3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Утвердить план работы </w:t>
      </w:r>
      <w:r w:rsidRPr="006F6E47">
        <w:rPr>
          <w:sz w:val="28"/>
          <w:szCs w:val="28"/>
        </w:rPr>
        <w:t>малого совета по межэтническим отношениям при адми</w:t>
      </w:r>
      <w:r>
        <w:rPr>
          <w:sz w:val="28"/>
          <w:szCs w:val="28"/>
        </w:rPr>
        <w:t xml:space="preserve">нистрации Поливянского сельского </w:t>
      </w:r>
      <w:r w:rsidRPr="006F6E4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2022 год согласно приложению.</w:t>
      </w:r>
    </w:p>
    <w:p w:rsidR="00137EA4" w:rsidRDefault="00137EA4" w:rsidP="00C07704">
      <w:pPr>
        <w:tabs>
          <w:tab w:val="left" w:pos="71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EA4" w:rsidRDefault="00137EA4" w:rsidP="001C1ED9">
      <w:pPr>
        <w:jc w:val="both"/>
        <w:rPr>
          <w:sz w:val="28"/>
          <w:szCs w:val="28"/>
        </w:rPr>
      </w:pPr>
    </w:p>
    <w:p w:rsidR="00137EA4" w:rsidRPr="006F6E47" w:rsidRDefault="00137EA4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Председатель малого совета</w:t>
      </w:r>
    </w:p>
    <w:p w:rsidR="00137EA4" w:rsidRPr="006F6E47" w:rsidRDefault="00137EA4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 xml:space="preserve">по межэтническим отношениям </w:t>
      </w:r>
    </w:p>
    <w:p w:rsidR="00137EA4" w:rsidRPr="006F6E47" w:rsidRDefault="00137EA4" w:rsidP="001C1ED9">
      <w:pPr>
        <w:jc w:val="both"/>
        <w:rPr>
          <w:sz w:val="28"/>
          <w:szCs w:val="28"/>
        </w:rPr>
      </w:pPr>
      <w:r w:rsidRPr="006F6E47">
        <w:rPr>
          <w:sz w:val="28"/>
          <w:szCs w:val="28"/>
        </w:rPr>
        <w:t>при администрации</w:t>
      </w:r>
    </w:p>
    <w:p w:rsidR="00137EA4" w:rsidRPr="006F6E47" w:rsidRDefault="00137EA4" w:rsidP="001C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Поливянского </w:t>
      </w:r>
      <w:r w:rsidRPr="006F6E47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А.В. Балык</w:t>
      </w:r>
    </w:p>
    <w:p w:rsidR="00137EA4" w:rsidRPr="006F6E47" w:rsidRDefault="00137EA4" w:rsidP="001C1ED9">
      <w:pPr>
        <w:ind w:left="4111" w:hanging="4111"/>
        <w:jc w:val="both"/>
        <w:rPr>
          <w:sz w:val="28"/>
          <w:szCs w:val="28"/>
        </w:rPr>
      </w:pPr>
    </w:p>
    <w:p w:rsidR="00137EA4" w:rsidRPr="006F6E47" w:rsidRDefault="00137EA4" w:rsidP="001C1ED9">
      <w:pPr>
        <w:rPr>
          <w:sz w:val="28"/>
          <w:szCs w:val="28"/>
        </w:rPr>
      </w:pPr>
    </w:p>
    <w:p w:rsidR="00137EA4" w:rsidRDefault="00137EA4"/>
    <w:p w:rsidR="00137EA4" w:rsidRDefault="00137EA4"/>
    <w:p w:rsidR="00137EA4" w:rsidRDefault="00137EA4"/>
    <w:sectPr w:rsidR="00137EA4" w:rsidSect="00C0770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B56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56E2D"/>
    <w:multiLevelType w:val="hybridMultilevel"/>
    <w:tmpl w:val="33EC5A50"/>
    <w:lvl w:ilvl="0" w:tplc="F6A23B30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518A6E03"/>
    <w:multiLevelType w:val="hybridMultilevel"/>
    <w:tmpl w:val="0192C130"/>
    <w:lvl w:ilvl="0" w:tplc="7BFACC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7E1CD7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D76"/>
    <w:rsid w:val="000271BE"/>
    <w:rsid w:val="0004045A"/>
    <w:rsid w:val="0007046B"/>
    <w:rsid w:val="00073699"/>
    <w:rsid w:val="000942C2"/>
    <w:rsid w:val="000B3D21"/>
    <w:rsid w:val="000B43EC"/>
    <w:rsid w:val="000D5E20"/>
    <w:rsid w:val="000F6442"/>
    <w:rsid w:val="00111E01"/>
    <w:rsid w:val="00120C52"/>
    <w:rsid w:val="001216E5"/>
    <w:rsid w:val="00137EA4"/>
    <w:rsid w:val="001522A9"/>
    <w:rsid w:val="00167981"/>
    <w:rsid w:val="00174863"/>
    <w:rsid w:val="001766AA"/>
    <w:rsid w:val="001871AB"/>
    <w:rsid w:val="001A093A"/>
    <w:rsid w:val="001A6A68"/>
    <w:rsid w:val="001C1ED9"/>
    <w:rsid w:val="001C571D"/>
    <w:rsid w:val="001D60CA"/>
    <w:rsid w:val="001E28A0"/>
    <w:rsid w:val="001E60B6"/>
    <w:rsid w:val="00201A52"/>
    <w:rsid w:val="00211290"/>
    <w:rsid w:val="00212EE7"/>
    <w:rsid w:val="002277CF"/>
    <w:rsid w:val="0024593C"/>
    <w:rsid w:val="00291F75"/>
    <w:rsid w:val="00293973"/>
    <w:rsid w:val="00297DBF"/>
    <w:rsid w:val="002A1DC1"/>
    <w:rsid w:val="002A4CDC"/>
    <w:rsid w:val="002B4E4C"/>
    <w:rsid w:val="002C11C4"/>
    <w:rsid w:val="002C4CE5"/>
    <w:rsid w:val="002D564C"/>
    <w:rsid w:val="00311983"/>
    <w:rsid w:val="00320E66"/>
    <w:rsid w:val="003558FB"/>
    <w:rsid w:val="00367B69"/>
    <w:rsid w:val="00397B94"/>
    <w:rsid w:val="003D2A76"/>
    <w:rsid w:val="003E2FC3"/>
    <w:rsid w:val="00403802"/>
    <w:rsid w:val="004116D7"/>
    <w:rsid w:val="00412C51"/>
    <w:rsid w:val="0041444E"/>
    <w:rsid w:val="00421A52"/>
    <w:rsid w:val="00445CB2"/>
    <w:rsid w:val="004609D4"/>
    <w:rsid w:val="0046421C"/>
    <w:rsid w:val="00467D76"/>
    <w:rsid w:val="00490B5F"/>
    <w:rsid w:val="004A33C0"/>
    <w:rsid w:val="004A3583"/>
    <w:rsid w:val="004E0F23"/>
    <w:rsid w:val="004F6A8A"/>
    <w:rsid w:val="00553C5A"/>
    <w:rsid w:val="005658A0"/>
    <w:rsid w:val="00566485"/>
    <w:rsid w:val="00572E83"/>
    <w:rsid w:val="0059114F"/>
    <w:rsid w:val="005A076A"/>
    <w:rsid w:val="005B4471"/>
    <w:rsid w:val="005C4E20"/>
    <w:rsid w:val="005C5162"/>
    <w:rsid w:val="005D299E"/>
    <w:rsid w:val="005D2BFB"/>
    <w:rsid w:val="005F5019"/>
    <w:rsid w:val="00630765"/>
    <w:rsid w:val="00652AD0"/>
    <w:rsid w:val="00653201"/>
    <w:rsid w:val="00670B9D"/>
    <w:rsid w:val="00670CA2"/>
    <w:rsid w:val="0069787B"/>
    <w:rsid w:val="006A6612"/>
    <w:rsid w:val="006B1236"/>
    <w:rsid w:val="006D6143"/>
    <w:rsid w:val="006F354F"/>
    <w:rsid w:val="006F6E47"/>
    <w:rsid w:val="00733101"/>
    <w:rsid w:val="007365A2"/>
    <w:rsid w:val="00740B7C"/>
    <w:rsid w:val="00771699"/>
    <w:rsid w:val="00781BAA"/>
    <w:rsid w:val="0078638C"/>
    <w:rsid w:val="00796317"/>
    <w:rsid w:val="007B481C"/>
    <w:rsid w:val="007C06E2"/>
    <w:rsid w:val="007D4C1D"/>
    <w:rsid w:val="007D5FE7"/>
    <w:rsid w:val="007E5C6C"/>
    <w:rsid w:val="00800A13"/>
    <w:rsid w:val="00806096"/>
    <w:rsid w:val="0081217F"/>
    <w:rsid w:val="00822ECD"/>
    <w:rsid w:val="0085037A"/>
    <w:rsid w:val="008729AD"/>
    <w:rsid w:val="00877AA8"/>
    <w:rsid w:val="008A2A09"/>
    <w:rsid w:val="008A5D76"/>
    <w:rsid w:val="008A7D1A"/>
    <w:rsid w:val="008C774F"/>
    <w:rsid w:val="008E38E1"/>
    <w:rsid w:val="008F342E"/>
    <w:rsid w:val="008F4624"/>
    <w:rsid w:val="00903A36"/>
    <w:rsid w:val="00924A77"/>
    <w:rsid w:val="009506C2"/>
    <w:rsid w:val="00974E53"/>
    <w:rsid w:val="00977427"/>
    <w:rsid w:val="00986AD4"/>
    <w:rsid w:val="009A1608"/>
    <w:rsid w:val="009C3D68"/>
    <w:rsid w:val="009E3BE8"/>
    <w:rsid w:val="009E5B0B"/>
    <w:rsid w:val="009F0E6D"/>
    <w:rsid w:val="009F3F44"/>
    <w:rsid w:val="00A10EA2"/>
    <w:rsid w:val="00A132CD"/>
    <w:rsid w:val="00A24818"/>
    <w:rsid w:val="00A3634D"/>
    <w:rsid w:val="00A377BB"/>
    <w:rsid w:val="00A401F6"/>
    <w:rsid w:val="00A44BCC"/>
    <w:rsid w:val="00A51439"/>
    <w:rsid w:val="00A84F29"/>
    <w:rsid w:val="00A85FA7"/>
    <w:rsid w:val="00AB6FA3"/>
    <w:rsid w:val="00AC3635"/>
    <w:rsid w:val="00B03E8F"/>
    <w:rsid w:val="00B54DC2"/>
    <w:rsid w:val="00B70D53"/>
    <w:rsid w:val="00B76A1E"/>
    <w:rsid w:val="00BB0FD0"/>
    <w:rsid w:val="00BE04E8"/>
    <w:rsid w:val="00BE1F8A"/>
    <w:rsid w:val="00BE4874"/>
    <w:rsid w:val="00C07704"/>
    <w:rsid w:val="00C1211E"/>
    <w:rsid w:val="00C155BE"/>
    <w:rsid w:val="00C41512"/>
    <w:rsid w:val="00C52B66"/>
    <w:rsid w:val="00C672F4"/>
    <w:rsid w:val="00C6747F"/>
    <w:rsid w:val="00C7358C"/>
    <w:rsid w:val="00C834A6"/>
    <w:rsid w:val="00C83CFD"/>
    <w:rsid w:val="00C8423E"/>
    <w:rsid w:val="00C85588"/>
    <w:rsid w:val="00CD48C4"/>
    <w:rsid w:val="00D0616C"/>
    <w:rsid w:val="00D12BC5"/>
    <w:rsid w:val="00D20407"/>
    <w:rsid w:val="00D233E1"/>
    <w:rsid w:val="00D33551"/>
    <w:rsid w:val="00D4580A"/>
    <w:rsid w:val="00D61233"/>
    <w:rsid w:val="00D6330B"/>
    <w:rsid w:val="00D7004F"/>
    <w:rsid w:val="00D7057F"/>
    <w:rsid w:val="00D723F0"/>
    <w:rsid w:val="00DA68B2"/>
    <w:rsid w:val="00DD3847"/>
    <w:rsid w:val="00DE177C"/>
    <w:rsid w:val="00DE1E6F"/>
    <w:rsid w:val="00DE317E"/>
    <w:rsid w:val="00DF4B90"/>
    <w:rsid w:val="00E1183E"/>
    <w:rsid w:val="00E2218E"/>
    <w:rsid w:val="00E27D65"/>
    <w:rsid w:val="00E52AF3"/>
    <w:rsid w:val="00E532FA"/>
    <w:rsid w:val="00E92D75"/>
    <w:rsid w:val="00E94F95"/>
    <w:rsid w:val="00EA206D"/>
    <w:rsid w:val="00EB3760"/>
    <w:rsid w:val="00EB44B9"/>
    <w:rsid w:val="00EC2973"/>
    <w:rsid w:val="00EC321F"/>
    <w:rsid w:val="00EC70C0"/>
    <w:rsid w:val="00EE3200"/>
    <w:rsid w:val="00EE342A"/>
    <w:rsid w:val="00EE7699"/>
    <w:rsid w:val="00F07E4D"/>
    <w:rsid w:val="00F10997"/>
    <w:rsid w:val="00F243CF"/>
    <w:rsid w:val="00F42588"/>
    <w:rsid w:val="00FB16EF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D76"/>
    <w:pPr>
      <w:ind w:left="720"/>
    </w:pPr>
  </w:style>
  <w:style w:type="paragraph" w:styleId="NormalWeb">
    <w:name w:val="Normal (Web)"/>
    <w:basedOn w:val="Normal"/>
    <w:uiPriority w:val="99"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A6612"/>
    <w:rPr>
      <w:rFonts w:cs="Times New Roman"/>
    </w:rPr>
  </w:style>
  <w:style w:type="table" w:styleId="TableGrid">
    <w:name w:val="Table Grid"/>
    <w:basedOn w:val="TableNormal"/>
    <w:uiPriority w:val="99"/>
    <w:rsid w:val="00187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A44BCC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1C57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E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0B6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5658A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1264</TotalTime>
  <Pages>3</Pages>
  <Words>589</Words>
  <Characters>3363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44</cp:revision>
  <cp:lastPrinted>2019-04-18T08:06:00Z</cp:lastPrinted>
  <dcterms:created xsi:type="dcterms:W3CDTF">2014-11-05T08:35:00Z</dcterms:created>
  <dcterms:modified xsi:type="dcterms:W3CDTF">2022-07-22T08:21:00Z</dcterms:modified>
</cp:coreProperties>
</file>