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07" w:rsidRPr="005E0B8C" w:rsidRDefault="00FB2007" w:rsidP="00262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B8C">
        <w:rPr>
          <w:rFonts w:ascii="Times New Roman" w:hAnsi="Times New Roman"/>
          <w:sz w:val="28"/>
          <w:szCs w:val="28"/>
        </w:rPr>
        <w:t>ПРОТОКОЛ</w:t>
      </w:r>
    </w:p>
    <w:p w:rsidR="00FB2007" w:rsidRPr="005E0B8C" w:rsidRDefault="00FB2007" w:rsidP="00262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B8C">
        <w:rPr>
          <w:rFonts w:ascii="Times New Roman" w:hAnsi="Times New Roman"/>
          <w:sz w:val="28"/>
          <w:szCs w:val="28"/>
        </w:rPr>
        <w:t>заседания комиссии по противодействию коррупции</w:t>
      </w:r>
    </w:p>
    <w:p w:rsidR="00FB2007" w:rsidRPr="005E0B8C" w:rsidRDefault="00FB2007" w:rsidP="00262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B8C">
        <w:rPr>
          <w:rFonts w:ascii="Times New Roman" w:hAnsi="Times New Roman"/>
          <w:sz w:val="28"/>
          <w:szCs w:val="28"/>
        </w:rPr>
        <w:t>в Поливянском  сельском поселении</w:t>
      </w:r>
    </w:p>
    <w:p w:rsidR="00FB2007" w:rsidRPr="005E0B8C" w:rsidRDefault="00FB2007" w:rsidP="002629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007" w:rsidRPr="00922EC9" w:rsidRDefault="00FB2007" w:rsidP="002629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30.09</w:t>
      </w:r>
      <w:r w:rsidRPr="00B2394E">
        <w:rPr>
          <w:rFonts w:ascii="Times New Roman" w:hAnsi="Times New Roman"/>
          <w:sz w:val="28"/>
          <w:szCs w:val="28"/>
        </w:rPr>
        <w:t>.</w:t>
      </w:r>
      <w:r w:rsidRPr="00922EC9">
        <w:rPr>
          <w:rFonts w:ascii="Times New Roman" w:hAnsi="Times New Roman"/>
          <w:sz w:val="28"/>
          <w:szCs w:val="28"/>
        </w:rPr>
        <w:t xml:space="preserve">2022 года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22EC9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 xml:space="preserve">3                                    с. Поливянка </w:t>
      </w:r>
    </w:p>
    <w:p w:rsidR="00FB2007" w:rsidRPr="00922EC9" w:rsidRDefault="00FB2007" w:rsidP="002629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007" w:rsidRPr="00922EC9" w:rsidRDefault="00FB2007" w:rsidP="0026293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922EC9">
        <w:rPr>
          <w:rFonts w:ascii="Times New Roman" w:hAnsi="Times New Roman"/>
          <w:sz w:val="28"/>
          <w:szCs w:val="28"/>
          <w:u w:val="single"/>
          <w:lang w:eastAsia="en-US"/>
        </w:rPr>
        <w:t>ПРЕДСЕДАТЕЛЬСТВОВАЛ</w:t>
      </w:r>
    </w:p>
    <w:p w:rsidR="00FB2007" w:rsidRPr="00922EC9" w:rsidRDefault="00FB2007" w:rsidP="00262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2EC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 Поливянского </w:t>
      </w:r>
      <w:r w:rsidRPr="00922EC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B2007" w:rsidRPr="00922EC9" w:rsidRDefault="00FB2007" w:rsidP="00262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 Балык</w:t>
      </w:r>
    </w:p>
    <w:p w:rsidR="00FB2007" w:rsidRPr="00922EC9" w:rsidRDefault="00FB2007" w:rsidP="002629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007" w:rsidRPr="00922EC9" w:rsidRDefault="00FB2007" w:rsidP="0026293F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922EC9">
        <w:rPr>
          <w:rFonts w:ascii="Times New Roman" w:hAnsi="Times New Roman"/>
          <w:sz w:val="28"/>
          <w:szCs w:val="28"/>
          <w:u w:val="single"/>
          <w:lang w:eastAsia="en-US"/>
        </w:rPr>
        <w:t>Присутствовали:</w:t>
      </w:r>
    </w:p>
    <w:p w:rsidR="00FB2007" w:rsidRPr="00922EC9" w:rsidRDefault="00FB2007" w:rsidP="0026293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FB2007" w:rsidRPr="00812170" w:rsidRDefault="00FB2007" w:rsidP="002629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12170">
        <w:rPr>
          <w:rFonts w:ascii="Times New Roman" w:hAnsi="Times New Roman"/>
          <w:sz w:val="28"/>
          <w:szCs w:val="28"/>
        </w:rPr>
        <w:t xml:space="preserve">Галыгин   А.Е. </w:t>
      </w:r>
      <w:r w:rsidRPr="00812170">
        <w:rPr>
          <w:rFonts w:ascii="Times New Roman" w:hAnsi="Times New Roman"/>
          <w:color w:val="000000"/>
          <w:sz w:val="28"/>
          <w:szCs w:val="28"/>
          <w:lang w:eastAsia="en-US"/>
        </w:rPr>
        <w:t>– начальник  сектора  экономики  и финансов администрации поселения, заместитель председателя комиссии;</w:t>
      </w:r>
    </w:p>
    <w:p w:rsidR="00FB2007" w:rsidRPr="00812170" w:rsidRDefault="00FB2007" w:rsidP="0026293F">
      <w:pPr>
        <w:pStyle w:val="ConsPlusTitle"/>
        <w:widowControl/>
        <w:overflowPunct w:val="0"/>
        <w:jc w:val="both"/>
        <w:textAlignment w:val="baseline"/>
        <w:rPr>
          <w:b w:val="0"/>
          <w:sz w:val="28"/>
          <w:szCs w:val="28"/>
        </w:rPr>
      </w:pPr>
      <w:r w:rsidRPr="00812170">
        <w:rPr>
          <w:b w:val="0"/>
          <w:sz w:val="28"/>
          <w:szCs w:val="28"/>
        </w:rPr>
        <w:t>Галыгина Н.В.</w:t>
      </w:r>
      <w:r w:rsidRPr="00812170">
        <w:rPr>
          <w:b w:val="0"/>
          <w:color w:val="000000"/>
          <w:sz w:val="28"/>
          <w:szCs w:val="28"/>
          <w:lang w:eastAsia="en-US"/>
        </w:rPr>
        <w:t xml:space="preserve">.- </w:t>
      </w:r>
      <w:r w:rsidRPr="00812170">
        <w:rPr>
          <w:b w:val="0"/>
          <w:sz w:val="28"/>
          <w:szCs w:val="28"/>
        </w:rPr>
        <w:t>начальник  сектора по  правовым   и    социальным вопросам Администрации Поливянского сельского поселения - секретарь комиссии</w:t>
      </w:r>
    </w:p>
    <w:p w:rsidR="00FB2007" w:rsidRPr="00812170" w:rsidRDefault="00FB2007" w:rsidP="0026293F">
      <w:pPr>
        <w:pStyle w:val="ConsPlusTitle"/>
        <w:widowControl/>
        <w:overflowPunct w:val="0"/>
        <w:jc w:val="both"/>
        <w:textAlignment w:val="baseline"/>
        <w:rPr>
          <w:b w:val="0"/>
          <w:sz w:val="28"/>
          <w:szCs w:val="28"/>
        </w:rPr>
      </w:pPr>
      <w:r w:rsidRPr="00812170">
        <w:rPr>
          <w:b w:val="0"/>
          <w:sz w:val="28"/>
          <w:szCs w:val="28"/>
        </w:rPr>
        <w:t xml:space="preserve"> Коротя Н.Н..   </w:t>
      </w:r>
      <w:r w:rsidRPr="00812170">
        <w:rPr>
          <w:b w:val="0"/>
          <w:color w:val="000000"/>
          <w:sz w:val="28"/>
          <w:szCs w:val="28"/>
          <w:lang w:eastAsia="en-US"/>
        </w:rPr>
        <w:t>- главный специалист администрации Поливянского  сельского поселения;</w:t>
      </w:r>
    </w:p>
    <w:p w:rsidR="00FB2007" w:rsidRPr="00812170" w:rsidRDefault="00FB2007" w:rsidP="0026293F">
      <w:pPr>
        <w:pStyle w:val="ConsPlusTitle"/>
        <w:widowControl/>
        <w:overflowPunct w:val="0"/>
        <w:jc w:val="both"/>
        <w:textAlignment w:val="baseline"/>
        <w:rPr>
          <w:b w:val="0"/>
          <w:sz w:val="28"/>
          <w:szCs w:val="28"/>
        </w:rPr>
      </w:pPr>
      <w:r w:rsidRPr="00812170">
        <w:rPr>
          <w:b w:val="0"/>
          <w:sz w:val="28"/>
          <w:szCs w:val="28"/>
        </w:rPr>
        <w:t>Гриднева  А.А.</w:t>
      </w:r>
      <w:r>
        <w:rPr>
          <w:b w:val="0"/>
          <w:sz w:val="28"/>
          <w:szCs w:val="28"/>
        </w:rPr>
        <w:t xml:space="preserve"> </w:t>
      </w:r>
      <w:r w:rsidRPr="00812170">
        <w:rPr>
          <w:b w:val="0"/>
          <w:sz w:val="28"/>
          <w:szCs w:val="28"/>
        </w:rPr>
        <w:t xml:space="preserve">- Председатель  Собрания  депутатов  - Глава  Поливянского сельского поселения   </w:t>
      </w:r>
    </w:p>
    <w:p w:rsidR="00FB2007" w:rsidRPr="00812170" w:rsidRDefault="00FB2007" w:rsidP="002629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12170">
        <w:rPr>
          <w:rFonts w:ascii="Times New Roman" w:hAnsi="Times New Roman"/>
          <w:sz w:val="28"/>
          <w:szCs w:val="28"/>
        </w:rPr>
        <w:t>Тутова  Ю.Ю. заведующая МБДОУ №17 «Ромашка»</w:t>
      </w:r>
      <w:r w:rsidRPr="00812170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FB2007" w:rsidRDefault="00FB2007" w:rsidP="002629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17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Прозорова М.Ф.  - </w:t>
      </w:r>
      <w:r w:rsidRPr="00812170">
        <w:rPr>
          <w:rFonts w:ascii="Times New Roman" w:hAnsi="Times New Roman"/>
          <w:sz w:val="28"/>
          <w:szCs w:val="28"/>
        </w:rPr>
        <w:t>директор МБУК ДК Поливянского сельского поселения»</w:t>
      </w:r>
    </w:p>
    <w:p w:rsidR="00FB2007" w:rsidRPr="00922EC9" w:rsidRDefault="00FB2007" w:rsidP="00C62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007" w:rsidRPr="00922EC9" w:rsidRDefault="00FB2007" w:rsidP="00237E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2EC9">
        <w:rPr>
          <w:rFonts w:ascii="Times New Roman" w:hAnsi="Times New Roman"/>
          <w:sz w:val="28"/>
          <w:szCs w:val="28"/>
        </w:rPr>
        <w:t>Повестка заседания:</w:t>
      </w:r>
    </w:p>
    <w:p w:rsidR="00FB2007" w:rsidRPr="00922EC9" w:rsidRDefault="00FB2007" w:rsidP="00C62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007" w:rsidRPr="0026293F" w:rsidRDefault="00FB2007" w:rsidP="00A15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93F">
        <w:rPr>
          <w:rFonts w:ascii="Times New Roman" w:hAnsi="Times New Roman"/>
          <w:sz w:val="28"/>
          <w:szCs w:val="28"/>
        </w:rPr>
        <w:t xml:space="preserve">1. Об организации работы по представлению сведений о доходах, расходах, об имуществе и обязательствах имущественного характера муниципальными служащими Администрации </w:t>
      </w:r>
      <w:r>
        <w:rPr>
          <w:rFonts w:ascii="Times New Roman" w:hAnsi="Times New Roman"/>
          <w:sz w:val="28"/>
          <w:szCs w:val="28"/>
        </w:rPr>
        <w:t>Поливянского</w:t>
      </w:r>
      <w:r w:rsidRPr="0026293F">
        <w:rPr>
          <w:rFonts w:ascii="Times New Roman" w:hAnsi="Times New Roman"/>
          <w:sz w:val="28"/>
          <w:szCs w:val="28"/>
        </w:rPr>
        <w:t xml:space="preserve"> сельского поселения за 2021 год и проверке указанных сведений. Докладчик –Н.В. Галыгина, начальник  сектора  </w:t>
      </w:r>
    </w:p>
    <w:p w:rsidR="00FB2007" w:rsidRPr="0026293F" w:rsidRDefault="00FB2007" w:rsidP="006A7BB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2007" w:rsidRPr="0026293F" w:rsidRDefault="00FB2007" w:rsidP="002629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93F">
        <w:rPr>
          <w:rFonts w:ascii="Times New Roman" w:hAnsi="Times New Roman"/>
          <w:sz w:val="28"/>
          <w:szCs w:val="28"/>
        </w:rPr>
        <w:t xml:space="preserve">2. О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Поливянского  сельского поселения, и урегулированию конфликта интересов в 2021 году и 1 полугодии 2022 года. Докладчик –Н.В. Галыгина, начальник  сектора  </w:t>
      </w:r>
    </w:p>
    <w:p w:rsidR="00FB2007" w:rsidRDefault="00FB2007" w:rsidP="0026293F">
      <w:pPr>
        <w:pStyle w:val="NoSpacing"/>
        <w:jc w:val="both"/>
      </w:pPr>
      <w:bookmarkStart w:id="0" w:name="_GoBack"/>
      <w:bookmarkEnd w:id="0"/>
    </w:p>
    <w:p w:rsidR="00FB2007" w:rsidRDefault="00FB2007" w:rsidP="002F4333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2007" w:rsidRPr="00922EC9" w:rsidRDefault="00FB2007" w:rsidP="002F4333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2EC9">
        <w:rPr>
          <w:rFonts w:ascii="Times New Roman" w:hAnsi="Times New Roman"/>
          <w:sz w:val="28"/>
          <w:szCs w:val="28"/>
        </w:rPr>
        <w:t xml:space="preserve">I. </w:t>
      </w:r>
      <w:r>
        <w:rPr>
          <w:rFonts w:ascii="Times New Roman" w:hAnsi="Times New Roman"/>
          <w:sz w:val="28"/>
          <w:szCs w:val="28"/>
        </w:rPr>
        <w:t xml:space="preserve">Об организации работы по </w:t>
      </w:r>
      <w:r w:rsidRPr="0016366A">
        <w:rPr>
          <w:rFonts w:ascii="Times New Roman" w:hAnsi="Times New Roman"/>
          <w:sz w:val="28"/>
          <w:szCs w:val="28"/>
        </w:rPr>
        <w:t xml:space="preserve">представлению сведений о доходах, расходах, об имуществе и обязательствах имущественного характера муниципальными служащими Администрации </w:t>
      </w:r>
      <w:r>
        <w:rPr>
          <w:rFonts w:ascii="Times New Roman" w:hAnsi="Times New Roman"/>
          <w:sz w:val="28"/>
          <w:szCs w:val="28"/>
        </w:rPr>
        <w:t>Поливянского</w:t>
      </w:r>
      <w:r w:rsidRPr="0016366A">
        <w:rPr>
          <w:rFonts w:ascii="Times New Roman" w:hAnsi="Times New Roman"/>
          <w:sz w:val="28"/>
          <w:szCs w:val="28"/>
        </w:rPr>
        <w:t xml:space="preserve"> сельского поселения за 2021 год и проверке указанных сведений</w:t>
      </w:r>
      <w:r>
        <w:rPr>
          <w:rFonts w:ascii="Times New Roman" w:hAnsi="Times New Roman"/>
          <w:sz w:val="28"/>
          <w:szCs w:val="28"/>
        </w:rPr>
        <w:t>.</w:t>
      </w:r>
    </w:p>
    <w:p w:rsidR="00FB2007" w:rsidRPr="00922EC9" w:rsidRDefault="00FB2007" w:rsidP="002F433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2007" w:rsidRPr="00922EC9" w:rsidRDefault="00FB2007" w:rsidP="002F433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EC9">
        <w:rPr>
          <w:rFonts w:ascii="Times New Roman" w:hAnsi="Times New Roman"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Галыгину Н.В.</w:t>
      </w:r>
    </w:p>
    <w:p w:rsidR="00FB2007" w:rsidRDefault="00FB2007" w:rsidP="002F433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EC9">
        <w:rPr>
          <w:rFonts w:ascii="Times New Roman" w:hAnsi="Times New Roman"/>
          <w:sz w:val="28"/>
          <w:szCs w:val="28"/>
        </w:rPr>
        <w:t xml:space="preserve">ВЫСТУПИЛИ: </w:t>
      </w:r>
    </w:p>
    <w:p w:rsidR="00FB2007" w:rsidRPr="00922EC9" w:rsidRDefault="00FB2007" w:rsidP="002F433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EC9">
        <w:rPr>
          <w:rFonts w:ascii="Times New Roman" w:hAnsi="Times New Roman"/>
          <w:sz w:val="28"/>
          <w:szCs w:val="28"/>
        </w:rPr>
        <w:t>РЕШИЛИ:</w:t>
      </w:r>
    </w:p>
    <w:p w:rsidR="00FB2007" w:rsidRPr="00922EC9" w:rsidRDefault="00FB2007" w:rsidP="002F4333">
      <w:pPr>
        <w:pStyle w:val="ListParagraph"/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22EC9">
        <w:rPr>
          <w:rFonts w:ascii="Times New Roman" w:hAnsi="Times New Roman"/>
          <w:sz w:val="28"/>
          <w:szCs w:val="28"/>
        </w:rPr>
        <w:t>ринять к сведению</w:t>
      </w:r>
      <w:r>
        <w:rPr>
          <w:rFonts w:ascii="Times New Roman" w:hAnsi="Times New Roman"/>
          <w:sz w:val="28"/>
          <w:szCs w:val="28"/>
        </w:rPr>
        <w:t xml:space="preserve"> доклад Галыгиной Н.В. начальника  сектора  Администрации поселения</w:t>
      </w:r>
      <w:r w:rsidRPr="00922EC9">
        <w:rPr>
          <w:rFonts w:ascii="Times New Roman" w:hAnsi="Times New Roman"/>
          <w:sz w:val="28"/>
          <w:szCs w:val="28"/>
        </w:rPr>
        <w:t>.</w:t>
      </w:r>
    </w:p>
    <w:p w:rsidR="00FB2007" w:rsidRPr="00922EC9" w:rsidRDefault="00FB2007" w:rsidP="002F4333">
      <w:pPr>
        <w:pStyle w:val="ListParagraph"/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составлении Плана работы комиссии по противодействию коррупции в Поливянском  сельском поселении вопрос об </w:t>
      </w:r>
      <w:r w:rsidRPr="0016366A">
        <w:rPr>
          <w:rFonts w:ascii="Times New Roman" w:hAnsi="Times New Roman"/>
          <w:sz w:val="28"/>
          <w:szCs w:val="28"/>
        </w:rPr>
        <w:t xml:space="preserve">организации работы по  представлению сведений о доходах, расходах, об имуществе и обязательствах имущественного характера муниципальными служащими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16366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и проверку</w:t>
      </w:r>
      <w:r w:rsidRPr="0016366A">
        <w:rPr>
          <w:rFonts w:ascii="Times New Roman" w:hAnsi="Times New Roman"/>
          <w:sz w:val="28"/>
          <w:szCs w:val="28"/>
        </w:rPr>
        <w:t xml:space="preserve"> указанных сведений</w:t>
      </w:r>
      <w:r>
        <w:rPr>
          <w:rFonts w:ascii="Times New Roman" w:hAnsi="Times New Roman"/>
          <w:sz w:val="28"/>
          <w:szCs w:val="28"/>
        </w:rPr>
        <w:t xml:space="preserve"> рассматривать как один из составляющих вопроса «</w:t>
      </w:r>
      <w:r w:rsidRPr="00C12A8D">
        <w:rPr>
          <w:rFonts w:ascii="Times New Roman" w:hAnsi="Times New Roman"/>
          <w:sz w:val="28"/>
          <w:szCs w:val="28"/>
        </w:rPr>
        <w:t>О соблюдении лицами, замещающими муниципальные должности</w:t>
      </w:r>
      <w:r>
        <w:rPr>
          <w:rFonts w:ascii="Times New Roman" w:hAnsi="Times New Roman"/>
          <w:sz w:val="28"/>
          <w:szCs w:val="28"/>
        </w:rPr>
        <w:t xml:space="preserve"> Поливянского  сельского поселения и</w:t>
      </w:r>
      <w:r w:rsidRPr="00C12A8D">
        <w:rPr>
          <w:rFonts w:ascii="Times New Roman" w:hAnsi="Times New Roman"/>
          <w:sz w:val="28"/>
          <w:szCs w:val="28"/>
        </w:rPr>
        <w:t xml:space="preserve"> муниципальными служащими </w:t>
      </w:r>
      <w:r>
        <w:rPr>
          <w:rFonts w:ascii="Times New Roman" w:hAnsi="Times New Roman"/>
          <w:sz w:val="28"/>
          <w:szCs w:val="28"/>
        </w:rPr>
        <w:t>Администрации Поливянского сельского поселения,</w:t>
      </w:r>
      <w:r w:rsidRPr="00C12A8D">
        <w:rPr>
          <w:rFonts w:ascii="Times New Roman" w:hAnsi="Times New Roman"/>
          <w:sz w:val="28"/>
          <w:szCs w:val="28"/>
        </w:rPr>
        <w:t xml:space="preserve"> ограничений, запретов, обязанностей, а также требований, установленных законодательством о противодействии коррупции</w:t>
      </w:r>
      <w:r>
        <w:rPr>
          <w:rFonts w:ascii="Times New Roman" w:hAnsi="Times New Roman"/>
          <w:sz w:val="28"/>
          <w:szCs w:val="28"/>
        </w:rPr>
        <w:t>».</w:t>
      </w:r>
    </w:p>
    <w:p w:rsidR="00FB2007" w:rsidRDefault="00FB2007" w:rsidP="002F4333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EC9">
        <w:rPr>
          <w:rFonts w:ascii="Times New Roman" w:hAnsi="Times New Roman"/>
          <w:sz w:val="28"/>
          <w:szCs w:val="28"/>
        </w:rPr>
        <w:t xml:space="preserve">Срок: </w:t>
      </w:r>
      <w:r>
        <w:rPr>
          <w:rFonts w:ascii="Times New Roman" w:hAnsi="Times New Roman"/>
          <w:sz w:val="28"/>
          <w:szCs w:val="28"/>
        </w:rPr>
        <w:t>ежегодно, в 3 квартале</w:t>
      </w:r>
      <w:r w:rsidRPr="00922EC9">
        <w:rPr>
          <w:rFonts w:ascii="Times New Roman" w:hAnsi="Times New Roman"/>
          <w:sz w:val="28"/>
          <w:szCs w:val="28"/>
        </w:rPr>
        <w:t>.</w:t>
      </w:r>
    </w:p>
    <w:p w:rsidR="00FB2007" w:rsidRPr="00922EC9" w:rsidRDefault="00FB2007" w:rsidP="002F4333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Ответственный: секретарь комиссии по противодействию коррупции.</w:t>
      </w:r>
    </w:p>
    <w:p w:rsidR="00FB2007" w:rsidRDefault="00FB2007" w:rsidP="002F4333">
      <w:pPr>
        <w:pStyle w:val="ListParagraph"/>
        <w:tabs>
          <w:tab w:val="num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B2007" w:rsidRPr="00CC1778" w:rsidRDefault="00FB2007" w:rsidP="002F43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C1778">
        <w:rPr>
          <w:rFonts w:ascii="Times New Roman" w:hAnsi="Times New Roman"/>
          <w:sz w:val="28"/>
          <w:szCs w:val="28"/>
        </w:rPr>
        <w:t xml:space="preserve">II. О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CC1778">
        <w:rPr>
          <w:rFonts w:ascii="Times New Roman" w:hAnsi="Times New Roman"/>
          <w:sz w:val="28"/>
          <w:szCs w:val="28"/>
        </w:rPr>
        <w:t>сельского поселения, и урегулированию конфликта интересов в 2021 году и 1 полугодии 2022 года</w:t>
      </w:r>
    </w:p>
    <w:p w:rsidR="00FB2007" w:rsidRDefault="00FB2007" w:rsidP="002F4333">
      <w:pPr>
        <w:pStyle w:val="ListParagraph"/>
        <w:tabs>
          <w:tab w:val="num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B2007" w:rsidRPr="00922EC9" w:rsidRDefault="00FB2007" w:rsidP="002F4333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2EC9">
        <w:rPr>
          <w:rFonts w:ascii="Times New Roman" w:hAnsi="Times New Roman"/>
          <w:sz w:val="28"/>
          <w:szCs w:val="28"/>
        </w:rPr>
        <w:t xml:space="preserve">СЛУШАЛИ: </w:t>
      </w:r>
      <w:r>
        <w:rPr>
          <w:rFonts w:ascii="Times New Roman" w:hAnsi="Times New Roman"/>
          <w:sz w:val="28"/>
          <w:szCs w:val="28"/>
        </w:rPr>
        <w:t>Галыгину Н.В.</w:t>
      </w:r>
    </w:p>
    <w:p w:rsidR="00FB2007" w:rsidRPr="00CC1778" w:rsidRDefault="00FB2007" w:rsidP="002F433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778">
        <w:rPr>
          <w:rFonts w:ascii="Times New Roman" w:hAnsi="Times New Roman"/>
          <w:sz w:val="28"/>
          <w:szCs w:val="28"/>
        </w:rPr>
        <w:t xml:space="preserve">РЕШИЛИ: </w:t>
      </w:r>
    </w:p>
    <w:p w:rsidR="00FB2007" w:rsidRPr="00CC1778" w:rsidRDefault="00FB2007" w:rsidP="002F433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778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FB2007" w:rsidRPr="00CC1778" w:rsidRDefault="00FB2007" w:rsidP="002F433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778">
        <w:rPr>
          <w:rFonts w:ascii="Times New Roman" w:hAnsi="Times New Roman"/>
          <w:sz w:val="28"/>
          <w:szCs w:val="28"/>
        </w:rPr>
        <w:t xml:space="preserve">Рекомендовать продолжить предоставление информации о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CC1778">
        <w:rPr>
          <w:rFonts w:ascii="Times New Roman" w:hAnsi="Times New Roman"/>
          <w:sz w:val="28"/>
          <w:szCs w:val="28"/>
        </w:rPr>
        <w:t>сельского поселения, и урегулированию конфликта интересов.</w:t>
      </w:r>
    </w:p>
    <w:p w:rsidR="00FB2007" w:rsidRPr="00CC1778" w:rsidRDefault="00FB2007" w:rsidP="002F4333">
      <w:pPr>
        <w:pStyle w:val="ListParagraph"/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CC1778">
        <w:rPr>
          <w:rFonts w:ascii="Times New Roman" w:hAnsi="Times New Roman"/>
          <w:sz w:val="28"/>
          <w:szCs w:val="28"/>
        </w:rPr>
        <w:t>Срок: 1 раз в 2 года, в 4 квартале.</w:t>
      </w:r>
    </w:p>
    <w:p w:rsidR="00FB2007" w:rsidRPr="002117B0" w:rsidRDefault="00FB2007" w:rsidP="002F4333">
      <w:pPr>
        <w:pStyle w:val="ListParagraph"/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CC1778">
        <w:rPr>
          <w:rFonts w:ascii="Times New Roman" w:hAnsi="Times New Roman"/>
          <w:sz w:val="28"/>
          <w:szCs w:val="28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секретарь комиссии по противодействию коррупции, секретарь </w:t>
      </w:r>
      <w:r w:rsidRPr="00CC1778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CC1778">
        <w:rPr>
          <w:rFonts w:ascii="Times New Roman" w:hAnsi="Times New Roman"/>
          <w:sz w:val="28"/>
          <w:szCs w:val="28"/>
        </w:rPr>
        <w:t>сельского поселения, и урегулированию конфликта интересов</w:t>
      </w:r>
    </w:p>
    <w:p w:rsidR="00FB2007" w:rsidRPr="00922EC9" w:rsidRDefault="00FB2007" w:rsidP="002F43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2007" w:rsidRPr="00922EC9" w:rsidRDefault="00FB2007" w:rsidP="00387DDF">
      <w:pPr>
        <w:spacing w:after="0" w:line="240" w:lineRule="auto"/>
        <w:ind w:left="300"/>
        <w:rPr>
          <w:rFonts w:ascii="Times New Roman" w:hAnsi="Times New Roman"/>
          <w:sz w:val="28"/>
          <w:szCs w:val="28"/>
        </w:rPr>
      </w:pPr>
    </w:p>
    <w:p w:rsidR="00FB2007" w:rsidRPr="005E0B8C" w:rsidRDefault="00FB2007" w:rsidP="005C4FB4">
      <w:pPr>
        <w:spacing w:after="0" w:line="240" w:lineRule="auto"/>
        <w:ind w:left="300"/>
        <w:rPr>
          <w:rFonts w:ascii="Times New Roman" w:hAnsi="Times New Roman"/>
          <w:sz w:val="28"/>
          <w:szCs w:val="28"/>
        </w:rPr>
      </w:pPr>
      <w:r w:rsidRPr="005E0B8C">
        <w:rPr>
          <w:rFonts w:ascii="Times New Roman" w:hAnsi="Times New Roman"/>
          <w:sz w:val="28"/>
          <w:szCs w:val="28"/>
        </w:rPr>
        <w:t>Председатель комиссии          А.В. Балык</w:t>
      </w:r>
    </w:p>
    <w:p w:rsidR="00FB2007" w:rsidRPr="005E0B8C" w:rsidRDefault="00FB2007" w:rsidP="005C4FB4">
      <w:pPr>
        <w:spacing w:after="0" w:line="240" w:lineRule="auto"/>
        <w:ind w:left="300"/>
        <w:rPr>
          <w:rFonts w:ascii="Times New Roman" w:hAnsi="Times New Roman"/>
          <w:sz w:val="28"/>
          <w:szCs w:val="28"/>
        </w:rPr>
      </w:pPr>
    </w:p>
    <w:p w:rsidR="00FB2007" w:rsidRPr="005E0B8C" w:rsidRDefault="00FB2007" w:rsidP="005C4FB4">
      <w:pPr>
        <w:spacing w:after="0" w:line="240" w:lineRule="auto"/>
        <w:ind w:left="300"/>
      </w:pPr>
      <w:r w:rsidRPr="005E0B8C">
        <w:rPr>
          <w:rFonts w:ascii="Times New Roman" w:hAnsi="Times New Roman"/>
          <w:sz w:val="28"/>
          <w:szCs w:val="28"/>
        </w:rPr>
        <w:t>Секретарь комиссии               Н.В. Галыгина</w:t>
      </w:r>
    </w:p>
    <w:p w:rsidR="00FB2007" w:rsidRDefault="00FB2007" w:rsidP="005C4FB4">
      <w:pPr>
        <w:spacing w:after="0" w:line="240" w:lineRule="auto"/>
        <w:ind w:left="300"/>
      </w:pPr>
    </w:p>
    <w:sectPr w:rsidR="00FB2007" w:rsidSect="0003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0A4"/>
    <w:multiLevelType w:val="hybridMultilevel"/>
    <w:tmpl w:val="B0D0BB4A"/>
    <w:lvl w:ilvl="0" w:tplc="B59A65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AE13E1"/>
    <w:multiLevelType w:val="hybridMultilevel"/>
    <w:tmpl w:val="951A6B70"/>
    <w:lvl w:ilvl="0" w:tplc="0BECDF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>
    <w:nsid w:val="136F2D60"/>
    <w:multiLevelType w:val="hybridMultilevel"/>
    <w:tmpl w:val="A8B49A32"/>
    <w:lvl w:ilvl="0" w:tplc="DCEE54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3840C67"/>
    <w:multiLevelType w:val="hybridMultilevel"/>
    <w:tmpl w:val="1AA2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8E300B4"/>
    <w:multiLevelType w:val="hybridMultilevel"/>
    <w:tmpl w:val="3BB8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0F1339"/>
    <w:multiLevelType w:val="hybridMultilevel"/>
    <w:tmpl w:val="5802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A25386"/>
    <w:multiLevelType w:val="hybridMultilevel"/>
    <w:tmpl w:val="61E8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4C2119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DED6A18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DDF"/>
    <w:rsid w:val="00003C51"/>
    <w:rsid w:val="00033014"/>
    <w:rsid w:val="0005615E"/>
    <w:rsid w:val="00092D33"/>
    <w:rsid w:val="00130B9B"/>
    <w:rsid w:val="0016366A"/>
    <w:rsid w:val="002117B0"/>
    <w:rsid w:val="00225A07"/>
    <w:rsid w:val="002328B2"/>
    <w:rsid w:val="00237EC7"/>
    <w:rsid w:val="0026293F"/>
    <w:rsid w:val="00291D39"/>
    <w:rsid w:val="002A40BF"/>
    <w:rsid w:val="002C273A"/>
    <w:rsid w:val="002D6A22"/>
    <w:rsid w:val="002F4333"/>
    <w:rsid w:val="00335C18"/>
    <w:rsid w:val="00335C99"/>
    <w:rsid w:val="00387DDF"/>
    <w:rsid w:val="00465739"/>
    <w:rsid w:val="0047550A"/>
    <w:rsid w:val="004E5312"/>
    <w:rsid w:val="0051400A"/>
    <w:rsid w:val="00585AA3"/>
    <w:rsid w:val="005C4FB4"/>
    <w:rsid w:val="005E0B8C"/>
    <w:rsid w:val="0064529E"/>
    <w:rsid w:val="006A7BB2"/>
    <w:rsid w:val="006B1B2E"/>
    <w:rsid w:val="006E1D57"/>
    <w:rsid w:val="006F70B5"/>
    <w:rsid w:val="00805A20"/>
    <w:rsid w:val="00812170"/>
    <w:rsid w:val="0083525A"/>
    <w:rsid w:val="00922EC9"/>
    <w:rsid w:val="00946039"/>
    <w:rsid w:val="00982604"/>
    <w:rsid w:val="009B52A2"/>
    <w:rsid w:val="009D25AE"/>
    <w:rsid w:val="00A15C21"/>
    <w:rsid w:val="00A4306A"/>
    <w:rsid w:val="00B03DA2"/>
    <w:rsid w:val="00B17FCA"/>
    <w:rsid w:val="00B2394E"/>
    <w:rsid w:val="00BB551D"/>
    <w:rsid w:val="00BB7C1E"/>
    <w:rsid w:val="00BD321C"/>
    <w:rsid w:val="00C12A8D"/>
    <w:rsid w:val="00C3260E"/>
    <w:rsid w:val="00C62705"/>
    <w:rsid w:val="00CC1778"/>
    <w:rsid w:val="00D22110"/>
    <w:rsid w:val="00D63F31"/>
    <w:rsid w:val="00E11C25"/>
    <w:rsid w:val="00E32AD4"/>
    <w:rsid w:val="00E540F1"/>
    <w:rsid w:val="00E62F40"/>
    <w:rsid w:val="00E81313"/>
    <w:rsid w:val="00EB617F"/>
    <w:rsid w:val="00F52870"/>
    <w:rsid w:val="00F80B0E"/>
    <w:rsid w:val="00FB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1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260E"/>
    <w:pPr>
      <w:ind w:left="720"/>
      <w:contextualSpacing/>
    </w:pPr>
  </w:style>
  <w:style w:type="paragraph" w:styleId="NoSpacing">
    <w:name w:val="No Spacing"/>
    <w:uiPriority w:val="99"/>
    <w:qFormat/>
    <w:rsid w:val="00C3260E"/>
  </w:style>
  <w:style w:type="paragraph" w:styleId="BalloonText">
    <w:name w:val="Balloon Text"/>
    <w:basedOn w:val="Normal"/>
    <w:link w:val="BalloonTextChar"/>
    <w:uiPriority w:val="99"/>
    <w:semiHidden/>
    <w:rsid w:val="00465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573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26293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0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2</Pages>
  <Words>543</Words>
  <Characters>3098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</cp:lastModifiedBy>
  <cp:revision>10</cp:revision>
  <cp:lastPrinted>2022-11-29T11:26:00Z</cp:lastPrinted>
  <dcterms:created xsi:type="dcterms:W3CDTF">2080-01-03T22:46:00Z</dcterms:created>
  <dcterms:modified xsi:type="dcterms:W3CDTF">2023-01-31T13:52:00Z</dcterms:modified>
</cp:coreProperties>
</file>