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35" w:rsidRDefault="00DB5735" w:rsidP="006474C1">
      <w:pPr>
        <w:pStyle w:val="NormalWeb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  Р О Т О К О Л     </w:t>
      </w:r>
    </w:p>
    <w:p w:rsidR="00DB5735" w:rsidRDefault="00DB5735" w:rsidP="006474C1">
      <w:pPr>
        <w:pStyle w:val="NormalWeb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  2</w:t>
      </w:r>
    </w:p>
    <w:p w:rsidR="00DB5735" w:rsidRPr="009B007E" w:rsidRDefault="00DB5735" w:rsidP="006474C1">
      <w:pPr>
        <w:pStyle w:val="NormalWe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 xml:space="preserve">ситуаций и обеспечению пожарной безопасности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Поливянского </w:t>
      </w:r>
      <w:r w:rsidRPr="009B007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tbl>
      <w:tblPr>
        <w:tblW w:w="5000" w:type="pct"/>
        <w:jc w:val="center"/>
        <w:tblCellSpacing w:w="15" w:type="dxa"/>
        <w:tblLook w:val="00A0"/>
      </w:tblPr>
      <w:tblGrid>
        <w:gridCol w:w="5159"/>
        <w:gridCol w:w="4286"/>
      </w:tblGrid>
      <w:tr w:rsidR="00DB5735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735" w:rsidRDefault="00DB5735" w:rsidP="00F56B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  <w:sz w:val="28"/>
                  <w:szCs w:val="28"/>
                </w:rPr>
                <w:t>2021 г</w:t>
              </w:r>
            </w:smartTag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735" w:rsidRDefault="00DB5735">
            <w:pPr>
              <w:pStyle w:val="NormalWe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Поливянка </w:t>
            </w:r>
          </w:p>
        </w:tc>
      </w:tr>
    </w:tbl>
    <w:p w:rsidR="00DB5735" w:rsidRPr="00342E19" w:rsidRDefault="00DB5735" w:rsidP="006474C1">
      <w:pPr>
        <w:pStyle w:val="NormalWeb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5735" w:rsidRPr="00136C6A" w:rsidRDefault="00DB5735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</w:t>
      </w:r>
      <w:r>
        <w:rPr>
          <w:color w:val="000000"/>
          <w:sz w:val="28"/>
          <w:szCs w:val="28"/>
        </w:rPr>
        <w:t xml:space="preserve">Поливянского </w:t>
      </w:r>
      <w:r w:rsidRPr="00136C6A">
        <w:rPr>
          <w:color w:val="000000"/>
          <w:sz w:val="28"/>
          <w:szCs w:val="28"/>
        </w:rPr>
        <w:t xml:space="preserve">сельского поселения -  </w:t>
      </w:r>
      <w:r>
        <w:rPr>
          <w:color w:val="000000"/>
          <w:sz w:val="28"/>
          <w:szCs w:val="28"/>
        </w:rPr>
        <w:t>Алейников Ю.И.</w:t>
      </w:r>
    </w:p>
    <w:p w:rsidR="00DB5735" w:rsidRPr="00136C6A" w:rsidRDefault="00DB5735" w:rsidP="006474C1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СЕКРЕТАРЬ: - уполномоченный специалист по вопросам ЧС</w:t>
      </w:r>
      <w:r>
        <w:rPr>
          <w:rFonts w:ascii="Times New Roman" w:hAnsi="Times New Roman" w:cs="Times New Roman"/>
          <w:sz w:val="28"/>
          <w:szCs w:val="28"/>
        </w:rPr>
        <w:t xml:space="preserve"> ПБ</w:t>
      </w:r>
      <w:r w:rsidRPr="00136C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Коротя Н.Н.</w:t>
      </w:r>
    </w:p>
    <w:p w:rsidR="00DB5735" w:rsidRDefault="00DB5735" w:rsidP="006474C1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 xml:space="preserve">ПРИСУТСТВОВАЛИ: - члены КЧС и ПБ </w:t>
      </w:r>
      <w:r>
        <w:rPr>
          <w:rFonts w:ascii="Times New Roman" w:hAnsi="Times New Roman" w:cs="Times New Roman"/>
          <w:sz w:val="28"/>
          <w:szCs w:val="28"/>
        </w:rPr>
        <w:t xml:space="preserve">Поливянского </w:t>
      </w:r>
      <w:r w:rsidRPr="00136C6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B5735" w:rsidRPr="00136C6A" w:rsidRDefault="00DB5735" w:rsidP="006474C1">
      <w:pPr>
        <w:pStyle w:val="NormalWe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ЗАСЕДАНИЯ:</w:t>
      </w:r>
    </w:p>
    <w:p w:rsidR="00DB5735" w:rsidRPr="00F56BEA" w:rsidRDefault="00DB5735" w:rsidP="00F56BEA">
      <w:pPr>
        <w:pStyle w:val="NoSpacing"/>
        <w:widowControl/>
        <w:autoSpaceDE/>
        <w:autoSpaceDN/>
        <w:adjustRightInd/>
        <w:ind w:left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Pr="00F56BEA">
        <w:rPr>
          <w:spacing w:val="-2"/>
          <w:sz w:val="28"/>
          <w:szCs w:val="28"/>
        </w:rPr>
        <w:t xml:space="preserve">О мерах по противодействию выжигания сухой растительности на территории </w:t>
      </w:r>
      <w:r>
        <w:rPr>
          <w:spacing w:val="-2"/>
          <w:sz w:val="28"/>
          <w:szCs w:val="28"/>
        </w:rPr>
        <w:t xml:space="preserve">Песчанокопского  </w:t>
      </w:r>
      <w:r w:rsidRPr="00F56BEA">
        <w:rPr>
          <w:spacing w:val="-2"/>
          <w:sz w:val="28"/>
          <w:szCs w:val="28"/>
        </w:rPr>
        <w:t>района, профилактика ландшафтных пожаров.</w:t>
      </w:r>
    </w:p>
    <w:p w:rsidR="00DB5735" w:rsidRPr="0064265C" w:rsidRDefault="00DB5735" w:rsidP="00B355D0">
      <w:pPr>
        <w:pStyle w:val="NormalWeb"/>
        <w:rPr>
          <w:rFonts w:ascii="Times New Roman" w:hAnsi="Times New Roman" w:cs="Times New Roman"/>
          <w:b/>
          <w:sz w:val="28"/>
          <w:szCs w:val="28"/>
        </w:rPr>
      </w:pPr>
      <w:r w:rsidRPr="0064265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B5735" w:rsidRPr="00136C6A" w:rsidRDefault="00DB5735" w:rsidP="00B355D0">
      <w:pPr>
        <w:pStyle w:val="NormalWeb"/>
        <w:rPr>
          <w:rFonts w:ascii="Times New Roman" w:hAnsi="Times New Roman" w:cs="Times New Roman"/>
          <w:b/>
          <w:sz w:val="28"/>
          <w:szCs w:val="28"/>
        </w:rPr>
      </w:pPr>
      <w:r w:rsidRPr="00136C6A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DB5735" w:rsidRPr="00D82F28" w:rsidRDefault="00DB5735" w:rsidP="00F34BCA">
      <w:pPr>
        <w:pStyle w:val="NormalWe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D82F28">
        <w:rPr>
          <w:rFonts w:ascii="Times New Roman" w:hAnsi="Times New Roman" w:cs="Times New Roman"/>
          <w:b/>
          <w:sz w:val="28"/>
          <w:szCs w:val="28"/>
        </w:rPr>
        <w:t>:</w:t>
      </w:r>
    </w:p>
    <w:p w:rsidR="00DB5735" w:rsidRPr="000F2DB4" w:rsidRDefault="00DB5735" w:rsidP="00F34B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ВЫСТУПАЛА: Ведущий специалист</w:t>
      </w:r>
      <w:r w:rsidRPr="000F2DB4">
        <w:rPr>
          <w:rFonts w:ascii="Times New Roman" w:hAnsi="Times New Roman" w:cs="Times New Roman"/>
          <w:b w:val="0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b w:val="0"/>
          <w:sz w:val="28"/>
          <w:szCs w:val="28"/>
        </w:rPr>
        <w:t>ПБ ЧС - М.И. Константинова</w:t>
      </w:r>
    </w:p>
    <w:p w:rsidR="00DB5735" w:rsidRPr="009B3926" w:rsidRDefault="00DB5735" w:rsidP="00C22D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F56BE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Поливянском </w:t>
      </w:r>
      <w:r w:rsidRPr="00F56BEA">
        <w:rPr>
          <w:sz w:val="28"/>
          <w:szCs w:val="28"/>
        </w:rPr>
        <w:t xml:space="preserve"> с/п  имеется </w:t>
      </w:r>
      <w:r>
        <w:rPr>
          <w:sz w:val="28"/>
          <w:szCs w:val="28"/>
        </w:rPr>
        <w:t>3</w:t>
      </w:r>
      <w:r w:rsidRPr="00F56BEA">
        <w:rPr>
          <w:sz w:val="28"/>
          <w:szCs w:val="28"/>
        </w:rPr>
        <w:t xml:space="preserve"> ПГ, которые находятся в исправном состояние и оборудованы указателями</w:t>
      </w:r>
      <w:r w:rsidRPr="00B4587F">
        <w:rPr>
          <w:sz w:val="26"/>
          <w:szCs w:val="26"/>
        </w:rPr>
        <w:t xml:space="preserve">. </w:t>
      </w:r>
    </w:p>
    <w:p w:rsidR="00DB5735" w:rsidRPr="00F95458" w:rsidRDefault="00DB5735" w:rsidP="00F34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 установлении погодных условий будет проведена </w:t>
      </w:r>
      <w:r w:rsidRPr="00F95458">
        <w:rPr>
          <w:sz w:val="28"/>
          <w:szCs w:val="28"/>
        </w:rPr>
        <w:t xml:space="preserve"> опашка всех насел</w:t>
      </w:r>
      <w:r>
        <w:rPr>
          <w:sz w:val="28"/>
          <w:szCs w:val="28"/>
        </w:rPr>
        <w:t>енных пунктов Поливянского с/п.</w:t>
      </w:r>
    </w:p>
    <w:p w:rsidR="00DB5735" w:rsidRPr="00F95458" w:rsidRDefault="00DB5735" w:rsidP="00F34BC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5458">
        <w:rPr>
          <w:sz w:val="28"/>
          <w:szCs w:val="28"/>
        </w:rPr>
        <w:t xml:space="preserve">. </w:t>
      </w:r>
      <w:r>
        <w:rPr>
          <w:sz w:val="28"/>
          <w:szCs w:val="28"/>
        </w:rPr>
        <w:t>На сайте Администрации Поливянского с/п, в интернет порталах размещена информация о запрете выжигания сухой растительности, разведения костров</w:t>
      </w:r>
      <w:r w:rsidRPr="00F95458">
        <w:rPr>
          <w:sz w:val="28"/>
          <w:szCs w:val="28"/>
        </w:rPr>
        <w:t>. На стендах также размещены памятки, листовки.</w:t>
      </w:r>
      <w:r>
        <w:rPr>
          <w:sz w:val="28"/>
          <w:szCs w:val="28"/>
        </w:rPr>
        <w:t xml:space="preserve"> Проводится профилактическая  работа с гражданами путем вручения памяток и личных бесед.</w:t>
      </w:r>
    </w:p>
    <w:p w:rsidR="00DB5735" w:rsidRDefault="00DB5735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3.С  ОАО </w:t>
      </w:r>
      <w:r w:rsidRPr="00F95458">
        <w:rPr>
          <w:sz w:val="28"/>
          <w:szCs w:val="28"/>
        </w:rPr>
        <w:t xml:space="preserve"> </w:t>
      </w:r>
      <w:r>
        <w:rPr>
          <w:sz w:val="28"/>
          <w:szCs w:val="28"/>
        </w:rPr>
        <w:t>« Агрокомлекс Ростовский »</w:t>
      </w:r>
      <w:r w:rsidRPr="00F95458">
        <w:rPr>
          <w:sz w:val="28"/>
          <w:szCs w:val="28"/>
        </w:rPr>
        <w:t xml:space="preserve"> </w:t>
      </w:r>
      <w:r>
        <w:rPr>
          <w:sz w:val="28"/>
          <w:szCs w:val="28"/>
        </w:rPr>
        <w:t>ИП «Неклепин С.М.»,ОАО  «АгроСоюз Юг Руси» филиал «Восход» заключены договора о взаимопомощи -имеется 2</w:t>
      </w:r>
      <w:r w:rsidRPr="00F95458">
        <w:rPr>
          <w:sz w:val="28"/>
          <w:szCs w:val="28"/>
        </w:rPr>
        <w:t xml:space="preserve"> водовоза, </w:t>
      </w:r>
      <w:r>
        <w:rPr>
          <w:sz w:val="28"/>
          <w:szCs w:val="28"/>
        </w:rPr>
        <w:t>4</w:t>
      </w:r>
      <w:r w:rsidRPr="00F95458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F95458">
        <w:rPr>
          <w:sz w:val="28"/>
          <w:szCs w:val="28"/>
        </w:rPr>
        <w:t xml:space="preserve"> инженерной техники</w:t>
      </w:r>
      <w:r>
        <w:rPr>
          <w:sz w:val="28"/>
          <w:szCs w:val="28"/>
        </w:rPr>
        <w:t xml:space="preserve"> (трактора с плугом), </w:t>
      </w:r>
      <w:r w:rsidRPr="00F95458">
        <w:rPr>
          <w:sz w:val="28"/>
          <w:szCs w:val="28"/>
        </w:rPr>
        <w:t xml:space="preserve">при Администрации имеются </w:t>
      </w:r>
      <w:r>
        <w:rPr>
          <w:sz w:val="28"/>
          <w:szCs w:val="28"/>
        </w:rPr>
        <w:t>4</w:t>
      </w:r>
      <w:r w:rsidRPr="00F95458">
        <w:rPr>
          <w:sz w:val="28"/>
          <w:szCs w:val="28"/>
        </w:rPr>
        <w:t xml:space="preserve"> ранцевых огнетушител</w:t>
      </w:r>
      <w:r>
        <w:rPr>
          <w:sz w:val="28"/>
          <w:szCs w:val="28"/>
        </w:rPr>
        <w:t>я</w:t>
      </w:r>
      <w:r w:rsidRPr="00F95458">
        <w:rPr>
          <w:sz w:val="28"/>
          <w:szCs w:val="28"/>
        </w:rPr>
        <w:t xml:space="preserve">, </w:t>
      </w:r>
      <w:r>
        <w:rPr>
          <w:sz w:val="28"/>
          <w:szCs w:val="28"/>
        </w:rPr>
        <w:t>2 мотопомпы, 4 хлопуши ( лопаты</w:t>
      </w:r>
      <w:r w:rsidRPr="00F95458">
        <w:rPr>
          <w:sz w:val="28"/>
          <w:szCs w:val="28"/>
        </w:rPr>
        <w:t>, ведра).</w:t>
      </w:r>
    </w:p>
    <w:p w:rsidR="00DB5735" w:rsidRDefault="00DB5735" w:rsidP="00970F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Постановлением от 20.01.2021г. №6 «</w:t>
      </w:r>
      <w:r w:rsidRPr="00D06D07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основных мероприятий  по предупреждению и ликвидации чрезвычайных ситуаций, обеспечению пожарной безопасности и безопасности людей на водных объектахна территории Поливянского </w:t>
      </w:r>
      <w:r w:rsidRPr="00D06D0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»</w:t>
      </w:r>
    </w:p>
    <w:p w:rsidR="00DB5735" w:rsidRDefault="00DB5735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, утвержден состав комиссии по предотвращению возникновения пожаров на территории поселения </w:t>
      </w:r>
    </w:p>
    <w:p w:rsidR="00DB5735" w:rsidRPr="00970F50" w:rsidRDefault="00DB5735" w:rsidP="00970F50">
      <w:pPr>
        <w:jc w:val="both"/>
        <w:rPr>
          <w:bCs/>
          <w:color w:val="000000"/>
          <w:sz w:val="28"/>
          <w:szCs w:val="28"/>
        </w:rPr>
      </w:pPr>
      <w:r w:rsidRPr="00970F50">
        <w:rPr>
          <w:sz w:val="28"/>
          <w:szCs w:val="28"/>
        </w:rPr>
        <w:t>5. Постановлением от 23.03.2021г. №39 «</w:t>
      </w:r>
      <w:r w:rsidRPr="00970F50">
        <w:rPr>
          <w:bCs/>
          <w:color w:val="000000"/>
          <w:sz w:val="28"/>
          <w:szCs w:val="28"/>
        </w:rPr>
        <w:t xml:space="preserve">«Об утверждении Плана мероприятий по предупреждению пожаров </w:t>
      </w:r>
      <w:r w:rsidRPr="00970F50">
        <w:rPr>
          <w:color w:val="000000"/>
          <w:sz w:val="28"/>
          <w:szCs w:val="28"/>
        </w:rPr>
        <w:t>на территории</w:t>
      </w:r>
      <w:r w:rsidRPr="00970F50">
        <w:rPr>
          <w:bCs/>
          <w:color w:val="000000"/>
          <w:sz w:val="28"/>
          <w:szCs w:val="28"/>
        </w:rPr>
        <w:t xml:space="preserve"> </w:t>
      </w:r>
      <w:r w:rsidRPr="00970F50">
        <w:rPr>
          <w:color w:val="000000"/>
          <w:sz w:val="28"/>
          <w:szCs w:val="28"/>
        </w:rPr>
        <w:t xml:space="preserve">Поливянского сельского поселения »  утвержден </w:t>
      </w:r>
      <w:r w:rsidRPr="00970F50">
        <w:rPr>
          <w:sz w:val="28"/>
          <w:szCs w:val="28"/>
        </w:rPr>
        <w:t>План мероприятий по обеспечению  мероприятий  по снижению количества  пожаров   на территории  Поливянского сельского поселения, план действий  и  оповещения  руководителей организации и глав  КФХ при возникновении  пожаров и пожарных ситуаций, перечень  организаций, находящихся  на территории  Поливянского    сельского поселения, имеющих  специальную технику    и привлекаемых для выполнения работ по ликвидации  пожаров и локализации  пожарной безопасности</w:t>
      </w:r>
    </w:p>
    <w:p w:rsidR="00DB5735" w:rsidRDefault="00DB5735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4.Постановлением от 12.03.2021 № 34 создана межведомственная группа</w:t>
      </w:r>
      <w:r w:rsidRPr="00775DBB">
        <w:rPr>
          <w:sz w:val="28"/>
          <w:szCs w:val="28"/>
        </w:rPr>
        <w:t xml:space="preserve">  контроля по выжиганию сухой растительности и проведению профилактической работы</w:t>
      </w:r>
      <w:r>
        <w:rPr>
          <w:sz w:val="28"/>
          <w:szCs w:val="28"/>
        </w:rPr>
        <w:t xml:space="preserve"> и утверждены маршруты патрулирования.</w:t>
      </w:r>
    </w:p>
    <w:p w:rsidR="00DB5735" w:rsidRDefault="00DB5735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pacing w:val="-1"/>
          <w:sz w:val="28"/>
          <w:szCs w:val="28"/>
        </w:rPr>
        <w:t>Проведены</w:t>
      </w:r>
      <w:r w:rsidRPr="00775DBB">
        <w:rPr>
          <w:spacing w:val="-1"/>
          <w:sz w:val="28"/>
          <w:szCs w:val="28"/>
        </w:rPr>
        <w:t xml:space="preserve"> инструктажи общественных пожарных старшин по актуальным </w:t>
      </w:r>
      <w:r w:rsidRPr="00775DBB">
        <w:rPr>
          <w:sz w:val="28"/>
          <w:szCs w:val="28"/>
        </w:rPr>
        <w:t>вопросам обеспечения пожарной безопасности на территории населённых пунктов, уделив особое внимание готовности к своевременному обнаружению возгораний и реагированию на них.</w:t>
      </w:r>
    </w:p>
    <w:p w:rsidR="00DB5735" w:rsidRPr="00F95458" w:rsidRDefault="00DB5735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DB5735" w:rsidRPr="00F95458" w:rsidRDefault="00DB5735" w:rsidP="00F34BCA">
      <w:pPr>
        <w:jc w:val="both"/>
        <w:rPr>
          <w:b/>
          <w:sz w:val="28"/>
          <w:szCs w:val="28"/>
        </w:rPr>
      </w:pPr>
      <w:r w:rsidRPr="00F95458">
        <w:rPr>
          <w:b/>
          <w:sz w:val="28"/>
          <w:szCs w:val="28"/>
        </w:rPr>
        <w:t>РЕШИЛИ:</w:t>
      </w:r>
    </w:p>
    <w:p w:rsidR="00DB5735" w:rsidRDefault="00DB5735" w:rsidP="00F34BC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5458">
        <w:rPr>
          <w:sz w:val="28"/>
          <w:szCs w:val="28"/>
        </w:rPr>
        <w:t xml:space="preserve">Обеспечить выполнение плана мероприятий по предупреждению и ликвидации ландшафтных пожаров на территории сельского поселения в </w:t>
      </w:r>
      <w:r>
        <w:rPr>
          <w:sz w:val="28"/>
          <w:szCs w:val="28"/>
        </w:rPr>
        <w:t>2021</w:t>
      </w:r>
      <w:r w:rsidRPr="00F95458">
        <w:rPr>
          <w:sz w:val="28"/>
          <w:szCs w:val="28"/>
        </w:rPr>
        <w:t>г.</w:t>
      </w:r>
    </w:p>
    <w:p w:rsidR="00DB5735" w:rsidRPr="00F56BEA" w:rsidRDefault="00DB5735" w:rsidP="00F56BEA">
      <w:pPr>
        <w:pStyle w:val="NoSpacing"/>
        <w:jc w:val="both"/>
        <w:rPr>
          <w:sz w:val="28"/>
          <w:szCs w:val="28"/>
        </w:rPr>
      </w:pPr>
      <w:r>
        <w:rPr>
          <w:sz w:val="26"/>
          <w:szCs w:val="26"/>
        </w:rPr>
        <w:t>2.</w:t>
      </w:r>
      <w:r w:rsidRPr="00F56BEA">
        <w:rPr>
          <w:sz w:val="28"/>
          <w:szCs w:val="28"/>
        </w:rPr>
        <w:t xml:space="preserve">Обеспечить регулярные выступления в средствах массовой информации </w:t>
      </w:r>
      <w:r w:rsidRPr="00F56BEA">
        <w:rPr>
          <w:spacing w:val="-12"/>
          <w:sz w:val="28"/>
          <w:szCs w:val="28"/>
        </w:rPr>
        <w:t xml:space="preserve">по разъяснению населению необходимости неукоснительного соблюдения </w:t>
      </w:r>
      <w:r w:rsidRPr="00F56BEA">
        <w:rPr>
          <w:sz w:val="28"/>
          <w:szCs w:val="28"/>
        </w:rPr>
        <w:t>мер пожарной безопасности. С момента введения в лесах Постановлением Губернатора РО Особого противопожарного режима информировать население о запрете посещения лесов, разжигания не только костров, но и мангалов, а так же соблюдения других правил пожарной безопасности, далее в рамках объявления пожароопасного периода на территории Ростовской области уведомить руководителей предприятий и организаций, привлекаемых к тушению лесных и ландшафтных пожаров о чрезвычайной пожарной опасности и организовать с ними оперативное взаимодействие в границах вверенных поселений. При осложнении оперативной обстановки с пожарами информацию доводить до населения всеми возможными средствами.</w:t>
      </w:r>
    </w:p>
    <w:p w:rsidR="00DB5735" w:rsidRDefault="00DB5735" w:rsidP="00567CC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3.Провести опашку населенных пунктов. Особое внимание уделить населенным пунктам </w:t>
      </w:r>
      <w:r w:rsidRPr="00F95458">
        <w:rPr>
          <w:sz w:val="28"/>
          <w:szCs w:val="28"/>
        </w:rPr>
        <w:t>п</w:t>
      </w:r>
      <w:r>
        <w:rPr>
          <w:sz w:val="28"/>
          <w:szCs w:val="28"/>
        </w:rPr>
        <w:t>одверженных ландшафтным пожарам.</w:t>
      </w:r>
    </w:p>
    <w:p w:rsidR="00DB5735" w:rsidRPr="00394782" w:rsidRDefault="00DB5735" w:rsidP="00567CCB">
      <w:pPr>
        <w:pStyle w:val="NoSpacing"/>
        <w:jc w:val="both"/>
        <w:rPr>
          <w:sz w:val="28"/>
          <w:szCs w:val="28"/>
        </w:rPr>
      </w:pPr>
      <w:r w:rsidRPr="00394782">
        <w:rPr>
          <w:sz w:val="28"/>
          <w:szCs w:val="28"/>
        </w:rPr>
        <w:t>4. Утвердить с. Поливянка  по решению КЧС и ПБ Песчанокопского  района от 15.02.2021 протокол №1 в перечень населенных пунктов  подверженных природным (ландшафтным) пожарам.</w:t>
      </w:r>
    </w:p>
    <w:p w:rsidR="00DB5735" w:rsidRPr="00394782" w:rsidRDefault="00DB5735" w:rsidP="00567CCB">
      <w:pPr>
        <w:pStyle w:val="NoSpacing"/>
        <w:jc w:val="both"/>
        <w:rPr>
          <w:sz w:val="28"/>
          <w:szCs w:val="28"/>
        </w:rPr>
      </w:pPr>
      <w:r w:rsidRPr="00394782">
        <w:rPr>
          <w:sz w:val="28"/>
          <w:szCs w:val="28"/>
        </w:rPr>
        <w:t>5.Определить, что общедоступных  мест  массового отдыха граждан на открытых территориях, как мест проведения досуга на территории поселения нет.</w:t>
      </w:r>
    </w:p>
    <w:p w:rsidR="00DB5735" w:rsidRPr="0073587A" w:rsidRDefault="00DB5735" w:rsidP="00F34BCA">
      <w:pPr>
        <w:jc w:val="both"/>
        <w:rPr>
          <w:sz w:val="28"/>
          <w:szCs w:val="28"/>
        </w:rPr>
      </w:pPr>
      <w:r w:rsidRPr="00567CC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3587A">
        <w:rPr>
          <w:sz w:val="28"/>
          <w:szCs w:val="28"/>
        </w:rPr>
        <w:t>Очистить территории от сухой растительности, травы, сгораемых отходов и мусора.</w:t>
      </w:r>
      <w:r>
        <w:rPr>
          <w:sz w:val="28"/>
          <w:szCs w:val="28"/>
        </w:rPr>
        <w:t xml:space="preserve"> </w:t>
      </w:r>
      <w:r w:rsidRPr="0073587A">
        <w:rPr>
          <w:sz w:val="28"/>
          <w:szCs w:val="28"/>
        </w:rPr>
        <w:t>Не допускать складирование горючих материалов (дрова, сено и т. п.) между строениями.</w:t>
      </w:r>
    </w:p>
    <w:p w:rsidR="00DB5735" w:rsidRDefault="00DB5735" w:rsidP="00F34BC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95458">
        <w:rPr>
          <w:sz w:val="28"/>
          <w:szCs w:val="28"/>
        </w:rPr>
        <w:t>Организовать силами специ</w:t>
      </w:r>
      <w:r>
        <w:rPr>
          <w:sz w:val="28"/>
          <w:szCs w:val="28"/>
        </w:rPr>
        <w:t>алистов администрации поселения</w:t>
      </w:r>
      <w:bookmarkStart w:id="0" w:name="_GoBack"/>
      <w:bookmarkEnd w:id="0"/>
      <w:r>
        <w:rPr>
          <w:sz w:val="28"/>
          <w:szCs w:val="28"/>
        </w:rPr>
        <w:t xml:space="preserve">, членов ДПД, старшинами - </w:t>
      </w:r>
      <w:r w:rsidRPr="00F95458">
        <w:rPr>
          <w:sz w:val="28"/>
          <w:szCs w:val="28"/>
        </w:rPr>
        <w:t>информирование и проведение соответствующей разъяснительной работы с гражданами о соблюдении правил пожарной безопасности</w:t>
      </w:r>
      <w:r>
        <w:rPr>
          <w:sz w:val="28"/>
          <w:szCs w:val="28"/>
        </w:rPr>
        <w:t>, о запрете выжигания сухой растительности, разведения костров</w:t>
      </w:r>
      <w:r w:rsidRPr="00F95458">
        <w:rPr>
          <w:sz w:val="28"/>
          <w:szCs w:val="28"/>
        </w:rPr>
        <w:t xml:space="preserve"> и действиях при пожаре. </w:t>
      </w:r>
    </w:p>
    <w:p w:rsidR="00DB5735" w:rsidRPr="00F95458" w:rsidRDefault="00DB5735" w:rsidP="00F34BC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95458">
        <w:rPr>
          <w:sz w:val="28"/>
          <w:szCs w:val="28"/>
        </w:rPr>
        <w:t>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</w:t>
      </w:r>
      <w:r>
        <w:rPr>
          <w:sz w:val="28"/>
          <w:szCs w:val="28"/>
        </w:rPr>
        <w:t>льности на территории поселения по ст. 5,1.4,5</w:t>
      </w:r>
    </w:p>
    <w:p w:rsidR="00DB5735" w:rsidRDefault="00DB5735" w:rsidP="008201A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75DBB">
        <w:rPr>
          <w:sz w:val="28"/>
          <w:szCs w:val="28"/>
        </w:rPr>
        <w:t xml:space="preserve">Организовать мониторинг возможных мест возгораний сухой травы, камыша, стерни. В целях повышения эффективности контроля недопущения выжигания сухой растительности и мусора на открытой территории, осуществления профилактических мероприятий обеспечить патрулирование пожароопасных участков с привлечением пожарных старшин, добровольных пожарных формирований, представителей казачества и сотрудников полиции в составе межведомственных групп, по согласованным и утвержденным графикам. </w:t>
      </w:r>
    </w:p>
    <w:p w:rsidR="00DB5735" w:rsidRPr="009B2266" w:rsidRDefault="00DB5735" w:rsidP="008201A6">
      <w:pPr>
        <w:pStyle w:val="NoSpacing"/>
        <w:jc w:val="both"/>
        <w:rPr>
          <w:sz w:val="26"/>
          <w:szCs w:val="26"/>
        </w:rPr>
      </w:pPr>
      <w:r>
        <w:rPr>
          <w:sz w:val="28"/>
          <w:szCs w:val="28"/>
        </w:rPr>
        <w:t>10</w:t>
      </w:r>
      <w:r w:rsidRPr="00605162">
        <w:rPr>
          <w:sz w:val="28"/>
          <w:szCs w:val="28"/>
        </w:rPr>
        <w:t>. Обеспечить информирование руководителей с/х организаций о мероприятиях направленных на соблюдение хозяйствующими субъектами требований, установленных постановлением Правительства Ростовской области от 30.08.2012 № 810, в том числе в части уничтожения сухой растительности безогневыми способами и</w:t>
      </w:r>
      <w:r>
        <w:rPr>
          <w:snapToGrid w:val="0"/>
          <w:sz w:val="28"/>
          <w:szCs w:val="28"/>
        </w:rPr>
        <w:t>о вступлении</w:t>
      </w:r>
      <w:r w:rsidRPr="00A679CA">
        <w:rPr>
          <w:snapToGrid w:val="0"/>
          <w:sz w:val="28"/>
          <w:szCs w:val="28"/>
        </w:rPr>
        <w:t xml:space="preserve"> в действие Правила противопожарного режима в</w:t>
      </w:r>
      <w:r w:rsidRPr="00A679CA">
        <w:rPr>
          <w:snapToGrid w:val="0"/>
          <w:sz w:val="28"/>
          <w:szCs w:val="28"/>
          <w:lang w:val="en-US"/>
        </w:rPr>
        <w:t> </w:t>
      </w:r>
      <w:r w:rsidRPr="00A679CA">
        <w:rPr>
          <w:snapToGrid w:val="0"/>
          <w:sz w:val="28"/>
          <w:szCs w:val="28"/>
        </w:rPr>
        <w:t>Российской Федерации, утвержденные постановлением Правительства Российской Федерации от 16.09.2020 №</w:t>
      </w:r>
      <w:r w:rsidRPr="00A679CA">
        <w:rPr>
          <w:snapToGrid w:val="0"/>
          <w:sz w:val="28"/>
          <w:szCs w:val="28"/>
          <w:lang w:val="en-US"/>
        </w:rPr>
        <w:t> </w:t>
      </w:r>
      <w:r w:rsidRPr="00A679CA">
        <w:rPr>
          <w:snapToGrid w:val="0"/>
          <w:sz w:val="28"/>
          <w:szCs w:val="28"/>
        </w:rPr>
        <w:t>1479 «Об утверждении Правил противопожарного режима в Российской Федерации»</w:t>
      </w:r>
      <w:r w:rsidRPr="009B2266">
        <w:rPr>
          <w:sz w:val="26"/>
          <w:szCs w:val="26"/>
        </w:rPr>
        <w:t>.</w:t>
      </w:r>
    </w:p>
    <w:p w:rsidR="00DB5735" w:rsidRDefault="00DB5735" w:rsidP="00CC34EA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</w:p>
    <w:p w:rsidR="00DB5735" w:rsidRDefault="00DB5735" w:rsidP="00CC34EA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</w:p>
    <w:p w:rsidR="00DB5735" w:rsidRPr="00CC34EA" w:rsidRDefault="00DB5735" w:rsidP="00CC34EA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</w:p>
    <w:p w:rsidR="00DB5735" w:rsidRDefault="00DB5735" w:rsidP="006474C1">
      <w:pPr>
        <w:pStyle w:val="NormalWeb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КЧС и Ю                                                       Ю.И. Алейников</w:t>
      </w:r>
    </w:p>
    <w:p w:rsidR="00DB5735" w:rsidRDefault="00DB5735" w:rsidP="006474C1">
      <w:pPr>
        <w:pStyle w:val="NormalWeb"/>
        <w:rPr>
          <w:rFonts w:ascii="Times New Roman" w:hAnsi="Times New Roman" w:cs="Times New Roman"/>
          <w:sz w:val="24"/>
          <w:szCs w:val="28"/>
        </w:rPr>
      </w:pPr>
    </w:p>
    <w:p w:rsidR="00DB5735" w:rsidRDefault="00DB5735" w:rsidP="006474C1">
      <w:pPr>
        <w:pStyle w:val="NormalWeb"/>
        <w:rPr>
          <w:rFonts w:ascii="Times New Roman" w:hAnsi="Times New Roman" w:cs="Times New Roman"/>
          <w:sz w:val="24"/>
          <w:szCs w:val="28"/>
        </w:rPr>
      </w:pPr>
    </w:p>
    <w:p w:rsidR="00DB5735" w:rsidRPr="00236A55" w:rsidRDefault="00DB5735" w:rsidP="00C34DB7">
      <w:pPr>
        <w:pStyle w:val="NormalWeb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Н.Н. Коротя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DB5735" w:rsidRPr="00236A55" w:rsidRDefault="00DB5735">
      <w:pPr>
        <w:rPr>
          <w:sz w:val="28"/>
          <w:szCs w:val="28"/>
        </w:rPr>
      </w:pPr>
    </w:p>
    <w:sectPr w:rsidR="00DB5735" w:rsidRPr="00236A55" w:rsidSect="00DB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735" w:rsidRDefault="00DB5735" w:rsidP="002E45F2">
      <w:r>
        <w:separator/>
      </w:r>
    </w:p>
  </w:endnote>
  <w:endnote w:type="continuationSeparator" w:id="1">
    <w:p w:rsidR="00DB5735" w:rsidRDefault="00DB5735" w:rsidP="002E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735" w:rsidRDefault="00DB5735" w:rsidP="002E45F2">
      <w:r>
        <w:separator/>
      </w:r>
    </w:p>
  </w:footnote>
  <w:footnote w:type="continuationSeparator" w:id="1">
    <w:p w:rsidR="00DB5735" w:rsidRDefault="00DB5735" w:rsidP="002E4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7FA"/>
    <w:multiLevelType w:val="multilevel"/>
    <w:tmpl w:val="793A2F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EC6B7E"/>
    <w:multiLevelType w:val="multilevel"/>
    <w:tmpl w:val="0686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5A8211B"/>
    <w:multiLevelType w:val="hybridMultilevel"/>
    <w:tmpl w:val="747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47587"/>
    <w:multiLevelType w:val="hybridMultilevel"/>
    <w:tmpl w:val="51EA06AC"/>
    <w:lvl w:ilvl="0" w:tplc="245AF8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CCE4609"/>
    <w:multiLevelType w:val="hybridMultilevel"/>
    <w:tmpl w:val="FCA4D6D6"/>
    <w:lvl w:ilvl="0" w:tplc="1BD2A0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82A"/>
    <w:rsid w:val="000C40D4"/>
    <w:rsid w:val="000F2DB4"/>
    <w:rsid w:val="00115606"/>
    <w:rsid w:val="00136C6A"/>
    <w:rsid w:val="00143370"/>
    <w:rsid w:val="00176ABC"/>
    <w:rsid w:val="001E7313"/>
    <w:rsid w:val="00236A55"/>
    <w:rsid w:val="0025498A"/>
    <w:rsid w:val="00286C82"/>
    <w:rsid w:val="002E45F2"/>
    <w:rsid w:val="00342E19"/>
    <w:rsid w:val="00385E08"/>
    <w:rsid w:val="00386564"/>
    <w:rsid w:val="00394782"/>
    <w:rsid w:val="003C25E3"/>
    <w:rsid w:val="00435EEF"/>
    <w:rsid w:val="005278A5"/>
    <w:rsid w:val="00531FAF"/>
    <w:rsid w:val="005600DB"/>
    <w:rsid w:val="00567CCB"/>
    <w:rsid w:val="005B4E6D"/>
    <w:rsid w:val="00605162"/>
    <w:rsid w:val="00610884"/>
    <w:rsid w:val="0064265C"/>
    <w:rsid w:val="006474C1"/>
    <w:rsid w:val="006F2D33"/>
    <w:rsid w:val="00704E06"/>
    <w:rsid w:val="0073587A"/>
    <w:rsid w:val="00775DBB"/>
    <w:rsid w:val="007C629C"/>
    <w:rsid w:val="008201A6"/>
    <w:rsid w:val="00852B66"/>
    <w:rsid w:val="0088756D"/>
    <w:rsid w:val="00891FB0"/>
    <w:rsid w:val="0089675C"/>
    <w:rsid w:val="008A182A"/>
    <w:rsid w:val="00930CC5"/>
    <w:rsid w:val="00970F50"/>
    <w:rsid w:val="00983F84"/>
    <w:rsid w:val="009978CC"/>
    <w:rsid w:val="009B007E"/>
    <w:rsid w:val="009B2266"/>
    <w:rsid w:val="009B3926"/>
    <w:rsid w:val="00A11C07"/>
    <w:rsid w:val="00A446C1"/>
    <w:rsid w:val="00A679CA"/>
    <w:rsid w:val="00B141AB"/>
    <w:rsid w:val="00B163D8"/>
    <w:rsid w:val="00B218CE"/>
    <w:rsid w:val="00B355D0"/>
    <w:rsid w:val="00B4587F"/>
    <w:rsid w:val="00B809C0"/>
    <w:rsid w:val="00C22D8F"/>
    <w:rsid w:val="00C34DB7"/>
    <w:rsid w:val="00C37DD5"/>
    <w:rsid w:val="00C700C1"/>
    <w:rsid w:val="00CC34EA"/>
    <w:rsid w:val="00CE05EA"/>
    <w:rsid w:val="00CE194C"/>
    <w:rsid w:val="00D06D07"/>
    <w:rsid w:val="00D47CB3"/>
    <w:rsid w:val="00D82F28"/>
    <w:rsid w:val="00D92477"/>
    <w:rsid w:val="00DB5735"/>
    <w:rsid w:val="00DB57EB"/>
    <w:rsid w:val="00F10700"/>
    <w:rsid w:val="00F34BCA"/>
    <w:rsid w:val="00F56BEA"/>
    <w:rsid w:val="00F9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6474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74C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47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45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45F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E45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45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uiPriority w:val="99"/>
    <w:rsid w:val="00610884"/>
  </w:style>
  <w:style w:type="paragraph" w:styleId="NoSpacing">
    <w:name w:val="No Spacing"/>
    <w:uiPriority w:val="99"/>
    <w:qFormat/>
    <w:rsid w:val="006108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0C40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2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D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3</Pages>
  <Words>915</Words>
  <Characters>5221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</cp:lastModifiedBy>
  <cp:revision>5</cp:revision>
  <cp:lastPrinted>2021-04-05T11:36:00Z</cp:lastPrinted>
  <dcterms:created xsi:type="dcterms:W3CDTF">2021-03-12T12:15:00Z</dcterms:created>
  <dcterms:modified xsi:type="dcterms:W3CDTF">2022-07-25T11:55:00Z</dcterms:modified>
</cp:coreProperties>
</file>