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2" w:rsidRDefault="007D64C2" w:rsidP="003603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64C2" w:rsidRPr="00781BAA" w:rsidRDefault="007D64C2" w:rsidP="00E24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П Р О Т О К О 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№ 2</w:t>
      </w:r>
    </w:p>
    <w:p w:rsidR="007D64C2" w:rsidRPr="00A3634D" w:rsidRDefault="007D64C2" w:rsidP="00E24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заседания малого совета по меж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национальным 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 xml:space="preserve"> отношениям при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Поливянского 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7D64C2" w:rsidRPr="00781BAA" w:rsidRDefault="007D64C2" w:rsidP="00E24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23.04.2021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года.         </w:t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</w:p>
    <w:p w:rsidR="007D64C2" w:rsidRPr="00781BAA" w:rsidRDefault="007D64C2" w:rsidP="00E24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Кабинет главы Администрации поселения</w:t>
      </w:r>
    </w:p>
    <w:p w:rsidR="007D64C2" w:rsidRPr="00781BAA" w:rsidRDefault="007D64C2" w:rsidP="00E24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15.00</w:t>
      </w:r>
      <w:r>
        <w:rPr>
          <w:rFonts w:ascii="Times New Roman" w:hAnsi="Times New Roman"/>
          <w:sz w:val="28"/>
          <w:szCs w:val="28"/>
          <w:lang w:eastAsia="ru-RU"/>
        </w:rPr>
        <w:t>ч.</w:t>
      </w:r>
    </w:p>
    <w:p w:rsidR="007D64C2" w:rsidRDefault="007D64C2" w:rsidP="00E2455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64C2" w:rsidRPr="002D564C" w:rsidRDefault="007D64C2" w:rsidP="00E24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Алейников Юрий  Иванович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</w:t>
      </w:r>
      <w:r w:rsidRPr="002D564C">
        <w:rPr>
          <w:rFonts w:ascii="Times New Roman" w:hAnsi="Times New Roman"/>
          <w:bCs/>
          <w:sz w:val="28"/>
          <w:szCs w:val="28"/>
          <w:lang w:eastAsia="ru-RU"/>
        </w:rPr>
        <w:t>председатель малого совета</w:t>
      </w:r>
      <w:r w:rsidRPr="002D564C">
        <w:rPr>
          <w:rFonts w:ascii="Times New Roman" w:hAnsi="Times New Roman"/>
          <w:sz w:val="28"/>
          <w:szCs w:val="28"/>
          <w:lang w:eastAsia="ru-RU"/>
        </w:rPr>
        <w:t>.</w:t>
      </w:r>
    </w:p>
    <w:p w:rsidR="007D64C2" w:rsidRPr="002D564C" w:rsidRDefault="007D64C2" w:rsidP="00E24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64C2" w:rsidRPr="00781BAA" w:rsidRDefault="007D64C2" w:rsidP="00E24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08"/>
        <w:gridCol w:w="5522"/>
      </w:tblGrid>
      <w:tr w:rsidR="007D64C2" w:rsidRPr="00C8423E" w:rsidTr="00143C7A">
        <w:trPr>
          <w:tblCellSpacing w:w="0" w:type="dxa"/>
        </w:trPr>
        <w:tc>
          <w:tcPr>
            <w:tcW w:w="4408" w:type="dxa"/>
          </w:tcPr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Дорошев Сергей  Александрович</w:t>
            </w: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Коротя Николай  Николаевич</w:t>
            </w: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Гриднева  Анна  Александровна </w:t>
            </w: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Дергачев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Виталий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Владимирович</w:t>
            </w: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Галыгина Надежда  Васильевна  </w:t>
            </w:r>
          </w:p>
        </w:tc>
        <w:tc>
          <w:tcPr>
            <w:tcW w:w="5522" w:type="dxa"/>
          </w:tcPr>
          <w:p w:rsidR="007D64C2" w:rsidRPr="002D564C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лейтенант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полиции, УУП ОМВД России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Песчанокопскому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Style w:val="FontStyle19"/>
                <w:sz w:val="28"/>
                <w:szCs w:val="28"/>
              </w:rPr>
              <w:t xml:space="preserve">главный </w:t>
            </w:r>
            <w:r w:rsidRPr="00C8423E">
              <w:rPr>
                <w:rStyle w:val="FontStyle19"/>
                <w:sz w:val="28"/>
                <w:szCs w:val="28"/>
              </w:rPr>
              <w:t xml:space="preserve"> специалист по вопросам муниципального хозяйства Администрации</w:t>
            </w:r>
            <w:r w:rsidRPr="00C8423E">
              <w:rPr>
                <w:lang w:eastAsia="ru-RU"/>
              </w:rPr>
              <w:t>.</w:t>
            </w: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СОШ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Поливянка</w:t>
            </w: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423E"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  <w:p w:rsidR="007D64C2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B481C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4C2" w:rsidRPr="00781BAA" w:rsidRDefault="007D64C2" w:rsidP="00143C7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сектора  по правовым и социальным вопросам  секретарь </w:t>
            </w:r>
            <w:r w:rsidRPr="00C8423E">
              <w:rPr>
                <w:rFonts w:ascii="Times New Roman" w:hAnsi="Times New Roman"/>
                <w:bCs/>
                <w:sz w:val="28"/>
                <w:szCs w:val="28"/>
              </w:rPr>
              <w:t>малого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1BAA">
              <w:rPr>
                <w:rFonts w:ascii="Times New Roman" w:hAnsi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64C2" w:rsidRDefault="007D64C2" w:rsidP="00EB6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Газиев  Ахмат  Висситович  </w:t>
      </w:r>
      <w:r w:rsidRPr="007B481C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чеченского </w:t>
      </w:r>
      <w:r w:rsidRPr="007B481C">
        <w:rPr>
          <w:rFonts w:ascii="Times New Roman" w:hAnsi="Times New Roman"/>
          <w:sz w:val="28"/>
          <w:szCs w:val="28"/>
        </w:rPr>
        <w:t xml:space="preserve"> народа</w:t>
      </w:r>
    </w:p>
    <w:p w:rsidR="007D64C2" w:rsidRDefault="007D64C2" w:rsidP="002E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C2" w:rsidRPr="00781BAA" w:rsidRDefault="007D64C2" w:rsidP="002E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Приглашённые:</w:t>
      </w:r>
    </w:p>
    <w:tbl>
      <w:tblPr>
        <w:tblW w:w="9651" w:type="dxa"/>
        <w:tblLook w:val="00A0"/>
      </w:tblPr>
      <w:tblGrid>
        <w:gridCol w:w="9651"/>
      </w:tblGrid>
      <w:tr w:rsidR="007D64C2" w:rsidRPr="00F21944" w:rsidTr="00A3634D">
        <w:trPr>
          <w:trHeight w:val="1143"/>
        </w:trPr>
        <w:tc>
          <w:tcPr>
            <w:tcW w:w="9651" w:type="dxa"/>
          </w:tcPr>
          <w:p w:rsidR="007D64C2" w:rsidRPr="00F21944" w:rsidRDefault="007D64C2" w:rsidP="00F1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Галыгина  Светлана Анатольевна </w:t>
            </w:r>
            <w:r w:rsidRPr="00F219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81B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  <w:r w:rsidRPr="003B3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архивной работе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Поливянского сельского поселения.</w:t>
            </w:r>
          </w:p>
          <w:p w:rsidR="007D64C2" w:rsidRPr="00781BAA" w:rsidRDefault="007D64C2" w:rsidP="00F1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4C2" w:rsidRPr="00781BAA" w:rsidRDefault="007D64C2" w:rsidP="008D609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 xml:space="preserve">Присутствовало: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7D64C2" w:rsidRPr="004C65B5" w:rsidRDefault="007D64C2" w:rsidP="00F61BD3">
      <w:pPr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</w:rPr>
        <w:t>ПОВЕСТКА  ЗАСЕДАНИЯ:</w:t>
      </w:r>
    </w:p>
    <w:p w:rsidR="007D64C2" w:rsidRDefault="007D64C2" w:rsidP="009221CD">
      <w:pPr>
        <w:tabs>
          <w:tab w:val="left" w:pos="1395"/>
          <w:tab w:val="center" w:pos="7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сбора информации о прибывающих в Поливянское сельское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</w:r>
    </w:p>
    <w:p w:rsidR="007D64C2" w:rsidRPr="009221CD" w:rsidRDefault="007D64C2" w:rsidP="009221CD">
      <w:pPr>
        <w:tabs>
          <w:tab w:val="left" w:pos="1395"/>
          <w:tab w:val="center" w:pos="7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организации на территории Поливянского   сельского поселения системы профилактических мер,      направленных на создание условий исключающих               возможность криминального межнационального поведения подростков и молодёжи.</w:t>
      </w:r>
    </w:p>
    <w:p w:rsidR="007D64C2" w:rsidRPr="009221CD" w:rsidRDefault="007D64C2" w:rsidP="009221CD">
      <w:pPr>
        <w:tabs>
          <w:tab w:val="left" w:pos="1395"/>
          <w:tab w:val="center" w:pos="7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ПО ВОПРОСУ 1: </w:t>
      </w:r>
      <w:r>
        <w:rPr>
          <w:rFonts w:ascii="Times New Roman" w:hAnsi="Times New Roman"/>
          <w:sz w:val="28"/>
          <w:szCs w:val="28"/>
        </w:rPr>
        <w:t xml:space="preserve">Обеспечение сбора информации о прибывающих в Поливянское сельское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 </w:t>
      </w:r>
      <w:r w:rsidRPr="00781BA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поселения.</w:t>
      </w:r>
    </w:p>
    <w:p w:rsidR="007D64C2" w:rsidRPr="00781BAA" w:rsidRDefault="007D64C2" w:rsidP="003942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D64C2" w:rsidRPr="009221CD" w:rsidRDefault="007D64C2" w:rsidP="009221C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</w:rPr>
        <w:t xml:space="preserve">ВЫСТУПИЛ: 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Дорошев Сергей  Александрович </w:t>
      </w:r>
      <w:r w:rsidRPr="00781BAA">
        <w:rPr>
          <w:rFonts w:ascii="Times New Roman" w:hAnsi="Times New Roman"/>
          <w:sz w:val="28"/>
          <w:szCs w:val="28"/>
        </w:rPr>
        <w:t>–</w:t>
      </w:r>
      <w:r w:rsidRPr="009221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лейтенант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полиции, УУП ОМВД России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Песчанокопскому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sz w:val="28"/>
          <w:szCs w:val="28"/>
          <w:lang w:eastAsia="ru-RU"/>
        </w:rPr>
        <w:t>(по согласованию)</w:t>
      </w:r>
    </w:p>
    <w:p w:rsidR="007D64C2" w:rsidRPr="00781BAA" w:rsidRDefault="007D64C2" w:rsidP="00237F4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64C2" w:rsidRPr="00781BAA" w:rsidRDefault="007D64C2" w:rsidP="00D6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УУП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781BAA">
        <w:rPr>
          <w:rFonts w:ascii="Times New Roman" w:hAnsi="Times New Roman"/>
          <w:sz w:val="28"/>
          <w:szCs w:val="28"/>
        </w:rPr>
        <w:t xml:space="preserve"> ОВД по выявлению фактов распространения аудио-, видео-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D64C2" w:rsidRDefault="007D64C2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7D64C2" w:rsidRPr="00781BAA" w:rsidRDefault="007D64C2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C2" w:rsidRDefault="007D64C2" w:rsidP="0076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C2" w:rsidRPr="00A3634D" w:rsidRDefault="007D64C2" w:rsidP="00FB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РЕШИЛИ:</w:t>
      </w:r>
    </w:p>
    <w:p w:rsidR="007D64C2" w:rsidRPr="00781BAA" w:rsidRDefault="007D64C2" w:rsidP="00473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1.1. Принять к сведению выступление </w:t>
      </w:r>
      <w:r>
        <w:rPr>
          <w:rFonts w:ascii="Times New Roman" w:hAnsi="Times New Roman"/>
          <w:sz w:val="28"/>
          <w:szCs w:val="28"/>
          <w:lang w:eastAsia="ru-RU"/>
        </w:rPr>
        <w:t>Дорошева С.А.</w:t>
      </w:r>
    </w:p>
    <w:p w:rsidR="007D64C2" w:rsidRPr="00781BAA" w:rsidRDefault="007D64C2" w:rsidP="00D759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bCs/>
          <w:sz w:val="28"/>
          <w:szCs w:val="28"/>
        </w:rPr>
        <w:t xml:space="preserve">1.2. Секретарю малого совета </w:t>
      </w:r>
      <w:r>
        <w:rPr>
          <w:rFonts w:ascii="Times New Roman" w:hAnsi="Times New Roman"/>
          <w:bCs/>
          <w:sz w:val="28"/>
          <w:szCs w:val="28"/>
        </w:rPr>
        <w:t xml:space="preserve">Галыгиной  Н.В. </w:t>
      </w:r>
      <w:r w:rsidRPr="00781BAA">
        <w:rPr>
          <w:rFonts w:ascii="Times New Roman" w:hAnsi="Times New Roman"/>
          <w:bCs/>
          <w:sz w:val="28"/>
          <w:szCs w:val="28"/>
        </w:rPr>
        <w:t xml:space="preserve">проводить </w:t>
      </w:r>
      <w:bookmarkStart w:id="0" w:name="_GoBack"/>
      <w:bookmarkEnd w:id="0"/>
      <w:r w:rsidRPr="00781BAA">
        <w:rPr>
          <w:rFonts w:ascii="Times New Roman" w:hAnsi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hAnsi="Times New Roman"/>
          <w:sz w:val="28"/>
          <w:szCs w:val="28"/>
        </w:rPr>
        <w:t xml:space="preserve">обстановки в сфере межнациональных  отношений, информацию предоставлять в отдел по противодействию экстремизму и терроризму Администрации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781BAA">
        <w:rPr>
          <w:rFonts w:ascii="Times New Roman" w:hAnsi="Times New Roman"/>
          <w:sz w:val="28"/>
          <w:szCs w:val="28"/>
        </w:rPr>
        <w:t xml:space="preserve"> района.</w:t>
      </w:r>
    </w:p>
    <w:p w:rsidR="007D64C2" w:rsidRPr="002D564C" w:rsidRDefault="007D64C2" w:rsidP="00C43CB6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D564C">
        <w:rPr>
          <w:rFonts w:ascii="Times New Roman" w:hAnsi="Times New Roman"/>
          <w:bCs/>
          <w:sz w:val="28"/>
          <w:szCs w:val="28"/>
        </w:rPr>
        <w:t>Срок исполнения: еже</w:t>
      </w:r>
      <w:r>
        <w:rPr>
          <w:rFonts w:ascii="Times New Roman" w:hAnsi="Times New Roman"/>
          <w:bCs/>
          <w:sz w:val="28"/>
          <w:szCs w:val="28"/>
        </w:rPr>
        <w:t>месячно</w:t>
      </w:r>
    </w:p>
    <w:p w:rsidR="007D64C2" w:rsidRDefault="007D64C2" w:rsidP="00C43CB6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2D564C">
        <w:rPr>
          <w:rFonts w:ascii="Times New Roman" w:hAnsi="Times New Roman"/>
          <w:bCs/>
          <w:sz w:val="28"/>
          <w:szCs w:val="28"/>
        </w:rPr>
        <w:t>до 5 числа месяца, следующего</w:t>
      </w:r>
    </w:p>
    <w:p w:rsidR="007D64C2" w:rsidRPr="002D564C" w:rsidRDefault="007D64C2" w:rsidP="00C43CB6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2D564C">
        <w:rPr>
          <w:rFonts w:ascii="Times New Roman" w:hAnsi="Times New Roman"/>
          <w:bCs/>
          <w:sz w:val="28"/>
          <w:szCs w:val="28"/>
        </w:rPr>
        <w:t xml:space="preserve"> за отчётным</w:t>
      </w:r>
    </w:p>
    <w:p w:rsidR="007D64C2" w:rsidRPr="00781BAA" w:rsidRDefault="007D64C2" w:rsidP="00780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ПО ВОПРОСУ 2: </w:t>
      </w:r>
      <w:r>
        <w:rPr>
          <w:rFonts w:ascii="Times New Roman" w:hAnsi="Times New Roman"/>
          <w:sz w:val="28"/>
          <w:szCs w:val="28"/>
        </w:rPr>
        <w:t>Об организации на территории Поливянского  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</w:r>
    </w:p>
    <w:p w:rsidR="007D64C2" w:rsidRPr="00781BAA" w:rsidRDefault="007D64C2" w:rsidP="000D4E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Pr="00781BA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Алейников Ю.И. </w:t>
      </w:r>
      <w:r w:rsidRPr="00781BAA">
        <w:rPr>
          <w:rFonts w:ascii="Times New Roman" w:hAnsi="Times New Roman"/>
          <w:sz w:val="28"/>
          <w:szCs w:val="28"/>
        </w:rPr>
        <w:t xml:space="preserve">– </w:t>
      </w:r>
      <w:r>
        <w:rPr>
          <w:rStyle w:val="FontStyle19"/>
          <w:sz w:val="28"/>
          <w:szCs w:val="28"/>
        </w:rPr>
        <w:t xml:space="preserve">глава </w:t>
      </w:r>
      <w:r w:rsidRPr="00781BAA">
        <w:rPr>
          <w:rStyle w:val="FontStyle19"/>
          <w:sz w:val="28"/>
          <w:szCs w:val="28"/>
        </w:rPr>
        <w:t>Администрации</w:t>
      </w:r>
      <w:r>
        <w:rPr>
          <w:rStyle w:val="FontStyle19"/>
          <w:sz w:val="28"/>
          <w:szCs w:val="28"/>
        </w:rPr>
        <w:t xml:space="preserve"> Поливянского сельского поселения.</w:t>
      </w:r>
    </w:p>
    <w:p w:rsidR="007D64C2" w:rsidRDefault="007D64C2" w:rsidP="00342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Pr="00781B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Газиев  Ахмат  Висситович  </w:t>
      </w:r>
      <w:r w:rsidRPr="007B481C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чеченского </w:t>
      </w:r>
      <w:r w:rsidRPr="007B481C">
        <w:rPr>
          <w:rFonts w:ascii="Times New Roman" w:hAnsi="Times New Roman"/>
          <w:sz w:val="28"/>
          <w:szCs w:val="28"/>
        </w:rPr>
        <w:t xml:space="preserve"> народа</w:t>
      </w:r>
    </w:p>
    <w:p w:rsidR="007D64C2" w:rsidRPr="00781BAA" w:rsidRDefault="007D64C2" w:rsidP="00644CB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7D64C2" w:rsidRDefault="007D64C2" w:rsidP="00644C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Конфликтных ситуаций за истекший период на территории Поливянского сельского поселения между лицами цыганской национальности не возникало.</w:t>
      </w:r>
    </w:p>
    <w:p w:rsidR="007D64C2" w:rsidRPr="00781BAA" w:rsidRDefault="007D64C2" w:rsidP="00B47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C2" w:rsidRPr="00781BAA" w:rsidRDefault="007D64C2" w:rsidP="0076408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РЕШИЛИ:</w:t>
      </w:r>
    </w:p>
    <w:p w:rsidR="007D64C2" w:rsidRPr="00781BAA" w:rsidRDefault="007D64C2" w:rsidP="001463B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D64C2" w:rsidRPr="00781BAA" w:rsidRDefault="007D64C2" w:rsidP="00644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1BAA">
        <w:rPr>
          <w:rFonts w:ascii="Times New Roman" w:hAnsi="Times New Roman"/>
          <w:sz w:val="28"/>
          <w:szCs w:val="28"/>
        </w:rPr>
        <w:t xml:space="preserve">2.1. Информацию </w:t>
      </w:r>
      <w:r>
        <w:rPr>
          <w:rFonts w:ascii="Times New Roman" w:hAnsi="Times New Roman"/>
          <w:sz w:val="28"/>
          <w:szCs w:val="28"/>
        </w:rPr>
        <w:t xml:space="preserve">Алейникова Ю.И. , Газиева А.В. </w:t>
      </w:r>
      <w:r w:rsidRPr="00781BAA">
        <w:rPr>
          <w:rFonts w:ascii="Times New Roman" w:hAnsi="Times New Roman"/>
          <w:sz w:val="28"/>
          <w:szCs w:val="28"/>
        </w:rPr>
        <w:t>принять к сведению.</w:t>
      </w:r>
    </w:p>
    <w:p w:rsidR="007D64C2" w:rsidRPr="006811F3" w:rsidRDefault="007D64C2" w:rsidP="006811F3">
      <w:pPr>
        <w:pStyle w:val="ListParagraph"/>
        <w:widowControl w:val="0"/>
        <w:numPr>
          <w:ilvl w:val="1"/>
          <w:numId w:val="17"/>
        </w:numPr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Главному  Специалисту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</w:rPr>
        <w:t>Коротя Н.Н.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совместно  УУП ОМВД России по </w:t>
      </w:r>
      <w:r>
        <w:rPr>
          <w:rFonts w:ascii="Times New Roman" w:hAnsi="Times New Roman"/>
          <w:spacing w:val="-10"/>
          <w:sz w:val="28"/>
          <w:szCs w:val="28"/>
        </w:rPr>
        <w:t xml:space="preserve">Песчанокопскому 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району, а также с членами КД</w:t>
      </w:r>
      <w:r>
        <w:rPr>
          <w:rFonts w:ascii="Times New Roman" w:hAnsi="Times New Roman"/>
          <w:spacing w:val="-10"/>
          <w:sz w:val="28"/>
          <w:szCs w:val="28"/>
        </w:rPr>
        <w:t xml:space="preserve">Н </w:t>
      </w:r>
      <w:r w:rsidRPr="006811F3">
        <w:rPr>
          <w:rFonts w:ascii="Times New Roman" w:hAnsi="Times New Roman"/>
          <w:spacing w:val="-10"/>
          <w:sz w:val="28"/>
          <w:szCs w:val="28"/>
        </w:rPr>
        <w:t>проводить работу по выявлению лиц, распространяющих террористическую идеологию.</w:t>
      </w:r>
    </w:p>
    <w:p w:rsidR="007D64C2" w:rsidRPr="006811F3" w:rsidRDefault="007D64C2" w:rsidP="00FB0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855"/>
        <w:jc w:val="right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Срок исполнения: 30.08</w:t>
      </w:r>
      <w:r w:rsidRPr="006811F3">
        <w:rPr>
          <w:rFonts w:ascii="Times New Roman" w:hAnsi="Times New Roman"/>
          <w:spacing w:val="-10"/>
          <w:sz w:val="28"/>
          <w:szCs w:val="28"/>
        </w:rPr>
        <w:t>.2021 г.</w:t>
      </w:r>
    </w:p>
    <w:p w:rsidR="007D64C2" w:rsidRPr="006811F3" w:rsidRDefault="007D64C2" w:rsidP="006811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2.3 Главному  Специалисту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</w:rPr>
        <w:t>Коротя Н.Н.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совместно  УУП ОМВД России по </w:t>
      </w:r>
      <w:r>
        <w:rPr>
          <w:rFonts w:ascii="Times New Roman" w:hAnsi="Times New Roman"/>
          <w:spacing w:val="-10"/>
          <w:sz w:val="28"/>
          <w:szCs w:val="28"/>
        </w:rPr>
        <w:t xml:space="preserve">Песчанокопскому </w:t>
      </w:r>
      <w:r w:rsidRPr="006811F3">
        <w:rPr>
          <w:rFonts w:ascii="Times New Roman" w:hAnsi="Times New Roman"/>
          <w:spacing w:val="-10"/>
          <w:sz w:val="28"/>
          <w:szCs w:val="28"/>
        </w:rPr>
        <w:t xml:space="preserve"> району  проводить индивидуальную работу с работодателями о соблюдении миграционного законодатель</w:t>
      </w:r>
      <w:r>
        <w:rPr>
          <w:rFonts w:ascii="Times New Roman" w:hAnsi="Times New Roman"/>
          <w:spacing w:val="-10"/>
          <w:sz w:val="28"/>
          <w:szCs w:val="28"/>
        </w:rPr>
        <w:t>ст</w:t>
      </w:r>
      <w:r w:rsidRPr="006811F3">
        <w:rPr>
          <w:rFonts w:ascii="Times New Roman" w:hAnsi="Times New Roman"/>
          <w:spacing w:val="-10"/>
          <w:sz w:val="28"/>
          <w:szCs w:val="28"/>
        </w:rPr>
        <w:t>ва.</w:t>
      </w:r>
    </w:p>
    <w:p w:rsidR="007D64C2" w:rsidRPr="006811F3" w:rsidRDefault="007D64C2" w:rsidP="00FB0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855"/>
        <w:jc w:val="right"/>
        <w:rPr>
          <w:rFonts w:ascii="Times New Roman" w:hAnsi="Times New Roman"/>
          <w:spacing w:val="-10"/>
          <w:sz w:val="28"/>
          <w:szCs w:val="28"/>
        </w:rPr>
      </w:pPr>
      <w:r w:rsidRPr="006811F3">
        <w:rPr>
          <w:rFonts w:ascii="Times New Roman" w:hAnsi="Times New Roman"/>
          <w:spacing w:val="-10"/>
          <w:sz w:val="28"/>
          <w:szCs w:val="28"/>
        </w:rPr>
        <w:t xml:space="preserve">Срок исполнения: до 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6811F3">
        <w:rPr>
          <w:rFonts w:ascii="Times New Roman" w:hAnsi="Times New Roman"/>
          <w:spacing w:val="-10"/>
          <w:sz w:val="28"/>
          <w:szCs w:val="28"/>
        </w:rPr>
        <w:t>.12.2021 г.</w:t>
      </w:r>
    </w:p>
    <w:p w:rsidR="007D64C2" w:rsidRPr="00781BAA" w:rsidRDefault="007D64C2" w:rsidP="00D7599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D64C2" w:rsidRDefault="007D64C2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4C2" w:rsidRDefault="007D64C2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4C2" w:rsidRPr="00781BAA" w:rsidRDefault="007D64C2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 xml:space="preserve">Председатель малого совета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Ю.И. Алейников </w:t>
      </w:r>
    </w:p>
    <w:p w:rsidR="007D64C2" w:rsidRPr="00781BAA" w:rsidRDefault="007D64C2" w:rsidP="008306F7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D64C2" w:rsidRPr="00781BAA" w:rsidRDefault="007D64C2" w:rsidP="00781B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Секретарь малого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Н.В. Галыгина </w:t>
      </w:r>
    </w:p>
    <w:sectPr w:rsidR="007D64C2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B4B33DF"/>
    <w:multiLevelType w:val="multilevel"/>
    <w:tmpl w:val="3BCED6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9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</w:rPr>
    </w:lvl>
  </w:abstractNum>
  <w:abstractNum w:abstractNumId="1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4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FB"/>
    <w:rsid w:val="00000F55"/>
    <w:rsid w:val="00023833"/>
    <w:rsid w:val="00024AFC"/>
    <w:rsid w:val="000346D0"/>
    <w:rsid w:val="0006411C"/>
    <w:rsid w:val="00076E13"/>
    <w:rsid w:val="000C02B7"/>
    <w:rsid w:val="000D4E29"/>
    <w:rsid w:val="001028E5"/>
    <w:rsid w:val="00114B22"/>
    <w:rsid w:val="00143C7A"/>
    <w:rsid w:val="00144036"/>
    <w:rsid w:val="001463B1"/>
    <w:rsid w:val="001A733E"/>
    <w:rsid w:val="001B637D"/>
    <w:rsid w:val="001D0EF8"/>
    <w:rsid w:val="001D2B8A"/>
    <w:rsid w:val="001D54E1"/>
    <w:rsid w:val="001F5DB8"/>
    <w:rsid w:val="00200BEE"/>
    <w:rsid w:val="00214C58"/>
    <w:rsid w:val="002174EF"/>
    <w:rsid w:val="002175B7"/>
    <w:rsid w:val="00237F43"/>
    <w:rsid w:val="00247147"/>
    <w:rsid w:val="00252B67"/>
    <w:rsid w:val="00271889"/>
    <w:rsid w:val="00297F7A"/>
    <w:rsid w:val="002A50FA"/>
    <w:rsid w:val="002A5ED5"/>
    <w:rsid w:val="002B45AA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322F3"/>
    <w:rsid w:val="00340188"/>
    <w:rsid w:val="003422C2"/>
    <w:rsid w:val="00346EAF"/>
    <w:rsid w:val="003603FB"/>
    <w:rsid w:val="00385D4C"/>
    <w:rsid w:val="00394294"/>
    <w:rsid w:val="003A2C6B"/>
    <w:rsid w:val="003B3EBF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5F2D"/>
    <w:rsid w:val="004C65B5"/>
    <w:rsid w:val="004D5859"/>
    <w:rsid w:val="004E4A18"/>
    <w:rsid w:val="004E6AE5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44CB5"/>
    <w:rsid w:val="00654F71"/>
    <w:rsid w:val="0066709C"/>
    <w:rsid w:val="006811F3"/>
    <w:rsid w:val="00687809"/>
    <w:rsid w:val="006B075B"/>
    <w:rsid w:val="006B11EA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D64C2"/>
    <w:rsid w:val="007E5593"/>
    <w:rsid w:val="008306F7"/>
    <w:rsid w:val="00835B7A"/>
    <w:rsid w:val="00842394"/>
    <w:rsid w:val="00872666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221CD"/>
    <w:rsid w:val="009334A2"/>
    <w:rsid w:val="00957637"/>
    <w:rsid w:val="009A5A8F"/>
    <w:rsid w:val="009C7DD5"/>
    <w:rsid w:val="009F13AC"/>
    <w:rsid w:val="00A0122D"/>
    <w:rsid w:val="00A12A08"/>
    <w:rsid w:val="00A17F7B"/>
    <w:rsid w:val="00A3634D"/>
    <w:rsid w:val="00A61477"/>
    <w:rsid w:val="00A65623"/>
    <w:rsid w:val="00AA6EF6"/>
    <w:rsid w:val="00AE3B96"/>
    <w:rsid w:val="00B2041D"/>
    <w:rsid w:val="00B234B5"/>
    <w:rsid w:val="00B319F0"/>
    <w:rsid w:val="00B47C4A"/>
    <w:rsid w:val="00B727B6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43CB6"/>
    <w:rsid w:val="00C53667"/>
    <w:rsid w:val="00C60A78"/>
    <w:rsid w:val="00C62B27"/>
    <w:rsid w:val="00C8423E"/>
    <w:rsid w:val="00CA2DA3"/>
    <w:rsid w:val="00CA3974"/>
    <w:rsid w:val="00CB1678"/>
    <w:rsid w:val="00CB32A3"/>
    <w:rsid w:val="00CC2059"/>
    <w:rsid w:val="00CD3B61"/>
    <w:rsid w:val="00CE0995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C5816"/>
    <w:rsid w:val="00DE0FE8"/>
    <w:rsid w:val="00DF7988"/>
    <w:rsid w:val="00E10C6A"/>
    <w:rsid w:val="00E17444"/>
    <w:rsid w:val="00E2455B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EF1FD0"/>
    <w:rsid w:val="00F14013"/>
    <w:rsid w:val="00F17896"/>
    <w:rsid w:val="00F21944"/>
    <w:rsid w:val="00F46276"/>
    <w:rsid w:val="00F61BD3"/>
    <w:rsid w:val="00F676F6"/>
    <w:rsid w:val="00F838CD"/>
    <w:rsid w:val="00F95B38"/>
    <w:rsid w:val="00FB0994"/>
    <w:rsid w:val="00FE5907"/>
    <w:rsid w:val="00FE5F82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/>
      <w:sz w:val="22"/>
    </w:rPr>
  </w:style>
  <w:style w:type="paragraph" w:styleId="NoSpacing">
    <w:name w:val="No Spacing"/>
    <w:uiPriority w:val="99"/>
    <w:qFormat/>
    <w:rsid w:val="002D564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869</TotalTime>
  <Pages>3</Pages>
  <Words>668</Words>
  <Characters>3814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90</cp:revision>
  <cp:lastPrinted>2021-11-18T08:10:00Z</cp:lastPrinted>
  <dcterms:created xsi:type="dcterms:W3CDTF">2016-01-11T07:32:00Z</dcterms:created>
  <dcterms:modified xsi:type="dcterms:W3CDTF">2022-07-22T08:07:00Z</dcterms:modified>
</cp:coreProperties>
</file>