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B8" w:rsidRPr="005E0B8C" w:rsidRDefault="004839B8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ПРОТОКОЛ</w:t>
      </w:r>
    </w:p>
    <w:p w:rsidR="004839B8" w:rsidRPr="005E0B8C" w:rsidRDefault="004839B8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заседания комиссии по противодействию коррупции</w:t>
      </w:r>
    </w:p>
    <w:p w:rsidR="004839B8" w:rsidRPr="005E0B8C" w:rsidRDefault="004839B8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в Поливянском  сельском поселении</w:t>
      </w:r>
    </w:p>
    <w:p w:rsidR="004839B8" w:rsidRPr="005E0B8C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9B8" w:rsidRPr="00922EC9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394E">
        <w:rPr>
          <w:rFonts w:ascii="Times New Roman" w:hAnsi="Times New Roman"/>
          <w:sz w:val="28"/>
          <w:szCs w:val="28"/>
        </w:rPr>
        <w:t>18.03.</w:t>
      </w:r>
      <w:r w:rsidRPr="00922EC9">
        <w:rPr>
          <w:rFonts w:ascii="Times New Roman" w:hAnsi="Times New Roman"/>
          <w:sz w:val="28"/>
          <w:szCs w:val="28"/>
        </w:rPr>
        <w:t xml:space="preserve">2022 года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22EC9">
        <w:rPr>
          <w:rFonts w:ascii="Times New Roman" w:hAnsi="Times New Roman"/>
          <w:sz w:val="28"/>
          <w:szCs w:val="28"/>
        </w:rPr>
        <w:t xml:space="preserve">  № 1</w:t>
      </w:r>
      <w:r>
        <w:rPr>
          <w:rFonts w:ascii="Times New Roman" w:hAnsi="Times New Roman"/>
          <w:sz w:val="28"/>
          <w:szCs w:val="28"/>
        </w:rPr>
        <w:t xml:space="preserve">                                      с. Поливянка </w:t>
      </w:r>
    </w:p>
    <w:p w:rsidR="004839B8" w:rsidRPr="00922EC9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9B8" w:rsidRPr="00922EC9" w:rsidRDefault="004839B8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ПРЕДСЕДАТЕЛЬСТВОВАЛ</w:t>
      </w:r>
    </w:p>
    <w:p w:rsidR="004839B8" w:rsidRPr="00922EC9" w:rsidRDefault="004839B8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Поливянского </w:t>
      </w:r>
      <w:r w:rsidRPr="00922EC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839B8" w:rsidRPr="00922EC9" w:rsidRDefault="004839B8" w:rsidP="00C627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 Балык</w:t>
      </w:r>
    </w:p>
    <w:p w:rsidR="004839B8" w:rsidRPr="00922EC9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9B8" w:rsidRPr="00922EC9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922EC9">
        <w:rPr>
          <w:rFonts w:ascii="Times New Roman" w:hAnsi="Times New Roman"/>
          <w:sz w:val="28"/>
          <w:szCs w:val="28"/>
          <w:u w:val="single"/>
          <w:lang w:eastAsia="en-US"/>
        </w:rPr>
        <w:t>Присутствовали:</w:t>
      </w:r>
    </w:p>
    <w:p w:rsidR="004839B8" w:rsidRPr="00922EC9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839B8" w:rsidRPr="00812170" w:rsidRDefault="004839B8" w:rsidP="00C62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2170">
        <w:rPr>
          <w:rFonts w:ascii="Times New Roman" w:hAnsi="Times New Roman"/>
          <w:sz w:val="28"/>
          <w:szCs w:val="28"/>
        </w:rPr>
        <w:t xml:space="preserve">Галыгин   А.Е. </w:t>
      </w: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>– начальник  сектора  экономики  и финансов администрации поселения, заместитель председателя комиссии;</w:t>
      </w:r>
    </w:p>
    <w:p w:rsidR="004839B8" w:rsidRPr="00812170" w:rsidRDefault="004839B8" w:rsidP="00812170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>Галыгина Н.В.</w:t>
      </w:r>
      <w:r w:rsidRPr="00812170">
        <w:rPr>
          <w:b w:val="0"/>
          <w:color w:val="000000"/>
          <w:sz w:val="28"/>
          <w:szCs w:val="28"/>
          <w:lang w:eastAsia="en-US"/>
        </w:rPr>
        <w:t xml:space="preserve">.- </w:t>
      </w:r>
      <w:r w:rsidRPr="00812170">
        <w:rPr>
          <w:b w:val="0"/>
          <w:sz w:val="28"/>
          <w:szCs w:val="28"/>
        </w:rPr>
        <w:t>начальник  сектора по  правовым   и    социальным вопросам Администрации Поливянского сельского поселения - секретарь комиссии</w:t>
      </w:r>
    </w:p>
    <w:p w:rsidR="004839B8" w:rsidRPr="00812170" w:rsidRDefault="004839B8" w:rsidP="00812170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 xml:space="preserve"> Коротя Н.Н..   </w:t>
      </w:r>
      <w:r w:rsidRPr="00812170">
        <w:rPr>
          <w:b w:val="0"/>
          <w:color w:val="000000"/>
          <w:sz w:val="28"/>
          <w:szCs w:val="28"/>
          <w:lang w:eastAsia="en-US"/>
        </w:rPr>
        <w:t>- главный специалист администрации Поливянского  сельского поселения;</w:t>
      </w:r>
    </w:p>
    <w:p w:rsidR="004839B8" w:rsidRPr="00812170" w:rsidRDefault="004839B8" w:rsidP="00812170">
      <w:pPr>
        <w:pStyle w:val="ConsPlusTitle"/>
        <w:widowControl/>
        <w:overflowPunct w:val="0"/>
        <w:jc w:val="both"/>
        <w:textAlignment w:val="baseline"/>
        <w:rPr>
          <w:b w:val="0"/>
          <w:sz w:val="28"/>
          <w:szCs w:val="28"/>
        </w:rPr>
      </w:pPr>
      <w:r w:rsidRPr="00812170">
        <w:rPr>
          <w:b w:val="0"/>
          <w:sz w:val="28"/>
          <w:szCs w:val="28"/>
        </w:rPr>
        <w:t>Гриднева  А.А.</w:t>
      </w:r>
      <w:r>
        <w:rPr>
          <w:b w:val="0"/>
          <w:sz w:val="28"/>
          <w:szCs w:val="28"/>
        </w:rPr>
        <w:t xml:space="preserve"> </w:t>
      </w:r>
      <w:r w:rsidRPr="00812170">
        <w:rPr>
          <w:b w:val="0"/>
          <w:sz w:val="28"/>
          <w:szCs w:val="28"/>
        </w:rPr>
        <w:t xml:space="preserve">- Председатель  Собрания  депутатов  - Глава  Поливянского сельского поселения   </w:t>
      </w:r>
    </w:p>
    <w:p w:rsidR="004839B8" w:rsidRPr="00812170" w:rsidRDefault="004839B8" w:rsidP="00B23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12170">
        <w:rPr>
          <w:rFonts w:ascii="Times New Roman" w:hAnsi="Times New Roman"/>
          <w:sz w:val="28"/>
          <w:szCs w:val="28"/>
        </w:rPr>
        <w:t>Тутова  Ю.Ю. заведующая МБДОУ №17 «Ромашка»</w:t>
      </w: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4839B8" w:rsidRDefault="004839B8" w:rsidP="00812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Прозорова М.Ф.  - </w:t>
      </w:r>
      <w:r w:rsidRPr="00812170">
        <w:rPr>
          <w:rFonts w:ascii="Times New Roman" w:hAnsi="Times New Roman"/>
          <w:sz w:val="28"/>
          <w:szCs w:val="28"/>
        </w:rPr>
        <w:t>директор МБУК ДК Поливянского сельского поселения»</w:t>
      </w:r>
    </w:p>
    <w:p w:rsidR="004839B8" w:rsidRDefault="004839B8" w:rsidP="00812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9B8" w:rsidRPr="00812170" w:rsidRDefault="004839B8" w:rsidP="008121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>Повестка заседания:</w:t>
      </w:r>
    </w:p>
    <w:p w:rsidR="004839B8" w:rsidRPr="00922EC9" w:rsidRDefault="004839B8" w:rsidP="00C62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39B8" w:rsidRPr="00812170" w:rsidRDefault="004839B8" w:rsidP="00C6270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>1. Об исполнении Плана противодействия коррупции за 2021 год.</w:t>
      </w:r>
    </w:p>
    <w:p w:rsidR="004839B8" w:rsidRPr="00812170" w:rsidRDefault="004839B8" w:rsidP="008121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 xml:space="preserve">Докладчик – Галыгин А.Е., </w:t>
      </w:r>
      <w:r w:rsidRPr="00812170">
        <w:rPr>
          <w:rFonts w:ascii="Times New Roman" w:hAnsi="Times New Roman"/>
          <w:sz w:val="28"/>
          <w:szCs w:val="28"/>
          <w:lang w:eastAsia="en-US"/>
        </w:rPr>
        <w:t>начальник  сектора  экономики  и финансов администрации поселения</w:t>
      </w:r>
      <w:r w:rsidRPr="00812170">
        <w:rPr>
          <w:rFonts w:ascii="Times New Roman" w:hAnsi="Times New Roman"/>
          <w:sz w:val="28"/>
          <w:szCs w:val="28"/>
        </w:rPr>
        <w:t xml:space="preserve"> </w:t>
      </w:r>
    </w:p>
    <w:p w:rsidR="004839B8" w:rsidRPr="00812170" w:rsidRDefault="004839B8" w:rsidP="008121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>2. Итоги работы по проведению антикоррупционной экспертизы и общественной экспертизы  нормативных правовых актов и их проектов Администрации Поливянского  сельского поселения за 2021 год.</w:t>
      </w:r>
    </w:p>
    <w:p w:rsidR="004839B8" w:rsidRPr="00922EC9" w:rsidRDefault="004839B8" w:rsidP="00C6270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Докладчик </w:t>
      </w:r>
      <w:r>
        <w:rPr>
          <w:rFonts w:ascii="Times New Roman" w:hAnsi="Times New Roman"/>
          <w:sz w:val="28"/>
          <w:szCs w:val="28"/>
        </w:rPr>
        <w:t>–Галыгина Н.В.</w:t>
      </w:r>
      <w:r w:rsidRPr="00922EC9">
        <w:rPr>
          <w:rFonts w:ascii="Times New Roman" w:hAnsi="Times New Roman"/>
          <w:sz w:val="28"/>
          <w:szCs w:val="28"/>
        </w:rPr>
        <w:t xml:space="preserve">, </w:t>
      </w:r>
    </w:p>
    <w:p w:rsidR="004839B8" w:rsidRPr="00922EC9" w:rsidRDefault="004839B8" w:rsidP="00C6270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3. Об исполнении решений комиссии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Поливянском </w:t>
      </w:r>
      <w:r w:rsidRPr="00922EC9">
        <w:rPr>
          <w:rFonts w:ascii="Times New Roman" w:hAnsi="Times New Roman"/>
          <w:sz w:val="28"/>
          <w:szCs w:val="28"/>
        </w:rPr>
        <w:t xml:space="preserve"> сельском поселении в 2020-2021 годах.</w:t>
      </w:r>
    </w:p>
    <w:p w:rsidR="004839B8" w:rsidRPr="00922EC9" w:rsidRDefault="004839B8" w:rsidP="00812170">
      <w:pPr>
        <w:pStyle w:val="NoSpacing"/>
      </w:pPr>
      <w:r w:rsidRPr="00812170">
        <w:rPr>
          <w:rFonts w:ascii="Times New Roman" w:hAnsi="Times New Roman"/>
          <w:sz w:val="28"/>
          <w:szCs w:val="28"/>
        </w:rPr>
        <w:t>Докладчик    Галыгина Н.В.,</w:t>
      </w:r>
      <w:r w:rsidRPr="00922EC9">
        <w:rPr>
          <w:rFonts w:ascii="Times New Roman" w:hAnsi="Times New Roman"/>
          <w:sz w:val="28"/>
          <w:szCs w:val="28"/>
        </w:rPr>
        <w:t xml:space="preserve"> </w:t>
      </w:r>
    </w:p>
    <w:p w:rsidR="004839B8" w:rsidRPr="00922EC9" w:rsidRDefault="004839B8" w:rsidP="00C627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39B8" w:rsidRPr="00922EC9" w:rsidRDefault="004839B8" w:rsidP="00C6270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22EC9">
        <w:rPr>
          <w:rFonts w:ascii="Times New Roman" w:hAnsi="Times New Roman"/>
          <w:sz w:val="28"/>
          <w:szCs w:val="28"/>
        </w:rPr>
        <w:t>РЕШИЛИ:</w:t>
      </w:r>
    </w:p>
    <w:p w:rsidR="004839B8" w:rsidRDefault="004839B8" w:rsidP="00C62705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4839B8" w:rsidRDefault="004839B8" w:rsidP="00C62705">
      <w:pPr>
        <w:pStyle w:val="ListParagraph"/>
        <w:numPr>
          <w:ilvl w:val="0"/>
          <w:numId w:val="8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реализацию мероприятий Плана противодействия коррупции в органах местного самоуправления в 2022 году.</w:t>
      </w:r>
    </w:p>
    <w:p w:rsidR="004839B8" w:rsidRDefault="004839B8" w:rsidP="00003C51">
      <w:pPr>
        <w:pStyle w:val="ListParagraph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003C51">
        <w:rPr>
          <w:rFonts w:ascii="Times New Roman" w:hAnsi="Times New Roman"/>
          <w:sz w:val="28"/>
          <w:szCs w:val="28"/>
        </w:rPr>
        <w:t>Срок: постоянно.</w:t>
      </w:r>
    </w:p>
    <w:p w:rsidR="004839B8" w:rsidRPr="00812170" w:rsidRDefault="004839B8" w:rsidP="00812170">
      <w:pPr>
        <w:pStyle w:val="ListParagraph"/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812170">
        <w:rPr>
          <w:rFonts w:ascii="Times New Roman" w:hAnsi="Times New Roman"/>
          <w:sz w:val="28"/>
          <w:szCs w:val="28"/>
        </w:rPr>
        <w:t>3.Рекомендовать специалистам Администрации Поливянского  сельского поселения в целях недопущения наличия коррупциогенных факторов в проектах нормативных правовых актов:</w:t>
      </w:r>
    </w:p>
    <w:p w:rsidR="004839B8" w:rsidRPr="00922EC9" w:rsidRDefault="004839B8" w:rsidP="00C627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- определять в нормативном правовом акте сроки, порядок принятия решений, действий органом местного самоуправления, должностным лицом органа местного самоуправления, а также определять права и обязанности граждан (юридических лиц);</w:t>
      </w:r>
    </w:p>
    <w:p w:rsidR="004839B8" w:rsidRPr="00922EC9" w:rsidRDefault="004839B8" w:rsidP="00C627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 xml:space="preserve">- исключать формулировки, предусматривающие диспозитивное установление возможности совершения органами местного самоуправления  и их должностными лицами действий в отношении граждан и организаций; </w:t>
      </w:r>
    </w:p>
    <w:p w:rsidR="004839B8" w:rsidRPr="00922EC9" w:rsidRDefault="004839B8" w:rsidP="00C627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- не употреблять неустоявшиеся, двусмысленные термины и категории оценочного характера.</w:t>
      </w:r>
    </w:p>
    <w:p w:rsidR="004839B8" w:rsidRPr="00922EC9" w:rsidRDefault="004839B8" w:rsidP="00C627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Срок: постоянно.</w:t>
      </w:r>
    </w:p>
    <w:p w:rsidR="004839B8" w:rsidRPr="00922EC9" w:rsidRDefault="004839B8" w:rsidP="005E0B8C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22EC9">
        <w:rPr>
          <w:rFonts w:ascii="Times New Roman" w:hAnsi="Times New Roman"/>
          <w:sz w:val="28"/>
          <w:szCs w:val="28"/>
        </w:rPr>
        <w:t>Рекомендовать ответственному за проведение антикоррупционной экспертизы нормативных правовых актов Администрации поселения продолжить работу по проведению экспертизы и учету её результатов.</w:t>
      </w:r>
    </w:p>
    <w:p w:rsidR="004839B8" w:rsidRPr="00922EC9" w:rsidRDefault="004839B8" w:rsidP="00C62705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EC9">
        <w:rPr>
          <w:rFonts w:ascii="Times New Roman" w:hAnsi="Times New Roman"/>
          <w:sz w:val="28"/>
          <w:szCs w:val="28"/>
        </w:rPr>
        <w:t>Срок: постоянно.</w:t>
      </w:r>
    </w:p>
    <w:p w:rsidR="004839B8" w:rsidRPr="00922EC9" w:rsidRDefault="004839B8" w:rsidP="00C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9B8" w:rsidRPr="005E0B8C" w:rsidRDefault="004839B8" w:rsidP="00387DDF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  <w:r w:rsidRPr="005E0B8C">
        <w:rPr>
          <w:rFonts w:ascii="Times New Roman" w:hAnsi="Times New Roman"/>
          <w:sz w:val="28"/>
          <w:szCs w:val="28"/>
        </w:rPr>
        <w:t>Председатель комиссии          А.В. Балык</w:t>
      </w:r>
    </w:p>
    <w:p w:rsidR="004839B8" w:rsidRPr="005E0B8C" w:rsidRDefault="004839B8" w:rsidP="00387DDF">
      <w:pPr>
        <w:spacing w:after="0" w:line="240" w:lineRule="auto"/>
        <w:ind w:left="300"/>
        <w:rPr>
          <w:rFonts w:ascii="Times New Roman" w:hAnsi="Times New Roman"/>
          <w:sz w:val="28"/>
          <w:szCs w:val="28"/>
        </w:rPr>
      </w:pPr>
    </w:p>
    <w:p w:rsidR="004839B8" w:rsidRPr="005E0B8C" w:rsidRDefault="004839B8" w:rsidP="00922EC9">
      <w:pPr>
        <w:spacing w:after="0" w:line="240" w:lineRule="auto"/>
        <w:ind w:left="300"/>
      </w:pPr>
      <w:r w:rsidRPr="005E0B8C">
        <w:rPr>
          <w:rFonts w:ascii="Times New Roman" w:hAnsi="Times New Roman"/>
          <w:sz w:val="28"/>
          <w:szCs w:val="28"/>
        </w:rPr>
        <w:t>Секретарь комиссии               Н.В. Галыгина</w:t>
      </w:r>
    </w:p>
    <w:sectPr w:rsidR="004839B8" w:rsidRPr="005E0B8C" w:rsidSect="0003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0A4"/>
    <w:multiLevelType w:val="hybridMultilevel"/>
    <w:tmpl w:val="B0D0BB4A"/>
    <w:lvl w:ilvl="0" w:tplc="B59A65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AE13E1"/>
    <w:multiLevelType w:val="hybridMultilevel"/>
    <w:tmpl w:val="951A6B70"/>
    <w:lvl w:ilvl="0" w:tplc="0BECDF5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>
    <w:nsid w:val="136F2D60"/>
    <w:multiLevelType w:val="hybridMultilevel"/>
    <w:tmpl w:val="A8B49A32"/>
    <w:lvl w:ilvl="0" w:tplc="DCEE54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840C67"/>
    <w:multiLevelType w:val="hybridMultilevel"/>
    <w:tmpl w:val="1AA2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8E300B4"/>
    <w:multiLevelType w:val="hybridMultilevel"/>
    <w:tmpl w:val="3BB8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0F1339"/>
    <w:multiLevelType w:val="hybridMultilevel"/>
    <w:tmpl w:val="5802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25386"/>
    <w:multiLevelType w:val="hybridMultilevel"/>
    <w:tmpl w:val="61E8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4C2119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DED6A18"/>
    <w:multiLevelType w:val="hybridMultilevel"/>
    <w:tmpl w:val="2E82A3EA"/>
    <w:lvl w:ilvl="0" w:tplc="FDECCA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DDF"/>
    <w:rsid w:val="00003C51"/>
    <w:rsid w:val="00033014"/>
    <w:rsid w:val="0005615E"/>
    <w:rsid w:val="00130B9B"/>
    <w:rsid w:val="00225A07"/>
    <w:rsid w:val="002328B2"/>
    <w:rsid w:val="00237EC7"/>
    <w:rsid w:val="00291D39"/>
    <w:rsid w:val="002C273A"/>
    <w:rsid w:val="002D6A22"/>
    <w:rsid w:val="00335C18"/>
    <w:rsid w:val="00335C99"/>
    <w:rsid w:val="00387DDF"/>
    <w:rsid w:val="003B6057"/>
    <w:rsid w:val="004839B8"/>
    <w:rsid w:val="004E5312"/>
    <w:rsid w:val="00557998"/>
    <w:rsid w:val="005E0B8C"/>
    <w:rsid w:val="0064529E"/>
    <w:rsid w:val="006E1D57"/>
    <w:rsid w:val="006F70B5"/>
    <w:rsid w:val="00812170"/>
    <w:rsid w:val="0083525A"/>
    <w:rsid w:val="00915F5D"/>
    <w:rsid w:val="00922EC9"/>
    <w:rsid w:val="00946039"/>
    <w:rsid w:val="009B52A2"/>
    <w:rsid w:val="009D25AE"/>
    <w:rsid w:val="00AB3DFD"/>
    <w:rsid w:val="00B03DA2"/>
    <w:rsid w:val="00B17FCA"/>
    <w:rsid w:val="00B2394E"/>
    <w:rsid w:val="00BB551D"/>
    <w:rsid w:val="00BB7C1E"/>
    <w:rsid w:val="00BD321C"/>
    <w:rsid w:val="00C3260E"/>
    <w:rsid w:val="00C62705"/>
    <w:rsid w:val="00D111D7"/>
    <w:rsid w:val="00D22110"/>
    <w:rsid w:val="00D63F31"/>
    <w:rsid w:val="00D862FC"/>
    <w:rsid w:val="00E62F40"/>
    <w:rsid w:val="00E81313"/>
    <w:rsid w:val="00EB617F"/>
    <w:rsid w:val="00F5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260E"/>
    <w:pPr>
      <w:ind w:left="720"/>
      <w:contextualSpacing/>
    </w:pPr>
  </w:style>
  <w:style w:type="paragraph" w:styleId="NoSpacing">
    <w:name w:val="No Spacing"/>
    <w:uiPriority w:val="99"/>
    <w:qFormat/>
    <w:rsid w:val="00C3260E"/>
  </w:style>
  <w:style w:type="paragraph" w:customStyle="1" w:styleId="ConsPlusTitle">
    <w:name w:val="ConsPlusTitle"/>
    <w:uiPriority w:val="99"/>
    <w:rsid w:val="0081217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383</Words>
  <Characters>2188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</cp:lastModifiedBy>
  <cp:revision>7</cp:revision>
  <cp:lastPrinted>2022-03-28T13:05:00Z</cp:lastPrinted>
  <dcterms:created xsi:type="dcterms:W3CDTF">2080-01-03T22:46:00Z</dcterms:created>
  <dcterms:modified xsi:type="dcterms:W3CDTF">2023-01-31T13:51:00Z</dcterms:modified>
</cp:coreProperties>
</file>