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E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796E" w:rsidRDefault="005B796E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B796E" w:rsidRPr="0089349D" w:rsidRDefault="005B796E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5B796E" w:rsidRPr="00CC4660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5B796E" w:rsidRPr="00CC4660" w:rsidRDefault="005B796E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5B796E" w:rsidRPr="00CC4660" w:rsidRDefault="005B796E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5B796E" w:rsidRPr="00CC4660" w:rsidRDefault="005B796E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01.03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1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Поливянка </w:t>
      </w:r>
    </w:p>
    <w:p w:rsidR="005B796E" w:rsidRDefault="005B796E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Балык А.В.</w:t>
      </w:r>
    </w:p>
    <w:p w:rsidR="005B796E" w:rsidRDefault="005B796E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-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– Галыгина Н.В.</w:t>
      </w:r>
    </w:p>
    <w:p w:rsidR="005B796E" w:rsidRPr="0093307C" w:rsidRDefault="005B796E" w:rsidP="006A155A">
      <w:pPr>
        <w:pStyle w:val="NoSpacing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Strong"/>
          <w:rFonts w:ascii="Times New Roman" w:hAnsi="Times New Roman"/>
          <w:color w:val="000000"/>
          <w:sz w:val="28"/>
          <w:szCs w:val="28"/>
        </w:rPr>
        <w:t>Члены Совета:</w:t>
      </w:r>
    </w:p>
    <w:p w:rsidR="005B796E" w:rsidRPr="0093307C" w:rsidRDefault="005B796E" w:rsidP="006A155A">
      <w:pPr>
        <w:pStyle w:val="NoSpacing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ления, директор МБОУ  П</w:t>
      </w:r>
      <w:r w:rsidRPr="0093307C">
        <w:rPr>
          <w:rFonts w:ascii="Times New Roman" w:hAnsi="Times New Roman"/>
          <w:sz w:val="28"/>
          <w:szCs w:val="28"/>
        </w:rPr>
        <w:t xml:space="preserve">СОШ- </w:t>
      </w:r>
      <w:r>
        <w:rPr>
          <w:rFonts w:ascii="Times New Roman" w:hAnsi="Times New Roman"/>
          <w:sz w:val="28"/>
          <w:szCs w:val="28"/>
        </w:rPr>
        <w:t>Гриднева А.А.</w:t>
      </w:r>
      <w:r w:rsidRPr="0093307C">
        <w:rPr>
          <w:rFonts w:ascii="Times New Roman" w:hAnsi="Times New Roman"/>
          <w:sz w:val="28"/>
          <w:szCs w:val="28"/>
        </w:rPr>
        <w:t>.</w:t>
      </w:r>
    </w:p>
    <w:p w:rsidR="005B796E" w:rsidRPr="0093307C" w:rsidRDefault="005B796E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 xml:space="preserve">сельского поселения- </w:t>
      </w:r>
      <w:r>
        <w:rPr>
          <w:rFonts w:ascii="Times New Roman" w:hAnsi="Times New Roman"/>
          <w:sz w:val="28"/>
          <w:szCs w:val="28"/>
        </w:rPr>
        <w:t>Путилин В.М.</w:t>
      </w:r>
    </w:p>
    <w:p w:rsidR="005B796E" w:rsidRPr="0093307C" w:rsidRDefault="005B796E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>ДК –Прозорова М.Ф.</w:t>
      </w:r>
    </w:p>
    <w:p w:rsidR="005B796E" w:rsidRDefault="005B796E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>Командир народной дружины</w:t>
      </w:r>
      <w:r>
        <w:rPr>
          <w:rFonts w:ascii="Times New Roman" w:hAnsi="Times New Roman"/>
          <w:sz w:val="28"/>
          <w:szCs w:val="28"/>
        </w:rPr>
        <w:t xml:space="preserve"> – Галыгин А.Е., п</w:t>
      </w:r>
      <w:r w:rsidRPr="0093307C">
        <w:rPr>
          <w:rFonts w:ascii="Times New Roman" w:hAnsi="Times New Roman"/>
          <w:sz w:val="28"/>
          <w:szCs w:val="28"/>
        </w:rPr>
        <w:t>редставитель казачества</w:t>
      </w:r>
      <w:r>
        <w:rPr>
          <w:rFonts w:ascii="Times New Roman" w:hAnsi="Times New Roman"/>
          <w:sz w:val="28"/>
          <w:szCs w:val="28"/>
        </w:rPr>
        <w:t>- Дергачев В.В.</w:t>
      </w:r>
    </w:p>
    <w:p w:rsidR="005B796E" w:rsidRPr="006A155A" w:rsidRDefault="005B796E" w:rsidP="006A155A">
      <w:pPr>
        <w:pStyle w:val="NoSpacing"/>
        <w:rPr>
          <w:rFonts w:ascii="Times New Roman" w:hAnsi="Times New Roman"/>
          <w:sz w:val="28"/>
          <w:szCs w:val="28"/>
        </w:rPr>
      </w:pPr>
    </w:p>
    <w:p w:rsidR="005B796E" w:rsidRPr="00CC4660" w:rsidRDefault="005B796E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5B796E" w:rsidRPr="006A155A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>
        <w:rPr>
          <w:rStyle w:val="spellingerror"/>
          <w:color w:val="000000"/>
          <w:sz w:val="28"/>
          <w:szCs w:val="28"/>
        </w:rPr>
        <w:t xml:space="preserve">Поливянского </w:t>
      </w:r>
      <w:r w:rsidRPr="006A155A">
        <w:rPr>
          <w:rStyle w:val="normaltextrun"/>
          <w:color w:val="000000"/>
          <w:sz w:val="28"/>
          <w:szCs w:val="28"/>
        </w:rPr>
        <w:t xml:space="preserve"> сельского  поселения. </w:t>
      </w:r>
    </w:p>
    <w:p w:rsidR="005B796E" w:rsidRPr="006A155A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Балыка А.В., председателя Малого совета по межнациональным отношениям при Администрации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 xml:space="preserve"> сельского поселения, который информировал о состоянии межнациональных отношений сложившихся   на территории 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>сельского  поселения. 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Поливянского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сельского поселения характеризовать как стабильная.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>
        <w:rPr>
          <w:rStyle w:val="spellingerror"/>
          <w:sz w:val="28"/>
          <w:szCs w:val="28"/>
        </w:rPr>
        <w:t xml:space="preserve">Поливянского </w:t>
      </w:r>
      <w:r>
        <w:rPr>
          <w:rStyle w:val="normaltextrun"/>
          <w:sz w:val="28"/>
          <w:szCs w:val="28"/>
        </w:rPr>
        <w:t>сельского поселения.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 xml:space="preserve"> Прозорову М.Ф. директора </w:t>
      </w:r>
      <w:r w:rsidRPr="0093307C">
        <w:rPr>
          <w:sz w:val="28"/>
          <w:szCs w:val="28"/>
        </w:rPr>
        <w:t xml:space="preserve">МБУК </w:t>
      </w:r>
      <w:r>
        <w:rPr>
          <w:sz w:val="28"/>
          <w:szCs w:val="28"/>
        </w:rPr>
        <w:t>ДК</w:t>
      </w:r>
      <w:r>
        <w:rPr>
          <w:rStyle w:val="normaltextrun"/>
          <w:color w:val="000000"/>
          <w:sz w:val="28"/>
          <w:szCs w:val="28"/>
        </w:rPr>
        <w:t>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ДК Поливянского сельского поселения.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ДК Поливянского сельского поселения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> гармонизацию межэтнических отношений, профилактике терроризма и экстремизма, формированию культуры межнационального общения, проводимыми МБУК 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5B796E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B796E" w:rsidRPr="00CC4660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B796E" w:rsidRDefault="005B796E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 :</w:t>
      </w:r>
      <w:r>
        <w:rPr>
          <w:rFonts w:ascii="Times New Roman" w:hAnsi="Times New Roman"/>
          <w:sz w:val="28"/>
          <w:szCs w:val="28"/>
          <w:lang w:eastAsia="ru-RU"/>
        </w:rPr>
        <w:t xml:space="preserve"> Балык А.В.</w:t>
      </w:r>
    </w:p>
    <w:p w:rsidR="005B796E" w:rsidRDefault="005B796E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96E" w:rsidRPr="00CC4660" w:rsidRDefault="005B796E" w:rsidP="00A72D91">
      <w:pPr>
        <w:rPr>
          <w:sz w:val="28"/>
          <w:szCs w:val="28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Секретарь :</w:t>
      </w:r>
      <w:r>
        <w:rPr>
          <w:rFonts w:ascii="Times New Roman" w:hAnsi="Times New Roman"/>
          <w:sz w:val="28"/>
          <w:szCs w:val="28"/>
          <w:lang w:eastAsia="ru-RU"/>
        </w:rPr>
        <w:t xml:space="preserve"> Галыгина Н.В.</w:t>
      </w:r>
    </w:p>
    <w:p w:rsidR="005B796E" w:rsidRPr="00CC4660" w:rsidRDefault="005B796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B796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9349D"/>
    <w:rPr>
      <w:lang w:eastAsia="en-US"/>
    </w:rPr>
  </w:style>
  <w:style w:type="character" w:styleId="Hyperlink">
    <w:name w:val="Hyperlink"/>
    <w:basedOn w:val="DefaultParagraphFont"/>
    <w:uiPriority w:val="99"/>
    <w:rsid w:val="0089349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6A155A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A155A"/>
    <w:rPr>
      <w:rFonts w:cs="Times New Roman"/>
    </w:rPr>
  </w:style>
  <w:style w:type="character" w:customStyle="1" w:styleId="eop">
    <w:name w:val="eop"/>
    <w:basedOn w:val="DefaultParagraphFont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6A1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353</Words>
  <Characters>2013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4</cp:revision>
  <cp:lastPrinted>2022-04-15T06:20:00Z</cp:lastPrinted>
  <dcterms:created xsi:type="dcterms:W3CDTF">2022-04-14T11:48:00Z</dcterms:created>
  <dcterms:modified xsi:type="dcterms:W3CDTF">2022-07-22T08:34:00Z</dcterms:modified>
</cp:coreProperties>
</file>