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EA" w:rsidRPr="005E0B8C" w:rsidRDefault="00A45AEA" w:rsidP="00C627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0B8C">
        <w:rPr>
          <w:rFonts w:ascii="Times New Roman" w:hAnsi="Times New Roman"/>
          <w:sz w:val="28"/>
          <w:szCs w:val="28"/>
        </w:rPr>
        <w:t>ПРОТОКОЛ</w:t>
      </w:r>
    </w:p>
    <w:p w:rsidR="00A45AEA" w:rsidRPr="005E0B8C" w:rsidRDefault="00A45AEA" w:rsidP="00C627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0B8C">
        <w:rPr>
          <w:rFonts w:ascii="Times New Roman" w:hAnsi="Times New Roman"/>
          <w:sz w:val="28"/>
          <w:szCs w:val="28"/>
        </w:rPr>
        <w:t>заседания комиссии по противодействию коррупции</w:t>
      </w:r>
    </w:p>
    <w:p w:rsidR="00A45AEA" w:rsidRPr="005E0B8C" w:rsidRDefault="00A45AEA" w:rsidP="00C627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0B8C">
        <w:rPr>
          <w:rFonts w:ascii="Times New Roman" w:hAnsi="Times New Roman"/>
          <w:sz w:val="28"/>
          <w:szCs w:val="28"/>
        </w:rPr>
        <w:t>в Поливянском  сельском поселении</w:t>
      </w:r>
    </w:p>
    <w:p w:rsidR="00A45AEA" w:rsidRPr="005E0B8C" w:rsidRDefault="00A45AEA" w:rsidP="00C627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5AEA" w:rsidRPr="00922EC9" w:rsidRDefault="00A45AEA" w:rsidP="00C62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B2394E">
        <w:rPr>
          <w:rFonts w:ascii="Times New Roman" w:hAnsi="Times New Roman"/>
          <w:sz w:val="28"/>
          <w:szCs w:val="28"/>
        </w:rPr>
        <w:t>.03.</w:t>
      </w:r>
      <w:r>
        <w:rPr>
          <w:rFonts w:ascii="Times New Roman" w:hAnsi="Times New Roman"/>
          <w:sz w:val="28"/>
          <w:szCs w:val="28"/>
        </w:rPr>
        <w:t>2023</w:t>
      </w:r>
      <w:r w:rsidRPr="00922EC9">
        <w:rPr>
          <w:rFonts w:ascii="Times New Roman" w:hAnsi="Times New Roman"/>
          <w:sz w:val="28"/>
          <w:szCs w:val="28"/>
        </w:rPr>
        <w:t xml:space="preserve"> года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22EC9">
        <w:rPr>
          <w:rFonts w:ascii="Times New Roman" w:hAnsi="Times New Roman"/>
          <w:sz w:val="28"/>
          <w:szCs w:val="28"/>
        </w:rPr>
        <w:t xml:space="preserve">  № 1</w:t>
      </w:r>
      <w:r>
        <w:rPr>
          <w:rFonts w:ascii="Times New Roman" w:hAnsi="Times New Roman"/>
          <w:sz w:val="28"/>
          <w:szCs w:val="28"/>
        </w:rPr>
        <w:t xml:space="preserve">                                      с. Поливянка </w:t>
      </w:r>
    </w:p>
    <w:p w:rsidR="00A45AEA" w:rsidRPr="00922EC9" w:rsidRDefault="00A45AEA" w:rsidP="00C627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5AEA" w:rsidRPr="00922EC9" w:rsidRDefault="00A45AEA" w:rsidP="00C627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5AEA" w:rsidRPr="00922EC9" w:rsidRDefault="00A45AEA" w:rsidP="00C62705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922EC9">
        <w:rPr>
          <w:rFonts w:ascii="Times New Roman" w:hAnsi="Times New Roman"/>
          <w:sz w:val="28"/>
          <w:szCs w:val="28"/>
          <w:u w:val="single"/>
          <w:lang w:eastAsia="en-US"/>
        </w:rPr>
        <w:t>Присутствовали:</w:t>
      </w:r>
    </w:p>
    <w:p w:rsidR="00A45AEA" w:rsidRPr="00922EC9" w:rsidRDefault="00A45AEA" w:rsidP="00C6270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900" w:type="dxa"/>
        <w:tblInd w:w="-72" w:type="dxa"/>
        <w:tblLook w:val="01E0"/>
      </w:tblPr>
      <w:tblGrid>
        <w:gridCol w:w="4632"/>
        <w:gridCol w:w="4680"/>
        <w:gridCol w:w="588"/>
      </w:tblGrid>
      <w:tr w:rsidR="00A45AEA" w:rsidRPr="00156CC6" w:rsidTr="00546673">
        <w:trPr>
          <w:gridAfter w:val="1"/>
        </w:trPr>
        <w:tc>
          <w:tcPr>
            <w:tcW w:w="4632" w:type="dxa"/>
          </w:tcPr>
          <w:p w:rsidR="00A45AEA" w:rsidRPr="008301F8" w:rsidRDefault="00A45AEA" w:rsidP="0054667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  <w:r w:rsidRPr="008301F8">
              <w:rPr>
                <w:b w:val="0"/>
                <w:sz w:val="28"/>
                <w:szCs w:val="28"/>
              </w:rPr>
              <w:t xml:space="preserve">Балык А.В. </w:t>
            </w:r>
          </w:p>
        </w:tc>
        <w:tc>
          <w:tcPr>
            <w:tcW w:w="4680" w:type="dxa"/>
          </w:tcPr>
          <w:p w:rsidR="00A45AEA" w:rsidRPr="008301F8" w:rsidRDefault="00A45AEA" w:rsidP="0054667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  <w:r w:rsidRPr="008301F8">
              <w:rPr>
                <w:b w:val="0"/>
                <w:sz w:val="28"/>
                <w:szCs w:val="28"/>
              </w:rPr>
              <w:t xml:space="preserve">- глава Администрации  Поливянского сельского поселения, председатель комиссии                                                                </w:t>
            </w:r>
          </w:p>
        </w:tc>
      </w:tr>
      <w:tr w:rsidR="00A45AEA" w:rsidRPr="00156CC6" w:rsidTr="00546673">
        <w:trPr>
          <w:gridAfter w:val="1"/>
        </w:trPr>
        <w:tc>
          <w:tcPr>
            <w:tcW w:w="4632" w:type="dxa"/>
          </w:tcPr>
          <w:p w:rsidR="00A45AEA" w:rsidRPr="008301F8" w:rsidRDefault="00A45AEA" w:rsidP="0054667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  <w:p w:rsidR="00A45AEA" w:rsidRPr="008301F8" w:rsidRDefault="00A45AEA" w:rsidP="0054667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  <w:r w:rsidRPr="008301F8">
              <w:rPr>
                <w:b w:val="0"/>
                <w:sz w:val="28"/>
                <w:szCs w:val="28"/>
              </w:rPr>
              <w:t xml:space="preserve">Галыгин   А.Е. </w:t>
            </w:r>
          </w:p>
        </w:tc>
        <w:tc>
          <w:tcPr>
            <w:tcW w:w="4680" w:type="dxa"/>
          </w:tcPr>
          <w:p w:rsidR="00A45AEA" w:rsidRPr="008301F8" w:rsidRDefault="00A45AEA" w:rsidP="0054667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  <w:p w:rsidR="00A45AEA" w:rsidRPr="008301F8" w:rsidRDefault="00A45AEA" w:rsidP="0054667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  <w:r w:rsidRPr="008301F8">
              <w:rPr>
                <w:b w:val="0"/>
                <w:sz w:val="28"/>
                <w:szCs w:val="28"/>
              </w:rPr>
              <w:t xml:space="preserve">- начальник сектора экономики и финансов Администрации Поливянского сельского поселения - заместитель председателя комиссии </w:t>
            </w:r>
          </w:p>
        </w:tc>
      </w:tr>
      <w:tr w:rsidR="00A45AEA" w:rsidRPr="00156CC6" w:rsidTr="00546673">
        <w:trPr>
          <w:gridAfter w:val="1"/>
        </w:trPr>
        <w:tc>
          <w:tcPr>
            <w:tcW w:w="4632" w:type="dxa"/>
          </w:tcPr>
          <w:p w:rsidR="00A45AEA" w:rsidRPr="008301F8" w:rsidRDefault="00A45AEA" w:rsidP="0054667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  <w:r w:rsidRPr="008301F8">
              <w:rPr>
                <w:b w:val="0"/>
                <w:sz w:val="28"/>
                <w:szCs w:val="28"/>
              </w:rPr>
              <w:t>Галыгина Н.В.</w:t>
            </w:r>
          </w:p>
          <w:p w:rsidR="00A45AEA" w:rsidRPr="008301F8" w:rsidRDefault="00A45AEA" w:rsidP="0054667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  <w:p w:rsidR="00A45AEA" w:rsidRPr="008301F8" w:rsidRDefault="00A45AEA" w:rsidP="0054667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</w:tc>
        <w:tc>
          <w:tcPr>
            <w:tcW w:w="4680" w:type="dxa"/>
          </w:tcPr>
          <w:p w:rsidR="00A45AEA" w:rsidRPr="008301F8" w:rsidRDefault="00A45AEA" w:rsidP="0054667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  <w:r w:rsidRPr="008301F8">
              <w:rPr>
                <w:b w:val="0"/>
                <w:sz w:val="28"/>
                <w:szCs w:val="28"/>
              </w:rPr>
              <w:t xml:space="preserve">- начальник  сектора по  правовым   и    социальным вопросам Администрации Поливянского сельского поселения - секретарь комиссии </w:t>
            </w:r>
          </w:p>
        </w:tc>
      </w:tr>
      <w:tr w:rsidR="00A45AEA" w:rsidRPr="00156CC6" w:rsidTr="00546673">
        <w:tc>
          <w:tcPr>
            <w:tcW w:w="9900" w:type="dxa"/>
            <w:gridSpan w:val="3"/>
          </w:tcPr>
          <w:p w:rsidR="00A45AEA" w:rsidRPr="008301F8" w:rsidRDefault="00A45AEA" w:rsidP="00546673">
            <w:pPr>
              <w:pStyle w:val="ConsPlusTitle"/>
              <w:widowControl/>
              <w:overflowPunct w:val="0"/>
              <w:textAlignment w:val="baseline"/>
              <w:rPr>
                <w:b w:val="0"/>
                <w:sz w:val="28"/>
                <w:szCs w:val="28"/>
              </w:rPr>
            </w:pPr>
          </w:p>
          <w:p w:rsidR="00A45AEA" w:rsidRPr="008301F8" w:rsidRDefault="00A45AEA" w:rsidP="00546673">
            <w:pPr>
              <w:pStyle w:val="ConsPlusTitle"/>
              <w:widowControl/>
              <w:overflowPunct w:val="0"/>
              <w:jc w:val="center"/>
              <w:textAlignment w:val="baseline"/>
              <w:rPr>
                <w:b w:val="0"/>
                <w:sz w:val="28"/>
                <w:szCs w:val="28"/>
              </w:rPr>
            </w:pPr>
            <w:r w:rsidRPr="008301F8">
              <w:rPr>
                <w:b w:val="0"/>
                <w:sz w:val="28"/>
                <w:szCs w:val="28"/>
              </w:rPr>
              <w:t xml:space="preserve">Члены комиссии: </w:t>
            </w:r>
          </w:p>
        </w:tc>
      </w:tr>
      <w:tr w:rsidR="00A45AEA" w:rsidRPr="00156CC6" w:rsidTr="00546673">
        <w:trPr>
          <w:gridAfter w:val="1"/>
        </w:trPr>
        <w:tc>
          <w:tcPr>
            <w:tcW w:w="4632" w:type="dxa"/>
          </w:tcPr>
          <w:p w:rsidR="00A45AEA" w:rsidRPr="008301F8" w:rsidRDefault="00A45AEA" w:rsidP="0054667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  <w:r w:rsidRPr="008301F8">
              <w:rPr>
                <w:b w:val="0"/>
                <w:sz w:val="28"/>
                <w:szCs w:val="28"/>
              </w:rPr>
              <w:t>Гриднева  А.А.</w:t>
            </w:r>
          </w:p>
          <w:p w:rsidR="00A45AEA" w:rsidRPr="008301F8" w:rsidRDefault="00A45AEA" w:rsidP="0054667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  <w:p w:rsidR="00A45AEA" w:rsidRPr="008301F8" w:rsidRDefault="00A45AEA" w:rsidP="0054667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</w:tc>
        <w:tc>
          <w:tcPr>
            <w:tcW w:w="4680" w:type="dxa"/>
          </w:tcPr>
          <w:p w:rsidR="00A45AEA" w:rsidRPr="008301F8" w:rsidRDefault="00A45AEA" w:rsidP="0054667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  <w:r w:rsidRPr="008301F8">
              <w:rPr>
                <w:b w:val="0"/>
                <w:sz w:val="28"/>
                <w:szCs w:val="28"/>
              </w:rPr>
              <w:t>- Председатель  Собрания  депутатов  - Глава  Поливянского сельского поселения   (по согласованию)</w:t>
            </w:r>
          </w:p>
          <w:p w:rsidR="00A45AEA" w:rsidRPr="008301F8" w:rsidRDefault="00A45AEA" w:rsidP="0054667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</w:tc>
      </w:tr>
      <w:tr w:rsidR="00A45AEA" w:rsidRPr="00156CC6" w:rsidTr="00546673">
        <w:trPr>
          <w:gridAfter w:val="1"/>
        </w:trPr>
        <w:tc>
          <w:tcPr>
            <w:tcW w:w="4632" w:type="dxa"/>
          </w:tcPr>
          <w:p w:rsidR="00A45AEA" w:rsidRPr="008301F8" w:rsidRDefault="00A45AEA" w:rsidP="0054667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  <w:p w:rsidR="00A45AEA" w:rsidRPr="008301F8" w:rsidRDefault="00A45AEA" w:rsidP="0054667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  <w:r w:rsidRPr="008301F8">
              <w:rPr>
                <w:b w:val="0"/>
                <w:sz w:val="28"/>
                <w:szCs w:val="28"/>
              </w:rPr>
              <w:t xml:space="preserve">Коротя Н.Н..                                                       </w:t>
            </w:r>
          </w:p>
        </w:tc>
        <w:tc>
          <w:tcPr>
            <w:tcW w:w="4680" w:type="dxa"/>
          </w:tcPr>
          <w:p w:rsidR="00A45AEA" w:rsidRPr="008301F8" w:rsidRDefault="00A45AEA" w:rsidP="0054667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  <w:p w:rsidR="00A45AEA" w:rsidRPr="008301F8" w:rsidRDefault="00A45AEA" w:rsidP="0054667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  <w:r w:rsidRPr="008301F8">
              <w:rPr>
                <w:b w:val="0"/>
                <w:sz w:val="28"/>
                <w:szCs w:val="28"/>
              </w:rPr>
              <w:t>- главный  специалист Администрации Поливянского сельского поселения по вопросам муниципального хозяйства</w:t>
            </w:r>
          </w:p>
        </w:tc>
      </w:tr>
      <w:tr w:rsidR="00A45AEA" w:rsidRPr="00156CC6" w:rsidTr="00546673">
        <w:trPr>
          <w:gridAfter w:val="1"/>
        </w:trPr>
        <w:tc>
          <w:tcPr>
            <w:tcW w:w="4632" w:type="dxa"/>
          </w:tcPr>
          <w:p w:rsidR="00A45AEA" w:rsidRPr="008301F8" w:rsidRDefault="00A45AEA" w:rsidP="0054667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  <w:p w:rsidR="00A45AEA" w:rsidRPr="008301F8" w:rsidRDefault="00A45AEA" w:rsidP="0054667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  <w:r w:rsidRPr="008301F8">
              <w:rPr>
                <w:b w:val="0"/>
                <w:sz w:val="28"/>
                <w:szCs w:val="28"/>
              </w:rPr>
              <w:t>Тутова  Ю.Ю.</w:t>
            </w:r>
          </w:p>
        </w:tc>
        <w:tc>
          <w:tcPr>
            <w:tcW w:w="4680" w:type="dxa"/>
          </w:tcPr>
          <w:p w:rsidR="00A45AEA" w:rsidRPr="008301F8" w:rsidRDefault="00A45AEA" w:rsidP="0054667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  <w:p w:rsidR="00A45AEA" w:rsidRPr="008301F8" w:rsidRDefault="00A45AEA" w:rsidP="0054667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  <w:r w:rsidRPr="008301F8">
              <w:rPr>
                <w:b w:val="0"/>
                <w:sz w:val="28"/>
                <w:szCs w:val="28"/>
              </w:rPr>
              <w:t>- заведующая МБДОУ №17 «Ромашка» (по согласованию)</w:t>
            </w:r>
          </w:p>
        </w:tc>
      </w:tr>
      <w:tr w:rsidR="00A45AEA" w:rsidRPr="00156CC6" w:rsidTr="00546673">
        <w:trPr>
          <w:gridAfter w:val="1"/>
        </w:trPr>
        <w:tc>
          <w:tcPr>
            <w:tcW w:w="4632" w:type="dxa"/>
          </w:tcPr>
          <w:p w:rsidR="00A45AEA" w:rsidRPr="008301F8" w:rsidRDefault="00A45AEA" w:rsidP="0054667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  <w:p w:rsidR="00A45AEA" w:rsidRPr="008301F8" w:rsidRDefault="00A45AEA" w:rsidP="0054667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</w:tc>
        <w:tc>
          <w:tcPr>
            <w:tcW w:w="4680" w:type="dxa"/>
          </w:tcPr>
          <w:p w:rsidR="00A45AEA" w:rsidRPr="008301F8" w:rsidRDefault="00A45AEA" w:rsidP="0054667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</w:tc>
      </w:tr>
      <w:tr w:rsidR="00A45AEA" w:rsidRPr="00156CC6" w:rsidTr="00546673">
        <w:trPr>
          <w:gridAfter w:val="1"/>
        </w:trPr>
        <w:tc>
          <w:tcPr>
            <w:tcW w:w="4632" w:type="dxa"/>
          </w:tcPr>
          <w:p w:rsidR="00A45AEA" w:rsidRPr="008301F8" w:rsidRDefault="00A45AEA" w:rsidP="0054667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  <w:p w:rsidR="00A45AEA" w:rsidRPr="008301F8" w:rsidRDefault="00A45AEA" w:rsidP="0054667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  <w:r w:rsidRPr="008301F8">
              <w:rPr>
                <w:b w:val="0"/>
                <w:sz w:val="28"/>
                <w:szCs w:val="28"/>
              </w:rPr>
              <w:t>Толстиков И.В..</w:t>
            </w:r>
          </w:p>
          <w:p w:rsidR="00A45AEA" w:rsidRPr="008301F8" w:rsidRDefault="00A45AEA" w:rsidP="0054667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  <w:p w:rsidR="00A45AEA" w:rsidRPr="008301F8" w:rsidRDefault="00A45AEA" w:rsidP="0054667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  <w:p w:rsidR="00A45AEA" w:rsidRPr="008301F8" w:rsidRDefault="00A45AEA" w:rsidP="0054667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  <w:p w:rsidR="00A45AEA" w:rsidRPr="008301F8" w:rsidRDefault="00A45AEA" w:rsidP="0054667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  <w:r w:rsidRPr="008301F8">
              <w:rPr>
                <w:b w:val="0"/>
                <w:sz w:val="28"/>
                <w:szCs w:val="28"/>
              </w:rPr>
              <w:t>Прозорова М.Ф.</w:t>
            </w:r>
          </w:p>
        </w:tc>
        <w:tc>
          <w:tcPr>
            <w:tcW w:w="4680" w:type="dxa"/>
          </w:tcPr>
          <w:p w:rsidR="00A45AEA" w:rsidRPr="008301F8" w:rsidRDefault="00A45AEA" w:rsidP="0054667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  <w:p w:rsidR="00A45AEA" w:rsidRPr="008301F8" w:rsidRDefault="00A45AEA" w:rsidP="0054667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  <w:r w:rsidRPr="008301F8">
              <w:rPr>
                <w:b w:val="0"/>
                <w:sz w:val="28"/>
                <w:szCs w:val="28"/>
              </w:rPr>
              <w:t>- старший УУП МВД России по Ростовской области, (по согласованию)</w:t>
            </w:r>
          </w:p>
          <w:p w:rsidR="00A45AEA" w:rsidRPr="008301F8" w:rsidRDefault="00A45AEA" w:rsidP="0054667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  <w:p w:rsidR="00A45AEA" w:rsidRPr="008301F8" w:rsidRDefault="00A45AEA" w:rsidP="00546673">
            <w:pPr>
              <w:pStyle w:val="ConsPlusTitle"/>
              <w:widowControl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  <w:r w:rsidRPr="008301F8">
              <w:rPr>
                <w:b w:val="0"/>
                <w:sz w:val="28"/>
                <w:szCs w:val="28"/>
              </w:rPr>
              <w:t>- директор МБУК ДК Поливянского сельского поселения»</w:t>
            </w:r>
          </w:p>
        </w:tc>
      </w:tr>
    </w:tbl>
    <w:p w:rsidR="00A45AEA" w:rsidRPr="008301F8" w:rsidRDefault="00A45AEA" w:rsidP="00830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301F8">
        <w:rPr>
          <w:rFonts w:ascii="Times New Roman" w:hAnsi="Times New Roman"/>
          <w:b/>
          <w:sz w:val="28"/>
          <w:szCs w:val="28"/>
          <w:u w:val="single"/>
        </w:rPr>
        <w:t>Повестка заседания:</w:t>
      </w:r>
    </w:p>
    <w:p w:rsidR="00A45AEA" w:rsidRPr="00922EC9" w:rsidRDefault="00A45AEA" w:rsidP="00C627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5AEA" w:rsidRPr="00DE4E84" w:rsidRDefault="00A45AEA" w:rsidP="00DE4E8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E84">
        <w:rPr>
          <w:rFonts w:ascii="Times New Roman" w:hAnsi="Times New Roman"/>
          <w:sz w:val="28"/>
          <w:szCs w:val="28"/>
        </w:rPr>
        <w:t xml:space="preserve">1. Об исполнении решений, принятых в ходе заседания комиссии по координации работы по противодействию коррупции в Поливянском  сельском  поселении </w:t>
      </w:r>
    </w:p>
    <w:p w:rsidR="00A45AEA" w:rsidRPr="00DE4E84" w:rsidRDefault="00A45AEA" w:rsidP="00DE4E8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AEA" w:rsidRDefault="00A45AEA" w:rsidP="00DE4E8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E84">
        <w:rPr>
          <w:rFonts w:ascii="Times New Roman" w:hAnsi="Times New Roman"/>
          <w:sz w:val="28"/>
          <w:szCs w:val="28"/>
        </w:rPr>
        <w:t>Докладчик – Галыгин</w:t>
      </w:r>
      <w:r>
        <w:rPr>
          <w:rFonts w:ascii="Times New Roman" w:hAnsi="Times New Roman"/>
          <w:sz w:val="28"/>
          <w:szCs w:val="28"/>
        </w:rPr>
        <w:t>а</w:t>
      </w:r>
      <w:r w:rsidRPr="00DE4E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Н.В.</w:t>
      </w:r>
      <w:r w:rsidRPr="00DE4E84">
        <w:rPr>
          <w:rFonts w:ascii="Times New Roman" w:hAnsi="Times New Roman"/>
          <w:sz w:val="28"/>
          <w:szCs w:val="28"/>
        </w:rPr>
        <w:t xml:space="preserve">., </w:t>
      </w:r>
      <w:r w:rsidRPr="00DE4E84">
        <w:rPr>
          <w:rFonts w:ascii="Times New Roman" w:hAnsi="Times New Roman"/>
          <w:sz w:val="28"/>
          <w:szCs w:val="28"/>
          <w:lang w:eastAsia="en-US"/>
        </w:rPr>
        <w:t xml:space="preserve">начальник  сектора  </w:t>
      </w:r>
      <w:r>
        <w:rPr>
          <w:rFonts w:ascii="Times New Roman" w:hAnsi="Times New Roman"/>
          <w:sz w:val="28"/>
          <w:szCs w:val="28"/>
          <w:lang w:eastAsia="en-US"/>
        </w:rPr>
        <w:t xml:space="preserve">по  правовым  и социальным вопросам </w:t>
      </w:r>
      <w:r w:rsidRPr="00DE4E84">
        <w:rPr>
          <w:rFonts w:ascii="Times New Roman" w:hAnsi="Times New Roman"/>
          <w:sz w:val="28"/>
          <w:szCs w:val="28"/>
          <w:lang w:eastAsia="en-US"/>
        </w:rPr>
        <w:t xml:space="preserve"> администрации поселения</w:t>
      </w:r>
      <w:r w:rsidRPr="00DE4E84">
        <w:rPr>
          <w:rFonts w:ascii="Times New Roman" w:hAnsi="Times New Roman"/>
          <w:sz w:val="28"/>
          <w:szCs w:val="28"/>
        </w:rPr>
        <w:t xml:space="preserve"> </w:t>
      </w:r>
    </w:p>
    <w:p w:rsidR="00A45AEA" w:rsidRPr="00DE4E84" w:rsidRDefault="00A45AEA" w:rsidP="00DE4E8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AEA" w:rsidRPr="00DE4E84" w:rsidRDefault="00A45AEA" w:rsidP="00DE4E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4E84">
        <w:rPr>
          <w:rFonts w:ascii="Times New Roman" w:hAnsi="Times New Roman"/>
          <w:sz w:val="28"/>
          <w:szCs w:val="28"/>
        </w:rPr>
        <w:t xml:space="preserve">2. Об исполнении Плана мероприятий по противодействию коррупции в Поливянском  сельском поселении.  Докладчик –Галыгина Н.В., </w:t>
      </w:r>
    </w:p>
    <w:p w:rsidR="00A45AEA" w:rsidRPr="00DE4E84" w:rsidRDefault="00A45AEA" w:rsidP="00DE4E8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E84">
        <w:rPr>
          <w:rFonts w:ascii="Times New Roman" w:hAnsi="Times New Roman"/>
          <w:sz w:val="28"/>
          <w:szCs w:val="28"/>
        </w:rPr>
        <w:t xml:space="preserve">3. Об итогах работы по проведению антикоррупционной экспертизы и общественной экспертизы нормативных правовых актов и их проектов в Администрации Поливянского сельского поселения за 2022 год </w:t>
      </w:r>
    </w:p>
    <w:p w:rsidR="00A45AEA" w:rsidRDefault="00A45AEA" w:rsidP="00DE4E8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E84">
        <w:rPr>
          <w:rFonts w:ascii="Times New Roman" w:hAnsi="Times New Roman"/>
          <w:sz w:val="28"/>
          <w:szCs w:val="28"/>
        </w:rPr>
        <w:t xml:space="preserve">Докладчик    Галыгина Н.В., </w:t>
      </w:r>
    </w:p>
    <w:p w:rsidR="00A45AEA" w:rsidRPr="00DE4E84" w:rsidRDefault="00A45AEA" w:rsidP="00DE4E8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AEA" w:rsidRDefault="00A45AEA" w:rsidP="00DE4E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1F8">
        <w:rPr>
          <w:rFonts w:ascii="Times New Roman" w:hAnsi="Times New Roman"/>
          <w:b/>
          <w:sz w:val="28"/>
          <w:szCs w:val="28"/>
        </w:rPr>
        <w:t>1.СЛУШАЛИ:</w:t>
      </w:r>
      <w:r w:rsidRPr="008301F8">
        <w:rPr>
          <w:rFonts w:ascii="Times New Roman" w:hAnsi="Times New Roman"/>
          <w:sz w:val="28"/>
          <w:szCs w:val="28"/>
        </w:rPr>
        <w:t xml:space="preserve">Галыгину Н.В.  – </w:t>
      </w:r>
      <w:r w:rsidRPr="008301F8">
        <w:rPr>
          <w:rFonts w:ascii="Times New Roman" w:hAnsi="Times New Roman"/>
          <w:sz w:val="28"/>
          <w:szCs w:val="28"/>
          <w:lang w:eastAsia="en-US"/>
        </w:rPr>
        <w:t>начальник  сектора  по  правовым  и социальным вопросам  администрации поселения</w:t>
      </w:r>
      <w:r w:rsidRPr="008301F8">
        <w:rPr>
          <w:rFonts w:ascii="Times New Roman" w:hAnsi="Times New Roman"/>
          <w:sz w:val="28"/>
          <w:szCs w:val="28"/>
        </w:rPr>
        <w:t>, связям с  представительными органами, межнациональным отношениям.</w:t>
      </w:r>
    </w:p>
    <w:p w:rsidR="00A45AEA" w:rsidRDefault="00A45AEA" w:rsidP="00DE4E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AEA" w:rsidRPr="008301F8" w:rsidRDefault="00A45AEA" w:rsidP="00DE4E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8301F8">
        <w:rPr>
          <w:rFonts w:ascii="Times New Roman" w:hAnsi="Times New Roman"/>
          <w:b/>
          <w:sz w:val="28"/>
          <w:szCs w:val="28"/>
        </w:rPr>
        <w:t>. РЕШИЛИ</w:t>
      </w:r>
    </w:p>
    <w:p w:rsidR="00A45AEA" w:rsidRPr="008301F8" w:rsidRDefault="00A45AEA" w:rsidP="00DE4E84">
      <w:pPr>
        <w:pStyle w:val="ListParagraph"/>
        <w:numPr>
          <w:ilvl w:val="1"/>
          <w:numId w:val="11"/>
        </w:numPr>
        <w:tabs>
          <w:tab w:val="left" w:pos="-567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1F8">
        <w:rPr>
          <w:rFonts w:ascii="Times New Roman" w:hAnsi="Times New Roman"/>
          <w:sz w:val="28"/>
          <w:szCs w:val="28"/>
        </w:rPr>
        <w:t>Информацию Галыгиной  Н.В.  принять к сведению.</w:t>
      </w:r>
    </w:p>
    <w:p w:rsidR="00A45AEA" w:rsidRDefault="00A45AEA" w:rsidP="00DE4E8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1F8">
        <w:rPr>
          <w:rFonts w:ascii="Times New Roman" w:hAnsi="Times New Roman"/>
          <w:sz w:val="28"/>
          <w:szCs w:val="28"/>
        </w:rPr>
        <w:t xml:space="preserve">1.2. </w:t>
      </w:r>
      <w:r w:rsidRPr="008301F8">
        <w:rPr>
          <w:rFonts w:ascii="Times New Roman" w:hAnsi="Times New Roman"/>
          <w:sz w:val="28"/>
          <w:szCs w:val="28"/>
          <w:lang w:eastAsia="en-US"/>
        </w:rPr>
        <w:t>начальник  сектора  по  правовым  и социальным вопросам  администрации поселения</w:t>
      </w:r>
      <w:r w:rsidRPr="008301F8">
        <w:rPr>
          <w:rFonts w:ascii="Times New Roman" w:hAnsi="Times New Roman"/>
          <w:sz w:val="28"/>
          <w:szCs w:val="28"/>
        </w:rPr>
        <w:t xml:space="preserve"> продолжить мониторинг выполнения принятых решений комиссии по противодействию коррупции.</w:t>
      </w:r>
    </w:p>
    <w:p w:rsidR="00A45AEA" w:rsidRPr="008301F8" w:rsidRDefault="00A45AEA" w:rsidP="00DE4E8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AEA" w:rsidRDefault="00A45AEA" w:rsidP="008301F8">
      <w:pPr>
        <w:pStyle w:val="ListParagraph"/>
        <w:tabs>
          <w:tab w:val="left" w:pos="-567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301F8">
        <w:rPr>
          <w:rFonts w:ascii="Times New Roman" w:hAnsi="Times New Roman"/>
          <w:b/>
          <w:sz w:val="28"/>
          <w:szCs w:val="28"/>
        </w:rPr>
        <w:t>2.СЛУШАЛИ:</w:t>
      </w:r>
      <w:r w:rsidRPr="008301F8">
        <w:rPr>
          <w:rFonts w:ascii="Times New Roman" w:hAnsi="Times New Roman"/>
          <w:sz w:val="28"/>
          <w:szCs w:val="28"/>
        </w:rPr>
        <w:t xml:space="preserve">Галыгину Н.В.  – </w:t>
      </w:r>
      <w:r w:rsidRPr="008301F8">
        <w:rPr>
          <w:rFonts w:ascii="Times New Roman" w:hAnsi="Times New Roman"/>
          <w:sz w:val="28"/>
          <w:szCs w:val="28"/>
          <w:lang w:eastAsia="en-US"/>
        </w:rPr>
        <w:t>начальник  сектора  по  правовым  и социальным вопросам  администрации поселения</w:t>
      </w:r>
    </w:p>
    <w:p w:rsidR="00A45AEA" w:rsidRPr="008301F8" w:rsidRDefault="00A45AEA" w:rsidP="008301F8">
      <w:pPr>
        <w:pStyle w:val="ListParagraph"/>
        <w:tabs>
          <w:tab w:val="left" w:pos="-567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45AEA" w:rsidRPr="008301F8" w:rsidRDefault="00A45AEA" w:rsidP="008301F8">
      <w:pPr>
        <w:spacing w:after="0"/>
        <w:rPr>
          <w:rFonts w:ascii="Times New Roman" w:hAnsi="Times New Roman"/>
          <w:b/>
          <w:sz w:val="28"/>
          <w:szCs w:val="28"/>
        </w:rPr>
      </w:pPr>
      <w:r w:rsidRPr="008301F8">
        <w:rPr>
          <w:rFonts w:ascii="Times New Roman" w:hAnsi="Times New Roman"/>
          <w:b/>
          <w:sz w:val="28"/>
          <w:szCs w:val="28"/>
        </w:rPr>
        <w:t xml:space="preserve">2. РЕШИЛИ: </w:t>
      </w:r>
    </w:p>
    <w:p w:rsidR="00A45AEA" w:rsidRPr="008301F8" w:rsidRDefault="00A45AEA" w:rsidP="00830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1F8">
        <w:rPr>
          <w:rFonts w:ascii="Times New Roman" w:hAnsi="Times New Roman"/>
          <w:sz w:val="28"/>
          <w:szCs w:val="28"/>
        </w:rPr>
        <w:t>2.1.Информацию принять к сведению.</w:t>
      </w:r>
    </w:p>
    <w:p w:rsidR="00A45AEA" w:rsidRPr="008301F8" w:rsidRDefault="00A45AEA" w:rsidP="00830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1F8">
        <w:rPr>
          <w:rFonts w:ascii="Times New Roman" w:hAnsi="Times New Roman"/>
          <w:sz w:val="28"/>
          <w:szCs w:val="28"/>
        </w:rPr>
        <w:t>2.2. Утвердить отчет о выполнении плана мероприятий по противодействию коррупции в Поливянском  сельском поселении.</w:t>
      </w:r>
    </w:p>
    <w:p w:rsidR="00A45AEA" w:rsidRDefault="00A45AEA" w:rsidP="008301F8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1F8">
        <w:rPr>
          <w:rFonts w:ascii="Times New Roman" w:hAnsi="Times New Roman"/>
          <w:sz w:val="28"/>
          <w:szCs w:val="28"/>
        </w:rPr>
        <w:t>2.3. Ответственным исполнителям обеспечить исполнение мероприятий  в соответствии со сроками, установленными планом мероприятий по противодействию коррупции в Поливянском  сельском поселении</w:t>
      </w:r>
    </w:p>
    <w:p w:rsidR="00A45AEA" w:rsidRPr="008301F8" w:rsidRDefault="00A45AEA" w:rsidP="008301F8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5AEA" w:rsidRDefault="00A45AEA" w:rsidP="008301F8">
      <w:pPr>
        <w:pStyle w:val="ListParagraph"/>
        <w:tabs>
          <w:tab w:val="left" w:pos="-567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301F8">
        <w:rPr>
          <w:rFonts w:ascii="Times New Roman" w:hAnsi="Times New Roman"/>
          <w:b/>
          <w:sz w:val="28"/>
          <w:szCs w:val="28"/>
        </w:rPr>
        <w:t xml:space="preserve">3.СЛУШАЛИ: </w:t>
      </w:r>
      <w:r w:rsidRPr="008301F8">
        <w:rPr>
          <w:rFonts w:ascii="Times New Roman" w:hAnsi="Times New Roman"/>
          <w:sz w:val="28"/>
          <w:szCs w:val="28"/>
        </w:rPr>
        <w:t xml:space="preserve">Галыгину Н.В.  – </w:t>
      </w:r>
      <w:r w:rsidRPr="008301F8">
        <w:rPr>
          <w:rFonts w:ascii="Times New Roman" w:hAnsi="Times New Roman"/>
          <w:sz w:val="28"/>
          <w:szCs w:val="28"/>
          <w:lang w:eastAsia="en-US"/>
        </w:rPr>
        <w:t>начальник  сектора  по  правовым  и социальным вопросам  администрации поселения</w:t>
      </w:r>
    </w:p>
    <w:p w:rsidR="00A45AEA" w:rsidRPr="008301F8" w:rsidRDefault="00A45AEA" w:rsidP="008301F8">
      <w:pPr>
        <w:pStyle w:val="ListParagraph"/>
        <w:tabs>
          <w:tab w:val="left" w:pos="-567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45AEA" w:rsidRPr="008301F8" w:rsidRDefault="00A45AEA" w:rsidP="008301F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01F8">
        <w:rPr>
          <w:rFonts w:ascii="Times New Roman" w:hAnsi="Times New Roman"/>
          <w:b/>
          <w:sz w:val="28"/>
          <w:szCs w:val="28"/>
        </w:rPr>
        <w:t>3.РЕШИЛИ:</w:t>
      </w:r>
    </w:p>
    <w:p w:rsidR="00A45AEA" w:rsidRPr="008301F8" w:rsidRDefault="00A45AEA" w:rsidP="00830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1F8">
        <w:rPr>
          <w:rFonts w:ascii="Times New Roman" w:hAnsi="Times New Roman"/>
          <w:sz w:val="28"/>
          <w:szCs w:val="28"/>
        </w:rPr>
        <w:t>3.1. Информацию принять к сведению.</w:t>
      </w:r>
    </w:p>
    <w:p w:rsidR="00A45AEA" w:rsidRPr="008301F8" w:rsidRDefault="00A45AEA" w:rsidP="008301F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301F8">
        <w:rPr>
          <w:rFonts w:ascii="Times New Roman" w:hAnsi="Times New Roman"/>
          <w:sz w:val="28"/>
          <w:szCs w:val="28"/>
        </w:rPr>
        <w:t>3.2. Специалистам Администрации в постоянном режиме проводить антикоррупционную экспертизу нормативных правовых актов (проектов нормативных правовых актов) с обязательным размещением на официальном сайте в информационно-телекоммуникационной сети «Интернет» для проведения независимой антикоррупционной экспертизы.</w:t>
      </w:r>
    </w:p>
    <w:p w:rsidR="00A45AEA" w:rsidRDefault="00A45AEA" w:rsidP="008301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45AEA" w:rsidRPr="00922EC9" w:rsidRDefault="00A45AEA" w:rsidP="008301F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AEA" w:rsidRPr="005E0B8C" w:rsidRDefault="00A45AEA" w:rsidP="00387DDF">
      <w:pPr>
        <w:spacing w:after="0" w:line="240" w:lineRule="auto"/>
        <w:ind w:left="30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E0B8C">
        <w:rPr>
          <w:rFonts w:ascii="Times New Roman" w:hAnsi="Times New Roman"/>
          <w:sz w:val="28"/>
          <w:szCs w:val="28"/>
        </w:rPr>
        <w:t>Председатель комиссии          А.В. Балык</w:t>
      </w:r>
    </w:p>
    <w:p w:rsidR="00A45AEA" w:rsidRPr="005E0B8C" w:rsidRDefault="00A45AEA" w:rsidP="00387DDF">
      <w:pPr>
        <w:spacing w:after="0" w:line="240" w:lineRule="auto"/>
        <w:ind w:left="300"/>
        <w:rPr>
          <w:rFonts w:ascii="Times New Roman" w:hAnsi="Times New Roman"/>
          <w:sz w:val="28"/>
          <w:szCs w:val="28"/>
        </w:rPr>
      </w:pPr>
    </w:p>
    <w:p w:rsidR="00A45AEA" w:rsidRPr="005E0B8C" w:rsidRDefault="00A45AEA" w:rsidP="00922EC9">
      <w:pPr>
        <w:spacing w:after="0" w:line="240" w:lineRule="auto"/>
        <w:ind w:left="300"/>
      </w:pPr>
      <w:r w:rsidRPr="005E0B8C">
        <w:rPr>
          <w:rFonts w:ascii="Times New Roman" w:hAnsi="Times New Roman"/>
          <w:sz w:val="28"/>
          <w:szCs w:val="28"/>
        </w:rPr>
        <w:t>Секретарь комиссии               Н.В. Галыгина</w:t>
      </w:r>
    </w:p>
    <w:sectPr w:rsidR="00A45AEA" w:rsidRPr="005E0B8C" w:rsidSect="0003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20A4"/>
    <w:multiLevelType w:val="hybridMultilevel"/>
    <w:tmpl w:val="B0D0BB4A"/>
    <w:lvl w:ilvl="0" w:tplc="B59A65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AE13E1"/>
    <w:multiLevelType w:val="hybridMultilevel"/>
    <w:tmpl w:val="951A6B70"/>
    <w:lvl w:ilvl="0" w:tplc="0BECDF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">
    <w:nsid w:val="136F2D60"/>
    <w:multiLevelType w:val="hybridMultilevel"/>
    <w:tmpl w:val="A8B49A32"/>
    <w:lvl w:ilvl="0" w:tplc="DCEE54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3840C67"/>
    <w:multiLevelType w:val="hybridMultilevel"/>
    <w:tmpl w:val="1AA21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FE6086"/>
    <w:multiLevelType w:val="hybridMultilevel"/>
    <w:tmpl w:val="7B90E99A"/>
    <w:lvl w:ilvl="0" w:tplc="892859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8E300B4"/>
    <w:multiLevelType w:val="hybridMultilevel"/>
    <w:tmpl w:val="3BB88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0F1339"/>
    <w:multiLevelType w:val="hybridMultilevel"/>
    <w:tmpl w:val="5802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A25386"/>
    <w:multiLevelType w:val="hybridMultilevel"/>
    <w:tmpl w:val="61E8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4C2119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>
    <w:nsid w:val="6DED6A18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DDF"/>
    <w:rsid w:val="00003C51"/>
    <w:rsid w:val="00033014"/>
    <w:rsid w:val="0005615E"/>
    <w:rsid w:val="00130B9B"/>
    <w:rsid w:val="00156CC6"/>
    <w:rsid w:val="00225A07"/>
    <w:rsid w:val="002328B2"/>
    <w:rsid w:val="00237EC7"/>
    <w:rsid w:val="00291D39"/>
    <w:rsid w:val="002C273A"/>
    <w:rsid w:val="002D6A22"/>
    <w:rsid w:val="00335C18"/>
    <w:rsid w:val="00335C99"/>
    <w:rsid w:val="00387DDF"/>
    <w:rsid w:val="003B6057"/>
    <w:rsid w:val="004839B8"/>
    <w:rsid w:val="004E5312"/>
    <w:rsid w:val="00546673"/>
    <w:rsid w:val="00557998"/>
    <w:rsid w:val="005E0B8C"/>
    <w:rsid w:val="0064529E"/>
    <w:rsid w:val="00653A03"/>
    <w:rsid w:val="006E1D57"/>
    <w:rsid w:val="006F70B5"/>
    <w:rsid w:val="00812170"/>
    <w:rsid w:val="008301F8"/>
    <w:rsid w:val="0083525A"/>
    <w:rsid w:val="00915F5D"/>
    <w:rsid w:val="00922EC9"/>
    <w:rsid w:val="00946039"/>
    <w:rsid w:val="009B52A2"/>
    <w:rsid w:val="009D25AE"/>
    <w:rsid w:val="00A45AEA"/>
    <w:rsid w:val="00AB3DFD"/>
    <w:rsid w:val="00B03DA2"/>
    <w:rsid w:val="00B17FCA"/>
    <w:rsid w:val="00B2394E"/>
    <w:rsid w:val="00B5359E"/>
    <w:rsid w:val="00BB551D"/>
    <w:rsid w:val="00BB7C1E"/>
    <w:rsid w:val="00BD321C"/>
    <w:rsid w:val="00C3260E"/>
    <w:rsid w:val="00C62705"/>
    <w:rsid w:val="00D111D7"/>
    <w:rsid w:val="00D22110"/>
    <w:rsid w:val="00D63F31"/>
    <w:rsid w:val="00D862FC"/>
    <w:rsid w:val="00DE4E84"/>
    <w:rsid w:val="00E62F40"/>
    <w:rsid w:val="00E81313"/>
    <w:rsid w:val="00EB617F"/>
    <w:rsid w:val="00F5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1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260E"/>
    <w:pPr>
      <w:ind w:left="720"/>
      <w:contextualSpacing/>
    </w:pPr>
  </w:style>
  <w:style w:type="paragraph" w:styleId="NoSpacing">
    <w:name w:val="No Spacing"/>
    <w:uiPriority w:val="99"/>
    <w:qFormat/>
    <w:rsid w:val="00C3260E"/>
  </w:style>
  <w:style w:type="paragraph" w:customStyle="1" w:styleId="ConsPlusTitle">
    <w:name w:val="ConsPlusTitle"/>
    <w:uiPriority w:val="99"/>
    <w:rsid w:val="0081217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30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D5B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6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3</Pages>
  <Words>488</Words>
  <Characters>2782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</cp:lastModifiedBy>
  <cp:revision>8</cp:revision>
  <cp:lastPrinted>2023-04-05T07:12:00Z</cp:lastPrinted>
  <dcterms:created xsi:type="dcterms:W3CDTF">2080-01-03T22:46:00Z</dcterms:created>
  <dcterms:modified xsi:type="dcterms:W3CDTF">2023-04-05T07:12:00Z</dcterms:modified>
</cp:coreProperties>
</file>