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F5" w:rsidRDefault="00B53CF5" w:rsidP="003D4FF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3CF5" w:rsidRPr="003D4FF8" w:rsidRDefault="00B53CF5" w:rsidP="00CE1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  <w:r w:rsidRPr="003D4FF8">
        <w:rPr>
          <w:rFonts w:ascii="Times New Roman" w:hAnsi="Times New Roman"/>
          <w:b/>
          <w:sz w:val="28"/>
          <w:szCs w:val="28"/>
        </w:rPr>
        <w:t xml:space="preserve"> </w:t>
      </w:r>
    </w:p>
    <w:p w:rsidR="00B53CF5" w:rsidRPr="003D4FF8" w:rsidRDefault="00B53CF5" w:rsidP="00CE1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3D4FF8">
        <w:rPr>
          <w:rFonts w:ascii="Times New Roman" w:hAnsi="Times New Roman"/>
          <w:b/>
          <w:sz w:val="28"/>
          <w:szCs w:val="28"/>
        </w:rPr>
        <w:t xml:space="preserve"> отчет</w:t>
      </w:r>
      <w:r>
        <w:rPr>
          <w:rFonts w:ascii="Times New Roman" w:hAnsi="Times New Roman"/>
          <w:b/>
          <w:sz w:val="28"/>
          <w:szCs w:val="28"/>
        </w:rPr>
        <w:t>у</w:t>
      </w:r>
      <w:r w:rsidRPr="003D4FF8">
        <w:rPr>
          <w:rFonts w:ascii="Times New Roman" w:hAnsi="Times New Roman"/>
          <w:b/>
          <w:sz w:val="28"/>
          <w:szCs w:val="28"/>
        </w:rPr>
        <w:t xml:space="preserve"> главы администрации </w:t>
      </w:r>
    </w:p>
    <w:p w:rsidR="00B53CF5" w:rsidRDefault="00B53CF5" w:rsidP="00CE1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Поливянского </w:t>
      </w:r>
      <w:r w:rsidRPr="003D4FF8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53CF5" w:rsidRPr="003D4FF8" w:rsidRDefault="00B53CF5" w:rsidP="00CE1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</w:t>
      </w:r>
      <w:r w:rsidRPr="003D4F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июля </w:t>
      </w:r>
      <w:r w:rsidRPr="003D4FF8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21</w:t>
      </w:r>
      <w:r w:rsidRPr="003D4FF8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B53CF5" w:rsidRDefault="00B53CF5" w:rsidP="00CE1B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3CF5" w:rsidRDefault="00B53CF5" w:rsidP="00CE1B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3CF5" w:rsidRDefault="00B53CF5" w:rsidP="00CE1B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1BAA">
        <w:rPr>
          <w:rFonts w:ascii="Times New Roman" w:hAnsi="Times New Roman"/>
          <w:sz w:val="28"/>
          <w:szCs w:val="28"/>
        </w:rPr>
        <w:t xml:space="preserve">Уважаемые </w:t>
      </w:r>
      <w:r>
        <w:rPr>
          <w:rFonts w:ascii="Times New Roman" w:hAnsi="Times New Roman"/>
          <w:sz w:val="28"/>
          <w:szCs w:val="28"/>
        </w:rPr>
        <w:t>жители</w:t>
      </w:r>
      <w:r w:rsidRPr="00CE1BAA">
        <w:rPr>
          <w:rFonts w:ascii="Times New Roman" w:hAnsi="Times New Roman"/>
          <w:sz w:val="28"/>
          <w:szCs w:val="28"/>
        </w:rPr>
        <w:t xml:space="preserve"> </w:t>
      </w:r>
    </w:p>
    <w:p w:rsidR="00B53CF5" w:rsidRDefault="00B53CF5" w:rsidP="00CE1B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CE1BAA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!</w:t>
      </w:r>
    </w:p>
    <w:p w:rsidR="00B53CF5" w:rsidRDefault="00B53CF5" w:rsidP="00CE1B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3CF5" w:rsidRPr="00CE7575" w:rsidRDefault="00B53CF5" w:rsidP="00CE1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Pr="00CE7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июля </w:t>
      </w:r>
      <w:r w:rsidRPr="00CE757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21</w:t>
      </w:r>
      <w:r w:rsidRPr="00CE7575">
        <w:rPr>
          <w:rFonts w:ascii="Times New Roman" w:hAnsi="Times New Roman"/>
          <w:sz w:val="28"/>
          <w:szCs w:val="28"/>
        </w:rPr>
        <w:t xml:space="preserve"> года в 1</w:t>
      </w:r>
      <w:r>
        <w:rPr>
          <w:rFonts w:ascii="Times New Roman" w:hAnsi="Times New Roman"/>
          <w:sz w:val="28"/>
          <w:szCs w:val="28"/>
        </w:rPr>
        <w:t>0:</w:t>
      </w:r>
      <w:r w:rsidRPr="00CE7575">
        <w:rPr>
          <w:rFonts w:ascii="Times New Roman" w:hAnsi="Times New Roman"/>
          <w:sz w:val="28"/>
          <w:szCs w:val="28"/>
        </w:rPr>
        <w:t xml:space="preserve">00 в актовом зале </w:t>
      </w:r>
      <w:r>
        <w:rPr>
          <w:rFonts w:ascii="Times New Roman" w:hAnsi="Times New Roman"/>
          <w:sz w:val="28"/>
          <w:szCs w:val="28"/>
        </w:rPr>
        <w:t xml:space="preserve">Николаевксого </w:t>
      </w:r>
      <w:r w:rsidRPr="00CE7575">
        <w:rPr>
          <w:rFonts w:ascii="Times New Roman" w:hAnsi="Times New Roman"/>
          <w:sz w:val="28"/>
          <w:szCs w:val="28"/>
        </w:rPr>
        <w:t xml:space="preserve"> сельского дома культуры по адресу: </w:t>
      </w:r>
      <w:r>
        <w:rPr>
          <w:rFonts w:ascii="Times New Roman" w:hAnsi="Times New Roman"/>
          <w:sz w:val="28"/>
          <w:szCs w:val="28"/>
        </w:rPr>
        <w:t>с. Николаевка</w:t>
      </w:r>
      <w:r w:rsidRPr="00CE75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</w:t>
      </w:r>
      <w:r w:rsidRPr="00CE757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Дружбы</w:t>
      </w:r>
      <w:r w:rsidRPr="00CE75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43</w:t>
      </w:r>
      <w:r w:rsidRPr="00CE7575">
        <w:rPr>
          <w:rFonts w:ascii="Times New Roman" w:hAnsi="Times New Roman"/>
          <w:sz w:val="28"/>
          <w:szCs w:val="28"/>
        </w:rPr>
        <w:t xml:space="preserve"> состоится отчет главы администрации </w:t>
      </w:r>
      <w:r>
        <w:rPr>
          <w:rFonts w:ascii="Times New Roman" w:hAnsi="Times New Roman"/>
          <w:sz w:val="28"/>
          <w:szCs w:val="28"/>
        </w:rPr>
        <w:t>Поливянского</w:t>
      </w:r>
      <w:r w:rsidRPr="00CE757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Алейникова Ю.И</w:t>
      </w:r>
      <w:r w:rsidRPr="00CE7575">
        <w:rPr>
          <w:rFonts w:ascii="Times New Roman" w:hAnsi="Times New Roman"/>
          <w:sz w:val="28"/>
          <w:szCs w:val="28"/>
        </w:rPr>
        <w:t xml:space="preserve">. перед жителями о своей деятельности за </w:t>
      </w:r>
      <w:r>
        <w:rPr>
          <w:rFonts w:ascii="Times New Roman" w:hAnsi="Times New Roman"/>
          <w:sz w:val="28"/>
          <w:szCs w:val="28"/>
        </w:rPr>
        <w:t>первое</w:t>
      </w:r>
      <w:r w:rsidRPr="00CE7575">
        <w:rPr>
          <w:rFonts w:ascii="Times New Roman" w:hAnsi="Times New Roman"/>
          <w:sz w:val="28"/>
          <w:szCs w:val="28"/>
        </w:rPr>
        <w:t xml:space="preserve"> полугодие 20</w:t>
      </w:r>
      <w:r>
        <w:rPr>
          <w:rFonts w:ascii="Times New Roman" w:hAnsi="Times New Roman"/>
          <w:sz w:val="28"/>
          <w:szCs w:val="28"/>
        </w:rPr>
        <w:t>21</w:t>
      </w:r>
      <w:r w:rsidRPr="00CE7575">
        <w:rPr>
          <w:rFonts w:ascii="Times New Roman" w:hAnsi="Times New Roman"/>
          <w:sz w:val="28"/>
          <w:szCs w:val="28"/>
        </w:rPr>
        <w:t xml:space="preserve"> года.</w:t>
      </w:r>
    </w:p>
    <w:p w:rsidR="00B53CF5" w:rsidRPr="00CE7575" w:rsidRDefault="00B53CF5" w:rsidP="00456B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7575">
        <w:rPr>
          <w:rFonts w:ascii="Times New Roman" w:hAnsi="Times New Roman"/>
          <w:sz w:val="28"/>
          <w:szCs w:val="28"/>
        </w:rPr>
        <w:t xml:space="preserve">С текстом отчета </w:t>
      </w:r>
      <w:r>
        <w:rPr>
          <w:rFonts w:ascii="Times New Roman" w:hAnsi="Times New Roman"/>
          <w:sz w:val="28"/>
          <w:szCs w:val="28"/>
        </w:rPr>
        <w:t>в</w:t>
      </w:r>
      <w:r w:rsidRPr="00CE7575">
        <w:rPr>
          <w:rFonts w:ascii="Times New Roman" w:hAnsi="Times New Roman"/>
          <w:sz w:val="28"/>
          <w:szCs w:val="28"/>
        </w:rPr>
        <w:t xml:space="preserve">ы можете ознакомиться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Поливянского</w:t>
      </w:r>
      <w:r w:rsidRPr="00CE7575">
        <w:rPr>
          <w:rFonts w:ascii="Times New Roman" w:hAnsi="Times New Roman"/>
          <w:sz w:val="28"/>
          <w:szCs w:val="28"/>
        </w:rPr>
        <w:t xml:space="preserve"> сельского поселения (</w:t>
      </w:r>
      <w:hyperlink r:id="rId4" w:history="1">
        <w:r>
          <w:rPr>
            <w:rStyle w:val="Hyperlink"/>
            <w:rFonts w:ascii="Times New Roman" w:hAnsi="Times New Roman"/>
            <w:sz w:val="28"/>
            <w:szCs w:val="28"/>
            <w:u w:val="none"/>
            <w:lang w:val="en-US"/>
          </w:rPr>
          <w:t>http</w:t>
        </w:r>
      </w:hyperlink>
      <w:r w:rsidRPr="00456B7C">
        <w:t xml:space="preserve">// </w:t>
      </w:r>
      <w:r w:rsidRPr="00456B7C">
        <w:rPr>
          <w:color w:val="0000FF"/>
          <w:sz w:val="32"/>
          <w:szCs w:val="32"/>
          <w:lang w:val="en-US"/>
        </w:rPr>
        <w:t>polivyanskoya</w:t>
      </w:r>
      <w:r w:rsidRPr="00456B7C">
        <w:rPr>
          <w:color w:val="0000FF"/>
          <w:sz w:val="32"/>
          <w:szCs w:val="32"/>
        </w:rPr>
        <w:t>-</w:t>
      </w:r>
      <w:r w:rsidRPr="00456B7C">
        <w:rPr>
          <w:color w:val="0000FF"/>
          <w:sz w:val="32"/>
          <w:szCs w:val="32"/>
          <w:lang w:val="en-US"/>
        </w:rPr>
        <w:t>adm</w:t>
      </w:r>
      <w:r w:rsidRPr="00456B7C">
        <w:rPr>
          <w:color w:val="0000FF"/>
          <w:sz w:val="32"/>
          <w:szCs w:val="32"/>
        </w:rPr>
        <w:t>.</w:t>
      </w:r>
      <w:r w:rsidRPr="00456B7C">
        <w:rPr>
          <w:color w:val="0000FF"/>
          <w:sz w:val="32"/>
          <w:szCs w:val="32"/>
          <w:lang w:val="en-US"/>
        </w:rPr>
        <w:t>ru</w:t>
      </w:r>
      <w:r w:rsidRPr="00CE7575">
        <w:rPr>
          <w:rStyle w:val="Hyperlink"/>
          <w:rFonts w:ascii="Times New Roman" w:hAnsi="Times New Roman"/>
          <w:sz w:val="28"/>
          <w:szCs w:val="28"/>
          <w:u w:val="none"/>
        </w:rPr>
        <w:t>)</w:t>
      </w:r>
      <w:r w:rsidRPr="00CE7575">
        <w:rPr>
          <w:rFonts w:ascii="Times New Roman" w:hAnsi="Times New Roman"/>
          <w:sz w:val="28"/>
          <w:szCs w:val="28"/>
        </w:rPr>
        <w:t xml:space="preserve"> и информационных стендах администрации </w:t>
      </w:r>
      <w:r w:rsidRPr="00456B7C">
        <w:rPr>
          <w:rFonts w:ascii="Times New Roman" w:hAnsi="Times New Roman"/>
          <w:sz w:val="28"/>
          <w:szCs w:val="28"/>
        </w:rPr>
        <w:t xml:space="preserve">Поливянского </w:t>
      </w:r>
      <w:r>
        <w:rPr>
          <w:rFonts w:ascii="Times New Roman" w:hAnsi="Times New Roman"/>
          <w:sz w:val="28"/>
          <w:szCs w:val="28"/>
        </w:rPr>
        <w:t>сельского поселения по адресу:  с. Поливянка</w:t>
      </w:r>
      <w:r w:rsidRPr="00CE75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площадь  Центральная, 4</w:t>
      </w:r>
      <w:r w:rsidRPr="00CE7575">
        <w:rPr>
          <w:rFonts w:ascii="Times New Roman" w:hAnsi="Times New Roman"/>
          <w:sz w:val="28"/>
          <w:szCs w:val="28"/>
        </w:rPr>
        <w:t xml:space="preserve"> </w:t>
      </w:r>
      <w:r w:rsidRPr="00CE7575">
        <w:rPr>
          <w:rFonts w:ascii="Times New Roman" w:hAnsi="Times New Roman"/>
          <w:sz w:val="28"/>
          <w:szCs w:val="28"/>
        </w:rPr>
        <w:br/>
      </w:r>
    </w:p>
    <w:p w:rsidR="00B53CF5" w:rsidRPr="00CE7575" w:rsidRDefault="00B53CF5" w:rsidP="00F828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7575">
        <w:rPr>
          <w:rFonts w:ascii="Times New Roman" w:hAnsi="Times New Roman"/>
          <w:sz w:val="28"/>
          <w:szCs w:val="28"/>
        </w:rPr>
        <w:t xml:space="preserve">Ящики для сбора вопросов, предложений и замечаний к отчету главы администрации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CE757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Алейникова Ю.И</w:t>
      </w:r>
      <w:r w:rsidRPr="00CE7575">
        <w:rPr>
          <w:rFonts w:ascii="Times New Roman" w:hAnsi="Times New Roman"/>
          <w:sz w:val="28"/>
          <w:szCs w:val="28"/>
        </w:rPr>
        <w:t xml:space="preserve">. размещены в в администрации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CE7575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(с. Поливянка</w:t>
      </w:r>
      <w:r w:rsidRPr="00CE75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пер. Пионерский,1)</w:t>
      </w:r>
      <w:r w:rsidRPr="00CE75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ДК села Николаевка  (с. Николаевка, ул. Дружбы,43).</w:t>
      </w:r>
    </w:p>
    <w:p w:rsidR="00B53CF5" w:rsidRPr="00CE7575" w:rsidRDefault="00B53CF5" w:rsidP="00CE1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575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01</w:t>
      </w:r>
      <w:r w:rsidRPr="00CE757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CE757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CE7575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09:00</w:t>
      </w:r>
      <w:r w:rsidRPr="00CE7575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10:0</w:t>
      </w:r>
      <w:r w:rsidRPr="00CE7575">
        <w:rPr>
          <w:rFonts w:ascii="Times New Roman" w:hAnsi="Times New Roman"/>
          <w:sz w:val="28"/>
          <w:szCs w:val="28"/>
        </w:rPr>
        <w:t xml:space="preserve">0 в </w:t>
      </w:r>
      <w:r>
        <w:rPr>
          <w:rFonts w:ascii="Times New Roman" w:hAnsi="Times New Roman"/>
          <w:sz w:val="28"/>
          <w:szCs w:val="28"/>
        </w:rPr>
        <w:t xml:space="preserve">Николаевском   </w:t>
      </w:r>
      <w:r w:rsidRPr="00CE7575">
        <w:rPr>
          <w:rFonts w:ascii="Times New Roman" w:hAnsi="Times New Roman"/>
          <w:sz w:val="28"/>
          <w:szCs w:val="28"/>
        </w:rPr>
        <w:t xml:space="preserve">СДК </w:t>
      </w:r>
      <w:r>
        <w:rPr>
          <w:rFonts w:ascii="Times New Roman" w:hAnsi="Times New Roman"/>
          <w:sz w:val="28"/>
          <w:szCs w:val="28"/>
        </w:rPr>
        <w:t xml:space="preserve">(в холле на 1 этаже здания) </w:t>
      </w:r>
      <w:r w:rsidRPr="00CE7575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CE757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Алейников Ю.И.</w:t>
      </w:r>
      <w:r w:rsidRPr="00CE7575">
        <w:rPr>
          <w:rFonts w:ascii="Times New Roman" w:hAnsi="Times New Roman"/>
          <w:sz w:val="28"/>
          <w:szCs w:val="28"/>
        </w:rPr>
        <w:t xml:space="preserve"> проведет личный прием граждан. </w:t>
      </w:r>
    </w:p>
    <w:p w:rsidR="00B53CF5" w:rsidRPr="00CE7575" w:rsidRDefault="00B53CF5" w:rsidP="003D4FF8">
      <w:pPr>
        <w:tabs>
          <w:tab w:val="left" w:pos="71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53CF5" w:rsidRPr="00CE7575" w:rsidSect="00773D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E09"/>
    <w:rsid w:val="0001345D"/>
    <w:rsid w:val="000243D1"/>
    <w:rsid w:val="000A595E"/>
    <w:rsid w:val="000C3017"/>
    <w:rsid w:val="000C7357"/>
    <w:rsid w:val="000F1326"/>
    <w:rsid w:val="001631F8"/>
    <w:rsid w:val="00222FC1"/>
    <w:rsid w:val="0031738F"/>
    <w:rsid w:val="00323FB8"/>
    <w:rsid w:val="003C056D"/>
    <w:rsid w:val="003D4FF8"/>
    <w:rsid w:val="00414E09"/>
    <w:rsid w:val="004349CC"/>
    <w:rsid w:val="00456B7C"/>
    <w:rsid w:val="004B5EE4"/>
    <w:rsid w:val="005453E1"/>
    <w:rsid w:val="005778D7"/>
    <w:rsid w:val="005B24E2"/>
    <w:rsid w:val="0062287B"/>
    <w:rsid w:val="00693E0F"/>
    <w:rsid w:val="00773DC2"/>
    <w:rsid w:val="0079358C"/>
    <w:rsid w:val="0088706D"/>
    <w:rsid w:val="008D72F3"/>
    <w:rsid w:val="00947134"/>
    <w:rsid w:val="009E29D2"/>
    <w:rsid w:val="00A214E9"/>
    <w:rsid w:val="00A40F26"/>
    <w:rsid w:val="00A53603"/>
    <w:rsid w:val="00AE1454"/>
    <w:rsid w:val="00B53CF5"/>
    <w:rsid w:val="00C50C57"/>
    <w:rsid w:val="00CE1BAA"/>
    <w:rsid w:val="00CE7575"/>
    <w:rsid w:val="00D6129E"/>
    <w:rsid w:val="00DB5239"/>
    <w:rsid w:val="00DD7E0E"/>
    <w:rsid w:val="00E211A1"/>
    <w:rsid w:val="00E711DF"/>
    <w:rsid w:val="00EE3CFE"/>
    <w:rsid w:val="00F72C88"/>
    <w:rsid w:val="00F828BF"/>
    <w:rsid w:val="00F977E7"/>
    <w:rsid w:val="00FF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B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50C5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8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2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2;&#1076;&#1084;&#1080;&#1085;&#1080;&#1089;&#1090;&#1088;&#1072;&#1094;&#1080;&#1103;&#1082;&#1072;&#1083;&#1080;&#1085;&#1080;&#1085;&#1072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1</Pages>
  <Words>179</Words>
  <Characters>1023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Макаренко Евгений Николаевич</dc:creator>
  <cp:keywords/>
  <dc:description/>
  <cp:lastModifiedBy>Pr</cp:lastModifiedBy>
  <cp:revision>6</cp:revision>
  <cp:lastPrinted>2019-06-07T08:38:00Z</cp:lastPrinted>
  <dcterms:created xsi:type="dcterms:W3CDTF">2019-06-07T08:38:00Z</dcterms:created>
  <dcterms:modified xsi:type="dcterms:W3CDTF">2021-06-28T06:35:00Z</dcterms:modified>
</cp:coreProperties>
</file>