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1" w:rsidRDefault="00863E71" w:rsidP="003D4F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E71" w:rsidRPr="003D4FF8" w:rsidRDefault="00863E71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3D4FF8">
        <w:rPr>
          <w:rFonts w:ascii="Times New Roman" w:hAnsi="Times New Roman"/>
          <w:b/>
          <w:sz w:val="28"/>
          <w:szCs w:val="28"/>
        </w:rPr>
        <w:t xml:space="preserve"> </w:t>
      </w:r>
    </w:p>
    <w:p w:rsidR="00863E71" w:rsidRPr="003D4FF8" w:rsidRDefault="00863E71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D4FF8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</w:t>
      </w:r>
      <w:r w:rsidRPr="003D4FF8"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</w:p>
    <w:p w:rsidR="00863E71" w:rsidRDefault="00863E71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3D4FF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3E71" w:rsidRPr="003D4FF8" w:rsidRDefault="00863E71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3D4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Pr="003D4FF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3D4FF8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63E71" w:rsidRDefault="00863E71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E71" w:rsidRDefault="00863E71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E71" w:rsidRDefault="00863E71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BAA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жители</w:t>
      </w:r>
      <w:r w:rsidRPr="00CE1BAA">
        <w:rPr>
          <w:rFonts w:ascii="Times New Roman" w:hAnsi="Times New Roman"/>
          <w:sz w:val="28"/>
          <w:szCs w:val="28"/>
        </w:rPr>
        <w:t xml:space="preserve"> </w:t>
      </w:r>
    </w:p>
    <w:p w:rsidR="00863E71" w:rsidRDefault="00863E71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1B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863E71" w:rsidRDefault="00863E71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E71" w:rsidRPr="00CE7575" w:rsidRDefault="00863E71" w:rsidP="00CE1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2022</w:t>
      </w:r>
      <w:r w:rsidRPr="00CE757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0:</w:t>
      </w:r>
      <w:r w:rsidRPr="00CE7575">
        <w:rPr>
          <w:rFonts w:ascii="Times New Roman" w:hAnsi="Times New Roman"/>
          <w:sz w:val="28"/>
          <w:szCs w:val="28"/>
        </w:rPr>
        <w:t xml:space="preserve">00 в актовом зале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дома культуры по адресу: </w:t>
      </w:r>
      <w:r>
        <w:rPr>
          <w:rFonts w:ascii="Times New Roman" w:hAnsi="Times New Roman"/>
          <w:sz w:val="28"/>
          <w:szCs w:val="28"/>
        </w:rPr>
        <w:t>с. Поливянка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Центральная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CE7575">
        <w:rPr>
          <w:rFonts w:ascii="Times New Roman" w:hAnsi="Times New Roman"/>
          <w:sz w:val="28"/>
          <w:szCs w:val="28"/>
        </w:rPr>
        <w:t xml:space="preserve"> состоится отчет главы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Балыка А.В.</w:t>
      </w:r>
      <w:r w:rsidRPr="00CE7575">
        <w:rPr>
          <w:rFonts w:ascii="Times New Roman" w:hAnsi="Times New Roman"/>
          <w:sz w:val="28"/>
          <w:szCs w:val="28"/>
        </w:rPr>
        <w:t xml:space="preserve"> перед жителями о своей деятельности за </w:t>
      </w:r>
      <w:r>
        <w:rPr>
          <w:rFonts w:ascii="Times New Roman" w:hAnsi="Times New Roman"/>
          <w:sz w:val="28"/>
          <w:szCs w:val="28"/>
        </w:rPr>
        <w:t>первое</w:t>
      </w:r>
      <w:r w:rsidRPr="00CE7575">
        <w:rPr>
          <w:rFonts w:ascii="Times New Roman" w:hAnsi="Times New Roman"/>
          <w:sz w:val="28"/>
          <w:szCs w:val="28"/>
        </w:rPr>
        <w:t xml:space="preserve"> полугодие 20</w:t>
      </w:r>
      <w:r>
        <w:rPr>
          <w:rFonts w:ascii="Times New Roman" w:hAnsi="Times New Roman"/>
          <w:sz w:val="28"/>
          <w:szCs w:val="28"/>
        </w:rPr>
        <w:t>22</w:t>
      </w:r>
      <w:r w:rsidRPr="00CE7575">
        <w:rPr>
          <w:rFonts w:ascii="Times New Roman" w:hAnsi="Times New Roman"/>
          <w:sz w:val="28"/>
          <w:szCs w:val="28"/>
        </w:rPr>
        <w:t xml:space="preserve"> года.</w:t>
      </w:r>
    </w:p>
    <w:p w:rsidR="00863E71" w:rsidRPr="00CE7575" w:rsidRDefault="00863E71" w:rsidP="00456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С текстом отчета </w:t>
      </w:r>
      <w:r>
        <w:rPr>
          <w:rFonts w:ascii="Times New Roman" w:hAnsi="Times New Roman"/>
          <w:sz w:val="28"/>
          <w:szCs w:val="28"/>
        </w:rPr>
        <w:t>в</w:t>
      </w:r>
      <w:r w:rsidRPr="00CE7575">
        <w:rPr>
          <w:rFonts w:ascii="Times New Roman" w:hAnsi="Times New Roman"/>
          <w:sz w:val="28"/>
          <w:szCs w:val="28"/>
        </w:rPr>
        <w:t xml:space="preserve">ы можете ознакомиться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http</w:t>
        </w:r>
      </w:hyperlink>
      <w:r w:rsidRPr="00456B7C">
        <w:t xml:space="preserve">// </w:t>
      </w:r>
      <w:r w:rsidRPr="00456B7C">
        <w:rPr>
          <w:color w:val="0000FF"/>
          <w:sz w:val="32"/>
          <w:szCs w:val="32"/>
          <w:lang w:val="en-US"/>
        </w:rPr>
        <w:t>polivyanskoya</w:t>
      </w:r>
      <w:r w:rsidRPr="00456B7C">
        <w:rPr>
          <w:color w:val="0000FF"/>
          <w:sz w:val="32"/>
          <w:szCs w:val="32"/>
        </w:rPr>
        <w:t>-</w:t>
      </w:r>
      <w:r w:rsidRPr="00456B7C">
        <w:rPr>
          <w:color w:val="0000FF"/>
          <w:sz w:val="32"/>
          <w:szCs w:val="32"/>
          <w:lang w:val="en-US"/>
        </w:rPr>
        <w:t>adm</w:t>
      </w:r>
      <w:r w:rsidRPr="00456B7C">
        <w:rPr>
          <w:color w:val="0000FF"/>
          <w:sz w:val="32"/>
          <w:szCs w:val="32"/>
        </w:rPr>
        <w:t>.</w:t>
      </w:r>
      <w:r w:rsidRPr="00456B7C">
        <w:rPr>
          <w:color w:val="0000FF"/>
          <w:sz w:val="32"/>
          <w:szCs w:val="32"/>
          <w:lang w:val="en-US"/>
        </w:rPr>
        <w:t>ru</w:t>
      </w:r>
      <w:r w:rsidRPr="00CE7575">
        <w:rPr>
          <w:rStyle w:val="Hyperlink"/>
          <w:rFonts w:ascii="Times New Roman" w:hAnsi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/>
          <w:sz w:val="28"/>
          <w:szCs w:val="28"/>
        </w:rPr>
        <w:t xml:space="preserve"> и информационных стендах администрации </w:t>
      </w:r>
      <w:r w:rsidRPr="00456B7C">
        <w:rPr>
          <w:rFonts w:ascii="Times New Roman" w:hAnsi="Times New Roman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>сельского поселения по адресу:  с. Поливянка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 Пионерский , 1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 w:rsidRPr="00CE7575">
        <w:rPr>
          <w:rFonts w:ascii="Times New Roman" w:hAnsi="Times New Roman"/>
          <w:sz w:val="28"/>
          <w:szCs w:val="28"/>
        </w:rPr>
        <w:br/>
      </w:r>
    </w:p>
    <w:p w:rsidR="00863E71" w:rsidRPr="00CE7575" w:rsidRDefault="00863E71" w:rsidP="00F82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Ящики для сбора вопросов, предложений и замечаний к отчету главы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Балыка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А.В. </w:t>
      </w:r>
      <w:r w:rsidRPr="00CE7575">
        <w:rPr>
          <w:rFonts w:ascii="Times New Roman" w:hAnsi="Times New Roman"/>
          <w:sz w:val="28"/>
          <w:szCs w:val="28"/>
        </w:rPr>
        <w:t xml:space="preserve">размещены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(с. Поливянка</w:t>
      </w:r>
      <w:r w:rsidRPr="00CE7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пер. Пионерский,1)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ДК села Николаевка  (с. Николаевка, ул. Дружбы,43).</w:t>
      </w:r>
    </w:p>
    <w:p w:rsidR="00863E71" w:rsidRPr="00CE7575" w:rsidRDefault="00863E71" w:rsidP="00CE1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20</w:t>
      </w:r>
      <w:r w:rsidRPr="00CE757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E757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E757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09:00</w:t>
      </w:r>
      <w:r w:rsidRPr="00CE757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10:0</w:t>
      </w:r>
      <w:r w:rsidRPr="00CE7575">
        <w:rPr>
          <w:rFonts w:ascii="Times New Roman" w:hAnsi="Times New Roman"/>
          <w:sz w:val="28"/>
          <w:szCs w:val="28"/>
        </w:rPr>
        <w:t xml:space="preserve">0 в </w:t>
      </w:r>
      <w:r>
        <w:rPr>
          <w:rFonts w:ascii="Times New Roman" w:hAnsi="Times New Roman"/>
          <w:sz w:val="28"/>
          <w:szCs w:val="28"/>
        </w:rPr>
        <w:t xml:space="preserve">Поливянском    </w:t>
      </w:r>
      <w:r w:rsidRPr="00CE7575">
        <w:rPr>
          <w:rFonts w:ascii="Times New Roman" w:hAnsi="Times New Roman"/>
          <w:sz w:val="28"/>
          <w:szCs w:val="28"/>
        </w:rPr>
        <w:t xml:space="preserve">СДК </w:t>
      </w:r>
      <w:r>
        <w:rPr>
          <w:rFonts w:ascii="Times New Roman" w:hAnsi="Times New Roman"/>
          <w:sz w:val="28"/>
          <w:szCs w:val="28"/>
        </w:rPr>
        <w:t xml:space="preserve">(в холле на 1 этаже здания) </w:t>
      </w:r>
      <w:r w:rsidRPr="00CE7575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Балык А.В.</w:t>
      </w:r>
      <w:r w:rsidRPr="00CE7575">
        <w:rPr>
          <w:rFonts w:ascii="Times New Roman" w:hAnsi="Times New Roman"/>
          <w:sz w:val="28"/>
          <w:szCs w:val="28"/>
        </w:rPr>
        <w:t xml:space="preserve"> проведет личный прием граждан. </w:t>
      </w:r>
    </w:p>
    <w:p w:rsidR="00863E71" w:rsidRPr="00CE7575" w:rsidRDefault="00863E71" w:rsidP="003D4FF8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3E71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09"/>
    <w:rsid w:val="0001345D"/>
    <w:rsid w:val="000243D1"/>
    <w:rsid w:val="000A595E"/>
    <w:rsid w:val="000C3017"/>
    <w:rsid w:val="000C7357"/>
    <w:rsid w:val="000F1326"/>
    <w:rsid w:val="001631F8"/>
    <w:rsid w:val="001672D4"/>
    <w:rsid w:val="00222FC1"/>
    <w:rsid w:val="0031738F"/>
    <w:rsid w:val="00323FB8"/>
    <w:rsid w:val="003C056D"/>
    <w:rsid w:val="003D4FF8"/>
    <w:rsid w:val="00414E09"/>
    <w:rsid w:val="004349CC"/>
    <w:rsid w:val="00456B7C"/>
    <w:rsid w:val="004B5EE4"/>
    <w:rsid w:val="00542021"/>
    <w:rsid w:val="005453E1"/>
    <w:rsid w:val="005778D7"/>
    <w:rsid w:val="005973B0"/>
    <w:rsid w:val="005B24E2"/>
    <w:rsid w:val="0062287B"/>
    <w:rsid w:val="00693E0F"/>
    <w:rsid w:val="00753CA1"/>
    <w:rsid w:val="00773DC2"/>
    <w:rsid w:val="0079358C"/>
    <w:rsid w:val="00805DDC"/>
    <w:rsid w:val="00863E71"/>
    <w:rsid w:val="0088706D"/>
    <w:rsid w:val="008D72F3"/>
    <w:rsid w:val="00947134"/>
    <w:rsid w:val="00990E5A"/>
    <w:rsid w:val="009E29D2"/>
    <w:rsid w:val="00A214E9"/>
    <w:rsid w:val="00A40F26"/>
    <w:rsid w:val="00A53603"/>
    <w:rsid w:val="00AE1454"/>
    <w:rsid w:val="00B53CF5"/>
    <w:rsid w:val="00C50C57"/>
    <w:rsid w:val="00CE1BAA"/>
    <w:rsid w:val="00CE7575"/>
    <w:rsid w:val="00D6129E"/>
    <w:rsid w:val="00DB5239"/>
    <w:rsid w:val="00DD7E0E"/>
    <w:rsid w:val="00E211A1"/>
    <w:rsid w:val="00E642D7"/>
    <w:rsid w:val="00E711DF"/>
    <w:rsid w:val="00EE3CFE"/>
    <w:rsid w:val="00F72C88"/>
    <w:rsid w:val="00F828BF"/>
    <w:rsid w:val="00F977E7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C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&#1082;&#1072;&#1083;&#1080;&#1085;&#1080;&#1085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176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Макаренко Евгений Николаевич</dc:creator>
  <cp:keywords/>
  <dc:description/>
  <cp:lastModifiedBy>Pr</cp:lastModifiedBy>
  <cp:revision>8</cp:revision>
  <cp:lastPrinted>2019-06-07T08:38:00Z</cp:lastPrinted>
  <dcterms:created xsi:type="dcterms:W3CDTF">2019-06-07T08:38:00Z</dcterms:created>
  <dcterms:modified xsi:type="dcterms:W3CDTF">2022-07-13T11:40:00Z</dcterms:modified>
</cp:coreProperties>
</file>