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F2" w:rsidRPr="00BA4B90" w:rsidRDefault="00D07CF2" w:rsidP="00DA1A27">
      <w:pPr>
        <w:rPr>
          <w:rFonts w:ascii="Times New Roman" w:hAnsi="Times New Roman"/>
          <w:b/>
          <w:sz w:val="28"/>
          <w:szCs w:val="28"/>
        </w:rPr>
      </w:pPr>
      <w:r w:rsidRPr="00BA4B90">
        <w:rPr>
          <w:rStyle w:val="articleseperator"/>
          <w:rFonts w:ascii="Times New Roman" w:hAnsi="Times New Roman"/>
          <w:color w:val="6E2A01"/>
          <w:sz w:val="21"/>
          <w:szCs w:val="21"/>
        </w:rPr>
        <w:t xml:space="preserve">                                                                                                             </w:t>
      </w:r>
    </w:p>
    <w:p w:rsidR="00D07CF2" w:rsidRPr="00BA4B90" w:rsidRDefault="00D07CF2" w:rsidP="00DA1A27">
      <w:pPr>
        <w:jc w:val="center"/>
        <w:rPr>
          <w:rFonts w:ascii="Times New Roman" w:hAnsi="Times New Roman"/>
          <w:b/>
          <w:sz w:val="28"/>
          <w:szCs w:val="28"/>
        </w:rPr>
      </w:pPr>
      <w:r w:rsidRPr="00BA4B90">
        <w:rPr>
          <w:rFonts w:ascii="Times New Roman" w:hAnsi="Times New Roman"/>
          <w:b/>
          <w:sz w:val="28"/>
          <w:szCs w:val="28"/>
        </w:rPr>
        <w:t>АДМИНИСТРАЦИЯ</w:t>
      </w:r>
      <w:r w:rsidRPr="00BA4B90">
        <w:rPr>
          <w:rFonts w:ascii="Times New Roman" w:hAnsi="Times New Roman"/>
          <w:b/>
          <w:sz w:val="28"/>
          <w:szCs w:val="28"/>
        </w:rPr>
        <w:br/>
        <w:t>ПОЛИВЯНСКОГО  СЕЛЬСКОГО ПОСЕЛЕНИЯ</w:t>
      </w:r>
      <w:r w:rsidRPr="00BA4B90">
        <w:rPr>
          <w:rFonts w:ascii="Times New Roman" w:hAnsi="Times New Roman"/>
          <w:b/>
          <w:sz w:val="28"/>
          <w:szCs w:val="28"/>
        </w:rPr>
        <w:br/>
        <w:t>Песчанокопского района  Ростовской области</w:t>
      </w:r>
    </w:p>
    <w:p w:rsidR="00D07CF2" w:rsidRPr="00BA4B90" w:rsidRDefault="00D07CF2" w:rsidP="00DA1A27">
      <w:pPr>
        <w:pStyle w:val="Heading1"/>
        <w:rPr>
          <w:sz w:val="28"/>
          <w:szCs w:val="28"/>
        </w:rPr>
      </w:pPr>
      <w:r w:rsidRPr="00BA4B90">
        <w:rPr>
          <w:sz w:val="28"/>
          <w:szCs w:val="28"/>
        </w:rPr>
        <w:t>ПОСТАНОВЛЕНИЕ</w:t>
      </w:r>
    </w:p>
    <w:p w:rsidR="00D07CF2" w:rsidRPr="00BA4B90" w:rsidRDefault="00D07CF2" w:rsidP="00DA1A27">
      <w:pPr>
        <w:rPr>
          <w:rFonts w:ascii="Times New Roman" w:hAnsi="Times New Roman"/>
          <w:sz w:val="28"/>
          <w:szCs w:val="28"/>
        </w:rPr>
      </w:pPr>
      <w:r w:rsidRPr="00BA4B90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>8</w:t>
      </w:r>
      <w:r w:rsidRPr="00BA4B90">
        <w:rPr>
          <w:rFonts w:ascii="Times New Roman" w:hAnsi="Times New Roman"/>
          <w:sz w:val="28"/>
          <w:szCs w:val="28"/>
        </w:rPr>
        <w:t xml:space="preserve">.11.2021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A4B9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83</w:t>
      </w:r>
      <w:r w:rsidRPr="00BA4B90">
        <w:rPr>
          <w:rFonts w:ascii="Times New Roman" w:hAnsi="Times New Roman"/>
          <w:sz w:val="28"/>
          <w:szCs w:val="28"/>
        </w:rPr>
        <w:t xml:space="preserve">                                 с. Поливянка</w:t>
      </w:r>
    </w:p>
    <w:p w:rsidR="00D07CF2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«О создании  малого Совета 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по межэтническим отношениям при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сельского поселения» 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В </w:t>
      </w:r>
      <w:r w:rsidRPr="004A33C0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 от 07.05.2012 № 602 «Об обеспечении межнационального согласия», в связи с произошедшими кадровыми изменениями Администрация </w:t>
      </w:r>
      <w:r>
        <w:rPr>
          <w:rFonts w:ascii="Times New Roman" w:hAnsi="Times New Roman"/>
          <w:spacing w:val="6"/>
          <w:sz w:val="28"/>
          <w:szCs w:val="28"/>
        </w:rPr>
        <w:t xml:space="preserve">Поливянского </w:t>
      </w:r>
      <w:r w:rsidRPr="004A33C0">
        <w:rPr>
          <w:rFonts w:ascii="Times New Roman" w:hAnsi="Times New Roman"/>
          <w:spacing w:val="6"/>
          <w:sz w:val="28"/>
          <w:szCs w:val="28"/>
        </w:rPr>
        <w:t xml:space="preserve">сельского поселения 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CF2" w:rsidRPr="004A24F7" w:rsidRDefault="00D07CF2" w:rsidP="00FA18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4A33C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07CF2" w:rsidRPr="004A33C0" w:rsidRDefault="00D07CF2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bCs/>
          <w:sz w:val="28"/>
          <w:szCs w:val="28"/>
        </w:rPr>
        <w:t>1.</w:t>
      </w:r>
      <w:r w:rsidRPr="00885B67">
        <w:rPr>
          <w:rFonts w:ascii="Times New Roman" w:hAnsi="Times New Roman"/>
          <w:sz w:val="28"/>
          <w:szCs w:val="28"/>
        </w:rPr>
        <w:t xml:space="preserve">Утвердить </w:t>
      </w:r>
      <w:hyperlink r:id="rId7" w:anchor="Par31" w:history="1">
        <w:r w:rsidRPr="004A33C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состав</w:t>
        </w:r>
      </w:hyperlink>
      <w:r>
        <w:t xml:space="preserve"> </w:t>
      </w:r>
      <w:r w:rsidRPr="004A33C0">
        <w:rPr>
          <w:rFonts w:ascii="Times New Roman" w:hAnsi="Times New Roman"/>
          <w:sz w:val="28"/>
          <w:szCs w:val="28"/>
        </w:rPr>
        <w:t xml:space="preserve">малого Совета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поселения. </w:t>
      </w:r>
      <w:r w:rsidRPr="004A33C0">
        <w:rPr>
          <w:rFonts w:ascii="Times New Roman" w:hAnsi="Times New Roman"/>
          <w:sz w:val="28"/>
          <w:szCs w:val="28"/>
        </w:rPr>
        <w:t xml:space="preserve">Включить в состав малого Совета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4A33C0">
        <w:rPr>
          <w:rFonts w:ascii="Times New Roman" w:hAnsi="Times New Roman"/>
          <w:sz w:val="28"/>
          <w:szCs w:val="28"/>
        </w:rPr>
        <w:t>сельского поселения (приложение №1)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D07CF2" w:rsidRDefault="00D07CF2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8CA">
        <w:rPr>
          <w:rFonts w:ascii="Times New Roman" w:hAnsi="Times New Roman"/>
          <w:sz w:val="28"/>
          <w:szCs w:val="28"/>
        </w:rPr>
        <w:t xml:space="preserve">Утвердить Положение о малом Совете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A18CA">
        <w:rPr>
          <w:rFonts w:ascii="Times New Roman" w:hAnsi="Times New Roman"/>
          <w:sz w:val="28"/>
          <w:szCs w:val="28"/>
        </w:rPr>
        <w:t>сельского поселения (приложение №2).</w:t>
      </w:r>
    </w:p>
    <w:p w:rsidR="00D07CF2" w:rsidRPr="004A33C0" w:rsidRDefault="00D07CF2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8CA">
        <w:rPr>
          <w:rFonts w:ascii="Times New Roman" w:hAnsi="Times New Roman"/>
          <w:sz w:val="28"/>
          <w:szCs w:val="28"/>
        </w:rPr>
        <w:t xml:space="preserve">3. Утвердить Регламент  малого Совета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A18CA">
        <w:rPr>
          <w:rFonts w:ascii="Times New Roman" w:hAnsi="Times New Roman"/>
          <w:sz w:val="28"/>
          <w:szCs w:val="28"/>
        </w:rPr>
        <w:t>сельского поселения (приложение №3).</w:t>
      </w:r>
    </w:p>
    <w:p w:rsidR="00D07CF2" w:rsidRPr="00055CF8" w:rsidRDefault="00D07CF2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CF8">
        <w:rPr>
          <w:rFonts w:ascii="Times New Roman" w:hAnsi="Times New Roman"/>
          <w:bCs/>
          <w:sz w:val="28"/>
          <w:szCs w:val="28"/>
        </w:rPr>
        <w:t xml:space="preserve"> 4. </w:t>
      </w:r>
      <w:r w:rsidRPr="00055CF8">
        <w:rPr>
          <w:rFonts w:ascii="Times New Roman" w:hAnsi="Times New Roman"/>
          <w:sz w:val="28"/>
          <w:szCs w:val="28"/>
        </w:rPr>
        <w:t>Считать утратившим силу Постановление за №90 от 04.12.2019 года «О создании малого совета по межэтническим отношениям при Администрации Поливянского сельского поселения».</w:t>
      </w:r>
    </w:p>
    <w:p w:rsidR="00D07CF2" w:rsidRPr="00CA33D0" w:rsidRDefault="00D07CF2" w:rsidP="00FA18CA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33D0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A3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бюллетене  администрации  Поливянского сельского поселения  </w:t>
      </w:r>
      <w:r w:rsidRPr="00CA33D0">
        <w:rPr>
          <w:rFonts w:ascii="Times New Roman" w:hAnsi="Times New Roman"/>
          <w:sz w:val="28"/>
          <w:szCs w:val="28"/>
        </w:rPr>
        <w:t xml:space="preserve"> и обеспечить его размещение на интернет-сайте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A33D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t>.</w:t>
      </w:r>
    </w:p>
    <w:p w:rsidR="00D07CF2" w:rsidRPr="004A33C0" w:rsidRDefault="00D07CF2" w:rsidP="00FA18CA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A33C0">
        <w:rPr>
          <w:rFonts w:ascii="Times New Roman" w:hAnsi="Times New Roman"/>
          <w:sz w:val="28"/>
          <w:szCs w:val="28"/>
        </w:rPr>
        <w:t xml:space="preserve">.Контроль за выполнением постановления и деятельностью малого совета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4A33C0">
        <w:rPr>
          <w:rFonts w:ascii="Times New Roman" w:hAnsi="Times New Roman"/>
          <w:sz w:val="28"/>
          <w:szCs w:val="28"/>
        </w:rPr>
        <w:t>сельского поселения  оставляю за собой.</w:t>
      </w:r>
    </w:p>
    <w:p w:rsidR="00D07CF2" w:rsidRPr="004A33C0" w:rsidRDefault="00D07CF2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D07CF2" w:rsidRDefault="00D07CF2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07CF2" w:rsidRPr="004A33C0" w:rsidRDefault="00D07CF2" w:rsidP="00350D5E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</w:t>
      </w:r>
      <w:r w:rsidRPr="004A33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                                      А.В. Балык</w:t>
      </w:r>
    </w:p>
    <w:p w:rsidR="00D07CF2" w:rsidRDefault="00D07CF2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CF2" w:rsidRDefault="00D07CF2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7CF2" w:rsidRPr="00350D5E" w:rsidRDefault="00D07CF2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Вносит постановление</w:t>
      </w:r>
    </w:p>
    <w:p w:rsidR="00D07CF2" w:rsidRPr="00350D5E" w:rsidRDefault="00D07CF2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Главный  </w:t>
      </w:r>
      <w:r w:rsidRPr="00350D5E">
        <w:rPr>
          <w:rFonts w:ascii="Times New Roman" w:hAnsi="Times New Roman"/>
          <w:sz w:val="24"/>
          <w:szCs w:val="24"/>
        </w:rPr>
        <w:t xml:space="preserve">специалист по ЧС и ПБ                                          </w:t>
      </w:r>
    </w:p>
    <w:p w:rsidR="00D07CF2" w:rsidRPr="00350D5E" w:rsidRDefault="00D07CF2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.</w:t>
      </w:r>
    </w:p>
    <w:p w:rsidR="00D07CF2" w:rsidRPr="004A24F7" w:rsidRDefault="00D07CF2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CF2" w:rsidRDefault="00D07CF2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CF2" w:rsidRPr="00584746" w:rsidRDefault="00D07CF2" w:rsidP="00584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Приложение №1</w:t>
      </w:r>
    </w:p>
    <w:p w:rsidR="00D07CF2" w:rsidRPr="00584746" w:rsidRDefault="00D07CF2" w:rsidP="00584746">
      <w:pPr>
        <w:spacing w:after="0" w:line="240" w:lineRule="auto"/>
        <w:ind w:left="6660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к постановлению</w:t>
      </w:r>
    </w:p>
    <w:p w:rsidR="00D07CF2" w:rsidRPr="00584746" w:rsidRDefault="00D07CF2" w:rsidP="00584746">
      <w:pPr>
        <w:spacing w:after="0" w:line="240" w:lineRule="auto"/>
        <w:ind w:left="6660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Поливянского </w:t>
      </w:r>
      <w:r w:rsidRPr="00584746">
        <w:rPr>
          <w:rFonts w:ascii="Times New Roman" w:hAnsi="Times New Roman"/>
          <w:sz w:val="24"/>
          <w:szCs w:val="24"/>
        </w:rPr>
        <w:t>сельского поселения</w:t>
      </w:r>
    </w:p>
    <w:p w:rsidR="00D07CF2" w:rsidRPr="00584746" w:rsidRDefault="00D07CF2" w:rsidP="00043F58">
      <w:pPr>
        <w:spacing w:after="0" w:line="240" w:lineRule="auto"/>
        <w:ind w:left="6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8474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E577BD">
        <w:rPr>
          <w:rFonts w:ascii="Times New Roman" w:hAnsi="Times New Roman"/>
          <w:sz w:val="24"/>
          <w:szCs w:val="24"/>
        </w:rPr>
        <w:t>08.11.2021 №83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7CF2" w:rsidRPr="004A33C0" w:rsidRDefault="00D07CF2" w:rsidP="00DA1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Состав малого совета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4A33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D07CF2" w:rsidRPr="004A33C0" w:rsidRDefault="00D07CF2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6" w:type="dxa"/>
        <w:tblInd w:w="-106" w:type="dxa"/>
        <w:tblLook w:val="01E0"/>
      </w:tblPr>
      <w:tblGrid>
        <w:gridCol w:w="4609"/>
        <w:gridCol w:w="5567"/>
      </w:tblGrid>
      <w:tr w:rsidR="00D07CF2" w:rsidRPr="00F470F6" w:rsidTr="00C11006">
        <w:tc>
          <w:tcPr>
            <w:tcW w:w="4609" w:type="dxa"/>
          </w:tcPr>
          <w:p w:rsidR="00D07CF2" w:rsidRPr="004A33C0" w:rsidRDefault="00D07CF2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Балык  Артеев Владимирович</w:t>
            </w:r>
          </w:p>
        </w:tc>
        <w:tc>
          <w:tcPr>
            <w:tcW w:w="5567" w:type="dxa"/>
          </w:tcPr>
          <w:p w:rsidR="00D07CF2" w:rsidRPr="004A33C0" w:rsidRDefault="00D07CF2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Поливянского 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сельского поселения, председатель малого совета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Pr="004A33C0" w:rsidRDefault="00D07CF2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Галыгина Светлана Анатольевна </w:t>
            </w:r>
          </w:p>
        </w:tc>
        <w:tc>
          <w:tcPr>
            <w:tcW w:w="5567" w:type="dxa"/>
          </w:tcPr>
          <w:p w:rsidR="00D07CF2" w:rsidRPr="004A33C0" w:rsidRDefault="00D07CF2" w:rsidP="004A33C0">
            <w:pPr>
              <w:tabs>
                <w:tab w:val="center" w:pos="4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 специалист  по  земельным и имущественным  отношениям 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Поливянского сельского поселения,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секретарь малого совета</w:t>
            </w:r>
          </w:p>
        </w:tc>
      </w:tr>
      <w:tr w:rsidR="00D07CF2" w:rsidRPr="00F470F6" w:rsidTr="00C11006">
        <w:tc>
          <w:tcPr>
            <w:tcW w:w="10176" w:type="dxa"/>
            <w:gridSpan w:val="2"/>
          </w:tcPr>
          <w:p w:rsidR="00D07CF2" w:rsidRPr="004A33C0" w:rsidRDefault="00D07CF2" w:rsidP="004A3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3C0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Дорошев Сергей  Александрович</w:t>
            </w:r>
          </w:p>
        </w:tc>
        <w:tc>
          <w:tcPr>
            <w:tcW w:w="5567" w:type="dxa"/>
          </w:tcPr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участковый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инспектор полиции  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Коротя  Николай  Николаевич </w:t>
            </w:r>
          </w:p>
        </w:tc>
        <w:tc>
          <w:tcPr>
            <w:tcW w:w="5567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 </w:t>
            </w:r>
            <w:r w:rsidRPr="0088150F">
              <w:rPr>
                <w:rFonts w:ascii="Times New Roman" w:hAnsi="Times New Roman"/>
                <w:sz w:val="28"/>
                <w:szCs w:val="28"/>
              </w:rPr>
              <w:t>специалист  по вопросам муниципального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, ЧС и ПБ</w:t>
            </w:r>
            <w:r w:rsidRPr="0088150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Поливянского сельского поселения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Гриднева анна  Александровна </w:t>
            </w:r>
          </w:p>
        </w:tc>
        <w:tc>
          <w:tcPr>
            <w:tcW w:w="5567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СОШ №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Паршина Татьяна  Анатольевна </w:t>
            </w:r>
          </w:p>
        </w:tc>
        <w:tc>
          <w:tcPr>
            <w:tcW w:w="5567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Default="00D07CF2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Дергаче  Виталий   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567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казачества (по согласованию)</w:t>
            </w:r>
          </w:p>
        </w:tc>
      </w:tr>
      <w:tr w:rsidR="00D07CF2" w:rsidRPr="00F470F6" w:rsidTr="00C11006">
        <w:tc>
          <w:tcPr>
            <w:tcW w:w="4609" w:type="dxa"/>
          </w:tcPr>
          <w:p w:rsidR="00D07CF2" w:rsidRDefault="00D07CF2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Газиев  Ахмат  Висситович</w:t>
            </w:r>
          </w:p>
        </w:tc>
        <w:tc>
          <w:tcPr>
            <w:tcW w:w="5567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чеченского 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 народа (по согласованию)</w:t>
            </w:r>
          </w:p>
        </w:tc>
      </w:tr>
      <w:tr w:rsidR="00D07CF2" w:rsidRPr="00F470F6" w:rsidTr="00C11006">
        <w:trPr>
          <w:trHeight w:val="823"/>
        </w:trPr>
        <w:tc>
          <w:tcPr>
            <w:tcW w:w="4609" w:type="dxa"/>
          </w:tcPr>
          <w:p w:rsidR="00D07CF2" w:rsidRDefault="00D07CF2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Геворгян  Гор Гамлетович</w:t>
            </w:r>
          </w:p>
        </w:tc>
        <w:tc>
          <w:tcPr>
            <w:tcW w:w="5567" w:type="dxa"/>
          </w:tcPr>
          <w:p w:rsidR="00D07CF2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CF2" w:rsidRPr="004A33C0" w:rsidRDefault="00D07CF2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</w:tbl>
    <w:p w:rsidR="00D07CF2" w:rsidRPr="00DE1873" w:rsidRDefault="00D07CF2" w:rsidP="008931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7CF2" w:rsidRPr="00DE1873" w:rsidRDefault="00D07CF2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D07CF2" w:rsidRPr="00DE1873" w:rsidRDefault="00D07CF2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D07CF2" w:rsidRDefault="00D07CF2" w:rsidP="003D60DB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07CF2" w:rsidRPr="004A33C0" w:rsidRDefault="00D07CF2" w:rsidP="003D60DB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</w:t>
      </w:r>
      <w:r w:rsidRPr="004A33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                                      А.В. Балык</w:t>
      </w:r>
    </w:p>
    <w:p w:rsidR="00D07CF2" w:rsidRDefault="00D07CF2" w:rsidP="00E577BD">
      <w:pPr>
        <w:ind w:left="6660"/>
        <w:rPr>
          <w:sz w:val="28"/>
          <w:szCs w:val="28"/>
        </w:rPr>
      </w:pPr>
    </w:p>
    <w:p w:rsidR="00D07CF2" w:rsidRPr="00F75B34" w:rsidRDefault="00D07CF2" w:rsidP="00584746">
      <w:pPr>
        <w:rPr>
          <w:rFonts w:ascii="Times New Roman" w:hAnsi="Times New Roman"/>
          <w:sz w:val="28"/>
          <w:szCs w:val="28"/>
        </w:rPr>
      </w:pP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Приложение №2</w:t>
      </w: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к постановлению</w:t>
      </w: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Поливянского </w:t>
      </w: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сельского поселения</w:t>
      </w:r>
    </w:p>
    <w:p w:rsidR="00D07CF2" w:rsidRPr="00F75B34" w:rsidRDefault="00D07CF2" w:rsidP="00E577BD">
      <w:pPr>
        <w:pStyle w:val="NoSpacing"/>
        <w:jc w:val="right"/>
      </w:pPr>
      <w:r w:rsidRPr="00584746">
        <w:t>от</w:t>
      </w:r>
      <w:r>
        <w:t xml:space="preserve"> </w:t>
      </w:r>
      <w:r w:rsidRPr="00E577BD">
        <w:rPr>
          <w:rFonts w:ascii="Times New Roman" w:hAnsi="Times New Roman"/>
          <w:sz w:val="24"/>
          <w:szCs w:val="24"/>
        </w:rPr>
        <w:t>08.11.2021 №83</w:t>
      </w:r>
    </w:p>
    <w:p w:rsidR="00D07CF2" w:rsidRPr="00F75B34" w:rsidRDefault="00D07CF2" w:rsidP="00F75B34">
      <w:pPr>
        <w:tabs>
          <w:tab w:val="left" w:pos="3105"/>
        </w:tabs>
        <w:rPr>
          <w:rFonts w:ascii="Times New Roman" w:hAnsi="Times New Roman"/>
        </w:rPr>
      </w:pPr>
      <w:r w:rsidRPr="00F75B34">
        <w:rPr>
          <w:rFonts w:ascii="Times New Roman" w:hAnsi="Times New Roman"/>
          <w:lang w:eastAsia="en-US"/>
        </w:rPr>
        <w:tab/>
      </w:r>
      <w:bookmarkStart w:id="1" w:name="bookmark0"/>
      <w:bookmarkEnd w:id="1"/>
    </w:p>
    <w:p w:rsidR="00D07CF2" w:rsidRPr="00F75B34" w:rsidRDefault="00D07CF2" w:rsidP="00F75B34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F75B34">
        <w:rPr>
          <w:sz w:val="28"/>
          <w:szCs w:val="28"/>
        </w:rPr>
        <w:t xml:space="preserve">Положение о малом Совете по межэтническим отношениям при Администрации </w:t>
      </w:r>
      <w:r>
        <w:rPr>
          <w:sz w:val="28"/>
          <w:szCs w:val="28"/>
        </w:rPr>
        <w:t xml:space="preserve">Поливянского </w:t>
      </w:r>
      <w:r w:rsidRPr="00F75B34">
        <w:rPr>
          <w:sz w:val="28"/>
          <w:szCs w:val="28"/>
        </w:rPr>
        <w:t>сельского поселения</w:t>
      </w:r>
      <w:bookmarkEnd w:id="2"/>
      <w:r w:rsidRPr="00F75B34">
        <w:rPr>
          <w:sz w:val="28"/>
          <w:szCs w:val="28"/>
        </w:rPr>
        <w:t>.</w:t>
      </w:r>
    </w:p>
    <w:p w:rsidR="00D07CF2" w:rsidRPr="00F75B34" w:rsidRDefault="00D07CF2" w:rsidP="00F75B34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D07CF2" w:rsidRPr="00F75B34" w:rsidRDefault="00D07CF2" w:rsidP="00F75B34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 w:rsidRPr="00F75B34">
        <w:rPr>
          <w:sz w:val="28"/>
          <w:szCs w:val="28"/>
        </w:rPr>
        <w:t>1. ОБЩИЕ ПОЛОЖЕНИЯ</w:t>
      </w:r>
    </w:p>
    <w:p w:rsidR="00D07CF2" w:rsidRPr="00F75B34" w:rsidRDefault="00D07CF2" w:rsidP="00F75B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1.1. Совет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сельского поселения (далее - Совет) является постоянно действующим органом, образованным в целях обеспечения взаимодействия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 представителями разных национальностей, проживающими на территории поселения, 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сельском поселении.</w:t>
      </w:r>
    </w:p>
    <w:p w:rsidR="00D07CF2" w:rsidRPr="00F75B34" w:rsidRDefault="00D07CF2" w:rsidP="00F75B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Песчанокопского 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района и постановлениями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поселения, а также настоящим Положением.</w:t>
      </w:r>
    </w:p>
    <w:p w:rsidR="00D07CF2" w:rsidRDefault="00D07CF2" w:rsidP="00E577BD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8"/>
          <w:szCs w:val="28"/>
        </w:rPr>
      </w:pPr>
    </w:p>
    <w:p w:rsidR="00D07CF2" w:rsidRPr="00F75B34" w:rsidRDefault="00D07CF2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2. ЗАДАЧИ СОВЕТА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Основными задачами Совета являются: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содействие в определении основных направлений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 в сфере национально-культурных отношений;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участие в разработке и реализации национально-культурных программ и мероприятий, осуществляемых в </w:t>
      </w:r>
      <w:r>
        <w:rPr>
          <w:rFonts w:ascii="Times New Roman" w:hAnsi="Times New Roman"/>
          <w:sz w:val="28"/>
          <w:szCs w:val="28"/>
        </w:rPr>
        <w:t xml:space="preserve">Поливянском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сельском поселении;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D07CF2" w:rsidRPr="00F75B34" w:rsidRDefault="00D07CF2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3. ФУНКЦИИ СОВЕТА</w:t>
      </w:r>
    </w:p>
    <w:p w:rsidR="00D07CF2" w:rsidRPr="00F75B34" w:rsidRDefault="00D07CF2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Совет осуществляет следующие функции:</w:t>
      </w:r>
    </w:p>
    <w:p w:rsidR="00D07CF2" w:rsidRPr="00F75B34" w:rsidRDefault="00D07CF2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r w:rsidRPr="00F75B3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 по совершенствованию национально-культурных отношений;</w:t>
      </w:r>
    </w:p>
    <w:p w:rsidR="00D07CF2" w:rsidRPr="00F75B34" w:rsidRDefault="00D07CF2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информирует Главу </w:t>
      </w:r>
      <w:r w:rsidRPr="00F75B3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D07CF2" w:rsidRPr="00F75B34" w:rsidRDefault="00D07CF2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принимает участие в обсуждении проектов постановлений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поселения, затрагивающих межнациональные отношения;</w:t>
      </w:r>
    </w:p>
    <w:p w:rsidR="00D07CF2" w:rsidRPr="00F75B34" w:rsidRDefault="00D07CF2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D07CF2" w:rsidRPr="00F75B34" w:rsidRDefault="00D07CF2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D07CF2" w:rsidRDefault="00D07CF2" w:rsidP="00437AB3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D07CF2" w:rsidRDefault="00D07CF2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7CF2" w:rsidRPr="00F75B34" w:rsidRDefault="00D07CF2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4. ПРАВА СОВЕТА</w:t>
      </w:r>
    </w:p>
    <w:p w:rsidR="00D07CF2" w:rsidRPr="00F75B34" w:rsidRDefault="00D07CF2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Для осуществления своих функций Совет имеет право: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запрашивать и получать, в установленном порядке, от учреждений и организаций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 и их должностных лиц необходимую информацию по вопросам, относящимся к компетенции Совета;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 для подготовки рекомендаций и предложений, проведения экспертно-аналитической работы в пределах компетенции Совета.</w:t>
      </w:r>
    </w:p>
    <w:p w:rsidR="00D07CF2" w:rsidRPr="00F75B34" w:rsidRDefault="00D07CF2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 СОСТАВ СОВЕТА И ОРГАНИЗАЦИЯ ЕГО РАБОТЫ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5.1. Состав Совета утверждается постановлением главы </w:t>
      </w:r>
      <w:r w:rsidRPr="00F75B3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сельского поселения. 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5.4. Заседания Совета проводятся по мере необходимости, но не реже одного раза в квартал.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D07CF2" w:rsidRPr="00F75B34" w:rsidRDefault="00D07CF2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D07CF2" w:rsidRPr="00F75B34" w:rsidRDefault="00D07CF2" w:rsidP="00F75B3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5.7. Приглашенные на заседание Совета имеют право принимать участие в обсуждении рассматриваемых вопросов.</w:t>
      </w:r>
    </w:p>
    <w:p w:rsidR="00D07CF2" w:rsidRPr="00F75B34" w:rsidRDefault="00D07CF2" w:rsidP="00F75B3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D07CF2" w:rsidRDefault="00D07CF2" w:rsidP="003D60DB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07CF2" w:rsidRPr="004A33C0" w:rsidRDefault="00D07CF2" w:rsidP="003D60DB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</w:t>
      </w:r>
      <w:r w:rsidRPr="004A33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                                      А.В. Балык</w:t>
      </w: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Pr="00F75B34" w:rsidRDefault="00D07CF2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  <w:lang w:eastAsia="en-US"/>
        </w:rPr>
      </w:pPr>
      <w:r w:rsidRPr="00584746">
        <w:rPr>
          <w:rFonts w:ascii="Times New Roman" w:hAnsi="Times New Roman"/>
        </w:rPr>
        <w:t>Приложение №3</w:t>
      </w: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к постановлению</w:t>
      </w: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Поливянского </w:t>
      </w:r>
    </w:p>
    <w:p w:rsidR="00D07CF2" w:rsidRPr="00584746" w:rsidRDefault="00D07CF2" w:rsidP="00584746">
      <w:pPr>
        <w:pStyle w:val="NoSpacing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сельского поселения</w:t>
      </w:r>
    </w:p>
    <w:p w:rsidR="00D07CF2" w:rsidRPr="00F75B34" w:rsidRDefault="00D07CF2" w:rsidP="00F75B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от </w:t>
      </w:r>
      <w:r w:rsidRPr="00E577BD">
        <w:rPr>
          <w:sz w:val="24"/>
          <w:szCs w:val="24"/>
        </w:rPr>
        <w:t>08.11.2021 №83</w:t>
      </w:r>
    </w:p>
    <w:p w:rsidR="00D07CF2" w:rsidRPr="00F75B34" w:rsidRDefault="00D07CF2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РЕГЛАМЕНТ</w:t>
      </w:r>
    </w:p>
    <w:p w:rsidR="00D07CF2" w:rsidRPr="00F75B34" w:rsidRDefault="00D07CF2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малого совета по межэтническим отношениям при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sz w:val="28"/>
          <w:szCs w:val="28"/>
        </w:rPr>
        <w:t>сельского поселения.</w:t>
      </w:r>
    </w:p>
    <w:p w:rsidR="00D07CF2" w:rsidRPr="00F75B34" w:rsidRDefault="00D07CF2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1.ОБЩИЕ ПОЛОЖЕНИЯ</w:t>
      </w:r>
    </w:p>
    <w:p w:rsidR="00D07CF2" w:rsidRPr="00F75B34" w:rsidRDefault="00D07CF2" w:rsidP="00F75B34">
      <w:pPr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1.1. Настоящий Регламент разработан в </w:t>
      </w:r>
      <w:r w:rsidRPr="00F75B34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от 07.05.2012 № 602 «Об обеспечении межнационального согласия» </w:t>
      </w:r>
      <w:r w:rsidRPr="00F75B34">
        <w:rPr>
          <w:rFonts w:ascii="Times New Roman" w:hAnsi="Times New Roman"/>
          <w:sz w:val="28"/>
          <w:szCs w:val="28"/>
        </w:rPr>
        <w:t xml:space="preserve">и устанавливает общие правила организации деятельности Малого совета по межэтническим отношениям при главе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sz w:val="28"/>
          <w:szCs w:val="28"/>
        </w:rPr>
        <w:t xml:space="preserve">сельского поселения (далее – Совет) по реализации его полномочий, закрепленных в Положении о Малом совете и нормативно правовых актах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sz w:val="28"/>
          <w:szCs w:val="28"/>
        </w:rPr>
        <w:t>сельского поселения.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1.2. Основные задачи и функции Совета изложены в Положении о Малом совете по межэтническим отношениям при главе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sz w:val="28"/>
          <w:szCs w:val="28"/>
        </w:rPr>
        <w:t>сельского поселения, утвержденном главой Администрации</w:t>
      </w:r>
      <w:r>
        <w:rPr>
          <w:rFonts w:ascii="Times New Roman" w:hAnsi="Times New Roman"/>
          <w:sz w:val="28"/>
          <w:szCs w:val="28"/>
        </w:rPr>
        <w:t xml:space="preserve"> Поливянского </w:t>
      </w:r>
      <w:r w:rsidRPr="00F75B34">
        <w:rPr>
          <w:rFonts w:ascii="Times New Roman" w:hAnsi="Times New Roman"/>
          <w:sz w:val="28"/>
          <w:szCs w:val="28"/>
        </w:rPr>
        <w:t>сельского поселения.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 ПЛАНИРОВАНИЕ И ОРГАНИЗАЦИЯ РАБОТЫ СОВЕТА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2.1. Совет осуществляет свою деятельность в соответствии с планом работы Совета на год  (далее – план работы Совета).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sz w:val="28"/>
          <w:szCs w:val="28"/>
        </w:rPr>
        <w:t>сельского поселения, рассматривается на заседании Совета и утверждается председателем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Предложения по рассмотрению вопросов на заседании Совета должны содержать: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наименование  вопроса и краткое обоснование необходимости его рассмотрения на заседании Совета;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форму и содержание предлагаемого решения;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дату рассмотрения на заседании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2.7. Утвержденный план работы Совета рассылается секретарем Совета членам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D07CF2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3.ПОРЯДОК ПОДГОТОВКИ ЗАСЕДАНИЙ СОВЕТА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аналитическую справку по рассматриваемому вопросу;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особые мнения по представленному проекту, если таковые имеются.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3.10. В случае если для реализации решений Совета требуется принятие нормативно-правового акта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F75B34">
        <w:rPr>
          <w:rFonts w:ascii="Times New Roman" w:hAnsi="Times New Roman"/>
          <w:sz w:val="28"/>
          <w:szCs w:val="28"/>
        </w:rPr>
        <w:t>сельского поселения. При необходимости готовится соответствующее финансово-экономическое обоснование.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 ПОРЯДОК ПРОВЕДЕНИЯ ЗАСЕДАНИЙ СОВЕТА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4.1. Заседания Совета созываются председателем Совета либо, по его поручению, секретарем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4.2. Лица, прибывшие для участия в заседаниях Совета, регистрируются секретарем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4.3. Присутствие на заседании Совета его членов обязательно.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Члены Совета не вправе делегировать свои полномочия иным лицам.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 случае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4.4. Члены Совета обладают равными правами при обсуждении рассматриваемых на заседании вопросов.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4.5. Заседание Совета считается правомочным, если на нем присутствует более половины ее членов.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4.6. Заседания проходят под представительством председателя Совета либо, по его поручению, лица, его замещающего.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Председатель Совета: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ведет заседание Совета;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организует обсуждение вопросов повестки дня заседания Совета;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предоставляет слово для выступления членам Совета, а также приглашенным лицам;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обеспечивает соблюдение положений настоящего Регламента членами Совета и приглашенными лицами;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4.11. Результаты голосования, оглашенные председателем Совета, вносятся в протокол.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D07CF2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 ОФОРМЛЕНИЕ РЕШЕНИЙ, ПРИНЯТЫХ НА ЗАСЕДАНИХ СОВЕТА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5.5. Контроль за исполнением решений и поручений, содержащихся в решениях Совета, осуществляется секретарем Совета.</w:t>
      </w:r>
    </w:p>
    <w:p w:rsidR="00D07CF2" w:rsidRPr="00F75B34" w:rsidRDefault="00D07CF2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D07CF2" w:rsidRDefault="00D07CF2" w:rsidP="003D60DB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07CF2" w:rsidRPr="004A33C0" w:rsidRDefault="00D07CF2" w:rsidP="003D60DB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</w:t>
      </w:r>
      <w:r w:rsidRPr="004A33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                                      А.В. Балык</w:t>
      </w:r>
    </w:p>
    <w:p w:rsidR="00D07CF2" w:rsidRDefault="00D07CF2"/>
    <w:sectPr w:rsidR="00D07CF2" w:rsidSect="003D60DB">
      <w:footerReference w:type="even" r:id="rId8"/>
      <w:footerReference w:type="default" r:id="rId9"/>
      <w:pgSz w:w="11906" w:h="16838"/>
      <w:pgMar w:top="568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F2" w:rsidRDefault="00D07CF2">
      <w:r>
        <w:separator/>
      </w:r>
    </w:p>
  </w:endnote>
  <w:endnote w:type="continuationSeparator" w:id="1">
    <w:p w:rsidR="00D07CF2" w:rsidRDefault="00D0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F2" w:rsidRDefault="00D07CF2" w:rsidP="00DB3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CF2" w:rsidRDefault="00D07CF2" w:rsidP="003D60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F2" w:rsidRDefault="00D07CF2" w:rsidP="00DB3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07CF2" w:rsidRDefault="00D07CF2" w:rsidP="003D60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F2" w:rsidRDefault="00D07CF2">
      <w:r>
        <w:separator/>
      </w:r>
    </w:p>
  </w:footnote>
  <w:footnote w:type="continuationSeparator" w:id="1">
    <w:p w:rsidR="00D07CF2" w:rsidRDefault="00D07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25"/>
    <w:rsid w:val="00043F58"/>
    <w:rsid w:val="00055CF8"/>
    <w:rsid w:val="00070184"/>
    <w:rsid w:val="00132089"/>
    <w:rsid w:val="002867EB"/>
    <w:rsid w:val="002A390B"/>
    <w:rsid w:val="002A4F46"/>
    <w:rsid w:val="002B0CEE"/>
    <w:rsid w:val="003421E5"/>
    <w:rsid w:val="00350D5E"/>
    <w:rsid w:val="003A5B15"/>
    <w:rsid w:val="003A5DE4"/>
    <w:rsid w:val="003D60DB"/>
    <w:rsid w:val="003D663E"/>
    <w:rsid w:val="003E3ED8"/>
    <w:rsid w:val="004270B7"/>
    <w:rsid w:val="0043148E"/>
    <w:rsid w:val="00437AB3"/>
    <w:rsid w:val="00445F3E"/>
    <w:rsid w:val="004A24F7"/>
    <w:rsid w:val="004A33C0"/>
    <w:rsid w:val="00562798"/>
    <w:rsid w:val="00584746"/>
    <w:rsid w:val="005B28D9"/>
    <w:rsid w:val="00613731"/>
    <w:rsid w:val="006561E9"/>
    <w:rsid w:val="00661E1C"/>
    <w:rsid w:val="0067385E"/>
    <w:rsid w:val="0069259B"/>
    <w:rsid w:val="006A5109"/>
    <w:rsid w:val="007669CA"/>
    <w:rsid w:val="007705F8"/>
    <w:rsid w:val="00773F60"/>
    <w:rsid w:val="007A571F"/>
    <w:rsid w:val="007B55AB"/>
    <w:rsid w:val="007D37C0"/>
    <w:rsid w:val="007F5C9F"/>
    <w:rsid w:val="008601A4"/>
    <w:rsid w:val="00875FF2"/>
    <w:rsid w:val="0088150F"/>
    <w:rsid w:val="00885B67"/>
    <w:rsid w:val="00893125"/>
    <w:rsid w:val="00912C73"/>
    <w:rsid w:val="00930F69"/>
    <w:rsid w:val="00951EEF"/>
    <w:rsid w:val="00986D6D"/>
    <w:rsid w:val="009938E7"/>
    <w:rsid w:val="009B506D"/>
    <w:rsid w:val="009D7117"/>
    <w:rsid w:val="009F454B"/>
    <w:rsid w:val="00A01A89"/>
    <w:rsid w:val="00A26C4C"/>
    <w:rsid w:val="00AA44ED"/>
    <w:rsid w:val="00AA50BC"/>
    <w:rsid w:val="00BA4B90"/>
    <w:rsid w:val="00BE43EF"/>
    <w:rsid w:val="00C11006"/>
    <w:rsid w:val="00CA33D0"/>
    <w:rsid w:val="00D07CF2"/>
    <w:rsid w:val="00D27057"/>
    <w:rsid w:val="00D63F48"/>
    <w:rsid w:val="00D73CB4"/>
    <w:rsid w:val="00DA1A27"/>
    <w:rsid w:val="00DB37F1"/>
    <w:rsid w:val="00DE01A5"/>
    <w:rsid w:val="00DE1873"/>
    <w:rsid w:val="00E577BD"/>
    <w:rsid w:val="00E7421A"/>
    <w:rsid w:val="00EF5549"/>
    <w:rsid w:val="00F077B0"/>
    <w:rsid w:val="00F26C47"/>
    <w:rsid w:val="00F470F6"/>
    <w:rsid w:val="00F75B34"/>
    <w:rsid w:val="00F94F0B"/>
    <w:rsid w:val="00FA18CA"/>
    <w:rsid w:val="00FC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1A27"/>
    <w:pPr>
      <w:keepNext/>
      <w:numPr>
        <w:numId w:val="1"/>
      </w:numPr>
      <w:spacing w:after="0" w:line="240" w:lineRule="auto"/>
      <w:ind w:left="0" w:right="263" w:firstLine="0"/>
      <w:jc w:val="center"/>
      <w:outlineLvl w:val="0"/>
    </w:pPr>
    <w:rPr>
      <w:rFonts w:ascii="Times New Roman" w:hAnsi="Times New Roman"/>
      <w:b/>
      <w:bCs/>
      <w:spacing w:val="20"/>
      <w:w w:val="110"/>
      <w:sz w:val="4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6C4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4A33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33D0"/>
    <w:pPr>
      <w:ind w:left="708"/>
    </w:pPr>
    <w:rPr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75B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75B34"/>
    <w:pPr>
      <w:shd w:val="clear" w:color="auto" w:fill="FFFFFF"/>
      <w:spacing w:after="0" w:line="523" w:lineRule="exact"/>
    </w:pPr>
    <w:rPr>
      <w:rFonts w:ascii="Times New Roman" w:hAnsi="Times New Roman"/>
      <w:sz w:val="27"/>
      <w:szCs w:val="27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75B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75B34"/>
    <w:pPr>
      <w:shd w:val="clear" w:color="auto" w:fill="FFFFFF"/>
      <w:spacing w:before="420" w:after="300" w:line="322" w:lineRule="exact"/>
      <w:ind w:hanging="240"/>
      <w:outlineLvl w:val="0"/>
    </w:pPr>
    <w:rPr>
      <w:rFonts w:ascii="Times New Roman" w:hAnsi="Times New Roman"/>
      <w:sz w:val="26"/>
      <w:szCs w:val="26"/>
    </w:rPr>
  </w:style>
  <w:style w:type="character" w:styleId="Emphasis">
    <w:name w:val="Emphasis"/>
    <w:basedOn w:val="DefaultParagraphFont"/>
    <w:uiPriority w:val="99"/>
    <w:qFormat/>
    <w:locked/>
    <w:rsid w:val="00F75B34"/>
    <w:rPr>
      <w:rFonts w:cs="Times New Roman"/>
      <w:i/>
      <w:iCs/>
    </w:rPr>
  </w:style>
  <w:style w:type="paragraph" w:styleId="NoSpacing">
    <w:name w:val="No Spacing"/>
    <w:uiPriority w:val="99"/>
    <w:qFormat/>
    <w:rsid w:val="00584746"/>
  </w:style>
  <w:style w:type="paragraph" w:styleId="BalloonText">
    <w:name w:val="Balloon Text"/>
    <w:basedOn w:val="Normal"/>
    <w:link w:val="BalloonTextChar"/>
    <w:uiPriority w:val="99"/>
    <w:semiHidden/>
    <w:rsid w:val="004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4F7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DefaultParagraphFont"/>
    <w:uiPriority w:val="99"/>
    <w:rsid w:val="00DA1A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60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3CB4"/>
    <w:rPr>
      <w:rFonts w:cs="Times New Roman"/>
    </w:rPr>
  </w:style>
  <w:style w:type="character" w:styleId="PageNumber">
    <w:name w:val="page number"/>
    <w:basedOn w:val="DefaultParagraphFont"/>
    <w:uiPriority w:val="99"/>
    <w:rsid w:val="003D60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11</Pages>
  <Words>2869</Words>
  <Characters>16359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26</cp:revision>
  <cp:lastPrinted>2019-10-30T05:17:00Z</cp:lastPrinted>
  <dcterms:created xsi:type="dcterms:W3CDTF">2019-01-22T13:21:00Z</dcterms:created>
  <dcterms:modified xsi:type="dcterms:W3CDTF">2021-10-05T09:52:00Z</dcterms:modified>
</cp:coreProperties>
</file>