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C0" w:rsidRPr="00F53E6D" w:rsidRDefault="001932C0" w:rsidP="00F53E6D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D33D00">
        <w:rPr>
          <w:rFonts w:ascii="Times New Roman" w:hAnsi="Times New Roman"/>
          <w:sz w:val="27"/>
          <w:szCs w:val="27"/>
          <w:lang w:eastAsia="ru-RU"/>
        </w:rPr>
        <w:t>РОССИЙСКАЯ ФЕДЕРАЦИЯ</w:t>
      </w:r>
      <w:r>
        <w:rPr>
          <w:rFonts w:ascii="Times New Roman" w:hAnsi="Times New Roman"/>
          <w:sz w:val="27"/>
          <w:szCs w:val="27"/>
          <w:lang w:eastAsia="ru-RU"/>
        </w:rPr>
        <w:t xml:space="preserve">  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D33D00">
        <w:rPr>
          <w:rFonts w:ascii="Times New Roman" w:hAnsi="Times New Roman"/>
          <w:sz w:val="27"/>
          <w:szCs w:val="27"/>
          <w:lang w:eastAsia="ru-RU"/>
        </w:rPr>
        <w:t xml:space="preserve">   РОСТОВСКАЯ ОБЛАСТЬ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ПЕСЧАНОКОПСКИЙ </w:t>
      </w:r>
      <w:r w:rsidRPr="00D33D00">
        <w:rPr>
          <w:rFonts w:ascii="Times New Roman" w:hAnsi="Times New Roman"/>
          <w:b/>
          <w:sz w:val="27"/>
          <w:szCs w:val="27"/>
          <w:lang w:eastAsia="ru-RU"/>
        </w:rPr>
        <w:t xml:space="preserve"> РАЙОН</w:t>
      </w:r>
    </w:p>
    <w:p w:rsidR="001932C0" w:rsidRPr="00D33D00" w:rsidRDefault="001932C0" w:rsidP="00F53E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33D00">
        <w:rPr>
          <w:rFonts w:ascii="Times New Roman" w:hAnsi="Times New Roman"/>
          <w:b/>
          <w:sz w:val="27"/>
          <w:szCs w:val="27"/>
          <w:lang w:eastAsia="ru-RU"/>
        </w:rPr>
        <w:t>МУНИЦИПАЛЬНОЕ ОБРАЗОВАНИЕ</w:t>
      </w:r>
    </w:p>
    <w:p w:rsidR="001932C0" w:rsidRPr="00D33D00" w:rsidRDefault="001932C0" w:rsidP="00F53E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33D00">
        <w:rPr>
          <w:rFonts w:ascii="Times New Roman" w:hAnsi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ПОЛИВЯНСКОЕ </w:t>
      </w:r>
      <w:r w:rsidRPr="00D33D00">
        <w:rPr>
          <w:rFonts w:ascii="Times New Roman" w:hAnsi="Times New Roman"/>
          <w:b/>
          <w:sz w:val="27"/>
          <w:szCs w:val="27"/>
          <w:lang w:eastAsia="ru-RU"/>
        </w:rPr>
        <w:t xml:space="preserve"> СЕЛЬСКОЕ ПОСЕЛЕНИЕ»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33D00">
        <w:rPr>
          <w:rFonts w:ascii="Times New Roman" w:hAnsi="Times New Roman"/>
          <w:b/>
          <w:sz w:val="27"/>
          <w:szCs w:val="27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ПОЛИВЯНСКОГО 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33D00">
        <w:rPr>
          <w:rFonts w:ascii="Times New Roman" w:hAnsi="Times New Roman"/>
          <w:b/>
          <w:sz w:val="27"/>
          <w:szCs w:val="27"/>
          <w:lang w:eastAsia="ru-RU"/>
        </w:rPr>
        <w:t xml:space="preserve"> СЕЛЬСКОГО ПОСЕЛЕНИЯ 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1932C0" w:rsidRPr="004E0900" w:rsidRDefault="001932C0" w:rsidP="004F3BB4">
      <w:pPr>
        <w:jc w:val="center"/>
        <w:rPr>
          <w:rFonts w:ascii="Times New Roman" w:hAnsi="Times New Roman"/>
          <w:sz w:val="28"/>
          <w:szCs w:val="28"/>
        </w:rPr>
      </w:pPr>
      <w:r w:rsidRPr="00D33D00"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  <w:r w:rsidRPr="004F3BB4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932C0" w:rsidRPr="00D33D00" w:rsidRDefault="001932C0" w:rsidP="00F53E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1932C0" w:rsidRPr="004E0900" w:rsidRDefault="001932C0" w:rsidP="004F3BB4">
      <w:pPr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28.11</w:t>
      </w:r>
      <w:r w:rsidRPr="004E0900">
        <w:rPr>
          <w:rFonts w:ascii="Times New Roman" w:hAnsi="Times New Roman"/>
          <w:sz w:val="27"/>
          <w:szCs w:val="27"/>
          <w:lang w:eastAsia="ru-RU"/>
        </w:rPr>
        <w:t xml:space="preserve">.2019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</w:t>
      </w:r>
      <w:r w:rsidRPr="004E0900">
        <w:rPr>
          <w:rFonts w:ascii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hAnsi="Times New Roman"/>
          <w:sz w:val="27"/>
          <w:szCs w:val="27"/>
          <w:lang w:eastAsia="ru-RU"/>
        </w:rPr>
        <w:t xml:space="preserve">85                                         с.Поливянка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1932C0" w:rsidRPr="009149F1" w:rsidTr="00F53E6D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1932C0" w:rsidRPr="00F53E6D" w:rsidRDefault="001932C0" w:rsidP="0053183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F53E6D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и сроках применения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взысканий </w:t>
            </w:r>
            <w:r w:rsidRPr="00F53E6D">
              <w:rPr>
                <w:rFonts w:ascii="Times New Roman" w:hAnsi="Times New Roman"/>
                <w:b/>
                <w:sz w:val="28"/>
                <w:szCs w:val="28"/>
              </w:rPr>
      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1932C0" w:rsidRPr="009149F1" w:rsidRDefault="001932C0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932C0" w:rsidRPr="009149F1" w:rsidRDefault="001932C0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932C0" w:rsidRDefault="001932C0" w:rsidP="00644646">
      <w:pPr>
        <w:pStyle w:val="BodyTextIndent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 xml:space="preserve">ласти», </w:t>
      </w:r>
    </w:p>
    <w:p w:rsidR="001932C0" w:rsidRPr="00103936" w:rsidRDefault="001932C0" w:rsidP="00644646">
      <w:pPr>
        <w:pStyle w:val="BodyTextIndent"/>
        <w:widowControl w:val="0"/>
        <w:spacing w:after="0"/>
        <w:ind w:left="0"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Pr="00103936"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10393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932C0" w:rsidRPr="009149F1" w:rsidRDefault="001932C0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2C0" w:rsidRPr="009149F1" w:rsidRDefault="001932C0" w:rsidP="005A3756">
      <w:pPr>
        <w:pStyle w:val="BodyTextIndent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32C0" w:rsidRPr="009149F1" w:rsidRDefault="001932C0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932C0" w:rsidRDefault="001932C0" w:rsidP="00644646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1932C0" w:rsidRPr="005D382A" w:rsidRDefault="001932C0" w:rsidP="005D382A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82A">
        <w:rPr>
          <w:rFonts w:ascii="Times New Roman" w:hAnsi="Times New Roman" w:cs="Times New Roman"/>
          <w:b w:val="0"/>
          <w:sz w:val="28"/>
          <w:szCs w:val="28"/>
        </w:rPr>
        <w:t xml:space="preserve">2.Считать   утратившим 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Администрации  П</w:t>
      </w:r>
      <w:r w:rsidRPr="005D382A">
        <w:rPr>
          <w:rFonts w:ascii="Times New Roman" w:hAnsi="Times New Roman" w:cs="Times New Roman"/>
          <w:b w:val="0"/>
          <w:sz w:val="28"/>
          <w:szCs w:val="28"/>
        </w:rPr>
        <w:t>оливянского сельского поселения  от  30.12.2015 № 241 «Об   утверждении   Положения   о  дисциплинарных   взысканиях за коррупционные правонарушения и  порядке  их  применения  к Муниципальным   служащим Администрации   Поливянского сельского поселения»</w:t>
      </w:r>
    </w:p>
    <w:p w:rsidR="001932C0" w:rsidRPr="009149F1" w:rsidRDefault="001932C0" w:rsidP="005D382A">
      <w:pPr>
        <w:pStyle w:val="ListParagraph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932C0" w:rsidRPr="009149F1" w:rsidRDefault="001932C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932C0" w:rsidRPr="009149F1" w:rsidRDefault="001932C0" w:rsidP="00343CDD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932C0" w:rsidRPr="009149F1" w:rsidRDefault="001932C0" w:rsidP="00644646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5938"/>
        <w:gridCol w:w="4490"/>
      </w:tblGrid>
      <w:tr w:rsidR="001932C0" w:rsidRPr="009149F1" w:rsidTr="00F53E6D">
        <w:tc>
          <w:tcPr>
            <w:tcW w:w="5938" w:type="dxa"/>
          </w:tcPr>
          <w:p w:rsidR="001932C0" w:rsidRPr="009149F1" w:rsidRDefault="001932C0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932C0" w:rsidRPr="009149F1" w:rsidRDefault="001932C0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Поливянского  сельского поселения</w:t>
            </w:r>
          </w:p>
        </w:tc>
        <w:tc>
          <w:tcPr>
            <w:tcW w:w="4490" w:type="dxa"/>
          </w:tcPr>
          <w:p w:rsidR="001932C0" w:rsidRPr="009149F1" w:rsidRDefault="001932C0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2C0" w:rsidRPr="009149F1" w:rsidRDefault="001932C0" w:rsidP="00F53E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Ю.И. Алейников</w:t>
            </w:r>
          </w:p>
        </w:tc>
      </w:tr>
    </w:tbl>
    <w:p w:rsidR="001932C0" w:rsidRDefault="001932C0" w:rsidP="00375965">
      <w:pPr>
        <w:rPr>
          <w:rFonts w:ascii="Times New Roman" w:hAnsi="Times New Roman"/>
          <w:sz w:val="28"/>
          <w:szCs w:val="28"/>
        </w:rPr>
      </w:pPr>
    </w:p>
    <w:p w:rsidR="001932C0" w:rsidRDefault="001932C0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1932C0" w:rsidRDefault="001932C0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1932C0" w:rsidRDefault="001932C0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1932C0" w:rsidRDefault="001932C0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1932C0" w:rsidRPr="00103936" w:rsidRDefault="001932C0" w:rsidP="00103936">
      <w:pPr>
        <w:ind w:firstLine="5954"/>
        <w:jc w:val="right"/>
        <w:rPr>
          <w:rFonts w:ascii="Times New Roman" w:hAnsi="Times New Roman"/>
          <w:sz w:val="24"/>
          <w:szCs w:val="24"/>
        </w:rPr>
      </w:pPr>
      <w:r w:rsidRPr="00103936">
        <w:rPr>
          <w:rFonts w:ascii="Times New Roman" w:hAnsi="Times New Roman"/>
          <w:sz w:val="24"/>
          <w:szCs w:val="24"/>
        </w:rPr>
        <w:t>Приложение</w:t>
      </w:r>
    </w:p>
    <w:p w:rsidR="001932C0" w:rsidRPr="00103936" w:rsidRDefault="001932C0" w:rsidP="00103936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10393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Поливянского </w:t>
      </w:r>
      <w:r w:rsidRPr="0010393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932C0" w:rsidRPr="00103936" w:rsidRDefault="001932C0" w:rsidP="00103936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 28.11.2019 № 85</w:t>
      </w:r>
    </w:p>
    <w:p w:rsidR="001932C0" w:rsidRPr="009149F1" w:rsidRDefault="001932C0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1932C0" w:rsidRPr="00103936" w:rsidRDefault="001932C0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 xml:space="preserve"> </w:t>
      </w:r>
      <w:r w:rsidRPr="00103936">
        <w:rPr>
          <w:rFonts w:ascii="Times New Roman" w:hAnsi="Times New Roman"/>
          <w:b/>
          <w:sz w:val="28"/>
          <w:szCs w:val="28"/>
        </w:rPr>
        <w:t xml:space="preserve">о порядке и сроках применения взысканий к муниципальным служащим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103936">
        <w:rPr>
          <w:rFonts w:ascii="Times New Roman" w:hAnsi="Times New Roman"/>
          <w:b/>
          <w:sz w:val="28"/>
          <w:szCs w:val="28"/>
        </w:rPr>
        <w:t>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932C0" w:rsidRPr="00644646" w:rsidRDefault="001932C0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32C0" w:rsidRPr="0053183D" w:rsidRDefault="001932C0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Поливянского сельского поселения 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отвращении или </w:t>
      </w:r>
      <w:r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1932C0" w:rsidRDefault="001932C0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 w:rsidR="001932C0" w:rsidRPr="00EC375A" w:rsidRDefault="001932C0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1932C0" w:rsidRDefault="001932C0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1932C0" w:rsidRPr="007D1AB4" w:rsidRDefault="001932C0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 w:rsidRPr="007D1AB4">
        <w:rPr>
          <w:rFonts w:ascii="Times New Roman" w:hAnsi="Times New Roman"/>
          <w:sz w:val="28"/>
          <w:szCs w:val="28"/>
        </w:rPr>
        <w:t>ответственным должностным лицом</w:t>
      </w:r>
      <w:r>
        <w:rPr>
          <w:rFonts w:ascii="Times New Roman" w:hAnsi="Times New Roman"/>
          <w:sz w:val="28"/>
          <w:szCs w:val="28"/>
        </w:rPr>
        <w:t xml:space="preserve"> администрации Поливянского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1932C0" w:rsidRPr="002079C7" w:rsidRDefault="001932C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Поливянского сельского поселения.</w:t>
      </w:r>
    </w:p>
    <w:p w:rsidR="001932C0" w:rsidRPr="00F26893" w:rsidRDefault="001932C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Pr="007D1AB4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1932C0" w:rsidRPr="00F26893" w:rsidRDefault="001932C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1932C0" w:rsidRDefault="001932C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1932C0" w:rsidRDefault="001932C0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3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932C0" w:rsidRDefault="001932C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Поливянского сельского поселения,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1932C0" w:rsidRDefault="001932C0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1932C0" w:rsidRDefault="001932C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Поливянского сельского поселения, 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1932C0" w:rsidRDefault="001932C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Поливянского сельского поселения, </w:t>
      </w:r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1932C0" w:rsidRDefault="001932C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1932C0" w:rsidRDefault="001932C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32C0" w:rsidRPr="002462FC" w:rsidRDefault="001932C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2FC">
        <w:rPr>
          <w:rFonts w:ascii="Times New Roman" w:hAnsi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1932C0" w:rsidRDefault="001932C0" w:rsidP="003234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1932C0" w:rsidRDefault="001932C0" w:rsidP="003234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2C0" w:rsidRDefault="001932C0" w:rsidP="003234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8" w:type="dxa"/>
        <w:tblLook w:val="01E0"/>
      </w:tblPr>
      <w:tblGrid>
        <w:gridCol w:w="5938"/>
        <w:gridCol w:w="4490"/>
      </w:tblGrid>
      <w:tr w:rsidR="001932C0" w:rsidRPr="009149F1" w:rsidTr="009E63BF">
        <w:tc>
          <w:tcPr>
            <w:tcW w:w="5938" w:type="dxa"/>
          </w:tcPr>
          <w:p w:rsidR="001932C0" w:rsidRPr="009149F1" w:rsidRDefault="001932C0" w:rsidP="009E63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932C0" w:rsidRPr="009149F1" w:rsidRDefault="001932C0" w:rsidP="009E63B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Поливянского  сельского поселения</w:t>
            </w:r>
          </w:p>
        </w:tc>
        <w:tc>
          <w:tcPr>
            <w:tcW w:w="4490" w:type="dxa"/>
          </w:tcPr>
          <w:p w:rsidR="001932C0" w:rsidRPr="009149F1" w:rsidRDefault="001932C0" w:rsidP="009E63B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2C0" w:rsidRPr="009149F1" w:rsidRDefault="001932C0" w:rsidP="009E6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Ю.И. Алейников</w:t>
            </w:r>
          </w:p>
        </w:tc>
      </w:tr>
    </w:tbl>
    <w:p w:rsidR="001932C0" w:rsidRPr="00972CBC" w:rsidRDefault="001932C0" w:rsidP="003234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932C0" w:rsidRPr="00972CBC" w:rsidSect="00644646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C0" w:rsidRDefault="001932C0">
      <w:r>
        <w:separator/>
      </w:r>
    </w:p>
  </w:endnote>
  <w:endnote w:type="continuationSeparator" w:id="1">
    <w:p w:rsidR="001932C0" w:rsidRDefault="0019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0" w:rsidRPr="005F3EF5" w:rsidRDefault="001932C0">
    <w:pPr>
      <w:pStyle w:val="Footer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1932C0" w:rsidRDefault="00193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C0" w:rsidRDefault="001932C0">
      <w:r>
        <w:separator/>
      </w:r>
    </w:p>
  </w:footnote>
  <w:footnote w:type="continuationSeparator" w:id="1">
    <w:p w:rsidR="001932C0" w:rsidRDefault="00193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038CF"/>
    <w:rsid w:val="00004969"/>
    <w:rsid w:val="00017D42"/>
    <w:rsid w:val="00020A35"/>
    <w:rsid w:val="00024616"/>
    <w:rsid w:val="0002491E"/>
    <w:rsid w:val="00025157"/>
    <w:rsid w:val="000325C6"/>
    <w:rsid w:val="00042C60"/>
    <w:rsid w:val="000452C7"/>
    <w:rsid w:val="00046FD0"/>
    <w:rsid w:val="00047875"/>
    <w:rsid w:val="000564C0"/>
    <w:rsid w:val="00064A74"/>
    <w:rsid w:val="00066156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3A7A"/>
    <w:rsid w:val="000F1AE7"/>
    <w:rsid w:val="000F287A"/>
    <w:rsid w:val="000F500B"/>
    <w:rsid w:val="00100A80"/>
    <w:rsid w:val="00103936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08FD"/>
    <w:rsid w:val="001712D3"/>
    <w:rsid w:val="001764F1"/>
    <w:rsid w:val="00177570"/>
    <w:rsid w:val="00177ACA"/>
    <w:rsid w:val="001932C0"/>
    <w:rsid w:val="00193601"/>
    <w:rsid w:val="001964BA"/>
    <w:rsid w:val="001A492B"/>
    <w:rsid w:val="001A6FB9"/>
    <w:rsid w:val="001B3FAA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62FC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65A"/>
    <w:rsid w:val="00315C1E"/>
    <w:rsid w:val="003227AB"/>
    <w:rsid w:val="00323451"/>
    <w:rsid w:val="003267A2"/>
    <w:rsid w:val="00332D76"/>
    <w:rsid w:val="00340CBE"/>
    <w:rsid w:val="00341E31"/>
    <w:rsid w:val="00343CDD"/>
    <w:rsid w:val="00354F62"/>
    <w:rsid w:val="003553B5"/>
    <w:rsid w:val="00361410"/>
    <w:rsid w:val="00361A51"/>
    <w:rsid w:val="00364554"/>
    <w:rsid w:val="0037041E"/>
    <w:rsid w:val="003743E4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1F57"/>
    <w:rsid w:val="004B54EB"/>
    <w:rsid w:val="004B6A1E"/>
    <w:rsid w:val="004C242A"/>
    <w:rsid w:val="004C7698"/>
    <w:rsid w:val="004D0F33"/>
    <w:rsid w:val="004D2254"/>
    <w:rsid w:val="004E0900"/>
    <w:rsid w:val="004E0D7C"/>
    <w:rsid w:val="004F3BB4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1892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382A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16004"/>
    <w:rsid w:val="0062786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3FE1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5E86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30DA9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1979"/>
    <w:rsid w:val="008D6557"/>
    <w:rsid w:val="008D6EF2"/>
    <w:rsid w:val="008E1491"/>
    <w:rsid w:val="008E38C3"/>
    <w:rsid w:val="008E621D"/>
    <w:rsid w:val="008E7D6F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446D"/>
    <w:rsid w:val="00952BD1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E63BF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4D3A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3F54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3D00"/>
    <w:rsid w:val="00D350BD"/>
    <w:rsid w:val="00D42EB3"/>
    <w:rsid w:val="00D51404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7D0C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394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2C9B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27DC6"/>
    <w:rsid w:val="00F31059"/>
    <w:rsid w:val="00F335B9"/>
    <w:rsid w:val="00F41F8B"/>
    <w:rsid w:val="00F43D3C"/>
    <w:rsid w:val="00F45F69"/>
    <w:rsid w:val="00F45F89"/>
    <w:rsid w:val="00F51AAF"/>
    <w:rsid w:val="00F53E6D"/>
    <w:rsid w:val="00F55164"/>
    <w:rsid w:val="00F57B6A"/>
    <w:rsid w:val="00F65813"/>
    <w:rsid w:val="00F67180"/>
    <w:rsid w:val="00F72707"/>
    <w:rsid w:val="00F7697C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795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1348</Words>
  <Characters>7684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Pr</cp:lastModifiedBy>
  <cp:revision>13</cp:revision>
  <cp:lastPrinted>2019-11-28T13:32:00Z</cp:lastPrinted>
  <dcterms:created xsi:type="dcterms:W3CDTF">2018-12-21T10:01:00Z</dcterms:created>
  <dcterms:modified xsi:type="dcterms:W3CDTF">2019-11-28T13:32:00Z</dcterms:modified>
</cp:coreProperties>
</file>