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3B" w:rsidRPr="00336FBF" w:rsidRDefault="006C423B" w:rsidP="00DD0137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6C423B" w:rsidRPr="00336FBF" w:rsidRDefault="006C423B" w:rsidP="00DD0137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 xml:space="preserve">РОССИЙСКАЯ ФЕДЕРАЦИЯ          </w:t>
      </w:r>
    </w:p>
    <w:p w:rsidR="006C423B" w:rsidRPr="00336FBF" w:rsidRDefault="006C423B" w:rsidP="00DD0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РОСТОВСКАЯ ОБЛАСТЬ</w:t>
      </w:r>
    </w:p>
    <w:p w:rsidR="006C423B" w:rsidRPr="00336FBF" w:rsidRDefault="006C423B" w:rsidP="00DD0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ПЕСЧАНОКОПКСИЙ  </w:t>
      </w:r>
      <w:r w:rsidRPr="00336FBF">
        <w:rPr>
          <w:rFonts w:ascii="Times New Roman" w:hAnsi="Times New Roman"/>
          <w:sz w:val="28"/>
          <w:szCs w:val="28"/>
        </w:rPr>
        <w:t>РАЙОН</w:t>
      </w:r>
    </w:p>
    <w:p w:rsidR="006C423B" w:rsidRPr="00336FBF" w:rsidRDefault="006C423B" w:rsidP="00DD013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C423B" w:rsidRPr="00336FBF" w:rsidRDefault="006C423B" w:rsidP="00DD013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ПОЛИВЯНСКОЕ </w:t>
      </w:r>
      <w:r w:rsidRPr="00336FBF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C423B" w:rsidRPr="00336FBF" w:rsidRDefault="006C423B" w:rsidP="00DD0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6C423B" w:rsidRPr="00336FBF" w:rsidRDefault="006C423B" w:rsidP="00DD0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C423B" w:rsidRPr="00336FBF" w:rsidRDefault="006C423B" w:rsidP="00DD013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 xml:space="preserve">         ПОСТАНОВЛЕНИЕ    </w:t>
      </w:r>
    </w:p>
    <w:p w:rsidR="006C423B" w:rsidRDefault="006C423B" w:rsidP="00DD0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23B" w:rsidRPr="00336FBF" w:rsidRDefault="006C423B" w:rsidP="00972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336F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336FBF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336FBF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87                       С. Поливянка</w:t>
      </w:r>
    </w:p>
    <w:p w:rsidR="006C423B" w:rsidRPr="0097273F" w:rsidRDefault="006C423B" w:rsidP="00972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C423B" w:rsidRPr="001C74FF" w:rsidRDefault="006C423B" w:rsidP="007100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74FF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Методики проведения оценки коррупционных рисков, возникающих при реализации функций </w:t>
      </w:r>
    </w:p>
    <w:p w:rsidR="006C423B" w:rsidRPr="001C74FF" w:rsidRDefault="006C423B" w:rsidP="007100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74FF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Поливянского </w:t>
      </w:r>
      <w:r w:rsidRPr="001C74FF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6C423B" w:rsidRPr="00336FBF" w:rsidRDefault="006C423B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6FBF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6C423B" w:rsidRDefault="006C423B" w:rsidP="00710047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В соответствии с Федеральным законом от 25.12.2008 г. № 273-ФЗ «О противодействии коррупции», руководствуясь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 от 13 февраля 2013 года,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Поливянское </w:t>
      </w:r>
      <w:r w:rsidRPr="00336FBF">
        <w:rPr>
          <w:rFonts w:ascii="Times New Roman" w:hAnsi="Times New Roman"/>
          <w:sz w:val="28"/>
          <w:szCs w:val="28"/>
        </w:rPr>
        <w:t xml:space="preserve">сельское поселение», в целях совершенствования антикоррупционной деятельности, </w:t>
      </w:r>
    </w:p>
    <w:p w:rsidR="006C423B" w:rsidRPr="00336FBF" w:rsidRDefault="006C423B" w:rsidP="00710047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336FBF">
        <w:rPr>
          <w:rFonts w:ascii="Times New Roman" w:hAnsi="Times New Roman"/>
          <w:b/>
          <w:sz w:val="28"/>
          <w:szCs w:val="28"/>
        </w:rPr>
        <w:t xml:space="preserve">п о с т а н о в л я </w:t>
      </w:r>
      <w:r>
        <w:rPr>
          <w:rFonts w:ascii="Times New Roman" w:hAnsi="Times New Roman"/>
          <w:b/>
          <w:sz w:val="28"/>
          <w:szCs w:val="28"/>
        </w:rPr>
        <w:t>ю</w:t>
      </w:r>
      <w:r w:rsidRPr="00336FBF">
        <w:rPr>
          <w:rFonts w:ascii="Times New Roman" w:hAnsi="Times New Roman"/>
          <w:b/>
          <w:sz w:val="28"/>
          <w:szCs w:val="28"/>
        </w:rPr>
        <w:t>:</w:t>
      </w:r>
    </w:p>
    <w:p w:rsidR="006C423B" w:rsidRPr="00710047" w:rsidRDefault="006C423B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0047">
        <w:rPr>
          <w:rFonts w:ascii="Times New Roman" w:hAnsi="Times New Roman"/>
          <w:sz w:val="28"/>
          <w:szCs w:val="28"/>
          <w:lang w:eastAsia="ru-RU"/>
        </w:rPr>
        <w:t xml:space="preserve">        1. Утвердить Методику проведения оценки коррупционных рисков, возникающих при реализации функций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Поливянского 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(далее – Методика), согласно </w:t>
      </w:r>
      <w:r>
        <w:rPr>
          <w:rFonts w:ascii="Times New Roman" w:hAnsi="Times New Roman"/>
          <w:sz w:val="28"/>
          <w:szCs w:val="28"/>
          <w:lang w:eastAsia="ru-RU"/>
        </w:rPr>
        <w:t>приложения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 к настоящему</w:t>
      </w:r>
      <w:r w:rsidRPr="00710047">
        <w:rPr>
          <w:rFonts w:ascii="Times New Roman" w:hAnsi="Times New Roman"/>
          <w:sz w:val="28"/>
          <w:szCs w:val="28"/>
          <w:lang w:val="en-GB" w:eastAsia="ru-RU"/>
        </w:rPr>
        <w:t> </w:t>
      </w:r>
      <w:r w:rsidRPr="00710047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:rsidR="006C423B" w:rsidRPr="00336FBF" w:rsidRDefault="006C423B" w:rsidP="0071004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 xml:space="preserve">       2. Настоящее постановление обнародовать </w:t>
      </w:r>
      <w:r>
        <w:rPr>
          <w:rFonts w:ascii="Times New Roman" w:hAnsi="Times New Roman"/>
          <w:sz w:val="28"/>
          <w:szCs w:val="28"/>
        </w:rPr>
        <w:t xml:space="preserve">в  информационном  бюллетене  </w:t>
      </w:r>
      <w:r w:rsidRPr="00336FB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 xml:space="preserve">сельского поселения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 Поливянского сельского поселения  Песчанокопского </w:t>
      </w:r>
      <w:r w:rsidRPr="00336FBF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 в разделе «</w:t>
      </w:r>
      <w:r>
        <w:rPr>
          <w:rFonts w:ascii="Times New Roman" w:hAnsi="Times New Roman"/>
          <w:sz w:val="28"/>
          <w:szCs w:val="28"/>
        </w:rPr>
        <w:t xml:space="preserve">Противодействие  коррупции </w:t>
      </w:r>
      <w:r w:rsidRPr="00336FBF">
        <w:rPr>
          <w:rFonts w:ascii="Times New Roman" w:hAnsi="Times New Roman"/>
          <w:sz w:val="28"/>
          <w:szCs w:val="28"/>
        </w:rPr>
        <w:t xml:space="preserve">». </w:t>
      </w:r>
    </w:p>
    <w:p w:rsidR="006C423B" w:rsidRPr="00336FBF" w:rsidRDefault="006C423B" w:rsidP="0071004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336FBF">
        <w:rPr>
          <w:rFonts w:ascii="Times New Roman" w:hAnsi="Times New Roman"/>
          <w:sz w:val="28"/>
          <w:szCs w:val="28"/>
        </w:rPr>
        <w:t>. Постановление вступает в силу с момента его официального обнародования.</w:t>
      </w:r>
    </w:p>
    <w:p w:rsidR="006C423B" w:rsidRPr="00336FBF" w:rsidRDefault="006C423B" w:rsidP="0071004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4</w:t>
      </w:r>
      <w:r w:rsidRPr="00336FBF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6C423B" w:rsidRPr="00336FBF" w:rsidRDefault="006C423B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 xml:space="preserve">       </w:t>
      </w:r>
    </w:p>
    <w:p w:rsidR="006C423B" w:rsidRPr="00336FBF" w:rsidRDefault="006C423B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23B" w:rsidRPr="00336FBF" w:rsidRDefault="006C423B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36FBF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C423B" w:rsidRPr="00336FBF" w:rsidRDefault="006C423B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36F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Ю.И. Алейников </w:t>
      </w:r>
      <w:r w:rsidRPr="00336FB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6C423B" w:rsidRPr="00336FBF" w:rsidRDefault="006C423B" w:rsidP="00A36467">
      <w:pPr>
        <w:pStyle w:val="a"/>
        <w:jc w:val="center"/>
        <w:rPr>
          <w:b/>
          <w:sz w:val="28"/>
          <w:szCs w:val="28"/>
        </w:rPr>
      </w:pPr>
    </w:p>
    <w:p w:rsidR="006C423B" w:rsidRPr="00336FBF" w:rsidRDefault="006C423B" w:rsidP="00A36467">
      <w:pPr>
        <w:pStyle w:val="a"/>
        <w:jc w:val="center"/>
        <w:rPr>
          <w:b/>
          <w:sz w:val="28"/>
          <w:szCs w:val="28"/>
        </w:rPr>
      </w:pPr>
    </w:p>
    <w:p w:rsidR="006C423B" w:rsidRDefault="006C423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6C423B" w:rsidRDefault="006C423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423B" w:rsidRDefault="006C423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423B" w:rsidRDefault="006C423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423B" w:rsidRDefault="006C423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423B" w:rsidRDefault="006C423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423B" w:rsidRPr="00710047" w:rsidRDefault="006C423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 xml:space="preserve"> Приложение</w:t>
      </w:r>
    </w:p>
    <w:p w:rsidR="006C423B" w:rsidRPr="00710047" w:rsidRDefault="006C423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к постановлению</w:t>
      </w:r>
    </w:p>
    <w:p w:rsidR="006C423B" w:rsidRPr="00710047" w:rsidRDefault="006C423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004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Администрации</w:t>
      </w:r>
    </w:p>
    <w:p w:rsidR="006C423B" w:rsidRPr="00710047" w:rsidRDefault="006C423B" w:rsidP="00710047">
      <w:pPr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Поливянского сельского</w:t>
      </w:r>
      <w:r w:rsidRPr="00710047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6C423B" w:rsidRPr="00710047" w:rsidRDefault="006C423B" w:rsidP="00710047">
      <w:pPr>
        <w:shd w:val="clear" w:color="auto" w:fill="FFFFFF"/>
        <w:spacing w:after="0" w:line="240" w:lineRule="auto"/>
        <w:ind w:left="4678" w:firstLine="709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28</w:t>
      </w:r>
      <w:r w:rsidRPr="0071004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710047">
        <w:rPr>
          <w:rFonts w:ascii="Times New Roman" w:hAnsi="Times New Roman"/>
          <w:sz w:val="24"/>
          <w:szCs w:val="24"/>
          <w:lang w:eastAsia="ru-RU"/>
        </w:rPr>
        <w:t>.2019 №</w:t>
      </w:r>
      <w:r>
        <w:rPr>
          <w:rFonts w:ascii="Times New Roman" w:hAnsi="Times New Roman"/>
          <w:sz w:val="24"/>
          <w:szCs w:val="24"/>
          <w:lang w:eastAsia="ru-RU"/>
        </w:rPr>
        <w:t>87</w:t>
      </w:r>
      <w:r w:rsidRPr="0071004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423B" w:rsidRPr="00336FBF" w:rsidRDefault="006C423B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C423B" w:rsidRPr="001C74FF" w:rsidRDefault="006C423B" w:rsidP="00110925">
      <w:pPr>
        <w:shd w:val="clear" w:color="auto" w:fill="FFFFFF"/>
        <w:spacing w:before="100" w:beforeAutospacing="1" w:after="100" w:afterAutospacing="1" w:line="240" w:lineRule="atLeast"/>
        <w:ind w:left="-17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74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Методика </w:t>
      </w:r>
    </w:p>
    <w:p w:rsidR="006C423B" w:rsidRPr="001C74FF" w:rsidRDefault="006C423B" w:rsidP="00110925">
      <w:pPr>
        <w:shd w:val="clear" w:color="auto" w:fill="FFFFFF"/>
        <w:spacing w:before="100" w:beforeAutospacing="1" w:after="100" w:afterAutospacing="1" w:line="240" w:lineRule="atLeast"/>
        <w:ind w:left="-170"/>
        <w:contextualSpacing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1C74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проведения оценки коррупционных рисков, возникающих при реализации функций Администрации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Поливянского </w:t>
      </w:r>
      <w:r w:rsidRPr="001C74FF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6C423B" w:rsidRPr="00336FBF" w:rsidRDefault="006C423B" w:rsidP="00110925">
      <w:pPr>
        <w:shd w:val="clear" w:color="auto" w:fill="FFFFFF"/>
        <w:spacing w:before="100" w:beforeAutospacing="1" w:after="100" w:afterAutospacing="1" w:line="240" w:lineRule="atLeast"/>
        <w:ind w:left="-170"/>
        <w:contextualSpacing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6C423B" w:rsidRPr="00336FBF" w:rsidRDefault="006C423B" w:rsidP="00110925">
      <w:pPr>
        <w:spacing w:line="240" w:lineRule="atLeast"/>
        <w:ind w:left="-17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6FB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C423B" w:rsidRPr="00336FBF" w:rsidRDefault="006C423B" w:rsidP="00110925">
      <w:pPr>
        <w:spacing w:line="240" w:lineRule="atLeast"/>
        <w:ind w:left="-170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ab/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Основной целью настоящей методики является</w:t>
      </w:r>
      <w:r>
        <w:rPr>
          <w:rFonts w:ascii="Times New Roman" w:hAnsi="Times New Roman"/>
          <w:sz w:val="28"/>
          <w:szCs w:val="28"/>
        </w:rPr>
        <w:t xml:space="preserve"> обеспечение единого подхода в А</w:t>
      </w:r>
      <w:r w:rsidRPr="00336FB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>сельского поселения к организации работы по следующим направлениям:</w:t>
      </w:r>
    </w:p>
    <w:p w:rsidR="006C423B" w:rsidRPr="00336FBF" w:rsidRDefault="006C423B" w:rsidP="00110925">
      <w:pPr>
        <w:spacing w:line="240" w:lineRule="atLeast"/>
        <w:ind w:left="-170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ab/>
        <w:t>оценка коррупционных рисков, возникающих при реализации функций;</w:t>
      </w:r>
    </w:p>
    <w:p w:rsidR="006C423B" w:rsidRPr="00336FBF" w:rsidRDefault="006C423B" w:rsidP="00110925">
      <w:pPr>
        <w:spacing w:line="240" w:lineRule="atLeast"/>
        <w:ind w:left="-170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ab/>
        <w:t xml:space="preserve">внесение уточнений в перечни должностей муниципальной службы </w:t>
      </w:r>
      <w:r>
        <w:rPr>
          <w:rFonts w:ascii="Times New Roman" w:hAnsi="Times New Roman"/>
          <w:sz w:val="28"/>
          <w:szCs w:val="28"/>
        </w:rPr>
        <w:t xml:space="preserve">Администрации Поливянского </w:t>
      </w:r>
      <w:r w:rsidRPr="00336FBF">
        <w:rPr>
          <w:rFonts w:ascii="Times New Roman" w:hAnsi="Times New Roman"/>
          <w:sz w:val="28"/>
          <w:szCs w:val="28"/>
        </w:rPr>
        <w:t>сельского поселения, замещение которых связано с коррупционными рисками;</w:t>
      </w:r>
    </w:p>
    <w:p w:rsidR="006C423B" w:rsidRPr="00336FBF" w:rsidRDefault="006C423B" w:rsidP="00110925">
      <w:pPr>
        <w:spacing w:line="240" w:lineRule="atLeast"/>
        <w:ind w:left="-170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ab/>
        <w:t xml:space="preserve">мониторинг исполнения должностных обязанностей муниципальными служащими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>сельского, деятельность которых связана с коррупционными рисками.</w:t>
      </w:r>
    </w:p>
    <w:p w:rsidR="006C423B" w:rsidRPr="00336FBF" w:rsidRDefault="006C423B" w:rsidP="00110925">
      <w:pPr>
        <w:spacing w:line="240" w:lineRule="atLeast"/>
        <w:ind w:left="-170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ab/>
        <w:t xml:space="preserve">1.2. </w:t>
      </w:r>
      <w:r w:rsidRPr="00336FBF">
        <w:rPr>
          <w:rFonts w:ascii="Times New Roman" w:hAnsi="Times New Roman"/>
          <w:b/>
          <w:sz w:val="28"/>
          <w:szCs w:val="28"/>
        </w:rPr>
        <w:t>Результатами применения</w:t>
      </w:r>
      <w:r w:rsidRPr="00336FBF">
        <w:rPr>
          <w:rFonts w:ascii="Times New Roman" w:hAnsi="Times New Roman"/>
          <w:sz w:val="28"/>
          <w:szCs w:val="28"/>
        </w:rPr>
        <w:t xml:space="preserve"> настоящей методики будут являться:</w:t>
      </w:r>
    </w:p>
    <w:p w:rsidR="006C423B" w:rsidRPr="00336FBF" w:rsidRDefault="006C423B" w:rsidP="00110925">
      <w:pPr>
        <w:spacing w:line="240" w:lineRule="atLeast"/>
        <w:ind w:left="-170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ab/>
        <w:t xml:space="preserve">определение перечней функций </w:t>
      </w:r>
      <w:r>
        <w:rPr>
          <w:rFonts w:ascii="Times New Roman" w:hAnsi="Times New Roman"/>
          <w:sz w:val="28"/>
          <w:szCs w:val="28"/>
        </w:rPr>
        <w:t>А</w:t>
      </w:r>
      <w:r w:rsidRPr="00336FB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>сельского поселения, при реализации которых наиболее вероятно возникновение коррупции;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 xml:space="preserve">формирование перечней должностей муниципальной службы в </w:t>
      </w:r>
      <w:r>
        <w:rPr>
          <w:rFonts w:ascii="Times New Roman" w:hAnsi="Times New Roman"/>
          <w:sz w:val="28"/>
          <w:szCs w:val="28"/>
        </w:rPr>
        <w:t>А</w:t>
      </w:r>
      <w:r w:rsidRPr="00336FB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 xml:space="preserve">  сельского поселения, замещение которых связано с коррупционными рисками;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 xml:space="preserve">Вопросы, связанные с проведением оценки коррупционных рисков возникающих  при реализации функций, корректировка перечня должностей муниципальной службы в </w:t>
      </w:r>
      <w:r>
        <w:rPr>
          <w:rFonts w:ascii="Times New Roman" w:hAnsi="Times New Roman"/>
          <w:sz w:val="28"/>
          <w:szCs w:val="28"/>
        </w:rPr>
        <w:t>А</w:t>
      </w:r>
      <w:r w:rsidRPr="00336FB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 xml:space="preserve">сельского поселения, замещение которых связано с коррупционными рисками, а также результаты мониторинга исполнения должностных обязанностей  должностных лиц, деятельность которых связана с коррупционными рисками, рассматриваются на заседаниях комиссии </w:t>
      </w:r>
      <w:r>
        <w:rPr>
          <w:rFonts w:ascii="Times New Roman" w:hAnsi="Times New Roman"/>
          <w:sz w:val="28"/>
          <w:szCs w:val="28"/>
        </w:rPr>
        <w:t>А</w:t>
      </w:r>
      <w:r w:rsidRPr="00336FB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>сельского поселения по соблюдению требований к служебному поведению муниципальных служащих и урегулированию конфликта интересов, не реже одного раза в год.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b/>
          <w:sz w:val="28"/>
          <w:szCs w:val="28"/>
        </w:rPr>
        <w:t>Определение перечня функций</w:t>
      </w:r>
      <w:r w:rsidRPr="0033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336FB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>сельского поселения, при реализации которых наиболее вероятно возникновение коррупции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 xml:space="preserve">Определение перечня функций </w:t>
      </w:r>
      <w:r>
        <w:rPr>
          <w:rFonts w:ascii="Times New Roman" w:hAnsi="Times New Roman"/>
          <w:sz w:val="28"/>
          <w:szCs w:val="28"/>
        </w:rPr>
        <w:t>А</w:t>
      </w:r>
      <w:r w:rsidRPr="00336FB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>сельского поселения, при реализации которых наиболее вероятно возникновение коррупции (далее – коррупционно-опасные функции), осуществляется посредством выделения тех функций, при реализации которых существуют предпосылки для возникновения коррупции.</w:t>
      </w:r>
    </w:p>
    <w:p w:rsidR="006C423B" w:rsidRPr="00710047" w:rsidRDefault="006C423B" w:rsidP="0071004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10047">
        <w:rPr>
          <w:rFonts w:ascii="Times New Roman" w:hAnsi="Times New Roman"/>
          <w:sz w:val="28"/>
          <w:szCs w:val="28"/>
        </w:rPr>
        <w:t>2.2. К коррупционно-опасным функциям может быть отнесено осуществление функций по контролю и надзору, управлению муниципальным имуществом, оказанию государственных услуг, а также разрешительных, регистрационных функций.</w:t>
      </w:r>
    </w:p>
    <w:p w:rsidR="006C423B" w:rsidRPr="00710047" w:rsidRDefault="006C423B" w:rsidP="0071004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10047">
        <w:rPr>
          <w:rFonts w:ascii="Times New Roman" w:hAnsi="Times New Roman"/>
          <w:sz w:val="28"/>
          <w:szCs w:val="28"/>
        </w:rPr>
        <w:t>2.3. При определении перечня коррупционно-опасных функций обращается внимание на функции, предусматривающие:</w:t>
      </w:r>
    </w:p>
    <w:p w:rsidR="006C423B" w:rsidRPr="00710047" w:rsidRDefault="006C423B" w:rsidP="0071004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10047">
        <w:rPr>
          <w:rFonts w:ascii="Times New Roman" w:hAnsi="Times New Roman"/>
          <w:sz w:val="28"/>
          <w:szCs w:val="28"/>
        </w:rPr>
        <w:t>- размещение заказов на поставку товаров, выполнение работ и оказание услуг для государственных нужд;</w:t>
      </w:r>
    </w:p>
    <w:p w:rsidR="006C423B" w:rsidRPr="00710047" w:rsidRDefault="006C423B" w:rsidP="0071004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10047">
        <w:rPr>
          <w:rFonts w:ascii="Times New Roman" w:hAnsi="Times New Roman"/>
          <w:sz w:val="28"/>
          <w:szCs w:val="28"/>
        </w:rPr>
        <w:t>- осуществление муниципального надзора и контроля;</w:t>
      </w:r>
    </w:p>
    <w:p w:rsidR="006C423B" w:rsidRPr="00710047" w:rsidRDefault="006C423B" w:rsidP="0071004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10047">
        <w:rPr>
          <w:rFonts w:ascii="Times New Roman" w:hAnsi="Times New Roman"/>
          <w:sz w:val="28"/>
          <w:szCs w:val="28"/>
        </w:rPr>
        <w:t>- подготовку и принятие решений о распределении бюджетных ассигнований, субсидий, межбюджетных трансфертов;</w:t>
      </w:r>
    </w:p>
    <w:p w:rsidR="006C423B" w:rsidRPr="00710047" w:rsidRDefault="006C423B" w:rsidP="0071004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10047">
        <w:rPr>
          <w:rFonts w:ascii="Times New Roman" w:hAnsi="Times New Roman"/>
          <w:sz w:val="28"/>
          <w:szCs w:val="28"/>
        </w:rPr>
        <w:t xml:space="preserve">- организацию продажи имущества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710047">
        <w:rPr>
          <w:rFonts w:ascii="Times New Roman" w:hAnsi="Times New Roman"/>
          <w:sz w:val="28"/>
          <w:szCs w:val="28"/>
        </w:rPr>
        <w:t>сельского поселения;</w:t>
      </w:r>
    </w:p>
    <w:p w:rsidR="006C423B" w:rsidRPr="00710047" w:rsidRDefault="006C423B" w:rsidP="0071004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10047">
        <w:rPr>
          <w:rFonts w:ascii="Times New Roman" w:hAnsi="Times New Roman"/>
          <w:sz w:val="28"/>
          <w:szCs w:val="28"/>
        </w:rPr>
        <w:t xml:space="preserve">- предоставление права на заключение договоров аренды земельных участков, других объектов недвижимого имущества, находящихся в собственности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710047">
        <w:rPr>
          <w:rFonts w:ascii="Times New Roman" w:hAnsi="Times New Roman"/>
          <w:sz w:val="28"/>
          <w:szCs w:val="28"/>
        </w:rPr>
        <w:t>сельского поселения;</w:t>
      </w:r>
    </w:p>
    <w:p w:rsidR="006C423B" w:rsidRPr="00710047" w:rsidRDefault="006C423B" w:rsidP="0071004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1004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047">
        <w:rPr>
          <w:rFonts w:ascii="Times New Roman" w:hAnsi="Times New Roman"/>
          <w:sz w:val="28"/>
          <w:szCs w:val="28"/>
        </w:rPr>
        <w:t xml:space="preserve">составление протоколов об административных правонарушениях, на территории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710047">
        <w:rPr>
          <w:rFonts w:ascii="Times New Roman" w:hAnsi="Times New Roman"/>
          <w:sz w:val="28"/>
          <w:szCs w:val="28"/>
        </w:rPr>
        <w:t xml:space="preserve">сельского поселения за правонарушения, предусмотренные статьями Областного закона от 25.10.2002г. №273-ЗС «Об административных правонарушениях» </w:t>
      </w:r>
    </w:p>
    <w:p w:rsidR="006C423B" w:rsidRPr="00336FBF" w:rsidRDefault="006C423B" w:rsidP="00E033DD">
      <w:pPr>
        <w:spacing w:line="240" w:lineRule="atLeast"/>
        <w:ind w:left="-1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/>
          <w:sz w:val="28"/>
          <w:szCs w:val="28"/>
        </w:rPr>
        <w:t>А</w:t>
      </w:r>
      <w:r w:rsidRPr="00336FB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>сельского поселения;</w:t>
      </w:r>
      <w:r w:rsidRPr="00336FBF">
        <w:rPr>
          <w:rFonts w:ascii="Times New Roman" w:hAnsi="Times New Roman"/>
          <w:sz w:val="28"/>
          <w:szCs w:val="28"/>
        </w:rPr>
        <w:tab/>
      </w:r>
    </w:p>
    <w:p w:rsidR="006C423B" w:rsidRDefault="006C423B" w:rsidP="00E033DD">
      <w:pPr>
        <w:spacing w:line="240" w:lineRule="atLeast"/>
        <w:ind w:left="-1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регистрацию имущества и ведение баз данных имущества;</w:t>
      </w:r>
    </w:p>
    <w:p w:rsidR="006C423B" w:rsidRDefault="006C423B" w:rsidP="00E033DD">
      <w:pPr>
        <w:spacing w:line="240" w:lineRule="atLeast"/>
        <w:ind w:left="-1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предоставление муниципальных услуг гражданам и организациям;</w:t>
      </w:r>
    </w:p>
    <w:p w:rsidR="006C423B" w:rsidRPr="00336FBF" w:rsidRDefault="006C423B" w:rsidP="00E033DD">
      <w:pPr>
        <w:spacing w:line="240" w:lineRule="atLeast"/>
        <w:ind w:left="-1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хранение и распределение материально-технических ресурсов.</w:t>
      </w:r>
    </w:p>
    <w:p w:rsidR="006C423B" w:rsidRPr="00336FBF" w:rsidRDefault="006C423B" w:rsidP="00E033DD">
      <w:pPr>
        <w:spacing w:line="240" w:lineRule="atLeast"/>
        <w:ind w:left="-1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36FBF">
        <w:rPr>
          <w:rFonts w:ascii="Times New Roman" w:hAnsi="Times New Roman"/>
          <w:sz w:val="28"/>
          <w:szCs w:val="28"/>
        </w:rPr>
        <w:t>Вышеперечисленный перечень не является исчерпывающим и носит рекомендательный характер для определения коррупционно-опасных функций.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Информация о том, что при реализации той или иной функции возникают коррупционные риски (т.е. функция является коррупционно-опасной), может быть выявлена: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в ходе заседания комиссии по соблюдению требований к служебному поведению муниципальных гражданских служащих и урегулированию конфликта интересов;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 xml:space="preserve">в статистических данных, 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по результатам рассмотрения: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 xml:space="preserve">уведомлений представителя нанимателя о фактах обращения в целях склонения муниципального служащего </w:t>
      </w:r>
      <w:r>
        <w:rPr>
          <w:rFonts w:ascii="Times New Roman" w:hAnsi="Times New Roman"/>
          <w:sz w:val="28"/>
          <w:szCs w:val="28"/>
        </w:rPr>
        <w:t>А</w:t>
      </w:r>
      <w:r w:rsidRPr="00336FB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>сельского поселения (далее муниципальный служащий) к совершению коррупционных правонарушений;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сообщений в средствах массовой информации о коррупционных правонарушениях или фактах несоблюдения муниципальными служащими требований к служебному поведению;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 xml:space="preserve">По итогам реализации вышеизложенных мероприятий Администрацией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>сельского поселения формируются и утверждаются перечни коррупционно-опасных функций.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 xml:space="preserve">Перечень коррупционно-опасных функций может быть утвержден главой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 xml:space="preserve"> сельского поселения посредством оформления грифа «Утверждаю» либо одобрен на заседании комиссии </w:t>
      </w:r>
      <w:r>
        <w:rPr>
          <w:rFonts w:ascii="Times New Roman" w:hAnsi="Times New Roman"/>
          <w:sz w:val="28"/>
          <w:szCs w:val="28"/>
        </w:rPr>
        <w:t>А</w:t>
      </w:r>
      <w:r w:rsidRPr="00336FB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 xml:space="preserve"> сельского поселения по соблюдению требований к служебному поведению муниципальных служащих и урегулированию конфликта интересов, что также оформляется грифом «Одобрено на заседании комиссии </w:t>
      </w:r>
      <w:r>
        <w:rPr>
          <w:rFonts w:ascii="Times New Roman" w:hAnsi="Times New Roman"/>
          <w:sz w:val="28"/>
          <w:szCs w:val="28"/>
        </w:rPr>
        <w:t>А</w:t>
      </w:r>
      <w:r w:rsidRPr="00336FBF">
        <w:rPr>
          <w:rFonts w:ascii="Times New Roman" w:hAnsi="Times New Roman"/>
          <w:sz w:val="28"/>
          <w:szCs w:val="28"/>
        </w:rPr>
        <w:t>дминистрации с</w:t>
      </w:r>
      <w:r>
        <w:rPr>
          <w:rFonts w:ascii="Times New Roman" w:hAnsi="Times New Roman"/>
          <w:sz w:val="28"/>
          <w:szCs w:val="28"/>
        </w:rPr>
        <w:t xml:space="preserve">ельского </w:t>
      </w:r>
      <w:r w:rsidRPr="00336FBF">
        <w:rPr>
          <w:rFonts w:ascii="Times New Roman" w:hAnsi="Times New Roman"/>
          <w:sz w:val="28"/>
          <w:szCs w:val="28"/>
        </w:rPr>
        <w:t>поселения  по соблюдению требований к служебному поведению муниципальных служащих и  урегулированию конфликта интересов».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 xml:space="preserve">Основанием для проведения заседания комиссии </w:t>
      </w:r>
      <w:r>
        <w:rPr>
          <w:rFonts w:ascii="Times New Roman" w:hAnsi="Times New Roman"/>
          <w:sz w:val="28"/>
          <w:szCs w:val="28"/>
        </w:rPr>
        <w:t>А</w:t>
      </w:r>
      <w:r w:rsidRPr="00336FB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 xml:space="preserve">сельского поселения будет являться представление главы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 xml:space="preserve">сельского поселения (или любого члена комиссии), касающееся осуществления в </w:t>
      </w:r>
      <w:r>
        <w:rPr>
          <w:rFonts w:ascii="Times New Roman" w:hAnsi="Times New Roman"/>
          <w:sz w:val="28"/>
          <w:szCs w:val="28"/>
        </w:rPr>
        <w:t>А</w:t>
      </w:r>
      <w:r w:rsidRPr="00336FB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>сельского поселения мер по предупреждению коррупции.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Основаниями для внесения изменений (дополнений) в перечень коррупционно-опасных функций могут стать изменения законодательства Российской Федерации и Ростовской области,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423B" w:rsidRPr="00336FBF" w:rsidRDefault="006C423B" w:rsidP="00110925">
      <w:pPr>
        <w:spacing w:line="240" w:lineRule="atLeast"/>
        <w:ind w:left="-17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6FBF">
        <w:rPr>
          <w:rFonts w:ascii="Times New Roman" w:hAnsi="Times New Roman"/>
          <w:b/>
          <w:sz w:val="28"/>
          <w:szCs w:val="28"/>
        </w:rPr>
        <w:t xml:space="preserve">Формирование перечня должностей муниципальной службы </w:t>
      </w:r>
    </w:p>
    <w:p w:rsidR="006C423B" w:rsidRPr="00336FBF" w:rsidRDefault="006C423B" w:rsidP="00110925">
      <w:pPr>
        <w:spacing w:line="240" w:lineRule="atLeast"/>
        <w:ind w:left="-17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36FBF">
        <w:rPr>
          <w:rFonts w:ascii="Times New Roman" w:hAnsi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b/>
          <w:sz w:val="28"/>
          <w:szCs w:val="28"/>
        </w:rPr>
        <w:t>сельского, замещение которых связано с коррупционными рисками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Оценка коррупционных рисков заключается в выявлении условий и обстоятельств (</w:t>
      </w:r>
      <w:r>
        <w:rPr>
          <w:rFonts w:ascii="Times New Roman" w:hAnsi="Times New Roman"/>
          <w:sz w:val="28"/>
          <w:szCs w:val="28"/>
        </w:rPr>
        <w:t>действий, событий), возникающих</w:t>
      </w:r>
      <w:r w:rsidRPr="00336FBF">
        <w:rPr>
          <w:rFonts w:ascii="Times New Roman" w:hAnsi="Times New Roman"/>
          <w:sz w:val="28"/>
          <w:szCs w:val="28"/>
        </w:rPr>
        <w:t xml:space="preserve"> в ходе конкретного управленческого процесса, позволяющих злоупотреблять должностными полномочиями в целях получения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 (как для муниципальных служащих, так и для третьих лиц).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При этом анализируется: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 что является предметом коррупции (за какие действия (бездействия) предоставляется выгода);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 какие коррупционные схемы используются.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 xml:space="preserve">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Администрации Поливянского </w:t>
      </w:r>
      <w:r w:rsidRPr="00336FBF">
        <w:rPr>
          <w:rFonts w:ascii="Times New Roman" w:hAnsi="Times New Roman"/>
          <w:sz w:val="28"/>
          <w:szCs w:val="28"/>
        </w:rPr>
        <w:t>сельского поселения,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деятельности, интенсивности контактов с гражданами и организациями.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3.4. Признаками, характеризующими коррупционное поведение муниципального служащего при осуществлении коррупционно-опасных функций, могут служить: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гражданского служащего либо его родственников;</w:t>
      </w:r>
      <w:r w:rsidRPr="00336FBF">
        <w:rPr>
          <w:rFonts w:ascii="Times New Roman" w:hAnsi="Times New Roman"/>
          <w:sz w:val="28"/>
          <w:szCs w:val="28"/>
        </w:rPr>
        <w:tab/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 xml:space="preserve">предоставление не предусмотренных законом преимуществ (протекционизм, семейственность) для поступления на муниципальную службу </w:t>
      </w:r>
      <w:r>
        <w:rPr>
          <w:rFonts w:ascii="Times New Roman" w:hAnsi="Times New Roman"/>
          <w:sz w:val="28"/>
          <w:szCs w:val="28"/>
        </w:rPr>
        <w:t>А</w:t>
      </w:r>
      <w:r w:rsidRPr="00336FB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>сельского поселения;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оказание предпочтения физическим лицам, индивидуальным предпринимателям, юридическими лицами в предоставлении публичных услуг, а также содействие в осуществлении предпринимательской деятельности;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требование от физических и юридических лиц информации, предоставление которой не предусмотрено   законодательством Российской Федерации и области;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а также сведения о: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нарушении муниципальными служащими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деятельности;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попытках несанкционированного доступа к информационным ресурсам;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действиях распорядительного характера, превышающих или не относящихся к должностным полномочиям;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бездействии в случаях, требующих принятия решений в соответствии со служебными обязанностями;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получении муниципальным служащим, его супругой (супругом) близкими родственниками необоснованно высокого вознаграждения за создание произведений литературы, науки, искусства, чтение лекций и иную     преподавательскую деятельность;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получении муниципальным служащим, его супругов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совершении частных или крупных сделок с субъектами предпринимательской деятельности, владельцами которых или руководящие должности в которых замещают родственники муниципальных служащих;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совершении финансово-хозяйственных операций с очевидными (даже не для специалиста) нарушениями действующего законодательства.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 xml:space="preserve">По итогам реализации вышеизложенных мероприятий </w:t>
      </w:r>
      <w:r>
        <w:rPr>
          <w:rFonts w:ascii="Times New Roman" w:hAnsi="Times New Roman"/>
          <w:sz w:val="28"/>
          <w:szCs w:val="28"/>
        </w:rPr>
        <w:t>А</w:t>
      </w:r>
      <w:r w:rsidRPr="00336FBF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 xml:space="preserve">сельского поселения формируется и утверждается перечень должностей муниципальной службы </w:t>
      </w:r>
      <w:r>
        <w:rPr>
          <w:rFonts w:ascii="Times New Roman" w:hAnsi="Times New Roman"/>
          <w:sz w:val="28"/>
          <w:szCs w:val="28"/>
        </w:rPr>
        <w:t>А</w:t>
      </w:r>
      <w:r w:rsidRPr="00336FB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>сельского поселения, замещение которых связано с коррупционными рисками.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 xml:space="preserve">Утверждение данного перечня осуществляется главой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>сельского поселения посредством издания нормативного правового акта преимущественно после рассмотрения соответствующего вопроса на   заседании комиссии по соблюдению требований к служебному поведению и урегулированию конфликта интересов.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 xml:space="preserve">Уточнение (корректировку) перечня должностей муниципальной службы в </w:t>
      </w:r>
      <w:r>
        <w:rPr>
          <w:rFonts w:ascii="Times New Roman" w:hAnsi="Times New Roman"/>
          <w:sz w:val="28"/>
          <w:szCs w:val="28"/>
        </w:rPr>
        <w:t>А</w:t>
      </w:r>
      <w:r w:rsidRPr="00336FB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>сельского поселения, замещение которых связано с коррупционными рисками, предлагается осуществлять по результатам оценки коррупционных рисков и не реже одного раза в год.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C423B" w:rsidRPr="00336FBF" w:rsidRDefault="006C423B" w:rsidP="00110925">
      <w:pPr>
        <w:spacing w:line="240" w:lineRule="atLeast"/>
        <w:ind w:left="-170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6FBF">
        <w:rPr>
          <w:rFonts w:ascii="Times New Roman" w:hAnsi="Times New Roman"/>
          <w:b/>
          <w:sz w:val="28"/>
          <w:szCs w:val="28"/>
        </w:rPr>
        <w:t>Минимизация коррупционных рисков либо их устранение в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 xml:space="preserve"> конкретных управленческих процессах реализации 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коррупционно-опасных функций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Регламентация административных процедур позволяет снизить степень угрозы возникновения коррупции в связи со следующим: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6FBF">
        <w:rPr>
          <w:rFonts w:ascii="Times New Roman" w:hAnsi="Times New Roman"/>
          <w:sz w:val="28"/>
          <w:szCs w:val="28"/>
        </w:rPr>
        <w:t>значительно уменьшается риск отклонения муниципального служащего при реализации должностных полномочий от достижения закрепленной цели возникших правоотношений;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-снижается степень усмотрения муниципальных служащих при принятии управленческих решений;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создаются условия для осуществления надлежащего контроля за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создается гласная, открытая модель реализации коррупционно-опасной функции.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муниципальными служащими позволит обеспечить взаимный контроль.</w:t>
      </w:r>
      <w:r w:rsidRPr="00336FBF">
        <w:rPr>
          <w:rFonts w:ascii="Times New Roman" w:hAnsi="Times New Roman"/>
          <w:sz w:val="28"/>
          <w:szCs w:val="28"/>
        </w:rPr>
        <w:tab/>
      </w:r>
      <w:r w:rsidRPr="00336FBF">
        <w:rPr>
          <w:rFonts w:ascii="Times New Roman" w:hAnsi="Times New Roman"/>
          <w:sz w:val="28"/>
          <w:szCs w:val="28"/>
        </w:rPr>
        <w:tab/>
      </w:r>
      <w:r w:rsidRPr="00336FBF">
        <w:rPr>
          <w:rFonts w:ascii="Times New Roman" w:hAnsi="Times New Roman"/>
          <w:sz w:val="28"/>
          <w:szCs w:val="28"/>
        </w:rPr>
        <w:tab/>
      </w:r>
      <w:r w:rsidRPr="00336FBF">
        <w:rPr>
          <w:rFonts w:ascii="Times New Roman" w:hAnsi="Times New Roman"/>
          <w:sz w:val="28"/>
          <w:szCs w:val="28"/>
        </w:rPr>
        <w:tab/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В качестве установления препятствий (ограничений), затрудняющих реализацию коррупционных схем, предлагается применять следующие меры: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 xml:space="preserve">перераспределение функций между специалистами внутри </w:t>
      </w:r>
      <w:r>
        <w:rPr>
          <w:rFonts w:ascii="Times New Roman" w:hAnsi="Times New Roman"/>
          <w:sz w:val="28"/>
          <w:szCs w:val="28"/>
        </w:rPr>
        <w:t>А</w:t>
      </w:r>
      <w:r w:rsidRPr="00336FB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>сельского поселения;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система электронного обмена информацией);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исключение необходимости личного взаимодействия (общения) муниципальных служащих с гражданами и организациями;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совершенствование механизма отбора муниципальных служащих для включения в состав комиссий, рабочих групп, принимающих управленческие решения;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сокращение количества муниципальных служащих,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сокращение сроков принятия решений;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установление четкой регламентации способа и сроков совершения действий муниципальным служащим при осуществлении коррупционно-опасной функции;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установление дополнительных форм отчетности муниципальных служащих о результатах принятых решений.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В целях недопущения совершения муниципальными служащими коррупционных правонарушений реализацию мероприятий, содержащихся в настоящей методике, целесообразно осуществлять на постоянной основе посредством: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организации внутреннего контроля за исполнением муниципальными служащими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об имуществе и обязательствах имущественного характера, контроля за соответствием расходов доходам,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муниципальных служащих в средствах массовой информации;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  <w:r w:rsidRPr="00336FBF">
        <w:rPr>
          <w:rFonts w:ascii="Times New Roman" w:hAnsi="Times New Roman"/>
          <w:sz w:val="28"/>
          <w:szCs w:val="28"/>
        </w:rPr>
        <w:tab/>
      </w:r>
      <w:r w:rsidRPr="00336FBF">
        <w:rPr>
          <w:rFonts w:ascii="Times New Roman" w:hAnsi="Times New Roman"/>
          <w:sz w:val="28"/>
          <w:szCs w:val="28"/>
        </w:rPr>
        <w:tab/>
      </w:r>
      <w:r w:rsidRPr="00336FBF">
        <w:rPr>
          <w:rFonts w:ascii="Times New Roman" w:hAnsi="Times New Roman"/>
          <w:sz w:val="28"/>
          <w:szCs w:val="28"/>
        </w:rPr>
        <w:tab/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коррупционно-опасных функций либо минимизировать их.</w:t>
      </w:r>
    </w:p>
    <w:p w:rsidR="006C423B" w:rsidRDefault="006C423B" w:rsidP="00110925">
      <w:pPr>
        <w:spacing w:line="240" w:lineRule="atLeast"/>
        <w:ind w:left="-170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423B" w:rsidRPr="00336FBF" w:rsidRDefault="006C423B" w:rsidP="00110925">
      <w:pPr>
        <w:spacing w:line="240" w:lineRule="atLeast"/>
        <w:ind w:left="-170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6FBF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6FBF">
        <w:rPr>
          <w:rFonts w:ascii="Times New Roman" w:hAnsi="Times New Roman"/>
          <w:b/>
          <w:sz w:val="28"/>
          <w:szCs w:val="28"/>
        </w:rPr>
        <w:t>Мониторинг исполнения должностей обязанностей муниципальными служащими, деятельность которых связана с коррупционными рисками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– мониторинг), являются: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своевременная фиксация отклонения действий муниципальных служащих от установленных норм, правил служебного поведения;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подготовка предложений по минимизации коррупционных рисков либо их устранению в деятельности муниципальных служащих;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 xml:space="preserve">корректировка перечня коррупционно-опасных функций и перечня должностей муниципальной службы </w:t>
      </w:r>
      <w:r>
        <w:rPr>
          <w:rFonts w:ascii="Times New Roman" w:hAnsi="Times New Roman"/>
          <w:sz w:val="28"/>
          <w:szCs w:val="28"/>
        </w:rPr>
        <w:t>А</w:t>
      </w:r>
      <w:r w:rsidRPr="00336FB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>сельского поселения, замещение которых связано с коррупционными рисками.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Проведение мониторинга осуществляется путем сбора информации о признаках и фактах коррупционной деятельности муниципальных служащих.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 xml:space="preserve">Сбор указанной информации может осуществляться, в том числе, путем проведения опросов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336FB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Поливянского сельского поселения в сети</w:t>
      </w:r>
      <w:r w:rsidRPr="00336FBF">
        <w:rPr>
          <w:rFonts w:ascii="Times New Roman" w:hAnsi="Times New Roman"/>
          <w:sz w:val="28"/>
          <w:szCs w:val="28"/>
        </w:rPr>
        <w:t xml:space="preserve"> Интернет, а также с использованием электронной почты, телефонной и факсимильной связи от лиц и организаций, имевших опыт взаимодействия с муниципальными служащими.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При проведении мониторинга: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формируется набор показателей, характеризующих антикоррупционное поведение муниципальных служащих, деятельность которых связана с коррупционными рисками;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обеспечивается взаимодействие со структурными подразделениями администрации района, иными государственными органами и организациями в целях изучения документов, иных материалов, содержащих сведения, указанные в пункте 2.4 настоящей методики.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Результатами проведения мониторинга являются: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>подготовка материалов о несоблюдении муниципальными служащими при исполнении должностных обязанностей требований к служебному поведению и (или) требований об урегулировании конфликта интересов;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 xml:space="preserve">подготовка предложений по минимизации коррупционных рисков либо их устранению в деятельности муниципальных служащих, а также по внесению изменений в перечни коррупционно-опасных функций и перечни должностей муниципальной службы в </w:t>
      </w:r>
      <w:r>
        <w:rPr>
          <w:rFonts w:ascii="Times New Roman" w:hAnsi="Times New Roman"/>
          <w:sz w:val="28"/>
          <w:szCs w:val="28"/>
        </w:rPr>
        <w:t>А</w:t>
      </w:r>
      <w:r w:rsidRPr="00336FB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>сельского поселения, замещение которых связано с коррупционными рисками;</w:t>
      </w:r>
    </w:p>
    <w:p w:rsidR="006C423B" w:rsidRPr="00336FBF" w:rsidRDefault="006C423B" w:rsidP="00110925">
      <w:pPr>
        <w:spacing w:line="240" w:lineRule="atLeast"/>
        <w:ind w:left="-17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6F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FBF">
        <w:rPr>
          <w:rFonts w:ascii="Times New Roman" w:hAnsi="Times New Roman"/>
          <w:sz w:val="28"/>
          <w:szCs w:val="28"/>
        </w:rPr>
        <w:t xml:space="preserve">ежегодные доклады главе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>сельского поселения о результатах проведения мониторинга.</w:t>
      </w:r>
    </w:p>
    <w:p w:rsidR="006C423B" w:rsidRPr="00336FBF" w:rsidRDefault="006C423B" w:rsidP="00110925">
      <w:pPr>
        <w:spacing w:line="240" w:lineRule="atLeast"/>
        <w:ind w:left="-170"/>
        <w:contextualSpacing/>
        <w:rPr>
          <w:rFonts w:ascii="Times New Roman" w:hAnsi="Times New Roman"/>
          <w:sz w:val="28"/>
          <w:szCs w:val="28"/>
        </w:rPr>
      </w:pPr>
    </w:p>
    <w:p w:rsidR="006C423B" w:rsidRPr="00336FBF" w:rsidRDefault="006C423B" w:rsidP="00110925">
      <w:pPr>
        <w:autoSpaceDE w:val="0"/>
        <w:autoSpaceDN w:val="0"/>
        <w:adjustRightInd w:val="0"/>
        <w:spacing w:line="240" w:lineRule="atLeast"/>
        <w:ind w:left="-17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C423B" w:rsidRPr="00336FBF" w:rsidRDefault="006C423B" w:rsidP="009232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23B" w:rsidRPr="00336FBF" w:rsidRDefault="006C423B" w:rsidP="009232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36FBF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C423B" w:rsidRPr="00336FBF" w:rsidRDefault="006C423B" w:rsidP="009232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336F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36F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Ю.И. Алейников </w:t>
      </w:r>
      <w:r w:rsidRPr="00336FBF">
        <w:rPr>
          <w:rFonts w:ascii="Times New Roman" w:hAnsi="Times New Roman"/>
          <w:sz w:val="28"/>
          <w:szCs w:val="28"/>
        </w:rPr>
        <w:t xml:space="preserve"> </w:t>
      </w:r>
    </w:p>
    <w:sectPr w:rsidR="006C423B" w:rsidRPr="00336FBF" w:rsidSect="00C57A7C">
      <w:footerReference w:type="even" r:id="rId7"/>
      <w:footerReference w:type="default" r:id="rId8"/>
      <w:pgSz w:w="11906" w:h="16838"/>
      <w:pgMar w:top="567" w:right="850" w:bottom="709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3B" w:rsidRDefault="006C423B" w:rsidP="007403CE">
      <w:pPr>
        <w:spacing w:after="0" w:line="240" w:lineRule="auto"/>
      </w:pPr>
      <w:r>
        <w:separator/>
      </w:r>
    </w:p>
  </w:endnote>
  <w:endnote w:type="continuationSeparator" w:id="1">
    <w:p w:rsidR="006C423B" w:rsidRDefault="006C423B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3B" w:rsidRDefault="006C423B" w:rsidP="00984C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23B" w:rsidRDefault="006C423B" w:rsidP="00C57A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3B" w:rsidRDefault="006C423B" w:rsidP="00984C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423B" w:rsidRDefault="006C423B" w:rsidP="00C57A7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3B" w:rsidRDefault="006C423B" w:rsidP="007403CE">
      <w:pPr>
        <w:spacing w:after="0" w:line="240" w:lineRule="auto"/>
      </w:pPr>
      <w:r>
        <w:separator/>
      </w:r>
    </w:p>
  </w:footnote>
  <w:footnote w:type="continuationSeparator" w:id="1">
    <w:p w:rsidR="006C423B" w:rsidRDefault="006C423B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D72"/>
    <w:rsid w:val="0000054F"/>
    <w:rsid w:val="00010658"/>
    <w:rsid w:val="00021F9C"/>
    <w:rsid w:val="00041C68"/>
    <w:rsid w:val="000C0216"/>
    <w:rsid w:val="000D183B"/>
    <w:rsid w:val="000F6FE4"/>
    <w:rsid w:val="000F7F61"/>
    <w:rsid w:val="00110925"/>
    <w:rsid w:val="00123ADF"/>
    <w:rsid w:val="00191D72"/>
    <w:rsid w:val="001B195B"/>
    <w:rsid w:val="001C74FF"/>
    <w:rsid w:val="00226A7A"/>
    <w:rsid w:val="00276271"/>
    <w:rsid w:val="002F35BB"/>
    <w:rsid w:val="00336FBF"/>
    <w:rsid w:val="0037403D"/>
    <w:rsid w:val="003E3C3F"/>
    <w:rsid w:val="003E4ADB"/>
    <w:rsid w:val="004050DD"/>
    <w:rsid w:val="00434A1A"/>
    <w:rsid w:val="00473E0E"/>
    <w:rsid w:val="004D5150"/>
    <w:rsid w:val="005820BB"/>
    <w:rsid w:val="00582CF0"/>
    <w:rsid w:val="006C423B"/>
    <w:rsid w:val="006E4CF5"/>
    <w:rsid w:val="00710047"/>
    <w:rsid w:val="007403CE"/>
    <w:rsid w:val="00786EFD"/>
    <w:rsid w:val="007B2FDB"/>
    <w:rsid w:val="007C0A90"/>
    <w:rsid w:val="007E261C"/>
    <w:rsid w:val="00830F9D"/>
    <w:rsid w:val="008504C4"/>
    <w:rsid w:val="008804CF"/>
    <w:rsid w:val="008C4FF0"/>
    <w:rsid w:val="00916FC7"/>
    <w:rsid w:val="009232DD"/>
    <w:rsid w:val="00930478"/>
    <w:rsid w:val="0097071A"/>
    <w:rsid w:val="0097273F"/>
    <w:rsid w:val="009804EF"/>
    <w:rsid w:val="00984C95"/>
    <w:rsid w:val="00990813"/>
    <w:rsid w:val="00A2668B"/>
    <w:rsid w:val="00A36467"/>
    <w:rsid w:val="00A43EA0"/>
    <w:rsid w:val="00A45FB7"/>
    <w:rsid w:val="00A462A7"/>
    <w:rsid w:val="00AA7563"/>
    <w:rsid w:val="00B236AF"/>
    <w:rsid w:val="00B33F58"/>
    <w:rsid w:val="00B42268"/>
    <w:rsid w:val="00B76124"/>
    <w:rsid w:val="00BD3389"/>
    <w:rsid w:val="00BD7209"/>
    <w:rsid w:val="00C57A7C"/>
    <w:rsid w:val="00C96288"/>
    <w:rsid w:val="00CB42EC"/>
    <w:rsid w:val="00DD0137"/>
    <w:rsid w:val="00E033DD"/>
    <w:rsid w:val="00E53032"/>
    <w:rsid w:val="00F17191"/>
    <w:rsid w:val="00F64AC3"/>
    <w:rsid w:val="00F65697"/>
    <w:rsid w:val="00FE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03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03CE"/>
    <w:rPr>
      <w:rFonts w:cs="Times New Roman"/>
    </w:rPr>
  </w:style>
  <w:style w:type="paragraph" w:styleId="NormalWeb">
    <w:name w:val="Normal (Web)"/>
    <w:basedOn w:val="Normal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00054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00054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F35B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">
    <w:name w:val="Адресат"/>
    <w:basedOn w:val="Normal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57A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2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6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5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2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8</Pages>
  <Words>2957</Words>
  <Characters>16859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</cp:lastModifiedBy>
  <cp:revision>14</cp:revision>
  <cp:lastPrinted>2019-11-28T13:35:00Z</cp:lastPrinted>
  <dcterms:created xsi:type="dcterms:W3CDTF">2019-04-18T10:39:00Z</dcterms:created>
  <dcterms:modified xsi:type="dcterms:W3CDTF">2019-11-28T13:35:00Z</dcterms:modified>
</cp:coreProperties>
</file>