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70" w:rsidRDefault="00310E70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10E70" w:rsidRDefault="00310E70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10E70" w:rsidRDefault="00310E70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310E70" w:rsidRDefault="00310E70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10E70" w:rsidRDefault="00310E70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310E70" w:rsidRDefault="00310E70" w:rsidP="00C7199F">
      <w:pPr>
        <w:jc w:val="center"/>
        <w:rPr>
          <w:b/>
          <w:sz w:val="28"/>
          <w:szCs w:val="28"/>
        </w:rPr>
      </w:pPr>
    </w:p>
    <w:p w:rsidR="00310E70" w:rsidRDefault="00310E70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10E70" w:rsidRDefault="00310E70" w:rsidP="00C7199F">
      <w:pPr>
        <w:jc w:val="center"/>
        <w:rPr>
          <w:b/>
          <w:sz w:val="28"/>
          <w:szCs w:val="28"/>
        </w:rPr>
      </w:pPr>
    </w:p>
    <w:p w:rsidR="00310E70" w:rsidRPr="00851505" w:rsidRDefault="00310E70" w:rsidP="00C7199F">
      <w:pPr>
        <w:rPr>
          <w:b/>
        </w:rPr>
      </w:pPr>
      <w:r>
        <w:t>30.08.2021</w:t>
      </w:r>
      <w:r w:rsidRPr="00851505">
        <w:t xml:space="preserve">.                                               № </w:t>
      </w:r>
      <w:r>
        <w:t>71</w:t>
      </w:r>
      <w:r w:rsidRPr="00851505">
        <w:t xml:space="preserve">                                         с. Поливянка</w:t>
      </w:r>
    </w:p>
    <w:p w:rsidR="00310E70" w:rsidRPr="00851505" w:rsidRDefault="00310E70" w:rsidP="00C7199F">
      <w:pPr>
        <w:rPr>
          <w:b/>
        </w:rPr>
      </w:pPr>
    </w:p>
    <w:p w:rsidR="00310E70" w:rsidRPr="00851505" w:rsidRDefault="00310E70" w:rsidP="00C7199F">
      <w:r w:rsidRPr="00851505">
        <w:t>«О приведении в соответствие адресных объектов</w:t>
      </w:r>
    </w:p>
    <w:p w:rsidR="00310E70" w:rsidRPr="00851505" w:rsidRDefault="00310E70" w:rsidP="00C7199F">
      <w:r w:rsidRPr="00851505">
        <w:t xml:space="preserve"> по результатам инвентаризации </w:t>
      </w:r>
    </w:p>
    <w:p w:rsidR="00310E70" w:rsidRPr="00851505" w:rsidRDefault="00310E70" w:rsidP="00C7199F">
      <w:r w:rsidRPr="00851505">
        <w:t xml:space="preserve">для внесения в адресный реестр в ФИАС» </w:t>
      </w:r>
    </w:p>
    <w:p w:rsidR="00310E70" w:rsidRPr="00851505" w:rsidRDefault="00310E70" w:rsidP="00C7199F">
      <w:pPr>
        <w:rPr>
          <w:b/>
        </w:rPr>
      </w:pPr>
    </w:p>
    <w:p w:rsidR="00310E70" w:rsidRPr="00851505" w:rsidRDefault="00310E70" w:rsidP="00C7199F">
      <w:pPr>
        <w:ind w:firstLine="720"/>
        <w:jc w:val="both"/>
        <w:rPr>
          <w:b/>
        </w:rPr>
      </w:pPr>
      <w:r w:rsidRPr="00851505">
        <w:t>В соответствии с Федеральными законами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t xml:space="preserve"> и разделом</w:t>
      </w:r>
      <w:r w:rsidRPr="00851505">
        <w:t xml:space="preserve">, постановлением Администрации </w:t>
      </w:r>
      <w:r w:rsidRPr="00851505">
        <w:rPr>
          <w:lang w:val="en-US"/>
        </w:rPr>
        <w:t>IV</w:t>
      </w:r>
      <w:r w:rsidRPr="00851505"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smartTag w:uri="urn:schemas-microsoft-com:office:smarttags" w:element="metricconverter">
        <w:smartTagPr>
          <w:attr w:name="ProductID" w:val="2015 г"/>
        </w:smartTagPr>
        <w:r w:rsidRPr="00851505">
          <w:t>2015 г</w:t>
        </w:r>
      </w:smartTag>
      <w:r w:rsidRPr="00851505">
        <w:t>. № 492, в результате проведенной инвентаризации в целях приведения адресного хозяйства в соответствие с действующим законодательством</w:t>
      </w:r>
      <w:r>
        <w:t xml:space="preserve">,для внесения адресный объектов в адресный реестр ФИАС </w:t>
      </w:r>
    </w:p>
    <w:p w:rsidR="00310E70" w:rsidRPr="00851505" w:rsidRDefault="00310E70" w:rsidP="004E76D8">
      <w:pPr>
        <w:ind w:firstLine="720"/>
        <w:jc w:val="center"/>
      </w:pPr>
      <w:r w:rsidRPr="00851505">
        <w:rPr>
          <w:b/>
        </w:rPr>
        <w:t>ПОСТАНОВЛЯЮ:</w:t>
      </w:r>
    </w:p>
    <w:p w:rsidR="00310E70" w:rsidRDefault="00310E70" w:rsidP="00216CA5">
      <w:pPr>
        <w:numPr>
          <w:ilvl w:val="0"/>
          <w:numId w:val="1"/>
        </w:numPr>
        <w:jc w:val="both"/>
      </w:pPr>
      <w:r w:rsidRPr="00851505">
        <w:t xml:space="preserve">Присвоить адрес </w:t>
      </w:r>
      <w:r>
        <w:t>объектам капитального строительстваи земельным участкам:</w:t>
      </w:r>
    </w:p>
    <w:p w:rsidR="00310E70" w:rsidRDefault="00310E70" w:rsidP="00CC2825">
      <w:pPr>
        <w:ind w:left="1020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2110"/>
        <w:gridCol w:w="2061"/>
        <w:gridCol w:w="4514"/>
      </w:tblGrid>
      <w:tr w:rsidR="00310E70" w:rsidTr="00216CA5">
        <w:tc>
          <w:tcPr>
            <w:tcW w:w="707" w:type="dxa"/>
          </w:tcPr>
          <w:p w:rsidR="00310E70" w:rsidRDefault="00310E70" w:rsidP="00064C58">
            <w:pPr>
              <w:jc w:val="center"/>
            </w:pPr>
            <w:r>
              <w:t xml:space="preserve">№ </w:t>
            </w:r>
          </w:p>
          <w:p w:rsidR="00310E70" w:rsidRDefault="00310E70" w:rsidP="00064C58">
            <w:pPr>
              <w:jc w:val="center"/>
            </w:pPr>
            <w:r>
              <w:t>п. п.</w:t>
            </w:r>
          </w:p>
        </w:tc>
        <w:tc>
          <w:tcPr>
            <w:tcW w:w="2015" w:type="dxa"/>
          </w:tcPr>
          <w:p w:rsidR="00310E70" w:rsidRDefault="00310E70" w:rsidP="00064C58">
            <w:pPr>
              <w:jc w:val="center"/>
            </w:pPr>
            <w:r>
              <w:t>Наименование объекта</w:t>
            </w:r>
          </w:p>
        </w:tc>
        <w:tc>
          <w:tcPr>
            <w:tcW w:w="2077" w:type="dxa"/>
          </w:tcPr>
          <w:p w:rsidR="00310E70" w:rsidRDefault="00310E70" w:rsidP="00064C58">
            <w:pPr>
              <w:jc w:val="center"/>
            </w:pPr>
            <w:r>
              <w:t>Старый адрес</w:t>
            </w:r>
          </w:p>
        </w:tc>
        <w:tc>
          <w:tcPr>
            <w:tcW w:w="4586" w:type="dxa"/>
          </w:tcPr>
          <w:p w:rsidR="00310E70" w:rsidRDefault="00310E70" w:rsidP="00064C58">
            <w:pPr>
              <w:jc w:val="center"/>
            </w:pPr>
            <w:r>
              <w:t>Присвоенный новый адрес</w:t>
            </w:r>
          </w:p>
        </w:tc>
      </w:tr>
      <w:tr w:rsidR="00310E70" w:rsidTr="00216CA5">
        <w:tc>
          <w:tcPr>
            <w:tcW w:w="707" w:type="dxa"/>
          </w:tcPr>
          <w:p w:rsidR="00310E70" w:rsidRDefault="00310E70" w:rsidP="00B053DC">
            <w:pPr>
              <w:numPr>
                <w:ilvl w:val="0"/>
                <w:numId w:val="2"/>
              </w:numPr>
              <w:ind w:hanging="983"/>
              <w:jc w:val="both"/>
            </w:pPr>
          </w:p>
        </w:tc>
        <w:tc>
          <w:tcPr>
            <w:tcW w:w="2015" w:type="dxa"/>
          </w:tcPr>
          <w:p w:rsidR="00310E70" w:rsidRDefault="00310E70" w:rsidP="00CC2825">
            <w:pPr>
              <w:jc w:val="center"/>
            </w:pPr>
            <w:r>
              <w:t>Здание (нежилое)МБОУ НСОШ № 30</w:t>
            </w:r>
          </w:p>
        </w:tc>
        <w:tc>
          <w:tcPr>
            <w:tcW w:w="2077" w:type="dxa"/>
          </w:tcPr>
          <w:p w:rsidR="00310E70" w:rsidRDefault="00310E70" w:rsidP="00CC2825">
            <w:pPr>
              <w:jc w:val="center"/>
            </w:pPr>
            <w:r w:rsidRPr="00F24D3D">
              <w:t xml:space="preserve">с. </w:t>
            </w:r>
            <w:r>
              <w:t>Николаевка</w:t>
            </w:r>
            <w:r w:rsidRPr="00F24D3D">
              <w:t>,</w:t>
            </w:r>
          </w:p>
          <w:p w:rsidR="00310E70" w:rsidRDefault="00310E70" w:rsidP="00CC2825">
            <w:pPr>
              <w:jc w:val="center"/>
            </w:pPr>
            <w:r>
              <w:t>ул. Мариненко</w:t>
            </w:r>
          </w:p>
          <w:p w:rsidR="00310E70" w:rsidRDefault="00310E70" w:rsidP="00CC2825">
            <w:pPr>
              <w:jc w:val="center"/>
            </w:pPr>
            <w:r>
              <w:t>№ 6</w:t>
            </w:r>
          </w:p>
        </w:tc>
        <w:tc>
          <w:tcPr>
            <w:tcW w:w="4586" w:type="dxa"/>
          </w:tcPr>
          <w:p w:rsidR="00310E70" w:rsidRDefault="00310E70" w:rsidP="00CC2825">
            <w:pPr>
              <w:jc w:val="center"/>
            </w:pPr>
            <w:r>
              <w:t>347564</w:t>
            </w:r>
            <w:r w:rsidRPr="007333FC">
              <w:t xml:space="preserve"> Россия, Ростовская область, Песчанокопский муниципальный район, Поливянское сельское поселение, с.</w:t>
            </w:r>
            <w:r>
              <w:t xml:space="preserve"> Николаевка, ул. Мариненко, здание 6</w:t>
            </w:r>
            <w:r w:rsidRPr="007333FC">
              <w:t>.</w:t>
            </w:r>
          </w:p>
        </w:tc>
      </w:tr>
      <w:tr w:rsidR="00310E70" w:rsidTr="00216CA5">
        <w:tc>
          <w:tcPr>
            <w:tcW w:w="707" w:type="dxa"/>
          </w:tcPr>
          <w:p w:rsidR="00310E70" w:rsidRDefault="00310E70" w:rsidP="00B053DC">
            <w:pPr>
              <w:numPr>
                <w:ilvl w:val="0"/>
                <w:numId w:val="2"/>
              </w:numPr>
              <w:ind w:hanging="983"/>
              <w:jc w:val="both"/>
            </w:pPr>
          </w:p>
        </w:tc>
        <w:tc>
          <w:tcPr>
            <w:tcW w:w="2015" w:type="dxa"/>
          </w:tcPr>
          <w:p w:rsidR="00310E70" w:rsidRDefault="00310E70" w:rsidP="00CC2825">
            <w:pPr>
              <w:jc w:val="center"/>
            </w:pPr>
            <w:r>
              <w:t>Земельный участок под зданием МБОУ НСОШ № 30</w:t>
            </w:r>
          </w:p>
        </w:tc>
        <w:tc>
          <w:tcPr>
            <w:tcW w:w="2077" w:type="dxa"/>
          </w:tcPr>
          <w:p w:rsidR="00310E70" w:rsidRDefault="00310E70" w:rsidP="00CC2825">
            <w:pPr>
              <w:jc w:val="center"/>
            </w:pPr>
            <w:r w:rsidRPr="00F24D3D">
              <w:t xml:space="preserve">с. </w:t>
            </w:r>
            <w:r>
              <w:t>Николаевка</w:t>
            </w:r>
            <w:r w:rsidRPr="00F24D3D">
              <w:t>,</w:t>
            </w:r>
          </w:p>
          <w:p w:rsidR="00310E70" w:rsidRDefault="00310E70" w:rsidP="00CC2825">
            <w:pPr>
              <w:jc w:val="center"/>
            </w:pPr>
            <w:r>
              <w:t>ул. Мариненко</w:t>
            </w:r>
          </w:p>
          <w:p w:rsidR="00310E70" w:rsidRDefault="00310E70" w:rsidP="00CC2825">
            <w:pPr>
              <w:jc w:val="center"/>
            </w:pPr>
            <w:r>
              <w:t>№ 6</w:t>
            </w:r>
          </w:p>
        </w:tc>
        <w:tc>
          <w:tcPr>
            <w:tcW w:w="4586" w:type="dxa"/>
          </w:tcPr>
          <w:p w:rsidR="00310E70" w:rsidRDefault="00310E70" w:rsidP="00CC2825">
            <w:pPr>
              <w:jc w:val="center"/>
            </w:pPr>
            <w:r>
              <w:t>347564</w:t>
            </w:r>
            <w:r w:rsidRPr="007333FC">
              <w:t xml:space="preserve"> Россия, Ростовская область, Песчанокопский муниципальный район, Поливянское сельское поселение, с.</w:t>
            </w:r>
            <w:r>
              <w:t xml:space="preserve"> Николаевка, ул. Мариненко, 6</w:t>
            </w:r>
            <w:r w:rsidRPr="007333FC">
              <w:t>.</w:t>
            </w:r>
          </w:p>
        </w:tc>
        <w:bookmarkStart w:id="0" w:name="_GoBack"/>
        <w:bookmarkEnd w:id="0"/>
      </w:tr>
      <w:tr w:rsidR="00310E70" w:rsidTr="00216CA5">
        <w:tc>
          <w:tcPr>
            <w:tcW w:w="707" w:type="dxa"/>
          </w:tcPr>
          <w:p w:rsidR="00310E70" w:rsidRDefault="00310E70" w:rsidP="00C7199F">
            <w:pPr>
              <w:numPr>
                <w:ilvl w:val="0"/>
                <w:numId w:val="2"/>
              </w:numPr>
              <w:ind w:hanging="983"/>
              <w:jc w:val="both"/>
            </w:pPr>
          </w:p>
        </w:tc>
        <w:tc>
          <w:tcPr>
            <w:tcW w:w="2015" w:type="dxa"/>
          </w:tcPr>
          <w:p w:rsidR="00310E70" w:rsidRDefault="00310E70" w:rsidP="00CC2825">
            <w:pPr>
              <w:jc w:val="center"/>
            </w:pPr>
            <w:r>
              <w:t>Здание (нежилое)МБДОУ д/с № 18 «Одуванчик»</w:t>
            </w:r>
          </w:p>
        </w:tc>
        <w:tc>
          <w:tcPr>
            <w:tcW w:w="2077" w:type="dxa"/>
          </w:tcPr>
          <w:p w:rsidR="00310E70" w:rsidRDefault="00310E70" w:rsidP="00CC2825">
            <w:pPr>
              <w:jc w:val="center"/>
            </w:pPr>
            <w:r w:rsidRPr="00F24D3D">
              <w:t xml:space="preserve">с. </w:t>
            </w:r>
            <w:r>
              <w:t>Николаевка</w:t>
            </w:r>
            <w:r w:rsidRPr="00F24D3D">
              <w:t>,</w:t>
            </w:r>
          </w:p>
          <w:p w:rsidR="00310E70" w:rsidRDefault="00310E70" w:rsidP="00CC2825">
            <w:pPr>
              <w:jc w:val="center"/>
            </w:pPr>
            <w:r>
              <w:t>ул. Мариненко</w:t>
            </w:r>
          </w:p>
          <w:p w:rsidR="00310E70" w:rsidRDefault="00310E70" w:rsidP="00CC2825">
            <w:pPr>
              <w:jc w:val="center"/>
            </w:pPr>
            <w:r>
              <w:t>№ 8</w:t>
            </w:r>
          </w:p>
        </w:tc>
        <w:tc>
          <w:tcPr>
            <w:tcW w:w="4586" w:type="dxa"/>
          </w:tcPr>
          <w:p w:rsidR="00310E70" w:rsidRDefault="00310E70" w:rsidP="00CC2825">
            <w:pPr>
              <w:jc w:val="center"/>
            </w:pPr>
            <w:r>
              <w:t>347564</w:t>
            </w:r>
            <w:r w:rsidRPr="007333FC">
              <w:t xml:space="preserve"> Россия, Ростовская область, Песчанокопский муниципальный район, Поливянское сельское поселение, с.</w:t>
            </w:r>
            <w:r>
              <w:t>Николаевка, ул. Мариненко, здание 8</w:t>
            </w:r>
            <w:r w:rsidRPr="007333FC">
              <w:t>.</w:t>
            </w:r>
          </w:p>
        </w:tc>
      </w:tr>
      <w:tr w:rsidR="00310E70" w:rsidTr="00216CA5">
        <w:tc>
          <w:tcPr>
            <w:tcW w:w="707" w:type="dxa"/>
          </w:tcPr>
          <w:p w:rsidR="00310E70" w:rsidRDefault="00310E70" w:rsidP="00216CA5">
            <w:pPr>
              <w:numPr>
                <w:ilvl w:val="0"/>
                <w:numId w:val="2"/>
              </w:numPr>
              <w:ind w:hanging="983"/>
              <w:jc w:val="both"/>
            </w:pPr>
          </w:p>
        </w:tc>
        <w:tc>
          <w:tcPr>
            <w:tcW w:w="2015" w:type="dxa"/>
          </w:tcPr>
          <w:p w:rsidR="00310E70" w:rsidRDefault="00310E70" w:rsidP="00CC2825">
            <w:pPr>
              <w:jc w:val="center"/>
            </w:pPr>
            <w:r>
              <w:t>Земельный участок под зданием МБДОУ д/с № 18 «Одуванчик»</w:t>
            </w:r>
          </w:p>
        </w:tc>
        <w:tc>
          <w:tcPr>
            <w:tcW w:w="2077" w:type="dxa"/>
          </w:tcPr>
          <w:p w:rsidR="00310E70" w:rsidRDefault="00310E70" w:rsidP="00CC2825">
            <w:pPr>
              <w:jc w:val="center"/>
            </w:pPr>
            <w:r w:rsidRPr="00F24D3D">
              <w:t xml:space="preserve">с. </w:t>
            </w:r>
            <w:r>
              <w:t>Николаевка</w:t>
            </w:r>
            <w:r w:rsidRPr="00F24D3D">
              <w:t>,</w:t>
            </w:r>
          </w:p>
          <w:p w:rsidR="00310E70" w:rsidRDefault="00310E70" w:rsidP="00CC2825">
            <w:pPr>
              <w:jc w:val="center"/>
            </w:pPr>
            <w:r>
              <w:t>ул. Мариненко</w:t>
            </w:r>
          </w:p>
          <w:p w:rsidR="00310E70" w:rsidRDefault="00310E70" w:rsidP="00CC2825">
            <w:pPr>
              <w:jc w:val="center"/>
            </w:pPr>
            <w:r>
              <w:t>№ 8</w:t>
            </w:r>
          </w:p>
        </w:tc>
        <w:tc>
          <w:tcPr>
            <w:tcW w:w="4586" w:type="dxa"/>
          </w:tcPr>
          <w:p w:rsidR="00310E70" w:rsidRDefault="00310E70" w:rsidP="00CC2825">
            <w:pPr>
              <w:jc w:val="center"/>
            </w:pPr>
            <w:r>
              <w:t>347564</w:t>
            </w:r>
            <w:r w:rsidRPr="007333FC">
              <w:t xml:space="preserve"> Россия, Ростовская область, Песчанокопский муниципальный район, Поливянское сельское поселение, с.</w:t>
            </w:r>
            <w:r>
              <w:t xml:space="preserve"> Николаевка, ул. Мариненко, 8</w:t>
            </w:r>
            <w:r w:rsidRPr="007333FC">
              <w:t>.</w:t>
            </w:r>
          </w:p>
        </w:tc>
      </w:tr>
    </w:tbl>
    <w:p w:rsidR="00310E70" w:rsidRPr="00851505" w:rsidRDefault="00310E70" w:rsidP="00C7199F">
      <w:pPr>
        <w:jc w:val="both"/>
      </w:pPr>
      <w:r>
        <w:t xml:space="preserve">           2</w:t>
      </w:r>
      <w:r w:rsidRPr="00851505">
        <w:t xml:space="preserve">. </w:t>
      </w:r>
      <w:r>
        <w:rPr>
          <w:rStyle w:val="FontStyle12"/>
        </w:rPr>
        <w:t>Старшему инспектору Администрации Поливянского сельского поселения Коротя Е.Н. внести данную информацию в федеральную информационную адресную систему (ФИАС).</w:t>
      </w:r>
    </w:p>
    <w:p w:rsidR="00310E70" w:rsidRDefault="00310E70" w:rsidP="00C7199F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>
        <w:rPr>
          <w:rStyle w:val="FontStyle12"/>
        </w:rPr>
        <w:t xml:space="preserve">           3</w:t>
      </w:r>
      <w:r w:rsidRPr="00851505">
        <w:rPr>
          <w:rStyle w:val="FontStyle12"/>
        </w:rPr>
        <w:t xml:space="preserve">.Опубликовать настоящее постановление в информационном бюллетене Поливянского сельского поселения  </w:t>
      </w:r>
      <w:r w:rsidRPr="00851505">
        <w:t xml:space="preserve">и разместить на официальном сайте Администрации Поливянского сельского поселения в сети Интернет.  </w:t>
      </w:r>
    </w:p>
    <w:p w:rsidR="00310E70" w:rsidRPr="00216CA5" w:rsidRDefault="00310E70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  <w:r>
        <w:rPr>
          <w:rStyle w:val="FontStyle12"/>
        </w:rPr>
        <w:t xml:space="preserve">           4</w:t>
      </w:r>
      <w:r w:rsidRPr="00851505">
        <w:rPr>
          <w:rStyle w:val="FontStyle12"/>
        </w:rPr>
        <w:t>. Контроль за исполнением настоящего постановления оставляю за собой.</w:t>
      </w:r>
    </w:p>
    <w:p w:rsidR="00310E70" w:rsidRPr="00851505" w:rsidRDefault="00310E70" w:rsidP="00C7199F">
      <w:pPr>
        <w:jc w:val="both"/>
        <w:rPr>
          <w:b/>
        </w:rPr>
      </w:pPr>
    </w:p>
    <w:p w:rsidR="00310E70" w:rsidRPr="00851505" w:rsidRDefault="00310E70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 Глава Администрации </w:t>
      </w:r>
    </w:p>
    <w:p w:rsidR="00310E70" w:rsidRDefault="00310E70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              </w:t>
      </w:r>
      <w:r>
        <w:rPr>
          <w:shd w:val="clear" w:color="auto" w:fill="FFFFFF"/>
        </w:rPr>
        <w:t>Ю. И. Алейников.</w:t>
      </w:r>
    </w:p>
    <w:p w:rsidR="00310E70" w:rsidRDefault="00310E70" w:rsidP="00C7199F">
      <w:pPr>
        <w:jc w:val="both"/>
        <w:rPr>
          <w:shd w:val="clear" w:color="auto" w:fill="FFFFFF"/>
        </w:rPr>
      </w:pPr>
    </w:p>
    <w:sectPr w:rsidR="00310E70" w:rsidSect="00216C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88F"/>
    <w:rsid w:val="00064C58"/>
    <w:rsid w:val="000855E8"/>
    <w:rsid w:val="00196A7A"/>
    <w:rsid w:val="001A041A"/>
    <w:rsid w:val="00216CA5"/>
    <w:rsid w:val="00310E70"/>
    <w:rsid w:val="0041647F"/>
    <w:rsid w:val="004D424F"/>
    <w:rsid w:val="004E76D8"/>
    <w:rsid w:val="00647C78"/>
    <w:rsid w:val="006C4046"/>
    <w:rsid w:val="007333FC"/>
    <w:rsid w:val="007E45BE"/>
    <w:rsid w:val="00851505"/>
    <w:rsid w:val="00AF06A5"/>
    <w:rsid w:val="00B053DC"/>
    <w:rsid w:val="00C7199F"/>
    <w:rsid w:val="00CC2825"/>
    <w:rsid w:val="00F24D3D"/>
    <w:rsid w:val="00F4388F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7199F"/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398</Words>
  <Characters>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21</cp:revision>
  <dcterms:created xsi:type="dcterms:W3CDTF">2019-04-03T08:29:00Z</dcterms:created>
  <dcterms:modified xsi:type="dcterms:W3CDTF">2021-09-13T11:50:00Z</dcterms:modified>
</cp:coreProperties>
</file>