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C" w:rsidRPr="00165B50" w:rsidRDefault="004E0F0C" w:rsidP="00165B50">
      <w:pPr>
        <w:jc w:val="center"/>
        <w:rPr>
          <w:b/>
          <w:sz w:val="28"/>
          <w:szCs w:val="28"/>
        </w:rPr>
      </w:pPr>
    </w:p>
    <w:p w:rsidR="004E0F0C" w:rsidRPr="00243A05" w:rsidRDefault="004E0F0C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РОССИЙСКАЯ ФЕДЕРАЦИЯ</w:t>
      </w:r>
    </w:p>
    <w:p w:rsidR="004E0F0C" w:rsidRPr="00243A05" w:rsidRDefault="004E0F0C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РОСТОВСКАЯ ОБЛАСТЬ</w:t>
      </w:r>
    </w:p>
    <w:p w:rsidR="004E0F0C" w:rsidRPr="00243A05" w:rsidRDefault="004E0F0C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ПЕСЧАНОКОПСКИЙ РАЙОН</w:t>
      </w:r>
    </w:p>
    <w:p w:rsidR="004E0F0C" w:rsidRPr="00243A05" w:rsidRDefault="004E0F0C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АДМИНИСТРАЦИЯ  ПОЛИВЯНСКОГО  СЕЛЬСКОГО ПОСЕЛЕНИЯ</w:t>
      </w:r>
    </w:p>
    <w:p w:rsidR="004E0F0C" w:rsidRPr="00243A05" w:rsidRDefault="004E0F0C" w:rsidP="00243A05">
      <w:pPr>
        <w:rPr>
          <w:b/>
          <w:sz w:val="24"/>
          <w:szCs w:val="24"/>
        </w:rPr>
      </w:pPr>
    </w:p>
    <w:p w:rsidR="004E0F0C" w:rsidRPr="00243A05" w:rsidRDefault="004E0F0C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ПОСТАНОВЛЕНИЕ</w:t>
      </w:r>
    </w:p>
    <w:p w:rsidR="004E0F0C" w:rsidRPr="00243A05" w:rsidRDefault="004E0F0C" w:rsidP="00165B50">
      <w:pPr>
        <w:jc w:val="center"/>
        <w:rPr>
          <w:b/>
          <w:sz w:val="24"/>
          <w:szCs w:val="24"/>
        </w:rPr>
      </w:pPr>
    </w:p>
    <w:p w:rsidR="004E0F0C" w:rsidRPr="00243A05" w:rsidRDefault="004E0F0C" w:rsidP="00165B50">
      <w:pPr>
        <w:jc w:val="center"/>
        <w:rPr>
          <w:b/>
          <w:sz w:val="24"/>
          <w:szCs w:val="24"/>
        </w:rPr>
      </w:pPr>
    </w:p>
    <w:p w:rsidR="004E0F0C" w:rsidRPr="00243A05" w:rsidRDefault="004E0F0C" w:rsidP="00243A05">
      <w:pPr>
        <w:rPr>
          <w:sz w:val="24"/>
          <w:szCs w:val="24"/>
        </w:rPr>
      </w:pPr>
      <w:r w:rsidRPr="00243A05">
        <w:rPr>
          <w:sz w:val="24"/>
          <w:szCs w:val="24"/>
        </w:rPr>
        <w:t xml:space="preserve">31.01.2023                              </w:t>
      </w:r>
      <w:r>
        <w:rPr>
          <w:sz w:val="24"/>
          <w:szCs w:val="24"/>
        </w:rPr>
        <w:t xml:space="preserve">                  </w:t>
      </w:r>
      <w:r w:rsidRPr="00243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3A05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243A05">
        <w:rPr>
          <w:sz w:val="24"/>
          <w:szCs w:val="24"/>
        </w:rPr>
        <w:t xml:space="preserve">                                     с. Поливянка</w:t>
      </w:r>
    </w:p>
    <w:p w:rsidR="004E0F0C" w:rsidRPr="00243A05" w:rsidRDefault="004E0F0C" w:rsidP="00165B50">
      <w:pPr>
        <w:pStyle w:val="NoSpacing"/>
      </w:pPr>
    </w:p>
    <w:p w:rsidR="004E0F0C" w:rsidRPr="00243A05" w:rsidRDefault="004E0F0C" w:rsidP="00165B50">
      <w:pPr>
        <w:pStyle w:val="NoSpacing"/>
        <w:rPr>
          <w:rStyle w:val="Strong"/>
          <w:b w:val="0"/>
        </w:rPr>
      </w:pPr>
      <w:r>
        <w:rPr>
          <w:rStyle w:val="Strong"/>
          <w:b w:val="0"/>
          <w:bCs/>
        </w:rPr>
        <w:t>«</w:t>
      </w:r>
      <w:r w:rsidRPr="00243A05">
        <w:rPr>
          <w:rStyle w:val="Strong"/>
          <w:b w:val="0"/>
          <w:bCs/>
        </w:rPr>
        <w:t xml:space="preserve">Об утверждении планов мероприятий </w:t>
      </w:r>
    </w:p>
    <w:p w:rsidR="004E0F0C" w:rsidRPr="00243A05" w:rsidRDefault="004E0F0C" w:rsidP="00165B50">
      <w:pPr>
        <w:pStyle w:val="NoSpacing"/>
        <w:rPr>
          <w:rStyle w:val="Strong"/>
          <w:b w:val="0"/>
        </w:rPr>
      </w:pPr>
      <w:r w:rsidRPr="00243A05">
        <w:rPr>
          <w:rStyle w:val="Strong"/>
          <w:b w:val="0"/>
          <w:bCs/>
        </w:rPr>
        <w:t>по подготовке к пожароопасному</w:t>
      </w:r>
    </w:p>
    <w:p w:rsidR="004E0F0C" w:rsidRPr="00243A05" w:rsidRDefault="004E0F0C" w:rsidP="00165B50">
      <w:pPr>
        <w:pStyle w:val="NoSpacing"/>
        <w:rPr>
          <w:rStyle w:val="Strong"/>
          <w:b w:val="0"/>
        </w:rPr>
      </w:pPr>
      <w:r w:rsidRPr="00243A05">
        <w:rPr>
          <w:rStyle w:val="Strong"/>
          <w:b w:val="0"/>
          <w:bCs/>
        </w:rPr>
        <w:t>периоду на территории Поливянского</w:t>
      </w:r>
    </w:p>
    <w:p w:rsidR="004E0F0C" w:rsidRPr="00243A05" w:rsidRDefault="004E0F0C" w:rsidP="00165B50">
      <w:pPr>
        <w:pStyle w:val="NoSpacing"/>
        <w:rPr>
          <w:rStyle w:val="Strong"/>
          <w:b w:val="0"/>
        </w:rPr>
      </w:pPr>
      <w:r w:rsidRPr="00243A05">
        <w:rPr>
          <w:rStyle w:val="Strong"/>
          <w:b w:val="0"/>
          <w:bCs/>
        </w:rPr>
        <w:t>сельского поселения.</w:t>
      </w:r>
      <w:r>
        <w:rPr>
          <w:rStyle w:val="Strong"/>
          <w:b w:val="0"/>
          <w:bCs/>
        </w:rPr>
        <w:t>»</w:t>
      </w:r>
    </w:p>
    <w:p w:rsidR="004E0F0C" w:rsidRPr="00243A05" w:rsidRDefault="004E0F0C" w:rsidP="00165B50">
      <w:pPr>
        <w:pStyle w:val="NoSpacing"/>
        <w:rPr>
          <w:rStyle w:val="Strong"/>
          <w:b w:val="0"/>
        </w:rPr>
      </w:pPr>
    </w:p>
    <w:p w:rsidR="004E0F0C" w:rsidRPr="00243A05" w:rsidRDefault="004E0F0C" w:rsidP="00165B50">
      <w:pPr>
        <w:pStyle w:val="NoSpacing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Pr="00243A05">
        <w:rPr>
          <w:rFonts w:eastAsia="MS Mincho"/>
        </w:rPr>
        <w:t xml:space="preserve">В соответствии с Федеральным </w:t>
      </w:r>
      <w:hyperlink r:id="rId7" w:history="1">
        <w:r w:rsidRPr="00243A05">
          <w:rPr>
            <w:rStyle w:val="Hyperlink"/>
            <w:rFonts w:eastAsia="MS Mincho"/>
            <w:color w:val="000000"/>
          </w:rPr>
          <w:t>законом</w:t>
        </w:r>
      </w:hyperlink>
      <w:r w:rsidRPr="00243A05">
        <w:rPr>
          <w:rFonts w:eastAsia="MS Mincho"/>
        </w:rPr>
        <w:t xml:space="preserve"> от 21.12.1994 № 69-ФЗ «О пожарной безопасности» в редакции от 16.04.2022 года постановлением Правительства Российской Федерации от 16 сентября 2020 года № 1479 «</w:t>
      </w:r>
      <w:r w:rsidRPr="00243A05">
        <w:rPr>
          <w:bCs/>
          <w:color w:val="4D4D4D"/>
        </w:rPr>
        <w:t>Об утверждении Правил противопожарного режима в Российской Федерации</w:t>
      </w:r>
      <w:r w:rsidRPr="00243A05">
        <w:rPr>
          <w:rFonts w:eastAsia="MS Mincho"/>
        </w:rPr>
        <w:t>» в редакции от 21.05.2021 года в целях предупреждения пожаров и возгораний, своевременного информирования населения о ЧС, предотвращения гибели и травмирования людей на пожарах,</w:t>
      </w:r>
    </w:p>
    <w:p w:rsidR="004E0F0C" w:rsidRDefault="004E0F0C" w:rsidP="00165B50">
      <w:pPr>
        <w:pStyle w:val="NoSpacing"/>
        <w:jc w:val="both"/>
        <w:rPr>
          <w:rFonts w:eastAsia="MS Mincho"/>
          <w:sz w:val="28"/>
          <w:szCs w:val="28"/>
        </w:rPr>
      </w:pPr>
    </w:p>
    <w:p w:rsidR="004E0F0C" w:rsidRPr="00243A05" w:rsidRDefault="004E0F0C" w:rsidP="00165B50">
      <w:pPr>
        <w:pStyle w:val="NoSpacing"/>
        <w:jc w:val="both"/>
        <w:rPr>
          <w:rFonts w:eastAsia="MS Mincho"/>
        </w:rPr>
      </w:pPr>
      <w:r>
        <w:rPr>
          <w:rFonts w:eastAsia="MS Mincho"/>
          <w:sz w:val="28"/>
          <w:szCs w:val="28"/>
        </w:rPr>
        <w:t xml:space="preserve">                                                     </w:t>
      </w:r>
      <w:r w:rsidRPr="00243A05">
        <w:rPr>
          <w:rFonts w:eastAsia="MS Mincho"/>
        </w:rPr>
        <w:t>ПОСТАНОВЛЯЮ</w:t>
      </w:r>
    </w:p>
    <w:p w:rsidR="004E0F0C" w:rsidRPr="00243A05" w:rsidRDefault="004E0F0C" w:rsidP="00C23F5D">
      <w:pPr>
        <w:jc w:val="both"/>
        <w:rPr>
          <w:sz w:val="24"/>
          <w:szCs w:val="24"/>
        </w:rPr>
      </w:pPr>
    </w:p>
    <w:p w:rsidR="004E0F0C" w:rsidRPr="00243A05" w:rsidRDefault="004E0F0C" w:rsidP="006675F0">
      <w:pPr>
        <w:contextualSpacing/>
        <w:jc w:val="both"/>
        <w:rPr>
          <w:sz w:val="24"/>
          <w:szCs w:val="24"/>
        </w:rPr>
      </w:pPr>
    </w:p>
    <w:p w:rsidR="004E0F0C" w:rsidRPr="00243A05" w:rsidRDefault="004E0F0C" w:rsidP="006675F0">
      <w:pPr>
        <w:contextualSpacing/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1.Утвердить </w:t>
      </w:r>
      <w:r w:rsidRPr="00243A05">
        <w:rPr>
          <w:rStyle w:val="FontStyle12"/>
          <w:sz w:val="24"/>
          <w:szCs w:val="24"/>
        </w:rPr>
        <w:t>план основных мероприятий по подготовке к пожароопасному периоду 2023 года на территории Поливянского сельского поселения</w:t>
      </w:r>
      <w:r w:rsidRPr="00243A05">
        <w:rPr>
          <w:sz w:val="24"/>
          <w:szCs w:val="24"/>
        </w:rPr>
        <w:t xml:space="preserve"> (Приложение № 1).</w:t>
      </w:r>
    </w:p>
    <w:p w:rsidR="004E0F0C" w:rsidRPr="00243A05" w:rsidRDefault="004E0F0C" w:rsidP="006675F0">
      <w:pPr>
        <w:tabs>
          <w:tab w:val="left" w:pos="6090"/>
        </w:tabs>
        <w:jc w:val="both"/>
        <w:rPr>
          <w:sz w:val="24"/>
          <w:szCs w:val="24"/>
        </w:rPr>
      </w:pPr>
    </w:p>
    <w:p w:rsidR="004E0F0C" w:rsidRPr="00243A05" w:rsidRDefault="004E0F0C" w:rsidP="006675F0">
      <w:pPr>
        <w:tabs>
          <w:tab w:val="left" w:pos="6090"/>
        </w:tabs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2.Утвердить </w:t>
      </w:r>
      <w:r w:rsidRPr="00243A05">
        <w:rPr>
          <w:rStyle w:val="Strong"/>
          <w:b w:val="0"/>
          <w:bCs/>
          <w:sz w:val="24"/>
          <w:szCs w:val="24"/>
        </w:rPr>
        <w:t xml:space="preserve">план </w:t>
      </w:r>
      <w:r w:rsidRPr="00243A05">
        <w:rPr>
          <w:sz w:val="24"/>
          <w:szCs w:val="24"/>
        </w:rPr>
        <w:t>мероприятий по предупреждению и ликвидации ландшафтных пожаров на территории Поливянского сельского поселения Песчанокопского района в 2023 году. (Приложение № 2).</w:t>
      </w:r>
    </w:p>
    <w:p w:rsidR="004E0F0C" w:rsidRPr="00243A05" w:rsidRDefault="004E0F0C" w:rsidP="006675F0">
      <w:pPr>
        <w:tabs>
          <w:tab w:val="left" w:pos="6090"/>
        </w:tabs>
        <w:jc w:val="both"/>
        <w:rPr>
          <w:sz w:val="24"/>
          <w:szCs w:val="24"/>
        </w:rPr>
      </w:pPr>
    </w:p>
    <w:p w:rsidR="004E0F0C" w:rsidRPr="00243A05" w:rsidRDefault="004E0F0C" w:rsidP="006675F0">
      <w:pPr>
        <w:tabs>
          <w:tab w:val="left" w:pos="6090"/>
        </w:tabs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3.Утвердить </w:t>
      </w:r>
      <w:r w:rsidRPr="00243A05">
        <w:rPr>
          <w:rStyle w:val="Strong"/>
          <w:b w:val="0"/>
          <w:bCs/>
          <w:sz w:val="24"/>
          <w:szCs w:val="24"/>
        </w:rPr>
        <w:t xml:space="preserve">план </w:t>
      </w:r>
      <w:r w:rsidRPr="00243A05">
        <w:rPr>
          <w:sz w:val="24"/>
          <w:szCs w:val="24"/>
        </w:rPr>
        <w:t>мероприятий по предупреждению и ликвидации пожаров</w:t>
      </w:r>
    </w:p>
    <w:p w:rsidR="004E0F0C" w:rsidRPr="00243A05" w:rsidRDefault="004E0F0C" w:rsidP="006675F0">
      <w:pPr>
        <w:tabs>
          <w:tab w:val="left" w:pos="6090"/>
        </w:tabs>
        <w:jc w:val="both"/>
        <w:rPr>
          <w:sz w:val="24"/>
          <w:szCs w:val="24"/>
        </w:rPr>
      </w:pPr>
      <w:r w:rsidRPr="00243A05">
        <w:rPr>
          <w:sz w:val="24"/>
          <w:szCs w:val="24"/>
        </w:rPr>
        <w:t>на территории Поливянского сельского  поселения Песчанокопского района 2023 году.</w:t>
      </w:r>
    </w:p>
    <w:p w:rsidR="004E0F0C" w:rsidRPr="00243A05" w:rsidRDefault="004E0F0C" w:rsidP="006675F0">
      <w:pPr>
        <w:pStyle w:val="NoSpacing"/>
        <w:jc w:val="both"/>
      </w:pPr>
      <w:r w:rsidRPr="00243A05">
        <w:t xml:space="preserve"> (Приложение № 3).</w:t>
      </w:r>
    </w:p>
    <w:p w:rsidR="004E0F0C" w:rsidRPr="00243A05" w:rsidRDefault="004E0F0C" w:rsidP="006675F0">
      <w:pPr>
        <w:tabs>
          <w:tab w:val="left" w:pos="6090"/>
        </w:tabs>
        <w:jc w:val="both"/>
        <w:rPr>
          <w:sz w:val="24"/>
          <w:szCs w:val="24"/>
        </w:rPr>
      </w:pPr>
    </w:p>
    <w:p w:rsidR="004E0F0C" w:rsidRPr="00243A05" w:rsidRDefault="004E0F0C" w:rsidP="006675F0">
      <w:pPr>
        <w:tabs>
          <w:tab w:val="left" w:pos="6090"/>
        </w:tabs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4.Утвердить </w:t>
      </w:r>
      <w:r w:rsidRPr="00243A05">
        <w:rPr>
          <w:rStyle w:val="Strong"/>
          <w:b w:val="0"/>
          <w:bCs/>
          <w:sz w:val="24"/>
          <w:szCs w:val="24"/>
        </w:rPr>
        <w:t xml:space="preserve">план </w:t>
      </w:r>
      <w:r w:rsidRPr="00243A05">
        <w:rPr>
          <w:sz w:val="24"/>
          <w:szCs w:val="24"/>
        </w:rPr>
        <w:t>по предупреждению и ликвидации чрезвычайных ситуаций, обусловленных природными пожарами на территории Поливянского сельского поселения в 2023 году. (Приложение № 4).</w:t>
      </w:r>
    </w:p>
    <w:p w:rsidR="004E0F0C" w:rsidRPr="00243A05" w:rsidRDefault="004E0F0C" w:rsidP="00C23F5D">
      <w:pPr>
        <w:jc w:val="both"/>
        <w:rPr>
          <w:sz w:val="24"/>
          <w:szCs w:val="24"/>
        </w:rPr>
      </w:pPr>
    </w:p>
    <w:p w:rsidR="004E0F0C" w:rsidRPr="00243A05" w:rsidRDefault="004E0F0C" w:rsidP="00C23F5D">
      <w:pPr>
        <w:jc w:val="both"/>
        <w:rPr>
          <w:sz w:val="24"/>
          <w:szCs w:val="24"/>
        </w:rPr>
      </w:pPr>
      <w:r w:rsidRPr="00243A05">
        <w:rPr>
          <w:sz w:val="24"/>
          <w:szCs w:val="24"/>
        </w:rPr>
        <w:t>5.</w:t>
      </w:r>
      <w:r w:rsidRPr="00243A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Опубликовать </w:t>
      </w:r>
      <w:r w:rsidRPr="00243A05">
        <w:rPr>
          <w:color w:val="000000"/>
          <w:sz w:val="24"/>
          <w:szCs w:val="24"/>
        </w:rPr>
        <w:t xml:space="preserve"> данное постановление </w:t>
      </w:r>
      <w:r>
        <w:rPr>
          <w:color w:val="000000"/>
          <w:sz w:val="24"/>
          <w:szCs w:val="24"/>
        </w:rPr>
        <w:t xml:space="preserve"> в информационном  бюллетене  и разместить его </w:t>
      </w:r>
      <w:r w:rsidRPr="00243A05">
        <w:rPr>
          <w:color w:val="000000"/>
          <w:sz w:val="24"/>
          <w:szCs w:val="24"/>
        </w:rPr>
        <w:t>на официальном сайте Администрации Поливянского сельского поселения.</w:t>
      </w:r>
    </w:p>
    <w:p w:rsidR="004E0F0C" w:rsidRPr="00243A05" w:rsidRDefault="004E0F0C" w:rsidP="00C23F5D">
      <w:pPr>
        <w:jc w:val="both"/>
        <w:rPr>
          <w:sz w:val="24"/>
          <w:szCs w:val="24"/>
        </w:rPr>
      </w:pPr>
    </w:p>
    <w:p w:rsidR="004E0F0C" w:rsidRPr="00243A05" w:rsidRDefault="004E0F0C" w:rsidP="00C23F5D">
      <w:pPr>
        <w:jc w:val="both"/>
        <w:rPr>
          <w:sz w:val="24"/>
          <w:szCs w:val="24"/>
        </w:rPr>
      </w:pPr>
      <w:r w:rsidRPr="00243A05">
        <w:rPr>
          <w:sz w:val="24"/>
          <w:szCs w:val="24"/>
        </w:rPr>
        <w:t>6. Контроль исполнения настоящего постановления оставляю за собой.</w:t>
      </w:r>
    </w:p>
    <w:p w:rsidR="004E0F0C" w:rsidRPr="00165B50" w:rsidRDefault="004E0F0C" w:rsidP="00165B50">
      <w:pPr>
        <w:jc w:val="both"/>
        <w:rPr>
          <w:sz w:val="28"/>
          <w:szCs w:val="28"/>
        </w:rPr>
      </w:pPr>
    </w:p>
    <w:p w:rsidR="004E0F0C" w:rsidRPr="00243A05" w:rsidRDefault="004E0F0C" w:rsidP="00165B50">
      <w:pPr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Глава Администрации </w:t>
      </w:r>
    </w:p>
    <w:p w:rsidR="004E0F0C" w:rsidRDefault="004E0F0C" w:rsidP="00243A05">
      <w:pPr>
        <w:jc w:val="both"/>
        <w:rPr>
          <w:sz w:val="24"/>
          <w:szCs w:val="24"/>
        </w:rPr>
      </w:pPr>
      <w:r w:rsidRPr="00243A05">
        <w:rPr>
          <w:sz w:val="24"/>
          <w:szCs w:val="24"/>
        </w:rPr>
        <w:t>Поливянского сельского поселения                                      А.В.Балык</w:t>
      </w:r>
    </w:p>
    <w:p w:rsidR="004E0F0C" w:rsidRPr="00243A05" w:rsidRDefault="004E0F0C" w:rsidP="00243A05">
      <w:pPr>
        <w:jc w:val="both"/>
        <w:rPr>
          <w:sz w:val="24"/>
          <w:szCs w:val="24"/>
        </w:rPr>
      </w:pPr>
    </w:p>
    <w:p w:rsidR="004E0F0C" w:rsidRPr="00BC408F" w:rsidRDefault="004E0F0C" w:rsidP="00165B50">
      <w:pPr>
        <w:jc w:val="both"/>
        <w:textAlignment w:val="baseline"/>
      </w:pPr>
      <w:r>
        <w:t>Постановление</w:t>
      </w:r>
      <w:r w:rsidRPr="00BC408F">
        <w:t xml:space="preserve"> вносит</w:t>
      </w:r>
    </w:p>
    <w:p w:rsidR="004E0F0C" w:rsidRPr="00BC408F" w:rsidRDefault="004E0F0C" w:rsidP="00165B50">
      <w:pPr>
        <w:jc w:val="both"/>
        <w:textAlignment w:val="baseline"/>
      </w:pPr>
      <w:r>
        <w:t xml:space="preserve"> Главный </w:t>
      </w:r>
      <w:r w:rsidRPr="00BC408F">
        <w:t xml:space="preserve">специалист по ЧС и ПБ                                          </w:t>
      </w:r>
    </w:p>
    <w:p w:rsidR="004E0F0C" w:rsidRPr="00C23F5D" w:rsidRDefault="004E0F0C" w:rsidP="009237D0">
      <w:pPr>
        <w:ind w:right="-1"/>
        <w:outlineLvl w:val="0"/>
        <w:rPr>
          <w:sz w:val="16"/>
          <w:szCs w:val="16"/>
        </w:rPr>
        <w:sectPr w:rsidR="004E0F0C" w:rsidRPr="00C23F5D" w:rsidSect="009237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E0F0C" w:rsidRPr="00601381" w:rsidRDefault="004E0F0C" w:rsidP="009237D0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>Приложение № 1</w:t>
      </w:r>
    </w:p>
    <w:p w:rsidR="004E0F0C" w:rsidRPr="00601381" w:rsidRDefault="004E0F0C" w:rsidP="009237D0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  <w:r w:rsidRPr="00601381">
        <w:rPr>
          <w:sz w:val="24"/>
          <w:szCs w:val="24"/>
          <w:lang w:eastAsia="en-US"/>
        </w:rPr>
        <w:t xml:space="preserve"> Администрации </w:t>
      </w:r>
    </w:p>
    <w:p w:rsidR="004E0F0C" w:rsidRPr="00601381" w:rsidRDefault="004E0F0C" w:rsidP="009237D0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Поливянского </w:t>
      </w:r>
      <w:r w:rsidRPr="00601381">
        <w:rPr>
          <w:sz w:val="24"/>
          <w:szCs w:val="24"/>
          <w:lang w:eastAsia="en-US"/>
        </w:rPr>
        <w:t>сельского поселения</w:t>
      </w:r>
    </w:p>
    <w:p w:rsidR="004E0F0C" w:rsidRPr="00601381" w:rsidRDefault="004E0F0C" w:rsidP="009237D0">
      <w:pPr>
        <w:suppressAutoHyphens w:val="0"/>
        <w:overflowPunct/>
        <w:autoSpaceDE/>
        <w:jc w:val="center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                           </w:t>
      </w: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01381">
        <w:rPr>
          <w:sz w:val="24"/>
          <w:szCs w:val="24"/>
          <w:lang w:eastAsia="en-US"/>
        </w:rPr>
        <w:t xml:space="preserve">от  </w:t>
      </w:r>
      <w:r>
        <w:rPr>
          <w:sz w:val="24"/>
          <w:szCs w:val="24"/>
          <w:lang w:eastAsia="en-US"/>
        </w:rPr>
        <w:t>31.01.</w:t>
      </w:r>
      <w:r w:rsidRPr="00601381">
        <w:rPr>
          <w:sz w:val="24"/>
          <w:szCs w:val="24"/>
          <w:lang w:eastAsia="en-US"/>
        </w:rPr>
        <w:t>2023 №</w:t>
      </w:r>
      <w:r>
        <w:rPr>
          <w:sz w:val="24"/>
          <w:szCs w:val="24"/>
        </w:rPr>
        <w:t>6</w:t>
      </w:r>
    </w:p>
    <w:p w:rsidR="004E0F0C" w:rsidRPr="00601381" w:rsidRDefault="004E0F0C" w:rsidP="00275266">
      <w:pPr>
        <w:contextualSpacing/>
        <w:rPr>
          <w:rStyle w:val="FontStyle12"/>
          <w:b/>
          <w:sz w:val="24"/>
          <w:szCs w:val="24"/>
        </w:rPr>
      </w:pPr>
    </w:p>
    <w:p w:rsidR="004E0F0C" w:rsidRPr="00601381" w:rsidRDefault="004E0F0C" w:rsidP="00275266">
      <w:pPr>
        <w:contextualSpacing/>
        <w:rPr>
          <w:rStyle w:val="FontStyle12"/>
          <w:sz w:val="24"/>
          <w:szCs w:val="24"/>
        </w:rPr>
      </w:pPr>
    </w:p>
    <w:p w:rsidR="004E0F0C" w:rsidRPr="00601381" w:rsidRDefault="004E0F0C" w:rsidP="00275266">
      <w:pPr>
        <w:contextualSpacing/>
        <w:rPr>
          <w:rStyle w:val="FontStyle12"/>
          <w:sz w:val="24"/>
          <w:szCs w:val="24"/>
        </w:rPr>
      </w:pPr>
    </w:p>
    <w:p w:rsidR="004E0F0C" w:rsidRPr="00601381" w:rsidRDefault="004E0F0C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План</w:t>
      </w:r>
    </w:p>
    <w:p w:rsidR="004E0F0C" w:rsidRPr="00601381" w:rsidRDefault="004E0F0C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основных мероприятий по подготовке к пожароопасному периоду 2023</w:t>
      </w:r>
      <w:r>
        <w:rPr>
          <w:rStyle w:val="FontStyle12"/>
          <w:sz w:val="24"/>
          <w:szCs w:val="24"/>
        </w:rPr>
        <w:t xml:space="preserve"> </w:t>
      </w:r>
      <w:r w:rsidRPr="00601381">
        <w:rPr>
          <w:rStyle w:val="FontStyle12"/>
          <w:sz w:val="24"/>
          <w:szCs w:val="24"/>
        </w:rPr>
        <w:t>года</w:t>
      </w:r>
    </w:p>
    <w:p w:rsidR="004E0F0C" w:rsidRPr="00601381" w:rsidRDefault="004E0F0C" w:rsidP="00652927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 xml:space="preserve">на территории </w:t>
      </w:r>
      <w:r>
        <w:rPr>
          <w:rStyle w:val="FontStyle12"/>
          <w:sz w:val="24"/>
          <w:szCs w:val="24"/>
        </w:rPr>
        <w:t xml:space="preserve">Поливянского </w:t>
      </w:r>
      <w:r w:rsidRPr="00601381">
        <w:rPr>
          <w:rStyle w:val="FontStyle12"/>
          <w:sz w:val="24"/>
          <w:szCs w:val="24"/>
        </w:rPr>
        <w:t>сельского поселения</w:t>
      </w:r>
    </w:p>
    <w:p w:rsidR="004E0F0C" w:rsidRPr="00601381" w:rsidRDefault="004E0F0C" w:rsidP="00275266">
      <w:pPr>
        <w:contextualSpacing/>
        <w:rPr>
          <w:rStyle w:val="FontStyle12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088"/>
        <w:gridCol w:w="1843"/>
        <w:gridCol w:w="2834"/>
        <w:gridCol w:w="2552"/>
      </w:tblGrid>
      <w:tr w:rsidR="004E0F0C" w:rsidRPr="00601381" w:rsidTr="001067EB">
        <w:trPr>
          <w:trHeight w:val="503"/>
        </w:trPr>
        <w:tc>
          <w:tcPr>
            <w:tcW w:w="817" w:type="dxa"/>
          </w:tcPr>
          <w:p w:rsidR="004E0F0C" w:rsidRPr="00601381" w:rsidRDefault="004E0F0C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№</w:t>
            </w:r>
          </w:p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п.п.</w:t>
            </w:r>
          </w:p>
        </w:tc>
        <w:tc>
          <w:tcPr>
            <w:tcW w:w="7088" w:type="dxa"/>
            <w:vAlign w:val="center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 мероприятий</w:t>
            </w:r>
          </w:p>
          <w:p w:rsidR="004E0F0C" w:rsidRPr="00601381" w:rsidRDefault="004E0F0C" w:rsidP="001067EB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</w:t>
            </w:r>
          </w:p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проведения</w:t>
            </w:r>
          </w:p>
        </w:tc>
        <w:tc>
          <w:tcPr>
            <w:tcW w:w="2834" w:type="dxa"/>
            <w:vAlign w:val="center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Ответственные</w:t>
            </w:r>
          </w:p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Кто привлекается</w:t>
            </w:r>
          </w:p>
        </w:tc>
      </w:tr>
      <w:tr w:rsidR="004E0F0C" w:rsidRPr="00601381" w:rsidTr="001067EB"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rStyle w:val="47"/>
                <w:sz w:val="24"/>
                <w:szCs w:val="24"/>
              </w:rPr>
              <w:t xml:space="preserve">Уточнить схемы оповещения и алгоритмы действий членов КЧС и ПБ </w:t>
            </w:r>
            <w:r>
              <w:rPr>
                <w:rStyle w:val="47"/>
                <w:sz w:val="24"/>
                <w:szCs w:val="24"/>
              </w:rPr>
              <w:t xml:space="preserve">Поливянского </w:t>
            </w:r>
            <w:r w:rsidRPr="00601381">
              <w:rPr>
                <w:rStyle w:val="47"/>
                <w:sz w:val="24"/>
                <w:szCs w:val="24"/>
              </w:rPr>
              <w:t>сельского поселения, выездных оперативных</w:t>
            </w:r>
            <w:r>
              <w:rPr>
                <w:rStyle w:val="47"/>
                <w:sz w:val="24"/>
                <w:szCs w:val="24"/>
              </w:rPr>
              <w:t xml:space="preserve"> </w:t>
            </w:r>
            <w:r w:rsidRPr="00601381">
              <w:rPr>
                <w:rStyle w:val="47"/>
                <w:sz w:val="24"/>
                <w:szCs w:val="24"/>
              </w:rPr>
              <w:t>групп и обеспечить их готовность к</w:t>
            </w:r>
            <w:r>
              <w:rPr>
                <w:rStyle w:val="47"/>
                <w:sz w:val="24"/>
                <w:szCs w:val="24"/>
              </w:rPr>
              <w:t xml:space="preserve"> </w:t>
            </w:r>
            <w:r w:rsidRPr="00601381">
              <w:rPr>
                <w:rStyle w:val="47"/>
                <w:sz w:val="24"/>
                <w:szCs w:val="24"/>
              </w:rPr>
              <w:t>выполнению задач во время пожароопасного периода.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01.03.2023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</w:tr>
      <w:tr w:rsidR="004E0F0C" w:rsidRPr="00601381" w:rsidTr="001067EB"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E0F0C" w:rsidRPr="00601381" w:rsidRDefault="004E0F0C" w:rsidP="00493D09">
            <w:pPr>
              <w:rPr>
                <w:sz w:val="24"/>
                <w:szCs w:val="24"/>
              </w:rPr>
            </w:pPr>
            <w:r w:rsidRPr="00601381">
              <w:rPr>
                <w:rStyle w:val="63"/>
                <w:sz w:val="24"/>
                <w:szCs w:val="24"/>
              </w:rPr>
              <w:t>Провести разъяснительную работу с населением по вопросу соблюдения</w:t>
            </w:r>
            <w:r>
              <w:rPr>
                <w:rStyle w:val="63"/>
                <w:sz w:val="24"/>
                <w:szCs w:val="24"/>
              </w:rPr>
              <w:t xml:space="preserve"> </w:t>
            </w:r>
            <w:r w:rsidRPr="00601381">
              <w:rPr>
                <w:rStyle w:val="63"/>
                <w:sz w:val="24"/>
                <w:szCs w:val="24"/>
              </w:rPr>
              <w:t>правил пожарной безопасности на территориях прилегающих к мелиоративным защитным лесным насаждениям.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01.04.2023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4E0F0C" w:rsidRPr="00601381" w:rsidTr="001067EB"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4E0F0C" w:rsidRPr="00601381" w:rsidRDefault="004E0F0C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rStyle w:val="63"/>
                <w:sz w:val="24"/>
                <w:szCs w:val="24"/>
              </w:rPr>
              <w:t>Распространить информационные материалы (листовки) о недопустимости</w:t>
            </w:r>
            <w:r>
              <w:rPr>
                <w:rStyle w:val="63"/>
                <w:sz w:val="24"/>
                <w:szCs w:val="24"/>
              </w:rPr>
              <w:t xml:space="preserve"> </w:t>
            </w:r>
            <w:r w:rsidRPr="00601381">
              <w:rPr>
                <w:rStyle w:val="63"/>
                <w:sz w:val="24"/>
                <w:szCs w:val="24"/>
              </w:rPr>
              <w:t>выжигания сухой растительности на территории поселения.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31.03.2023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  <w:r>
              <w:rPr>
                <w:sz w:val="24"/>
                <w:szCs w:val="24"/>
              </w:rPr>
              <w:t>, главный  специалист по</w:t>
            </w:r>
            <w:r w:rsidRPr="00601381">
              <w:rPr>
                <w:sz w:val="24"/>
                <w:szCs w:val="24"/>
              </w:rPr>
              <w:t xml:space="preserve"> земельны</w:t>
            </w:r>
            <w:r>
              <w:rPr>
                <w:sz w:val="24"/>
                <w:szCs w:val="24"/>
              </w:rPr>
              <w:t>м</w:t>
            </w:r>
            <w:r w:rsidRPr="00601381">
              <w:rPr>
                <w:sz w:val="24"/>
                <w:szCs w:val="24"/>
              </w:rPr>
              <w:t xml:space="preserve"> и имущественны</w:t>
            </w:r>
            <w:r>
              <w:rPr>
                <w:sz w:val="24"/>
                <w:szCs w:val="24"/>
              </w:rPr>
              <w:t>м</w:t>
            </w:r>
            <w:r w:rsidRPr="00601381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>ям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4E0F0C" w:rsidRPr="00601381" w:rsidTr="001067EB">
        <w:trPr>
          <w:trHeight w:val="555"/>
        </w:trPr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E0F0C" w:rsidRPr="00601381" w:rsidRDefault="004E0F0C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rStyle w:val="77"/>
                <w:sz w:val="24"/>
                <w:szCs w:val="24"/>
              </w:rPr>
              <w:t>Провести проверку готовности сил и средств, предназначенных для тушения</w:t>
            </w:r>
            <w:r>
              <w:rPr>
                <w:rStyle w:val="77"/>
                <w:sz w:val="24"/>
                <w:szCs w:val="24"/>
              </w:rPr>
              <w:t xml:space="preserve"> </w:t>
            </w:r>
            <w:r w:rsidRPr="00601381">
              <w:rPr>
                <w:rStyle w:val="77"/>
                <w:sz w:val="24"/>
                <w:szCs w:val="24"/>
              </w:rPr>
              <w:t>пожаров, а также организовать проведение</w:t>
            </w:r>
            <w:r>
              <w:rPr>
                <w:rStyle w:val="77"/>
                <w:sz w:val="24"/>
                <w:szCs w:val="24"/>
              </w:rPr>
              <w:t xml:space="preserve"> </w:t>
            </w:r>
            <w:r w:rsidRPr="00601381">
              <w:rPr>
                <w:rStyle w:val="77"/>
                <w:sz w:val="24"/>
                <w:szCs w:val="24"/>
              </w:rPr>
              <w:t>учений в населенных пунктах, подверженных угрозе ландшафтных пожаров.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01.04.2023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Глава Администрации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60138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</w:t>
            </w:r>
            <w:r>
              <w:rPr>
                <w:sz w:val="24"/>
                <w:szCs w:val="24"/>
              </w:rPr>
              <w:t>Д</w:t>
            </w:r>
          </w:p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0F0C" w:rsidRPr="00601381" w:rsidTr="001067EB">
        <w:trPr>
          <w:trHeight w:val="277"/>
        </w:trPr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4E0F0C" w:rsidRPr="00601381" w:rsidRDefault="004E0F0C" w:rsidP="003003D2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Содержание  первичных средств пожаро</w:t>
            </w:r>
            <w:r w:rsidRPr="00601381">
              <w:rPr>
                <w:sz w:val="24"/>
                <w:szCs w:val="24"/>
              </w:rPr>
              <w:softHyphen/>
              <w:t>тушения, пожарной  автоматики в исправном состоянии.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</w:tr>
      <w:tr w:rsidR="004E0F0C" w:rsidRPr="00601381" w:rsidTr="001067EB">
        <w:trPr>
          <w:trHeight w:val="413"/>
        </w:trPr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4E0F0C" w:rsidRPr="00601381" w:rsidRDefault="004E0F0C" w:rsidP="001067EB">
            <w:pPr>
              <w:pStyle w:val="BodyText3"/>
              <w:jc w:val="left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Организация тушения пожаров в поселении до прибытия подразделений Государственной противопожарной службы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Председатель КЧС и ПБ, члены КЧС и ПБ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ДПК</w:t>
            </w:r>
          </w:p>
        </w:tc>
      </w:tr>
      <w:tr w:rsidR="004E0F0C" w:rsidRPr="00601381" w:rsidTr="001067EB">
        <w:trPr>
          <w:trHeight w:val="173"/>
        </w:trPr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E0F0C" w:rsidRPr="00601381" w:rsidRDefault="004E0F0C" w:rsidP="001067EB">
            <w:pPr>
              <w:pStyle w:val="31"/>
              <w:snapToGrid w:val="0"/>
            </w:pPr>
            <w:r w:rsidRPr="00601381">
              <w:t>Совместная  проверка источников наружного противопо</w:t>
            </w:r>
            <w:r w:rsidRPr="00601381">
              <w:softHyphen/>
              <w:t xml:space="preserve">жарного </w:t>
            </w:r>
          </w:p>
          <w:p w:rsidR="004E0F0C" w:rsidRPr="00601381" w:rsidRDefault="004E0F0C" w:rsidP="001067EB">
            <w:pPr>
              <w:pStyle w:val="31"/>
              <w:snapToGrid w:val="0"/>
            </w:pPr>
          </w:p>
          <w:p w:rsidR="004E0F0C" w:rsidRPr="00601381" w:rsidRDefault="004E0F0C" w:rsidP="001067EB">
            <w:pPr>
              <w:pStyle w:val="31"/>
              <w:snapToGrid w:val="0"/>
            </w:pPr>
          </w:p>
          <w:p w:rsidR="004E0F0C" w:rsidRPr="00601381" w:rsidRDefault="004E0F0C" w:rsidP="001067EB">
            <w:pPr>
              <w:pStyle w:val="31"/>
              <w:snapToGrid w:val="0"/>
            </w:pPr>
            <w:r w:rsidRPr="00601381">
              <w:t>водоснабжения, расположенных в населенных пунктах и на прилегающих к ним территориях.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до 01.04.2023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pStyle w:val="31"/>
              <w:ind w:left="-57" w:right="-57"/>
              <w:jc w:val="center"/>
            </w:pPr>
            <w:r>
              <w:t>Главный с</w:t>
            </w:r>
            <w:r w:rsidRPr="00601381">
              <w:t>пециалист  ЧС и ПБ Администрации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pStyle w:val="31"/>
              <w:ind w:left="-57" w:right="-57"/>
              <w:jc w:val="center"/>
            </w:pPr>
            <w:r>
              <w:t>Главный с</w:t>
            </w:r>
            <w:r w:rsidRPr="00601381">
              <w:t xml:space="preserve">пециалист  ЧС и ПБ Администрации </w:t>
            </w:r>
          </w:p>
          <w:p w:rsidR="004E0F0C" w:rsidRPr="00601381" w:rsidRDefault="004E0F0C" w:rsidP="001067EB">
            <w:pPr>
              <w:pStyle w:val="31"/>
              <w:ind w:left="-57" w:right="-57"/>
              <w:jc w:val="center"/>
            </w:pPr>
            <w:r w:rsidRPr="00601381">
              <w:t>представитель орга</w:t>
            </w:r>
            <w:r w:rsidRPr="00601381">
              <w:softHyphen/>
              <w:t xml:space="preserve">низации </w:t>
            </w:r>
            <w:r>
              <w:t>МУП КХ</w:t>
            </w:r>
          </w:p>
        </w:tc>
      </w:tr>
      <w:tr w:rsidR="004E0F0C" w:rsidRPr="00601381" w:rsidTr="001067EB">
        <w:trPr>
          <w:trHeight w:val="173"/>
        </w:trPr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4E0F0C" w:rsidRPr="00601381" w:rsidRDefault="004E0F0C" w:rsidP="003003D2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Привести в готовность добровольные пожарные команды, за которыми закрепить тракторы с плугами и водоналивную технику.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01.04.2023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601381">
              <w:rPr>
                <w:sz w:val="24"/>
                <w:szCs w:val="24"/>
              </w:rPr>
              <w:t xml:space="preserve">сельского поселения </w:t>
            </w:r>
          </w:p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</w:t>
            </w:r>
            <w:r>
              <w:rPr>
                <w:sz w:val="24"/>
                <w:szCs w:val="24"/>
              </w:rPr>
              <w:t>Д</w:t>
            </w:r>
          </w:p>
        </w:tc>
      </w:tr>
      <w:tr w:rsidR="004E0F0C" w:rsidRPr="00601381" w:rsidTr="001067EB">
        <w:trPr>
          <w:trHeight w:val="173"/>
        </w:trPr>
        <w:tc>
          <w:tcPr>
            <w:tcW w:w="817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4E0F0C" w:rsidRPr="00601381" w:rsidRDefault="004E0F0C" w:rsidP="001067EB">
            <w:pPr>
              <w:ind w:left="34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 необходимости организовать дежурство специалистов администрации с целью своевременного доведения информации о возможности возникновения угрозы населенным пунктам и объектам экономики 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601381">
              <w:rPr>
                <w:sz w:val="24"/>
                <w:szCs w:val="24"/>
              </w:rPr>
              <w:t>сельского поселения.</w:t>
            </w:r>
          </w:p>
        </w:tc>
        <w:tc>
          <w:tcPr>
            <w:tcW w:w="184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</w:tbl>
    <w:p w:rsidR="004E0F0C" w:rsidRPr="00601381" w:rsidRDefault="004E0F0C" w:rsidP="00CF549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Pr="00601381" w:rsidRDefault="004E0F0C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</w:p>
    <w:p w:rsidR="004E0F0C" w:rsidRPr="00601381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Pr="00601381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Pr="00601381" w:rsidRDefault="004E0F0C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4E0F0C" w:rsidRPr="00601381" w:rsidRDefault="004E0F0C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</w:p>
    <w:p w:rsidR="004E0F0C" w:rsidRPr="00601381" w:rsidRDefault="004E0F0C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>Приложение № 2</w:t>
      </w:r>
    </w:p>
    <w:p w:rsidR="004E0F0C" w:rsidRPr="00601381" w:rsidRDefault="004E0F0C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  <w:r w:rsidRPr="00601381">
        <w:rPr>
          <w:sz w:val="24"/>
          <w:szCs w:val="24"/>
          <w:lang w:eastAsia="en-US"/>
        </w:rPr>
        <w:t xml:space="preserve"> Администрации </w:t>
      </w:r>
    </w:p>
    <w:p w:rsidR="004E0F0C" w:rsidRPr="00601381" w:rsidRDefault="004E0F0C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Поливянского </w:t>
      </w:r>
      <w:r w:rsidRPr="00601381">
        <w:rPr>
          <w:sz w:val="24"/>
          <w:szCs w:val="24"/>
          <w:lang w:eastAsia="en-US"/>
        </w:rPr>
        <w:t>сельского поселения</w:t>
      </w:r>
    </w:p>
    <w:p w:rsidR="004E0F0C" w:rsidRPr="00601381" w:rsidRDefault="004E0F0C" w:rsidP="003E0E4E">
      <w:pPr>
        <w:suppressAutoHyphens w:val="0"/>
        <w:overflowPunct/>
        <w:autoSpaceDE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0138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23.01.</w:t>
      </w:r>
      <w:r w:rsidRPr="00601381">
        <w:rPr>
          <w:sz w:val="24"/>
          <w:szCs w:val="24"/>
          <w:lang w:eastAsia="en-US"/>
        </w:rPr>
        <w:t>2023 №</w:t>
      </w:r>
      <w:r>
        <w:rPr>
          <w:sz w:val="24"/>
          <w:szCs w:val="24"/>
        </w:rPr>
        <w:t>6</w:t>
      </w:r>
    </w:p>
    <w:p w:rsidR="004E0F0C" w:rsidRPr="00601381" w:rsidRDefault="004E0F0C" w:rsidP="00A73A1B">
      <w:pPr>
        <w:suppressAutoHyphens w:val="0"/>
        <w:overflowPunct/>
        <w:autoSpaceDE/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4E0F0C" w:rsidRPr="00601381" w:rsidRDefault="004E0F0C" w:rsidP="00275266">
      <w:pPr>
        <w:tabs>
          <w:tab w:val="left" w:pos="6090"/>
        </w:tabs>
        <w:rPr>
          <w:b/>
          <w:sz w:val="24"/>
          <w:szCs w:val="24"/>
        </w:rPr>
      </w:pPr>
    </w:p>
    <w:p w:rsidR="004E0F0C" w:rsidRPr="00601381" w:rsidRDefault="004E0F0C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4E0F0C" w:rsidRPr="00601381" w:rsidRDefault="004E0F0C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мероприятий по предупреждению и ликвидации ландшафтных пожаров</w:t>
      </w:r>
    </w:p>
    <w:p w:rsidR="004E0F0C" w:rsidRPr="00601381" w:rsidRDefault="004E0F0C" w:rsidP="00652927">
      <w:pPr>
        <w:tabs>
          <w:tab w:val="left" w:pos="597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Поливянского </w:t>
      </w:r>
      <w:r w:rsidRPr="0060138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Песчанокопского </w:t>
      </w:r>
      <w:r w:rsidRPr="00601381">
        <w:rPr>
          <w:sz w:val="24"/>
          <w:szCs w:val="24"/>
        </w:rPr>
        <w:t>района в 2023 году.</w:t>
      </w:r>
    </w:p>
    <w:p w:rsidR="004E0F0C" w:rsidRPr="00601381" w:rsidRDefault="004E0F0C" w:rsidP="007E5CDF">
      <w:pPr>
        <w:jc w:val="center"/>
        <w:rPr>
          <w:rStyle w:val="FontStyle12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5469"/>
        <w:gridCol w:w="2268"/>
        <w:gridCol w:w="2551"/>
        <w:gridCol w:w="2410"/>
        <w:gridCol w:w="1985"/>
      </w:tblGrid>
      <w:tr w:rsidR="004E0F0C" w:rsidRPr="00601381" w:rsidTr="001067EB">
        <w:trPr>
          <w:trHeight w:val="503"/>
        </w:trPr>
        <w:tc>
          <w:tcPr>
            <w:tcW w:w="593" w:type="dxa"/>
          </w:tcPr>
          <w:p w:rsidR="004E0F0C" w:rsidRPr="00601381" w:rsidRDefault="004E0F0C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№</w:t>
            </w:r>
          </w:p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п.п.</w:t>
            </w:r>
          </w:p>
        </w:tc>
        <w:tc>
          <w:tcPr>
            <w:tcW w:w="5469" w:type="dxa"/>
            <w:vAlign w:val="center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 мероприятий</w:t>
            </w:r>
          </w:p>
          <w:p w:rsidR="004E0F0C" w:rsidRPr="00601381" w:rsidRDefault="004E0F0C" w:rsidP="001067EB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</w:t>
            </w:r>
          </w:p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Ответственные</w:t>
            </w:r>
          </w:p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  <w:lang w:eastAsia="ru-RU"/>
              </w:rPr>
            </w:pPr>
            <w:r w:rsidRPr="00601381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4E0F0C" w:rsidRPr="00601381" w:rsidTr="001067EB">
        <w:trPr>
          <w:trHeight w:val="1395"/>
        </w:trPr>
        <w:tc>
          <w:tcPr>
            <w:tcW w:w="593" w:type="dxa"/>
            <w:tcBorders>
              <w:bottom w:val="single" w:sz="4" w:space="0" w:color="auto"/>
            </w:tcBorders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Предприятиям и организациям всех форм собственности, расположенным на территории поселения принять меры по очистке возможных мест возгорания от легко возгораемых и взрывоопасных веществ и предметов.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Сотрудники, работники предприятий, организаций</w:t>
            </w:r>
          </w:p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rPr>
          <w:trHeight w:val="1990"/>
        </w:trPr>
        <w:tc>
          <w:tcPr>
            <w:tcW w:w="593" w:type="dxa"/>
            <w:tcBorders>
              <w:top w:val="single" w:sz="4" w:space="0" w:color="auto"/>
            </w:tcBorders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</w:tcBorders>
          </w:tcPr>
          <w:p w:rsidR="004E0F0C" w:rsidRPr="00564D73" w:rsidRDefault="004E0F0C" w:rsidP="001067EB">
            <w:pPr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>Обкос растительности и устройство защитных противопожарных полос вдоль автомобильных дорог, населенных пунктов, лесополос, прилегающих к участкам, на которых возможно возникновение ландшафтных пожаров.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0F0C" w:rsidRPr="00A32EB6" w:rsidRDefault="004E0F0C" w:rsidP="001067EB">
            <w:pPr>
              <w:contextualSpacing/>
              <w:jc w:val="center"/>
              <w:rPr>
                <w:color w:val="C0504D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E0F0C" w:rsidRPr="00564D73" w:rsidRDefault="004E0F0C" w:rsidP="001067EB">
            <w:pPr>
              <w:jc w:val="center"/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 xml:space="preserve">Руководители сельхозпредприятий </w:t>
            </w: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0F0C" w:rsidRPr="00564D73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</w:p>
          <w:p w:rsidR="004E0F0C" w:rsidRPr="00564D73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A32EB6" w:rsidRDefault="004E0F0C" w:rsidP="001067EB">
            <w:pPr>
              <w:rPr>
                <w:color w:val="C0504D"/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опашку вдоль автомобильных дорог, населенных пунктов, лесополос,  прилегающим к участкам, на которых возможно возникновение ландшафтных пожаров.</w:t>
            </w:r>
          </w:p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с..</w:t>
            </w:r>
            <w:r>
              <w:rPr>
                <w:sz w:val="24"/>
                <w:szCs w:val="24"/>
              </w:rPr>
              <w:t xml:space="preserve">Поливянка </w:t>
            </w:r>
            <w:r w:rsidRPr="00601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До 30.04.2023г.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специалист </w:t>
            </w:r>
            <w:r w:rsidRPr="00601381">
              <w:rPr>
                <w:sz w:val="24"/>
                <w:szCs w:val="24"/>
              </w:rPr>
              <w:t xml:space="preserve"> по вопросам земельных и имущественных отношений     </w:t>
            </w: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contextualSpacing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Очистка территории под</w:t>
            </w:r>
            <w:r>
              <w:rPr>
                <w:sz w:val="24"/>
                <w:szCs w:val="24"/>
              </w:rPr>
              <w:t>верженных угрозе возникновения л</w:t>
            </w:r>
            <w:r w:rsidRPr="00601381">
              <w:rPr>
                <w:sz w:val="24"/>
                <w:szCs w:val="24"/>
              </w:rPr>
              <w:t>андшафтных пожаров и уборка (вывоз и утилизация ) с этих территорий несанкционированных свалок.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весенне-</w:t>
            </w:r>
            <w:r>
              <w:rPr>
                <w:sz w:val="24"/>
                <w:szCs w:val="24"/>
              </w:rPr>
              <w:t>летний-</w:t>
            </w:r>
            <w:r w:rsidRPr="00601381">
              <w:rPr>
                <w:sz w:val="24"/>
                <w:szCs w:val="24"/>
              </w:rPr>
              <w:t>осенний период</w:t>
            </w:r>
            <w:r>
              <w:rPr>
                <w:sz w:val="24"/>
                <w:szCs w:val="24"/>
              </w:rPr>
              <w:t>ы</w:t>
            </w: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Собственники, пользователи земельных участков.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Поддержание в боеспособном состоянии подразделения добровольной пожарной команды для своевременного реагирования пожары.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rPr>
          <w:trHeight w:val="555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Создание условий для беспрепятственного проезда пожарной техники на и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01381">
                <w:rPr>
                  <w:sz w:val="24"/>
                  <w:szCs w:val="24"/>
                </w:rPr>
                <w:t>100 м</w:t>
              </w:r>
            </w:smartTag>
            <w:r w:rsidRPr="00601381">
              <w:rPr>
                <w:sz w:val="24"/>
                <w:szCs w:val="24"/>
              </w:rPr>
              <w:t xml:space="preserve"> от любого места возникновения ландшафтного пожара. А также к естественным водоисточникам.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  <w:r>
              <w:rPr>
                <w:sz w:val="24"/>
                <w:szCs w:val="24"/>
              </w:rPr>
              <w:t xml:space="preserve">Главный  специалист </w:t>
            </w:r>
            <w:r w:rsidRPr="00601381">
              <w:rPr>
                <w:sz w:val="24"/>
                <w:szCs w:val="24"/>
              </w:rPr>
              <w:t xml:space="preserve"> по вопросам земельных и имущественных отношений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rPr>
          <w:trHeight w:val="279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Подготовить и содержать в исправном состоянии технику, приспособленную для тушения пожаров на предприятиях всех форм собственности. Организовать круглосуточное дежурство закрепленного персонала.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 время действия особого противопожарного режима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rPr>
          <w:trHeight w:val="277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ind w:left="34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Подготовка  нормативно- правовых актов, противопожарной направленности.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rPr>
          <w:trHeight w:val="277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Проведение разъяснительной работы с населением и руководителями предприятий всех форм собственности о профилактике возникновения ландшафтных пожаров на территории поселения.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Пожароопасный период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pStyle w:val="BodyText3"/>
              <w:ind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rPr>
          <w:trHeight w:val="413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pStyle w:val="BodyText3"/>
              <w:jc w:val="left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Осуществление контроля за запретом выжигания сухой растительности и пожнивных остатков, а также мониторинг пожарной обстановки а территории поселения. 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специалист </w:t>
            </w:r>
            <w:r w:rsidRPr="00601381">
              <w:rPr>
                <w:sz w:val="24"/>
                <w:szCs w:val="24"/>
              </w:rPr>
              <w:t xml:space="preserve"> по вопросам земельных и имущественных отношений               ДП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rPr>
          <w:trHeight w:val="412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pStyle w:val="BodyText3"/>
              <w:jc w:val="left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Инвентаризация и поддержание в работоспособном состоянии оборудования для забора воды на территории поселения ( пожарные гидранты, водозаборные краны на водонапорных башнях ).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30.04.2023г.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ООО «Родник».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4E0F0C" w:rsidRPr="00601381" w:rsidTr="001067EB">
        <w:trPr>
          <w:trHeight w:val="412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381">
              <w:rPr>
                <w:sz w:val="24"/>
                <w:szCs w:val="24"/>
              </w:rPr>
              <w:t>одержание  первичных средств пожаро</w:t>
            </w:r>
            <w:r w:rsidRPr="00601381">
              <w:rPr>
                <w:sz w:val="24"/>
                <w:szCs w:val="24"/>
              </w:rPr>
              <w:softHyphen/>
              <w:t>тушения, пожарной  автоматики.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январь–</w:t>
            </w:r>
          </w:p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</w:p>
        </w:tc>
      </w:tr>
      <w:tr w:rsidR="004E0F0C" w:rsidRPr="00601381" w:rsidTr="001067EB">
        <w:trPr>
          <w:trHeight w:val="412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13.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Совместная  проверка источников наружного противопо</w:t>
            </w:r>
            <w:r w:rsidRPr="00601381">
              <w:rPr>
                <w:sz w:val="24"/>
                <w:szCs w:val="24"/>
              </w:rPr>
              <w:softHyphen/>
              <w:t>жарного водоснабжения, расположенных в населенных пунктах и на прилегающих к ним территориях.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81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Начальник гарнизона </w:t>
            </w:r>
          </w:p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пожарной  охраны, </w:t>
            </w:r>
          </w:p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орга</w:t>
            </w:r>
            <w:r w:rsidRPr="00601381">
              <w:rPr>
                <w:sz w:val="24"/>
                <w:szCs w:val="24"/>
              </w:rPr>
              <w:softHyphen/>
              <w:t>низаций водопро</w:t>
            </w:r>
            <w:r w:rsidRPr="00601381">
              <w:rPr>
                <w:sz w:val="24"/>
                <w:szCs w:val="24"/>
              </w:rPr>
              <w:softHyphen/>
              <w:t>водно-канализацион</w:t>
            </w:r>
            <w:r w:rsidRPr="00601381">
              <w:rPr>
                <w:sz w:val="24"/>
                <w:szCs w:val="24"/>
              </w:rPr>
              <w:softHyphen/>
              <w:t>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</w:p>
        </w:tc>
      </w:tr>
      <w:tr w:rsidR="004E0F0C" w:rsidRPr="00601381" w:rsidTr="001067EB">
        <w:trPr>
          <w:trHeight w:val="412"/>
        </w:trPr>
        <w:tc>
          <w:tcPr>
            <w:tcW w:w="593" w:type="dxa"/>
          </w:tcPr>
          <w:p w:rsidR="004E0F0C" w:rsidRPr="00601381" w:rsidRDefault="004E0F0C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14.</w:t>
            </w:r>
          </w:p>
        </w:tc>
        <w:tc>
          <w:tcPr>
            <w:tcW w:w="5469" w:type="dxa"/>
          </w:tcPr>
          <w:p w:rsidR="004E0F0C" w:rsidRPr="00601381" w:rsidRDefault="004E0F0C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Проведение заседания  Комиссии по предупреждению и ликвидации чрезвычайных ситуаций и обеспечению пожарной безо</w:t>
            </w:r>
            <w:r w:rsidRPr="00601381">
              <w:rPr>
                <w:sz w:val="24"/>
                <w:szCs w:val="24"/>
              </w:rPr>
              <w:softHyphen/>
              <w:t>пасности поселения по  вопросам  пожарной  безопасно</w:t>
            </w:r>
            <w:r w:rsidRPr="00601381">
              <w:rPr>
                <w:sz w:val="24"/>
                <w:szCs w:val="24"/>
              </w:rPr>
              <w:softHyphen/>
              <w:t xml:space="preserve">сти.   </w:t>
            </w:r>
          </w:p>
        </w:tc>
        <w:tc>
          <w:tcPr>
            <w:tcW w:w="2268" w:type="dxa"/>
          </w:tcPr>
          <w:p w:rsidR="004E0F0C" w:rsidRPr="00601381" w:rsidRDefault="004E0F0C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соответствии  с Планом  ра</w:t>
            </w:r>
            <w:r w:rsidRPr="00601381">
              <w:rPr>
                <w:sz w:val="24"/>
                <w:szCs w:val="24"/>
              </w:rPr>
              <w:softHyphen/>
              <w:t>боты КЧС и ПБ на 2023г.</w:t>
            </w:r>
          </w:p>
        </w:tc>
        <w:tc>
          <w:tcPr>
            <w:tcW w:w="2551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Члены КЧС и ПБ, </w:t>
            </w:r>
          </w:p>
          <w:p w:rsidR="004E0F0C" w:rsidRPr="00601381" w:rsidRDefault="004E0F0C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</w:p>
        </w:tc>
      </w:tr>
    </w:tbl>
    <w:p w:rsidR="004E0F0C" w:rsidRPr="00601381" w:rsidRDefault="004E0F0C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Pr="00601381" w:rsidRDefault="004E0F0C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Pr="00601381" w:rsidRDefault="004E0F0C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4E0F0C" w:rsidRPr="00601381" w:rsidRDefault="004E0F0C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4E0F0C" w:rsidRPr="00601381" w:rsidRDefault="004E0F0C" w:rsidP="00CB6E61">
      <w:pPr>
        <w:tabs>
          <w:tab w:val="left" w:pos="6090"/>
        </w:tabs>
        <w:rPr>
          <w:sz w:val="24"/>
          <w:szCs w:val="24"/>
        </w:rPr>
      </w:pPr>
    </w:p>
    <w:p w:rsidR="004E0F0C" w:rsidRPr="00601381" w:rsidRDefault="004E0F0C" w:rsidP="00275266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>Приложение № 3</w:t>
      </w:r>
    </w:p>
    <w:p w:rsidR="004E0F0C" w:rsidRPr="00601381" w:rsidRDefault="004E0F0C" w:rsidP="00275266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  <w:r w:rsidRPr="00601381">
        <w:rPr>
          <w:sz w:val="24"/>
          <w:szCs w:val="24"/>
          <w:lang w:eastAsia="en-US"/>
        </w:rPr>
        <w:t xml:space="preserve"> Администрации </w:t>
      </w:r>
    </w:p>
    <w:p w:rsidR="004E0F0C" w:rsidRPr="00601381" w:rsidRDefault="004E0F0C" w:rsidP="00275266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Поливянского </w:t>
      </w:r>
      <w:r w:rsidRPr="00601381">
        <w:rPr>
          <w:sz w:val="24"/>
          <w:szCs w:val="24"/>
          <w:lang w:eastAsia="en-US"/>
        </w:rPr>
        <w:t>сельского поселения</w:t>
      </w:r>
    </w:p>
    <w:p w:rsidR="004E0F0C" w:rsidRPr="00601381" w:rsidRDefault="004E0F0C" w:rsidP="00275266">
      <w:pPr>
        <w:suppressAutoHyphens w:val="0"/>
        <w:overflowPunct/>
        <w:autoSpaceDE/>
        <w:jc w:val="center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</w:t>
      </w:r>
      <w:r w:rsidRPr="00601381">
        <w:rPr>
          <w:sz w:val="24"/>
          <w:szCs w:val="24"/>
          <w:lang w:eastAsia="en-US"/>
        </w:rPr>
        <w:t xml:space="preserve"> от  </w:t>
      </w:r>
      <w:r>
        <w:rPr>
          <w:sz w:val="24"/>
          <w:szCs w:val="24"/>
          <w:lang w:eastAsia="en-US"/>
        </w:rPr>
        <w:t>26.01.</w:t>
      </w:r>
      <w:r w:rsidRPr="00601381">
        <w:rPr>
          <w:sz w:val="24"/>
          <w:szCs w:val="24"/>
          <w:lang w:eastAsia="en-US"/>
        </w:rPr>
        <w:t>2023 №</w:t>
      </w:r>
      <w:r>
        <w:rPr>
          <w:sz w:val="24"/>
          <w:szCs w:val="24"/>
        </w:rPr>
        <w:t>6</w:t>
      </w:r>
    </w:p>
    <w:p w:rsidR="004E0F0C" w:rsidRPr="00601381" w:rsidRDefault="004E0F0C" w:rsidP="007915C4">
      <w:pPr>
        <w:tabs>
          <w:tab w:val="left" w:pos="6090"/>
          <w:tab w:val="left" w:pos="13073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  <w:r w:rsidRPr="00601381">
        <w:rPr>
          <w:sz w:val="24"/>
          <w:szCs w:val="24"/>
        </w:rPr>
        <w:tab/>
      </w:r>
    </w:p>
    <w:p w:rsidR="004E0F0C" w:rsidRPr="00601381" w:rsidRDefault="004E0F0C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4E0F0C" w:rsidRPr="00601381" w:rsidRDefault="004E0F0C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мероприятий по предупреждению и ликвидации пожаров</w:t>
      </w:r>
    </w:p>
    <w:p w:rsidR="004E0F0C" w:rsidRPr="00601381" w:rsidRDefault="004E0F0C" w:rsidP="00652927">
      <w:pPr>
        <w:tabs>
          <w:tab w:val="left" w:pos="597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Поливянского </w:t>
      </w:r>
      <w:r w:rsidRPr="00601381">
        <w:rPr>
          <w:sz w:val="24"/>
          <w:szCs w:val="24"/>
        </w:rPr>
        <w:t xml:space="preserve">сельского  поселения </w:t>
      </w:r>
      <w:r>
        <w:rPr>
          <w:sz w:val="24"/>
          <w:szCs w:val="24"/>
        </w:rPr>
        <w:t xml:space="preserve">Песчанокопского </w:t>
      </w:r>
      <w:r w:rsidRPr="00601381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601381">
        <w:rPr>
          <w:sz w:val="24"/>
          <w:szCs w:val="24"/>
        </w:rPr>
        <w:t>в 2023 году</w:t>
      </w:r>
    </w:p>
    <w:p w:rsidR="004E0F0C" w:rsidRPr="00601381" w:rsidRDefault="004E0F0C" w:rsidP="007E5CDF">
      <w:pPr>
        <w:ind w:left="360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</w:t>
            </w:r>
          </w:p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Силы и средства,</w:t>
            </w:r>
          </w:p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привлекаемые к выполнению мероприятия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Сроки исполнения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Работники  учреждений социальной  сферы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Руководители  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Согласно нормативов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представитель организации </w:t>
            </w:r>
            <w:r>
              <w:rPr>
                <w:sz w:val="24"/>
                <w:szCs w:val="24"/>
              </w:rPr>
              <w:t>МУП КХ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 раз в полугодие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Определение на 202</w:t>
            </w:r>
            <w:r>
              <w:rPr>
                <w:sz w:val="24"/>
                <w:szCs w:val="24"/>
              </w:rPr>
              <w:t>4</w:t>
            </w:r>
            <w:r w:rsidRPr="00601381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4E0F0C" w:rsidRPr="00601381" w:rsidRDefault="004E0F0C" w:rsidP="00BB0AE7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BB0AE7" w:rsidRDefault="004E0F0C" w:rsidP="00BB0AE7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сентябрь-</w:t>
            </w:r>
          </w:p>
          <w:p w:rsidR="004E0F0C" w:rsidRPr="00BB0AE7" w:rsidRDefault="004E0F0C" w:rsidP="00BB0AE7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 xml:space="preserve">октябрь 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сектора  по правовым и социальным  вопросам 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BB0AE7" w:rsidRDefault="004E0F0C" w:rsidP="001067EB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ежемесячно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Проведение заседаний  Комиссии по предупреждению 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</w:t>
            </w:r>
          </w:p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КЧС и ПБ,</w:t>
            </w:r>
          </w:p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 xml:space="preserve">поселения (Председатель КЧС и ПБ) </w:t>
            </w:r>
            <w:r>
              <w:rPr>
                <w:sz w:val="24"/>
                <w:szCs w:val="24"/>
              </w:rPr>
              <w:t xml:space="preserve"> 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1381">
              <w:rPr>
                <w:sz w:val="24"/>
                <w:szCs w:val="24"/>
              </w:rPr>
              <w:t xml:space="preserve"> соответствии  с Планом  работы КЧС и ПБ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Введение (отмена) на территории поселения особого противопожарного режима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Содействовать организации добровольных пожарных дружин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ПБ),   специалист ЧС и ПБ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течение года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917" w:type="dxa"/>
          </w:tcPr>
          <w:p w:rsidR="004E0F0C" w:rsidRPr="00601381" w:rsidRDefault="004E0F0C" w:rsidP="00BB0AE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</w:t>
            </w:r>
            <w:r>
              <w:rPr>
                <w:sz w:val="24"/>
                <w:szCs w:val="24"/>
              </w:rPr>
              <w:t xml:space="preserve"> семьи </w:t>
            </w:r>
            <w:r w:rsidRPr="0060138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семьи попавшие в трудную жизненную ситуацию</w:t>
            </w:r>
            <w:r w:rsidRPr="00601381">
              <w:rPr>
                <w:sz w:val="24"/>
                <w:szCs w:val="24"/>
              </w:rPr>
              <w:t>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Участковый уполномоченные полиции, </w:t>
            </w:r>
            <w:r>
              <w:rPr>
                <w:sz w:val="24"/>
                <w:szCs w:val="24"/>
              </w:rPr>
              <w:t>Члены ДНД</w:t>
            </w:r>
            <w:r w:rsidRPr="006013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представитель </w:t>
            </w:r>
            <w:r w:rsidRPr="00601381">
              <w:rPr>
                <w:sz w:val="24"/>
                <w:szCs w:val="24"/>
              </w:rPr>
              <w:t xml:space="preserve"> казачеств</w:t>
            </w:r>
            <w:r>
              <w:rPr>
                <w:sz w:val="24"/>
                <w:szCs w:val="24"/>
              </w:rPr>
              <w:t>а</w:t>
            </w:r>
            <w:r w:rsidRPr="00601381">
              <w:rPr>
                <w:sz w:val="24"/>
                <w:szCs w:val="24"/>
              </w:rPr>
              <w:t xml:space="preserve"> - (по согласованию)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В течение</w:t>
            </w:r>
          </w:p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осенне-зимнего периода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pStyle w:val="NormalWeb"/>
            </w:pPr>
            <w:r w:rsidRPr="00601381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pStyle w:val="NormalWeb"/>
            </w:pPr>
            <w:r w:rsidRPr="00601381"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  <w:r>
              <w:t>.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Участковый уполномоченный полиции </w:t>
            </w:r>
            <w:r>
              <w:rPr>
                <w:sz w:val="24"/>
                <w:szCs w:val="24"/>
              </w:rPr>
              <w:t xml:space="preserve">Песчанокопского </w:t>
            </w:r>
            <w:r w:rsidRPr="00601381">
              <w:rPr>
                <w:sz w:val="24"/>
                <w:szCs w:val="24"/>
              </w:rPr>
              <w:t>ОВД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01381">
              <w:rPr>
                <w:sz w:val="24"/>
                <w:szCs w:val="24"/>
              </w:rPr>
              <w:t xml:space="preserve">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размещение в административных зданиях наглядной агитации о мерах пожарной 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4E0F0C" w:rsidRPr="00601381" w:rsidTr="001067EB">
        <w:tc>
          <w:tcPr>
            <w:tcW w:w="540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13.</w:t>
            </w:r>
          </w:p>
        </w:tc>
        <w:tc>
          <w:tcPr>
            <w:tcW w:w="5917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ВДПО</w:t>
            </w:r>
          </w:p>
        </w:tc>
        <w:tc>
          <w:tcPr>
            <w:tcW w:w="2929" w:type="dxa"/>
          </w:tcPr>
          <w:p w:rsidR="004E0F0C" w:rsidRPr="00601381" w:rsidRDefault="004E0F0C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4E0F0C" w:rsidRPr="00601381" w:rsidRDefault="004E0F0C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начала отопительного сезона</w:t>
            </w:r>
          </w:p>
        </w:tc>
      </w:tr>
    </w:tbl>
    <w:p w:rsidR="004E0F0C" w:rsidRDefault="004E0F0C" w:rsidP="007915C4">
      <w:pPr>
        <w:jc w:val="center"/>
        <w:rPr>
          <w:b/>
          <w:sz w:val="24"/>
          <w:szCs w:val="24"/>
        </w:rPr>
      </w:pPr>
    </w:p>
    <w:p w:rsidR="004E0F0C" w:rsidRPr="00601381" w:rsidRDefault="004E0F0C" w:rsidP="007915C4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2. Дополнительные мероприятия на территории </w:t>
      </w:r>
      <w:r>
        <w:rPr>
          <w:b/>
          <w:sz w:val="24"/>
          <w:szCs w:val="24"/>
        </w:rPr>
        <w:t xml:space="preserve">Поливянского </w:t>
      </w:r>
      <w:r w:rsidRPr="00601381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Песчанокопского </w:t>
      </w:r>
      <w:r w:rsidRPr="00601381">
        <w:rPr>
          <w:b/>
          <w:sz w:val="24"/>
          <w:szCs w:val="24"/>
        </w:rPr>
        <w:t>района:</w:t>
      </w:r>
    </w:p>
    <w:p w:rsidR="004E0F0C" w:rsidRPr="00601381" w:rsidRDefault="004E0F0C" w:rsidP="007915C4">
      <w:pPr>
        <w:tabs>
          <w:tab w:val="left" w:pos="2295"/>
        </w:tabs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ab/>
      </w:r>
    </w:p>
    <w:p w:rsidR="004E0F0C" w:rsidRPr="00601381" w:rsidRDefault="004E0F0C" w:rsidP="007915C4">
      <w:pPr>
        <w:tabs>
          <w:tab w:val="left" w:pos="2295"/>
        </w:tabs>
        <w:ind w:left="360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2.1.Профилактические мероприятия:</w:t>
      </w:r>
    </w:p>
    <w:p w:rsidR="004E0F0C" w:rsidRPr="00601381" w:rsidRDefault="004E0F0C" w:rsidP="007915C4">
      <w:pPr>
        <w:tabs>
          <w:tab w:val="left" w:pos="2295"/>
        </w:tabs>
        <w:ind w:left="360"/>
        <w:rPr>
          <w:sz w:val="24"/>
          <w:szCs w:val="24"/>
        </w:rPr>
      </w:pPr>
    </w:p>
    <w:p w:rsidR="004E0F0C" w:rsidRPr="00601381" w:rsidRDefault="004E0F0C" w:rsidP="007915C4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4E0F0C" w:rsidRPr="00601381" w:rsidRDefault="004E0F0C" w:rsidP="007915C4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4E0F0C" w:rsidRPr="00601381" w:rsidRDefault="004E0F0C" w:rsidP="007915C4">
      <w:pPr>
        <w:tabs>
          <w:tab w:val="left" w:pos="2850"/>
        </w:tabs>
        <w:ind w:left="284" w:hanging="284"/>
        <w:jc w:val="both"/>
        <w:rPr>
          <w:sz w:val="24"/>
          <w:szCs w:val="24"/>
        </w:rPr>
      </w:pPr>
    </w:p>
    <w:p w:rsidR="004E0F0C" w:rsidRPr="00601381" w:rsidRDefault="004E0F0C" w:rsidP="007915C4">
      <w:pPr>
        <w:ind w:left="360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2.2.Организационные мероприятия:</w:t>
      </w:r>
    </w:p>
    <w:p w:rsidR="004E0F0C" w:rsidRPr="00601381" w:rsidRDefault="004E0F0C" w:rsidP="007915C4">
      <w:pPr>
        <w:ind w:left="360"/>
        <w:jc w:val="both"/>
        <w:rPr>
          <w:sz w:val="24"/>
          <w:szCs w:val="24"/>
        </w:rPr>
      </w:pPr>
    </w:p>
    <w:p w:rsidR="004E0F0C" w:rsidRPr="00601381" w:rsidRDefault="004E0F0C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2.2.1. </w:t>
      </w:r>
      <w:r w:rsidRPr="00601381">
        <w:rPr>
          <w:bCs/>
          <w:sz w:val="24"/>
          <w:szCs w:val="24"/>
        </w:rPr>
        <w:t>С</w:t>
      </w:r>
      <w:r w:rsidRPr="00601381">
        <w:rPr>
          <w:sz w:val="24"/>
          <w:szCs w:val="24"/>
        </w:rPr>
        <w:t>оциальное и экономическое стимулирование участия граждан и организаций в добровольной пожарной охране.</w:t>
      </w:r>
    </w:p>
    <w:p w:rsidR="004E0F0C" w:rsidRPr="00601381" w:rsidRDefault="004E0F0C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4E0F0C" w:rsidRPr="00601381" w:rsidRDefault="004E0F0C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2.2.3. В пожароопасный период организовать взаимодействие дежурных администрации с ЕДДС района и </w:t>
      </w:r>
      <w:r>
        <w:rPr>
          <w:sz w:val="24"/>
          <w:szCs w:val="24"/>
        </w:rPr>
        <w:t xml:space="preserve">Песчанокопским </w:t>
      </w:r>
      <w:r w:rsidRPr="00601381">
        <w:rPr>
          <w:sz w:val="24"/>
          <w:szCs w:val="24"/>
        </w:rPr>
        <w:t>гарнизоном пожарной охраны.</w:t>
      </w:r>
    </w:p>
    <w:p w:rsidR="004E0F0C" w:rsidRPr="00601381" w:rsidRDefault="004E0F0C" w:rsidP="007915C4">
      <w:pPr>
        <w:ind w:left="360"/>
        <w:jc w:val="both"/>
        <w:rPr>
          <w:sz w:val="24"/>
          <w:szCs w:val="24"/>
        </w:rPr>
      </w:pPr>
    </w:p>
    <w:p w:rsidR="004E0F0C" w:rsidRDefault="004E0F0C" w:rsidP="007915C4">
      <w:pPr>
        <w:rPr>
          <w:sz w:val="24"/>
          <w:szCs w:val="24"/>
        </w:rPr>
      </w:pPr>
    </w:p>
    <w:p w:rsidR="004E0F0C" w:rsidRDefault="004E0F0C" w:rsidP="007915C4">
      <w:pPr>
        <w:rPr>
          <w:sz w:val="24"/>
          <w:szCs w:val="24"/>
        </w:rPr>
      </w:pPr>
    </w:p>
    <w:p w:rsidR="004E0F0C" w:rsidRDefault="004E0F0C" w:rsidP="007915C4">
      <w:pPr>
        <w:rPr>
          <w:sz w:val="24"/>
          <w:szCs w:val="24"/>
        </w:rPr>
      </w:pPr>
    </w:p>
    <w:p w:rsidR="004E0F0C" w:rsidRDefault="004E0F0C" w:rsidP="007915C4">
      <w:pPr>
        <w:rPr>
          <w:sz w:val="24"/>
          <w:szCs w:val="24"/>
        </w:rPr>
      </w:pPr>
    </w:p>
    <w:p w:rsidR="004E0F0C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275266">
      <w:pPr>
        <w:rPr>
          <w:sz w:val="24"/>
          <w:szCs w:val="24"/>
        </w:rPr>
      </w:pPr>
    </w:p>
    <w:p w:rsidR="004E0F0C" w:rsidRPr="00012431" w:rsidRDefault="004E0F0C" w:rsidP="00012431">
      <w:pPr>
        <w:tabs>
          <w:tab w:val="left" w:pos="6090"/>
        </w:tabs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3.Список предприятий и техники, используемой при тушении </w:t>
      </w:r>
      <w:r w:rsidRPr="00012431">
        <w:rPr>
          <w:b/>
          <w:sz w:val="24"/>
          <w:szCs w:val="24"/>
        </w:rPr>
        <w:t>предупреждении и ликвидации пожаров</w:t>
      </w:r>
    </w:p>
    <w:p w:rsidR="004E0F0C" w:rsidRPr="00012431" w:rsidRDefault="004E0F0C" w:rsidP="00012431">
      <w:pPr>
        <w:tabs>
          <w:tab w:val="left" w:pos="5970"/>
        </w:tabs>
        <w:jc w:val="center"/>
        <w:rPr>
          <w:b/>
          <w:sz w:val="24"/>
          <w:szCs w:val="24"/>
        </w:rPr>
      </w:pPr>
      <w:r w:rsidRPr="0001243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Поливянского </w:t>
      </w:r>
      <w:r w:rsidRPr="00012431">
        <w:rPr>
          <w:b/>
          <w:sz w:val="24"/>
          <w:szCs w:val="24"/>
        </w:rPr>
        <w:t xml:space="preserve">сельского  поселения </w:t>
      </w:r>
      <w:r>
        <w:rPr>
          <w:b/>
          <w:sz w:val="24"/>
          <w:szCs w:val="24"/>
        </w:rPr>
        <w:t xml:space="preserve">Песчанокопского </w:t>
      </w:r>
      <w:r w:rsidRPr="00012431">
        <w:rPr>
          <w:b/>
          <w:sz w:val="24"/>
          <w:szCs w:val="24"/>
        </w:rPr>
        <w:t>района в 2023 году</w:t>
      </w:r>
    </w:p>
    <w:p w:rsidR="004E0F0C" w:rsidRPr="00601381" w:rsidRDefault="004E0F0C" w:rsidP="00275266">
      <w:pPr>
        <w:tabs>
          <w:tab w:val="left" w:pos="489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808" w:tblpY="18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551"/>
        <w:gridCol w:w="4253"/>
        <w:gridCol w:w="992"/>
        <w:gridCol w:w="2835"/>
        <w:gridCol w:w="2302"/>
      </w:tblGrid>
      <w:tr w:rsidR="004E0F0C" w:rsidRPr="00601381" w:rsidTr="00202667">
        <w:tc>
          <w:tcPr>
            <w:tcW w:w="534" w:type="dxa"/>
          </w:tcPr>
          <w:p w:rsidR="004E0F0C" w:rsidRPr="00601381" w:rsidRDefault="004E0F0C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E0F0C" w:rsidRPr="00601381" w:rsidRDefault="004E0F0C" w:rsidP="00202667">
            <w:pPr>
              <w:pStyle w:val="BodyText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 предприятия</w:t>
            </w:r>
          </w:p>
        </w:tc>
        <w:tc>
          <w:tcPr>
            <w:tcW w:w="4253" w:type="dxa"/>
          </w:tcPr>
          <w:p w:rsidR="004E0F0C" w:rsidRPr="00601381" w:rsidRDefault="004E0F0C" w:rsidP="00202667">
            <w:pPr>
              <w:pStyle w:val="BodyText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4E0F0C" w:rsidRPr="00601381" w:rsidRDefault="004E0F0C" w:rsidP="00202667">
            <w:pPr>
              <w:pStyle w:val="BodyText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 телефона</w:t>
            </w:r>
          </w:p>
        </w:tc>
      </w:tr>
      <w:tr w:rsidR="004E0F0C" w:rsidRPr="00601381" w:rsidTr="00202667">
        <w:tc>
          <w:tcPr>
            <w:tcW w:w="534" w:type="dxa"/>
          </w:tcPr>
          <w:p w:rsidR="004E0F0C" w:rsidRPr="00601381" w:rsidRDefault="004E0F0C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0F0C" w:rsidRPr="00601381" w:rsidRDefault="004E0F0C" w:rsidP="00202667">
            <w:pPr>
              <w:pStyle w:val="BodyTextIndent"/>
              <w:ind w:left="0"/>
            </w:pPr>
            <w:r>
              <w:t>ИП Глава КФХ Худяков Юрий Петрович</w:t>
            </w:r>
          </w:p>
        </w:tc>
        <w:tc>
          <w:tcPr>
            <w:tcW w:w="4253" w:type="dxa"/>
          </w:tcPr>
          <w:p w:rsidR="004E0F0C" w:rsidRPr="00C41AE8" w:rsidRDefault="004E0F0C" w:rsidP="00202667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8">
              <w:rPr>
                <w:rFonts w:ascii="Times New Roman" w:hAnsi="Times New Roman" w:cs="Times New Roman"/>
                <w:sz w:val="24"/>
                <w:szCs w:val="24"/>
              </w:rPr>
              <w:t>Автомобиль ЗИЛ 4331, емкость – 8 куб,  мотопомпа</w:t>
            </w:r>
          </w:p>
        </w:tc>
        <w:tc>
          <w:tcPr>
            <w:tcW w:w="992" w:type="dxa"/>
          </w:tcPr>
          <w:p w:rsidR="004E0F0C" w:rsidRPr="00601381" w:rsidRDefault="004E0F0C" w:rsidP="00202667">
            <w:pPr>
              <w:pStyle w:val="BodyText"/>
              <w:tabs>
                <w:tab w:val="left" w:pos="900"/>
              </w:tabs>
              <w:spacing w:line="276" w:lineRule="auto"/>
            </w:pPr>
            <w:r w:rsidRPr="00601381">
              <w:t>1 ед.</w:t>
            </w:r>
          </w:p>
          <w:p w:rsidR="004E0F0C" w:rsidRPr="00601381" w:rsidRDefault="004E0F0C" w:rsidP="00202667">
            <w:pPr>
              <w:pStyle w:val="BodyText"/>
              <w:tabs>
                <w:tab w:val="left" w:pos="900"/>
              </w:tabs>
              <w:spacing w:line="276" w:lineRule="auto"/>
              <w:rPr>
                <w:lang w:val="en-US"/>
              </w:rPr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Юрий Петрович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89604577444</w:t>
            </w:r>
          </w:p>
        </w:tc>
      </w:tr>
      <w:tr w:rsidR="004E0F0C" w:rsidRPr="00601381" w:rsidTr="00202667">
        <w:tc>
          <w:tcPr>
            <w:tcW w:w="534" w:type="dxa"/>
          </w:tcPr>
          <w:p w:rsidR="004E0F0C" w:rsidRPr="00601381" w:rsidRDefault="004E0F0C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-284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Лозовой Андрей Алексеевич</w:t>
            </w:r>
          </w:p>
        </w:tc>
        <w:tc>
          <w:tcPr>
            <w:tcW w:w="4253" w:type="dxa"/>
          </w:tcPr>
          <w:p w:rsidR="004E0F0C" w:rsidRPr="00C41AE8" w:rsidRDefault="004E0F0C" w:rsidP="00601381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8">
              <w:rPr>
                <w:rFonts w:ascii="Times New Roman" w:hAnsi="Times New Roman" w:cs="Times New Roman"/>
                <w:sz w:val="24"/>
                <w:szCs w:val="24"/>
              </w:rPr>
              <w:t>Трактор МТЗ -80 емкость – 5 куб., мотопомпа, плуг</w:t>
            </w:r>
          </w:p>
        </w:tc>
        <w:tc>
          <w:tcPr>
            <w:tcW w:w="992" w:type="dxa"/>
          </w:tcPr>
          <w:p w:rsidR="004E0F0C" w:rsidRPr="00601381" w:rsidRDefault="004E0F0C" w:rsidP="00601381">
            <w:pPr>
              <w:pStyle w:val="BodyText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4E0F0C" w:rsidRPr="00601381" w:rsidRDefault="004E0F0C" w:rsidP="00601381">
            <w:pPr>
              <w:pStyle w:val="BodyText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4E0F0C" w:rsidRPr="00601381" w:rsidRDefault="004E0F0C" w:rsidP="00601381">
            <w:pPr>
              <w:pStyle w:val="BodyText"/>
              <w:tabs>
                <w:tab w:val="left" w:pos="900"/>
              </w:tabs>
              <w:spacing w:after="0"/>
            </w:pPr>
            <w:r w:rsidRPr="00601381"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Лозовой Андрей Алексеевич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89281800091</w:t>
            </w:r>
          </w:p>
        </w:tc>
      </w:tr>
      <w:tr w:rsidR="004E0F0C" w:rsidRPr="00601381" w:rsidTr="00202667">
        <w:tc>
          <w:tcPr>
            <w:tcW w:w="534" w:type="dxa"/>
          </w:tcPr>
          <w:p w:rsidR="004E0F0C" w:rsidRPr="00601381" w:rsidRDefault="004E0F0C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0F0C" w:rsidRDefault="004E0F0C" w:rsidP="00C41AE8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№3 ООО «Агрокомплекс Ростовский»</w:t>
            </w:r>
          </w:p>
          <w:p w:rsidR="004E0F0C" w:rsidRPr="00601381" w:rsidRDefault="004E0F0C" w:rsidP="00202667">
            <w:pPr>
              <w:pStyle w:val="BodyTextIndent"/>
              <w:ind w:left="0"/>
              <w:jc w:val="both"/>
            </w:pPr>
          </w:p>
        </w:tc>
        <w:tc>
          <w:tcPr>
            <w:tcW w:w="4253" w:type="dxa"/>
          </w:tcPr>
          <w:p w:rsidR="004E0F0C" w:rsidRDefault="004E0F0C" w:rsidP="00C41AE8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Водовоз, пожарная машина, бензовоз (цистерна) емкость – 5 куб., мотопомпа, плуг</w:t>
            </w:r>
          </w:p>
          <w:p w:rsidR="004E0F0C" w:rsidRPr="00601381" w:rsidRDefault="004E0F0C" w:rsidP="00202667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0F0C" w:rsidRPr="00601381" w:rsidRDefault="004E0F0C" w:rsidP="00202667">
            <w:pPr>
              <w:pStyle w:val="BodyText"/>
              <w:tabs>
                <w:tab w:val="left" w:pos="900"/>
              </w:tabs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Лохманов Владимир Савельевич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889185910717</w:t>
            </w:r>
          </w:p>
        </w:tc>
      </w:tr>
      <w:tr w:rsidR="004E0F0C" w:rsidRPr="00601381" w:rsidTr="00202667">
        <w:tc>
          <w:tcPr>
            <w:tcW w:w="534" w:type="dxa"/>
          </w:tcPr>
          <w:p w:rsidR="004E0F0C" w:rsidRPr="00601381" w:rsidRDefault="004E0F0C" w:rsidP="007E5CDF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0F0C" w:rsidRPr="00601381" w:rsidRDefault="004E0F0C" w:rsidP="00202667">
            <w:pPr>
              <w:pStyle w:val="BodyTextIndent"/>
              <w:ind w:left="0"/>
              <w:rPr>
                <w:b/>
              </w:rPr>
            </w:pPr>
            <w:r w:rsidRPr="00601381">
              <w:t xml:space="preserve">Администрация </w:t>
            </w:r>
            <w:r>
              <w:t xml:space="preserve">Поливянского </w:t>
            </w:r>
            <w:r w:rsidRPr="00601381">
              <w:t>сельского поселения</w:t>
            </w:r>
          </w:p>
        </w:tc>
        <w:tc>
          <w:tcPr>
            <w:tcW w:w="4253" w:type="dxa"/>
          </w:tcPr>
          <w:p w:rsidR="004E0F0C" w:rsidRPr="00601381" w:rsidRDefault="004E0F0C" w:rsidP="00202667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Ранцевый огнетушитель «Ермак»</w:t>
            </w:r>
          </w:p>
          <w:p w:rsidR="004E0F0C" w:rsidRPr="00601381" w:rsidRDefault="004E0F0C" w:rsidP="00202667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F0C" w:rsidRPr="00601381" w:rsidRDefault="004E0F0C" w:rsidP="00202667">
            <w:pPr>
              <w:pStyle w:val="BodyText"/>
              <w:tabs>
                <w:tab w:val="left" w:pos="900"/>
              </w:tabs>
            </w:pPr>
            <w:r w:rsidRPr="00601381">
              <w:t>4ед</w:t>
            </w:r>
          </w:p>
          <w:p w:rsidR="004E0F0C" w:rsidRPr="00601381" w:rsidRDefault="004E0F0C" w:rsidP="00202667">
            <w:pPr>
              <w:pStyle w:val="BodyText"/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Балык  Артем Владимирович </w:t>
            </w:r>
            <w:r w:rsidRPr="00601381">
              <w:rPr>
                <w:sz w:val="24"/>
                <w:szCs w:val="24"/>
              </w:rPr>
              <w:t xml:space="preserve">-глава Администрации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60138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C" w:rsidRPr="00601381" w:rsidRDefault="004E0F0C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8(86373</w:t>
            </w:r>
            <w:r w:rsidRPr="0060138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9-54-19</w:t>
            </w:r>
          </w:p>
          <w:p w:rsidR="004E0F0C" w:rsidRPr="00601381" w:rsidRDefault="004E0F0C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8-960-455-54-30</w:t>
            </w:r>
          </w:p>
        </w:tc>
      </w:tr>
    </w:tbl>
    <w:p w:rsidR="004E0F0C" w:rsidRPr="00601381" w:rsidRDefault="004E0F0C" w:rsidP="007915C4">
      <w:pPr>
        <w:tabs>
          <w:tab w:val="left" w:pos="3930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jc w:val="center"/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tabs>
          <w:tab w:val="left" w:pos="4890"/>
        </w:tabs>
        <w:jc w:val="center"/>
        <w:rPr>
          <w:sz w:val="24"/>
          <w:szCs w:val="24"/>
        </w:rPr>
      </w:pPr>
    </w:p>
    <w:p w:rsidR="004E0F0C" w:rsidRPr="00601381" w:rsidRDefault="004E0F0C" w:rsidP="007915C4">
      <w:pPr>
        <w:tabs>
          <w:tab w:val="left" w:pos="4890"/>
        </w:tabs>
        <w:jc w:val="center"/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7915C4">
      <w:pPr>
        <w:rPr>
          <w:sz w:val="24"/>
          <w:szCs w:val="24"/>
        </w:rPr>
      </w:pPr>
    </w:p>
    <w:p w:rsidR="004E0F0C" w:rsidRPr="00601381" w:rsidRDefault="004E0F0C" w:rsidP="00275266">
      <w:pPr>
        <w:rPr>
          <w:sz w:val="24"/>
          <w:szCs w:val="24"/>
        </w:rPr>
      </w:pPr>
    </w:p>
    <w:p w:rsidR="004E0F0C" w:rsidRPr="00601381" w:rsidRDefault="004E0F0C" w:rsidP="003C7FDF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4E0F0C" w:rsidRDefault="004E0F0C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Default="004E0F0C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Default="004E0F0C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Default="004E0F0C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Default="004E0F0C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Pr="00601381" w:rsidRDefault="004E0F0C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4E0F0C" w:rsidRPr="00601381" w:rsidRDefault="004E0F0C" w:rsidP="001B5D74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>Приложение № 4</w:t>
      </w:r>
    </w:p>
    <w:p w:rsidR="004E0F0C" w:rsidRPr="00601381" w:rsidRDefault="004E0F0C" w:rsidP="001B5D74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  <w:bookmarkStart w:id="0" w:name="_GoBack"/>
      <w:bookmarkEnd w:id="0"/>
      <w:r w:rsidRPr="00601381">
        <w:rPr>
          <w:sz w:val="24"/>
          <w:szCs w:val="24"/>
          <w:lang w:eastAsia="en-US"/>
        </w:rPr>
        <w:t xml:space="preserve"> Администрации </w:t>
      </w:r>
    </w:p>
    <w:p w:rsidR="004E0F0C" w:rsidRPr="00601381" w:rsidRDefault="004E0F0C" w:rsidP="001B5D74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Поливянского </w:t>
      </w:r>
      <w:r w:rsidRPr="00601381">
        <w:rPr>
          <w:sz w:val="24"/>
          <w:szCs w:val="24"/>
          <w:lang w:eastAsia="en-US"/>
        </w:rPr>
        <w:t>сельского поселения</w:t>
      </w:r>
    </w:p>
    <w:p w:rsidR="004E0F0C" w:rsidRPr="00601381" w:rsidRDefault="004E0F0C" w:rsidP="001B5D74">
      <w:pPr>
        <w:suppressAutoHyphens w:val="0"/>
        <w:overflowPunct/>
        <w:autoSpaceDE/>
        <w:jc w:val="center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</w:t>
      </w:r>
      <w:r w:rsidRPr="00601381">
        <w:rPr>
          <w:sz w:val="24"/>
          <w:szCs w:val="24"/>
          <w:lang w:eastAsia="en-US"/>
        </w:rPr>
        <w:t xml:space="preserve"> от  </w:t>
      </w:r>
      <w:r>
        <w:rPr>
          <w:sz w:val="24"/>
          <w:szCs w:val="24"/>
          <w:lang w:eastAsia="en-US"/>
        </w:rPr>
        <w:t>19.01.</w:t>
      </w:r>
      <w:r w:rsidRPr="00601381">
        <w:rPr>
          <w:sz w:val="24"/>
          <w:szCs w:val="24"/>
          <w:lang w:eastAsia="en-US"/>
        </w:rPr>
        <w:t>2023 №</w:t>
      </w:r>
      <w:r>
        <w:rPr>
          <w:sz w:val="24"/>
          <w:szCs w:val="24"/>
        </w:rPr>
        <w:t>4</w:t>
      </w:r>
    </w:p>
    <w:p w:rsidR="004E0F0C" w:rsidRPr="00601381" w:rsidRDefault="004E0F0C" w:rsidP="001B5D74">
      <w:pPr>
        <w:tabs>
          <w:tab w:val="left" w:pos="6090"/>
        </w:tabs>
        <w:rPr>
          <w:sz w:val="24"/>
          <w:szCs w:val="24"/>
        </w:rPr>
      </w:pPr>
    </w:p>
    <w:p w:rsidR="004E0F0C" w:rsidRPr="00601381" w:rsidRDefault="004E0F0C" w:rsidP="001B5D74">
      <w:pPr>
        <w:tabs>
          <w:tab w:val="left" w:pos="6090"/>
        </w:tabs>
        <w:jc w:val="center"/>
        <w:rPr>
          <w:sz w:val="24"/>
          <w:szCs w:val="24"/>
        </w:rPr>
      </w:pPr>
    </w:p>
    <w:p w:rsidR="004E0F0C" w:rsidRPr="00601381" w:rsidRDefault="004E0F0C" w:rsidP="001B1BC9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4E0F0C" w:rsidRDefault="004E0F0C" w:rsidP="001B1BC9">
      <w:pPr>
        <w:tabs>
          <w:tab w:val="left" w:pos="6090"/>
        </w:tabs>
        <w:jc w:val="center"/>
        <w:rPr>
          <w:sz w:val="24"/>
          <w:szCs w:val="24"/>
        </w:rPr>
      </w:pPr>
      <w:r w:rsidRPr="001B1BC9">
        <w:rPr>
          <w:sz w:val="24"/>
          <w:szCs w:val="24"/>
        </w:rPr>
        <w:t xml:space="preserve">мероприятий по предупреждению и ликвидации чрезвычайных ситуаций, </w:t>
      </w:r>
    </w:p>
    <w:p w:rsidR="004E0F0C" w:rsidRPr="00601381" w:rsidRDefault="004E0F0C" w:rsidP="00652927">
      <w:pPr>
        <w:tabs>
          <w:tab w:val="left" w:pos="6090"/>
        </w:tabs>
        <w:jc w:val="center"/>
        <w:rPr>
          <w:sz w:val="24"/>
          <w:szCs w:val="24"/>
        </w:rPr>
      </w:pPr>
      <w:r w:rsidRPr="001B1BC9">
        <w:rPr>
          <w:sz w:val="24"/>
          <w:szCs w:val="24"/>
        </w:rPr>
        <w:t xml:space="preserve">обусловленных природными пожарами на территории </w:t>
      </w:r>
      <w:r>
        <w:rPr>
          <w:sz w:val="24"/>
          <w:szCs w:val="24"/>
        </w:rPr>
        <w:t xml:space="preserve">Поливянского </w:t>
      </w:r>
      <w:r w:rsidRPr="001B1BC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Песчанокопского района</w:t>
      </w:r>
      <w:r w:rsidRPr="001B1BC9">
        <w:rPr>
          <w:sz w:val="24"/>
          <w:szCs w:val="24"/>
        </w:rPr>
        <w:t xml:space="preserve"> в 2023 году</w:t>
      </w:r>
    </w:p>
    <w:p w:rsidR="004E0F0C" w:rsidRPr="00601381" w:rsidRDefault="004E0F0C" w:rsidP="001B1BC9">
      <w:pPr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с. Ивановка</w:t>
      </w:r>
    </w:p>
    <w:p w:rsidR="004E0F0C" w:rsidRPr="00601381" w:rsidRDefault="004E0F0C" w:rsidP="001B1BC9">
      <w:pPr>
        <w:ind w:left="360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</w:t>
            </w:r>
          </w:p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Силы и средства,</w:t>
            </w:r>
          </w:p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привлекаемые к выполнению мероприятия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Сроки исполнения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Работники  учреждений социальной  сферы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Руководители  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Согласно нормативов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Начальник  пожарной части 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 раз в полугодие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Определение на 202</w:t>
            </w:r>
            <w:r>
              <w:rPr>
                <w:sz w:val="24"/>
                <w:szCs w:val="24"/>
              </w:rPr>
              <w:t>4</w:t>
            </w:r>
            <w:r w:rsidRPr="00601381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BB0AE7" w:rsidRDefault="004E0F0C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сентябрь-</w:t>
            </w:r>
          </w:p>
          <w:p w:rsidR="004E0F0C" w:rsidRPr="00BB0AE7" w:rsidRDefault="004E0F0C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 xml:space="preserve">октябрь 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BB0AE7" w:rsidRDefault="004E0F0C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ежемесячно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Проведение заседаний  Комиссии по предупреждению 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</w:t>
            </w:r>
          </w:p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КЧС и ПБ,</w:t>
            </w:r>
          </w:p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</w:t>
            </w:r>
            <w:r>
              <w:rPr>
                <w:sz w:val="24"/>
                <w:szCs w:val="24"/>
              </w:rPr>
              <w:t>,</w:t>
            </w:r>
            <w:r w:rsidRPr="00601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1381">
              <w:rPr>
                <w:sz w:val="24"/>
                <w:szCs w:val="24"/>
              </w:rPr>
              <w:t xml:space="preserve"> соответствии  с Планом  работы КЧС и ПБ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Введение (отмена) на территории поселения особого противопожарного режима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Содействовать организации добровольных пожарных дружин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ПБ),   специалист ЧС и ПБ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течение года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</w:t>
            </w:r>
            <w:r>
              <w:rPr>
                <w:sz w:val="24"/>
                <w:szCs w:val="24"/>
              </w:rPr>
              <w:t xml:space="preserve"> семьи </w:t>
            </w:r>
            <w:r w:rsidRPr="0060138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семьи попавшие в трудную жизненную ситуацию</w:t>
            </w:r>
            <w:r w:rsidRPr="00601381">
              <w:rPr>
                <w:sz w:val="24"/>
                <w:szCs w:val="24"/>
              </w:rPr>
              <w:t>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4E0F0C" w:rsidRPr="00601381" w:rsidRDefault="004E0F0C" w:rsidP="001B1BC9">
            <w:pPr>
              <w:ind w:left="-57"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(по согласованию)</w:t>
            </w:r>
          </w:p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уполномоченные полиции, народные дружинники, казачество - (по согласованию)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В течение</w:t>
            </w:r>
          </w:p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осенне-зимнего периода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pStyle w:val="NormalWeb"/>
            </w:pPr>
            <w:r w:rsidRPr="00601381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pStyle w:val="NormalWeb"/>
            </w:pPr>
            <w:r w:rsidRPr="00601381"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  <w:r>
              <w:t>.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Участковый уполномоченный полиции </w:t>
            </w:r>
            <w:r>
              <w:rPr>
                <w:sz w:val="24"/>
                <w:szCs w:val="24"/>
              </w:rPr>
              <w:t xml:space="preserve">Песчанокопского </w:t>
            </w:r>
            <w:r w:rsidRPr="00601381">
              <w:rPr>
                <w:sz w:val="24"/>
                <w:szCs w:val="24"/>
              </w:rPr>
              <w:t>ОВД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размещение в административных зданиях наглядной агитации о мерах пожарной 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4E0F0C" w:rsidRPr="00601381" w:rsidTr="001B1BC9">
        <w:tc>
          <w:tcPr>
            <w:tcW w:w="540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13.</w:t>
            </w:r>
          </w:p>
        </w:tc>
        <w:tc>
          <w:tcPr>
            <w:tcW w:w="5917" w:type="dxa"/>
          </w:tcPr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4E0F0C" w:rsidRPr="00601381" w:rsidRDefault="004E0F0C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Начальник  пожарной части </w:t>
            </w:r>
          </w:p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ВДПО</w:t>
            </w:r>
          </w:p>
        </w:tc>
        <w:tc>
          <w:tcPr>
            <w:tcW w:w="2929" w:type="dxa"/>
          </w:tcPr>
          <w:p w:rsidR="004E0F0C" w:rsidRPr="00601381" w:rsidRDefault="004E0F0C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4E0F0C" w:rsidRPr="00601381" w:rsidRDefault="004E0F0C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начала отопительного сезона</w:t>
            </w:r>
          </w:p>
        </w:tc>
      </w:tr>
    </w:tbl>
    <w:p w:rsidR="004E0F0C" w:rsidRDefault="004E0F0C" w:rsidP="001B1BC9">
      <w:pPr>
        <w:jc w:val="center"/>
        <w:rPr>
          <w:b/>
          <w:sz w:val="24"/>
          <w:szCs w:val="24"/>
        </w:rPr>
      </w:pPr>
    </w:p>
    <w:p w:rsidR="004E0F0C" w:rsidRPr="00601381" w:rsidRDefault="004E0F0C" w:rsidP="001B1BC9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2. Дополнительные мероприятия на территории </w:t>
      </w:r>
      <w:r>
        <w:rPr>
          <w:b/>
          <w:sz w:val="24"/>
          <w:szCs w:val="24"/>
        </w:rPr>
        <w:t xml:space="preserve">Поливянского </w:t>
      </w:r>
      <w:r w:rsidRPr="00601381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Песчанокопского </w:t>
      </w:r>
      <w:r w:rsidRPr="00601381">
        <w:rPr>
          <w:b/>
          <w:sz w:val="24"/>
          <w:szCs w:val="24"/>
        </w:rPr>
        <w:t>района:</w:t>
      </w:r>
    </w:p>
    <w:p w:rsidR="004E0F0C" w:rsidRPr="00601381" w:rsidRDefault="004E0F0C" w:rsidP="001B1BC9">
      <w:pPr>
        <w:tabs>
          <w:tab w:val="left" w:pos="2295"/>
        </w:tabs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ab/>
      </w:r>
    </w:p>
    <w:p w:rsidR="004E0F0C" w:rsidRPr="00601381" w:rsidRDefault="004E0F0C" w:rsidP="001B1BC9">
      <w:pPr>
        <w:tabs>
          <w:tab w:val="left" w:pos="2295"/>
        </w:tabs>
        <w:ind w:left="360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2.1.Профилактические мероприятия:</w:t>
      </w:r>
    </w:p>
    <w:p w:rsidR="004E0F0C" w:rsidRPr="00601381" w:rsidRDefault="004E0F0C" w:rsidP="001B1BC9">
      <w:pPr>
        <w:tabs>
          <w:tab w:val="left" w:pos="2295"/>
        </w:tabs>
        <w:ind w:left="360"/>
        <w:rPr>
          <w:sz w:val="24"/>
          <w:szCs w:val="24"/>
        </w:rPr>
      </w:pPr>
    </w:p>
    <w:p w:rsidR="004E0F0C" w:rsidRPr="00601381" w:rsidRDefault="004E0F0C" w:rsidP="001B1BC9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4E0F0C" w:rsidRPr="00601381" w:rsidRDefault="004E0F0C" w:rsidP="001B1BC9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4E0F0C" w:rsidRPr="00601381" w:rsidRDefault="004E0F0C" w:rsidP="001B1BC9">
      <w:pPr>
        <w:tabs>
          <w:tab w:val="left" w:pos="2850"/>
        </w:tabs>
        <w:ind w:left="284" w:hanging="284"/>
        <w:jc w:val="both"/>
        <w:rPr>
          <w:sz w:val="24"/>
          <w:szCs w:val="24"/>
        </w:rPr>
      </w:pPr>
    </w:p>
    <w:p w:rsidR="004E0F0C" w:rsidRPr="00601381" w:rsidRDefault="004E0F0C" w:rsidP="001B1BC9">
      <w:pPr>
        <w:ind w:left="360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2.2.Организационные мероприятия:</w:t>
      </w:r>
    </w:p>
    <w:p w:rsidR="004E0F0C" w:rsidRPr="00601381" w:rsidRDefault="004E0F0C" w:rsidP="001B1BC9">
      <w:pPr>
        <w:ind w:left="360"/>
        <w:jc w:val="both"/>
        <w:rPr>
          <w:sz w:val="24"/>
          <w:szCs w:val="24"/>
        </w:rPr>
      </w:pPr>
    </w:p>
    <w:p w:rsidR="004E0F0C" w:rsidRPr="00601381" w:rsidRDefault="004E0F0C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2.2.1. </w:t>
      </w:r>
      <w:r w:rsidRPr="00601381">
        <w:rPr>
          <w:bCs/>
          <w:sz w:val="24"/>
          <w:szCs w:val="24"/>
        </w:rPr>
        <w:t>С</w:t>
      </w:r>
      <w:r w:rsidRPr="00601381">
        <w:rPr>
          <w:sz w:val="24"/>
          <w:szCs w:val="24"/>
        </w:rPr>
        <w:t>оциальное и экономическое стимулирование участия граждан и организаций в добровольной пожарной охране.</w:t>
      </w:r>
    </w:p>
    <w:p w:rsidR="004E0F0C" w:rsidRPr="00601381" w:rsidRDefault="004E0F0C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4E0F0C" w:rsidRPr="00601381" w:rsidRDefault="004E0F0C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2.2.3. В пожароопасный период организовать взаимодействие дежурных администрации с ЕДДС района и Сальским гарнизоном пожарной охраны.</w:t>
      </w:r>
    </w:p>
    <w:p w:rsidR="004E0F0C" w:rsidRPr="00601381" w:rsidRDefault="004E0F0C" w:rsidP="001B1BC9">
      <w:pPr>
        <w:ind w:left="360"/>
        <w:jc w:val="both"/>
        <w:rPr>
          <w:sz w:val="24"/>
          <w:szCs w:val="24"/>
        </w:rPr>
      </w:pPr>
    </w:p>
    <w:p w:rsidR="004E0F0C" w:rsidRDefault="004E0F0C" w:rsidP="001B1BC9">
      <w:pPr>
        <w:rPr>
          <w:sz w:val="24"/>
          <w:szCs w:val="24"/>
        </w:rPr>
      </w:pPr>
    </w:p>
    <w:p w:rsidR="004E0F0C" w:rsidRDefault="004E0F0C" w:rsidP="001B1BC9">
      <w:pPr>
        <w:rPr>
          <w:sz w:val="24"/>
          <w:szCs w:val="24"/>
        </w:rPr>
      </w:pPr>
    </w:p>
    <w:p w:rsidR="004E0F0C" w:rsidRDefault="004E0F0C" w:rsidP="001B1BC9">
      <w:pPr>
        <w:rPr>
          <w:sz w:val="24"/>
          <w:szCs w:val="24"/>
        </w:rPr>
      </w:pPr>
    </w:p>
    <w:p w:rsidR="004E0F0C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1B1BC9" w:rsidRDefault="004E0F0C" w:rsidP="001B1BC9">
      <w:pPr>
        <w:tabs>
          <w:tab w:val="left" w:pos="6090"/>
        </w:tabs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3</w:t>
      </w:r>
      <w:r w:rsidRPr="001B1BC9">
        <w:rPr>
          <w:b/>
          <w:sz w:val="24"/>
          <w:szCs w:val="24"/>
        </w:rPr>
        <w:t>.Список предприятий и техники, используемой при тушении предупреждении и ликвидации пожаров</w:t>
      </w:r>
    </w:p>
    <w:p w:rsidR="004E0F0C" w:rsidRPr="001B1BC9" w:rsidRDefault="004E0F0C" w:rsidP="001B1BC9">
      <w:pPr>
        <w:tabs>
          <w:tab w:val="left" w:pos="6090"/>
        </w:tabs>
        <w:jc w:val="center"/>
        <w:rPr>
          <w:b/>
          <w:sz w:val="24"/>
          <w:szCs w:val="24"/>
        </w:rPr>
      </w:pPr>
      <w:r w:rsidRPr="001B1BC9">
        <w:rPr>
          <w:b/>
          <w:sz w:val="24"/>
          <w:szCs w:val="24"/>
        </w:rPr>
        <w:t xml:space="preserve">обусловленных природными пожарами на территории </w:t>
      </w:r>
      <w:r>
        <w:rPr>
          <w:b/>
          <w:sz w:val="24"/>
          <w:szCs w:val="24"/>
        </w:rPr>
        <w:t xml:space="preserve">Поливянского </w:t>
      </w:r>
      <w:r w:rsidRPr="001B1BC9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Песчанокопского </w:t>
      </w:r>
      <w:r w:rsidRPr="001B1BC9">
        <w:rPr>
          <w:b/>
          <w:sz w:val="24"/>
          <w:szCs w:val="24"/>
        </w:rPr>
        <w:t>района</w:t>
      </w:r>
    </w:p>
    <w:p w:rsidR="004E0F0C" w:rsidRPr="001B1BC9" w:rsidRDefault="004E0F0C" w:rsidP="001B1BC9">
      <w:pPr>
        <w:tabs>
          <w:tab w:val="left" w:pos="5970"/>
        </w:tabs>
        <w:jc w:val="center"/>
        <w:rPr>
          <w:b/>
          <w:sz w:val="24"/>
          <w:szCs w:val="24"/>
        </w:rPr>
      </w:pPr>
      <w:r w:rsidRPr="001B1BC9">
        <w:rPr>
          <w:b/>
          <w:sz w:val="24"/>
          <w:szCs w:val="24"/>
        </w:rPr>
        <w:t>в 2023 году</w:t>
      </w:r>
    </w:p>
    <w:p w:rsidR="004E0F0C" w:rsidRPr="00601381" w:rsidRDefault="004E0F0C" w:rsidP="001B1BC9">
      <w:pPr>
        <w:tabs>
          <w:tab w:val="left" w:pos="4890"/>
        </w:tabs>
        <w:jc w:val="center"/>
        <w:rPr>
          <w:b/>
          <w:sz w:val="24"/>
          <w:szCs w:val="24"/>
        </w:rPr>
      </w:pPr>
    </w:p>
    <w:p w:rsidR="004E0F0C" w:rsidRPr="00601381" w:rsidRDefault="004E0F0C" w:rsidP="001B1BC9">
      <w:pPr>
        <w:tabs>
          <w:tab w:val="left" w:pos="3930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jc w:val="center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0"/>
        <w:gridCol w:w="2010"/>
        <w:gridCol w:w="3030"/>
        <w:gridCol w:w="3780"/>
        <w:gridCol w:w="4320"/>
      </w:tblGrid>
      <w:tr w:rsidR="004E0F0C" w:rsidTr="002A5963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</w:t>
            </w:r>
          </w:p>
        </w:tc>
        <w:tc>
          <w:tcPr>
            <w:tcW w:w="20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 (сотовый)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Привлекаемая техника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rPr>
                <w:sz w:val="24"/>
                <w:szCs w:val="24"/>
              </w:rPr>
              <w:t>Физическое лицо, предприятие</w:t>
            </w:r>
          </w:p>
        </w:tc>
      </w:tr>
      <w:tr w:rsidR="004E0F0C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2.                 1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Александр Николаевич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89282135934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-80 емкость – 5 куб., мотопомпа, плуг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Ващенко Александр Николаевич</w:t>
            </w:r>
          </w:p>
        </w:tc>
      </w:tr>
      <w:tr w:rsidR="004E0F0C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3.                 2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Коршак Анатолий Дмитриевич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89885332997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-80 емкость – 2 куб., мотопомпа, плуг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 ИП Коршак Анатолий Дмитриевич</w:t>
            </w:r>
          </w:p>
        </w:tc>
      </w:tr>
      <w:tr w:rsidR="004E0F0C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0F0C" w:rsidRPr="002A5963" w:rsidRDefault="004E0F0C" w:rsidP="002A5963">
            <w:r>
              <w:t>3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Коршак Владимир Дмитриевич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89281853543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ММЗ, емкость – 5 куб,  мотопомпа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Коршак Владимир Дмитриевич</w:t>
            </w:r>
          </w:p>
        </w:tc>
      </w:tr>
      <w:tr w:rsidR="004E0F0C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5.                4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Лозовой Андрей Алексеевич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89281800091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-80 емкость – 5 куб., мотопомпа, плуг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Лозовой Андрей Алексеевич</w:t>
            </w:r>
          </w:p>
        </w:tc>
      </w:tr>
      <w:tr w:rsidR="004E0F0C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  <w:p w:rsidR="004E0F0C" w:rsidRPr="002A5963" w:rsidRDefault="004E0F0C" w:rsidP="002A5963">
            <w:r>
              <w:t>5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Реуцкий Андрей Петрович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89281065963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ММЗ, емкость – 5 куб,  мотопомпа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Реуцкий Андрей Петрович</w:t>
            </w:r>
          </w:p>
        </w:tc>
      </w:tr>
      <w:tr w:rsidR="004E0F0C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7.                 6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Юрий Петрович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89604577444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4331, емкость – 8 куб,  мотопомпа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Глава КФХ Худяков Юрий Петрович</w:t>
            </w:r>
          </w:p>
        </w:tc>
      </w:tr>
      <w:tr w:rsidR="004E0F0C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7777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Нелепин Сергей Михайлович</w:t>
            </w:r>
          </w:p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89885875490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с водоналивной емкостью 5 куб,</w:t>
            </w:r>
          </w:p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плугом</w:t>
            </w:r>
          </w:p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  Глава КФХ Нелепин  Сергей  Михайлович  </w:t>
            </w:r>
          </w:p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 </w:t>
            </w:r>
          </w:p>
        </w:tc>
      </w:tr>
      <w:tr w:rsidR="004E0F0C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9.                 8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Петр Петрович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8906422-07-45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с водоналивной емкостью 5 куб,</w:t>
            </w:r>
          </w:p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  Глава КФХ Ткаченко Петр  Петрович</w:t>
            </w:r>
          </w:p>
        </w:tc>
      </w:tr>
      <w:tr w:rsidR="004E0F0C" w:rsidTr="002A5963">
        <w:trPr>
          <w:trHeight w:val="1048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4E0F0C" w:rsidRPr="002A5963" w:rsidRDefault="004E0F0C" w:rsidP="002A5963">
            <w:r>
              <w:t>9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Лохманов Владимир Савельевич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889185910717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Водовоз, пожарная машина, бензовоз (цистерна) емкость – 5 куб., мотопомпа, плуг</w:t>
            </w:r>
          </w:p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№3 ООО «Агрокомплекс Ростовский»</w:t>
            </w:r>
          </w:p>
          <w:p w:rsidR="004E0F0C" w:rsidRDefault="004E0F0C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tabs>
          <w:tab w:val="left" w:pos="4890"/>
        </w:tabs>
        <w:jc w:val="center"/>
        <w:rPr>
          <w:sz w:val="24"/>
          <w:szCs w:val="24"/>
        </w:rPr>
      </w:pPr>
    </w:p>
    <w:p w:rsidR="004E0F0C" w:rsidRPr="00601381" w:rsidRDefault="004E0F0C" w:rsidP="001B1BC9">
      <w:pPr>
        <w:tabs>
          <w:tab w:val="left" w:pos="4890"/>
        </w:tabs>
        <w:jc w:val="center"/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Pr="00601381" w:rsidRDefault="004E0F0C" w:rsidP="001B1BC9">
      <w:pPr>
        <w:rPr>
          <w:sz w:val="24"/>
          <w:szCs w:val="24"/>
        </w:rPr>
      </w:pPr>
    </w:p>
    <w:p w:rsidR="004E0F0C" w:rsidRDefault="004E0F0C" w:rsidP="001B1BC9">
      <w:pPr>
        <w:tabs>
          <w:tab w:val="left" w:pos="6090"/>
        </w:tabs>
        <w:rPr>
          <w:sz w:val="28"/>
          <w:szCs w:val="28"/>
        </w:rPr>
      </w:pPr>
    </w:p>
    <w:sectPr w:rsidR="004E0F0C" w:rsidSect="009237D0">
      <w:pgSz w:w="16838" w:h="11906" w:orient="landscape"/>
      <w:pgMar w:top="993" w:right="851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0C" w:rsidRDefault="004E0F0C" w:rsidP="009237D0">
      <w:r>
        <w:separator/>
      </w:r>
    </w:p>
  </w:endnote>
  <w:endnote w:type="continuationSeparator" w:id="1">
    <w:p w:rsidR="004E0F0C" w:rsidRDefault="004E0F0C" w:rsidP="0092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0C" w:rsidRDefault="004E0F0C" w:rsidP="009237D0">
      <w:r>
        <w:separator/>
      </w:r>
    </w:p>
  </w:footnote>
  <w:footnote w:type="continuationSeparator" w:id="1">
    <w:p w:rsidR="004E0F0C" w:rsidRDefault="004E0F0C" w:rsidP="0092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8E3356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33E524B4"/>
    <w:multiLevelType w:val="hybridMultilevel"/>
    <w:tmpl w:val="CE6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434EA3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B1A8F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4C6D0A"/>
    <w:multiLevelType w:val="hybridMultilevel"/>
    <w:tmpl w:val="5B3463C4"/>
    <w:lvl w:ilvl="0" w:tplc="1ABCDF98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8B24BE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3F3C1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EB4"/>
    <w:rsid w:val="00003714"/>
    <w:rsid w:val="00012431"/>
    <w:rsid w:val="000244CB"/>
    <w:rsid w:val="00026254"/>
    <w:rsid w:val="00054167"/>
    <w:rsid w:val="00101B40"/>
    <w:rsid w:val="001067EB"/>
    <w:rsid w:val="001158C1"/>
    <w:rsid w:val="00125D58"/>
    <w:rsid w:val="00135600"/>
    <w:rsid w:val="00165B50"/>
    <w:rsid w:val="00182507"/>
    <w:rsid w:val="001B1BC9"/>
    <w:rsid w:val="001B5D74"/>
    <w:rsid w:val="001E49AB"/>
    <w:rsid w:val="00202667"/>
    <w:rsid w:val="0021356A"/>
    <w:rsid w:val="00243A05"/>
    <w:rsid w:val="0026009C"/>
    <w:rsid w:val="00275266"/>
    <w:rsid w:val="00283826"/>
    <w:rsid w:val="002A5963"/>
    <w:rsid w:val="002D675A"/>
    <w:rsid w:val="002E568D"/>
    <w:rsid w:val="003003D2"/>
    <w:rsid w:val="00314F8D"/>
    <w:rsid w:val="00315335"/>
    <w:rsid w:val="00320D49"/>
    <w:rsid w:val="00350E5D"/>
    <w:rsid w:val="003B6DA2"/>
    <w:rsid w:val="003C0CC1"/>
    <w:rsid w:val="003C7FDF"/>
    <w:rsid w:val="003E0E4E"/>
    <w:rsid w:val="003E7DE6"/>
    <w:rsid w:val="004010EA"/>
    <w:rsid w:val="0043431B"/>
    <w:rsid w:val="00482891"/>
    <w:rsid w:val="00483326"/>
    <w:rsid w:val="00493D09"/>
    <w:rsid w:val="004A0113"/>
    <w:rsid w:val="004C0223"/>
    <w:rsid w:val="004E0F0C"/>
    <w:rsid w:val="00503AD2"/>
    <w:rsid w:val="00520618"/>
    <w:rsid w:val="0055728C"/>
    <w:rsid w:val="00564D73"/>
    <w:rsid w:val="00591BB9"/>
    <w:rsid w:val="005A2EB4"/>
    <w:rsid w:val="005A4599"/>
    <w:rsid w:val="005E6D1F"/>
    <w:rsid w:val="005F40F6"/>
    <w:rsid w:val="00601381"/>
    <w:rsid w:val="00613176"/>
    <w:rsid w:val="00652927"/>
    <w:rsid w:val="006675F0"/>
    <w:rsid w:val="00680EAD"/>
    <w:rsid w:val="00684EBE"/>
    <w:rsid w:val="006A3637"/>
    <w:rsid w:val="006D261D"/>
    <w:rsid w:val="0070045B"/>
    <w:rsid w:val="00721285"/>
    <w:rsid w:val="00730926"/>
    <w:rsid w:val="00755910"/>
    <w:rsid w:val="007724A5"/>
    <w:rsid w:val="007915C4"/>
    <w:rsid w:val="007A461C"/>
    <w:rsid w:val="007C52D6"/>
    <w:rsid w:val="007D47FA"/>
    <w:rsid w:val="007D51FD"/>
    <w:rsid w:val="007E5CDF"/>
    <w:rsid w:val="007F43B3"/>
    <w:rsid w:val="00807F24"/>
    <w:rsid w:val="008362B8"/>
    <w:rsid w:val="008640DB"/>
    <w:rsid w:val="00871EF1"/>
    <w:rsid w:val="008831B8"/>
    <w:rsid w:val="00885F69"/>
    <w:rsid w:val="008B338F"/>
    <w:rsid w:val="008C14E7"/>
    <w:rsid w:val="008C5C6D"/>
    <w:rsid w:val="008C5CC9"/>
    <w:rsid w:val="0091202C"/>
    <w:rsid w:val="009237D0"/>
    <w:rsid w:val="009A767B"/>
    <w:rsid w:val="009C30E1"/>
    <w:rsid w:val="009D1D98"/>
    <w:rsid w:val="009E028A"/>
    <w:rsid w:val="00A22F66"/>
    <w:rsid w:val="00A32EB6"/>
    <w:rsid w:val="00A579A8"/>
    <w:rsid w:val="00A73A1B"/>
    <w:rsid w:val="00A80405"/>
    <w:rsid w:val="00AC1ED9"/>
    <w:rsid w:val="00AE38BE"/>
    <w:rsid w:val="00B05F18"/>
    <w:rsid w:val="00B074A1"/>
    <w:rsid w:val="00B41200"/>
    <w:rsid w:val="00B762F3"/>
    <w:rsid w:val="00B85945"/>
    <w:rsid w:val="00BB0AE7"/>
    <w:rsid w:val="00BC408F"/>
    <w:rsid w:val="00C15002"/>
    <w:rsid w:val="00C23F5D"/>
    <w:rsid w:val="00C26405"/>
    <w:rsid w:val="00C41AE8"/>
    <w:rsid w:val="00C75D65"/>
    <w:rsid w:val="00CB6E61"/>
    <w:rsid w:val="00CD7A48"/>
    <w:rsid w:val="00CF5496"/>
    <w:rsid w:val="00D20861"/>
    <w:rsid w:val="00D45A1D"/>
    <w:rsid w:val="00D64D69"/>
    <w:rsid w:val="00D7478E"/>
    <w:rsid w:val="00D86B32"/>
    <w:rsid w:val="00DD1F24"/>
    <w:rsid w:val="00E251AA"/>
    <w:rsid w:val="00E3180C"/>
    <w:rsid w:val="00E44156"/>
    <w:rsid w:val="00EA0B54"/>
    <w:rsid w:val="00F2071D"/>
    <w:rsid w:val="00F23056"/>
    <w:rsid w:val="00F30045"/>
    <w:rsid w:val="00F50970"/>
    <w:rsid w:val="00F55801"/>
    <w:rsid w:val="00F80F86"/>
    <w:rsid w:val="00F8206D"/>
    <w:rsid w:val="00F86277"/>
    <w:rsid w:val="00F9661A"/>
    <w:rsid w:val="00FD4FA5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70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EB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5A2EB4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E25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51A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2D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675A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9237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7D0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0">
    <w:name w:val="Сетка таблицы1"/>
    <w:uiPriority w:val="99"/>
    <w:rsid w:val="009237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237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65B50"/>
    <w:rPr>
      <w:rFonts w:cs="Times New Roman"/>
      <w:b/>
    </w:rPr>
  </w:style>
  <w:style w:type="paragraph" w:styleId="NoSpacing">
    <w:name w:val="No Spacing"/>
    <w:uiPriority w:val="99"/>
    <w:qFormat/>
    <w:rsid w:val="00165B5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165B50"/>
    <w:rPr>
      <w:rFonts w:cs="Times New Roman"/>
      <w:color w:val="000080"/>
      <w:u w:val="single"/>
    </w:rPr>
  </w:style>
  <w:style w:type="character" w:customStyle="1" w:styleId="FontStyle12">
    <w:name w:val="Font Style12"/>
    <w:basedOn w:val="DefaultParagraphFont"/>
    <w:uiPriority w:val="99"/>
    <w:rsid w:val="00165B50"/>
    <w:rPr>
      <w:rFonts w:ascii="Times New Roman" w:hAnsi="Times New Roman" w:cs="Times New Roman"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275266"/>
    <w:pPr>
      <w:suppressAutoHyphens w:val="0"/>
      <w:overflowPunct/>
      <w:autoSpaceDE/>
      <w:jc w:val="both"/>
    </w:pPr>
    <w:rPr>
      <w:sz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2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52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7">
    <w:name w:val="Основной текст47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59">
    <w:name w:val="Основной текст59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63">
    <w:name w:val="Основной текст63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70">
    <w:name w:val="Основной текст70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72">
    <w:name w:val="Основной текст72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77">
    <w:name w:val="Основной текст77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82">
    <w:name w:val="Основной текст82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paragraph" w:customStyle="1" w:styleId="31">
    <w:name w:val="Основной текст 31"/>
    <w:basedOn w:val="Normal"/>
    <w:uiPriority w:val="99"/>
    <w:rsid w:val="00275266"/>
    <w:pPr>
      <w:widowControl w:val="0"/>
      <w:overflowPunct/>
      <w:autoSpaceDE/>
      <w:jc w:val="both"/>
    </w:pPr>
    <w:rPr>
      <w:rFonts w:eastAsia="Calibri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27526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75266"/>
    <w:pPr>
      <w:suppressAutoHyphens w:val="0"/>
      <w:overflowPunct/>
      <w:autoSpaceDE/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26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75266"/>
    <w:pPr>
      <w:suppressAutoHyphens w:val="0"/>
      <w:overflowPunct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52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C41AE8"/>
    <w:pPr>
      <w:suppressLineNumbers/>
      <w:suppressAutoHyphens w:val="0"/>
      <w:overflowPunct/>
      <w:autoSpaceDE/>
    </w:pPr>
    <w:rPr>
      <w:rFonts w:eastAsia="Calibri"/>
    </w:rPr>
  </w:style>
  <w:style w:type="paragraph" w:customStyle="1" w:styleId="a0">
    <w:name w:val="Без интервала"/>
    <w:uiPriority w:val="99"/>
    <w:rsid w:val="00C41AE8"/>
    <w:pPr>
      <w:widowControl w:val="0"/>
      <w:suppressAutoHyphens/>
    </w:pPr>
    <w:rPr>
      <w:rFonts w:ascii="Times New Roman" w:eastAsia="Times New Roman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46112BE097080794A6BD78E46CCC6F176DDB81622B58BE47E849764mF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930</TotalTime>
  <Pages>15</Pages>
  <Words>3588</Words>
  <Characters>20458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48</cp:revision>
  <cp:lastPrinted>2023-01-20T12:58:00Z</cp:lastPrinted>
  <dcterms:created xsi:type="dcterms:W3CDTF">2017-03-20T12:48:00Z</dcterms:created>
  <dcterms:modified xsi:type="dcterms:W3CDTF">2023-02-20T08:39:00Z</dcterms:modified>
</cp:coreProperties>
</file>