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6A" w:rsidRDefault="00E5556A" w:rsidP="004C0411">
      <w:pPr>
        <w:jc w:val="center"/>
        <w:rPr>
          <w:b/>
          <w:bCs/>
          <w:sz w:val="28"/>
          <w:szCs w:val="28"/>
        </w:rPr>
      </w:pPr>
    </w:p>
    <w:p w:rsidR="00E5556A" w:rsidRDefault="00E5556A" w:rsidP="004C0411">
      <w:pPr>
        <w:jc w:val="center"/>
        <w:rPr>
          <w:b/>
          <w:bCs/>
          <w:sz w:val="28"/>
          <w:szCs w:val="28"/>
        </w:rPr>
      </w:pPr>
    </w:p>
    <w:p w:rsidR="00E5556A" w:rsidRDefault="00E5556A" w:rsidP="004C0411">
      <w:pPr>
        <w:jc w:val="center"/>
        <w:rPr>
          <w:b/>
          <w:bCs/>
          <w:sz w:val="28"/>
          <w:szCs w:val="28"/>
        </w:rPr>
      </w:pPr>
    </w:p>
    <w:p w:rsidR="00E5556A" w:rsidRDefault="00E5556A" w:rsidP="004C041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5556A" w:rsidRDefault="00E5556A" w:rsidP="004C0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ПОЛИВЯНСКОГО СЕЛЬСКОГО ПОСЕЛЕНИЯ</w:t>
      </w:r>
    </w:p>
    <w:p w:rsidR="00E5556A" w:rsidRDefault="00E5556A" w:rsidP="004C04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ПЕСЧАНОКОПСКОГО РАЙОНА</w:t>
      </w:r>
    </w:p>
    <w:p w:rsidR="00E5556A" w:rsidRDefault="00E5556A" w:rsidP="004C0411">
      <w:pPr>
        <w:pStyle w:val="Heading2"/>
        <w:numPr>
          <w:ilvl w:val="1"/>
          <w:numId w:val="0"/>
        </w:numPr>
        <w:tabs>
          <w:tab w:val="num" w:pos="576"/>
          <w:tab w:val="left" w:pos="709"/>
        </w:tabs>
        <w:suppressAutoHyphens/>
        <w:spacing w:line="240" w:lineRule="auto"/>
        <w:ind w:right="263"/>
        <w:rPr>
          <w:sz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РОСТОВСКОЙ ОБЛАСТИ</w:t>
      </w:r>
    </w:p>
    <w:p w:rsidR="00E5556A" w:rsidRDefault="00E5556A" w:rsidP="004C0411">
      <w:pPr>
        <w:jc w:val="center"/>
        <w:rPr>
          <w:sz w:val="28"/>
        </w:rPr>
      </w:pPr>
    </w:p>
    <w:p w:rsidR="00E5556A" w:rsidRDefault="00E5556A" w:rsidP="004C0411">
      <w:pPr>
        <w:pStyle w:val="Heading7"/>
        <w:numPr>
          <w:ilvl w:val="6"/>
          <w:numId w:val="0"/>
        </w:numPr>
        <w:tabs>
          <w:tab w:val="num" w:pos="1296"/>
        </w:tabs>
        <w:suppressAutoHyphens/>
        <w:jc w:val="center"/>
        <w:rPr>
          <w:b/>
          <w:bCs/>
        </w:rPr>
      </w:pPr>
      <w:r>
        <w:rPr>
          <w:b/>
          <w:bCs/>
          <w:szCs w:val="28"/>
        </w:rPr>
        <w:t>П О С Т А Н О В Л Е Н И Е</w:t>
      </w:r>
    </w:p>
    <w:p w:rsidR="00E5556A" w:rsidRDefault="00E5556A" w:rsidP="004C0411">
      <w:pPr>
        <w:jc w:val="center"/>
        <w:rPr>
          <w:sz w:val="28"/>
          <w:szCs w:val="34"/>
        </w:rPr>
      </w:pPr>
      <w:r>
        <w:rPr>
          <w:b/>
          <w:bCs/>
          <w:sz w:val="28"/>
        </w:rPr>
        <w:t xml:space="preserve">                                                                                       </w:t>
      </w:r>
    </w:p>
    <w:p w:rsidR="00E5556A" w:rsidRDefault="00E5556A" w:rsidP="004C0411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  17.11.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34"/>
          </w:rPr>
          <w:t>2022 г</w:t>
        </w:r>
      </w:smartTag>
      <w:r>
        <w:rPr>
          <w:sz w:val="28"/>
          <w:szCs w:val="34"/>
        </w:rPr>
        <w:t>.                                        №  126                                          с. Поливянка</w:t>
      </w:r>
    </w:p>
    <w:p w:rsidR="00E5556A" w:rsidRDefault="00E5556A" w:rsidP="004C0411">
      <w:pPr>
        <w:jc w:val="center"/>
        <w:rPr>
          <w:color w:val="00000A"/>
          <w:sz w:val="28"/>
        </w:rPr>
      </w:pPr>
    </w:p>
    <w:p w:rsidR="00E5556A" w:rsidRPr="00B74BB9" w:rsidRDefault="00E5556A" w:rsidP="00B74BB9">
      <w:pPr>
        <w:pStyle w:val="NormalWeb"/>
        <w:ind w:firstLine="0"/>
        <w:jc w:val="center"/>
        <w:rPr>
          <w:sz w:val="28"/>
          <w:szCs w:val="28"/>
        </w:rPr>
      </w:pPr>
      <w:r w:rsidRPr="00B74BB9">
        <w:rPr>
          <w:bCs/>
          <w:kern w:val="32"/>
          <w:sz w:val="28"/>
          <w:szCs w:val="28"/>
        </w:rPr>
        <w:t xml:space="preserve">«Об утверждении плана мероприятий по профилактике природно-очаговых инфекций на территории </w:t>
      </w:r>
      <w:r w:rsidRPr="00B74BB9">
        <w:rPr>
          <w:sz w:val="28"/>
          <w:szCs w:val="28"/>
        </w:rPr>
        <w:t>Поливянского сельского поселения  в 2023 году»</w:t>
      </w:r>
    </w:p>
    <w:p w:rsidR="00E5556A" w:rsidRDefault="00E5556A">
      <w:pPr>
        <w:jc w:val="center"/>
        <w:rPr>
          <w:rFonts w:ascii="Liberation Serif" w:hAnsi="Liberation Serif"/>
          <w:b/>
          <w:color w:val="00000A"/>
          <w:sz w:val="28"/>
        </w:rPr>
      </w:pPr>
    </w:p>
    <w:p w:rsidR="00E5556A" w:rsidRPr="00B74BB9" w:rsidRDefault="00E5556A" w:rsidP="00F803BF">
      <w:pPr>
        <w:spacing w:before="100" w:beforeAutospacing="1" w:after="119"/>
        <w:jc w:val="both"/>
        <w:rPr>
          <w:color w:val="auto"/>
          <w:sz w:val="28"/>
          <w:szCs w:val="28"/>
        </w:rPr>
      </w:pPr>
      <w:r w:rsidRPr="00B74BB9">
        <w:rPr>
          <w:color w:val="auto"/>
          <w:sz w:val="28"/>
          <w:szCs w:val="28"/>
          <w:lang w:eastAsia="en-US"/>
        </w:rPr>
        <w:t xml:space="preserve">      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B74BB9">
        <w:rPr>
          <w:color w:val="auto"/>
          <w:sz w:val="28"/>
          <w:szCs w:val="28"/>
        </w:rPr>
        <w:t>Федеральным законом от 30.03.1999 № 52-ФЗ  «О санитарно-эпидемиологическом благополучии населения», Уставом Поливянского сельского поселения, в целях реализации Постановления Главного санитарного врача Российской Федерации от 29.08.2006 № 27 «О мерах по борьбе с грызунами и профилактике природно-очаговых, особо опасных инфекционных заболеваний в Российской Федерации», в целях предупреждения возникновения и распространения природно-очаговых болезней домашних  животных, диких, промысловых животных, птиц и человека,  в целях снижения численности грызунов, являющихся хранителями и переносчиками природно-очаговых и особо опасных инфекций Поливянского сельского поселения</w:t>
      </w:r>
    </w:p>
    <w:p w:rsidR="00E5556A" w:rsidRDefault="00E5556A" w:rsidP="006C3BF2">
      <w:pPr>
        <w:pStyle w:val="NoSpacing"/>
        <w:widowControl w:val="0"/>
        <w:ind w:firstLine="4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,</w:t>
      </w:r>
    </w:p>
    <w:p w:rsidR="00E5556A" w:rsidRDefault="00E5556A">
      <w:pPr>
        <w:jc w:val="center"/>
        <w:rPr>
          <w:color w:val="00000A"/>
          <w:sz w:val="28"/>
        </w:rPr>
      </w:pPr>
      <w:r>
        <w:rPr>
          <w:color w:val="00000A"/>
          <w:sz w:val="28"/>
        </w:rPr>
        <w:t>ПОСТАНОВЛЯЮ:</w:t>
      </w:r>
    </w:p>
    <w:p w:rsidR="00E5556A" w:rsidRPr="00A802E4" w:rsidRDefault="00E5556A">
      <w:pPr>
        <w:jc w:val="both"/>
        <w:rPr>
          <w:color w:val="00000A"/>
          <w:sz w:val="28"/>
          <w:szCs w:val="28"/>
        </w:rPr>
      </w:pPr>
    </w:p>
    <w:p w:rsidR="00E5556A" w:rsidRPr="00A802E4" w:rsidRDefault="00E5556A" w:rsidP="00B74BB9">
      <w:pPr>
        <w:tabs>
          <w:tab w:val="num" w:pos="1418"/>
        </w:tabs>
        <w:jc w:val="both"/>
        <w:rPr>
          <w:bCs/>
          <w:kern w:val="32"/>
          <w:sz w:val="28"/>
          <w:szCs w:val="28"/>
        </w:rPr>
      </w:pPr>
      <w:r w:rsidRPr="00A802E4">
        <w:rPr>
          <w:sz w:val="28"/>
          <w:szCs w:val="28"/>
        </w:rPr>
        <w:t xml:space="preserve">1. </w:t>
      </w:r>
      <w:r w:rsidRPr="00A802E4">
        <w:rPr>
          <w:bCs/>
          <w:kern w:val="32"/>
          <w:sz w:val="28"/>
          <w:szCs w:val="28"/>
        </w:rPr>
        <w:t>Утвердить план мероприятий по профилактике природно-очаговых инфекций на территории Поливянского сельского  поселения в 2023 году согласно приложению.</w:t>
      </w:r>
    </w:p>
    <w:p w:rsidR="00E5556A" w:rsidRPr="00A802E4" w:rsidRDefault="00E5556A" w:rsidP="00B74BB9">
      <w:pPr>
        <w:tabs>
          <w:tab w:val="num" w:pos="1418"/>
        </w:tabs>
        <w:ind w:left="710"/>
        <w:jc w:val="both"/>
        <w:rPr>
          <w:bCs/>
          <w:kern w:val="32"/>
          <w:sz w:val="28"/>
          <w:szCs w:val="28"/>
        </w:rPr>
      </w:pPr>
      <w:r w:rsidRPr="00A802E4">
        <w:rPr>
          <w:bCs/>
          <w:kern w:val="32"/>
          <w:sz w:val="28"/>
          <w:szCs w:val="28"/>
        </w:rPr>
        <w:t>2.Администрации Поливянского сельского  поселения:</w:t>
      </w:r>
    </w:p>
    <w:p w:rsidR="00E5556A" w:rsidRPr="00A802E4" w:rsidRDefault="00E5556A" w:rsidP="00B74BB9">
      <w:pPr>
        <w:ind w:left="1" w:firstLine="707"/>
        <w:jc w:val="both"/>
        <w:rPr>
          <w:bCs/>
          <w:kern w:val="32"/>
          <w:sz w:val="28"/>
          <w:szCs w:val="28"/>
        </w:rPr>
      </w:pPr>
      <w:r w:rsidRPr="00A802E4">
        <w:rPr>
          <w:bCs/>
          <w:kern w:val="32"/>
          <w:sz w:val="28"/>
          <w:szCs w:val="28"/>
        </w:rPr>
        <w:t>2.1.</w:t>
      </w:r>
      <w:r w:rsidRPr="00A802E4">
        <w:rPr>
          <w:bCs/>
          <w:kern w:val="32"/>
          <w:sz w:val="28"/>
          <w:szCs w:val="28"/>
        </w:rPr>
        <w:tab/>
        <w:t>Организовать работу с организациями и предприятиями всех организационно-правовых форм по проведению информационной работы со своими сотрудниками по профилактике природно-очаговых инфекций.</w:t>
      </w:r>
    </w:p>
    <w:p w:rsidR="00E5556A" w:rsidRPr="00A802E4" w:rsidRDefault="00E5556A" w:rsidP="00B74BB9">
      <w:pPr>
        <w:ind w:left="1" w:firstLine="707"/>
        <w:jc w:val="both"/>
        <w:rPr>
          <w:bCs/>
          <w:kern w:val="32"/>
          <w:sz w:val="28"/>
          <w:szCs w:val="28"/>
        </w:rPr>
      </w:pPr>
      <w:r w:rsidRPr="00A802E4">
        <w:rPr>
          <w:bCs/>
          <w:kern w:val="32"/>
          <w:sz w:val="28"/>
          <w:szCs w:val="28"/>
        </w:rPr>
        <w:t>2.2.</w:t>
      </w:r>
      <w:r w:rsidRPr="00A802E4">
        <w:rPr>
          <w:bCs/>
          <w:kern w:val="32"/>
          <w:sz w:val="28"/>
          <w:szCs w:val="28"/>
        </w:rPr>
        <w:tab/>
        <w:t>Организовать проведение разъяснительной работы с населением о мерах профилактики природно-очаговых инфекций.</w:t>
      </w:r>
    </w:p>
    <w:p w:rsidR="00E5556A" w:rsidRPr="00A802E4" w:rsidRDefault="00E5556A" w:rsidP="00B74BB9">
      <w:pPr>
        <w:ind w:left="1" w:firstLine="707"/>
        <w:jc w:val="both"/>
        <w:rPr>
          <w:bCs/>
          <w:kern w:val="32"/>
          <w:sz w:val="28"/>
          <w:szCs w:val="28"/>
        </w:rPr>
      </w:pPr>
      <w:r w:rsidRPr="00A802E4">
        <w:rPr>
          <w:bCs/>
          <w:kern w:val="32"/>
          <w:sz w:val="28"/>
          <w:szCs w:val="28"/>
        </w:rPr>
        <w:t>2.3.</w:t>
      </w:r>
      <w:r w:rsidRPr="00A802E4">
        <w:rPr>
          <w:bCs/>
          <w:kern w:val="32"/>
          <w:sz w:val="28"/>
          <w:szCs w:val="28"/>
        </w:rPr>
        <w:tab/>
        <w:t>Принять дополнительные меры по организации дератизационных и дезинсекционных мероприятий в зонах высокого риска, предусмотрев в первую очередь места массового отдыха населения, кладбища, территории дошкольных учреждений, территории , прилегающие к населенным пунктам.</w:t>
      </w:r>
    </w:p>
    <w:p w:rsidR="00E5556A" w:rsidRPr="00A802E4" w:rsidRDefault="00E5556A" w:rsidP="00B74BB9">
      <w:pPr>
        <w:ind w:left="1" w:firstLine="707"/>
        <w:jc w:val="both"/>
        <w:rPr>
          <w:bCs/>
          <w:kern w:val="32"/>
          <w:sz w:val="28"/>
          <w:szCs w:val="28"/>
        </w:rPr>
      </w:pPr>
      <w:r w:rsidRPr="00A802E4">
        <w:rPr>
          <w:bCs/>
          <w:kern w:val="32"/>
          <w:sz w:val="28"/>
          <w:szCs w:val="28"/>
        </w:rPr>
        <w:t>2.4.</w:t>
      </w:r>
      <w:r w:rsidRPr="00A802E4">
        <w:rPr>
          <w:bCs/>
          <w:kern w:val="32"/>
          <w:sz w:val="28"/>
          <w:szCs w:val="28"/>
        </w:rPr>
        <w:tab/>
        <w:t>Организовать работу с руководителями организаций и предприятий всех организационно-правовых форм по приведению закрепленных территорий в удовлетворительное санитарное состояние и благоустройству зеленых зон, а также проведение их дератизационных обработок.</w:t>
      </w:r>
    </w:p>
    <w:p w:rsidR="00E5556A" w:rsidRPr="00A802E4" w:rsidRDefault="00E5556A" w:rsidP="00B74BB9">
      <w:pPr>
        <w:ind w:left="1" w:firstLine="707"/>
        <w:jc w:val="both"/>
        <w:rPr>
          <w:bCs/>
          <w:kern w:val="32"/>
          <w:sz w:val="28"/>
          <w:szCs w:val="28"/>
        </w:rPr>
      </w:pPr>
      <w:r w:rsidRPr="00A802E4">
        <w:rPr>
          <w:bCs/>
          <w:kern w:val="32"/>
          <w:sz w:val="28"/>
          <w:szCs w:val="28"/>
        </w:rPr>
        <w:t>2.5.</w:t>
      </w:r>
      <w:r w:rsidRPr="00A802E4">
        <w:rPr>
          <w:bCs/>
          <w:kern w:val="32"/>
          <w:sz w:val="28"/>
          <w:szCs w:val="28"/>
        </w:rPr>
        <w:tab/>
        <w:t>Довести информацию о необходимости проведения мероприятий по  профилактике природно-очаговых инфекций до председателей уличных  комитетов   Поливянского сельского  поселения.</w:t>
      </w:r>
    </w:p>
    <w:p w:rsidR="00E5556A" w:rsidRPr="00A802E4" w:rsidRDefault="00E5556A" w:rsidP="00B74BB9">
      <w:pPr>
        <w:ind w:left="1" w:firstLine="707"/>
        <w:jc w:val="both"/>
        <w:rPr>
          <w:bCs/>
          <w:kern w:val="32"/>
          <w:sz w:val="28"/>
          <w:szCs w:val="28"/>
        </w:rPr>
      </w:pPr>
      <w:r w:rsidRPr="00A802E4">
        <w:rPr>
          <w:bCs/>
          <w:kern w:val="32"/>
          <w:sz w:val="28"/>
          <w:szCs w:val="28"/>
        </w:rPr>
        <w:t>3.</w:t>
      </w:r>
      <w:r w:rsidRPr="00A802E4">
        <w:rPr>
          <w:bCs/>
          <w:kern w:val="32"/>
          <w:sz w:val="28"/>
          <w:szCs w:val="28"/>
        </w:rPr>
        <w:tab/>
        <w:t>Рекомендовать руководителям предприятий и организаций всех организационно-правовых форм, индивидуальным предпринимателям, гражданам, осуществляющим хозяйственную деятельность:</w:t>
      </w:r>
    </w:p>
    <w:p w:rsidR="00E5556A" w:rsidRPr="00A802E4" w:rsidRDefault="00E5556A" w:rsidP="00B74BB9">
      <w:pPr>
        <w:ind w:left="1" w:firstLine="707"/>
        <w:jc w:val="both"/>
        <w:rPr>
          <w:bCs/>
          <w:kern w:val="32"/>
          <w:sz w:val="28"/>
          <w:szCs w:val="28"/>
        </w:rPr>
      </w:pPr>
      <w:r w:rsidRPr="00A802E4">
        <w:rPr>
          <w:bCs/>
          <w:kern w:val="32"/>
          <w:sz w:val="28"/>
          <w:szCs w:val="28"/>
        </w:rPr>
        <w:t>3.1.</w:t>
      </w:r>
      <w:r w:rsidRPr="00A802E4">
        <w:rPr>
          <w:bCs/>
          <w:kern w:val="32"/>
          <w:sz w:val="28"/>
          <w:szCs w:val="28"/>
        </w:rPr>
        <w:tab/>
        <w:t>Организовать и провести комплекс дератизационных мероприятий, включающих оценку заселенности объектов грызунами.</w:t>
      </w:r>
    </w:p>
    <w:p w:rsidR="00E5556A" w:rsidRPr="00A802E4" w:rsidRDefault="00E5556A" w:rsidP="00B74BB9">
      <w:pPr>
        <w:ind w:left="1" w:firstLine="707"/>
        <w:jc w:val="both"/>
        <w:rPr>
          <w:bCs/>
          <w:kern w:val="32"/>
          <w:sz w:val="28"/>
          <w:szCs w:val="28"/>
        </w:rPr>
      </w:pPr>
      <w:r w:rsidRPr="00A802E4">
        <w:rPr>
          <w:bCs/>
          <w:kern w:val="32"/>
          <w:sz w:val="28"/>
          <w:szCs w:val="28"/>
        </w:rPr>
        <w:t>3.2.</w:t>
      </w:r>
      <w:r w:rsidRPr="00A802E4">
        <w:rPr>
          <w:bCs/>
          <w:kern w:val="32"/>
          <w:sz w:val="28"/>
          <w:szCs w:val="28"/>
        </w:rPr>
        <w:tab/>
        <w:t>Обеспечить защиты от проникновения грызунов, уделив особое внимание детским дошкольным и школьным учреждениям, объектам культуры и здравоохранения, объектам жилищно-коммунального хозяйства, подземным коммуникациям, местам сбора и накопления твёрдых коммунальных отходов.</w:t>
      </w:r>
    </w:p>
    <w:p w:rsidR="00E5556A" w:rsidRPr="00A802E4" w:rsidRDefault="00E5556A" w:rsidP="00B74BB9">
      <w:pPr>
        <w:ind w:left="1" w:firstLine="707"/>
        <w:jc w:val="both"/>
        <w:rPr>
          <w:bCs/>
          <w:kern w:val="32"/>
          <w:sz w:val="28"/>
          <w:szCs w:val="28"/>
        </w:rPr>
      </w:pPr>
      <w:r w:rsidRPr="00A802E4">
        <w:rPr>
          <w:bCs/>
          <w:kern w:val="32"/>
          <w:sz w:val="28"/>
          <w:szCs w:val="28"/>
        </w:rPr>
        <w:t>3.3.</w:t>
      </w:r>
      <w:r w:rsidRPr="00A802E4">
        <w:rPr>
          <w:bCs/>
          <w:kern w:val="32"/>
          <w:sz w:val="28"/>
          <w:szCs w:val="28"/>
        </w:rPr>
        <w:tab/>
        <w:t>Провести санитарно-гигиенические мероприятия, направленные на обеспечение должного санитарного состояния объекта и прилегающей территории.</w:t>
      </w:r>
    </w:p>
    <w:p w:rsidR="00E5556A" w:rsidRPr="00A802E4" w:rsidRDefault="00E5556A" w:rsidP="00B74BB9">
      <w:pPr>
        <w:ind w:left="1" w:firstLine="707"/>
        <w:jc w:val="both"/>
        <w:rPr>
          <w:bCs/>
          <w:kern w:val="32"/>
          <w:sz w:val="28"/>
          <w:szCs w:val="28"/>
        </w:rPr>
      </w:pPr>
      <w:r w:rsidRPr="00A802E4">
        <w:rPr>
          <w:bCs/>
          <w:kern w:val="32"/>
          <w:sz w:val="28"/>
          <w:szCs w:val="28"/>
        </w:rPr>
        <w:t>3.4.</w:t>
      </w:r>
      <w:r w:rsidRPr="00A802E4">
        <w:rPr>
          <w:bCs/>
          <w:kern w:val="32"/>
          <w:sz w:val="28"/>
          <w:szCs w:val="28"/>
        </w:rPr>
        <w:tab/>
        <w:t>Провести истребительные мероприятия на подведомственных объектах.</w:t>
      </w:r>
    </w:p>
    <w:p w:rsidR="00E5556A" w:rsidRPr="00A802E4" w:rsidRDefault="00E5556A" w:rsidP="00A802E4">
      <w:pPr>
        <w:ind w:left="1" w:firstLine="707"/>
        <w:jc w:val="both"/>
        <w:rPr>
          <w:bCs/>
          <w:kern w:val="32"/>
          <w:sz w:val="28"/>
          <w:szCs w:val="28"/>
        </w:rPr>
      </w:pPr>
      <w:r w:rsidRPr="00A802E4">
        <w:rPr>
          <w:bCs/>
          <w:kern w:val="32"/>
          <w:sz w:val="28"/>
          <w:szCs w:val="28"/>
        </w:rPr>
        <w:t>3.5.</w:t>
      </w:r>
      <w:r w:rsidRPr="00A802E4">
        <w:rPr>
          <w:bCs/>
          <w:kern w:val="32"/>
          <w:sz w:val="28"/>
          <w:szCs w:val="28"/>
        </w:rPr>
        <w:tab/>
        <w:t>В срок не позднее 01.06.202</w:t>
      </w:r>
      <w:r>
        <w:rPr>
          <w:bCs/>
          <w:kern w:val="32"/>
          <w:sz w:val="28"/>
          <w:szCs w:val="28"/>
        </w:rPr>
        <w:t>3</w:t>
      </w:r>
      <w:r w:rsidRPr="00A802E4">
        <w:rPr>
          <w:bCs/>
          <w:kern w:val="32"/>
          <w:sz w:val="28"/>
          <w:szCs w:val="28"/>
        </w:rPr>
        <w:t xml:space="preserve"> года и 01.11.202</w:t>
      </w:r>
      <w:r>
        <w:rPr>
          <w:bCs/>
          <w:kern w:val="32"/>
          <w:sz w:val="28"/>
          <w:szCs w:val="28"/>
        </w:rPr>
        <w:t xml:space="preserve">3 </w:t>
      </w:r>
      <w:r w:rsidRPr="00A802E4">
        <w:rPr>
          <w:bCs/>
          <w:kern w:val="32"/>
          <w:sz w:val="28"/>
          <w:szCs w:val="28"/>
        </w:rPr>
        <w:t>года предоставить Главе администрации  Поливянского сельского  поселения информацию по мероприятиям, проведенным в целях профилактики природно-очаговых инфекций.</w:t>
      </w:r>
    </w:p>
    <w:p w:rsidR="00E5556A" w:rsidRPr="00A802E4" w:rsidRDefault="00E555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802E4">
        <w:rPr>
          <w:rFonts w:ascii="Times New Roman" w:hAnsi="Times New Roman"/>
          <w:sz w:val="28"/>
          <w:szCs w:val="28"/>
        </w:rPr>
        <w:t>4.Настоящее постановление вступает в силу со дня официального опубликования.</w:t>
      </w:r>
    </w:p>
    <w:p w:rsidR="00E5556A" w:rsidRPr="00A802E4" w:rsidRDefault="00E5556A">
      <w:pPr>
        <w:widowControl w:val="0"/>
        <w:ind w:firstLine="709"/>
        <w:jc w:val="both"/>
        <w:rPr>
          <w:sz w:val="28"/>
          <w:szCs w:val="28"/>
        </w:rPr>
      </w:pPr>
      <w:r w:rsidRPr="00A802E4">
        <w:rPr>
          <w:sz w:val="28"/>
          <w:szCs w:val="28"/>
        </w:rPr>
        <w:t>5. Разместить на официальном сайте Администрации Поливянского сельского поселения в сети Интернет.</w:t>
      </w:r>
    </w:p>
    <w:p w:rsidR="00E5556A" w:rsidRPr="00A802E4" w:rsidRDefault="00E5556A">
      <w:pPr>
        <w:widowControl w:val="0"/>
        <w:ind w:firstLine="709"/>
        <w:jc w:val="both"/>
        <w:rPr>
          <w:sz w:val="28"/>
          <w:szCs w:val="28"/>
        </w:rPr>
      </w:pPr>
      <w:r w:rsidRPr="00A802E4">
        <w:rPr>
          <w:sz w:val="28"/>
          <w:szCs w:val="28"/>
        </w:rPr>
        <w:t>6. Контроль за выполнением постановления оставляю за собой.</w:t>
      </w:r>
    </w:p>
    <w:p w:rsidR="00E5556A" w:rsidRPr="00A802E4" w:rsidRDefault="00E5556A">
      <w:pPr>
        <w:rPr>
          <w:sz w:val="28"/>
          <w:szCs w:val="28"/>
        </w:rPr>
      </w:pPr>
    </w:p>
    <w:p w:rsidR="00E5556A" w:rsidRPr="00A802E4" w:rsidRDefault="00E5556A">
      <w:pPr>
        <w:rPr>
          <w:spacing w:val="-3"/>
          <w:sz w:val="28"/>
          <w:szCs w:val="28"/>
        </w:rPr>
      </w:pPr>
      <w:r w:rsidRPr="00A802E4">
        <w:rPr>
          <w:sz w:val="28"/>
          <w:szCs w:val="28"/>
        </w:rPr>
        <w:t xml:space="preserve">Глава Администрации </w:t>
      </w:r>
    </w:p>
    <w:p w:rsidR="00E5556A" w:rsidRPr="00A802E4" w:rsidRDefault="00E5556A">
      <w:pPr>
        <w:rPr>
          <w:spacing w:val="-3"/>
          <w:sz w:val="28"/>
          <w:szCs w:val="28"/>
        </w:rPr>
      </w:pPr>
      <w:r w:rsidRPr="00A802E4">
        <w:rPr>
          <w:spacing w:val="-3"/>
          <w:sz w:val="28"/>
          <w:szCs w:val="28"/>
        </w:rPr>
        <w:t>Поливянского сельского поселения                                           А.В.Балык</w:t>
      </w:r>
    </w:p>
    <w:p w:rsidR="00E5556A" w:rsidRPr="00A802E4" w:rsidRDefault="00E5556A">
      <w:pPr>
        <w:rPr>
          <w:spacing w:val="-3"/>
          <w:sz w:val="28"/>
          <w:szCs w:val="28"/>
        </w:rPr>
      </w:pPr>
    </w:p>
    <w:p w:rsidR="00E5556A" w:rsidRDefault="00E5556A">
      <w:pPr>
        <w:rPr>
          <w:spacing w:val="-3"/>
          <w:sz w:val="28"/>
        </w:rPr>
      </w:pPr>
    </w:p>
    <w:p w:rsidR="00E5556A" w:rsidRDefault="00E5556A">
      <w:pPr>
        <w:rPr>
          <w:spacing w:val="-3"/>
          <w:sz w:val="28"/>
        </w:rPr>
      </w:pPr>
    </w:p>
    <w:p w:rsidR="00E5556A" w:rsidRDefault="00E5556A">
      <w:pPr>
        <w:rPr>
          <w:spacing w:val="-3"/>
          <w:sz w:val="28"/>
        </w:rPr>
      </w:pPr>
    </w:p>
    <w:p w:rsidR="00E5556A" w:rsidRDefault="00E5556A">
      <w:pPr>
        <w:rPr>
          <w:spacing w:val="-3"/>
          <w:sz w:val="28"/>
        </w:rPr>
      </w:pPr>
    </w:p>
    <w:p w:rsidR="00E5556A" w:rsidRDefault="00E5556A">
      <w:pPr>
        <w:rPr>
          <w:spacing w:val="-3"/>
          <w:sz w:val="28"/>
        </w:rPr>
      </w:pPr>
    </w:p>
    <w:p w:rsidR="00E5556A" w:rsidRDefault="00E5556A">
      <w:pPr>
        <w:rPr>
          <w:spacing w:val="-3"/>
          <w:sz w:val="28"/>
        </w:rPr>
      </w:pPr>
    </w:p>
    <w:p w:rsidR="00E5556A" w:rsidRDefault="00E5556A">
      <w:pPr>
        <w:rPr>
          <w:spacing w:val="-3"/>
          <w:sz w:val="28"/>
        </w:rPr>
      </w:pPr>
    </w:p>
    <w:p w:rsidR="00E5556A" w:rsidRDefault="00E5556A">
      <w:pPr>
        <w:rPr>
          <w:spacing w:val="-3"/>
          <w:sz w:val="28"/>
        </w:rPr>
      </w:pPr>
    </w:p>
    <w:p w:rsidR="00E5556A" w:rsidRDefault="00E5556A">
      <w:pPr>
        <w:rPr>
          <w:spacing w:val="-3"/>
          <w:sz w:val="28"/>
        </w:rPr>
      </w:pPr>
    </w:p>
    <w:p w:rsidR="00E5556A" w:rsidRDefault="00E5556A">
      <w:pPr>
        <w:rPr>
          <w:spacing w:val="-3"/>
          <w:sz w:val="28"/>
        </w:rPr>
      </w:pPr>
    </w:p>
    <w:p w:rsidR="00E5556A" w:rsidRDefault="00E5556A">
      <w:pPr>
        <w:rPr>
          <w:spacing w:val="-3"/>
          <w:sz w:val="28"/>
        </w:rPr>
      </w:pPr>
    </w:p>
    <w:p w:rsidR="00E5556A" w:rsidRDefault="00E5556A">
      <w:pPr>
        <w:spacing w:line="216" w:lineRule="auto"/>
        <w:jc w:val="right"/>
        <w:rPr>
          <w:spacing w:val="-3"/>
          <w:sz w:val="28"/>
        </w:rPr>
      </w:pPr>
    </w:p>
    <w:p w:rsidR="00E5556A" w:rsidRDefault="00E5556A">
      <w:pPr>
        <w:spacing w:line="216" w:lineRule="auto"/>
        <w:jc w:val="right"/>
        <w:rPr>
          <w:sz w:val="28"/>
        </w:rPr>
      </w:pPr>
    </w:p>
    <w:p w:rsidR="00E5556A" w:rsidRDefault="00E5556A" w:rsidP="006946CD">
      <w:pPr>
        <w:spacing w:line="216" w:lineRule="auto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E5556A" w:rsidRDefault="00E5556A">
      <w:pPr>
        <w:widowControl w:val="0"/>
        <w:jc w:val="right"/>
        <w:rPr>
          <w:sz w:val="28"/>
        </w:rPr>
      </w:pPr>
      <w:r>
        <w:rPr>
          <w:sz w:val="28"/>
        </w:rPr>
        <w:t xml:space="preserve">к постановлению Администрации  </w:t>
      </w:r>
    </w:p>
    <w:p w:rsidR="00E5556A" w:rsidRDefault="00E5556A">
      <w:pPr>
        <w:widowControl w:val="0"/>
        <w:jc w:val="right"/>
        <w:rPr>
          <w:sz w:val="28"/>
        </w:rPr>
      </w:pPr>
      <w:r>
        <w:rPr>
          <w:sz w:val="28"/>
        </w:rPr>
        <w:t>Поливянского сельского поселения</w:t>
      </w:r>
    </w:p>
    <w:p w:rsidR="00E5556A" w:rsidRDefault="00E5556A" w:rsidP="006946CD">
      <w:pPr>
        <w:widowControl w:val="0"/>
        <w:jc w:val="right"/>
        <w:rPr>
          <w:sz w:val="28"/>
        </w:rPr>
      </w:pPr>
      <w:r>
        <w:rPr>
          <w:sz w:val="28"/>
        </w:rPr>
        <w:t>от 17.11.2022 года  № 126</w:t>
      </w:r>
    </w:p>
    <w:p w:rsidR="00E5556A" w:rsidRDefault="00E5556A" w:rsidP="006946CD">
      <w:pPr>
        <w:widowControl w:val="0"/>
        <w:jc w:val="right"/>
        <w:rPr>
          <w:sz w:val="28"/>
        </w:rPr>
      </w:pPr>
    </w:p>
    <w:p w:rsidR="00E5556A" w:rsidRDefault="00E5556A" w:rsidP="00A802E4">
      <w:pPr>
        <w:widowControl w:val="0"/>
      </w:pPr>
    </w:p>
    <w:p w:rsidR="00E5556A" w:rsidRDefault="00E5556A">
      <w:pPr>
        <w:ind w:left="6237"/>
        <w:jc w:val="right"/>
      </w:pPr>
    </w:p>
    <w:p w:rsidR="00E5556A" w:rsidRDefault="00E5556A" w:rsidP="00A802E4">
      <w:pPr>
        <w:tabs>
          <w:tab w:val="left" w:pos="755"/>
        </w:tabs>
        <w:ind w:left="40" w:right="-2"/>
        <w:jc w:val="center"/>
        <w:rPr>
          <w:bCs/>
          <w:sz w:val="28"/>
          <w:szCs w:val="28"/>
        </w:rPr>
      </w:pPr>
      <w:r w:rsidRPr="001D2508">
        <w:rPr>
          <w:bCs/>
          <w:sz w:val="28"/>
          <w:szCs w:val="28"/>
        </w:rPr>
        <w:t xml:space="preserve">План мероприятий </w:t>
      </w:r>
    </w:p>
    <w:p w:rsidR="00E5556A" w:rsidRDefault="00E5556A" w:rsidP="00A802E4">
      <w:pPr>
        <w:tabs>
          <w:tab w:val="left" w:pos="755"/>
        </w:tabs>
        <w:ind w:left="40" w:right="-2"/>
        <w:jc w:val="center"/>
        <w:rPr>
          <w:bCs/>
          <w:sz w:val="28"/>
          <w:szCs w:val="28"/>
        </w:rPr>
      </w:pPr>
      <w:r w:rsidRPr="001D2508">
        <w:rPr>
          <w:bCs/>
          <w:sz w:val="28"/>
          <w:szCs w:val="28"/>
        </w:rPr>
        <w:t xml:space="preserve">по профилактике природно-очаговых инфекций на </w:t>
      </w:r>
    </w:p>
    <w:p w:rsidR="00E5556A" w:rsidRDefault="00E5556A" w:rsidP="00A802E4">
      <w:pPr>
        <w:tabs>
          <w:tab w:val="left" w:pos="755"/>
        </w:tabs>
        <w:ind w:left="40" w:right="-2"/>
        <w:jc w:val="center"/>
        <w:rPr>
          <w:bCs/>
          <w:sz w:val="28"/>
          <w:szCs w:val="28"/>
        </w:rPr>
      </w:pPr>
      <w:r w:rsidRPr="001D2508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 xml:space="preserve">Поливянского сельского </w:t>
      </w:r>
      <w:r w:rsidRPr="001D2508">
        <w:rPr>
          <w:bCs/>
          <w:sz w:val="28"/>
          <w:szCs w:val="28"/>
        </w:rPr>
        <w:t xml:space="preserve"> поселения в 202</w:t>
      </w:r>
      <w:r>
        <w:rPr>
          <w:bCs/>
          <w:sz w:val="28"/>
          <w:szCs w:val="28"/>
        </w:rPr>
        <w:t>3</w:t>
      </w:r>
      <w:r w:rsidRPr="001D2508">
        <w:rPr>
          <w:bCs/>
          <w:sz w:val="28"/>
          <w:szCs w:val="28"/>
        </w:rPr>
        <w:t xml:space="preserve"> году</w:t>
      </w:r>
    </w:p>
    <w:p w:rsidR="00E5556A" w:rsidRDefault="00E5556A" w:rsidP="00A802E4">
      <w:pPr>
        <w:tabs>
          <w:tab w:val="left" w:pos="755"/>
        </w:tabs>
        <w:ind w:left="40" w:right="-2"/>
        <w:jc w:val="center"/>
        <w:rPr>
          <w:bCs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392"/>
        <w:gridCol w:w="2463"/>
        <w:gridCol w:w="2358"/>
      </w:tblGrid>
      <w:tr w:rsidR="00E5556A" w:rsidRPr="00FE5BD1" w:rsidTr="00905B96">
        <w:tc>
          <w:tcPr>
            <w:tcW w:w="704" w:type="dxa"/>
          </w:tcPr>
          <w:p w:rsidR="00E5556A" w:rsidRPr="00FE5BD1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FE5BD1">
              <w:rPr>
                <w:sz w:val="28"/>
                <w:szCs w:val="28"/>
              </w:rPr>
              <w:t>№ п/п</w:t>
            </w:r>
          </w:p>
        </w:tc>
        <w:tc>
          <w:tcPr>
            <w:tcW w:w="4392" w:type="dxa"/>
          </w:tcPr>
          <w:p w:rsidR="00E5556A" w:rsidRPr="00FE5BD1" w:rsidRDefault="00E5556A" w:rsidP="00854DD2">
            <w:pPr>
              <w:tabs>
                <w:tab w:val="left" w:pos="755"/>
              </w:tabs>
              <w:ind w:left="-59" w:right="-66"/>
              <w:jc w:val="center"/>
              <w:rPr>
                <w:sz w:val="28"/>
                <w:szCs w:val="28"/>
              </w:rPr>
            </w:pPr>
            <w:r w:rsidRPr="00FE5BD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3" w:type="dxa"/>
          </w:tcPr>
          <w:p w:rsidR="00E5556A" w:rsidRPr="00FE5BD1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FE5BD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58" w:type="dxa"/>
          </w:tcPr>
          <w:p w:rsidR="00E5556A" w:rsidRPr="00FE5BD1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FE5BD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5556A" w:rsidRPr="00FE5BD1" w:rsidTr="00905B96">
        <w:tc>
          <w:tcPr>
            <w:tcW w:w="9917" w:type="dxa"/>
            <w:gridSpan w:val="4"/>
          </w:tcPr>
          <w:p w:rsidR="00E5556A" w:rsidRPr="00FE5BD1" w:rsidRDefault="00E5556A" w:rsidP="00854DD2">
            <w:pPr>
              <w:tabs>
                <w:tab w:val="left" w:pos="755"/>
              </w:tabs>
              <w:ind w:left="-59" w:right="-66"/>
              <w:jc w:val="center"/>
              <w:rPr>
                <w:sz w:val="28"/>
                <w:szCs w:val="28"/>
              </w:rPr>
            </w:pPr>
            <w:r w:rsidRPr="00FE5BD1">
              <w:rPr>
                <w:bCs/>
                <w:sz w:val="28"/>
                <w:szCs w:val="28"/>
              </w:rPr>
              <w:t>1. Организационно-методическая работа</w:t>
            </w:r>
          </w:p>
        </w:tc>
      </w:tr>
      <w:tr w:rsidR="00E5556A" w:rsidRPr="00FE5BD1" w:rsidTr="00905B96">
        <w:tc>
          <w:tcPr>
            <w:tcW w:w="704" w:type="dxa"/>
          </w:tcPr>
          <w:p w:rsidR="00E5556A" w:rsidRPr="00FE5BD1" w:rsidRDefault="00E5556A" w:rsidP="00854DD2">
            <w:pPr>
              <w:tabs>
                <w:tab w:val="left" w:pos="755"/>
              </w:tabs>
              <w:ind w:right="-2"/>
              <w:jc w:val="center"/>
              <w:rPr>
                <w:b/>
                <w:sz w:val="28"/>
                <w:szCs w:val="28"/>
              </w:rPr>
            </w:pPr>
            <w:r w:rsidRPr="00FE5BD1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4392" w:type="dxa"/>
          </w:tcPr>
          <w:p w:rsidR="00E5556A" w:rsidRPr="00E2559F" w:rsidRDefault="00E5556A" w:rsidP="00854DD2">
            <w:pPr>
              <w:tabs>
                <w:tab w:val="left" w:pos="755"/>
              </w:tabs>
              <w:ind w:left="-59" w:right="-66"/>
              <w:jc w:val="both"/>
              <w:rPr>
                <w:sz w:val="28"/>
                <w:szCs w:val="28"/>
              </w:rPr>
            </w:pPr>
            <w:r w:rsidRPr="00E2559F">
              <w:rPr>
                <w:sz w:val="28"/>
                <w:szCs w:val="28"/>
              </w:rPr>
              <w:t>Включение в бюджетные расходы финансирование мероприятий по профилактике природно-очаговых инфекций, предусмотрев организацию и проведение истребительских мероприятий (дератизационных и дезинсекционных)  в очагах, меры санитарного благоустройства и регулярной очистки территорий населенных мест, прилежащей к ним парковой зоны, рекреационных зон отдыха населения, мест проведения массовых мероприятий</w:t>
            </w:r>
          </w:p>
        </w:tc>
        <w:tc>
          <w:tcPr>
            <w:tcW w:w="2463" w:type="dxa"/>
          </w:tcPr>
          <w:p w:rsidR="00E5556A" w:rsidRPr="00E2559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E2559F">
              <w:rPr>
                <w:sz w:val="28"/>
                <w:szCs w:val="28"/>
              </w:rPr>
              <w:t xml:space="preserve">декабрь </w:t>
            </w:r>
          </w:p>
          <w:p w:rsidR="00E5556A" w:rsidRPr="00E2559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E2559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2559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8" w:type="dxa"/>
          </w:tcPr>
          <w:p w:rsidR="00E5556A" w:rsidRPr="00E2559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E2559F">
              <w:rPr>
                <w:sz w:val="28"/>
                <w:szCs w:val="28"/>
              </w:rPr>
              <w:t>Начальник сектора  экономики  и финансов</w:t>
            </w:r>
          </w:p>
        </w:tc>
      </w:tr>
      <w:tr w:rsidR="00E5556A" w:rsidRPr="00FE5BD1" w:rsidTr="00905B96">
        <w:tc>
          <w:tcPr>
            <w:tcW w:w="704" w:type="dxa"/>
          </w:tcPr>
          <w:p w:rsidR="00E5556A" w:rsidRPr="00FE5BD1" w:rsidRDefault="00E5556A" w:rsidP="00854DD2">
            <w:pPr>
              <w:tabs>
                <w:tab w:val="left" w:pos="755"/>
              </w:tabs>
              <w:ind w:right="-2"/>
              <w:jc w:val="center"/>
              <w:rPr>
                <w:b/>
                <w:sz w:val="28"/>
                <w:szCs w:val="28"/>
              </w:rPr>
            </w:pPr>
            <w:r w:rsidRPr="00FE5BD1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4392" w:type="dxa"/>
          </w:tcPr>
          <w:p w:rsidR="00E5556A" w:rsidRPr="00E2559F" w:rsidRDefault="00E5556A" w:rsidP="00854DD2">
            <w:pPr>
              <w:tabs>
                <w:tab w:val="left" w:pos="755"/>
              </w:tabs>
              <w:ind w:left="-59" w:right="-66"/>
              <w:jc w:val="both"/>
              <w:rPr>
                <w:sz w:val="28"/>
                <w:szCs w:val="28"/>
              </w:rPr>
            </w:pPr>
            <w:r w:rsidRPr="00E2559F">
              <w:rPr>
                <w:sz w:val="28"/>
                <w:szCs w:val="28"/>
              </w:rPr>
              <w:t xml:space="preserve">Заслушивание руководителей </w:t>
            </w:r>
            <w:r w:rsidRPr="00E2559F">
              <w:rPr>
                <w:bCs/>
                <w:sz w:val="28"/>
                <w:szCs w:val="28"/>
              </w:rPr>
              <w:t>предприятий и организаций всех организационно-правовых форм</w:t>
            </w:r>
            <w:r w:rsidRPr="00E2559F">
              <w:rPr>
                <w:sz w:val="28"/>
                <w:szCs w:val="28"/>
              </w:rPr>
              <w:t xml:space="preserve"> о проведении санитарно-противоэпидемических мероприятий, направленных на профилактику природно-очаговых инфекций</w:t>
            </w:r>
          </w:p>
        </w:tc>
        <w:tc>
          <w:tcPr>
            <w:tcW w:w="2463" w:type="dxa"/>
          </w:tcPr>
          <w:p w:rsidR="00E5556A" w:rsidRPr="00E2559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E2559F">
              <w:rPr>
                <w:sz w:val="28"/>
                <w:szCs w:val="28"/>
              </w:rPr>
              <w:t>01.06.2023</w:t>
            </w:r>
          </w:p>
          <w:p w:rsidR="00E5556A" w:rsidRPr="00E2559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E2559F">
              <w:rPr>
                <w:sz w:val="28"/>
                <w:szCs w:val="28"/>
              </w:rPr>
              <w:t>01.11.2023</w:t>
            </w:r>
          </w:p>
        </w:tc>
        <w:tc>
          <w:tcPr>
            <w:tcW w:w="2358" w:type="dxa"/>
          </w:tcPr>
          <w:p w:rsidR="00E5556A" w:rsidRPr="00E2559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E2559F">
              <w:rPr>
                <w:sz w:val="28"/>
                <w:szCs w:val="28"/>
              </w:rPr>
              <w:t>Главный  специалист по вопросам  муниципального  хозяйства, ЧС и ПБ</w:t>
            </w:r>
          </w:p>
        </w:tc>
      </w:tr>
      <w:tr w:rsidR="00E5556A" w:rsidRPr="00FE5BD1" w:rsidTr="00905B96">
        <w:tc>
          <w:tcPr>
            <w:tcW w:w="9917" w:type="dxa"/>
            <w:gridSpan w:val="4"/>
          </w:tcPr>
          <w:p w:rsidR="00E5556A" w:rsidRPr="00FE5BD1" w:rsidRDefault="00E5556A" w:rsidP="00854DD2">
            <w:pPr>
              <w:tabs>
                <w:tab w:val="left" w:pos="755"/>
              </w:tabs>
              <w:ind w:right="-2"/>
              <w:jc w:val="center"/>
              <w:rPr>
                <w:b/>
                <w:sz w:val="28"/>
                <w:szCs w:val="28"/>
              </w:rPr>
            </w:pPr>
            <w:r w:rsidRPr="00FE5BD1">
              <w:rPr>
                <w:bCs/>
                <w:sz w:val="28"/>
                <w:szCs w:val="28"/>
              </w:rPr>
              <w:t>2. Санитарно-противоэпидемические мероприятия</w:t>
            </w:r>
          </w:p>
        </w:tc>
      </w:tr>
      <w:tr w:rsidR="00E5556A" w:rsidRPr="00FE5BD1" w:rsidTr="00905B96">
        <w:tc>
          <w:tcPr>
            <w:tcW w:w="704" w:type="dxa"/>
          </w:tcPr>
          <w:p w:rsidR="00E5556A" w:rsidRPr="00E2559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E2559F">
              <w:rPr>
                <w:sz w:val="28"/>
                <w:szCs w:val="28"/>
              </w:rPr>
              <w:t>2.1</w:t>
            </w:r>
          </w:p>
        </w:tc>
        <w:tc>
          <w:tcPr>
            <w:tcW w:w="4392" w:type="dxa"/>
          </w:tcPr>
          <w:p w:rsidR="00E5556A" w:rsidRPr="00E2559F" w:rsidRDefault="00E5556A" w:rsidP="00854DD2">
            <w:pPr>
              <w:tabs>
                <w:tab w:val="left" w:pos="755"/>
              </w:tabs>
              <w:ind w:left="-59" w:right="-66"/>
              <w:jc w:val="both"/>
              <w:rPr>
                <w:sz w:val="28"/>
                <w:szCs w:val="28"/>
              </w:rPr>
            </w:pPr>
            <w:r w:rsidRPr="00E2559F">
              <w:rPr>
                <w:sz w:val="28"/>
                <w:szCs w:val="28"/>
              </w:rPr>
              <w:t xml:space="preserve">Организация и контроль систематической </w:t>
            </w:r>
            <w:hyperlink r:id="rId7" w:tooltip="Санитарная очистка" w:history="1">
              <w:r w:rsidRPr="00E2559F">
                <w:rPr>
                  <w:rStyle w:val="Hyperlink"/>
                  <w:color w:val="auto"/>
                  <w:sz w:val="28"/>
                  <w:szCs w:val="28"/>
                  <w:u w:val="none"/>
                </w:rPr>
                <w:t>санитарной очистки</w:t>
              </w:r>
            </w:hyperlink>
            <w:r w:rsidRPr="00E2559F">
              <w:rPr>
                <w:sz w:val="28"/>
                <w:szCs w:val="28"/>
              </w:rPr>
              <w:t xml:space="preserve"> территории населенного пункта и прилегающих территорий </w:t>
            </w:r>
          </w:p>
        </w:tc>
        <w:tc>
          <w:tcPr>
            <w:tcW w:w="2463" w:type="dxa"/>
          </w:tcPr>
          <w:p w:rsidR="00E5556A" w:rsidRPr="00E2559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E2559F">
              <w:rPr>
                <w:sz w:val="28"/>
                <w:szCs w:val="28"/>
              </w:rPr>
              <w:t xml:space="preserve">в течение эпидемического сезона </w:t>
            </w:r>
          </w:p>
        </w:tc>
        <w:tc>
          <w:tcPr>
            <w:tcW w:w="2358" w:type="dxa"/>
          </w:tcPr>
          <w:p w:rsidR="00E5556A" w:rsidRPr="00E2559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E2559F">
              <w:rPr>
                <w:sz w:val="28"/>
                <w:szCs w:val="28"/>
              </w:rPr>
              <w:t xml:space="preserve">Главный  специалист по вопросам  муниципального  хозяйства, ЧС и ПБ </w:t>
            </w:r>
          </w:p>
        </w:tc>
      </w:tr>
      <w:tr w:rsidR="00E5556A" w:rsidRPr="00FE5BD1" w:rsidTr="00905B96">
        <w:tc>
          <w:tcPr>
            <w:tcW w:w="704" w:type="dxa"/>
          </w:tcPr>
          <w:p w:rsidR="00E5556A" w:rsidRPr="0077783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77783F">
              <w:rPr>
                <w:sz w:val="28"/>
                <w:szCs w:val="28"/>
              </w:rPr>
              <w:t>2.2</w:t>
            </w:r>
          </w:p>
        </w:tc>
        <w:tc>
          <w:tcPr>
            <w:tcW w:w="4392" w:type="dxa"/>
          </w:tcPr>
          <w:p w:rsidR="00E5556A" w:rsidRPr="0077783F" w:rsidRDefault="00E5556A" w:rsidP="00854DD2">
            <w:pPr>
              <w:tabs>
                <w:tab w:val="left" w:pos="755"/>
              </w:tabs>
              <w:ind w:left="-59" w:right="-66"/>
              <w:jc w:val="both"/>
              <w:rPr>
                <w:sz w:val="28"/>
                <w:szCs w:val="28"/>
              </w:rPr>
            </w:pPr>
            <w:r w:rsidRPr="0077783F">
              <w:rPr>
                <w:sz w:val="28"/>
                <w:szCs w:val="28"/>
              </w:rPr>
              <w:t xml:space="preserve">Своевременная ликвидация самопроизвольных свалок, очистка от мусора, сухостоя, на  территории  сельского поселения   </w:t>
            </w:r>
          </w:p>
        </w:tc>
        <w:tc>
          <w:tcPr>
            <w:tcW w:w="2463" w:type="dxa"/>
          </w:tcPr>
          <w:p w:rsidR="00E5556A" w:rsidRPr="0077783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77783F">
              <w:rPr>
                <w:sz w:val="28"/>
                <w:szCs w:val="28"/>
              </w:rPr>
              <w:t xml:space="preserve">в течение эпидемического сезона </w:t>
            </w:r>
          </w:p>
        </w:tc>
        <w:tc>
          <w:tcPr>
            <w:tcW w:w="2358" w:type="dxa"/>
          </w:tcPr>
          <w:p w:rsidR="00E5556A" w:rsidRPr="0077783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77783F">
              <w:rPr>
                <w:sz w:val="28"/>
                <w:szCs w:val="28"/>
              </w:rPr>
              <w:t xml:space="preserve">Специалисты администрации </w:t>
            </w:r>
          </w:p>
        </w:tc>
      </w:tr>
      <w:tr w:rsidR="00E5556A" w:rsidRPr="00FE5BD1" w:rsidTr="00905B96">
        <w:tc>
          <w:tcPr>
            <w:tcW w:w="704" w:type="dxa"/>
          </w:tcPr>
          <w:p w:rsidR="00E5556A" w:rsidRPr="0077783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77783F">
              <w:rPr>
                <w:sz w:val="28"/>
                <w:szCs w:val="28"/>
              </w:rPr>
              <w:t>2.3</w:t>
            </w:r>
          </w:p>
        </w:tc>
        <w:tc>
          <w:tcPr>
            <w:tcW w:w="4392" w:type="dxa"/>
          </w:tcPr>
          <w:p w:rsidR="00E5556A" w:rsidRPr="0077783F" w:rsidRDefault="00E5556A" w:rsidP="00854DD2">
            <w:pPr>
              <w:tabs>
                <w:tab w:val="left" w:pos="755"/>
              </w:tabs>
              <w:ind w:left="-59" w:right="-66"/>
              <w:jc w:val="both"/>
              <w:rPr>
                <w:sz w:val="28"/>
                <w:szCs w:val="28"/>
              </w:rPr>
            </w:pPr>
            <w:r w:rsidRPr="0077783F">
              <w:rPr>
                <w:sz w:val="28"/>
                <w:szCs w:val="28"/>
              </w:rPr>
              <w:t>Организация и контроль проведения дератизационных обработок открытых территорий в зонах высокого риска заражения населения, в том числе на территориях с массовым посещением населением, территорий образовательных учреждений</w:t>
            </w:r>
          </w:p>
        </w:tc>
        <w:tc>
          <w:tcPr>
            <w:tcW w:w="2463" w:type="dxa"/>
          </w:tcPr>
          <w:p w:rsidR="00E5556A" w:rsidRPr="0077783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77783F">
              <w:rPr>
                <w:sz w:val="28"/>
                <w:szCs w:val="28"/>
              </w:rPr>
              <w:t xml:space="preserve">в течение эпидемического сезона </w:t>
            </w:r>
          </w:p>
        </w:tc>
        <w:tc>
          <w:tcPr>
            <w:tcW w:w="2358" w:type="dxa"/>
          </w:tcPr>
          <w:p w:rsidR="00E5556A" w:rsidRPr="0077783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77783F">
              <w:rPr>
                <w:sz w:val="28"/>
                <w:szCs w:val="28"/>
              </w:rPr>
              <w:t xml:space="preserve">Главный  специалист по  земельным и имущественным  отношениям , руководители  организаций </w:t>
            </w:r>
          </w:p>
        </w:tc>
      </w:tr>
      <w:tr w:rsidR="00E5556A" w:rsidRPr="00FE5BD1" w:rsidTr="00905B96">
        <w:tc>
          <w:tcPr>
            <w:tcW w:w="704" w:type="dxa"/>
          </w:tcPr>
          <w:p w:rsidR="00E5556A" w:rsidRPr="0077783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77783F">
              <w:rPr>
                <w:sz w:val="28"/>
                <w:szCs w:val="28"/>
              </w:rPr>
              <w:t>2.4</w:t>
            </w:r>
          </w:p>
        </w:tc>
        <w:tc>
          <w:tcPr>
            <w:tcW w:w="4392" w:type="dxa"/>
          </w:tcPr>
          <w:p w:rsidR="00E5556A" w:rsidRPr="0077783F" w:rsidRDefault="00E5556A" w:rsidP="00854DD2">
            <w:pPr>
              <w:tabs>
                <w:tab w:val="left" w:pos="755"/>
              </w:tabs>
              <w:ind w:left="-59" w:right="-66"/>
              <w:jc w:val="both"/>
              <w:rPr>
                <w:sz w:val="28"/>
                <w:szCs w:val="28"/>
              </w:rPr>
            </w:pPr>
            <w:r w:rsidRPr="0077783F">
              <w:rPr>
                <w:sz w:val="28"/>
                <w:szCs w:val="28"/>
              </w:rPr>
              <w:t xml:space="preserve">Информирование населения и руководителей </w:t>
            </w:r>
            <w:r w:rsidRPr="0077783F">
              <w:rPr>
                <w:bCs/>
                <w:sz w:val="28"/>
                <w:szCs w:val="28"/>
              </w:rPr>
              <w:t>предприятий и организаций всех организационно-правовых форм</w:t>
            </w:r>
            <w:r w:rsidRPr="0077783F">
              <w:rPr>
                <w:sz w:val="28"/>
                <w:szCs w:val="28"/>
              </w:rPr>
              <w:t xml:space="preserve"> о необходимости сплошной дератизации населенных пунктов, в том числе домовая дератизация, дератизация объектов организаций и их территорий.</w:t>
            </w:r>
          </w:p>
        </w:tc>
        <w:tc>
          <w:tcPr>
            <w:tcW w:w="2463" w:type="dxa"/>
          </w:tcPr>
          <w:p w:rsidR="00E5556A" w:rsidRPr="0077783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77783F">
              <w:rPr>
                <w:sz w:val="28"/>
                <w:szCs w:val="28"/>
              </w:rPr>
              <w:t>апрель, сентябрь</w:t>
            </w:r>
          </w:p>
          <w:p w:rsidR="00E5556A" w:rsidRPr="0077783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77783F">
              <w:rPr>
                <w:sz w:val="28"/>
                <w:szCs w:val="28"/>
              </w:rPr>
              <w:t>2023 года</w:t>
            </w:r>
          </w:p>
        </w:tc>
        <w:tc>
          <w:tcPr>
            <w:tcW w:w="2358" w:type="dxa"/>
          </w:tcPr>
          <w:p w:rsidR="00E5556A" w:rsidRPr="0077783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77783F"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E5556A" w:rsidRPr="00FE5BD1" w:rsidTr="00905B96">
        <w:tc>
          <w:tcPr>
            <w:tcW w:w="704" w:type="dxa"/>
          </w:tcPr>
          <w:p w:rsidR="00E5556A" w:rsidRPr="0077783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77783F">
              <w:rPr>
                <w:sz w:val="28"/>
                <w:szCs w:val="28"/>
              </w:rPr>
              <w:t>2.5</w:t>
            </w:r>
          </w:p>
        </w:tc>
        <w:tc>
          <w:tcPr>
            <w:tcW w:w="4392" w:type="dxa"/>
          </w:tcPr>
          <w:p w:rsidR="00E5556A" w:rsidRPr="0077783F" w:rsidRDefault="00E5556A" w:rsidP="00854DD2">
            <w:pPr>
              <w:tabs>
                <w:tab w:val="left" w:pos="755"/>
              </w:tabs>
              <w:ind w:left="-59" w:right="-66"/>
              <w:jc w:val="both"/>
              <w:rPr>
                <w:sz w:val="28"/>
                <w:szCs w:val="28"/>
              </w:rPr>
            </w:pPr>
            <w:r w:rsidRPr="0077783F">
              <w:rPr>
                <w:sz w:val="28"/>
                <w:szCs w:val="28"/>
              </w:rPr>
              <w:t xml:space="preserve">Проведение сплошной дератизации во всём муниципальном жилом фонде и местах общего пользования и </w:t>
            </w:r>
            <w:r w:rsidRPr="0077783F">
              <w:rPr>
                <w:bCs/>
                <w:sz w:val="28"/>
                <w:szCs w:val="28"/>
              </w:rPr>
              <w:t>местах сбора и накопления твёрдых коммунальных отходов</w:t>
            </w:r>
            <w:r w:rsidRPr="0077783F">
              <w:rPr>
                <w:sz w:val="28"/>
                <w:szCs w:val="28"/>
              </w:rPr>
              <w:t xml:space="preserve"> на территории населённого пункта</w:t>
            </w:r>
          </w:p>
        </w:tc>
        <w:tc>
          <w:tcPr>
            <w:tcW w:w="2463" w:type="dxa"/>
          </w:tcPr>
          <w:p w:rsidR="00E5556A" w:rsidRPr="0077783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77783F">
              <w:rPr>
                <w:sz w:val="28"/>
                <w:szCs w:val="28"/>
              </w:rPr>
              <w:t>апрель, сентябрь</w:t>
            </w:r>
          </w:p>
          <w:p w:rsidR="00E5556A" w:rsidRPr="0077783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77783F">
              <w:rPr>
                <w:sz w:val="28"/>
                <w:szCs w:val="28"/>
              </w:rPr>
              <w:t>2023 года</w:t>
            </w:r>
          </w:p>
        </w:tc>
        <w:tc>
          <w:tcPr>
            <w:tcW w:w="2358" w:type="dxa"/>
          </w:tcPr>
          <w:p w:rsidR="00E5556A" w:rsidRPr="0077783F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77783F"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E5556A" w:rsidRPr="00FE5BD1" w:rsidTr="00905B96">
        <w:tc>
          <w:tcPr>
            <w:tcW w:w="704" w:type="dxa"/>
          </w:tcPr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2.6</w:t>
            </w:r>
          </w:p>
        </w:tc>
        <w:tc>
          <w:tcPr>
            <w:tcW w:w="4392" w:type="dxa"/>
          </w:tcPr>
          <w:p w:rsidR="00E5556A" w:rsidRPr="00D73818" w:rsidRDefault="00E5556A" w:rsidP="00854DD2">
            <w:pPr>
              <w:tabs>
                <w:tab w:val="left" w:pos="755"/>
              </w:tabs>
              <w:ind w:left="-59" w:right="-66"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Проведение сплошной дератизации на всех объектах водо-канализационного хозяйства населённого пункта</w:t>
            </w:r>
          </w:p>
        </w:tc>
        <w:tc>
          <w:tcPr>
            <w:tcW w:w="2463" w:type="dxa"/>
          </w:tcPr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апрель, сентябрь</w:t>
            </w:r>
          </w:p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2023 года</w:t>
            </w:r>
          </w:p>
        </w:tc>
        <w:tc>
          <w:tcPr>
            <w:tcW w:w="2358" w:type="dxa"/>
          </w:tcPr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Руководитель МУП КХ  Песчанокопского  района</w:t>
            </w:r>
          </w:p>
        </w:tc>
      </w:tr>
      <w:tr w:rsidR="00E5556A" w:rsidRPr="00FE5BD1" w:rsidTr="00905B96">
        <w:tc>
          <w:tcPr>
            <w:tcW w:w="704" w:type="dxa"/>
          </w:tcPr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2.7</w:t>
            </w:r>
          </w:p>
        </w:tc>
        <w:tc>
          <w:tcPr>
            <w:tcW w:w="4392" w:type="dxa"/>
          </w:tcPr>
          <w:p w:rsidR="00E5556A" w:rsidRPr="00D73818" w:rsidRDefault="00E5556A" w:rsidP="00854DD2">
            <w:pPr>
              <w:tabs>
                <w:tab w:val="left" w:pos="755"/>
              </w:tabs>
              <w:ind w:left="-59" w:right="-66"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Проведение сплошной дератизации на всех социально-культурных объектах населённого пункта</w:t>
            </w:r>
          </w:p>
        </w:tc>
        <w:tc>
          <w:tcPr>
            <w:tcW w:w="2463" w:type="dxa"/>
          </w:tcPr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358" w:type="dxa"/>
          </w:tcPr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 xml:space="preserve">Директор  МБУК ДК </w:t>
            </w:r>
          </w:p>
        </w:tc>
      </w:tr>
      <w:tr w:rsidR="00E5556A" w:rsidRPr="00FE5BD1" w:rsidTr="00905B96">
        <w:tc>
          <w:tcPr>
            <w:tcW w:w="704" w:type="dxa"/>
          </w:tcPr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2.8</w:t>
            </w:r>
          </w:p>
        </w:tc>
        <w:tc>
          <w:tcPr>
            <w:tcW w:w="4392" w:type="dxa"/>
          </w:tcPr>
          <w:p w:rsidR="00E5556A" w:rsidRPr="00D73818" w:rsidRDefault="00E5556A" w:rsidP="00854DD2">
            <w:pPr>
              <w:tabs>
                <w:tab w:val="left" w:pos="755"/>
              </w:tabs>
              <w:ind w:left="-59" w:right="-66"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Проведение сплошной дератизации в здании администрации Поливянского  сельского  поселения</w:t>
            </w:r>
          </w:p>
        </w:tc>
        <w:tc>
          <w:tcPr>
            <w:tcW w:w="2463" w:type="dxa"/>
          </w:tcPr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апрель, сентябрь</w:t>
            </w:r>
          </w:p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738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8" w:type="dxa"/>
          </w:tcPr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Администрация  с/п</w:t>
            </w:r>
          </w:p>
        </w:tc>
      </w:tr>
      <w:tr w:rsidR="00E5556A" w:rsidRPr="00FE5BD1" w:rsidTr="00905B96">
        <w:tc>
          <w:tcPr>
            <w:tcW w:w="704" w:type="dxa"/>
          </w:tcPr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392" w:type="dxa"/>
          </w:tcPr>
          <w:p w:rsidR="00E5556A" w:rsidRPr="00D73818" w:rsidRDefault="00E5556A" w:rsidP="00854DD2">
            <w:pPr>
              <w:tabs>
                <w:tab w:val="left" w:pos="755"/>
              </w:tabs>
              <w:ind w:left="-59" w:right="-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плановых  медицинских  осмотров ( обследований) контингентов, профессионально связанных с риском  заражения  туляремией </w:t>
            </w:r>
          </w:p>
        </w:tc>
        <w:tc>
          <w:tcPr>
            <w:tcW w:w="2463" w:type="dxa"/>
          </w:tcPr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всего  периода, согласно  графика</w:t>
            </w:r>
          </w:p>
        </w:tc>
        <w:tc>
          <w:tcPr>
            <w:tcW w:w="2358" w:type="dxa"/>
          </w:tcPr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ФАПы  населенных пунктов</w:t>
            </w:r>
          </w:p>
        </w:tc>
      </w:tr>
      <w:tr w:rsidR="00E5556A" w:rsidRPr="00FE5BD1" w:rsidTr="00905B96">
        <w:tc>
          <w:tcPr>
            <w:tcW w:w="704" w:type="dxa"/>
          </w:tcPr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392" w:type="dxa"/>
          </w:tcPr>
          <w:p w:rsidR="00E5556A" w:rsidRPr="00D73818" w:rsidRDefault="00E5556A" w:rsidP="00854DD2">
            <w:pPr>
              <w:tabs>
                <w:tab w:val="left" w:pos="755"/>
              </w:tabs>
              <w:ind w:left="-59" w:right="-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 вакцинации ( и ревакцинации) против  туляремии населению , на неблагополучных территориях и  подвергающимся  риску заражения    инфекцией</w:t>
            </w:r>
          </w:p>
        </w:tc>
        <w:tc>
          <w:tcPr>
            <w:tcW w:w="2463" w:type="dxa"/>
          </w:tcPr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календарем  профилактических  прививок </w:t>
            </w:r>
          </w:p>
        </w:tc>
        <w:tc>
          <w:tcPr>
            <w:tcW w:w="2358" w:type="dxa"/>
          </w:tcPr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ФАПы  населенных пунктов</w:t>
            </w:r>
          </w:p>
        </w:tc>
      </w:tr>
      <w:tr w:rsidR="00E5556A" w:rsidRPr="00FE5BD1" w:rsidTr="00905B96">
        <w:tc>
          <w:tcPr>
            <w:tcW w:w="704" w:type="dxa"/>
          </w:tcPr>
          <w:p w:rsidR="00E5556A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4392" w:type="dxa"/>
          </w:tcPr>
          <w:p w:rsidR="00E5556A" w:rsidRDefault="00E5556A" w:rsidP="00854DD2">
            <w:pPr>
              <w:tabs>
                <w:tab w:val="left" w:pos="755"/>
              </w:tabs>
              <w:ind w:left="-59" w:right="-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энтомологических обследований территорий поселения</w:t>
            </w:r>
          </w:p>
        </w:tc>
        <w:tc>
          <w:tcPr>
            <w:tcW w:w="2463" w:type="dxa"/>
          </w:tcPr>
          <w:p w:rsidR="00E5556A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712CE9">
              <w:rPr>
                <w:sz w:val="28"/>
                <w:szCs w:val="28"/>
              </w:rPr>
              <w:t xml:space="preserve">весенний </w:t>
            </w:r>
            <w:r>
              <w:rPr>
                <w:sz w:val="28"/>
                <w:szCs w:val="28"/>
              </w:rPr>
              <w:t>–</w:t>
            </w:r>
            <w:r w:rsidRPr="00712CE9">
              <w:rPr>
                <w:sz w:val="28"/>
                <w:szCs w:val="28"/>
              </w:rPr>
              <w:t xml:space="preserve"> осенний</w:t>
            </w:r>
            <w:r>
              <w:rPr>
                <w:sz w:val="28"/>
                <w:szCs w:val="28"/>
              </w:rPr>
              <w:t>, (экстренный по необходимости)</w:t>
            </w:r>
          </w:p>
        </w:tc>
        <w:tc>
          <w:tcPr>
            <w:tcW w:w="2358" w:type="dxa"/>
          </w:tcPr>
          <w:p w:rsidR="00E5556A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305D08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E5556A" w:rsidRPr="00FE5BD1" w:rsidTr="00905B96">
        <w:tc>
          <w:tcPr>
            <w:tcW w:w="704" w:type="dxa"/>
          </w:tcPr>
          <w:p w:rsidR="00E5556A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4392" w:type="dxa"/>
          </w:tcPr>
          <w:p w:rsidR="00E5556A" w:rsidRDefault="00E5556A" w:rsidP="00854DD2">
            <w:pPr>
              <w:tabs>
                <w:tab w:val="left" w:pos="755"/>
              </w:tabs>
              <w:ind w:left="-59" w:right="-66"/>
              <w:jc w:val="both"/>
              <w:rPr>
                <w:sz w:val="28"/>
                <w:szCs w:val="28"/>
              </w:rPr>
            </w:pPr>
            <w:r w:rsidRPr="00712CE9">
              <w:rPr>
                <w:sz w:val="28"/>
                <w:szCs w:val="28"/>
              </w:rPr>
              <w:t>Осуществлять карантинные мероприятия в населенных пунктах при установлении диагноза бешенства животных в соответствии с планами мероприятий</w:t>
            </w:r>
          </w:p>
        </w:tc>
        <w:tc>
          <w:tcPr>
            <w:tcW w:w="2463" w:type="dxa"/>
          </w:tcPr>
          <w:p w:rsidR="00E5556A" w:rsidRPr="00712CE9" w:rsidRDefault="00E5556A" w:rsidP="00825212">
            <w:pPr>
              <w:spacing w:line="393" w:lineRule="atLeast"/>
              <w:textAlignment w:val="baseline"/>
              <w:rPr>
                <w:sz w:val="28"/>
                <w:szCs w:val="28"/>
              </w:rPr>
            </w:pPr>
            <w:r w:rsidRPr="00712CE9">
              <w:rPr>
                <w:sz w:val="28"/>
                <w:szCs w:val="28"/>
              </w:rPr>
              <w:t>в случае возникновения</w:t>
            </w:r>
          </w:p>
        </w:tc>
        <w:tc>
          <w:tcPr>
            <w:tcW w:w="2358" w:type="dxa"/>
          </w:tcPr>
          <w:p w:rsidR="00E5556A" w:rsidRDefault="00E5556A" w:rsidP="00825212">
            <w:r>
              <w:rPr>
                <w:sz w:val="28"/>
                <w:szCs w:val="28"/>
              </w:rPr>
              <w:t>Ветеринарная служба</w:t>
            </w:r>
          </w:p>
        </w:tc>
      </w:tr>
      <w:tr w:rsidR="00E5556A" w:rsidRPr="00FE5BD1" w:rsidTr="00905B96">
        <w:tc>
          <w:tcPr>
            <w:tcW w:w="704" w:type="dxa"/>
          </w:tcPr>
          <w:p w:rsidR="00E5556A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4392" w:type="dxa"/>
          </w:tcPr>
          <w:p w:rsidR="00E5556A" w:rsidRPr="00712CE9" w:rsidRDefault="00E5556A" w:rsidP="00825212">
            <w:pPr>
              <w:textAlignment w:val="baseline"/>
              <w:rPr>
                <w:sz w:val="28"/>
                <w:szCs w:val="28"/>
              </w:rPr>
            </w:pPr>
            <w:r w:rsidRPr="00712CE9">
              <w:rPr>
                <w:sz w:val="28"/>
                <w:szCs w:val="28"/>
              </w:rPr>
              <w:t>Проводить мероприятия по снижению численности безнадзорных животных</w:t>
            </w:r>
          </w:p>
        </w:tc>
        <w:tc>
          <w:tcPr>
            <w:tcW w:w="2463" w:type="dxa"/>
          </w:tcPr>
          <w:p w:rsidR="00E5556A" w:rsidRPr="00712CE9" w:rsidRDefault="00E5556A" w:rsidP="00825212">
            <w:pPr>
              <w:spacing w:line="393" w:lineRule="atLeast"/>
              <w:textAlignment w:val="baseline"/>
              <w:rPr>
                <w:sz w:val="28"/>
                <w:szCs w:val="28"/>
              </w:rPr>
            </w:pPr>
            <w:r w:rsidRPr="00712CE9">
              <w:rPr>
                <w:sz w:val="28"/>
                <w:szCs w:val="28"/>
              </w:rPr>
              <w:t>постоянно</w:t>
            </w:r>
          </w:p>
        </w:tc>
        <w:tc>
          <w:tcPr>
            <w:tcW w:w="2358" w:type="dxa"/>
          </w:tcPr>
          <w:p w:rsidR="00E5556A" w:rsidRDefault="00E5556A" w:rsidP="00825212">
            <w:r w:rsidRPr="008C0FC0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E5556A" w:rsidRPr="00FE5BD1" w:rsidTr="00905B96">
        <w:tc>
          <w:tcPr>
            <w:tcW w:w="9917" w:type="dxa"/>
            <w:gridSpan w:val="4"/>
          </w:tcPr>
          <w:p w:rsidR="00E5556A" w:rsidRPr="00FE5BD1" w:rsidRDefault="00E5556A" w:rsidP="00854DD2">
            <w:pPr>
              <w:tabs>
                <w:tab w:val="left" w:pos="755"/>
              </w:tabs>
              <w:ind w:right="-2"/>
              <w:jc w:val="center"/>
              <w:rPr>
                <w:b/>
                <w:sz w:val="28"/>
                <w:szCs w:val="28"/>
              </w:rPr>
            </w:pPr>
            <w:r w:rsidRPr="00FE5BD1">
              <w:rPr>
                <w:bCs/>
                <w:sz w:val="28"/>
                <w:szCs w:val="28"/>
              </w:rPr>
              <w:t>3. Социальная мобилизация, образовательная и информационная деятельность</w:t>
            </w:r>
          </w:p>
        </w:tc>
      </w:tr>
      <w:tr w:rsidR="00E5556A" w:rsidRPr="00FE5BD1" w:rsidTr="00905B96">
        <w:tc>
          <w:tcPr>
            <w:tcW w:w="704" w:type="dxa"/>
          </w:tcPr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3.1</w:t>
            </w:r>
          </w:p>
        </w:tc>
        <w:tc>
          <w:tcPr>
            <w:tcW w:w="4392" w:type="dxa"/>
          </w:tcPr>
          <w:p w:rsidR="00E5556A" w:rsidRPr="00D73818" w:rsidRDefault="00E5556A" w:rsidP="00854DD2">
            <w:pPr>
              <w:tabs>
                <w:tab w:val="left" w:pos="755"/>
              </w:tabs>
              <w:ind w:left="-59" w:right="-66"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 xml:space="preserve">Организация мероприятий по информированию населения о безопасных территориях населенных пунктов, в том числе пригодных для использования в целях отдыха посредством сети Интернет и на досках объявлений </w:t>
            </w:r>
          </w:p>
        </w:tc>
        <w:tc>
          <w:tcPr>
            <w:tcW w:w="2463" w:type="dxa"/>
          </w:tcPr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май</w:t>
            </w:r>
          </w:p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август</w:t>
            </w:r>
          </w:p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2023 года</w:t>
            </w:r>
          </w:p>
        </w:tc>
        <w:tc>
          <w:tcPr>
            <w:tcW w:w="2358" w:type="dxa"/>
          </w:tcPr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администрации с/п</w:t>
            </w:r>
          </w:p>
        </w:tc>
      </w:tr>
      <w:tr w:rsidR="00E5556A" w:rsidRPr="00D73818" w:rsidTr="00905B96">
        <w:tc>
          <w:tcPr>
            <w:tcW w:w="704" w:type="dxa"/>
          </w:tcPr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3.2</w:t>
            </w:r>
          </w:p>
        </w:tc>
        <w:tc>
          <w:tcPr>
            <w:tcW w:w="4392" w:type="dxa"/>
          </w:tcPr>
          <w:p w:rsidR="00E5556A" w:rsidRPr="00D73818" w:rsidRDefault="00E5556A" w:rsidP="00854DD2">
            <w:pPr>
              <w:tabs>
                <w:tab w:val="left" w:pos="755"/>
              </w:tabs>
              <w:ind w:left="-59" w:right="-66"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Проведение собраний с жителями  для разъяснения необходимости проведения мероприятий по профилактике природно-очаговых инфекций</w:t>
            </w:r>
          </w:p>
        </w:tc>
        <w:tc>
          <w:tcPr>
            <w:tcW w:w="2463" w:type="dxa"/>
          </w:tcPr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апрель, сентябрь</w:t>
            </w:r>
          </w:p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2023 года</w:t>
            </w:r>
          </w:p>
        </w:tc>
        <w:tc>
          <w:tcPr>
            <w:tcW w:w="2358" w:type="dxa"/>
          </w:tcPr>
          <w:p w:rsidR="00E5556A" w:rsidRPr="00D73818" w:rsidRDefault="00E5556A" w:rsidP="00854DD2">
            <w:pPr>
              <w:tabs>
                <w:tab w:val="left" w:pos="755"/>
              </w:tabs>
              <w:ind w:right="-2"/>
              <w:jc w:val="center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Специалисты  администрации с/п</w:t>
            </w:r>
          </w:p>
        </w:tc>
      </w:tr>
    </w:tbl>
    <w:p w:rsidR="00E5556A" w:rsidRPr="00D73818" w:rsidRDefault="00E5556A">
      <w:pPr>
        <w:ind w:firstLine="709"/>
        <w:jc w:val="center"/>
        <w:rPr>
          <w:sz w:val="28"/>
        </w:rPr>
      </w:pPr>
    </w:p>
    <w:sectPr w:rsidR="00E5556A" w:rsidRPr="00D73818" w:rsidSect="00A802E4">
      <w:headerReference w:type="default" r:id="rId8"/>
      <w:footerReference w:type="default" r:id="rId9"/>
      <w:pgSz w:w="11906" w:h="16838"/>
      <w:pgMar w:top="284" w:right="680" w:bottom="244" w:left="851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56A" w:rsidRDefault="00E5556A" w:rsidP="00323CEC">
      <w:r>
        <w:separator/>
      </w:r>
    </w:p>
  </w:endnote>
  <w:endnote w:type="continuationSeparator" w:id="1">
    <w:p w:rsidR="00E5556A" w:rsidRDefault="00E5556A" w:rsidP="0032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6A" w:rsidRDefault="00E5556A">
    <w:pPr>
      <w:framePr w:wrap="around" w:vAnchor="text" w:hAnchor="margin" w:xAlign="right" w:y="1"/>
    </w:pPr>
    <w:fldSimple w:instr="PAGE ">
      <w:r>
        <w:rPr>
          <w:noProof/>
        </w:rPr>
        <w:t>2</w:t>
      </w:r>
    </w:fldSimple>
  </w:p>
  <w:p w:rsidR="00E5556A" w:rsidRDefault="00E5556A">
    <w:pPr>
      <w:pStyle w:val="Footer"/>
      <w:jc w:val="right"/>
    </w:pPr>
  </w:p>
  <w:p w:rsidR="00E5556A" w:rsidRDefault="00E5556A">
    <w:pPr>
      <w:pStyle w:val="Footer"/>
      <w:jc w:val="right"/>
    </w:pPr>
  </w:p>
  <w:p w:rsidR="00E5556A" w:rsidRDefault="00E5556A">
    <w:pPr>
      <w:pStyle w:val="Footer"/>
      <w:jc w:val="right"/>
    </w:pPr>
  </w:p>
  <w:p w:rsidR="00E5556A" w:rsidRDefault="00E5556A">
    <w:pPr>
      <w:pStyle w:val="Footer"/>
      <w:jc w:val="right"/>
    </w:pPr>
  </w:p>
  <w:p w:rsidR="00E5556A" w:rsidRDefault="00E5556A">
    <w:pPr>
      <w:pStyle w:val="Footer"/>
      <w:jc w:val="right"/>
    </w:pPr>
  </w:p>
  <w:p w:rsidR="00E5556A" w:rsidRDefault="00E5556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56A" w:rsidRDefault="00E5556A" w:rsidP="00323CEC">
      <w:r>
        <w:separator/>
      </w:r>
    </w:p>
  </w:footnote>
  <w:footnote w:type="continuationSeparator" w:id="1">
    <w:p w:rsidR="00E5556A" w:rsidRDefault="00E5556A" w:rsidP="00323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6A" w:rsidRPr="00047154" w:rsidRDefault="00E5556A" w:rsidP="000471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426"/>
    <w:multiLevelType w:val="multilevel"/>
    <w:tmpl w:val="9E98BFD6"/>
    <w:lvl w:ilvl="0">
      <w:start w:val="1"/>
      <w:numFmt w:val="decimal"/>
      <w:pStyle w:val="Heading1"/>
      <w:lvlText w:val=""/>
      <w:lvlJc w:val="left"/>
      <w:pPr>
        <w:tabs>
          <w:tab w:val="left" w:pos="0"/>
        </w:tabs>
        <w:ind w:left="432" w:hanging="432"/>
      </w:pPr>
      <w:rPr>
        <w:rFonts w:ascii="High Tower Text" w:hAnsi="High Tower Text" w:cs="Times New Roman"/>
        <w:sz w:val="28"/>
      </w:rPr>
    </w:lvl>
    <w:lvl w:ilvl="1">
      <w:start w:val="1"/>
      <w:numFmt w:val="decimal"/>
      <w:pStyle w:val="Heading2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>
    <w:nsid w:val="52205C5B"/>
    <w:multiLevelType w:val="hybridMultilevel"/>
    <w:tmpl w:val="CAF47E10"/>
    <w:lvl w:ilvl="0" w:tplc="6484BB7E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CEC"/>
    <w:rsid w:val="0003732D"/>
    <w:rsid w:val="00047154"/>
    <w:rsid w:val="001C0374"/>
    <w:rsid w:val="001D2508"/>
    <w:rsid w:val="002744C3"/>
    <w:rsid w:val="00305D08"/>
    <w:rsid w:val="00323CEC"/>
    <w:rsid w:val="004A0070"/>
    <w:rsid w:val="004A0A96"/>
    <w:rsid w:val="004C0411"/>
    <w:rsid w:val="006946CD"/>
    <w:rsid w:val="006B0099"/>
    <w:rsid w:val="006C3BF2"/>
    <w:rsid w:val="00712CE9"/>
    <w:rsid w:val="0077783F"/>
    <w:rsid w:val="00782484"/>
    <w:rsid w:val="00825212"/>
    <w:rsid w:val="00854DD2"/>
    <w:rsid w:val="008C0FC0"/>
    <w:rsid w:val="008E5C42"/>
    <w:rsid w:val="00905B96"/>
    <w:rsid w:val="00936F4C"/>
    <w:rsid w:val="0095145C"/>
    <w:rsid w:val="00964F19"/>
    <w:rsid w:val="00A30130"/>
    <w:rsid w:val="00A802E4"/>
    <w:rsid w:val="00AC1C63"/>
    <w:rsid w:val="00AE4591"/>
    <w:rsid w:val="00AF3B55"/>
    <w:rsid w:val="00B70E18"/>
    <w:rsid w:val="00B74BB9"/>
    <w:rsid w:val="00BF2F1C"/>
    <w:rsid w:val="00C1183A"/>
    <w:rsid w:val="00C74E3D"/>
    <w:rsid w:val="00D73818"/>
    <w:rsid w:val="00DC51C5"/>
    <w:rsid w:val="00DD2CD7"/>
    <w:rsid w:val="00E2559F"/>
    <w:rsid w:val="00E25C8D"/>
    <w:rsid w:val="00E5556A"/>
    <w:rsid w:val="00E62451"/>
    <w:rsid w:val="00F803BF"/>
    <w:rsid w:val="00FD31AC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3CEC"/>
    <w:rPr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3CEC"/>
    <w:pPr>
      <w:keepNext/>
      <w:numPr>
        <w:numId w:val="1"/>
      </w:numPr>
      <w:ind w:left="72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3CEC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3CE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3CEC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3CEC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3CEC"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3CEC"/>
    <w:pPr>
      <w:keepNext/>
      <w:numPr>
        <w:ilvl w:val="6"/>
        <w:numId w:val="1"/>
      </w:numPr>
      <w:ind w:firstLine="851"/>
      <w:jc w:val="right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3CEC"/>
    <w:pPr>
      <w:keepNext/>
      <w:numPr>
        <w:ilvl w:val="7"/>
        <w:numId w:val="1"/>
      </w:numPr>
      <w:ind w:left="36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3CEC"/>
    <w:pPr>
      <w:keepNext/>
      <w:numPr>
        <w:ilvl w:val="8"/>
        <w:numId w:val="1"/>
      </w:numPr>
      <w:ind w:left="1416"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1"/>
    <w:link w:val="Heading1"/>
    <w:uiPriority w:val="99"/>
    <w:locked/>
    <w:rsid w:val="00323CEC"/>
    <w:rPr>
      <w:rFonts w:cs="Times New Roman"/>
      <w:sz w:val="28"/>
    </w:rPr>
  </w:style>
  <w:style w:type="character" w:customStyle="1" w:styleId="Heading2Char">
    <w:name w:val="Heading 2 Char"/>
    <w:basedOn w:val="1"/>
    <w:link w:val="Heading2"/>
    <w:uiPriority w:val="99"/>
    <w:locked/>
    <w:rsid w:val="00323CEC"/>
    <w:rPr>
      <w:rFonts w:cs="Times New Roman"/>
      <w:b/>
      <w:sz w:val="32"/>
    </w:rPr>
  </w:style>
  <w:style w:type="character" w:customStyle="1" w:styleId="Heading3Char">
    <w:name w:val="Heading 3 Char"/>
    <w:basedOn w:val="1"/>
    <w:link w:val="Heading3"/>
    <w:uiPriority w:val="99"/>
    <w:locked/>
    <w:rsid w:val="00323CEC"/>
    <w:rPr>
      <w:rFonts w:cs="Times New Roman"/>
      <w:sz w:val="28"/>
    </w:rPr>
  </w:style>
  <w:style w:type="character" w:customStyle="1" w:styleId="Heading4Char">
    <w:name w:val="Heading 4 Char"/>
    <w:basedOn w:val="1"/>
    <w:link w:val="Heading4"/>
    <w:uiPriority w:val="99"/>
    <w:locked/>
    <w:rsid w:val="00323CEC"/>
    <w:rPr>
      <w:rFonts w:cs="Times New Roman"/>
      <w:b/>
      <w:sz w:val="28"/>
    </w:rPr>
  </w:style>
  <w:style w:type="character" w:customStyle="1" w:styleId="Heading5Char">
    <w:name w:val="Heading 5 Char"/>
    <w:basedOn w:val="1"/>
    <w:link w:val="Heading5"/>
    <w:uiPriority w:val="99"/>
    <w:locked/>
    <w:rsid w:val="00323CEC"/>
    <w:rPr>
      <w:rFonts w:cs="Times New Roman"/>
      <w:sz w:val="28"/>
    </w:rPr>
  </w:style>
  <w:style w:type="character" w:customStyle="1" w:styleId="Heading6Char">
    <w:name w:val="Heading 6 Char"/>
    <w:basedOn w:val="1"/>
    <w:link w:val="Heading6"/>
    <w:uiPriority w:val="99"/>
    <w:locked/>
    <w:rsid w:val="00323CEC"/>
    <w:rPr>
      <w:rFonts w:cs="Times New Roman"/>
      <w:b/>
      <w:sz w:val="28"/>
    </w:rPr>
  </w:style>
  <w:style w:type="character" w:customStyle="1" w:styleId="Heading7Char">
    <w:name w:val="Heading 7 Char"/>
    <w:basedOn w:val="1"/>
    <w:link w:val="Heading7"/>
    <w:uiPriority w:val="99"/>
    <w:locked/>
    <w:rsid w:val="00323CEC"/>
    <w:rPr>
      <w:rFonts w:cs="Times New Roman"/>
      <w:sz w:val="28"/>
    </w:rPr>
  </w:style>
  <w:style w:type="character" w:customStyle="1" w:styleId="Heading8Char">
    <w:name w:val="Heading 8 Char"/>
    <w:basedOn w:val="1"/>
    <w:link w:val="Heading8"/>
    <w:uiPriority w:val="99"/>
    <w:locked/>
    <w:rsid w:val="00323CEC"/>
    <w:rPr>
      <w:rFonts w:cs="Times New Roman"/>
      <w:b/>
      <w:sz w:val="28"/>
    </w:rPr>
  </w:style>
  <w:style w:type="character" w:customStyle="1" w:styleId="Heading9Char">
    <w:name w:val="Heading 9 Char"/>
    <w:basedOn w:val="1"/>
    <w:link w:val="Heading9"/>
    <w:uiPriority w:val="99"/>
    <w:locked/>
    <w:rsid w:val="00323CEC"/>
    <w:rPr>
      <w:rFonts w:cs="Times New Roman"/>
      <w:sz w:val="24"/>
    </w:rPr>
  </w:style>
  <w:style w:type="character" w:customStyle="1" w:styleId="1">
    <w:name w:val="Обычный1"/>
    <w:uiPriority w:val="99"/>
    <w:rsid w:val="00323CEC"/>
  </w:style>
  <w:style w:type="paragraph" w:customStyle="1" w:styleId="WW8Num17z3">
    <w:name w:val="WW8Num17z3"/>
    <w:link w:val="WW8Num17z31"/>
    <w:uiPriority w:val="99"/>
    <w:rsid w:val="00323CEC"/>
    <w:rPr>
      <w:color w:val="000000"/>
    </w:rPr>
  </w:style>
  <w:style w:type="character" w:customStyle="1" w:styleId="WW8Num17z31">
    <w:name w:val="WW8Num17z31"/>
    <w:link w:val="WW8Num17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71">
    <w:name w:val="Заголовок 7 Знак1"/>
    <w:link w:val="711"/>
    <w:uiPriority w:val="99"/>
    <w:rsid w:val="00323CEC"/>
    <w:rPr>
      <w:rFonts w:ascii="Cambria" w:hAnsi="Cambria"/>
      <w:i/>
      <w:color w:val="404040"/>
    </w:rPr>
  </w:style>
  <w:style w:type="character" w:customStyle="1" w:styleId="711">
    <w:name w:val="Заголовок 7 Знак11"/>
    <w:link w:val="71"/>
    <w:uiPriority w:val="99"/>
    <w:locked/>
    <w:rsid w:val="00323CEC"/>
    <w:rPr>
      <w:rFonts w:ascii="Cambria" w:hAnsi="Cambria"/>
      <w:i/>
      <w:color w:val="404040"/>
      <w:sz w:val="22"/>
      <w:lang w:val="ru-RU" w:eastAsia="ru-RU"/>
    </w:rPr>
  </w:style>
  <w:style w:type="paragraph" w:customStyle="1" w:styleId="WW-WW8Num1ztrue211">
    <w:name w:val="WW-WW8Num1ztrue211"/>
    <w:link w:val="WW-WW8Num1ztrue2112"/>
    <w:uiPriority w:val="99"/>
    <w:rsid w:val="00323CEC"/>
    <w:rPr>
      <w:color w:val="000000"/>
    </w:rPr>
  </w:style>
  <w:style w:type="character" w:customStyle="1" w:styleId="WW-WW8Num1ztrue2112">
    <w:name w:val="WW-WW8Num1ztrue2112"/>
    <w:link w:val="WW-WW8Num1ztrue21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0">
    <w:name w:val="Нижний колонтитул Знак1"/>
    <w:link w:val="11"/>
    <w:uiPriority w:val="99"/>
    <w:rsid w:val="00323CEC"/>
    <w:rPr>
      <w:color w:val="00000A"/>
    </w:rPr>
  </w:style>
  <w:style w:type="character" w:customStyle="1" w:styleId="11">
    <w:name w:val="Нижний колонтитул Знак11"/>
    <w:link w:val="10"/>
    <w:uiPriority w:val="99"/>
    <w:locked/>
    <w:rsid w:val="00323CEC"/>
    <w:rPr>
      <w:color w:val="00000A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323CEC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323CEC"/>
    <w:rPr>
      <w:color w:val="000000"/>
      <w:sz w:val="2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23CEC"/>
    <w:pPr>
      <w:jc w:val="both"/>
    </w:pPr>
    <w:rPr>
      <w:sz w:val="28"/>
    </w:rPr>
  </w:style>
  <w:style w:type="character" w:customStyle="1" w:styleId="BodyTextChar">
    <w:name w:val="Body Text Char"/>
    <w:basedOn w:val="1"/>
    <w:link w:val="BodyText"/>
    <w:uiPriority w:val="99"/>
    <w:locked/>
    <w:rsid w:val="00323CEC"/>
    <w:rPr>
      <w:rFonts w:cs="Times New Roman"/>
      <w:sz w:val="28"/>
    </w:rPr>
  </w:style>
  <w:style w:type="paragraph" w:customStyle="1" w:styleId="ListLabel4">
    <w:name w:val="ListLabel 4"/>
    <w:link w:val="ListLabel410"/>
    <w:uiPriority w:val="99"/>
    <w:rsid w:val="00323CEC"/>
    <w:rPr>
      <w:color w:val="000000"/>
    </w:rPr>
  </w:style>
  <w:style w:type="character" w:customStyle="1" w:styleId="ListLabel410">
    <w:name w:val="ListLabel 410"/>
    <w:link w:val="ListLabel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blk">
    <w:name w:val="blk"/>
    <w:link w:val="blk1"/>
    <w:uiPriority w:val="99"/>
    <w:rsid w:val="00323CEC"/>
    <w:rPr>
      <w:color w:val="000000"/>
    </w:rPr>
  </w:style>
  <w:style w:type="character" w:customStyle="1" w:styleId="blk1">
    <w:name w:val="blk1"/>
    <w:link w:val="blk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a">
    <w:name w:val="Гипертекстовая ссылка"/>
    <w:link w:val="12"/>
    <w:uiPriority w:val="99"/>
    <w:rsid w:val="00323CEC"/>
    <w:rPr>
      <w:color w:val="106BBE"/>
    </w:rPr>
  </w:style>
  <w:style w:type="character" w:customStyle="1" w:styleId="12">
    <w:name w:val="Гипертекстовая ссылка1"/>
    <w:link w:val="a"/>
    <w:uiPriority w:val="99"/>
    <w:locked/>
    <w:rsid w:val="00323CEC"/>
    <w:rPr>
      <w:color w:val="106BBE"/>
      <w:sz w:val="22"/>
      <w:lang w:val="ru-RU" w:eastAsia="ru-RU"/>
    </w:rPr>
  </w:style>
  <w:style w:type="paragraph" w:customStyle="1" w:styleId="ListLabel46">
    <w:name w:val="ListLabel 46"/>
    <w:link w:val="ListLabel461"/>
    <w:uiPriority w:val="99"/>
    <w:rsid w:val="00323CEC"/>
    <w:rPr>
      <w:color w:val="000000"/>
    </w:rPr>
  </w:style>
  <w:style w:type="character" w:customStyle="1" w:styleId="ListLabel461">
    <w:name w:val="ListLabel 461"/>
    <w:link w:val="ListLabel4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4z4">
    <w:name w:val="WW8Num4z4"/>
    <w:link w:val="WW8Num4z41"/>
    <w:uiPriority w:val="99"/>
    <w:rsid w:val="00323CEC"/>
    <w:rPr>
      <w:color w:val="000000"/>
    </w:rPr>
  </w:style>
  <w:style w:type="character" w:customStyle="1" w:styleId="WW8Num4z41">
    <w:name w:val="WW8Num4z41"/>
    <w:link w:val="WW8Num4z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7"/>
    <w:uiPriority w:val="99"/>
    <w:rsid w:val="00323CEC"/>
    <w:rPr>
      <w:color w:val="000000"/>
    </w:rPr>
  </w:style>
  <w:style w:type="character" w:customStyle="1" w:styleId="ListLabel87">
    <w:name w:val="ListLabel 87"/>
    <w:link w:val="ListLabel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9z2">
    <w:name w:val="WW8Num9z2"/>
    <w:link w:val="WW8Num9z21"/>
    <w:uiPriority w:val="99"/>
    <w:rsid w:val="00323CEC"/>
    <w:rPr>
      <w:color w:val="000000"/>
    </w:rPr>
  </w:style>
  <w:style w:type="character" w:customStyle="1" w:styleId="WW8Num9z21">
    <w:name w:val="WW8Num9z21"/>
    <w:link w:val="WW8Num9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11">
    <w:name w:val="ListLabel 11"/>
    <w:link w:val="ListLabel111"/>
    <w:uiPriority w:val="99"/>
    <w:rsid w:val="00323CEC"/>
  </w:style>
  <w:style w:type="character" w:customStyle="1" w:styleId="ListLabel111">
    <w:name w:val="ListLabel 111"/>
    <w:link w:val="ListLabel11"/>
    <w:uiPriority w:val="99"/>
    <w:locked/>
    <w:rsid w:val="00323CEC"/>
    <w:rPr>
      <w:sz w:val="22"/>
    </w:rPr>
  </w:style>
  <w:style w:type="paragraph" w:customStyle="1" w:styleId="7">
    <w:name w:val="Заголовок 7 Знак"/>
    <w:link w:val="72"/>
    <w:uiPriority w:val="99"/>
    <w:rsid w:val="00323CEC"/>
  </w:style>
  <w:style w:type="character" w:customStyle="1" w:styleId="72">
    <w:name w:val="Заголовок 7 Знак2"/>
    <w:link w:val="7"/>
    <w:uiPriority w:val="99"/>
    <w:locked/>
    <w:rsid w:val="00323CEC"/>
    <w:rPr>
      <w:sz w:val="22"/>
    </w:rPr>
  </w:style>
  <w:style w:type="paragraph" w:customStyle="1" w:styleId="WW8Num8z7">
    <w:name w:val="WW8Num8z7"/>
    <w:link w:val="WW8Num8z71"/>
    <w:uiPriority w:val="99"/>
    <w:rsid w:val="00323CEC"/>
    <w:rPr>
      <w:color w:val="000000"/>
    </w:rPr>
  </w:style>
  <w:style w:type="character" w:customStyle="1" w:styleId="WW8Num8z71">
    <w:name w:val="WW8Num8z71"/>
    <w:link w:val="WW8Num8z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4z3">
    <w:name w:val="WW8Num4z3"/>
    <w:link w:val="WW8Num4z31"/>
    <w:uiPriority w:val="99"/>
    <w:rsid w:val="00323CEC"/>
    <w:rPr>
      <w:color w:val="000000"/>
    </w:rPr>
  </w:style>
  <w:style w:type="character" w:customStyle="1" w:styleId="WW8Num4z31">
    <w:name w:val="WW8Num4z31"/>
    <w:link w:val="WW8Num4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z3">
    <w:name w:val="WW8Num3z3"/>
    <w:link w:val="WW8Num3z31"/>
    <w:uiPriority w:val="99"/>
    <w:rsid w:val="00323CEC"/>
    <w:rPr>
      <w:color w:val="000000"/>
    </w:rPr>
  </w:style>
  <w:style w:type="character" w:customStyle="1" w:styleId="WW8Num3z31">
    <w:name w:val="WW8Num3z31"/>
    <w:link w:val="WW8Num3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5">
    <w:name w:val="Основной шрифт абзаца5"/>
    <w:link w:val="51"/>
    <w:uiPriority w:val="99"/>
    <w:rsid w:val="00323CEC"/>
    <w:rPr>
      <w:color w:val="000000"/>
    </w:rPr>
  </w:style>
  <w:style w:type="character" w:customStyle="1" w:styleId="51">
    <w:name w:val="Основной шрифт абзаца51"/>
    <w:link w:val="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0z0">
    <w:name w:val="WW8Num30z0"/>
    <w:link w:val="WW8Num30z01"/>
    <w:uiPriority w:val="99"/>
    <w:rsid w:val="00323CEC"/>
    <w:rPr>
      <w:color w:val="000000"/>
    </w:rPr>
  </w:style>
  <w:style w:type="character" w:customStyle="1" w:styleId="WW8Num30z01">
    <w:name w:val="WW8Num30z01"/>
    <w:link w:val="WW8Num30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2">
    <w:name w:val="Текст сноски Знак2"/>
    <w:link w:val="21"/>
    <w:uiPriority w:val="99"/>
    <w:rsid w:val="00323CEC"/>
    <w:rPr>
      <w:color w:val="00000A"/>
    </w:rPr>
  </w:style>
  <w:style w:type="character" w:customStyle="1" w:styleId="21">
    <w:name w:val="Текст сноски Знак21"/>
    <w:link w:val="2"/>
    <w:uiPriority w:val="99"/>
    <w:locked/>
    <w:rsid w:val="00323CEC"/>
    <w:rPr>
      <w:color w:val="00000A"/>
      <w:sz w:val="22"/>
      <w:lang w:val="ru-RU" w:eastAsia="ru-RU"/>
    </w:rPr>
  </w:style>
  <w:style w:type="paragraph" w:styleId="EndnoteText">
    <w:name w:val="endnote text"/>
    <w:basedOn w:val="Normal"/>
    <w:link w:val="EndnoteTextChar"/>
    <w:uiPriority w:val="99"/>
    <w:rsid w:val="00323CEC"/>
    <w:pPr>
      <w:ind w:firstLine="709"/>
      <w:jc w:val="both"/>
    </w:pPr>
    <w:rPr>
      <w:color w:val="00000A"/>
      <w:sz w:val="28"/>
    </w:rPr>
  </w:style>
  <w:style w:type="character" w:customStyle="1" w:styleId="EndnoteTextChar">
    <w:name w:val="Endnote Text Char"/>
    <w:basedOn w:val="1"/>
    <w:link w:val="EndnoteText"/>
    <w:uiPriority w:val="99"/>
    <w:locked/>
    <w:rsid w:val="00323CEC"/>
    <w:rPr>
      <w:rFonts w:cs="Times New Roman"/>
      <w:color w:val="00000A"/>
      <w:sz w:val="28"/>
    </w:rPr>
  </w:style>
  <w:style w:type="paragraph" w:styleId="TOC2">
    <w:name w:val="toc 2"/>
    <w:basedOn w:val="Normal"/>
    <w:link w:val="TOC2Char"/>
    <w:uiPriority w:val="99"/>
    <w:rsid w:val="00323CEC"/>
    <w:pPr>
      <w:spacing w:after="100"/>
      <w:ind w:left="240" w:firstLine="567"/>
    </w:pPr>
    <w:rPr>
      <w:color w:val="00000A"/>
      <w:sz w:val="24"/>
    </w:rPr>
  </w:style>
  <w:style w:type="character" w:customStyle="1" w:styleId="TOC2Char">
    <w:name w:val="TOC 2 Char"/>
    <w:basedOn w:val="1"/>
    <w:link w:val="TOC2"/>
    <w:uiPriority w:val="99"/>
    <w:locked/>
    <w:rsid w:val="00323CEC"/>
    <w:rPr>
      <w:rFonts w:cs="Times New Roman"/>
      <w:color w:val="00000A"/>
      <w:sz w:val="24"/>
    </w:rPr>
  </w:style>
  <w:style w:type="paragraph" w:customStyle="1" w:styleId="a0">
    <w:name w:val="Заголовок"/>
    <w:basedOn w:val="Normal"/>
    <w:next w:val="BodyText"/>
    <w:link w:val="13"/>
    <w:uiPriority w:val="99"/>
    <w:rsid w:val="00323CEC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3">
    <w:name w:val="Заголовок1"/>
    <w:basedOn w:val="1"/>
    <w:link w:val="a0"/>
    <w:uiPriority w:val="99"/>
    <w:locked/>
    <w:rsid w:val="00323CEC"/>
    <w:rPr>
      <w:rFonts w:ascii="Liberation Sans" w:hAnsi="Liberation Sans" w:cs="Times New Roman"/>
      <w:sz w:val="28"/>
    </w:rPr>
  </w:style>
  <w:style w:type="paragraph" w:customStyle="1" w:styleId="14">
    <w:name w:val="Сильное выделение1"/>
    <w:link w:val="IntenseEmphasis"/>
    <w:uiPriority w:val="99"/>
    <w:rsid w:val="00323CEC"/>
    <w:rPr>
      <w:b/>
      <w:i/>
      <w:color w:val="000000"/>
      <w:sz w:val="20"/>
      <w:szCs w:val="20"/>
    </w:rPr>
  </w:style>
  <w:style w:type="character" w:styleId="IntenseEmphasis">
    <w:name w:val="Intense Emphasis"/>
    <w:basedOn w:val="DefaultParagraphFont"/>
    <w:link w:val="14"/>
    <w:uiPriority w:val="99"/>
    <w:qFormat/>
    <w:locked/>
    <w:rsid w:val="00323CEC"/>
    <w:rPr>
      <w:rFonts w:cs="Times New Roman"/>
      <w:b/>
      <w:i/>
      <w:color w:val="000000"/>
      <w:lang w:val="ru-RU" w:eastAsia="ru-RU" w:bidi="ar-SA"/>
    </w:rPr>
  </w:style>
  <w:style w:type="paragraph" w:customStyle="1" w:styleId="WW8Num32z4">
    <w:name w:val="WW8Num32z4"/>
    <w:link w:val="WW8Num32z41"/>
    <w:uiPriority w:val="99"/>
    <w:rsid w:val="00323CEC"/>
    <w:rPr>
      <w:color w:val="000000"/>
    </w:rPr>
  </w:style>
  <w:style w:type="character" w:customStyle="1" w:styleId="WW8Num32z41">
    <w:name w:val="WW8Num32z41"/>
    <w:link w:val="WW8Num32z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5">
    <w:name w:val="Основной текст Знак1"/>
    <w:link w:val="110"/>
    <w:uiPriority w:val="99"/>
    <w:rsid w:val="00323CEC"/>
    <w:rPr>
      <w:color w:val="00000A"/>
    </w:rPr>
  </w:style>
  <w:style w:type="character" w:customStyle="1" w:styleId="110">
    <w:name w:val="Основной текст Знак11"/>
    <w:link w:val="15"/>
    <w:uiPriority w:val="99"/>
    <w:locked/>
    <w:rsid w:val="00323CEC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rsid w:val="00323C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1"/>
    <w:link w:val="Footer"/>
    <w:uiPriority w:val="99"/>
    <w:locked/>
    <w:rsid w:val="00323CEC"/>
    <w:rPr>
      <w:rFonts w:cs="Times New Roman"/>
    </w:rPr>
  </w:style>
  <w:style w:type="paragraph" w:customStyle="1" w:styleId="WW8Num17z2">
    <w:name w:val="WW8Num17z2"/>
    <w:link w:val="WW8Num17z21"/>
    <w:uiPriority w:val="99"/>
    <w:rsid w:val="00323CEC"/>
    <w:rPr>
      <w:color w:val="000000"/>
    </w:rPr>
  </w:style>
  <w:style w:type="character" w:customStyle="1" w:styleId="WW8Num17z21">
    <w:name w:val="WW8Num17z21"/>
    <w:link w:val="WW8Num17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a1">
    <w:name w:val="Заголовок статьи"/>
    <w:basedOn w:val="Normal"/>
    <w:link w:val="16"/>
    <w:uiPriority w:val="99"/>
    <w:rsid w:val="00323CEC"/>
    <w:pPr>
      <w:ind w:left="1612" w:hanging="892"/>
      <w:jc w:val="both"/>
    </w:pPr>
    <w:rPr>
      <w:rFonts w:ascii="Arial" w:hAnsi="Arial"/>
      <w:color w:val="00000A"/>
      <w:sz w:val="24"/>
    </w:rPr>
  </w:style>
  <w:style w:type="character" w:customStyle="1" w:styleId="16">
    <w:name w:val="Заголовок статьи1"/>
    <w:basedOn w:val="1"/>
    <w:link w:val="a1"/>
    <w:uiPriority w:val="99"/>
    <w:locked/>
    <w:rsid w:val="00323CEC"/>
    <w:rPr>
      <w:rFonts w:ascii="Arial" w:hAnsi="Arial" w:cs="Times New Roman"/>
      <w:color w:val="00000A"/>
      <w:sz w:val="24"/>
    </w:rPr>
  </w:style>
  <w:style w:type="paragraph" w:customStyle="1" w:styleId="WW8Num10z8">
    <w:name w:val="WW8Num10z8"/>
    <w:link w:val="WW8Num10z81"/>
    <w:uiPriority w:val="99"/>
    <w:rsid w:val="00323CEC"/>
    <w:rPr>
      <w:color w:val="000000"/>
    </w:rPr>
  </w:style>
  <w:style w:type="character" w:customStyle="1" w:styleId="WW8Num10z81">
    <w:name w:val="WW8Num10z81"/>
    <w:link w:val="WW8Num10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83">
    <w:name w:val="ListLabel 83"/>
    <w:link w:val="ListLabel831"/>
    <w:uiPriority w:val="99"/>
    <w:rsid w:val="00323CEC"/>
    <w:rPr>
      <w:color w:val="000000"/>
    </w:rPr>
  </w:style>
  <w:style w:type="character" w:customStyle="1" w:styleId="ListLabel831">
    <w:name w:val="ListLabel 831"/>
    <w:link w:val="ListLabel8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ConsNormal">
    <w:name w:val="ConsNormal"/>
    <w:link w:val="ConsNormal1"/>
    <w:uiPriority w:val="99"/>
    <w:rsid w:val="00323CEC"/>
    <w:pPr>
      <w:widowControl w:val="0"/>
      <w:ind w:right="19772" w:firstLine="720"/>
    </w:pPr>
    <w:rPr>
      <w:rFonts w:ascii="Arial" w:hAnsi="Arial"/>
      <w:color w:val="000000"/>
    </w:rPr>
  </w:style>
  <w:style w:type="character" w:customStyle="1" w:styleId="ConsNormal1">
    <w:name w:val="ConsNormal1"/>
    <w:link w:val="ConsNormal"/>
    <w:uiPriority w:val="99"/>
    <w:locked/>
    <w:rsid w:val="00323CEC"/>
    <w:rPr>
      <w:rFonts w:ascii="Arial" w:hAnsi="Arial"/>
      <w:color w:val="000000"/>
      <w:sz w:val="22"/>
      <w:lang w:val="ru-RU" w:eastAsia="ru-RU"/>
    </w:rPr>
  </w:style>
  <w:style w:type="paragraph" w:customStyle="1" w:styleId="ConsPlusCell">
    <w:name w:val="ConsPlusCell"/>
    <w:link w:val="ConsPlusCell1"/>
    <w:uiPriority w:val="99"/>
    <w:rsid w:val="00323CEC"/>
    <w:pPr>
      <w:widowControl w:val="0"/>
    </w:pPr>
    <w:rPr>
      <w:rFonts w:ascii="Arial" w:hAnsi="Arial"/>
      <w:color w:val="000000"/>
    </w:rPr>
  </w:style>
  <w:style w:type="character" w:customStyle="1" w:styleId="ConsPlusCell1">
    <w:name w:val="ConsPlusCell1"/>
    <w:link w:val="ConsPlusCell"/>
    <w:uiPriority w:val="99"/>
    <w:locked/>
    <w:rsid w:val="00323CEC"/>
    <w:rPr>
      <w:rFonts w:ascii="Arial" w:hAnsi="Arial"/>
      <w:color w:val="000000"/>
      <w:sz w:val="22"/>
      <w:lang w:val="ru-RU" w:eastAsia="ru-RU"/>
    </w:rPr>
  </w:style>
  <w:style w:type="paragraph" w:customStyle="1" w:styleId="WW8Num2z0">
    <w:name w:val="WW8Num2z0"/>
    <w:link w:val="WW8Num2z01"/>
    <w:uiPriority w:val="99"/>
    <w:rsid w:val="00323CEC"/>
  </w:style>
  <w:style w:type="character" w:customStyle="1" w:styleId="WW8Num2z01">
    <w:name w:val="WW8Num2z01"/>
    <w:link w:val="WW8Num2z0"/>
    <w:uiPriority w:val="99"/>
    <w:locked/>
    <w:rsid w:val="00323CEC"/>
    <w:rPr>
      <w:sz w:val="22"/>
    </w:rPr>
  </w:style>
  <w:style w:type="paragraph" w:customStyle="1" w:styleId="WW8Num33z1">
    <w:name w:val="WW8Num33z1"/>
    <w:link w:val="WW8Num33z11"/>
    <w:uiPriority w:val="99"/>
    <w:rsid w:val="00323CEC"/>
    <w:rPr>
      <w:color w:val="000000"/>
    </w:rPr>
  </w:style>
  <w:style w:type="character" w:customStyle="1" w:styleId="WW8Num33z11">
    <w:name w:val="WW8Num33z11"/>
    <w:link w:val="WW8Num33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1z2">
    <w:name w:val="WW8Num31z2"/>
    <w:link w:val="WW8Num31z21"/>
    <w:uiPriority w:val="99"/>
    <w:rsid w:val="00323CEC"/>
    <w:rPr>
      <w:color w:val="000000"/>
    </w:rPr>
  </w:style>
  <w:style w:type="character" w:customStyle="1" w:styleId="WW8Num31z21">
    <w:name w:val="WW8Num31z21"/>
    <w:link w:val="WW8Num31z2"/>
    <w:uiPriority w:val="99"/>
    <w:locked/>
    <w:rsid w:val="00323CEC"/>
    <w:rPr>
      <w:color w:val="000000"/>
      <w:sz w:val="22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323CEC"/>
    <w:pPr>
      <w:ind w:left="600"/>
    </w:pPr>
    <w:rPr>
      <w:rFonts w:ascii="XO Thames" w:hAnsi="XO Thames"/>
      <w:color w:val="auto"/>
      <w:sz w:val="28"/>
    </w:rPr>
  </w:style>
  <w:style w:type="character" w:customStyle="1" w:styleId="TOC4Char">
    <w:name w:val="TOC 4 Char"/>
    <w:link w:val="TOC4"/>
    <w:uiPriority w:val="99"/>
    <w:locked/>
    <w:rsid w:val="00323CEC"/>
    <w:rPr>
      <w:rFonts w:ascii="XO Thames" w:hAnsi="XO Thames"/>
      <w:sz w:val="28"/>
    </w:rPr>
  </w:style>
  <w:style w:type="paragraph" w:customStyle="1" w:styleId="ConsNonformat">
    <w:name w:val="ConsNonformat"/>
    <w:link w:val="ConsNonformat1"/>
    <w:uiPriority w:val="99"/>
    <w:rsid w:val="00323CEC"/>
    <w:pPr>
      <w:widowControl w:val="0"/>
      <w:ind w:right="19772"/>
    </w:pPr>
    <w:rPr>
      <w:rFonts w:ascii="Courier New" w:hAnsi="Courier New"/>
      <w:color w:val="000000"/>
    </w:rPr>
  </w:style>
  <w:style w:type="character" w:customStyle="1" w:styleId="ConsNonformat1">
    <w:name w:val="ConsNonformat1"/>
    <w:link w:val="ConsNonformat"/>
    <w:uiPriority w:val="99"/>
    <w:locked/>
    <w:rsid w:val="00323CEC"/>
    <w:rPr>
      <w:rFonts w:ascii="Courier New" w:hAnsi="Courier New"/>
      <w:color w:val="000000"/>
      <w:sz w:val="22"/>
      <w:lang w:val="ru-RU" w:eastAsia="ru-RU"/>
    </w:rPr>
  </w:style>
  <w:style w:type="paragraph" w:customStyle="1" w:styleId="17">
    <w:name w:val="Текст выноски1"/>
    <w:basedOn w:val="Normal"/>
    <w:link w:val="111"/>
    <w:uiPriority w:val="99"/>
    <w:rsid w:val="00323CEC"/>
    <w:rPr>
      <w:rFonts w:ascii="Tahoma" w:hAnsi="Tahoma"/>
      <w:sz w:val="16"/>
    </w:rPr>
  </w:style>
  <w:style w:type="character" w:customStyle="1" w:styleId="111">
    <w:name w:val="Текст выноски11"/>
    <w:basedOn w:val="1"/>
    <w:link w:val="17"/>
    <w:uiPriority w:val="99"/>
    <w:locked/>
    <w:rsid w:val="00323CEC"/>
    <w:rPr>
      <w:rFonts w:ascii="Tahoma" w:hAnsi="Tahoma" w:cs="Times New Roman"/>
      <w:sz w:val="16"/>
    </w:rPr>
  </w:style>
  <w:style w:type="paragraph" w:customStyle="1" w:styleId="WW8Num1ztrue">
    <w:name w:val="WW8Num1ztrue"/>
    <w:link w:val="WW8Num1ztrue15"/>
    <w:uiPriority w:val="99"/>
    <w:rsid w:val="00323CEC"/>
    <w:rPr>
      <w:color w:val="000000"/>
    </w:rPr>
  </w:style>
  <w:style w:type="character" w:customStyle="1" w:styleId="WW8Num1ztrue15">
    <w:name w:val="WW8Num1ztrue15"/>
    <w:link w:val="WW8Num1ztrue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a2">
    <w:name w:val="Тема примечания Знак"/>
    <w:link w:val="20"/>
    <w:uiPriority w:val="99"/>
    <w:rsid w:val="00323CEC"/>
    <w:rPr>
      <w:b/>
    </w:rPr>
  </w:style>
  <w:style w:type="character" w:customStyle="1" w:styleId="20">
    <w:name w:val="Тема примечания Знак2"/>
    <w:link w:val="a2"/>
    <w:uiPriority w:val="99"/>
    <w:locked/>
    <w:rsid w:val="00323CEC"/>
    <w:rPr>
      <w:b/>
      <w:sz w:val="22"/>
    </w:rPr>
  </w:style>
  <w:style w:type="paragraph" w:styleId="Header">
    <w:name w:val="header"/>
    <w:basedOn w:val="Normal"/>
    <w:link w:val="HeaderChar"/>
    <w:uiPriority w:val="99"/>
    <w:rsid w:val="00323C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1"/>
    <w:link w:val="Header"/>
    <w:uiPriority w:val="99"/>
    <w:locked/>
    <w:rsid w:val="00323CEC"/>
    <w:rPr>
      <w:rFonts w:cs="Times New Roman"/>
    </w:rPr>
  </w:style>
  <w:style w:type="paragraph" w:customStyle="1" w:styleId="ListLabel18">
    <w:name w:val="ListLabel 18"/>
    <w:link w:val="ListLabel181"/>
    <w:uiPriority w:val="99"/>
    <w:rsid w:val="00323CEC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9z6">
    <w:name w:val="WW8Num19z6"/>
    <w:link w:val="WW8Num19z61"/>
    <w:uiPriority w:val="99"/>
    <w:rsid w:val="00323CEC"/>
    <w:rPr>
      <w:color w:val="000000"/>
    </w:rPr>
  </w:style>
  <w:style w:type="character" w:customStyle="1" w:styleId="WW8Num19z61">
    <w:name w:val="WW8Num19z61"/>
    <w:link w:val="WW8Num19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-WW8Num1ztrue6111">
    <w:name w:val="WW-WW8Num1ztrue6111"/>
    <w:link w:val="WW-WW8Num1ztrue61111"/>
    <w:uiPriority w:val="99"/>
    <w:rsid w:val="00323CEC"/>
    <w:rPr>
      <w:color w:val="000000"/>
    </w:rPr>
  </w:style>
  <w:style w:type="character" w:customStyle="1" w:styleId="WW-WW8Num1ztrue61111">
    <w:name w:val="WW-WW8Num1ztrue61111"/>
    <w:link w:val="WW-WW8Num1ztrue611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44z0">
    <w:name w:val="WW8Num44z0"/>
    <w:link w:val="WW8Num44z01"/>
    <w:uiPriority w:val="99"/>
    <w:rsid w:val="00323CEC"/>
    <w:rPr>
      <w:color w:val="000000"/>
    </w:rPr>
  </w:style>
  <w:style w:type="character" w:customStyle="1" w:styleId="WW8Num44z01">
    <w:name w:val="WW8Num44z01"/>
    <w:link w:val="WW8Num44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a3">
    <w:name w:val="Блочная цитата"/>
    <w:basedOn w:val="Normal"/>
    <w:link w:val="18"/>
    <w:uiPriority w:val="99"/>
    <w:rsid w:val="00323CEC"/>
    <w:pPr>
      <w:spacing w:after="283"/>
      <w:ind w:left="567" w:right="567"/>
    </w:pPr>
  </w:style>
  <w:style w:type="character" w:customStyle="1" w:styleId="18">
    <w:name w:val="Блочная цитата1"/>
    <w:basedOn w:val="1"/>
    <w:link w:val="a3"/>
    <w:uiPriority w:val="99"/>
    <w:locked/>
    <w:rsid w:val="00323CEC"/>
    <w:rPr>
      <w:rFonts w:cs="Times New Roman"/>
    </w:rPr>
  </w:style>
  <w:style w:type="paragraph" w:customStyle="1" w:styleId="WW8Num2z1">
    <w:name w:val="WW8Num2z1"/>
    <w:link w:val="WW8Num2z11"/>
    <w:uiPriority w:val="99"/>
    <w:rsid w:val="00323CEC"/>
    <w:rPr>
      <w:color w:val="000000"/>
    </w:rPr>
  </w:style>
  <w:style w:type="character" w:customStyle="1" w:styleId="WW8Num2z11">
    <w:name w:val="WW8Num2z11"/>
    <w:link w:val="WW8Num2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86">
    <w:name w:val="ListLabel 86"/>
    <w:link w:val="ListLabel861"/>
    <w:uiPriority w:val="99"/>
    <w:rsid w:val="00323CEC"/>
  </w:style>
  <w:style w:type="character" w:customStyle="1" w:styleId="ListLabel861">
    <w:name w:val="ListLabel 861"/>
    <w:link w:val="ListLabel86"/>
    <w:uiPriority w:val="99"/>
    <w:locked/>
    <w:rsid w:val="00323CEC"/>
    <w:rPr>
      <w:sz w:val="22"/>
    </w:rPr>
  </w:style>
  <w:style w:type="paragraph" w:customStyle="1" w:styleId="19">
    <w:name w:val="Абзац списка1"/>
    <w:basedOn w:val="Normal"/>
    <w:link w:val="112"/>
    <w:uiPriority w:val="99"/>
    <w:rsid w:val="00323CEC"/>
    <w:pPr>
      <w:spacing w:after="200" w:line="276" w:lineRule="auto"/>
      <w:ind w:left="720" w:firstLine="709"/>
      <w:jc w:val="both"/>
    </w:pPr>
    <w:rPr>
      <w:rFonts w:ascii="Calibri" w:hAnsi="Calibri"/>
      <w:color w:val="00000A"/>
      <w:sz w:val="22"/>
    </w:rPr>
  </w:style>
  <w:style w:type="character" w:customStyle="1" w:styleId="112">
    <w:name w:val="Абзац списка11"/>
    <w:basedOn w:val="1"/>
    <w:link w:val="19"/>
    <w:uiPriority w:val="99"/>
    <w:locked/>
    <w:rsid w:val="00323CEC"/>
    <w:rPr>
      <w:rFonts w:ascii="Calibri" w:hAnsi="Calibri" w:cs="Times New Roman"/>
      <w:color w:val="00000A"/>
      <w:sz w:val="22"/>
    </w:rPr>
  </w:style>
  <w:style w:type="paragraph" w:customStyle="1" w:styleId="22">
    <w:name w:val="Текст примечания Знак2"/>
    <w:link w:val="210"/>
    <w:uiPriority w:val="99"/>
    <w:rsid w:val="00323CEC"/>
    <w:rPr>
      <w:color w:val="00000A"/>
    </w:rPr>
  </w:style>
  <w:style w:type="character" w:customStyle="1" w:styleId="210">
    <w:name w:val="Текст примечания Знак21"/>
    <w:link w:val="22"/>
    <w:uiPriority w:val="99"/>
    <w:locked/>
    <w:rsid w:val="00323CEC"/>
    <w:rPr>
      <w:color w:val="00000A"/>
      <w:sz w:val="22"/>
      <w:lang w:val="ru-RU" w:eastAsia="ru-RU"/>
    </w:rPr>
  </w:style>
  <w:style w:type="paragraph" w:customStyle="1" w:styleId="1a">
    <w:name w:val="Основной текст1"/>
    <w:basedOn w:val="Normal"/>
    <w:link w:val="113"/>
    <w:uiPriority w:val="99"/>
    <w:rsid w:val="00323CEC"/>
    <w:pPr>
      <w:widowControl w:val="0"/>
      <w:spacing w:before="420" w:line="624" w:lineRule="exact"/>
    </w:pPr>
    <w:rPr>
      <w:sz w:val="26"/>
    </w:rPr>
  </w:style>
  <w:style w:type="character" w:customStyle="1" w:styleId="113">
    <w:name w:val="Основной текст11"/>
    <w:basedOn w:val="1"/>
    <w:link w:val="1a"/>
    <w:uiPriority w:val="99"/>
    <w:locked/>
    <w:rsid w:val="00323CEC"/>
    <w:rPr>
      <w:rFonts w:cs="Times New Roman"/>
      <w:sz w:val="26"/>
    </w:rPr>
  </w:style>
  <w:style w:type="paragraph" w:customStyle="1" w:styleId="WW8Num39z0">
    <w:name w:val="WW8Num39z0"/>
    <w:link w:val="WW8Num39z01"/>
    <w:uiPriority w:val="99"/>
    <w:rsid w:val="00323CEC"/>
    <w:rPr>
      <w:color w:val="000000"/>
    </w:rPr>
  </w:style>
  <w:style w:type="character" w:customStyle="1" w:styleId="WW8Num39z01">
    <w:name w:val="WW8Num39z01"/>
    <w:link w:val="WW8Num39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6z5">
    <w:name w:val="WW8Num16z5"/>
    <w:link w:val="WW8Num16z51"/>
    <w:uiPriority w:val="99"/>
    <w:rsid w:val="00323CEC"/>
    <w:rPr>
      <w:color w:val="000000"/>
    </w:rPr>
  </w:style>
  <w:style w:type="character" w:customStyle="1" w:styleId="WW8Num16z51">
    <w:name w:val="WW8Num16z51"/>
    <w:link w:val="WW8Num16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9z3">
    <w:name w:val="WW8Num9z3"/>
    <w:link w:val="WW8Num9z31"/>
    <w:uiPriority w:val="99"/>
    <w:rsid w:val="00323CEC"/>
    <w:rPr>
      <w:color w:val="000000"/>
    </w:rPr>
  </w:style>
  <w:style w:type="character" w:customStyle="1" w:styleId="WW8Num9z31">
    <w:name w:val="WW8Num9z31"/>
    <w:link w:val="WW8Num9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8z0">
    <w:name w:val="WW8Num18z0"/>
    <w:link w:val="WW8Num18z01"/>
    <w:uiPriority w:val="99"/>
    <w:rsid w:val="00323CEC"/>
    <w:rPr>
      <w:color w:val="000000"/>
    </w:rPr>
  </w:style>
  <w:style w:type="character" w:customStyle="1" w:styleId="WW8Num18z01">
    <w:name w:val="WW8Num18z01"/>
    <w:link w:val="WW8Num18z0"/>
    <w:uiPriority w:val="99"/>
    <w:locked/>
    <w:rsid w:val="00323CEC"/>
    <w:rPr>
      <w:color w:val="000000"/>
      <w:sz w:val="22"/>
      <w:lang w:val="ru-RU" w:eastAsia="ru-RU"/>
    </w:rPr>
  </w:style>
  <w:style w:type="paragraph" w:styleId="TOC6">
    <w:name w:val="toc 6"/>
    <w:basedOn w:val="Normal"/>
    <w:next w:val="Normal"/>
    <w:link w:val="TOC6Char"/>
    <w:uiPriority w:val="99"/>
    <w:rsid w:val="00323CEC"/>
    <w:pPr>
      <w:ind w:left="1000"/>
    </w:pPr>
    <w:rPr>
      <w:rFonts w:ascii="XO Thames" w:hAnsi="XO Thames"/>
      <w:color w:val="auto"/>
      <w:sz w:val="28"/>
    </w:rPr>
  </w:style>
  <w:style w:type="character" w:customStyle="1" w:styleId="TOC6Char">
    <w:name w:val="TOC 6 Char"/>
    <w:link w:val="TOC6"/>
    <w:uiPriority w:val="99"/>
    <w:locked/>
    <w:rsid w:val="00323CEC"/>
    <w:rPr>
      <w:rFonts w:ascii="XO Thames" w:hAnsi="XO Thames"/>
      <w:sz w:val="28"/>
    </w:rPr>
  </w:style>
  <w:style w:type="paragraph" w:customStyle="1" w:styleId="1b">
    <w:name w:val="Заголовок №1_"/>
    <w:basedOn w:val="Normal"/>
    <w:link w:val="114"/>
    <w:uiPriority w:val="99"/>
    <w:rsid w:val="00323CEC"/>
    <w:pPr>
      <w:spacing w:before="120" w:after="480" w:line="278" w:lineRule="exact"/>
      <w:jc w:val="center"/>
    </w:pPr>
    <w:rPr>
      <w:b/>
      <w:sz w:val="22"/>
    </w:rPr>
  </w:style>
  <w:style w:type="character" w:customStyle="1" w:styleId="114">
    <w:name w:val="Заголовок №1_1"/>
    <w:basedOn w:val="1"/>
    <w:link w:val="1b"/>
    <w:uiPriority w:val="99"/>
    <w:locked/>
    <w:rsid w:val="00323CEC"/>
    <w:rPr>
      <w:rFonts w:cs="Times New Roman"/>
      <w:b/>
      <w:sz w:val="22"/>
    </w:rPr>
  </w:style>
  <w:style w:type="paragraph" w:customStyle="1" w:styleId="WW8Num42z8">
    <w:name w:val="WW8Num42z8"/>
    <w:link w:val="WW8Num42z81"/>
    <w:uiPriority w:val="99"/>
    <w:rsid w:val="00323CEC"/>
    <w:rPr>
      <w:color w:val="000000"/>
    </w:rPr>
  </w:style>
  <w:style w:type="character" w:customStyle="1" w:styleId="WW8Num42z81">
    <w:name w:val="WW8Num42z81"/>
    <w:link w:val="WW8Num42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1z7">
    <w:name w:val="WW8Num31z7"/>
    <w:link w:val="WW8Num31z71"/>
    <w:uiPriority w:val="99"/>
    <w:rsid w:val="00323CEC"/>
    <w:rPr>
      <w:color w:val="000000"/>
    </w:rPr>
  </w:style>
  <w:style w:type="character" w:customStyle="1" w:styleId="WW8Num31z71">
    <w:name w:val="WW8Num31z71"/>
    <w:link w:val="WW8Num31z7"/>
    <w:uiPriority w:val="99"/>
    <w:locked/>
    <w:rsid w:val="00323CEC"/>
    <w:rPr>
      <w:color w:val="000000"/>
      <w:sz w:val="22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323CEC"/>
    <w:pPr>
      <w:ind w:left="1200"/>
    </w:pPr>
    <w:rPr>
      <w:rFonts w:ascii="XO Thames" w:hAnsi="XO Thames"/>
      <w:color w:val="auto"/>
      <w:sz w:val="28"/>
    </w:rPr>
  </w:style>
  <w:style w:type="character" w:customStyle="1" w:styleId="TOC7Char">
    <w:name w:val="TOC 7 Char"/>
    <w:link w:val="TOC7"/>
    <w:uiPriority w:val="99"/>
    <w:locked/>
    <w:rsid w:val="00323CEC"/>
    <w:rPr>
      <w:rFonts w:ascii="XO Thames" w:hAnsi="XO Thames"/>
      <w:sz w:val="28"/>
    </w:rPr>
  </w:style>
  <w:style w:type="paragraph" w:customStyle="1" w:styleId="WW8Num13z0">
    <w:name w:val="WW8Num13z0"/>
    <w:link w:val="WW8Num13z01"/>
    <w:uiPriority w:val="99"/>
    <w:rsid w:val="00323CEC"/>
    <w:rPr>
      <w:color w:val="000000"/>
    </w:rPr>
  </w:style>
  <w:style w:type="character" w:customStyle="1" w:styleId="WW8Num13z01">
    <w:name w:val="WW8Num13z01"/>
    <w:link w:val="WW8Num13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0z5">
    <w:name w:val="WW8Num10z5"/>
    <w:link w:val="WW8Num10z51"/>
    <w:uiPriority w:val="99"/>
    <w:rsid w:val="00323CEC"/>
    <w:rPr>
      <w:color w:val="000000"/>
    </w:rPr>
  </w:style>
  <w:style w:type="character" w:customStyle="1" w:styleId="WW8Num10z51">
    <w:name w:val="WW8Num10z51"/>
    <w:link w:val="WW8Num10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sub">
    <w:name w:val="sub"/>
    <w:link w:val="sub1"/>
    <w:uiPriority w:val="99"/>
    <w:rsid w:val="00323CEC"/>
    <w:rPr>
      <w:color w:val="000000"/>
    </w:rPr>
  </w:style>
  <w:style w:type="character" w:customStyle="1" w:styleId="sub1">
    <w:name w:val="sub1"/>
    <w:link w:val="sub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4z6">
    <w:name w:val="WW8Num4z6"/>
    <w:link w:val="WW8Num4z61"/>
    <w:uiPriority w:val="99"/>
    <w:rsid w:val="00323CEC"/>
    <w:rPr>
      <w:color w:val="000000"/>
    </w:rPr>
  </w:style>
  <w:style w:type="character" w:customStyle="1" w:styleId="WW8Num4z61">
    <w:name w:val="WW8Num4z61"/>
    <w:link w:val="WW8Num4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col-xs-6">
    <w:name w:val="col-xs-6"/>
    <w:link w:val="col-xs-61"/>
    <w:uiPriority w:val="99"/>
    <w:rsid w:val="00323CEC"/>
    <w:rPr>
      <w:color w:val="000000"/>
    </w:rPr>
  </w:style>
  <w:style w:type="character" w:customStyle="1" w:styleId="col-xs-61">
    <w:name w:val="col-xs-61"/>
    <w:link w:val="col-xs-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64">
    <w:name w:val="ListLabel 64"/>
    <w:link w:val="ListLabel641"/>
    <w:uiPriority w:val="99"/>
    <w:rsid w:val="00323CEC"/>
    <w:rPr>
      <w:color w:val="000000"/>
    </w:rPr>
  </w:style>
  <w:style w:type="character" w:customStyle="1" w:styleId="ListLabel641">
    <w:name w:val="ListLabel 641"/>
    <w:link w:val="ListLabel6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23">
    <w:name w:val="Основной шрифт абзаца2"/>
    <w:link w:val="211"/>
    <w:uiPriority w:val="99"/>
    <w:rsid w:val="00323CEC"/>
    <w:rPr>
      <w:color w:val="000000"/>
    </w:rPr>
  </w:style>
  <w:style w:type="character" w:customStyle="1" w:styleId="211">
    <w:name w:val="Основной шрифт абзаца21"/>
    <w:link w:val="2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-WW8Num1ztrue711">
    <w:name w:val="WW-WW8Num1ztrue711"/>
    <w:link w:val="WW-WW8Num1ztrue7111"/>
    <w:uiPriority w:val="99"/>
    <w:rsid w:val="00323CEC"/>
    <w:rPr>
      <w:color w:val="000000"/>
    </w:rPr>
  </w:style>
  <w:style w:type="character" w:customStyle="1" w:styleId="WW-WW8Num1ztrue7111">
    <w:name w:val="WW-WW8Num1ztrue7111"/>
    <w:link w:val="WW-WW8Num1ztrue71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5z5">
    <w:name w:val="WW8Num5z5"/>
    <w:link w:val="WW8Num5z51"/>
    <w:uiPriority w:val="99"/>
    <w:rsid w:val="00323CEC"/>
    <w:rPr>
      <w:color w:val="000000"/>
    </w:rPr>
  </w:style>
  <w:style w:type="character" w:customStyle="1" w:styleId="WW8Num5z51">
    <w:name w:val="WW8Num5z51"/>
    <w:link w:val="WW8Num5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5z7">
    <w:name w:val="WW8Num5z7"/>
    <w:link w:val="WW8Num5z71"/>
    <w:uiPriority w:val="99"/>
    <w:rsid w:val="00323CEC"/>
    <w:rPr>
      <w:color w:val="000000"/>
    </w:rPr>
  </w:style>
  <w:style w:type="character" w:customStyle="1" w:styleId="WW8Num5z71">
    <w:name w:val="WW8Num5z71"/>
    <w:link w:val="WW8Num5z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c">
    <w:name w:val="Заголовок №1_ Знак"/>
    <w:link w:val="115"/>
    <w:uiPriority w:val="99"/>
    <w:rsid w:val="00323CEC"/>
    <w:rPr>
      <w:b/>
    </w:rPr>
  </w:style>
  <w:style w:type="character" w:customStyle="1" w:styleId="115">
    <w:name w:val="Заголовок №1_ Знак1"/>
    <w:link w:val="1c"/>
    <w:uiPriority w:val="99"/>
    <w:locked/>
    <w:rsid w:val="00323CEC"/>
    <w:rPr>
      <w:b/>
      <w:sz w:val="22"/>
    </w:rPr>
  </w:style>
  <w:style w:type="paragraph" w:customStyle="1" w:styleId="WW8Num17z7">
    <w:name w:val="WW8Num17z7"/>
    <w:link w:val="WW8Num17z71"/>
    <w:uiPriority w:val="99"/>
    <w:rsid w:val="00323CEC"/>
    <w:rPr>
      <w:color w:val="000000"/>
    </w:rPr>
  </w:style>
  <w:style w:type="character" w:customStyle="1" w:styleId="WW8Num17z71">
    <w:name w:val="WW8Num17z71"/>
    <w:link w:val="WW8Num17z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1z6">
    <w:name w:val="WW8Num11z6"/>
    <w:link w:val="WW8Num11z61"/>
    <w:uiPriority w:val="99"/>
    <w:rsid w:val="00323CEC"/>
    <w:rPr>
      <w:color w:val="000000"/>
    </w:rPr>
  </w:style>
  <w:style w:type="character" w:customStyle="1" w:styleId="WW8Num11z61">
    <w:name w:val="WW8Num11z61"/>
    <w:link w:val="WW8Num11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4">
    <w:name w:val="Заголовок №4_"/>
    <w:link w:val="41"/>
    <w:uiPriority w:val="99"/>
    <w:rsid w:val="00323CEC"/>
    <w:rPr>
      <w:b/>
    </w:rPr>
  </w:style>
  <w:style w:type="character" w:customStyle="1" w:styleId="41">
    <w:name w:val="Заголовок №4_1"/>
    <w:link w:val="4"/>
    <w:uiPriority w:val="99"/>
    <w:locked/>
    <w:rsid w:val="00323CEC"/>
    <w:rPr>
      <w:b/>
      <w:sz w:val="22"/>
    </w:rPr>
  </w:style>
  <w:style w:type="paragraph" w:customStyle="1" w:styleId="ListLabel35">
    <w:name w:val="ListLabel 35"/>
    <w:link w:val="ListLabel351"/>
    <w:uiPriority w:val="99"/>
    <w:rsid w:val="00323CEC"/>
    <w:rPr>
      <w:color w:val="000000"/>
    </w:rPr>
  </w:style>
  <w:style w:type="character" w:customStyle="1" w:styleId="ListLabel351">
    <w:name w:val="ListLabel 351"/>
    <w:link w:val="ListLabel35"/>
    <w:uiPriority w:val="99"/>
    <w:locked/>
    <w:rsid w:val="00323CEC"/>
    <w:rPr>
      <w:color w:val="000000"/>
      <w:sz w:val="22"/>
    </w:rPr>
  </w:style>
  <w:style w:type="paragraph" w:customStyle="1" w:styleId="WW8Num25z6">
    <w:name w:val="WW8Num25z6"/>
    <w:link w:val="WW8Num25z61"/>
    <w:uiPriority w:val="99"/>
    <w:rsid w:val="00323CEC"/>
    <w:rPr>
      <w:color w:val="000000"/>
    </w:rPr>
  </w:style>
  <w:style w:type="character" w:customStyle="1" w:styleId="WW8Num25z61">
    <w:name w:val="WW8Num25z61"/>
    <w:link w:val="WW8Num25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41z3">
    <w:name w:val="WW8Num41z3"/>
    <w:link w:val="WW8Num41z31"/>
    <w:uiPriority w:val="99"/>
    <w:rsid w:val="00323CEC"/>
    <w:rPr>
      <w:color w:val="000000"/>
    </w:rPr>
  </w:style>
  <w:style w:type="character" w:customStyle="1" w:styleId="WW8Num41z31">
    <w:name w:val="WW8Num41z31"/>
    <w:link w:val="WW8Num41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0z0">
    <w:name w:val="WW8Num10z0"/>
    <w:link w:val="WW8Num10z01"/>
    <w:uiPriority w:val="99"/>
    <w:rsid w:val="00323CEC"/>
    <w:rPr>
      <w:color w:val="000000"/>
    </w:rPr>
  </w:style>
  <w:style w:type="character" w:customStyle="1" w:styleId="WW8Num10z01">
    <w:name w:val="WW8Num10z01"/>
    <w:link w:val="WW8Num10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82">
    <w:name w:val="ListLabel 82"/>
    <w:link w:val="ListLabel821"/>
    <w:uiPriority w:val="99"/>
    <w:rsid w:val="00323CEC"/>
    <w:rPr>
      <w:color w:val="000000"/>
    </w:rPr>
  </w:style>
  <w:style w:type="character" w:customStyle="1" w:styleId="ListLabel821">
    <w:name w:val="ListLabel 821"/>
    <w:link w:val="ListLabel8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7z6">
    <w:name w:val="WW8Num7z6"/>
    <w:link w:val="WW8Num7z61"/>
    <w:uiPriority w:val="99"/>
    <w:rsid w:val="00323CEC"/>
    <w:rPr>
      <w:color w:val="000000"/>
    </w:rPr>
  </w:style>
  <w:style w:type="character" w:customStyle="1" w:styleId="WW8Num7z61">
    <w:name w:val="WW8Num7z61"/>
    <w:link w:val="WW8Num7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42z0">
    <w:name w:val="WW8Num42z0"/>
    <w:link w:val="WW8Num42z01"/>
    <w:uiPriority w:val="99"/>
    <w:rsid w:val="00323CEC"/>
    <w:rPr>
      <w:color w:val="000000"/>
    </w:rPr>
  </w:style>
  <w:style w:type="character" w:customStyle="1" w:styleId="WW8Num42z01">
    <w:name w:val="WW8Num42z01"/>
    <w:link w:val="WW8Num42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41">
    <w:name w:val="ListLabel 41"/>
    <w:link w:val="ListLabel411"/>
    <w:uiPriority w:val="99"/>
    <w:rsid w:val="00323CEC"/>
    <w:rPr>
      <w:color w:val="000000"/>
    </w:rPr>
  </w:style>
  <w:style w:type="character" w:customStyle="1" w:styleId="ListLabel411">
    <w:name w:val="ListLabel 411"/>
    <w:link w:val="ListLabel4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6z5">
    <w:name w:val="WW8Num36z5"/>
    <w:link w:val="WW8Num36z51"/>
    <w:uiPriority w:val="99"/>
    <w:rsid w:val="00323CEC"/>
    <w:rPr>
      <w:color w:val="000000"/>
    </w:rPr>
  </w:style>
  <w:style w:type="character" w:customStyle="1" w:styleId="WW8Num36z51">
    <w:name w:val="WW8Num36z51"/>
    <w:link w:val="WW8Num36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1z0">
    <w:name w:val="WW8Num11z0"/>
    <w:link w:val="WW8Num11z01"/>
    <w:uiPriority w:val="99"/>
    <w:rsid w:val="00323CEC"/>
    <w:rPr>
      <w:color w:val="000000"/>
    </w:rPr>
  </w:style>
  <w:style w:type="character" w:customStyle="1" w:styleId="WW8Num11z01">
    <w:name w:val="WW8Num11z01"/>
    <w:link w:val="WW8Num11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37">
    <w:name w:val="ListLabel 37"/>
    <w:link w:val="ListLabel371"/>
    <w:uiPriority w:val="99"/>
    <w:rsid w:val="00323CEC"/>
    <w:rPr>
      <w:color w:val="000000"/>
    </w:rPr>
  </w:style>
  <w:style w:type="character" w:customStyle="1" w:styleId="ListLabel371">
    <w:name w:val="ListLabel 371"/>
    <w:link w:val="ListLabel3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220">
    <w:name w:val="Основной текст 22"/>
    <w:basedOn w:val="Normal"/>
    <w:link w:val="223"/>
    <w:uiPriority w:val="99"/>
    <w:rsid w:val="00323CEC"/>
    <w:pPr>
      <w:jc w:val="both"/>
    </w:pPr>
    <w:rPr>
      <w:sz w:val="28"/>
    </w:rPr>
  </w:style>
  <w:style w:type="character" w:customStyle="1" w:styleId="223">
    <w:name w:val="Основной текст 223"/>
    <w:basedOn w:val="1"/>
    <w:link w:val="220"/>
    <w:uiPriority w:val="99"/>
    <w:locked/>
    <w:rsid w:val="00323CEC"/>
    <w:rPr>
      <w:rFonts w:cs="Times New Roman"/>
      <w:sz w:val="28"/>
    </w:rPr>
  </w:style>
  <w:style w:type="paragraph" w:customStyle="1" w:styleId="WW8Num40z0">
    <w:name w:val="WW8Num40z0"/>
    <w:link w:val="WW8Num40z01"/>
    <w:uiPriority w:val="99"/>
    <w:rsid w:val="00323CEC"/>
    <w:rPr>
      <w:color w:val="000000"/>
    </w:rPr>
  </w:style>
  <w:style w:type="character" w:customStyle="1" w:styleId="WW8Num40z01">
    <w:name w:val="WW8Num40z01"/>
    <w:link w:val="WW8Num40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1z7">
    <w:name w:val="WW8Num11z7"/>
    <w:link w:val="WW8Num11z71"/>
    <w:uiPriority w:val="99"/>
    <w:rsid w:val="00323CEC"/>
    <w:rPr>
      <w:color w:val="000000"/>
    </w:rPr>
  </w:style>
  <w:style w:type="character" w:customStyle="1" w:styleId="WW8Num11z71">
    <w:name w:val="WW8Num11z71"/>
    <w:link w:val="WW8Num11z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41z6">
    <w:name w:val="WW8Num41z6"/>
    <w:link w:val="WW8Num41z61"/>
    <w:uiPriority w:val="99"/>
    <w:rsid w:val="00323CEC"/>
    <w:rPr>
      <w:color w:val="000000"/>
    </w:rPr>
  </w:style>
  <w:style w:type="character" w:customStyle="1" w:styleId="WW8Num41z61">
    <w:name w:val="WW8Num41z61"/>
    <w:link w:val="WW8Num41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7z0">
    <w:name w:val="WW8Num27z0"/>
    <w:link w:val="WW8Num27z01"/>
    <w:uiPriority w:val="99"/>
    <w:rsid w:val="00323CEC"/>
    <w:rPr>
      <w:color w:val="000000"/>
    </w:rPr>
  </w:style>
  <w:style w:type="character" w:customStyle="1" w:styleId="WW8Num27z01">
    <w:name w:val="WW8Num27z01"/>
    <w:link w:val="WW8Num27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81">
    <w:name w:val="Заголовок 8 Знак1"/>
    <w:link w:val="811"/>
    <w:uiPriority w:val="99"/>
    <w:rsid w:val="00323CEC"/>
    <w:rPr>
      <w:rFonts w:ascii="Cambria" w:hAnsi="Cambria"/>
      <w:color w:val="404040"/>
    </w:rPr>
  </w:style>
  <w:style w:type="character" w:customStyle="1" w:styleId="811">
    <w:name w:val="Заголовок 8 Знак11"/>
    <w:link w:val="81"/>
    <w:uiPriority w:val="99"/>
    <w:locked/>
    <w:rsid w:val="00323CEC"/>
    <w:rPr>
      <w:rFonts w:ascii="Cambria" w:hAnsi="Cambria"/>
      <w:color w:val="404040"/>
      <w:sz w:val="22"/>
      <w:lang w:val="ru-RU" w:eastAsia="ru-RU"/>
    </w:rPr>
  </w:style>
  <w:style w:type="paragraph" w:customStyle="1" w:styleId="ListLabel85">
    <w:name w:val="ListLabel 85"/>
    <w:link w:val="ListLabel851"/>
    <w:uiPriority w:val="99"/>
    <w:rsid w:val="00323CEC"/>
  </w:style>
  <w:style w:type="character" w:customStyle="1" w:styleId="ListLabel851">
    <w:name w:val="ListLabel 851"/>
    <w:link w:val="ListLabel85"/>
    <w:uiPriority w:val="99"/>
    <w:locked/>
    <w:rsid w:val="00323CEC"/>
    <w:rPr>
      <w:sz w:val="22"/>
    </w:rPr>
  </w:style>
  <w:style w:type="paragraph" w:customStyle="1" w:styleId="1d">
    <w:name w:val="Указатель пользователя 1"/>
    <w:basedOn w:val="Normal"/>
    <w:link w:val="116"/>
    <w:uiPriority w:val="99"/>
    <w:rsid w:val="00323CEC"/>
    <w:pPr>
      <w:tabs>
        <w:tab w:val="right" w:leader="dot" w:pos="9636"/>
      </w:tabs>
    </w:pPr>
    <w:rPr>
      <w:rFonts w:ascii="Arial" w:hAnsi="Arial"/>
      <w:sz w:val="24"/>
    </w:rPr>
  </w:style>
  <w:style w:type="character" w:customStyle="1" w:styleId="116">
    <w:name w:val="Указатель пользователя 11"/>
    <w:basedOn w:val="1"/>
    <w:link w:val="1d"/>
    <w:uiPriority w:val="99"/>
    <w:locked/>
    <w:rsid w:val="00323CEC"/>
    <w:rPr>
      <w:rFonts w:ascii="Arial" w:hAnsi="Arial" w:cs="Times New Roman"/>
      <w:sz w:val="24"/>
    </w:rPr>
  </w:style>
  <w:style w:type="paragraph" w:customStyle="1" w:styleId="ListLabel77">
    <w:name w:val="ListLabel 77"/>
    <w:link w:val="ListLabel771"/>
    <w:uiPriority w:val="99"/>
    <w:rsid w:val="00323CEC"/>
    <w:rPr>
      <w:color w:val="000000"/>
    </w:rPr>
  </w:style>
  <w:style w:type="character" w:customStyle="1" w:styleId="ListLabel771">
    <w:name w:val="ListLabel 771"/>
    <w:link w:val="ListLabel7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ConsPlusTitlePage">
    <w:name w:val="ConsPlusTitlePage"/>
    <w:link w:val="ConsPlusTitlePage1"/>
    <w:uiPriority w:val="99"/>
    <w:rsid w:val="00323CEC"/>
    <w:pPr>
      <w:widowControl w:val="0"/>
    </w:pPr>
    <w:rPr>
      <w:rFonts w:ascii="Tahoma" w:hAnsi="Tahoma"/>
      <w:color w:val="00000A"/>
    </w:rPr>
  </w:style>
  <w:style w:type="character" w:customStyle="1" w:styleId="ConsPlusTitlePage1">
    <w:name w:val="ConsPlusTitlePage1"/>
    <w:link w:val="ConsPlusTitlePage"/>
    <w:uiPriority w:val="99"/>
    <w:locked/>
    <w:rsid w:val="00323CEC"/>
    <w:rPr>
      <w:rFonts w:ascii="Tahoma" w:hAnsi="Tahoma"/>
      <w:color w:val="00000A"/>
      <w:sz w:val="22"/>
      <w:lang w:val="ru-RU" w:eastAsia="ru-RU"/>
    </w:rPr>
  </w:style>
  <w:style w:type="paragraph" w:customStyle="1" w:styleId="WW8Num3z0">
    <w:name w:val="WW8Num3z0"/>
    <w:link w:val="WW8Num3z01"/>
    <w:uiPriority w:val="99"/>
    <w:rsid w:val="00323CEC"/>
    <w:rPr>
      <w:color w:val="000000"/>
    </w:rPr>
  </w:style>
  <w:style w:type="character" w:customStyle="1" w:styleId="WW8Num3z01">
    <w:name w:val="WW8Num3z01"/>
    <w:link w:val="WW8Num3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41z7">
    <w:name w:val="WW8Num41z7"/>
    <w:link w:val="WW8Num41z71"/>
    <w:uiPriority w:val="99"/>
    <w:rsid w:val="00323CEC"/>
    <w:rPr>
      <w:color w:val="000000"/>
    </w:rPr>
  </w:style>
  <w:style w:type="character" w:customStyle="1" w:styleId="WW8Num41z71">
    <w:name w:val="WW8Num41z71"/>
    <w:link w:val="WW8Num41z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z5">
    <w:name w:val="WW8Num3z5"/>
    <w:link w:val="WW8Num3z51"/>
    <w:uiPriority w:val="99"/>
    <w:rsid w:val="00323CEC"/>
    <w:rPr>
      <w:color w:val="000000"/>
    </w:rPr>
  </w:style>
  <w:style w:type="character" w:customStyle="1" w:styleId="WW8Num3z51">
    <w:name w:val="WW8Num3z51"/>
    <w:link w:val="WW8Num3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e">
    <w:name w:val="Номер страницы1"/>
    <w:basedOn w:val="1f"/>
    <w:link w:val="PageNumber"/>
    <w:uiPriority w:val="99"/>
    <w:rsid w:val="00323CEC"/>
  </w:style>
  <w:style w:type="character" w:styleId="PageNumber">
    <w:name w:val="page number"/>
    <w:basedOn w:val="117"/>
    <w:link w:val="1e"/>
    <w:uiPriority w:val="99"/>
    <w:locked/>
    <w:rsid w:val="00323CEC"/>
    <w:rPr>
      <w:rFonts w:cs="Times New Roman"/>
      <w:szCs w:val="22"/>
      <w:lang w:bidi="ar-SA"/>
    </w:rPr>
  </w:style>
  <w:style w:type="paragraph" w:customStyle="1" w:styleId="WW8Num9z6">
    <w:name w:val="WW8Num9z6"/>
    <w:link w:val="WW8Num9z61"/>
    <w:uiPriority w:val="99"/>
    <w:rsid w:val="00323CEC"/>
    <w:rPr>
      <w:color w:val="000000"/>
    </w:rPr>
  </w:style>
  <w:style w:type="character" w:customStyle="1" w:styleId="WW8Num9z61">
    <w:name w:val="WW8Num9z61"/>
    <w:link w:val="WW8Num9z6"/>
    <w:uiPriority w:val="99"/>
    <w:locked/>
    <w:rsid w:val="00323CEC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link w:val="Index1Char"/>
    <w:uiPriority w:val="99"/>
    <w:rsid w:val="00323CEC"/>
    <w:pPr>
      <w:ind w:left="200" w:hanging="200"/>
    </w:pPr>
    <w:rPr>
      <w:color w:val="00000A"/>
    </w:rPr>
  </w:style>
  <w:style w:type="paragraph" w:styleId="IndexHeading">
    <w:name w:val="index heading"/>
    <w:basedOn w:val="Normal"/>
    <w:link w:val="IndexHeadingChar"/>
    <w:uiPriority w:val="99"/>
    <w:rsid w:val="00323CEC"/>
    <w:rPr>
      <w:color w:val="00000A"/>
    </w:rPr>
  </w:style>
  <w:style w:type="character" w:customStyle="1" w:styleId="IndexHeadingChar">
    <w:name w:val="Index Heading Char"/>
    <w:basedOn w:val="1"/>
    <w:link w:val="IndexHeading"/>
    <w:uiPriority w:val="99"/>
    <w:locked/>
    <w:rsid w:val="00323CEC"/>
    <w:rPr>
      <w:rFonts w:cs="Times New Roman"/>
      <w:color w:val="00000A"/>
    </w:rPr>
  </w:style>
  <w:style w:type="paragraph" w:customStyle="1" w:styleId="p5">
    <w:name w:val="p5"/>
    <w:basedOn w:val="Normal"/>
    <w:link w:val="p51"/>
    <w:uiPriority w:val="99"/>
    <w:rsid w:val="00323CEC"/>
    <w:pPr>
      <w:spacing w:before="280" w:after="280"/>
    </w:pPr>
  </w:style>
  <w:style w:type="character" w:customStyle="1" w:styleId="p51">
    <w:name w:val="p51"/>
    <w:basedOn w:val="1"/>
    <w:link w:val="p5"/>
    <w:uiPriority w:val="99"/>
    <w:locked/>
    <w:rsid w:val="00323CEC"/>
    <w:rPr>
      <w:rFonts w:cs="Times New Roman"/>
    </w:rPr>
  </w:style>
  <w:style w:type="paragraph" w:customStyle="1" w:styleId="eop">
    <w:name w:val="eop"/>
    <w:link w:val="eop1"/>
    <w:uiPriority w:val="99"/>
    <w:rsid w:val="00323CEC"/>
    <w:rPr>
      <w:color w:val="000000"/>
    </w:rPr>
  </w:style>
  <w:style w:type="character" w:customStyle="1" w:styleId="eop1">
    <w:name w:val="eop1"/>
    <w:link w:val="eop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5z0">
    <w:name w:val="WW8Num5z0"/>
    <w:link w:val="WW8Num5z01"/>
    <w:uiPriority w:val="99"/>
    <w:rsid w:val="00323CEC"/>
    <w:rPr>
      <w:color w:val="000000"/>
    </w:rPr>
  </w:style>
  <w:style w:type="character" w:customStyle="1" w:styleId="WW8Num5z01">
    <w:name w:val="WW8Num5z01"/>
    <w:link w:val="WW8Num5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9z2">
    <w:name w:val="WW8Num29z2"/>
    <w:link w:val="WW8Num29z21"/>
    <w:uiPriority w:val="99"/>
    <w:rsid w:val="00323CEC"/>
    <w:rPr>
      <w:rFonts w:ascii="Wingdings" w:hAnsi="Wingdings"/>
      <w:color w:val="000000"/>
    </w:rPr>
  </w:style>
  <w:style w:type="character" w:customStyle="1" w:styleId="WW8Num29z21">
    <w:name w:val="WW8Num29z21"/>
    <w:link w:val="WW8Num29z2"/>
    <w:uiPriority w:val="99"/>
    <w:locked/>
    <w:rsid w:val="00323CEC"/>
    <w:rPr>
      <w:rFonts w:ascii="Wingdings" w:hAnsi="Wingdings"/>
      <w:color w:val="000000"/>
      <w:sz w:val="22"/>
      <w:lang w:val="ru-RU" w:eastAsia="ru-RU"/>
    </w:rPr>
  </w:style>
  <w:style w:type="paragraph" w:customStyle="1" w:styleId="WW8Num36z3">
    <w:name w:val="WW8Num36z3"/>
    <w:link w:val="WW8Num36z31"/>
    <w:uiPriority w:val="99"/>
    <w:rsid w:val="00323CEC"/>
    <w:rPr>
      <w:color w:val="000000"/>
    </w:rPr>
  </w:style>
  <w:style w:type="character" w:customStyle="1" w:styleId="WW8Num36z31">
    <w:name w:val="WW8Num36z31"/>
    <w:link w:val="WW8Num36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7z7">
    <w:name w:val="WW8Num7z7"/>
    <w:link w:val="WW8Num7z71"/>
    <w:uiPriority w:val="99"/>
    <w:rsid w:val="00323CEC"/>
    <w:rPr>
      <w:color w:val="000000"/>
    </w:rPr>
  </w:style>
  <w:style w:type="character" w:customStyle="1" w:styleId="WW8Num7z71">
    <w:name w:val="WW8Num7z71"/>
    <w:link w:val="WW8Num7z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a4">
    <w:name w:val="Таблицы (моноширинный)"/>
    <w:basedOn w:val="Normal"/>
    <w:link w:val="1f0"/>
    <w:uiPriority w:val="99"/>
    <w:rsid w:val="00323CEC"/>
    <w:pPr>
      <w:widowControl w:val="0"/>
      <w:ind w:firstLine="709"/>
      <w:jc w:val="both"/>
    </w:pPr>
    <w:rPr>
      <w:rFonts w:ascii="Courier New" w:hAnsi="Courier New"/>
      <w:color w:val="00000A"/>
      <w:sz w:val="24"/>
    </w:rPr>
  </w:style>
  <w:style w:type="character" w:customStyle="1" w:styleId="1f0">
    <w:name w:val="Таблицы (моноширинный)1"/>
    <w:basedOn w:val="1"/>
    <w:link w:val="a4"/>
    <w:uiPriority w:val="99"/>
    <w:locked/>
    <w:rsid w:val="00323CEC"/>
    <w:rPr>
      <w:rFonts w:ascii="Courier New" w:hAnsi="Courier New" w:cs="Times New Roman"/>
      <w:color w:val="00000A"/>
      <w:sz w:val="24"/>
    </w:rPr>
  </w:style>
  <w:style w:type="paragraph" w:customStyle="1" w:styleId="WW8Num25z0">
    <w:name w:val="WW8Num25z0"/>
    <w:link w:val="WW8Num25z01"/>
    <w:uiPriority w:val="99"/>
    <w:rsid w:val="00323CEC"/>
    <w:rPr>
      <w:color w:val="000000"/>
    </w:rPr>
  </w:style>
  <w:style w:type="character" w:customStyle="1" w:styleId="WW8Num25z01">
    <w:name w:val="WW8Num25z01"/>
    <w:link w:val="WW8Num25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6z7">
    <w:name w:val="WW8Num6z7"/>
    <w:link w:val="WW8Num6z71"/>
    <w:uiPriority w:val="99"/>
    <w:rsid w:val="00323CEC"/>
    <w:rPr>
      <w:color w:val="000000"/>
    </w:rPr>
  </w:style>
  <w:style w:type="character" w:customStyle="1" w:styleId="WW8Num6z71">
    <w:name w:val="WW8Num6z71"/>
    <w:link w:val="WW8Num6z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5z4">
    <w:name w:val="WW8Num25z4"/>
    <w:link w:val="WW8Num25z41"/>
    <w:uiPriority w:val="99"/>
    <w:rsid w:val="00323CEC"/>
    <w:rPr>
      <w:color w:val="000000"/>
    </w:rPr>
  </w:style>
  <w:style w:type="character" w:customStyle="1" w:styleId="WW8Num25z41">
    <w:name w:val="WW8Num25z41"/>
    <w:link w:val="WW8Num25z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a5">
    <w:name w:val="Основной текст с отступом Знак"/>
    <w:link w:val="24"/>
    <w:uiPriority w:val="99"/>
    <w:rsid w:val="00323CEC"/>
  </w:style>
  <w:style w:type="character" w:customStyle="1" w:styleId="24">
    <w:name w:val="Основной текст с отступом Знак2"/>
    <w:link w:val="a5"/>
    <w:uiPriority w:val="99"/>
    <w:locked/>
    <w:rsid w:val="00323CEC"/>
    <w:rPr>
      <w:sz w:val="22"/>
    </w:rPr>
  </w:style>
  <w:style w:type="paragraph" w:customStyle="1" w:styleId="WW8Num7z5">
    <w:name w:val="WW8Num7z5"/>
    <w:link w:val="WW8Num7z51"/>
    <w:uiPriority w:val="99"/>
    <w:rsid w:val="00323CEC"/>
    <w:rPr>
      <w:color w:val="000000"/>
    </w:rPr>
  </w:style>
  <w:style w:type="character" w:customStyle="1" w:styleId="WW8Num7z51">
    <w:name w:val="WW8Num7z51"/>
    <w:link w:val="WW8Num7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1">
    <w:name w:val="Сильная ссылка1"/>
    <w:link w:val="IntenseReference"/>
    <w:uiPriority w:val="99"/>
    <w:rsid w:val="00323CEC"/>
    <w:rPr>
      <w:b/>
      <w:smallCaps/>
      <w:color w:val="000000"/>
      <w:sz w:val="20"/>
      <w:szCs w:val="20"/>
    </w:rPr>
  </w:style>
  <w:style w:type="character" w:styleId="IntenseReference">
    <w:name w:val="Intense Reference"/>
    <w:basedOn w:val="DefaultParagraphFont"/>
    <w:link w:val="1f1"/>
    <w:uiPriority w:val="99"/>
    <w:qFormat/>
    <w:locked/>
    <w:rsid w:val="00323CEC"/>
    <w:rPr>
      <w:rFonts w:cs="Times New Roman"/>
      <w:b/>
      <w:smallCaps/>
      <w:color w:val="000000"/>
      <w:lang w:val="ru-RU" w:eastAsia="ru-RU" w:bidi="ar-SA"/>
    </w:rPr>
  </w:style>
  <w:style w:type="paragraph" w:customStyle="1" w:styleId="WW8Num41z5">
    <w:name w:val="WW8Num41z5"/>
    <w:link w:val="WW8Num41z51"/>
    <w:uiPriority w:val="99"/>
    <w:rsid w:val="00323CEC"/>
    <w:rPr>
      <w:color w:val="000000"/>
    </w:rPr>
  </w:style>
  <w:style w:type="character" w:customStyle="1" w:styleId="WW8Num41z51">
    <w:name w:val="WW8Num41z51"/>
    <w:link w:val="WW8Num41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2z7">
    <w:name w:val="WW8Num32z7"/>
    <w:link w:val="WW8Num32z71"/>
    <w:uiPriority w:val="99"/>
    <w:rsid w:val="00323CEC"/>
    <w:rPr>
      <w:color w:val="000000"/>
    </w:rPr>
  </w:style>
  <w:style w:type="character" w:customStyle="1" w:styleId="WW8Num32z71">
    <w:name w:val="WW8Num32z71"/>
    <w:link w:val="WW8Num32z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z1">
    <w:name w:val="WW8Num1z1"/>
    <w:link w:val="WW8Num1z11"/>
    <w:uiPriority w:val="99"/>
    <w:rsid w:val="00323CEC"/>
    <w:rPr>
      <w:color w:val="000000"/>
    </w:rPr>
  </w:style>
  <w:style w:type="character" w:customStyle="1" w:styleId="WW8Num1z11">
    <w:name w:val="WW8Num1z11"/>
    <w:link w:val="WW8Num1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HTML1">
    <w:name w:val="Стандартный HTML Знак1"/>
    <w:link w:val="HTML11"/>
    <w:uiPriority w:val="99"/>
    <w:rsid w:val="00323CEC"/>
    <w:rPr>
      <w:rFonts w:ascii="Courier New" w:hAnsi="Courier New"/>
      <w:color w:val="00000A"/>
    </w:rPr>
  </w:style>
  <w:style w:type="character" w:customStyle="1" w:styleId="HTML11">
    <w:name w:val="Стандартный HTML Знак11"/>
    <w:link w:val="HTML1"/>
    <w:uiPriority w:val="99"/>
    <w:locked/>
    <w:rsid w:val="00323CEC"/>
    <w:rPr>
      <w:rFonts w:ascii="Courier New" w:hAnsi="Courier New"/>
      <w:color w:val="00000A"/>
      <w:sz w:val="22"/>
    </w:rPr>
  </w:style>
  <w:style w:type="paragraph" w:customStyle="1" w:styleId="ListLabel15">
    <w:name w:val="ListLabel 15"/>
    <w:link w:val="ListLabel151"/>
    <w:uiPriority w:val="99"/>
    <w:rsid w:val="00323CEC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323CEC"/>
    <w:rPr>
      <w:color w:val="000000"/>
    </w:rPr>
  </w:style>
  <w:style w:type="character" w:customStyle="1" w:styleId="ListLabel121">
    <w:name w:val="ListLabel 121"/>
    <w:link w:val="ListLabel1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40">
    <w:name w:val="ListLabel 40"/>
    <w:link w:val="ListLabel401"/>
    <w:uiPriority w:val="99"/>
    <w:rsid w:val="00323CEC"/>
    <w:rPr>
      <w:color w:val="000000"/>
    </w:rPr>
  </w:style>
  <w:style w:type="character" w:customStyle="1" w:styleId="ListLabel401">
    <w:name w:val="ListLabel 401"/>
    <w:link w:val="ListLabel4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9z3">
    <w:name w:val="WW8Num19z3"/>
    <w:link w:val="WW8Num19z31"/>
    <w:uiPriority w:val="99"/>
    <w:rsid w:val="00323CEC"/>
    <w:rPr>
      <w:color w:val="000000"/>
    </w:rPr>
  </w:style>
  <w:style w:type="character" w:customStyle="1" w:styleId="WW8Num19z31">
    <w:name w:val="WW8Num19z31"/>
    <w:link w:val="WW8Num19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8">
    <w:name w:val="Заголовок 8 Знак"/>
    <w:link w:val="82"/>
    <w:uiPriority w:val="99"/>
    <w:rsid w:val="00323CEC"/>
    <w:rPr>
      <w:b/>
    </w:rPr>
  </w:style>
  <w:style w:type="character" w:customStyle="1" w:styleId="82">
    <w:name w:val="Заголовок 8 Знак2"/>
    <w:link w:val="8"/>
    <w:uiPriority w:val="99"/>
    <w:locked/>
    <w:rsid w:val="00323CEC"/>
    <w:rPr>
      <w:b/>
      <w:sz w:val="22"/>
    </w:rPr>
  </w:style>
  <w:style w:type="paragraph" w:customStyle="1" w:styleId="1f2">
    <w:name w:val="Выделение1"/>
    <w:link w:val="Emphasis"/>
    <w:uiPriority w:val="99"/>
    <w:rsid w:val="00323CEC"/>
    <w:rPr>
      <w:b/>
      <w:i/>
      <w:color w:val="000000"/>
      <w:spacing w:val="10"/>
      <w:sz w:val="20"/>
      <w:szCs w:val="20"/>
    </w:rPr>
  </w:style>
  <w:style w:type="character" w:styleId="Emphasis">
    <w:name w:val="Emphasis"/>
    <w:basedOn w:val="DefaultParagraphFont"/>
    <w:link w:val="1f2"/>
    <w:uiPriority w:val="99"/>
    <w:qFormat/>
    <w:locked/>
    <w:rsid w:val="00323CEC"/>
    <w:rPr>
      <w:rFonts w:cs="Times New Roman"/>
      <w:b/>
      <w:i/>
      <w:color w:val="000000"/>
      <w:spacing w:val="10"/>
      <w:lang w:val="ru-RU" w:eastAsia="ru-RU" w:bidi="ar-SA"/>
    </w:rPr>
  </w:style>
  <w:style w:type="paragraph" w:customStyle="1" w:styleId="WW8Num36z1">
    <w:name w:val="WW8Num36z1"/>
    <w:link w:val="WW8Num36z11"/>
    <w:uiPriority w:val="99"/>
    <w:rsid w:val="00323CEC"/>
    <w:rPr>
      <w:color w:val="000000"/>
    </w:rPr>
  </w:style>
  <w:style w:type="character" w:customStyle="1" w:styleId="WW8Num36z11">
    <w:name w:val="WW8Num36z11"/>
    <w:link w:val="WW8Num36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1z8">
    <w:name w:val="WW8Num11z8"/>
    <w:link w:val="WW8Num11z81"/>
    <w:uiPriority w:val="99"/>
    <w:rsid w:val="00323CEC"/>
    <w:rPr>
      <w:color w:val="000000"/>
    </w:rPr>
  </w:style>
  <w:style w:type="character" w:customStyle="1" w:styleId="WW8Num11z81">
    <w:name w:val="WW8Num11z81"/>
    <w:link w:val="WW8Num11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221">
    <w:name w:val="Основной текст с отступом 22"/>
    <w:basedOn w:val="Normal"/>
    <w:link w:val="2210"/>
    <w:uiPriority w:val="99"/>
    <w:rsid w:val="00323CEC"/>
    <w:pPr>
      <w:spacing w:after="120" w:line="480" w:lineRule="auto"/>
      <w:ind w:left="283"/>
    </w:pPr>
  </w:style>
  <w:style w:type="character" w:customStyle="1" w:styleId="2210">
    <w:name w:val="Основной текст с отступом 221"/>
    <w:basedOn w:val="1"/>
    <w:link w:val="221"/>
    <w:uiPriority w:val="99"/>
    <w:locked/>
    <w:rsid w:val="00323CEC"/>
    <w:rPr>
      <w:rFonts w:cs="Times New Roman"/>
    </w:rPr>
  </w:style>
  <w:style w:type="paragraph" w:customStyle="1" w:styleId="WW8Num11z2">
    <w:name w:val="WW8Num11z2"/>
    <w:link w:val="WW8Num11z21"/>
    <w:uiPriority w:val="99"/>
    <w:rsid w:val="00323CEC"/>
    <w:rPr>
      <w:color w:val="000000"/>
    </w:rPr>
  </w:style>
  <w:style w:type="character" w:customStyle="1" w:styleId="WW8Num11z21">
    <w:name w:val="WW8Num11z21"/>
    <w:link w:val="WW8Num11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3">
    <w:name w:val="Схема документа1"/>
    <w:basedOn w:val="Normal"/>
    <w:link w:val="118"/>
    <w:uiPriority w:val="99"/>
    <w:rsid w:val="00323CEC"/>
    <w:pPr>
      <w:ind w:firstLine="709"/>
      <w:jc w:val="both"/>
    </w:pPr>
    <w:rPr>
      <w:rFonts w:ascii="Tahoma" w:hAnsi="Tahoma"/>
      <w:color w:val="00000A"/>
      <w:sz w:val="28"/>
    </w:rPr>
  </w:style>
  <w:style w:type="character" w:customStyle="1" w:styleId="118">
    <w:name w:val="Схема документа11"/>
    <w:basedOn w:val="1"/>
    <w:link w:val="1f3"/>
    <w:uiPriority w:val="99"/>
    <w:locked/>
    <w:rsid w:val="00323CEC"/>
    <w:rPr>
      <w:rFonts w:ascii="Tahoma" w:hAnsi="Tahoma" w:cs="Times New Roman"/>
      <w:color w:val="00000A"/>
      <w:sz w:val="28"/>
    </w:rPr>
  </w:style>
  <w:style w:type="paragraph" w:customStyle="1" w:styleId="1f4">
    <w:name w:val="Заголовок таблицы ссылок1"/>
    <w:basedOn w:val="Heading1"/>
    <w:link w:val="119"/>
    <w:uiPriority w:val="99"/>
    <w:rsid w:val="00323CEC"/>
    <w:pPr>
      <w:numPr>
        <w:numId w:val="0"/>
      </w:numPr>
      <w:contextualSpacing/>
    </w:pPr>
    <w:rPr>
      <w:color w:val="00000A"/>
      <w:spacing w:val="5"/>
    </w:rPr>
  </w:style>
  <w:style w:type="character" w:customStyle="1" w:styleId="119">
    <w:name w:val="Заголовок таблицы ссылок11"/>
    <w:basedOn w:val="Heading1Char"/>
    <w:link w:val="1f4"/>
    <w:uiPriority w:val="99"/>
    <w:locked/>
    <w:rsid w:val="00323CEC"/>
    <w:rPr>
      <w:color w:val="00000A"/>
      <w:spacing w:val="5"/>
    </w:rPr>
  </w:style>
  <w:style w:type="paragraph" w:customStyle="1" w:styleId="31">
    <w:name w:val="Основной текст с отступом 31"/>
    <w:basedOn w:val="Normal"/>
    <w:link w:val="311"/>
    <w:uiPriority w:val="99"/>
    <w:rsid w:val="00323CEC"/>
    <w:pPr>
      <w:ind w:left="360" w:firstLine="851"/>
    </w:pPr>
    <w:rPr>
      <w:sz w:val="28"/>
    </w:rPr>
  </w:style>
  <w:style w:type="character" w:customStyle="1" w:styleId="311">
    <w:name w:val="Основной текст с отступом 311"/>
    <w:basedOn w:val="1"/>
    <w:link w:val="31"/>
    <w:uiPriority w:val="99"/>
    <w:locked/>
    <w:rsid w:val="00323CEC"/>
    <w:rPr>
      <w:rFonts w:cs="Times New Roman"/>
      <w:sz w:val="28"/>
    </w:rPr>
  </w:style>
  <w:style w:type="paragraph" w:customStyle="1" w:styleId="ListLabel44">
    <w:name w:val="ListLabel 44"/>
    <w:link w:val="ListLabel441"/>
    <w:uiPriority w:val="99"/>
    <w:rsid w:val="00323CEC"/>
    <w:rPr>
      <w:color w:val="000000"/>
    </w:rPr>
  </w:style>
  <w:style w:type="character" w:customStyle="1" w:styleId="ListLabel441">
    <w:name w:val="ListLabel 441"/>
    <w:link w:val="ListLabel4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9z8">
    <w:name w:val="WW8Num9z8"/>
    <w:link w:val="WW8Num9z81"/>
    <w:uiPriority w:val="99"/>
    <w:rsid w:val="00323CEC"/>
    <w:rPr>
      <w:color w:val="000000"/>
    </w:rPr>
  </w:style>
  <w:style w:type="character" w:customStyle="1" w:styleId="WW8Num9z81">
    <w:name w:val="WW8Num9z81"/>
    <w:link w:val="WW8Num9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3z4">
    <w:name w:val="WW8Num23z4"/>
    <w:link w:val="WW8Num23z41"/>
    <w:uiPriority w:val="99"/>
    <w:rsid w:val="00323CEC"/>
    <w:rPr>
      <w:color w:val="000000"/>
    </w:rPr>
  </w:style>
  <w:style w:type="character" w:customStyle="1" w:styleId="WW8Num23z41">
    <w:name w:val="WW8Num23z41"/>
    <w:link w:val="WW8Num23z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6z0">
    <w:name w:val="WW8Num36z0"/>
    <w:link w:val="WW8Num36z01"/>
    <w:uiPriority w:val="99"/>
    <w:rsid w:val="00323CEC"/>
    <w:rPr>
      <w:color w:val="000000"/>
    </w:rPr>
  </w:style>
  <w:style w:type="character" w:customStyle="1" w:styleId="WW8Num36z01">
    <w:name w:val="WW8Num36z01"/>
    <w:link w:val="WW8Num36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0z3">
    <w:name w:val="WW8Num20z3"/>
    <w:link w:val="WW8Num20z31"/>
    <w:uiPriority w:val="99"/>
    <w:rsid w:val="00323CEC"/>
    <w:rPr>
      <w:color w:val="000000"/>
    </w:rPr>
  </w:style>
  <w:style w:type="character" w:customStyle="1" w:styleId="WW8Num20z31">
    <w:name w:val="WW8Num20z31"/>
    <w:link w:val="WW8Num20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8z5">
    <w:name w:val="WW8Num18z5"/>
    <w:link w:val="WW8Num18z51"/>
    <w:uiPriority w:val="99"/>
    <w:rsid w:val="00323CEC"/>
    <w:rPr>
      <w:color w:val="000000"/>
    </w:rPr>
  </w:style>
  <w:style w:type="character" w:customStyle="1" w:styleId="WW8Num18z51">
    <w:name w:val="WW8Num18z51"/>
    <w:link w:val="WW8Num18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ztrue14">
    <w:name w:val="WW8Num1ztrue14"/>
    <w:link w:val="WW8Num1ztrue13"/>
    <w:uiPriority w:val="99"/>
    <w:rsid w:val="00323CEC"/>
    <w:rPr>
      <w:color w:val="000000"/>
    </w:rPr>
  </w:style>
  <w:style w:type="character" w:customStyle="1" w:styleId="WW8Num1ztrue13">
    <w:name w:val="WW8Num1ztrue13"/>
    <w:link w:val="WW8Num1ztrue1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3z8">
    <w:name w:val="WW8Num33z8"/>
    <w:link w:val="WW8Num33z81"/>
    <w:uiPriority w:val="99"/>
    <w:rsid w:val="00323CEC"/>
    <w:rPr>
      <w:color w:val="000000"/>
    </w:rPr>
  </w:style>
  <w:style w:type="character" w:customStyle="1" w:styleId="WW8Num33z81">
    <w:name w:val="WW8Num33z81"/>
    <w:link w:val="WW8Num33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z4">
    <w:name w:val="WW8Num2z4"/>
    <w:link w:val="WW8Num2z41"/>
    <w:uiPriority w:val="99"/>
    <w:rsid w:val="00323CEC"/>
    <w:rPr>
      <w:color w:val="000000"/>
    </w:rPr>
  </w:style>
  <w:style w:type="character" w:customStyle="1" w:styleId="WW8Num2z41">
    <w:name w:val="WW8Num2z41"/>
    <w:link w:val="WW8Num2z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54">
    <w:name w:val="ListLabel 54"/>
    <w:link w:val="ListLabel541"/>
    <w:uiPriority w:val="99"/>
    <w:rsid w:val="00323CEC"/>
    <w:rPr>
      <w:color w:val="000000"/>
    </w:rPr>
  </w:style>
  <w:style w:type="character" w:customStyle="1" w:styleId="ListLabel541">
    <w:name w:val="ListLabel 541"/>
    <w:link w:val="ListLabel5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3z3">
    <w:name w:val="WW8Num23z3"/>
    <w:link w:val="WW8Num23z31"/>
    <w:uiPriority w:val="99"/>
    <w:rsid w:val="00323CEC"/>
    <w:rPr>
      <w:color w:val="000000"/>
    </w:rPr>
  </w:style>
  <w:style w:type="character" w:customStyle="1" w:styleId="WW8Num23z31">
    <w:name w:val="WW8Num23z31"/>
    <w:link w:val="WW8Num23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5">
    <w:name w:val="Верхний колонтитул Знак1"/>
    <w:link w:val="11a"/>
    <w:uiPriority w:val="99"/>
    <w:rsid w:val="00323CEC"/>
    <w:rPr>
      <w:color w:val="00000A"/>
    </w:rPr>
  </w:style>
  <w:style w:type="character" w:customStyle="1" w:styleId="11a">
    <w:name w:val="Верхний колонтитул Знак11"/>
    <w:link w:val="1f5"/>
    <w:uiPriority w:val="99"/>
    <w:locked/>
    <w:rsid w:val="00323CEC"/>
    <w:rPr>
      <w:color w:val="00000A"/>
      <w:sz w:val="22"/>
      <w:lang w:val="ru-RU" w:eastAsia="ru-RU"/>
    </w:rPr>
  </w:style>
  <w:style w:type="paragraph" w:customStyle="1" w:styleId="50">
    <w:name w:val="Заголовок 5 Знак"/>
    <w:link w:val="510"/>
    <w:uiPriority w:val="99"/>
    <w:rsid w:val="00323CEC"/>
  </w:style>
  <w:style w:type="character" w:customStyle="1" w:styleId="510">
    <w:name w:val="Заголовок 5 Знак1"/>
    <w:link w:val="50"/>
    <w:uiPriority w:val="99"/>
    <w:locked/>
    <w:rsid w:val="00323CEC"/>
    <w:rPr>
      <w:sz w:val="22"/>
    </w:rPr>
  </w:style>
  <w:style w:type="paragraph" w:customStyle="1" w:styleId="WW8Num5z6">
    <w:name w:val="WW8Num5z6"/>
    <w:link w:val="WW8Num5z61"/>
    <w:uiPriority w:val="99"/>
    <w:rsid w:val="00323CEC"/>
    <w:rPr>
      <w:color w:val="000000"/>
    </w:rPr>
  </w:style>
  <w:style w:type="character" w:customStyle="1" w:styleId="WW8Num5z61">
    <w:name w:val="WW8Num5z61"/>
    <w:link w:val="WW8Num5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ConsPlusNormal">
    <w:name w:val="ConsPlusNormal"/>
    <w:link w:val="ConsPlusNormal1"/>
    <w:uiPriority w:val="99"/>
    <w:rsid w:val="00323CEC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1"/>
    <w:link w:val="ConsPlusNormal"/>
    <w:uiPriority w:val="99"/>
    <w:locked/>
    <w:rsid w:val="00323CEC"/>
    <w:rPr>
      <w:rFonts w:ascii="Arial" w:hAnsi="Arial"/>
      <w:color w:val="000000"/>
      <w:sz w:val="22"/>
      <w:lang w:val="ru-RU" w:eastAsia="ru-RU"/>
    </w:rPr>
  </w:style>
  <w:style w:type="paragraph" w:customStyle="1" w:styleId="WW8Num32z8">
    <w:name w:val="WW8Num32z8"/>
    <w:link w:val="WW8Num32z81"/>
    <w:uiPriority w:val="99"/>
    <w:rsid w:val="00323CEC"/>
    <w:rPr>
      <w:color w:val="000000"/>
    </w:rPr>
  </w:style>
  <w:style w:type="character" w:customStyle="1" w:styleId="WW8Num32z81">
    <w:name w:val="WW8Num32z81"/>
    <w:link w:val="WW8Num32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4z2">
    <w:name w:val="WW8Num4z2"/>
    <w:link w:val="WW8Num4z21"/>
    <w:uiPriority w:val="99"/>
    <w:rsid w:val="00323CEC"/>
    <w:rPr>
      <w:color w:val="000000"/>
    </w:rPr>
  </w:style>
  <w:style w:type="character" w:customStyle="1" w:styleId="WW8Num4z21">
    <w:name w:val="WW8Num4z21"/>
    <w:link w:val="WW8Num4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3z0">
    <w:name w:val="WW8Num23z0"/>
    <w:link w:val="WW8Num23z01"/>
    <w:uiPriority w:val="99"/>
    <w:rsid w:val="00323CEC"/>
    <w:rPr>
      <w:color w:val="000000"/>
    </w:rPr>
  </w:style>
  <w:style w:type="character" w:customStyle="1" w:styleId="WW8Num23z01">
    <w:name w:val="WW8Num23z01"/>
    <w:link w:val="WW8Num23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80">
    <w:name w:val="ListLabel 80"/>
    <w:link w:val="ListLabel801"/>
    <w:uiPriority w:val="99"/>
    <w:rsid w:val="00323CEC"/>
    <w:rPr>
      <w:color w:val="000000"/>
    </w:rPr>
  </w:style>
  <w:style w:type="character" w:customStyle="1" w:styleId="ListLabel801">
    <w:name w:val="ListLabel 801"/>
    <w:link w:val="ListLabel8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6">
    <w:name w:val="Обычный (веб)1"/>
    <w:basedOn w:val="Normal"/>
    <w:link w:val="11b"/>
    <w:uiPriority w:val="99"/>
    <w:rsid w:val="00323CEC"/>
    <w:pPr>
      <w:widowControl w:val="0"/>
      <w:spacing w:before="280" w:after="280"/>
    </w:pPr>
    <w:rPr>
      <w:color w:val="00000A"/>
      <w:sz w:val="24"/>
    </w:rPr>
  </w:style>
  <w:style w:type="character" w:customStyle="1" w:styleId="11b">
    <w:name w:val="Обычный (веб)11"/>
    <w:basedOn w:val="1"/>
    <w:link w:val="1f6"/>
    <w:uiPriority w:val="99"/>
    <w:locked/>
    <w:rsid w:val="00323CEC"/>
    <w:rPr>
      <w:rFonts w:cs="Times New Roman"/>
      <w:color w:val="00000A"/>
      <w:sz w:val="24"/>
    </w:rPr>
  </w:style>
  <w:style w:type="paragraph" w:customStyle="1" w:styleId="3">
    <w:name w:val="Название объекта3"/>
    <w:basedOn w:val="Normal"/>
    <w:link w:val="310"/>
    <w:uiPriority w:val="99"/>
    <w:rsid w:val="00323CEC"/>
    <w:pPr>
      <w:contextualSpacing/>
      <w:jc w:val="center"/>
    </w:pPr>
    <w:rPr>
      <w:b/>
      <w:color w:val="00000A"/>
      <w:sz w:val="28"/>
    </w:rPr>
  </w:style>
  <w:style w:type="character" w:customStyle="1" w:styleId="310">
    <w:name w:val="Название объекта31"/>
    <w:basedOn w:val="1"/>
    <w:link w:val="3"/>
    <w:uiPriority w:val="99"/>
    <w:locked/>
    <w:rsid w:val="00323CEC"/>
    <w:rPr>
      <w:rFonts w:cs="Times New Roman"/>
      <w:b/>
      <w:color w:val="00000A"/>
      <w:sz w:val="28"/>
    </w:rPr>
  </w:style>
  <w:style w:type="paragraph" w:customStyle="1" w:styleId="WW8Num16z6">
    <w:name w:val="WW8Num16z6"/>
    <w:link w:val="WW8Num16z61"/>
    <w:uiPriority w:val="99"/>
    <w:rsid w:val="00323CEC"/>
    <w:rPr>
      <w:color w:val="000000"/>
    </w:rPr>
  </w:style>
  <w:style w:type="character" w:customStyle="1" w:styleId="WW8Num16z61">
    <w:name w:val="WW8Num16z61"/>
    <w:link w:val="WW8Num16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7">
    <w:name w:val="Знак1"/>
    <w:basedOn w:val="Normal"/>
    <w:link w:val="11c"/>
    <w:uiPriority w:val="99"/>
    <w:rsid w:val="00323CEC"/>
    <w:pPr>
      <w:spacing w:before="280" w:after="280"/>
    </w:pPr>
    <w:rPr>
      <w:rFonts w:ascii="Tahoma" w:hAnsi="Tahoma"/>
    </w:rPr>
  </w:style>
  <w:style w:type="character" w:customStyle="1" w:styleId="11c">
    <w:name w:val="Знак11"/>
    <w:basedOn w:val="1"/>
    <w:link w:val="1f7"/>
    <w:uiPriority w:val="99"/>
    <w:locked/>
    <w:rsid w:val="00323CEC"/>
    <w:rPr>
      <w:rFonts w:ascii="Tahoma" w:hAnsi="Tahoma" w:cs="Times New Roman"/>
    </w:rPr>
  </w:style>
  <w:style w:type="paragraph" w:customStyle="1" w:styleId="1f8">
    <w:name w:val="Название Знак1"/>
    <w:link w:val="11d"/>
    <w:uiPriority w:val="99"/>
    <w:rsid w:val="00323CEC"/>
    <w:rPr>
      <w:b/>
      <w:color w:val="00000A"/>
    </w:rPr>
  </w:style>
  <w:style w:type="character" w:customStyle="1" w:styleId="11d">
    <w:name w:val="Название Знак11"/>
    <w:link w:val="1f8"/>
    <w:uiPriority w:val="99"/>
    <w:locked/>
    <w:rsid w:val="00323CEC"/>
    <w:rPr>
      <w:b/>
      <w:color w:val="00000A"/>
      <w:sz w:val="22"/>
    </w:rPr>
  </w:style>
  <w:style w:type="paragraph" w:customStyle="1" w:styleId="a6">
    <w:name w:val="Символ сноски"/>
    <w:link w:val="1f9"/>
    <w:uiPriority w:val="99"/>
    <w:rsid w:val="00323CEC"/>
    <w:rPr>
      <w:vertAlign w:val="superscript"/>
    </w:rPr>
  </w:style>
  <w:style w:type="character" w:customStyle="1" w:styleId="1f9">
    <w:name w:val="Символ сноски1"/>
    <w:link w:val="a6"/>
    <w:uiPriority w:val="99"/>
    <w:locked/>
    <w:rsid w:val="00323CEC"/>
    <w:rPr>
      <w:sz w:val="22"/>
      <w:vertAlign w:val="superscript"/>
    </w:rPr>
  </w:style>
  <w:style w:type="paragraph" w:customStyle="1" w:styleId="ListLabel34">
    <w:name w:val="ListLabel 34"/>
    <w:link w:val="ListLabel341"/>
    <w:uiPriority w:val="99"/>
    <w:rsid w:val="00323CEC"/>
    <w:rPr>
      <w:color w:val="000000"/>
    </w:rPr>
  </w:style>
  <w:style w:type="character" w:customStyle="1" w:styleId="ListLabel341">
    <w:name w:val="ListLabel 341"/>
    <w:link w:val="ListLabel34"/>
    <w:uiPriority w:val="99"/>
    <w:locked/>
    <w:rsid w:val="00323CEC"/>
    <w:rPr>
      <w:color w:val="000000"/>
      <w:sz w:val="22"/>
    </w:rPr>
  </w:style>
  <w:style w:type="paragraph" w:customStyle="1" w:styleId="1fa">
    <w:name w:val="Знак примечания1"/>
    <w:link w:val="11e"/>
    <w:uiPriority w:val="99"/>
    <w:rsid w:val="00323CEC"/>
  </w:style>
  <w:style w:type="character" w:customStyle="1" w:styleId="11e">
    <w:name w:val="Знак примечания11"/>
    <w:link w:val="1fa"/>
    <w:uiPriority w:val="99"/>
    <w:locked/>
    <w:rsid w:val="00323CEC"/>
    <w:rPr>
      <w:sz w:val="22"/>
    </w:rPr>
  </w:style>
  <w:style w:type="paragraph" w:customStyle="1" w:styleId="WW8Num32z6">
    <w:name w:val="WW8Num32z6"/>
    <w:link w:val="WW8Num32z61"/>
    <w:uiPriority w:val="99"/>
    <w:rsid w:val="00323CEC"/>
    <w:rPr>
      <w:color w:val="000000"/>
    </w:rPr>
  </w:style>
  <w:style w:type="character" w:customStyle="1" w:styleId="WW8Num32z61">
    <w:name w:val="WW8Num32z61"/>
    <w:link w:val="WW8Num32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323CEC"/>
  </w:style>
  <w:style w:type="character" w:customStyle="1" w:styleId="410">
    <w:name w:val="Указатель41"/>
    <w:basedOn w:val="1"/>
    <w:link w:val="40"/>
    <w:uiPriority w:val="99"/>
    <w:locked/>
    <w:rsid w:val="00323CEC"/>
    <w:rPr>
      <w:rFonts w:cs="Times New Roman"/>
    </w:rPr>
  </w:style>
  <w:style w:type="paragraph" w:customStyle="1" w:styleId="30">
    <w:name w:val="Текст3"/>
    <w:basedOn w:val="Normal"/>
    <w:link w:val="312"/>
    <w:uiPriority w:val="99"/>
    <w:rsid w:val="00323CEC"/>
    <w:pPr>
      <w:ind w:firstLine="709"/>
      <w:jc w:val="both"/>
    </w:pPr>
    <w:rPr>
      <w:rFonts w:ascii="Courier New" w:hAnsi="Courier New"/>
      <w:color w:val="00000A"/>
      <w:sz w:val="28"/>
    </w:rPr>
  </w:style>
  <w:style w:type="character" w:customStyle="1" w:styleId="312">
    <w:name w:val="Текст31"/>
    <w:basedOn w:val="1"/>
    <w:link w:val="30"/>
    <w:uiPriority w:val="99"/>
    <w:locked/>
    <w:rsid w:val="00323CEC"/>
    <w:rPr>
      <w:rFonts w:ascii="Courier New" w:hAnsi="Courier New" w:cs="Times New Roman"/>
      <w:color w:val="00000A"/>
      <w:sz w:val="28"/>
    </w:rPr>
  </w:style>
  <w:style w:type="paragraph" w:customStyle="1" w:styleId="ListLabel36">
    <w:name w:val="ListLabel 36"/>
    <w:link w:val="ListLabel361"/>
    <w:uiPriority w:val="99"/>
    <w:rsid w:val="00323CEC"/>
    <w:rPr>
      <w:color w:val="000000"/>
    </w:rPr>
  </w:style>
  <w:style w:type="character" w:customStyle="1" w:styleId="ListLabel361">
    <w:name w:val="ListLabel 361"/>
    <w:link w:val="ListLabel3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6z5">
    <w:name w:val="WW8Num6z5"/>
    <w:link w:val="WW8Num6z51"/>
    <w:uiPriority w:val="99"/>
    <w:rsid w:val="00323CEC"/>
    <w:rPr>
      <w:color w:val="000000"/>
    </w:rPr>
  </w:style>
  <w:style w:type="character" w:customStyle="1" w:styleId="WW8Num6z51">
    <w:name w:val="WW8Num6z51"/>
    <w:link w:val="WW8Num6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3z5">
    <w:name w:val="WW8Num23z5"/>
    <w:link w:val="WW8Num23z51"/>
    <w:uiPriority w:val="99"/>
    <w:rsid w:val="00323CEC"/>
    <w:rPr>
      <w:color w:val="000000"/>
    </w:rPr>
  </w:style>
  <w:style w:type="character" w:customStyle="1" w:styleId="WW8Num23z51">
    <w:name w:val="WW8Num23z51"/>
    <w:link w:val="WW8Num23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ConsPlusNonformat">
    <w:name w:val="ConsPlusNonformat"/>
    <w:link w:val="ConsPlusNonformat1"/>
    <w:uiPriority w:val="99"/>
    <w:rsid w:val="00323CEC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323CEC"/>
    <w:rPr>
      <w:rFonts w:ascii="Courier New" w:hAnsi="Courier New"/>
      <w:color w:val="000000"/>
      <w:sz w:val="22"/>
      <w:lang w:val="ru-RU" w:eastAsia="ru-RU"/>
    </w:rPr>
  </w:style>
  <w:style w:type="paragraph" w:customStyle="1" w:styleId="a7">
    <w:name w:val="Подзаголовок Знак"/>
    <w:link w:val="25"/>
    <w:uiPriority w:val="99"/>
    <w:rsid w:val="00323CEC"/>
  </w:style>
  <w:style w:type="character" w:customStyle="1" w:styleId="25">
    <w:name w:val="Подзаголовок Знак2"/>
    <w:link w:val="a7"/>
    <w:uiPriority w:val="99"/>
    <w:locked/>
    <w:rsid w:val="00323CEC"/>
    <w:rPr>
      <w:sz w:val="22"/>
    </w:rPr>
  </w:style>
  <w:style w:type="paragraph" w:customStyle="1" w:styleId="1f">
    <w:name w:val="Основной шрифт абзаца1"/>
    <w:link w:val="117"/>
    <w:uiPriority w:val="99"/>
    <w:rsid w:val="00323CEC"/>
    <w:rPr>
      <w:color w:val="000000"/>
    </w:rPr>
  </w:style>
  <w:style w:type="character" w:customStyle="1" w:styleId="117">
    <w:name w:val="Основной шрифт абзаца11"/>
    <w:link w:val="1f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26">
    <w:name w:val="Основной текст (2)_"/>
    <w:link w:val="212"/>
    <w:uiPriority w:val="99"/>
    <w:rsid w:val="00323CEC"/>
  </w:style>
  <w:style w:type="character" w:customStyle="1" w:styleId="212">
    <w:name w:val="Основной текст (2)_1"/>
    <w:link w:val="26"/>
    <w:uiPriority w:val="99"/>
    <w:locked/>
    <w:rsid w:val="00323CEC"/>
    <w:rPr>
      <w:sz w:val="22"/>
    </w:rPr>
  </w:style>
  <w:style w:type="paragraph" w:customStyle="1" w:styleId="ListLabel19">
    <w:name w:val="ListLabel 19"/>
    <w:link w:val="ListLabel191"/>
    <w:uiPriority w:val="99"/>
    <w:rsid w:val="00323CEC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63">
    <w:name w:val="ListLabel 63"/>
    <w:link w:val="ListLabel631"/>
    <w:uiPriority w:val="99"/>
    <w:rsid w:val="00323CEC"/>
    <w:rPr>
      <w:color w:val="000000"/>
    </w:rPr>
  </w:style>
  <w:style w:type="character" w:customStyle="1" w:styleId="ListLabel631">
    <w:name w:val="ListLabel 631"/>
    <w:link w:val="ListLabel6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32">
    <w:name w:val="Заголовок 3 Знак"/>
    <w:link w:val="320"/>
    <w:uiPriority w:val="99"/>
    <w:rsid w:val="00323CEC"/>
    <w:rPr>
      <w:rFonts w:ascii="Arial" w:hAnsi="Arial"/>
      <w:b/>
    </w:rPr>
  </w:style>
  <w:style w:type="character" w:customStyle="1" w:styleId="320">
    <w:name w:val="Заголовок 3 Знак2"/>
    <w:link w:val="32"/>
    <w:uiPriority w:val="99"/>
    <w:locked/>
    <w:rsid w:val="00323CEC"/>
    <w:rPr>
      <w:rFonts w:ascii="Arial" w:hAnsi="Arial"/>
      <w:b/>
      <w:sz w:val="22"/>
    </w:rPr>
  </w:style>
  <w:style w:type="paragraph" w:customStyle="1" w:styleId="1fb">
    <w:name w:val="Просмотренная гиперссылка1"/>
    <w:link w:val="FollowedHyperlink"/>
    <w:uiPriority w:val="99"/>
    <w:rsid w:val="00323CEC"/>
    <w:rPr>
      <w:color w:val="800080"/>
      <w:sz w:val="20"/>
      <w:szCs w:val="20"/>
      <w:u w:val="single"/>
    </w:rPr>
  </w:style>
  <w:style w:type="character" w:styleId="FollowedHyperlink">
    <w:name w:val="FollowedHyperlink"/>
    <w:basedOn w:val="DefaultParagraphFont"/>
    <w:link w:val="1fb"/>
    <w:uiPriority w:val="99"/>
    <w:locked/>
    <w:rsid w:val="00323CEC"/>
    <w:rPr>
      <w:rFonts w:cs="Times New Roman"/>
      <w:color w:val="800080"/>
      <w:u w:val="single"/>
      <w:lang w:val="ru-RU" w:eastAsia="ru-RU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323CE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basedOn w:val="1"/>
    <w:link w:val="ListParagraph"/>
    <w:uiPriority w:val="99"/>
    <w:locked/>
    <w:rsid w:val="00323CEC"/>
    <w:rPr>
      <w:rFonts w:ascii="Calibri" w:hAnsi="Calibri" w:cs="Times New Roman"/>
      <w:sz w:val="22"/>
    </w:rPr>
  </w:style>
  <w:style w:type="paragraph" w:customStyle="1" w:styleId="WW8Num1ztrue12">
    <w:name w:val="WW8Num1ztrue12"/>
    <w:link w:val="WW8Num1ztrue11"/>
    <w:uiPriority w:val="99"/>
    <w:rsid w:val="00323CEC"/>
    <w:rPr>
      <w:color w:val="000000"/>
    </w:rPr>
  </w:style>
  <w:style w:type="character" w:customStyle="1" w:styleId="WW8Num1ztrue11">
    <w:name w:val="WW8Num1ztrue11"/>
    <w:link w:val="WW8Num1ztrue1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27">
    <w:name w:val="Заголовок №2"/>
    <w:basedOn w:val="Normal"/>
    <w:link w:val="213"/>
    <w:uiPriority w:val="99"/>
    <w:rsid w:val="00323CEC"/>
    <w:pPr>
      <w:spacing w:after="240" w:line="286" w:lineRule="exact"/>
      <w:ind w:left="200" w:hanging="200"/>
    </w:pPr>
    <w:rPr>
      <w:b/>
      <w:sz w:val="23"/>
    </w:rPr>
  </w:style>
  <w:style w:type="character" w:customStyle="1" w:styleId="213">
    <w:name w:val="Заголовок №21"/>
    <w:basedOn w:val="1"/>
    <w:link w:val="27"/>
    <w:uiPriority w:val="99"/>
    <w:locked/>
    <w:rsid w:val="00323CEC"/>
    <w:rPr>
      <w:rFonts w:cs="Times New Roman"/>
      <w:b/>
      <w:sz w:val="23"/>
    </w:rPr>
  </w:style>
  <w:style w:type="paragraph" w:customStyle="1" w:styleId="WW8Num42z6">
    <w:name w:val="WW8Num42z6"/>
    <w:link w:val="WW8Num42z61"/>
    <w:uiPriority w:val="99"/>
    <w:rsid w:val="00323CEC"/>
    <w:rPr>
      <w:color w:val="000000"/>
    </w:rPr>
  </w:style>
  <w:style w:type="character" w:customStyle="1" w:styleId="WW8Num42z61">
    <w:name w:val="WW8Num42z61"/>
    <w:link w:val="WW8Num42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0z3">
    <w:name w:val="WW8Num10z3"/>
    <w:link w:val="WW8Num10z31"/>
    <w:uiPriority w:val="99"/>
    <w:rsid w:val="00323CEC"/>
    <w:rPr>
      <w:color w:val="000000"/>
    </w:rPr>
  </w:style>
  <w:style w:type="character" w:customStyle="1" w:styleId="WW8Num10z31">
    <w:name w:val="WW8Num10z31"/>
    <w:link w:val="WW8Num10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1z0">
    <w:name w:val="WW8Num31z0"/>
    <w:link w:val="WW8Num31z01"/>
    <w:uiPriority w:val="99"/>
    <w:rsid w:val="00323CEC"/>
    <w:rPr>
      <w:color w:val="000000"/>
    </w:rPr>
  </w:style>
  <w:style w:type="character" w:customStyle="1" w:styleId="WW8Num31z01">
    <w:name w:val="WW8Num31z01"/>
    <w:link w:val="WW8Num31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9z0">
    <w:name w:val="WW8Num29z0"/>
    <w:link w:val="WW8Num29z01"/>
    <w:uiPriority w:val="99"/>
    <w:rsid w:val="00323CEC"/>
    <w:rPr>
      <w:color w:val="000000"/>
    </w:rPr>
  </w:style>
  <w:style w:type="character" w:customStyle="1" w:styleId="WW8Num29z01">
    <w:name w:val="WW8Num29z01"/>
    <w:link w:val="WW8Num29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47">
    <w:name w:val="ListLabel 47"/>
    <w:link w:val="ListLabel471"/>
    <w:uiPriority w:val="99"/>
    <w:rsid w:val="00323CEC"/>
    <w:rPr>
      <w:color w:val="000000"/>
    </w:rPr>
  </w:style>
  <w:style w:type="character" w:customStyle="1" w:styleId="ListLabel471">
    <w:name w:val="ListLabel 471"/>
    <w:link w:val="ListLabel4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6">
    <w:name w:val="ListLabel 6"/>
    <w:link w:val="ListLabel610"/>
    <w:uiPriority w:val="99"/>
    <w:rsid w:val="00323CEC"/>
    <w:rPr>
      <w:color w:val="000000"/>
    </w:rPr>
  </w:style>
  <w:style w:type="character" w:customStyle="1" w:styleId="ListLabel610">
    <w:name w:val="ListLabel 610"/>
    <w:link w:val="ListLabel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1z4">
    <w:name w:val="WW8Num11z4"/>
    <w:link w:val="WW8Num11z41"/>
    <w:uiPriority w:val="99"/>
    <w:rsid w:val="00323CEC"/>
    <w:rPr>
      <w:color w:val="000000"/>
    </w:rPr>
  </w:style>
  <w:style w:type="character" w:customStyle="1" w:styleId="WW8Num11z41">
    <w:name w:val="WW8Num11z41"/>
    <w:link w:val="WW8Num11z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1z8">
    <w:name w:val="WW8Num31z8"/>
    <w:link w:val="WW8Num31z81"/>
    <w:uiPriority w:val="99"/>
    <w:rsid w:val="00323CEC"/>
    <w:rPr>
      <w:color w:val="000000"/>
    </w:rPr>
  </w:style>
  <w:style w:type="character" w:customStyle="1" w:styleId="WW8Num31z81">
    <w:name w:val="WW8Num31z81"/>
    <w:link w:val="WW8Num31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70">
    <w:name w:val="ListLabel 70"/>
    <w:link w:val="ListLabel701"/>
    <w:uiPriority w:val="99"/>
    <w:rsid w:val="00323CEC"/>
    <w:rPr>
      <w:color w:val="000000"/>
    </w:rPr>
  </w:style>
  <w:style w:type="character" w:customStyle="1" w:styleId="ListLabel701">
    <w:name w:val="ListLabel 701"/>
    <w:link w:val="ListLabel7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41z4">
    <w:name w:val="WW8Num41z4"/>
    <w:link w:val="WW8Num41z41"/>
    <w:uiPriority w:val="99"/>
    <w:rsid w:val="00323CEC"/>
    <w:rPr>
      <w:color w:val="000000"/>
    </w:rPr>
  </w:style>
  <w:style w:type="character" w:customStyle="1" w:styleId="WW8Num41z41">
    <w:name w:val="WW8Num41z41"/>
    <w:link w:val="WW8Num41z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81">
    <w:name w:val="ListLabel 81"/>
    <w:link w:val="ListLabel811"/>
    <w:uiPriority w:val="99"/>
    <w:rsid w:val="00323CEC"/>
    <w:rPr>
      <w:color w:val="000000"/>
    </w:rPr>
  </w:style>
  <w:style w:type="character" w:customStyle="1" w:styleId="ListLabel811">
    <w:name w:val="ListLabel 811"/>
    <w:link w:val="ListLabel8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28">
    <w:name w:val="Текст2"/>
    <w:basedOn w:val="Normal"/>
    <w:link w:val="214"/>
    <w:uiPriority w:val="99"/>
    <w:rsid w:val="00323CEC"/>
    <w:rPr>
      <w:rFonts w:ascii="Courier New" w:hAnsi="Courier New"/>
    </w:rPr>
  </w:style>
  <w:style w:type="character" w:customStyle="1" w:styleId="214">
    <w:name w:val="Текст21"/>
    <w:basedOn w:val="1"/>
    <w:link w:val="28"/>
    <w:uiPriority w:val="99"/>
    <w:locked/>
    <w:rsid w:val="00323CEC"/>
    <w:rPr>
      <w:rFonts w:ascii="Courier New" w:hAnsi="Courier New" w:cs="Times New Roman"/>
    </w:rPr>
  </w:style>
  <w:style w:type="paragraph" w:customStyle="1" w:styleId="WW8Num17z8">
    <w:name w:val="WW8Num17z8"/>
    <w:link w:val="WW8Num17z81"/>
    <w:uiPriority w:val="99"/>
    <w:rsid w:val="00323CEC"/>
    <w:rPr>
      <w:color w:val="000000"/>
    </w:rPr>
  </w:style>
  <w:style w:type="character" w:customStyle="1" w:styleId="WW8Num17z81">
    <w:name w:val="WW8Num17z81"/>
    <w:link w:val="WW8Num17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5z4">
    <w:name w:val="WW8Num5z4"/>
    <w:link w:val="WW8Num5z41"/>
    <w:uiPriority w:val="99"/>
    <w:rsid w:val="00323CEC"/>
    <w:rPr>
      <w:color w:val="000000"/>
    </w:rPr>
  </w:style>
  <w:style w:type="character" w:customStyle="1" w:styleId="WW8Num5z41">
    <w:name w:val="WW8Num5z41"/>
    <w:link w:val="WW8Num5z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0z0">
    <w:name w:val="WW8Num20z0"/>
    <w:link w:val="WW8Num20z01"/>
    <w:uiPriority w:val="99"/>
    <w:rsid w:val="00323CEC"/>
    <w:rPr>
      <w:color w:val="000000"/>
    </w:rPr>
  </w:style>
  <w:style w:type="character" w:customStyle="1" w:styleId="WW8Num20z01">
    <w:name w:val="WW8Num20z01"/>
    <w:link w:val="WW8Num20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323CEC"/>
    <w:rPr>
      <w:color w:val="000000"/>
    </w:rPr>
  </w:style>
  <w:style w:type="character" w:customStyle="1" w:styleId="ListLabel261">
    <w:name w:val="ListLabel 261"/>
    <w:link w:val="ListLabel26"/>
    <w:uiPriority w:val="99"/>
    <w:locked/>
    <w:rsid w:val="00323CEC"/>
    <w:rPr>
      <w:color w:val="000000"/>
      <w:sz w:val="22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C1183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0A96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29"/>
    <w:link w:val="CommentSubjectChar"/>
    <w:uiPriority w:val="99"/>
    <w:rsid w:val="00323CEC"/>
    <w:pPr>
      <w:spacing w:after="200"/>
      <w:ind w:firstLine="709"/>
      <w:jc w:val="both"/>
    </w:pPr>
    <w:rPr>
      <w:b/>
      <w:sz w:val="28"/>
    </w:rPr>
  </w:style>
  <w:style w:type="character" w:customStyle="1" w:styleId="CommentSubjectChar">
    <w:name w:val="Comment Subject Char"/>
    <w:basedOn w:val="215"/>
    <w:link w:val="CommentSubject"/>
    <w:uiPriority w:val="99"/>
    <w:locked/>
    <w:rsid w:val="00323CEC"/>
    <w:rPr>
      <w:b/>
      <w:sz w:val="28"/>
    </w:rPr>
  </w:style>
  <w:style w:type="paragraph" w:customStyle="1" w:styleId="1fc">
    <w:name w:val="Подзаголовок Знак1"/>
    <w:link w:val="11f"/>
    <w:uiPriority w:val="99"/>
    <w:rsid w:val="00323CEC"/>
    <w:rPr>
      <w:rFonts w:ascii="Liberation Sans" w:hAnsi="Liberation Sans"/>
    </w:rPr>
  </w:style>
  <w:style w:type="character" w:customStyle="1" w:styleId="11f">
    <w:name w:val="Подзаголовок Знак11"/>
    <w:link w:val="1fc"/>
    <w:uiPriority w:val="99"/>
    <w:locked/>
    <w:rsid w:val="00323CEC"/>
    <w:rPr>
      <w:rFonts w:ascii="Liberation Sans" w:hAnsi="Liberation Sans"/>
      <w:sz w:val="22"/>
    </w:rPr>
  </w:style>
  <w:style w:type="paragraph" w:customStyle="1" w:styleId="WW8Num23z1">
    <w:name w:val="WW8Num23z1"/>
    <w:link w:val="WW8Num23z11"/>
    <w:uiPriority w:val="99"/>
    <w:rsid w:val="00323CEC"/>
    <w:rPr>
      <w:color w:val="000000"/>
    </w:rPr>
  </w:style>
  <w:style w:type="character" w:customStyle="1" w:styleId="WW8Num23z11">
    <w:name w:val="WW8Num23z11"/>
    <w:link w:val="WW8Num23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-WW8Num1ztrue1">
    <w:name w:val="WW-WW8Num1ztrue1"/>
    <w:link w:val="WW-WW8Num1ztrue12"/>
    <w:uiPriority w:val="99"/>
    <w:rsid w:val="00323CEC"/>
    <w:rPr>
      <w:color w:val="000000"/>
    </w:rPr>
  </w:style>
  <w:style w:type="character" w:customStyle="1" w:styleId="WW-WW8Num1ztrue12">
    <w:name w:val="WW-WW8Num1ztrue12"/>
    <w:link w:val="WW-WW8Num1ztrue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7z1">
    <w:name w:val="WW8Num17z1"/>
    <w:link w:val="WW8Num17z11"/>
    <w:uiPriority w:val="99"/>
    <w:rsid w:val="00323CEC"/>
    <w:rPr>
      <w:color w:val="000000"/>
    </w:rPr>
  </w:style>
  <w:style w:type="character" w:customStyle="1" w:styleId="WW8Num17z11">
    <w:name w:val="WW8Num17z11"/>
    <w:link w:val="WW8Num17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9z0">
    <w:name w:val="WW8Num19z0"/>
    <w:link w:val="WW8Num19z01"/>
    <w:uiPriority w:val="99"/>
    <w:rsid w:val="00323CEC"/>
    <w:rPr>
      <w:color w:val="000000"/>
    </w:rPr>
  </w:style>
  <w:style w:type="character" w:customStyle="1" w:styleId="WW8Num19z01">
    <w:name w:val="WW8Num19z01"/>
    <w:link w:val="WW8Num19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a8">
    <w:name w:val="Символ нумерации"/>
    <w:link w:val="1fd"/>
    <w:uiPriority w:val="99"/>
    <w:rsid w:val="00323CEC"/>
    <w:rPr>
      <w:color w:val="000000"/>
    </w:rPr>
  </w:style>
  <w:style w:type="character" w:customStyle="1" w:styleId="1fd">
    <w:name w:val="Символ нумерации1"/>
    <w:link w:val="a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ztrue10">
    <w:name w:val="WW8Num1ztrue10"/>
    <w:link w:val="WW8Num1ztrue9"/>
    <w:uiPriority w:val="99"/>
    <w:rsid w:val="00323CEC"/>
    <w:rPr>
      <w:color w:val="000000"/>
    </w:rPr>
  </w:style>
  <w:style w:type="character" w:customStyle="1" w:styleId="WW8Num1ztrue9">
    <w:name w:val="WW8Num1ztrue9"/>
    <w:link w:val="WW8Num1ztrue1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8z0">
    <w:name w:val="WW8Num8z0"/>
    <w:link w:val="WW8Num8z01"/>
    <w:uiPriority w:val="99"/>
    <w:rsid w:val="00323CEC"/>
    <w:rPr>
      <w:color w:val="000000"/>
    </w:rPr>
  </w:style>
  <w:style w:type="character" w:customStyle="1" w:styleId="WW8Num8z01">
    <w:name w:val="WW8Num8z01"/>
    <w:link w:val="WW8Num8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paragraph">
    <w:name w:val="paragraph"/>
    <w:basedOn w:val="Normal"/>
    <w:link w:val="paragraph1"/>
    <w:uiPriority w:val="99"/>
    <w:rsid w:val="00323CEC"/>
    <w:pPr>
      <w:spacing w:before="280" w:after="280"/>
      <w:ind w:firstLine="709"/>
      <w:jc w:val="both"/>
    </w:pPr>
    <w:rPr>
      <w:color w:val="00000A"/>
      <w:sz w:val="24"/>
    </w:rPr>
  </w:style>
  <w:style w:type="character" w:customStyle="1" w:styleId="paragraph1">
    <w:name w:val="paragraph1"/>
    <w:basedOn w:val="1"/>
    <w:link w:val="paragraph"/>
    <w:uiPriority w:val="99"/>
    <w:locked/>
    <w:rsid w:val="00323CEC"/>
    <w:rPr>
      <w:rFonts w:cs="Times New Roman"/>
      <w:color w:val="00000A"/>
      <w:sz w:val="24"/>
    </w:rPr>
  </w:style>
  <w:style w:type="paragraph" w:customStyle="1" w:styleId="WW8Num31z1">
    <w:name w:val="WW8Num31z1"/>
    <w:link w:val="WW8Num31z11"/>
    <w:uiPriority w:val="99"/>
    <w:rsid w:val="00323CEC"/>
    <w:rPr>
      <w:color w:val="000000"/>
    </w:rPr>
  </w:style>
  <w:style w:type="character" w:customStyle="1" w:styleId="WW8Num31z11">
    <w:name w:val="WW8Num31z11"/>
    <w:link w:val="WW8Num31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-WW8Num1ztrue5111">
    <w:name w:val="WW-WW8Num1ztrue5111"/>
    <w:link w:val="WW-WW8Num1ztrue51111"/>
    <w:uiPriority w:val="99"/>
    <w:rsid w:val="00323CEC"/>
    <w:rPr>
      <w:color w:val="000000"/>
    </w:rPr>
  </w:style>
  <w:style w:type="character" w:customStyle="1" w:styleId="WW-WW8Num1ztrue51111">
    <w:name w:val="WW-WW8Num1ztrue51111"/>
    <w:link w:val="WW-WW8Num1ztrue511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0z8">
    <w:name w:val="WW8Num20z8"/>
    <w:link w:val="WW8Num20z81"/>
    <w:uiPriority w:val="99"/>
    <w:rsid w:val="00323CEC"/>
    <w:rPr>
      <w:color w:val="000000"/>
    </w:rPr>
  </w:style>
  <w:style w:type="character" w:customStyle="1" w:styleId="WW8Num20z81">
    <w:name w:val="WW8Num20z81"/>
    <w:link w:val="WW8Num20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2z0">
    <w:name w:val="WW8Num32z0"/>
    <w:link w:val="WW8Num32z01"/>
    <w:uiPriority w:val="99"/>
    <w:rsid w:val="00323CEC"/>
    <w:rPr>
      <w:color w:val="000000"/>
    </w:rPr>
  </w:style>
  <w:style w:type="character" w:customStyle="1" w:styleId="WW8Num32z01">
    <w:name w:val="WW8Num32z01"/>
    <w:link w:val="WW8Num32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230">
    <w:name w:val="Основной текст с отступом 23"/>
    <w:basedOn w:val="Normal"/>
    <w:link w:val="231"/>
    <w:uiPriority w:val="99"/>
    <w:rsid w:val="00323CEC"/>
    <w:pPr>
      <w:widowControl w:val="0"/>
      <w:spacing w:after="120" w:line="480" w:lineRule="auto"/>
      <w:ind w:left="283" w:firstLine="709"/>
      <w:jc w:val="both"/>
    </w:pPr>
    <w:rPr>
      <w:color w:val="00000A"/>
      <w:sz w:val="28"/>
    </w:rPr>
  </w:style>
  <w:style w:type="character" w:customStyle="1" w:styleId="231">
    <w:name w:val="Основной текст с отступом 231"/>
    <w:basedOn w:val="1"/>
    <w:link w:val="230"/>
    <w:uiPriority w:val="99"/>
    <w:locked/>
    <w:rsid w:val="00323CEC"/>
    <w:rPr>
      <w:rFonts w:cs="Times New Roman"/>
      <w:color w:val="00000A"/>
      <w:sz w:val="28"/>
    </w:rPr>
  </w:style>
  <w:style w:type="paragraph" w:customStyle="1" w:styleId="2a">
    <w:name w:val="Заголовок №2_ Знак"/>
    <w:link w:val="216"/>
    <w:uiPriority w:val="99"/>
    <w:rsid w:val="00323CEC"/>
    <w:rPr>
      <w:b/>
    </w:rPr>
  </w:style>
  <w:style w:type="character" w:customStyle="1" w:styleId="216">
    <w:name w:val="Заголовок №2_ Знак1"/>
    <w:link w:val="2a"/>
    <w:uiPriority w:val="99"/>
    <w:locked/>
    <w:rsid w:val="00323CEC"/>
    <w:rPr>
      <w:b/>
      <w:sz w:val="22"/>
    </w:rPr>
  </w:style>
  <w:style w:type="paragraph" w:customStyle="1" w:styleId="WW8Num33z0">
    <w:name w:val="WW8Num33z0"/>
    <w:link w:val="WW8Num33z01"/>
    <w:uiPriority w:val="99"/>
    <w:rsid w:val="00323CEC"/>
    <w:rPr>
      <w:color w:val="000000"/>
    </w:rPr>
  </w:style>
  <w:style w:type="character" w:customStyle="1" w:styleId="WW8Num33z01">
    <w:name w:val="WW8Num33z01"/>
    <w:link w:val="WW8Num33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ConsPlusTitle">
    <w:name w:val="ConsPlusTitle"/>
    <w:link w:val="ConsPlusTitle1"/>
    <w:uiPriority w:val="99"/>
    <w:rsid w:val="00323CEC"/>
    <w:pPr>
      <w:widowControl w:val="0"/>
    </w:pPr>
    <w:rPr>
      <w:rFonts w:ascii="Arial" w:hAnsi="Arial"/>
      <w:b/>
      <w:color w:val="000000"/>
    </w:rPr>
  </w:style>
  <w:style w:type="character" w:customStyle="1" w:styleId="ConsPlusTitle1">
    <w:name w:val="ConsPlusTitle1"/>
    <w:link w:val="ConsPlusTitle"/>
    <w:uiPriority w:val="99"/>
    <w:locked/>
    <w:rsid w:val="00323CEC"/>
    <w:rPr>
      <w:rFonts w:ascii="Arial" w:hAnsi="Arial"/>
      <w:b/>
      <w:color w:val="000000"/>
      <w:sz w:val="22"/>
      <w:lang w:val="ru-RU" w:eastAsia="ru-RU"/>
    </w:rPr>
  </w:style>
  <w:style w:type="paragraph" w:customStyle="1" w:styleId="a9">
    <w:name w:val="Основной текст + Полужирный"/>
    <w:link w:val="1fe"/>
    <w:uiPriority w:val="99"/>
    <w:rsid w:val="00323CEC"/>
    <w:rPr>
      <w:b/>
    </w:rPr>
  </w:style>
  <w:style w:type="character" w:customStyle="1" w:styleId="1fe">
    <w:name w:val="Основной текст + Полужирный1"/>
    <w:link w:val="a9"/>
    <w:uiPriority w:val="99"/>
    <w:locked/>
    <w:rsid w:val="00323CEC"/>
    <w:rPr>
      <w:b/>
      <w:sz w:val="22"/>
    </w:rPr>
  </w:style>
  <w:style w:type="paragraph" w:customStyle="1" w:styleId="WW8Num8z6">
    <w:name w:val="WW8Num8z6"/>
    <w:link w:val="WW8Num8z61"/>
    <w:uiPriority w:val="99"/>
    <w:rsid w:val="00323CEC"/>
    <w:rPr>
      <w:color w:val="000000"/>
    </w:rPr>
  </w:style>
  <w:style w:type="character" w:customStyle="1" w:styleId="WW8Num8z61">
    <w:name w:val="WW8Num8z61"/>
    <w:link w:val="WW8Num8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z6">
    <w:name w:val="WW8Num3z6"/>
    <w:link w:val="WW8Num3z61"/>
    <w:uiPriority w:val="99"/>
    <w:rsid w:val="00323CEC"/>
    <w:rPr>
      <w:color w:val="000000"/>
    </w:rPr>
  </w:style>
  <w:style w:type="character" w:customStyle="1" w:styleId="WW8Num3z61">
    <w:name w:val="WW8Num3z61"/>
    <w:link w:val="WW8Num3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2b">
    <w:name w:val="Указатель2"/>
    <w:basedOn w:val="Normal"/>
    <w:link w:val="217"/>
    <w:uiPriority w:val="99"/>
    <w:rsid w:val="00323CEC"/>
  </w:style>
  <w:style w:type="character" w:customStyle="1" w:styleId="217">
    <w:name w:val="Указатель21"/>
    <w:basedOn w:val="1"/>
    <w:link w:val="2b"/>
    <w:uiPriority w:val="99"/>
    <w:locked/>
    <w:rsid w:val="00323CEC"/>
    <w:rPr>
      <w:rFonts w:cs="Times New Roman"/>
    </w:rPr>
  </w:style>
  <w:style w:type="paragraph" w:customStyle="1" w:styleId="aa">
    <w:name w:val="Абзац списка Знак"/>
    <w:link w:val="1ff"/>
    <w:uiPriority w:val="99"/>
    <w:rsid w:val="00323CEC"/>
  </w:style>
  <w:style w:type="character" w:customStyle="1" w:styleId="1ff">
    <w:name w:val="Абзац списка Знак1"/>
    <w:link w:val="aa"/>
    <w:uiPriority w:val="99"/>
    <w:locked/>
    <w:rsid w:val="00323CEC"/>
    <w:rPr>
      <w:sz w:val="22"/>
    </w:rPr>
  </w:style>
  <w:style w:type="paragraph" w:customStyle="1" w:styleId="ab">
    <w:name w:val="Таб_заг"/>
    <w:basedOn w:val="NoSpacing"/>
    <w:link w:val="1ff0"/>
    <w:uiPriority w:val="99"/>
    <w:rsid w:val="00323CEC"/>
    <w:pPr>
      <w:jc w:val="center"/>
    </w:pPr>
    <w:rPr>
      <w:rFonts w:ascii="Times New Roman" w:hAnsi="Times New Roman"/>
      <w:color w:val="00000A"/>
      <w:sz w:val="24"/>
    </w:rPr>
  </w:style>
  <w:style w:type="character" w:customStyle="1" w:styleId="1ff0">
    <w:name w:val="Таб_заг1"/>
    <w:basedOn w:val="NoSpacingChar"/>
    <w:link w:val="ab"/>
    <w:uiPriority w:val="99"/>
    <w:locked/>
    <w:rsid w:val="00323CEC"/>
    <w:rPr>
      <w:rFonts w:ascii="Times New Roman" w:hAnsi="Times New Roman" w:cs="Times New Roman"/>
      <w:color w:val="00000A"/>
      <w:szCs w:val="22"/>
      <w:lang w:bidi="ar-SA"/>
    </w:rPr>
  </w:style>
  <w:style w:type="paragraph" w:customStyle="1" w:styleId="ac">
    <w:name w:val="Заголовок таблицы"/>
    <w:basedOn w:val="ad"/>
    <w:link w:val="1ff1"/>
    <w:uiPriority w:val="99"/>
    <w:rsid w:val="00323CEC"/>
    <w:pPr>
      <w:jc w:val="center"/>
    </w:pPr>
    <w:rPr>
      <w:b/>
    </w:rPr>
  </w:style>
  <w:style w:type="character" w:customStyle="1" w:styleId="1ff1">
    <w:name w:val="Заголовок таблицы1"/>
    <w:basedOn w:val="1ff2"/>
    <w:link w:val="ac"/>
    <w:uiPriority w:val="99"/>
    <w:locked/>
    <w:rsid w:val="00323CEC"/>
    <w:rPr>
      <w:b/>
    </w:rPr>
  </w:style>
  <w:style w:type="paragraph" w:customStyle="1" w:styleId="WW8Num9z7">
    <w:name w:val="WW8Num9z7"/>
    <w:link w:val="WW8Num9z71"/>
    <w:uiPriority w:val="99"/>
    <w:rsid w:val="00323CEC"/>
    <w:rPr>
      <w:color w:val="000000"/>
    </w:rPr>
  </w:style>
  <w:style w:type="character" w:customStyle="1" w:styleId="WW8Num9z71">
    <w:name w:val="WW8Num9z71"/>
    <w:link w:val="WW8Num9z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f3">
    <w:name w:val="Текст примечания1"/>
    <w:basedOn w:val="Normal"/>
    <w:link w:val="11f0"/>
    <w:uiPriority w:val="99"/>
    <w:rsid w:val="00323CEC"/>
    <w:pPr>
      <w:spacing w:after="200"/>
      <w:ind w:firstLine="709"/>
      <w:jc w:val="both"/>
    </w:pPr>
    <w:rPr>
      <w:color w:val="00000A"/>
    </w:rPr>
  </w:style>
  <w:style w:type="character" w:customStyle="1" w:styleId="11f0">
    <w:name w:val="Текст примечания11"/>
    <w:basedOn w:val="1"/>
    <w:link w:val="1ff3"/>
    <w:uiPriority w:val="99"/>
    <w:locked/>
    <w:rsid w:val="00323CEC"/>
    <w:rPr>
      <w:rFonts w:cs="Times New Roman"/>
      <w:color w:val="00000A"/>
    </w:rPr>
  </w:style>
  <w:style w:type="paragraph" w:customStyle="1" w:styleId="1ff4">
    <w:name w:val="Текст концевой сноски Знак1"/>
    <w:link w:val="11f1"/>
    <w:uiPriority w:val="99"/>
    <w:rsid w:val="00323CEC"/>
    <w:rPr>
      <w:color w:val="00000A"/>
    </w:rPr>
  </w:style>
  <w:style w:type="character" w:customStyle="1" w:styleId="11f1">
    <w:name w:val="Текст концевой сноски Знак11"/>
    <w:link w:val="1ff4"/>
    <w:uiPriority w:val="99"/>
    <w:locked/>
    <w:rsid w:val="00323CEC"/>
    <w:rPr>
      <w:color w:val="00000A"/>
      <w:sz w:val="22"/>
    </w:rPr>
  </w:style>
  <w:style w:type="paragraph" w:customStyle="1" w:styleId="WW8Num10z7">
    <w:name w:val="WW8Num10z7"/>
    <w:link w:val="WW8Num10z71"/>
    <w:uiPriority w:val="99"/>
    <w:rsid w:val="00323CEC"/>
    <w:rPr>
      <w:color w:val="000000"/>
    </w:rPr>
  </w:style>
  <w:style w:type="character" w:customStyle="1" w:styleId="WW8Num10z71">
    <w:name w:val="WW8Num10z71"/>
    <w:link w:val="WW8Num10z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ae">
    <w:name w:val="Текст сноски Знак"/>
    <w:link w:val="33"/>
    <w:uiPriority w:val="99"/>
    <w:rsid w:val="00323CEC"/>
  </w:style>
  <w:style w:type="character" w:customStyle="1" w:styleId="33">
    <w:name w:val="Текст сноски Знак3"/>
    <w:link w:val="ae"/>
    <w:uiPriority w:val="99"/>
    <w:locked/>
    <w:rsid w:val="00323CEC"/>
    <w:rPr>
      <w:sz w:val="22"/>
    </w:rPr>
  </w:style>
  <w:style w:type="paragraph" w:styleId="TOC3">
    <w:name w:val="toc 3"/>
    <w:basedOn w:val="Normal"/>
    <w:next w:val="Normal"/>
    <w:link w:val="TOC3Char"/>
    <w:uiPriority w:val="99"/>
    <w:rsid w:val="00323CEC"/>
    <w:pPr>
      <w:ind w:left="400"/>
    </w:pPr>
    <w:rPr>
      <w:rFonts w:ascii="XO Thames" w:hAnsi="XO Thames"/>
      <w:color w:val="auto"/>
      <w:sz w:val="28"/>
    </w:rPr>
  </w:style>
  <w:style w:type="character" w:customStyle="1" w:styleId="TOC3Char">
    <w:name w:val="TOC 3 Char"/>
    <w:link w:val="TOC3"/>
    <w:uiPriority w:val="99"/>
    <w:locked/>
    <w:rsid w:val="00323CEC"/>
    <w:rPr>
      <w:rFonts w:ascii="XO Thames" w:hAnsi="XO Thames"/>
      <w:sz w:val="28"/>
    </w:rPr>
  </w:style>
  <w:style w:type="paragraph" w:customStyle="1" w:styleId="af">
    <w:name w:val="Без интервала Знак"/>
    <w:link w:val="1ff5"/>
    <w:uiPriority w:val="99"/>
    <w:rsid w:val="00323CEC"/>
  </w:style>
  <w:style w:type="character" w:customStyle="1" w:styleId="1ff5">
    <w:name w:val="Без интервала Знак1"/>
    <w:link w:val="af"/>
    <w:uiPriority w:val="99"/>
    <w:locked/>
    <w:rsid w:val="00323CEC"/>
    <w:rPr>
      <w:sz w:val="22"/>
    </w:rPr>
  </w:style>
  <w:style w:type="paragraph" w:customStyle="1" w:styleId="ListLabel75">
    <w:name w:val="ListLabel 75"/>
    <w:link w:val="ListLabel751"/>
    <w:uiPriority w:val="99"/>
    <w:rsid w:val="00323CEC"/>
    <w:rPr>
      <w:color w:val="000000"/>
    </w:rPr>
  </w:style>
  <w:style w:type="character" w:customStyle="1" w:styleId="ListLabel751">
    <w:name w:val="ListLabel 751"/>
    <w:link w:val="ListLabel7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z5">
    <w:name w:val="WW8Num1z5"/>
    <w:link w:val="WW8Num1z51"/>
    <w:uiPriority w:val="99"/>
    <w:rsid w:val="00323CEC"/>
    <w:rPr>
      <w:color w:val="000000"/>
    </w:rPr>
  </w:style>
  <w:style w:type="character" w:customStyle="1" w:styleId="WW8Num1z51">
    <w:name w:val="WW8Num1z51"/>
    <w:link w:val="WW8Num1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218">
    <w:name w:val="Цитата 21"/>
    <w:basedOn w:val="Normal"/>
    <w:link w:val="2110"/>
    <w:uiPriority w:val="99"/>
    <w:rsid w:val="00323CEC"/>
    <w:pPr>
      <w:spacing w:after="200" w:line="276" w:lineRule="auto"/>
      <w:ind w:firstLine="709"/>
      <w:jc w:val="both"/>
    </w:pPr>
    <w:rPr>
      <w:i/>
    </w:rPr>
  </w:style>
  <w:style w:type="character" w:customStyle="1" w:styleId="2110">
    <w:name w:val="Цитата 211"/>
    <w:basedOn w:val="1"/>
    <w:link w:val="218"/>
    <w:uiPriority w:val="99"/>
    <w:locked/>
    <w:rsid w:val="00323CEC"/>
    <w:rPr>
      <w:rFonts w:cs="Times New Roman"/>
      <w:i/>
      <w:color w:val="000000"/>
    </w:rPr>
  </w:style>
  <w:style w:type="paragraph" w:customStyle="1" w:styleId="2c">
    <w:name w:val="Основной текст (2)"/>
    <w:basedOn w:val="Normal"/>
    <w:link w:val="219"/>
    <w:uiPriority w:val="99"/>
    <w:rsid w:val="00323CEC"/>
    <w:pPr>
      <w:spacing w:line="365" w:lineRule="exact"/>
    </w:pPr>
    <w:rPr>
      <w:sz w:val="30"/>
    </w:rPr>
  </w:style>
  <w:style w:type="character" w:customStyle="1" w:styleId="219">
    <w:name w:val="Основной текст (2)1"/>
    <w:basedOn w:val="1"/>
    <w:link w:val="2c"/>
    <w:uiPriority w:val="99"/>
    <w:locked/>
    <w:rsid w:val="00323CEC"/>
    <w:rPr>
      <w:rFonts w:cs="Times New Roman"/>
      <w:sz w:val="30"/>
    </w:rPr>
  </w:style>
  <w:style w:type="paragraph" w:customStyle="1" w:styleId="WW-WW8Num1ztrue2111">
    <w:name w:val="WW-WW8Num1ztrue2111"/>
    <w:link w:val="WW-WW8Num1ztrue21111"/>
    <w:uiPriority w:val="99"/>
    <w:rsid w:val="00323CEC"/>
    <w:rPr>
      <w:color w:val="000000"/>
    </w:rPr>
  </w:style>
  <w:style w:type="character" w:customStyle="1" w:styleId="WW-WW8Num1ztrue21111">
    <w:name w:val="WW-WW8Num1ztrue21111"/>
    <w:link w:val="WW-WW8Num1ztrue211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68">
    <w:name w:val="ListLabel 68"/>
    <w:link w:val="ListLabel681"/>
    <w:uiPriority w:val="99"/>
    <w:rsid w:val="00323CEC"/>
    <w:rPr>
      <w:color w:val="000000"/>
    </w:rPr>
  </w:style>
  <w:style w:type="character" w:customStyle="1" w:styleId="ListLabel681">
    <w:name w:val="ListLabel 681"/>
    <w:link w:val="ListLabel6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0z7">
    <w:name w:val="WW8Num20z7"/>
    <w:link w:val="WW8Num20z71"/>
    <w:uiPriority w:val="99"/>
    <w:rsid w:val="00323CEC"/>
    <w:rPr>
      <w:color w:val="000000"/>
    </w:rPr>
  </w:style>
  <w:style w:type="character" w:customStyle="1" w:styleId="WW8Num20z71">
    <w:name w:val="WW8Num20z71"/>
    <w:link w:val="WW8Num20z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9z1">
    <w:name w:val="WW8Num29z1"/>
    <w:link w:val="WW8Num29z11"/>
    <w:uiPriority w:val="99"/>
    <w:rsid w:val="00323CEC"/>
    <w:rPr>
      <w:rFonts w:ascii="Courier New" w:hAnsi="Courier New"/>
      <w:color w:val="000000"/>
    </w:rPr>
  </w:style>
  <w:style w:type="character" w:customStyle="1" w:styleId="WW8Num29z11">
    <w:name w:val="WW8Num29z11"/>
    <w:link w:val="WW8Num29z1"/>
    <w:uiPriority w:val="99"/>
    <w:locked/>
    <w:rsid w:val="00323CEC"/>
    <w:rPr>
      <w:rFonts w:ascii="Courier New" w:hAnsi="Courier New"/>
      <w:color w:val="000000"/>
      <w:sz w:val="22"/>
      <w:lang w:val="ru-RU" w:eastAsia="ru-RU"/>
    </w:rPr>
  </w:style>
  <w:style w:type="paragraph" w:customStyle="1" w:styleId="WW8Num9z5">
    <w:name w:val="WW8Num9z5"/>
    <w:link w:val="WW8Num9z51"/>
    <w:uiPriority w:val="99"/>
    <w:rsid w:val="00323CEC"/>
    <w:rPr>
      <w:color w:val="000000"/>
    </w:rPr>
  </w:style>
  <w:style w:type="character" w:customStyle="1" w:styleId="WW8Num9z51">
    <w:name w:val="WW8Num9z51"/>
    <w:link w:val="WW8Num9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6">
    <w:name w:val="Основной текст6"/>
    <w:basedOn w:val="Normal"/>
    <w:link w:val="61"/>
    <w:uiPriority w:val="99"/>
    <w:rsid w:val="00323CEC"/>
    <w:pPr>
      <w:widowControl w:val="0"/>
      <w:spacing w:line="283" w:lineRule="exact"/>
      <w:jc w:val="both"/>
    </w:pPr>
    <w:rPr>
      <w:sz w:val="23"/>
    </w:rPr>
  </w:style>
  <w:style w:type="character" w:customStyle="1" w:styleId="61">
    <w:name w:val="Основной текст61"/>
    <w:basedOn w:val="1"/>
    <w:link w:val="6"/>
    <w:uiPriority w:val="99"/>
    <w:locked/>
    <w:rsid w:val="00323CEC"/>
    <w:rPr>
      <w:rFonts w:cs="Times New Roman"/>
      <w:sz w:val="23"/>
    </w:rPr>
  </w:style>
  <w:style w:type="paragraph" w:customStyle="1" w:styleId="ListLabel1">
    <w:name w:val="ListLabel 1"/>
    <w:link w:val="ListLabel110"/>
    <w:uiPriority w:val="99"/>
    <w:rsid w:val="00323CEC"/>
  </w:style>
  <w:style w:type="character" w:customStyle="1" w:styleId="ListLabel110">
    <w:name w:val="ListLabel 110"/>
    <w:link w:val="ListLabel1"/>
    <w:uiPriority w:val="99"/>
    <w:locked/>
    <w:rsid w:val="00323CEC"/>
    <w:rPr>
      <w:sz w:val="22"/>
    </w:rPr>
  </w:style>
  <w:style w:type="paragraph" w:customStyle="1" w:styleId="ListLabel33">
    <w:name w:val="ListLabel 33"/>
    <w:link w:val="ListLabel331"/>
    <w:uiPriority w:val="99"/>
    <w:rsid w:val="00323CEC"/>
    <w:rPr>
      <w:color w:val="000000"/>
    </w:rPr>
  </w:style>
  <w:style w:type="character" w:customStyle="1" w:styleId="ListLabel331">
    <w:name w:val="ListLabel 331"/>
    <w:link w:val="ListLabel33"/>
    <w:uiPriority w:val="99"/>
    <w:locked/>
    <w:rsid w:val="00323CEC"/>
    <w:rPr>
      <w:color w:val="000000"/>
      <w:sz w:val="22"/>
    </w:rPr>
  </w:style>
  <w:style w:type="paragraph" w:customStyle="1" w:styleId="WW-WW8Num1ztrue4">
    <w:name w:val="WW-WW8Num1ztrue4"/>
    <w:link w:val="WW-WW8Num1ztrue42"/>
    <w:uiPriority w:val="99"/>
    <w:rsid w:val="00323CEC"/>
    <w:rPr>
      <w:color w:val="000000"/>
    </w:rPr>
  </w:style>
  <w:style w:type="character" w:customStyle="1" w:styleId="WW-WW8Num1ztrue42">
    <w:name w:val="WW-WW8Num1ztrue42"/>
    <w:link w:val="WW-WW8Num1ztrue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-WW8Num1ztrue">
    <w:name w:val="WW-WW8Num1ztrue"/>
    <w:link w:val="WW-WW8Num1ztrue8"/>
    <w:uiPriority w:val="99"/>
    <w:rsid w:val="00323CEC"/>
    <w:rPr>
      <w:color w:val="000000"/>
    </w:rPr>
  </w:style>
  <w:style w:type="character" w:customStyle="1" w:styleId="WW-WW8Num1ztrue8">
    <w:name w:val="WW-WW8Num1ztrue8"/>
    <w:link w:val="WW-WW8Num1ztrue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3z6">
    <w:name w:val="WW8Num33z6"/>
    <w:link w:val="WW8Num33z61"/>
    <w:uiPriority w:val="99"/>
    <w:rsid w:val="00323CEC"/>
    <w:rPr>
      <w:color w:val="000000"/>
    </w:rPr>
  </w:style>
  <w:style w:type="character" w:customStyle="1" w:styleId="WW8Num33z61">
    <w:name w:val="WW8Num33z61"/>
    <w:link w:val="WW8Num33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p9">
    <w:name w:val="p9"/>
    <w:basedOn w:val="Normal"/>
    <w:link w:val="p91"/>
    <w:uiPriority w:val="99"/>
    <w:rsid w:val="00323CEC"/>
    <w:pPr>
      <w:spacing w:before="280" w:after="280"/>
    </w:pPr>
  </w:style>
  <w:style w:type="character" w:customStyle="1" w:styleId="p91">
    <w:name w:val="p91"/>
    <w:basedOn w:val="1"/>
    <w:link w:val="p9"/>
    <w:uiPriority w:val="99"/>
    <w:locked/>
    <w:rsid w:val="00323CEC"/>
    <w:rPr>
      <w:rFonts w:cs="Times New Roman"/>
    </w:rPr>
  </w:style>
  <w:style w:type="paragraph" w:customStyle="1" w:styleId="WW8Num31z3">
    <w:name w:val="WW8Num31z3"/>
    <w:link w:val="WW8Num31z31"/>
    <w:uiPriority w:val="99"/>
    <w:rsid w:val="00323CEC"/>
    <w:rPr>
      <w:color w:val="000000"/>
    </w:rPr>
  </w:style>
  <w:style w:type="character" w:customStyle="1" w:styleId="WW8Num31z31">
    <w:name w:val="WW8Num31z31"/>
    <w:link w:val="WW8Num31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21a">
    <w:name w:val="Цитата 2 Знак1"/>
    <w:link w:val="2111"/>
    <w:uiPriority w:val="99"/>
    <w:rsid w:val="00323CEC"/>
    <w:rPr>
      <w:i/>
      <w:color w:val="00000A"/>
    </w:rPr>
  </w:style>
  <w:style w:type="character" w:customStyle="1" w:styleId="2111">
    <w:name w:val="Цитата 2 Знак11"/>
    <w:link w:val="21a"/>
    <w:uiPriority w:val="99"/>
    <w:locked/>
    <w:rsid w:val="00323CEC"/>
    <w:rPr>
      <w:i/>
      <w:color w:val="00000A"/>
      <w:sz w:val="22"/>
    </w:rPr>
  </w:style>
  <w:style w:type="paragraph" w:customStyle="1" w:styleId="1ff6">
    <w:name w:val="Основной текст с отступом Знак1"/>
    <w:link w:val="11f2"/>
    <w:uiPriority w:val="99"/>
    <w:rsid w:val="00323CEC"/>
  </w:style>
  <w:style w:type="character" w:customStyle="1" w:styleId="11f2">
    <w:name w:val="Основной текст с отступом Знак11"/>
    <w:link w:val="1ff6"/>
    <w:uiPriority w:val="99"/>
    <w:locked/>
    <w:rsid w:val="00323CEC"/>
    <w:rPr>
      <w:sz w:val="22"/>
    </w:rPr>
  </w:style>
  <w:style w:type="paragraph" w:customStyle="1" w:styleId="WW8Num35z0">
    <w:name w:val="WW8Num35z0"/>
    <w:link w:val="WW8Num35z01"/>
    <w:uiPriority w:val="99"/>
    <w:rsid w:val="00323CEC"/>
    <w:rPr>
      <w:color w:val="000000"/>
    </w:rPr>
  </w:style>
  <w:style w:type="character" w:customStyle="1" w:styleId="WW8Num35z01">
    <w:name w:val="WW8Num35z01"/>
    <w:link w:val="WW8Num35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apple-converted-space">
    <w:name w:val="apple-converted-space"/>
    <w:link w:val="apple-converted-space1"/>
    <w:uiPriority w:val="99"/>
    <w:rsid w:val="00323CEC"/>
    <w:rPr>
      <w:color w:val="000000"/>
    </w:rPr>
  </w:style>
  <w:style w:type="character" w:customStyle="1" w:styleId="apple-converted-space1">
    <w:name w:val="apple-converted-space1"/>
    <w:link w:val="apple-converted-space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5z8">
    <w:name w:val="WW8Num5z8"/>
    <w:link w:val="WW8Num5z81"/>
    <w:uiPriority w:val="99"/>
    <w:rsid w:val="00323CEC"/>
    <w:rPr>
      <w:color w:val="000000"/>
    </w:rPr>
  </w:style>
  <w:style w:type="character" w:customStyle="1" w:styleId="WW8Num5z81">
    <w:name w:val="WW8Num5z81"/>
    <w:link w:val="WW8Num5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67">
    <w:name w:val="ListLabel 67"/>
    <w:link w:val="ListLabel671"/>
    <w:uiPriority w:val="99"/>
    <w:rsid w:val="00323CEC"/>
    <w:rPr>
      <w:color w:val="000000"/>
    </w:rPr>
  </w:style>
  <w:style w:type="character" w:customStyle="1" w:styleId="ListLabel671">
    <w:name w:val="ListLabel 671"/>
    <w:link w:val="ListLabel6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-WW8Num1ztrue41">
    <w:name w:val="WW-WW8Num1ztrue41"/>
    <w:link w:val="WW-WW8Num1ztrue412"/>
    <w:uiPriority w:val="99"/>
    <w:rsid w:val="00323CEC"/>
    <w:rPr>
      <w:color w:val="000000"/>
    </w:rPr>
  </w:style>
  <w:style w:type="character" w:customStyle="1" w:styleId="WW-WW8Num1ztrue412">
    <w:name w:val="WW-WW8Num1ztrue412"/>
    <w:link w:val="WW-WW8Num1ztrue4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0z2">
    <w:name w:val="WW8Num20z2"/>
    <w:link w:val="WW8Num20z21"/>
    <w:uiPriority w:val="99"/>
    <w:rsid w:val="00323CEC"/>
    <w:rPr>
      <w:color w:val="000000"/>
    </w:rPr>
  </w:style>
  <w:style w:type="character" w:customStyle="1" w:styleId="WW8Num20z21">
    <w:name w:val="WW8Num20z21"/>
    <w:link w:val="WW8Num20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z7">
    <w:name w:val="WW8Num1z7"/>
    <w:link w:val="WW8Num1z71"/>
    <w:uiPriority w:val="99"/>
    <w:rsid w:val="00323CEC"/>
    <w:rPr>
      <w:color w:val="000000"/>
    </w:rPr>
  </w:style>
  <w:style w:type="character" w:customStyle="1" w:styleId="WW8Num1z71">
    <w:name w:val="WW8Num1z71"/>
    <w:link w:val="WW8Num1z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af0">
    <w:name w:val="Таб_текст"/>
    <w:basedOn w:val="NoSpacing"/>
    <w:link w:val="1ff7"/>
    <w:uiPriority w:val="99"/>
    <w:rsid w:val="00323CEC"/>
    <w:rPr>
      <w:rFonts w:ascii="Times New Roman" w:hAnsi="Times New Roman"/>
      <w:color w:val="00000A"/>
      <w:sz w:val="24"/>
    </w:rPr>
  </w:style>
  <w:style w:type="character" w:customStyle="1" w:styleId="1ff7">
    <w:name w:val="Таб_текст1"/>
    <w:basedOn w:val="NoSpacingChar"/>
    <w:link w:val="af0"/>
    <w:uiPriority w:val="99"/>
    <w:locked/>
    <w:rsid w:val="00323CEC"/>
    <w:rPr>
      <w:rFonts w:ascii="Times New Roman" w:hAnsi="Times New Roman" w:cs="Times New Roman"/>
      <w:color w:val="00000A"/>
      <w:szCs w:val="22"/>
      <w:lang w:bidi="ar-SA"/>
    </w:rPr>
  </w:style>
  <w:style w:type="paragraph" w:customStyle="1" w:styleId="WW8Num4z5">
    <w:name w:val="WW8Num4z5"/>
    <w:link w:val="WW8Num4z51"/>
    <w:uiPriority w:val="99"/>
    <w:rsid w:val="00323CEC"/>
    <w:rPr>
      <w:color w:val="000000"/>
    </w:rPr>
  </w:style>
  <w:style w:type="character" w:customStyle="1" w:styleId="WW8Num4z51">
    <w:name w:val="WW8Num4z51"/>
    <w:link w:val="WW8Num4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6z4">
    <w:name w:val="WW8Num6z4"/>
    <w:link w:val="WW8Num6z41"/>
    <w:uiPriority w:val="99"/>
    <w:rsid w:val="00323CEC"/>
    <w:rPr>
      <w:color w:val="000000"/>
    </w:rPr>
  </w:style>
  <w:style w:type="character" w:customStyle="1" w:styleId="WW8Num6z41">
    <w:name w:val="WW8Num6z41"/>
    <w:link w:val="WW8Num6z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5z5">
    <w:name w:val="WW8Num25z5"/>
    <w:link w:val="WW8Num25z51"/>
    <w:uiPriority w:val="99"/>
    <w:rsid w:val="00323CEC"/>
    <w:rPr>
      <w:color w:val="000000"/>
    </w:rPr>
  </w:style>
  <w:style w:type="character" w:customStyle="1" w:styleId="WW8Num25z51">
    <w:name w:val="WW8Num25z51"/>
    <w:link w:val="WW8Num25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4z0">
    <w:name w:val="WW8Num24z0"/>
    <w:link w:val="WW8Num24z01"/>
    <w:uiPriority w:val="99"/>
    <w:rsid w:val="00323CEC"/>
    <w:rPr>
      <w:color w:val="000000"/>
    </w:rPr>
  </w:style>
  <w:style w:type="character" w:customStyle="1" w:styleId="WW8Num24z01">
    <w:name w:val="WW8Num24z01"/>
    <w:link w:val="WW8Num24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8z2">
    <w:name w:val="WW8Num8z2"/>
    <w:link w:val="WW8Num8z21"/>
    <w:uiPriority w:val="99"/>
    <w:rsid w:val="00323CEC"/>
    <w:rPr>
      <w:color w:val="000000"/>
    </w:rPr>
  </w:style>
  <w:style w:type="character" w:customStyle="1" w:styleId="WW8Num8z21">
    <w:name w:val="WW8Num8z21"/>
    <w:link w:val="WW8Num8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1z5">
    <w:name w:val="WW8Num31z5"/>
    <w:link w:val="WW8Num31z51"/>
    <w:uiPriority w:val="99"/>
    <w:rsid w:val="00323CEC"/>
    <w:rPr>
      <w:color w:val="000000"/>
    </w:rPr>
  </w:style>
  <w:style w:type="character" w:customStyle="1" w:styleId="WW8Num31z51">
    <w:name w:val="WW8Num31z51"/>
    <w:link w:val="WW8Num31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8z1">
    <w:name w:val="WW8Num8z1"/>
    <w:link w:val="WW8Num8z11"/>
    <w:uiPriority w:val="99"/>
    <w:rsid w:val="00323CEC"/>
    <w:rPr>
      <w:color w:val="000000"/>
    </w:rPr>
  </w:style>
  <w:style w:type="character" w:customStyle="1" w:styleId="WW8Num8z11">
    <w:name w:val="WW8Num8z11"/>
    <w:link w:val="WW8Num8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69">
    <w:name w:val="ListLabel 69"/>
    <w:link w:val="ListLabel691"/>
    <w:uiPriority w:val="99"/>
    <w:rsid w:val="00323CEC"/>
    <w:rPr>
      <w:color w:val="000000"/>
    </w:rPr>
  </w:style>
  <w:style w:type="character" w:customStyle="1" w:styleId="ListLabel691">
    <w:name w:val="ListLabel 691"/>
    <w:link w:val="ListLabel69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z0">
    <w:name w:val="WW8Num1z0"/>
    <w:link w:val="WW8Num1z01"/>
    <w:uiPriority w:val="99"/>
    <w:rsid w:val="00323CEC"/>
    <w:rPr>
      <w:rFonts w:ascii="High Tower Text" w:hAnsi="High Tower Text"/>
    </w:rPr>
  </w:style>
  <w:style w:type="character" w:customStyle="1" w:styleId="WW8Num1z01">
    <w:name w:val="WW8Num1z01"/>
    <w:link w:val="WW8Num1z0"/>
    <w:uiPriority w:val="99"/>
    <w:locked/>
    <w:rsid w:val="00323CEC"/>
    <w:rPr>
      <w:rFonts w:ascii="High Tower Text" w:hAnsi="High Tower Text"/>
      <w:sz w:val="22"/>
    </w:rPr>
  </w:style>
  <w:style w:type="paragraph" w:customStyle="1" w:styleId="ad">
    <w:name w:val="Содержимое таблицы"/>
    <w:basedOn w:val="Normal"/>
    <w:link w:val="1ff2"/>
    <w:uiPriority w:val="99"/>
    <w:rsid w:val="00323CEC"/>
  </w:style>
  <w:style w:type="character" w:customStyle="1" w:styleId="1ff2">
    <w:name w:val="Содержимое таблицы1"/>
    <w:basedOn w:val="1"/>
    <w:link w:val="ad"/>
    <w:uiPriority w:val="99"/>
    <w:locked/>
    <w:rsid w:val="00323CEC"/>
    <w:rPr>
      <w:rFonts w:cs="Times New Roman"/>
    </w:rPr>
  </w:style>
  <w:style w:type="paragraph" w:customStyle="1" w:styleId="ListLabel84">
    <w:name w:val="ListLabel 84"/>
    <w:link w:val="ListLabel841"/>
    <w:uiPriority w:val="99"/>
    <w:rsid w:val="00323CEC"/>
  </w:style>
  <w:style w:type="character" w:customStyle="1" w:styleId="ListLabel841">
    <w:name w:val="ListLabel 841"/>
    <w:link w:val="ListLabel84"/>
    <w:uiPriority w:val="99"/>
    <w:locked/>
    <w:rsid w:val="00323CEC"/>
    <w:rPr>
      <w:sz w:val="22"/>
    </w:rPr>
  </w:style>
  <w:style w:type="paragraph" w:customStyle="1" w:styleId="af1">
    <w:name w:val="Схема документа Знак"/>
    <w:link w:val="2d"/>
    <w:uiPriority w:val="99"/>
    <w:rsid w:val="00323CEC"/>
    <w:rPr>
      <w:rFonts w:ascii="Tahoma" w:hAnsi="Tahoma"/>
      <w:shd w:val="clear" w:color="auto" w:fill="000080"/>
    </w:rPr>
  </w:style>
  <w:style w:type="character" w:customStyle="1" w:styleId="2d">
    <w:name w:val="Схема документа Знак2"/>
    <w:link w:val="af1"/>
    <w:uiPriority w:val="99"/>
    <w:locked/>
    <w:rsid w:val="00323CEC"/>
    <w:rPr>
      <w:rFonts w:ascii="Tahoma" w:hAnsi="Tahoma"/>
      <w:sz w:val="22"/>
    </w:rPr>
  </w:style>
  <w:style w:type="paragraph" w:customStyle="1" w:styleId="WW8Num8z8">
    <w:name w:val="WW8Num8z8"/>
    <w:link w:val="WW8Num8z81"/>
    <w:uiPriority w:val="99"/>
    <w:rsid w:val="00323CEC"/>
    <w:rPr>
      <w:color w:val="000000"/>
    </w:rPr>
  </w:style>
  <w:style w:type="character" w:customStyle="1" w:styleId="WW8Num8z81">
    <w:name w:val="WW8Num8z81"/>
    <w:link w:val="WW8Num8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f8">
    <w:name w:val="Строгий1"/>
    <w:link w:val="Strong"/>
    <w:uiPriority w:val="99"/>
    <w:rsid w:val="00323CEC"/>
    <w:rPr>
      <w:b/>
      <w:color w:val="000000"/>
      <w:sz w:val="20"/>
      <w:szCs w:val="20"/>
    </w:rPr>
  </w:style>
  <w:style w:type="character" w:styleId="Strong">
    <w:name w:val="Strong"/>
    <w:basedOn w:val="DefaultParagraphFont"/>
    <w:link w:val="1ff8"/>
    <w:uiPriority w:val="99"/>
    <w:qFormat/>
    <w:locked/>
    <w:rsid w:val="00323CEC"/>
    <w:rPr>
      <w:rFonts w:cs="Times New Roman"/>
      <w:b/>
      <w:color w:val="000000"/>
      <w:lang w:val="ru-RU" w:eastAsia="ru-RU" w:bidi="ar-SA"/>
    </w:rPr>
  </w:style>
  <w:style w:type="paragraph" w:styleId="NormalWeb">
    <w:name w:val="Normal (Web)"/>
    <w:basedOn w:val="Normal"/>
    <w:link w:val="NormalWebChar"/>
    <w:uiPriority w:val="99"/>
    <w:rsid w:val="00323CEC"/>
    <w:pPr>
      <w:spacing w:before="30" w:after="30"/>
      <w:ind w:firstLine="709"/>
      <w:jc w:val="both"/>
    </w:pPr>
    <w:rPr>
      <w:color w:val="00000A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323CEC"/>
    <w:rPr>
      <w:rFonts w:cs="Times New Roman"/>
      <w:color w:val="00000A"/>
      <w:sz w:val="24"/>
    </w:rPr>
  </w:style>
  <w:style w:type="paragraph" w:customStyle="1" w:styleId="WW8Num29z3">
    <w:name w:val="WW8Num29z3"/>
    <w:link w:val="WW8Num29z31"/>
    <w:uiPriority w:val="99"/>
    <w:rsid w:val="00323CEC"/>
    <w:rPr>
      <w:rFonts w:ascii="Symbol" w:hAnsi="Symbol"/>
      <w:color w:val="000000"/>
    </w:rPr>
  </w:style>
  <w:style w:type="character" w:customStyle="1" w:styleId="WW8Num29z31">
    <w:name w:val="WW8Num29z31"/>
    <w:link w:val="WW8Num29z3"/>
    <w:uiPriority w:val="99"/>
    <w:locked/>
    <w:rsid w:val="00323CEC"/>
    <w:rPr>
      <w:rFonts w:ascii="Symbol" w:hAnsi="Symbol"/>
      <w:color w:val="000000"/>
      <w:sz w:val="22"/>
      <w:lang w:val="ru-RU" w:eastAsia="ru-RU"/>
    </w:rPr>
  </w:style>
  <w:style w:type="paragraph" w:customStyle="1" w:styleId="ListLabel31">
    <w:name w:val="ListLabel 31"/>
    <w:link w:val="ListLabel311"/>
    <w:uiPriority w:val="99"/>
    <w:rsid w:val="00323CEC"/>
    <w:rPr>
      <w:color w:val="000000"/>
    </w:rPr>
  </w:style>
  <w:style w:type="character" w:customStyle="1" w:styleId="ListLabel311">
    <w:name w:val="ListLabel 311"/>
    <w:link w:val="ListLabel3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af2">
    <w:name w:val="Выделенная цитата Знак"/>
    <w:link w:val="2e"/>
    <w:uiPriority w:val="99"/>
    <w:rsid w:val="00323CEC"/>
    <w:rPr>
      <w:i/>
    </w:rPr>
  </w:style>
  <w:style w:type="character" w:customStyle="1" w:styleId="2e">
    <w:name w:val="Выделенная цитата Знак2"/>
    <w:link w:val="af2"/>
    <w:uiPriority w:val="99"/>
    <w:locked/>
    <w:rsid w:val="00323CEC"/>
    <w:rPr>
      <w:i/>
      <w:sz w:val="22"/>
    </w:rPr>
  </w:style>
  <w:style w:type="paragraph" w:customStyle="1" w:styleId="register-cardval">
    <w:name w:val="register-card__val"/>
    <w:link w:val="register-cardval1"/>
    <w:uiPriority w:val="99"/>
    <w:rsid w:val="00323CEC"/>
    <w:rPr>
      <w:color w:val="000000"/>
    </w:rPr>
  </w:style>
  <w:style w:type="character" w:customStyle="1" w:styleId="register-cardval1">
    <w:name w:val="register-card__val1"/>
    <w:link w:val="register-cardval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6z7">
    <w:name w:val="WW8Num36z7"/>
    <w:link w:val="WW8Num36z71"/>
    <w:uiPriority w:val="99"/>
    <w:rsid w:val="00323CEC"/>
    <w:rPr>
      <w:color w:val="000000"/>
    </w:rPr>
  </w:style>
  <w:style w:type="character" w:customStyle="1" w:styleId="WW8Num36z71">
    <w:name w:val="WW8Num36z71"/>
    <w:link w:val="WW8Num36z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313">
    <w:name w:val="Основной текст с отступом 3 Знак1"/>
    <w:link w:val="3110"/>
    <w:uiPriority w:val="99"/>
    <w:rsid w:val="00323CEC"/>
    <w:rPr>
      <w:color w:val="00000A"/>
    </w:rPr>
  </w:style>
  <w:style w:type="character" w:customStyle="1" w:styleId="3110">
    <w:name w:val="Основной текст с отступом 3 Знак11"/>
    <w:link w:val="313"/>
    <w:uiPriority w:val="99"/>
    <w:locked/>
    <w:rsid w:val="00323CEC"/>
    <w:rPr>
      <w:color w:val="00000A"/>
      <w:sz w:val="22"/>
    </w:rPr>
  </w:style>
  <w:style w:type="paragraph" w:customStyle="1" w:styleId="WW8Num31z6">
    <w:name w:val="WW8Num31z6"/>
    <w:link w:val="WW8Num31z61"/>
    <w:uiPriority w:val="99"/>
    <w:rsid w:val="00323CEC"/>
    <w:rPr>
      <w:color w:val="000000"/>
    </w:rPr>
  </w:style>
  <w:style w:type="character" w:customStyle="1" w:styleId="WW8Num31z61">
    <w:name w:val="WW8Num31z61"/>
    <w:link w:val="WW8Num31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z4">
    <w:name w:val="WW8Num1z4"/>
    <w:link w:val="WW8Num1z41"/>
    <w:uiPriority w:val="99"/>
    <w:rsid w:val="00323CEC"/>
    <w:rPr>
      <w:color w:val="000000"/>
    </w:rPr>
  </w:style>
  <w:style w:type="character" w:customStyle="1" w:styleId="WW8Num1z41">
    <w:name w:val="WW8Num1z41"/>
    <w:link w:val="WW8Num1z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af3">
    <w:name w:val="Символы концевой сноски"/>
    <w:link w:val="1ff9"/>
    <w:uiPriority w:val="99"/>
    <w:rsid w:val="00323CEC"/>
    <w:rPr>
      <w:vertAlign w:val="superscript"/>
    </w:rPr>
  </w:style>
  <w:style w:type="character" w:customStyle="1" w:styleId="1ff9">
    <w:name w:val="Символы концевой сноски1"/>
    <w:link w:val="af3"/>
    <w:uiPriority w:val="99"/>
    <w:locked/>
    <w:rsid w:val="00323CEC"/>
    <w:rPr>
      <w:sz w:val="22"/>
      <w:vertAlign w:val="superscript"/>
    </w:rPr>
  </w:style>
  <w:style w:type="paragraph" w:customStyle="1" w:styleId="WW8Num8z4">
    <w:name w:val="WW8Num8z4"/>
    <w:link w:val="WW8Num8z41"/>
    <w:uiPriority w:val="99"/>
    <w:rsid w:val="00323CEC"/>
    <w:rPr>
      <w:color w:val="000000"/>
    </w:rPr>
  </w:style>
  <w:style w:type="character" w:customStyle="1" w:styleId="WW8Num8z41">
    <w:name w:val="WW8Num8z41"/>
    <w:link w:val="WW8Num8z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45">
    <w:name w:val="ListLabel 45"/>
    <w:link w:val="ListLabel451"/>
    <w:uiPriority w:val="99"/>
    <w:rsid w:val="00323CEC"/>
    <w:rPr>
      <w:color w:val="000000"/>
    </w:rPr>
  </w:style>
  <w:style w:type="character" w:customStyle="1" w:styleId="ListLabel451">
    <w:name w:val="ListLabel 451"/>
    <w:link w:val="ListLabel4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9z4">
    <w:name w:val="WW8Num9z4"/>
    <w:link w:val="WW8Num9z41"/>
    <w:uiPriority w:val="99"/>
    <w:rsid w:val="00323CEC"/>
    <w:rPr>
      <w:color w:val="000000"/>
    </w:rPr>
  </w:style>
  <w:style w:type="character" w:customStyle="1" w:styleId="WW8Num9z41">
    <w:name w:val="WW8Num9z41"/>
    <w:link w:val="WW8Num9z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IntenseQuoteChar">
    <w:name w:val="Intense Quote Char"/>
    <w:link w:val="IntenseQuoteChar2"/>
    <w:uiPriority w:val="99"/>
    <w:rsid w:val="00323CEC"/>
    <w:rPr>
      <w:b/>
      <w:i/>
      <w:color w:val="4F81BD"/>
    </w:rPr>
  </w:style>
  <w:style w:type="character" w:customStyle="1" w:styleId="IntenseQuoteChar2">
    <w:name w:val="Intense Quote Char2"/>
    <w:link w:val="IntenseQuoteChar"/>
    <w:uiPriority w:val="99"/>
    <w:locked/>
    <w:rsid w:val="00323CEC"/>
    <w:rPr>
      <w:b/>
      <w:i/>
      <w:color w:val="4F81BD"/>
      <w:sz w:val="22"/>
      <w:lang w:val="ru-RU" w:eastAsia="ru-RU"/>
    </w:rPr>
  </w:style>
  <w:style w:type="paragraph" w:customStyle="1" w:styleId="WW8Num26z0">
    <w:name w:val="WW8Num26z0"/>
    <w:link w:val="WW8Num26z01"/>
    <w:uiPriority w:val="99"/>
    <w:rsid w:val="00323CEC"/>
    <w:rPr>
      <w:color w:val="000000"/>
    </w:rPr>
  </w:style>
  <w:style w:type="character" w:customStyle="1" w:styleId="WW8Num26z01">
    <w:name w:val="WW8Num26z01"/>
    <w:link w:val="WW8Num26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fa">
    <w:name w:val="Выделенная цитата Знак1"/>
    <w:link w:val="11f3"/>
    <w:uiPriority w:val="99"/>
    <w:rsid w:val="00323CEC"/>
    <w:rPr>
      <w:i/>
      <w:color w:val="00000A"/>
    </w:rPr>
  </w:style>
  <w:style w:type="character" w:customStyle="1" w:styleId="11f3">
    <w:name w:val="Выделенная цитата Знак11"/>
    <w:link w:val="1ffa"/>
    <w:uiPriority w:val="99"/>
    <w:locked/>
    <w:rsid w:val="00323CEC"/>
    <w:rPr>
      <w:i/>
      <w:color w:val="00000A"/>
      <w:sz w:val="22"/>
    </w:rPr>
  </w:style>
  <w:style w:type="paragraph" w:customStyle="1" w:styleId="WW8Num42z3">
    <w:name w:val="WW8Num42z3"/>
    <w:link w:val="WW8Num42z31"/>
    <w:uiPriority w:val="99"/>
    <w:rsid w:val="00323CEC"/>
    <w:rPr>
      <w:color w:val="000000"/>
    </w:rPr>
  </w:style>
  <w:style w:type="character" w:customStyle="1" w:styleId="WW8Num42z31">
    <w:name w:val="WW8Num42z31"/>
    <w:link w:val="WW8Num42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59">
    <w:name w:val="ListLabel 59"/>
    <w:link w:val="ListLabel591"/>
    <w:uiPriority w:val="99"/>
    <w:rsid w:val="00323CEC"/>
    <w:rPr>
      <w:color w:val="000000"/>
    </w:rPr>
  </w:style>
  <w:style w:type="character" w:customStyle="1" w:styleId="ListLabel591">
    <w:name w:val="ListLabel 591"/>
    <w:link w:val="ListLabel59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7z1">
    <w:name w:val="WW8Num7z1"/>
    <w:link w:val="WW8Num7z11"/>
    <w:uiPriority w:val="99"/>
    <w:rsid w:val="00323CEC"/>
    <w:rPr>
      <w:color w:val="000000"/>
    </w:rPr>
  </w:style>
  <w:style w:type="character" w:customStyle="1" w:styleId="WW8Num7z11">
    <w:name w:val="WW8Num7z11"/>
    <w:link w:val="WW8Num7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323CEC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2z0">
    <w:name w:val="WW8Num12z0"/>
    <w:link w:val="WW8Num12z01"/>
    <w:uiPriority w:val="99"/>
    <w:rsid w:val="00323CEC"/>
    <w:rPr>
      <w:color w:val="000000"/>
    </w:rPr>
  </w:style>
  <w:style w:type="character" w:customStyle="1" w:styleId="WW8Num12z01">
    <w:name w:val="WW8Num12z01"/>
    <w:link w:val="WW8Num12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2z1">
    <w:name w:val="WW8Num32z1"/>
    <w:link w:val="WW8Num32z11"/>
    <w:uiPriority w:val="99"/>
    <w:rsid w:val="00323CEC"/>
    <w:rPr>
      <w:color w:val="000000"/>
    </w:rPr>
  </w:style>
  <w:style w:type="character" w:customStyle="1" w:styleId="WW8Num32z11">
    <w:name w:val="WW8Num32z11"/>
    <w:link w:val="WW8Num32z1"/>
    <w:uiPriority w:val="99"/>
    <w:locked/>
    <w:rsid w:val="00323CEC"/>
    <w:rPr>
      <w:color w:val="000000"/>
      <w:sz w:val="22"/>
      <w:lang w:val="ru-RU" w:eastAsia="ru-RU"/>
    </w:rPr>
  </w:style>
  <w:style w:type="paragraph" w:styleId="Quote">
    <w:name w:val="Quote"/>
    <w:basedOn w:val="Normal"/>
    <w:link w:val="QuoteChar1"/>
    <w:uiPriority w:val="99"/>
    <w:qFormat/>
    <w:rsid w:val="00323CEC"/>
    <w:pPr>
      <w:ind w:firstLine="709"/>
      <w:jc w:val="both"/>
    </w:pPr>
    <w:rPr>
      <w:i/>
      <w:color w:val="00000A"/>
      <w:sz w:val="28"/>
    </w:rPr>
  </w:style>
  <w:style w:type="character" w:customStyle="1" w:styleId="QuoteChar">
    <w:name w:val="Quote Char"/>
    <w:basedOn w:val="DefaultParagraphFont"/>
    <w:link w:val="Quote"/>
    <w:uiPriority w:val="99"/>
    <w:locked/>
    <w:rsid w:val="004A0A96"/>
    <w:rPr>
      <w:rFonts w:cs="Times New Roman"/>
      <w:i/>
      <w:iCs/>
      <w:color w:val="000000"/>
      <w:sz w:val="20"/>
      <w:szCs w:val="20"/>
    </w:rPr>
  </w:style>
  <w:style w:type="character" w:customStyle="1" w:styleId="QuoteChar1">
    <w:name w:val="Quote Char1"/>
    <w:basedOn w:val="1"/>
    <w:link w:val="Quote"/>
    <w:uiPriority w:val="99"/>
    <w:locked/>
    <w:rsid w:val="00323CEC"/>
    <w:rPr>
      <w:rFonts w:cs="Times New Roman"/>
      <w:i/>
      <w:color w:val="00000A"/>
      <w:sz w:val="28"/>
    </w:rPr>
  </w:style>
  <w:style w:type="paragraph" w:customStyle="1" w:styleId="WW-WW8Num1ztrue21">
    <w:name w:val="WW-WW8Num1ztrue21"/>
    <w:link w:val="WW-WW8Num1ztrue212"/>
    <w:uiPriority w:val="99"/>
    <w:rsid w:val="00323CEC"/>
    <w:rPr>
      <w:color w:val="000000"/>
    </w:rPr>
  </w:style>
  <w:style w:type="character" w:customStyle="1" w:styleId="WW-WW8Num1ztrue212">
    <w:name w:val="WW-WW8Num1ztrue212"/>
    <w:link w:val="WW-WW8Num1ztrue2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21b">
    <w:name w:val="Основной текст с отступом 21"/>
    <w:basedOn w:val="Normal"/>
    <w:link w:val="2112"/>
    <w:uiPriority w:val="99"/>
    <w:rsid w:val="00323CEC"/>
    <w:pPr>
      <w:ind w:firstLine="851"/>
    </w:pPr>
    <w:rPr>
      <w:sz w:val="24"/>
    </w:rPr>
  </w:style>
  <w:style w:type="character" w:customStyle="1" w:styleId="2112">
    <w:name w:val="Основной текст с отступом 211"/>
    <w:basedOn w:val="1"/>
    <w:link w:val="21b"/>
    <w:uiPriority w:val="99"/>
    <w:locked/>
    <w:rsid w:val="00323CEC"/>
    <w:rPr>
      <w:rFonts w:cs="Times New Roman"/>
      <w:sz w:val="24"/>
    </w:rPr>
  </w:style>
  <w:style w:type="paragraph" w:customStyle="1" w:styleId="WW8Num36z8">
    <w:name w:val="WW8Num36z8"/>
    <w:link w:val="WW8Num36z81"/>
    <w:uiPriority w:val="99"/>
    <w:rsid w:val="00323CEC"/>
    <w:rPr>
      <w:color w:val="000000"/>
    </w:rPr>
  </w:style>
  <w:style w:type="character" w:customStyle="1" w:styleId="WW8Num36z81">
    <w:name w:val="WW8Num36z81"/>
    <w:link w:val="WW8Num36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3z7">
    <w:name w:val="WW8Num33z7"/>
    <w:link w:val="WW8Num33z71"/>
    <w:uiPriority w:val="99"/>
    <w:rsid w:val="00323CEC"/>
    <w:rPr>
      <w:color w:val="000000"/>
    </w:rPr>
  </w:style>
  <w:style w:type="character" w:customStyle="1" w:styleId="WW8Num33z71">
    <w:name w:val="WW8Num33z71"/>
    <w:link w:val="WW8Num33z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66">
    <w:name w:val="ListLabel 66"/>
    <w:link w:val="ListLabel661"/>
    <w:uiPriority w:val="99"/>
    <w:rsid w:val="00323CEC"/>
    <w:rPr>
      <w:color w:val="000000"/>
    </w:rPr>
  </w:style>
  <w:style w:type="character" w:customStyle="1" w:styleId="ListLabel661">
    <w:name w:val="ListLabel 661"/>
    <w:link w:val="ListLabel6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fb">
    <w:name w:val="Текст выноски Знак1"/>
    <w:link w:val="11f4"/>
    <w:uiPriority w:val="99"/>
    <w:rsid w:val="00323CEC"/>
    <w:rPr>
      <w:rFonts w:ascii="Tahoma" w:hAnsi="Tahoma"/>
    </w:rPr>
  </w:style>
  <w:style w:type="character" w:customStyle="1" w:styleId="11f4">
    <w:name w:val="Текст выноски Знак11"/>
    <w:link w:val="1ffb"/>
    <w:uiPriority w:val="99"/>
    <w:locked/>
    <w:rsid w:val="00323CEC"/>
    <w:rPr>
      <w:rFonts w:ascii="Tahoma" w:hAnsi="Tahoma"/>
      <w:sz w:val="22"/>
    </w:rPr>
  </w:style>
  <w:style w:type="paragraph" w:customStyle="1" w:styleId="af4">
    <w:name w:val="Текст Знак"/>
    <w:link w:val="2f"/>
    <w:uiPriority w:val="99"/>
    <w:rsid w:val="00323CEC"/>
    <w:rPr>
      <w:rFonts w:ascii="Courier New" w:hAnsi="Courier New"/>
    </w:rPr>
  </w:style>
  <w:style w:type="character" w:customStyle="1" w:styleId="2f">
    <w:name w:val="Текст Знак2"/>
    <w:link w:val="af4"/>
    <w:uiPriority w:val="99"/>
    <w:locked/>
    <w:rsid w:val="00323CEC"/>
    <w:rPr>
      <w:rFonts w:ascii="Courier New" w:hAnsi="Courier New"/>
      <w:sz w:val="22"/>
    </w:rPr>
  </w:style>
  <w:style w:type="paragraph" w:customStyle="1" w:styleId="34">
    <w:name w:val="Основной шрифт абзаца3"/>
    <w:link w:val="314"/>
    <w:uiPriority w:val="99"/>
    <w:rsid w:val="00323CEC"/>
    <w:rPr>
      <w:color w:val="000000"/>
    </w:rPr>
  </w:style>
  <w:style w:type="character" w:customStyle="1" w:styleId="314">
    <w:name w:val="Основной шрифт абзаца31"/>
    <w:link w:val="3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58">
    <w:name w:val="ListLabel 58"/>
    <w:link w:val="ListLabel581"/>
    <w:uiPriority w:val="99"/>
    <w:rsid w:val="00323CEC"/>
    <w:rPr>
      <w:color w:val="000000"/>
    </w:rPr>
  </w:style>
  <w:style w:type="character" w:customStyle="1" w:styleId="ListLabel581">
    <w:name w:val="ListLabel 581"/>
    <w:link w:val="ListLabel5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5z2">
    <w:name w:val="WW8Num25z2"/>
    <w:link w:val="WW8Num25z21"/>
    <w:uiPriority w:val="99"/>
    <w:rsid w:val="00323CEC"/>
    <w:rPr>
      <w:color w:val="000000"/>
    </w:rPr>
  </w:style>
  <w:style w:type="character" w:customStyle="1" w:styleId="WW8Num25z21">
    <w:name w:val="WW8Num25z21"/>
    <w:link w:val="WW8Num25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9">
    <w:name w:val="Заголовок 9 Знак"/>
    <w:link w:val="92"/>
    <w:uiPriority w:val="99"/>
    <w:rsid w:val="00323CEC"/>
  </w:style>
  <w:style w:type="character" w:customStyle="1" w:styleId="92">
    <w:name w:val="Заголовок 9 Знак2"/>
    <w:link w:val="9"/>
    <w:uiPriority w:val="99"/>
    <w:locked/>
    <w:rsid w:val="00323CEC"/>
    <w:rPr>
      <w:sz w:val="22"/>
    </w:rPr>
  </w:style>
  <w:style w:type="paragraph" w:customStyle="1" w:styleId="WW8Num23z6">
    <w:name w:val="WW8Num23z6"/>
    <w:link w:val="WW8Num23z61"/>
    <w:uiPriority w:val="99"/>
    <w:rsid w:val="00323CEC"/>
    <w:rPr>
      <w:color w:val="000000"/>
    </w:rPr>
  </w:style>
  <w:style w:type="character" w:customStyle="1" w:styleId="WW8Num23z61">
    <w:name w:val="WW8Num23z61"/>
    <w:link w:val="WW8Num23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610">
    <w:name w:val="Заголовок 6 Знак1"/>
    <w:link w:val="611"/>
    <w:uiPriority w:val="99"/>
    <w:rsid w:val="00323CEC"/>
    <w:rPr>
      <w:rFonts w:ascii="Cambria" w:hAnsi="Cambria"/>
      <w:i/>
      <w:color w:val="243F60"/>
    </w:rPr>
  </w:style>
  <w:style w:type="character" w:customStyle="1" w:styleId="611">
    <w:name w:val="Заголовок 6 Знак11"/>
    <w:link w:val="610"/>
    <w:uiPriority w:val="99"/>
    <w:locked/>
    <w:rsid w:val="00323CEC"/>
    <w:rPr>
      <w:rFonts w:ascii="Cambria" w:hAnsi="Cambria"/>
      <w:i/>
      <w:color w:val="243F60"/>
      <w:sz w:val="22"/>
      <w:lang w:val="ru-RU" w:eastAsia="ru-RU"/>
    </w:rPr>
  </w:style>
  <w:style w:type="paragraph" w:customStyle="1" w:styleId="WW8Num18z6">
    <w:name w:val="WW8Num18z6"/>
    <w:link w:val="WW8Num18z61"/>
    <w:uiPriority w:val="99"/>
    <w:rsid w:val="00323CEC"/>
    <w:rPr>
      <w:color w:val="000000"/>
    </w:rPr>
  </w:style>
  <w:style w:type="character" w:customStyle="1" w:styleId="WW8Num18z61">
    <w:name w:val="WW8Num18z61"/>
    <w:link w:val="WW8Num18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6z8">
    <w:name w:val="WW8Num6z8"/>
    <w:link w:val="WW8Num6z81"/>
    <w:uiPriority w:val="99"/>
    <w:rsid w:val="00323CEC"/>
    <w:rPr>
      <w:color w:val="000000"/>
    </w:rPr>
  </w:style>
  <w:style w:type="character" w:customStyle="1" w:styleId="WW8Num6z81">
    <w:name w:val="WW8Num6z81"/>
    <w:link w:val="WW8Num6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-WW8Num1ztrue71">
    <w:name w:val="WW-WW8Num1ztrue71"/>
    <w:link w:val="WW-WW8Num1ztrue712"/>
    <w:uiPriority w:val="99"/>
    <w:rsid w:val="00323CEC"/>
    <w:rPr>
      <w:color w:val="000000"/>
    </w:rPr>
  </w:style>
  <w:style w:type="character" w:customStyle="1" w:styleId="WW-WW8Num1ztrue712">
    <w:name w:val="WW-WW8Num1ztrue712"/>
    <w:link w:val="WW-WW8Num1ztrue7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7z6">
    <w:name w:val="WW8Num17z6"/>
    <w:link w:val="WW8Num17z61"/>
    <w:uiPriority w:val="99"/>
    <w:rsid w:val="00323CEC"/>
    <w:rPr>
      <w:color w:val="000000"/>
    </w:rPr>
  </w:style>
  <w:style w:type="character" w:customStyle="1" w:styleId="WW8Num17z61">
    <w:name w:val="WW8Num17z61"/>
    <w:link w:val="WW8Num17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6z4">
    <w:name w:val="WW8Num16z4"/>
    <w:link w:val="WW8Num16z41"/>
    <w:uiPriority w:val="99"/>
    <w:rsid w:val="00323CEC"/>
    <w:rPr>
      <w:color w:val="000000"/>
    </w:rPr>
  </w:style>
  <w:style w:type="character" w:customStyle="1" w:styleId="WW8Num16z41">
    <w:name w:val="WW8Num16z41"/>
    <w:link w:val="WW8Num16z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0z2">
    <w:name w:val="WW8Num10z2"/>
    <w:link w:val="WW8Num10z21"/>
    <w:uiPriority w:val="99"/>
    <w:rsid w:val="00323CEC"/>
    <w:rPr>
      <w:color w:val="000000"/>
    </w:rPr>
  </w:style>
  <w:style w:type="character" w:customStyle="1" w:styleId="WW8Num10z21">
    <w:name w:val="WW8Num10z21"/>
    <w:link w:val="WW8Num10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ConsTitle">
    <w:name w:val="ConsTitle"/>
    <w:link w:val="ConsTitle1"/>
    <w:uiPriority w:val="99"/>
    <w:rsid w:val="00323CEC"/>
    <w:pPr>
      <w:widowControl w:val="0"/>
      <w:ind w:right="19772"/>
    </w:pPr>
    <w:rPr>
      <w:rFonts w:ascii="Arial" w:hAnsi="Arial"/>
      <w:b/>
    </w:rPr>
  </w:style>
  <w:style w:type="character" w:customStyle="1" w:styleId="ConsTitle1">
    <w:name w:val="ConsTitle1"/>
    <w:link w:val="ConsTitle"/>
    <w:uiPriority w:val="99"/>
    <w:locked/>
    <w:rsid w:val="00323CEC"/>
    <w:rPr>
      <w:rFonts w:ascii="Arial" w:hAnsi="Arial"/>
      <w:b/>
      <w:sz w:val="22"/>
    </w:rPr>
  </w:style>
  <w:style w:type="paragraph" w:customStyle="1" w:styleId="WW8Num18z7">
    <w:name w:val="WW8Num18z7"/>
    <w:link w:val="WW8Num18z71"/>
    <w:uiPriority w:val="99"/>
    <w:rsid w:val="00323CEC"/>
    <w:rPr>
      <w:color w:val="000000"/>
    </w:rPr>
  </w:style>
  <w:style w:type="character" w:customStyle="1" w:styleId="WW8Num18z71">
    <w:name w:val="WW8Num18z71"/>
    <w:link w:val="WW8Num18z7"/>
    <w:uiPriority w:val="99"/>
    <w:locked/>
    <w:rsid w:val="00323CEC"/>
    <w:rPr>
      <w:color w:val="000000"/>
      <w:sz w:val="2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323CEC"/>
    <w:pPr>
      <w:ind w:left="720"/>
      <w:jc w:val="both"/>
    </w:pPr>
    <w:rPr>
      <w:sz w:val="28"/>
    </w:rPr>
  </w:style>
  <w:style w:type="character" w:customStyle="1" w:styleId="BodyTextIndentChar">
    <w:name w:val="Body Text Indent Char"/>
    <w:basedOn w:val="1"/>
    <w:link w:val="BodyTextIndent"/>
    <w:uiPriority w:val="99"/>
    <w:locked/>
    <w:rsid w:val="00323CEC"/>
    <w:rPr>
      <w:rFonts w:cs="Times New Roman"/>
      <w:sz w:val="28"/>
    </w:rPr>
  </w:style>
  <w:style w:type="paragraph" w:customStyle="1" w:styleId="WW8Num16z7">
    <w:name w:val="WW8Num16z7"/>
    <w:link w:val="WW8Num16z71"/>
    <w:uiPriority w:val="99"/>
    <w:rsid w:val="00323CEC"/>
    <w:rPr>
      <w:color w:val="000000"/>
    </w:rPr>
  </w:style>
  <w:style w:type="character" w:customStyle="1" w:styleId="WW8Num16z71">
    <w:name w:val="WW8Num16z71"/>
    <w:link w:val="WW8Num16z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51">
    <w:name w:val="ListLabel 51"/>
    <w:link w:val="ListLabel511"/>
    <w:uiPriority w:val="99"/>
    <w:rsid w:val="00323CEC"/>
    <w:rPr>
      <w:color w:val="000000"/>
    </w:rPr>
  </w:style>
  <w:style w:type="character" w:customStyle="1" w:styleId="ListLabel511">
    <w:name w:val="ListLabel 511"/>
    <w:link w:val="ListLabel5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16">
    <w:name w:val="ListLabel 16"/>
    <w:link w:val="ListLabel161"/>
    <w:uiPriority w:val="99"/>
    <w:rsid w:val="00323CEC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323CEC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323CEC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323CEC"/>
    <w:rPr>
      <w:rFonts w:ascii="Calibri" w:hAnsi="Calibri"/>
      <w:sz w:val="22"/>
    </w:rPr>
  </w:style>
  <w:style w:type="paragraph" w:customStyle="1" w:styleId="WW-WW8Num1ztrue7">
    <w:name w:val="WW-WW8Num1ztrue7"/>
    <w:link w:val="WW-WW8Num1ztrue72"/>
    <w:uiPriority w:val="99"/>
    <w:rsid w:val="00323CEC"/>
    <w:rPr>
      <w:color w:val="000000"/>
    </w:rPr>
  </w:style>
  <w:style w:type="character" w:customStyle="1" w:styleId="WW-WW8Num1ztrue72">
    <w:name w:val="WW-WW8Num1ztrue72"/>
    <w:link w:val="WW-WW8Num1ztrue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3z3">
    <w:name w:val="WW8Num33z3"/>
    <w:link w:val="WW8Num33z31"/>
    <w:uiPriority w:val="99"/>
    <w:rsid w:val="00323CEC"/>
    <w:rPr>
      <w:color w:val="000000"/>
    </w:rPr>
  </w:style>
  <w:style w:type="character" w:customStyle="1" w:styleId="WW8Num33z31">
    <w:name w:val="WW8Num33z31"/>
    <w:link w:val="WW8Num33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6z2">
    <w:name w:val="WW8Num6z2"/>
    <w:link w:val="WW8Num6z21"/>
    <w:uiPriority w:val="99"/>
    <w:rsid w:val="00323CEC"/>
    <w:rPr>
      <w:color w:val="000000"/>
    </w:rPr>
  </w:style>
  <w:style w:type="character" w:customStyle="1" w:styleId="WW8Num6z21">
    <w:name w:val="WW8Num6z21"/>
    <w:link w:val="WW8Num6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3z2">
    <w:name w:val="WW8Num23z2"/>
    <w:link w:val="WW8Num23z21"/>
    <w:uiPriority w:val="99"/>
    <w:rsid w:val="00323CEC"/>
    <w:rPr>
      <w:color w:val="000000"/>
    </w:rPr>
  </w:style>
  <w:style w:type="character" w:customStyle="1" w:styleId="WW8Num23z21">
    <w:name w:val="WW8Num23z21"/>
    <w:link w:val="WW8Num23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fc">
    <w:name w:val="Гиперссылка1"/>
    <w:link w:val="Hyperlink"/>
    <w:uiPriority w:val="99"/>
    <w:rsid w:val="00323CEC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1ffc"/>
    <w:uiPriority w:val="99"/>
    <w:locked/>
    <w:rsid w:val="00323CEC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323CEC"/>
    <w:rPr>
      <w:color w:val="00000A"/>
    </w:rPr>
  </w:style>
  <w:style w:type="character" w:customStyle="1" w:styleId="Footnote1">
    <w:name w:val="Footnote1"/>
    <w:basedOn w:val="1"/>
    <w:link w:val="Footnote"/>
    <w:uiPriority w:val="99"/>
    <w:locked/>
    <w:rsid w:val="00323CEC"/>
    <w:rPr>
      <w:rFonts w:cs="Times New Roman"/>
      <w:color w:val="00000A"/>
    </w:rPr>
  </w:style>
  <w:style w:type="paragraph" w:customStyle="1" w:styleId="35">
    <w:name w:val="Основной текст с отступом 3 Знак"/>
    <w:link w:val="321"/>
    <w:uiPriority w:val="99"/>
    <w:rsid w:val="00323CEC"/>
  </w:style>
  <w:style w:type="character" w:customStyle="1" w:styleId="321">
    <w:name w:val="Основной текст с отступом 3 Знак2"/>
    <w:link w:val="35"/>
    <w:uiPriority w:val="99"/>
    <w:locked/>
    <w:rsid w:val="00323CEC"/>
    <w:rPr>
      <w:sz w:val="22"/>
    </w:rPr>
  </w:style>
  <w:style w:type="paragraph" w:customStyle="1" w:styleId="WW-WW8Num1ztrue2">
    <w:name w:val="WW-WW8Num1ztrue2"/>
    <w:link w:val="WW-WW8Num1ztrue22"/>
    <w:uiPriority w:val="99"/>
    <w:rsid w:val="00323CEC"/>
    <w:rPr>
      <w:color w:val="000000"/>
    </w:rPr>
  </w:style>
  <w:style w:type="character" w:customStyle="1" w:styleId="WW-WW8Num1ztrue22">
    <w:name w:val="WW-WW8Num1ztrue22"/>
    <w:link w:val="WW-WW8Num1ztrue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5">
    <w:name w:val="ListLabel 5"/>
    <w:link w:val="ListLabel510"/>
    <w:uiPriority w:val="99"/>
    <w:rsid w:val="00323CEC"/>
    <w:rPr>
      <w:color w:val="000000"/>
    </w:rPr>
  </w:style>
  <w:style w:type="character" w:customStyle="1" w:styleId="ListLabel510">
    <w:name w:val="ListLabel 510"/>
    <w:link w:val="ListLabel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9z7">
    <w:name w:val="WW8Num19z7"/>
    <w:link w:val="WW8Num19z71"/>
    <w:uiPriority w:val="99"/>
    <w:rsid w:val="00323CEC"/>
    <w:rPr>
      <w:color w:val="000000"/>
    </w:rPr>
  </w:style>
  <w:style w:type="character" w:customStyle="1" w:styleId="WW8Num19z71">
    <w:name w:val="WW8Num19z71"/>
    <w:link w:val="WW8Num19z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fd">
    <w:name w:val="Схема документа Знак1"/>
    <w:link w:val="11f5"/>
    <w:uiPriority w:val="99"/>
    <w:rsid w:val="00323CEC"/>
    <w:rPr>
      <w:rFonts w:ascii="Tahoma" w:hAnsi="Tahoma"/>
      <w:color w:val="00000A"/>
      <w:shd w:val="clear" w:color="auto" w:fill="000080"/>
    </w:rPr>
  </w:style>
  <w:style w:type="character" w:customStyle="1" w:styleId="11f5">
    <w:name w:val="Схема документа Знак11"/>
    <w:link w:val="1ffd"/>
    <w:uiPriority w:val="99"/>
    <w:locked/>
    <w:rsid w:val="00323CEC"/>
    <w:rPr>
      <w:rFonts w:ascii="Tahoma" w:hAnsi="Tahoma"/>
      <w:color w:val="00000A"/>
      <w:sz w:val="22"/>
    </w:rPr>
  </w:style>
  <w:style w:type="paragraph" w:customStyle="1" w:styleId="2f0">
    <w:name w:val="Заголовок №2_"/>
    <w:basedOn w:val="Normal"/>
    <w:link w:val="21c"/>
    <w:uiPriority w:val="99"/>
    <w:rsid w:val="00323CEC"/>
    <w:pPr>
      <w:spacing w:after="240" w:line="286" w:lineRule="exact"/>
      <w:ind w:left="200" w:hanging="200"/>
    </w:pPr>
    <w:rPr>
      <w:b/>
      <w:sz w:val="23"/>
    </w:rPr>
  </w:style>
  <w:style w:type="character" w:customStyle="1" w:styleId="21c">
    <w:name w:val="Заголовок №2_1"/>
    <w:basedOn w:val="1"/>
    <w:link w:val="2f0"/>
    <w:uiPriority w:val="99"/>
    <w:locked/>
    <w:rsid w:val="00323CEC"/>
    <w:rPr>
      <w:rFonts w:cs="Times New Roman"/>
      <w:b/>
      <w:sz w:val="23"/>
    </w:rPr>
  </w:style>
  <w:style w:type="paragraph" w:customStyle="1" w:styleId="WW8Num34z0">
    <w:name w:val="WW8Num34z0"/>
    <w:link w:val="WW8Num34z01"/>
    <w:uiPriority w:val="99"/>
    <w:rsid w:val="00323CEC"/>
    <w:rPr>
      <w:color w:val="000000"/>
    </w:rPr>
  </w:style>
  <w:style w:type="character" w:customStyle="1" w:styleId="WW8Num34z01">
    <w:name w:val="WW8Num34z01"/>
    <w:link w:val="WW8Num34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48">
    <w:name w:val="ListLabel 48"/>
    <w:link w:val="ListLabel481"/>
    <w:uiPriority w:val="99"/>
    <w:rsid w:val="00323CEC"/>
    <w:rPr>
      <w:color w:val="000000"/>
    </w:rPr>
  </w:style>
  <w:style w:type="character" w:customStyle="1" w:styleId="ListLabel481">
    <w:name w:val="ListLabel 481"/>
    <w:link w:val="ListLabel48"/>
    <w:uiPriority w:val="99"/>
    <w:locked/>
    <w:rsid w:val="00323CEC"/>
    <w:rPr>
      <w:color w:val="000000"/>
      <w:sz w:val="22"/>
      <w:lang w:val="ru-RU" w:eastAsia="ru-RU"/>
    </w:rPr>
  </w:style>
  <w:style w:type="paragraph" w:styleId="TOC1">
    <w:name w:val="toc 1"/>
    <w:basedOn w:val="Normal"/>
    <w:next w:val="Normal"/>
    <w:link w:val="TOC1Char"/>
    <w:uiPriority w:val="99"/>
    <w:rsid w:val="00323CEC"/>
    <w:rPr>
      <w:rFonts w:ascii="XO Thames" w:hAnsi="XO Thames"/>
      <w:b/>
      <w:color w:val="auto"/>
      <w:sz w:val="28"/>
    </w:rPr>
  </w:style>
  <w:style w:type="character" w:customStyle="1" w:styleId="TOC1Char">
    <w:name w:val="TOC 1 Char"/>
    <w:link w:val="TOC1"/>
    <w:uiPriority w:val="99"/>
    <w:locked/>
    <w:rsid w:val="00323CEC"/>
    <w:rPr>
      <w:rFonts w:ascii="XO Thames" w:hAnsi="XO Thames"/>
      <w:b/>
      <w:sz w:val="28"/>
    </w:rPr>
  </w:style>
  <w:style w:type="paragraph" w:customStyle="1" w:styleId="af5">
    <w:name w:val="Текст выноски Знак"/>
    <w:link w:val="2f1"/>
    <w:uiPriority w:val="99"/>
    <w:rsid w:val="00323CEC"/>
    <w:rPr>
      <w:rFonts w:ascii="Tahoma" w:hAnsi="Tahoma"/>
    </w:rPr>
  </w:style>
  <w:style w:type="character" w:customStyle="1" w:styleId="2f1">
    <w:name w:val="Текст выноски Знак2"/>
    <w:link w:val="af5"/>
    <w:uiPriority w:val="99"/>
    <w:locked/>
    <w:rsid w:val="00323CEC"/>
    <w:rPr>
      <w:rFonts w:ascii="Tahoma" w:hAnsi="Tahoma"/>
      <w:sz w:val="22"/>
    </w:rPr>
  </w:style>
  <w:style w:type="paragraph" w:customStyle="1" w:styleId="ListLabel57">
    <w:name w:val="ListLabel 57"/>
    <w:link w:val="ListLabel571"/>
    <w:uiPriority w:val="99"/>
    <w:rsid w:val="00323CEC"/>
    <w:rPr>
      <w:color w:val="000000"/>
    </w:rPr>
  </w:style>
  <w:style w:type="character" w:customStyle="1" w:styleId="ListLabel571">
    <w:name w:val="ListLabel 571"/>
    <w:link w:val="ListLabel5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3z2">
    <w:name w:val="WW8Num33z2"/>
    <w:link w:val="WW8Num33z21"/>
    <w:uiPriority w:val="99"/>
    <w:rsid w:val="00323CEC"/>
    <w:rPr>
      <w:color w:val="000000"/>
    </w:rPr>
  </w:style>
  <w:style w:type="character" w:customStyle="1" w:styleId="WW8Num33z21">
    <w:name w:val="WW8Num33z21"/>
    <w:link w:val="WW8Num33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fe">
    <w:name w:val="Знак сноски1"/>
    <w:link w:val="11f6"/>
    <w:uiPriority w:val="99"/>
    <w:rsid w:val="00323CEC"/>
    <w:rPr>
      <w:vertAlign w:val="superscript"/>
    </w:rPr>
  </w:style>
  <w:style w:type="character" w:customStyle="1" w:styleId="11f6">
    <w:name w:val="Знак сноски11"/>
    <w:link w:val="1ffe"/>
    <w:uiPriority w:val="99"/>
    <w:locked/>
    <w:rsid w:val="00323CEC"/>
    <w:rPr>
      <w:sz w:val="22"/>
      <w:vertAlign w:val="superscript"/>
    </w:rPr>
  </w:style>
  <w:style w:type="paragraph" w:customStyle="1" w:styleId="WW8Num1z8">
    <w:name w:val="WW8Num1z8"/>
    <w:link w:val="WW8Num1z81"/>
    <w:uiPriority w:val="99"/>
    <w:rsid w:val="00323CEC"/>
    <w:rPr>
      <w:color w:val="000000"/>
    </w:rPr>
  </w:style>
  <w:style w:type="character" w:customStyle="1" w:styleId="WW8Num1z81">
    <w:name w:val="WW8Num1z81"/>
    <w:link w:val="WW8Num1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323CEC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323CEC"/>
    <w:rPr>
      <w:rFonts w:ascii="XO Thames" w:hAnsi="XO Thames"/>
      <w:color w:val="000000"/>
      <w:sz w:val="22"/>
      <w:lang w:val="ru-RU" w:eastAsia="ru-RU"/>
    </w:rPr>
  </w:style>
  <w:style w:type="paragraph" w:customStyle="1" w:styleId="1fff">
    <w:name w:val="Тема примечания Знак1"/>
    <w:link w:val="11f7"/>
    <w:uiPriority w:val="99"/>
    <w:rsid w:val="00323CEC"/>
    <w:rPr>
      <w:b/>
      <w:color w:val="00000A"/>
    </w:rPr>
  </w:style>
  <w:style w:type="character" w:customStyle="1" w:styleId="11f7">
    <w:name w:val="Тема примечания Знак11"/>
    <w:link w:val="1fff"/>
    <w:uiPriority w:val="99"/>
    <w:locked/>
    <w:rsid w:val="00323CEC"/>
    <w:rPr>
      <w:b/>
      <w:color w:val="00000A"/>
      <w:sz w:val="22"/>
    </w:rPr>
  </w:style>
  <w:style w:type="paragraph" w:customStyle="1" w:styleId="WW8Num20z5">
    <w:name w:val="WW8Num20z5"/>
    <w:link w:val="WW8Num20z51"/>
    <w:uiPriority w:val="99"/>
    <w:rsid w:val="00323CEC"/>
    <w:rPr>
      <w:color w:val="000000"/>
    </w:rPr>
  </w:style>
  <w:style w:type="character" w:customStyle="1" w:styleId="WW8Num20z51">
    <w:name w:val="WW8Num20z51"/>
    <w:link w:val="WW8Num20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56">
    <w:name w:val="ListLabel 56"/>
    <w:link w:val="ListLabel561"/>
    <w:uiPriority w:val="99"/>
    <w:rsid w:val="00323CEC"/>
    <w:rPr>
      <w:color w:val="000000"/>
    </w:rPr>
  </w:style>
  <w:style w:type="character" w:customStyle="1" w:styleId="ListLabel561">
    <w:name w:val="ListLabel 561"/>
    <w:link w:val="ListLabel5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323CEC"/>
    <w:rPr>
      <w:color w:val="000000"/>
    </w:rPr>
  </w:style>
  <w:style w:type="character" w:customStyle="1" w:styleId="ListLabel101">
    <w:name w:val="ListLabel 101"/>
    <w:link w:val="ListLabel1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z8">
    <w:name w:val="WW8Num3z8"/>
    <w:link w:val="WW8Num3z81"/>
    <w:uiPriority w:val="99"/>
    <w:rsid w:val="00323CEC"/>
    <w:rPr>
      <w:color w:val="000000"/>
    </w:rPr>
  </w:style>
  <w:style w:type="character" w:customStyle="1" w:styleId="WW8Num3z81">
    <w:name w:val="WW8Num3z81"/>
    <w:link w:val="WW8Num3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38">
    <w:name w:val="ListLabel 38"/>
    <w:link w:val="ListLabel381"/>
    <w:uiPriority w:val="99"/>
    <w:rsid w:val="00323CEC"/>
    <w:rPr>
      <w:color w:val="000000"/>
    </w:rPr>
  </w:style>
  <w:style w:type="character" w:customStyle="1" w:styleId="ListLabel381">
    <w:name w:val="ListLabel 381"/>
    <w:link w:val="ListLabel3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6z4">
    <w:name w:val="WW8Num36z4"/>
    <w:link w:val="WW8Num36z41"/>
    <w:uiPriority w:val="99"/>
    <w:rsid w:val="00323CEC"/>
    <w:rPr>
      <w:color w:val="000000"/>
    </w:rPr>
  </w:style>
  <w:style w:type="character" w:customStyle="1" w:styleId="WW8Num36z41">
    <w:name w:val="WW8Num36z41"/>
    <w:link w:val="WW8Num36z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-WW8Num1ztrue611">
    <w:name w:val="WW-WW8Num1ztrue611"/>
    <w:link w:val="WW-WW8Num1ztrue6112"/>
    <w:uiPriority w:val="99"/>
    <w:rsid w:val="00323CEC"/>
    <w:rPr>
      <w:color w:val="000000"/>
    </w:rPr>
  </w:style>
  <w:style w:type="character" w:customStyle="1" w:styleId="WW-WW8Num1ztrue6112">
    <w:name w:val="WW-WW8Num1ztrue6112"/>
    <w:link w:val="WW-WW8Num1ztrue61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ff0">
    <w:name w:val="Указатель1"/>
    <w:basedOn w:val="Normal"/>
    <w:link w:val="11f8"/>
    <w:uiPriority w:val="99"/>
    <w:rsid w:val="00323CEC"/>
  </w:style>
  <w:style w:type="character" w:customStyle="1" w:styleId="11f8">
    <w:name w:val="Указатель11"/>
    <w:basedOn w:val="1"/>
    <w:link w:val="1fff0"/>
    <w:uiPriority w:val="99"/>
    <w:locked/>
    <w:rsid w:val="00323CEC"/>
    <w:rPr>
      <w:rFonts w:cs="Times New Roman"/>
    </w:rPr>
  </w:style>
  <w:style w:type="paragraph" w:customStyle="1" w:styleId="WW8Num41z2">
    <w:name w:val="WW8Num41z2"/>
    <w:link w:val="WW8Num41z21"/>
    <w:uiPriority w:val="99"/>
    <w:rsid w:val="00323CEC"/>
    <w:rPr>
      <w:color w:val="000000"/>
    </w:rPr>
  </w:style>
  <w:style w:type="character" w:customStyle="1" w:styleId="WW8Num41z21">
    <w:name w:val="WW8Num41z21"/>
    <w:link w:val="WW8Num41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9z8">
    <w:name w:val="WW8Num19z8"/>
    <w:link w:val="WW8Num19z81"/>
    <w:uiPriority w:val="99"/>
    <w:rsid w:val="00323CEC"/>
    <w:rPr>
      <w:color w:val="000000"/>
    </w:rPr>
  </w:style>
  <w:style w:type="character" w:customStyle="1" w:styleId="WW8Num19z81">
    <w:name w:val="WW8Num19z81"/>
    <w:link w:val="WW8Num19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29">
    <w:name w:val="Текст примечания2"/>
    <w:basedOn w:val="Normal"/>
    <w:link w:val="215"/>
    <w:uiPriority w:val="99"/>
    <w:rsid w:val="00323CEC"/>
    <w:rPr>
      <w:color w:val="00000A"/>
    </w:rPr>
  </w:style>
  <w:style w:type="character" w:customStyle="1" w:styleId="215">
    <w:name w:val="Текст примечания21"/>
    <w:basedOn w:val="1"/>
    <w:link w:val="29"/>
    <w:uiPriority w:val="99"/>
    <w:locked/>
    <w:rsid w:val="00323CEC"/>
    <w:rPr>
      <w:rFonts w:cs="Times New Roman"/>
      <w:color w:val="00000A"/>
    </w:rPr>
  </w:style>
  <w:style w:type="paragraph" w:customStyle="1" w:styleId="ListLabel73">
    <w:name w:val="ListLabel 73"/>
    <w:link w:val="ListLabel731"/>
    <w:uiPriority w:val="99"/>
    <w:rsid w:val="00323CEC"/>
    <w:rPr>
      <w:color w:val="000000"/>
    </w:rPr>
  </w:style>
  <w:style w:type="character" w:customStyle="1" w:styleId="ListLabel731">
    <w:name w:val="ListLabel 731"/>
    <w:link w:val="ListLabel7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af6">
    <w:name w:val="Текст примечания Знак"/>
    <w:link w:val="36"/>
    <w:uiPriority w:val="99"/>
    <w:rsid w:val="00323CEC"/>
    <w:rPr>
      <w:color w:val="000000"/>
    </w:rPr>
  </w:style>
  <w:style w:type="character" w:customStyle="1" w:styleId="36">
    <w:name w:val="Текст примечания Знак3"/>
    <w:link w:val="af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-WW8Num1ztrue5">
    <w:name w:val="WW-WW8Num1ztrue5"/>
    <w:link w:val="WW-WW8Num1ztrue52"/>
    <w:uiPriority w:val="99"/>
    <w:rsid w:val="00323CEC"/>
    <w:rPr>
      <w:color w:val="000000"/>
    </w:rPr>
  </w:style>
  <w:style w:type="character" w:customStyle="1" w:styleId="WW-WW8Num1ztrue52">
    <w:name w:val="WW-WW8Num1ztrue52"/>
    <w:link w:val="WW-WW8Num1ztrue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1z5">
    <w:name w:val="WW8Num11z5"/>
    <w:link w:val="WW8Num11z51"/>
    <w:uiPriority w:val="99"/>
    <w:rsid w:val="00323CEC"/>
    <w:rPr>
      <w:color w:val="000000"/>
    </w:rPr>
  </w:style>
  <w:style w:type="character" w:customStyle="1" w:styleId="WW8Num11z51">
    <w:name w:val="WW8Num11z51"/>
    <w:link w:val="WW8Num11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42">
    <w:name w:val="ListLabel 42"/>
    <w:link w:val="ListLabel421"/>
    <w:uiPriority w:val="99"/>
    <w:rsid w:val="00323CEC"/>
    <w:rPr>
      <w:color w:val="000000"/>
    </w:rPr>
  </w:style>
  <w:style w:type="character" w:customStyle="1" w:styleId="ListLabel421">
    <w:name w:val="ListLabel 421"/>
    <w:link w:val="ListLabel4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0z6">
    <w:name w:val="WW8Num20z6"/>
    <w:link w:val="WW8Num20z61"/>
    <w:uiPriority w:val="99"/>
    <w:rsid w:val="00323CEC"/>
    <w:rPr>
      <w:color w:val="000000"/>
    </w:rPr>
  </w:style>
  <w:style w:type="character" w:customStyle="1" w:styleId="WW8Num20z61">
    <w:name w:val="WW8Num20z61"/>
    <w:link w:val="WW8Num20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-WW8Num1ztrue11">
    <w:name w:val="WW-WW8Num1ztrue11"/>
    <w:link w:val="WW-WW8Num1ztrue112"/>
    <w:uiPriority w:val="99"/>
    <w:rsid w:val="00323CEC"/>
    <w:rPr>
      <w:color w:val="000000"/>
    </w:rPr>
  </w:style>
  <w:style w:type="character" w:customStyle="1" w:styleId="WW-WW8Num1ztrue112">
    <w:name w:val="WW-WW8Num1ztrue112"/>
    <w:link w:val="WW-WW8Num1ztrue1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43z0">
    <w:name w:val="WW8Num43z0"/>
    <w:link w:val="WW8Num43z01"/>
    <w:uiPriority w:val="99"/>
    <w:rsid w:val="00323CEC"/>
    <w:rPr>
      <w:color w:val="000000"/>
    </w:rPr>
  </w:style>
  <w:style w:type="character" w:customStyle="1" w:styleId="WW8Num43z01">
    <w:name w:val="WW8Num43z01"/>
    <w:link w:val="WW8Num43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Default">
    <w:name w:val="Default"/>
    <w:link w:val="Default1"/>
    <w:uiPriority w:val="99"/>
    <w:rsid w:val="00323CEC"/>
    <w:pPr>
      <w:spacing w:after="200" w:line="276" w:lineRule="auto"/>
    </w:pPr>
    <w:rPr>
      <w:color w:val="000000"/>
    </w:rPr>
  </w:style>
  <w:style w:type="character" w:customStyle="1" w:styleId="Default1">
    <w:name w:val="Default1"/>
    <w:link w:val="Default"/>
    <w:uiPriority w:val="99"/>
    <w:locked/>
    <w:rsid w:val="00323CEC"/>
    <w:rPr>
      <w:color w:val="000000"/>
      <w:sz w:val="22"/>
    </w:rPr>
  </w:style>
  <w:style w:type="paragraph" w:styleId="List">
    <w:name w:val="List"/>
    <w:basedOn w:val="BodyText"/>
    <w:link w:val="ListChar"/>
    <w:uiPriority w:val="99"/>
    <w:rsid w:val="00323CEC"/>
  </w:style>
  <w:style w:type="character" w:customStyle="1" w:styleId="ListChar">
    <w:name w:val="List Char"/>
    <w:basedOn w:val="BodyTextChar"/>
    <w:link w:val="List"/>
    <w:uiPriority w:val="99"/>
    <w:locked/>
    <w:rsid w:val="00323CEC"/>
  </w:style>
  <w:style w:type="paragraph" w:customStyle="1" w:styleId="WW8Num7z4">
    <w:name w:val="WW8Num7z4"/>
    <w:link w:val="WW8Num7z41"/>
    <w:uiPriority w:val="99"/>
    <w:rsid w:val="00323CEC"/>
    <w:rPr>
      <w:color w:val="000000"/>
    </w:rPr>
  </w:style>
  <w:style w:type="character" w:customStyle="1" w:styleId="WW8Num7z41">
    <w:name w:val="WW8Num7z41"/>
    <w:link w:val="WW8Num7z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z6">
    <w:name w:val="WW8Num1z6"/>
    <w:link w:val="WW8Num1z61"/>
    <w:uiPriority w:val="99"/>
    <w:rsid w:val="00323CEC"/>
    <w:rPr>
      <w:color w:val="000000"/>
    </w:rPr>
  </w:style>
  <w:style w:type="character" w:customStyle="1" w:styleId="WW8Num1z61">
    <w:name w:val="WW8Num1z61"/>
    <w:link w:val="WW8Num1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-WW8Num1ztrue3111">
    <w:name w:val="WW-WW8Num1ztrue3111"/>
    <w:link w:val="WW-WW8Num1ztrue31111"/>
    <w:uiPriority w:val="99"/>
    <w:rsid w:val="00323CEC"/>
    <w:rPr>
      <w:color w:val="000000"/>
    </w:rPr>
  </w:style>
  <w:style w:type="character" w:customStyle="1" w:styleId="WW-WW8Num1ztrue31111">
    <w:name w:val="WW-WW8Num1ztrue31111"/>
    <w:link w:val="WW-WW8Num1ztrue311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-">
    <w:name w:val="WW-Символ сноски"/>
    <w:link w:val="WW-1"/>
    <w:uiPriority w:val="99"/>
    <w:rsid w:val="00323CEC"/>
    <w:rPr>
      <w:color w:val="000000"/>
    </w:rPr>
  </w:style>
  <w:style w:type="character" w:customStyle="1" w:styleId="WW-1">
    <w:name w:val="WW-Символ сноски1"/>
    <w:link w:val="WW-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-WW8Num1ztrue1111">
    <w:name w:val="WW-WW8Num1ztrue1111"/>
    <w:link w:val="WW-WW8Num1ztrue11111"/>
    <w:uiPriority w:val="99"/>
    <w:rsid w:val="00323CEC"/>
    <w:rPr>
      <w:color w:val="000000"/>
    </w:rPr>
  </w:style>
  <w:style w:type="character" w:customStyle="1" w:styleId="WW-WW8Num1ztrue11111">
    <w:name w:val="WW-WW8Num1ztrue11111"/>
    <w:link w:val="WW-WW8Num1ztrue111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60">
    <w:name w:val="Заголовок 6 Знак"/>
    <w:link w:val="62"/>
    <w:uiPriority w:val="99"/>
    <w:rsid w:val="00323CEC"/>
    <w:rPr>
      <w:b/>
    </w:rPr>
  </w:style>
  <w:style w:type="character" w:customStyle="1" w:styleId="62">
    <w:name w:val="Заголовок 6 Знак2"/>
    <w:link w:val="60"/>
    <w:uiPriority w:val="99"/>
    <w:locked/>
    <w:rsid w:val="00323CEC"/>
    <w:rPr>
      <w:b/>
      <w:sz w:val="22"/>
    </w:rPr>
  </w:style>
  <w:style w:type="paragraph" w:customStyle="1" w:styleId="ListLabel50">
    <w:name w:val="ListLabel 50"/>
    <w:link w:val="ListLabel501"/>
    <w:uiPriority w:val="99"/>
    <w:rsid w:val="00323CEC"/>
    <w:rPr>
      <w:color w:val="000000"/>
    </w:rPr>
  </w:style>
  <w:style w:type="character" w:customStyle="1" w:styleId="ListLabel501">
    <w:name w:val="ListLabel 501"/>
    <w:link w:val="ListLabel5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323CEC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65">
    <w:name w:val="ListLabel 65"/>
    <w:link w:val="ListLabel651"/>
    <w:uiPriority w:val="99"/>
    <w:rsid w:val="00323CEC"/>
    <w:rPr>
      <w:color w:val="000000"/>
    </w:rPr>
  </w:style>
  <w:style w:type="character" w:customStyle="1" w:styleId="ListLabel651">
    <w:name w:val="ListLabel 651"/>
    <w:link w:val="ListLabel6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6z6">
    <w:name w:val="WW8Num36z6"/>
    <w:link w:val="WW8Num36z61"/>
    <w:uiPriority w:val="99"/>
    <w:rsid w:val="00323CEC"/>
    <w:rPr>
      <w:color w:val="000000"/>
    </w:rPr>
  </w:style>
  <w:style w:type="character" w:customStyle="1" w:styleId="WW8Num36z61">
    <w:name w:val="WW8Num36z61"/>
    <w:link w:val="WW8Num36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ztrue8">
    <w:name w:val="WW8Num1ztrue8"/>
    <w:link w:val="WW8Num1ztrue7"/>
    <w:uiPriority w:val="99"/>
    <w:rsid w:val="00323CEC"/>
    <w:rPr>
      <w:color w:val="000000"/>
    </w:rPr>
  </w:style>
  <w:style w:type="character" w:customStyle="1" w:styleId="WW8Num1ztrue7">
    <w:name w:val="WW8Num1ztrue7"/>
    <w:link w:val="WW8Num1ztrue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z6">
    <w:name w:val="WW8Num2z6"/>
    <w:link w:val="WW8Num2z61"/>
    <w:uiPriority w:val="99"/>
    <w:rsid w:val="00323CEC"/>
    <w:rPr>
      <w:color w:val="000000"/>
    </w:rPr>
  </w:style>
  <w:style w:type="character" w:customStyle="1" w:styleId="WW8Num2z61">
    <w:name w:val="WW8Num2z61"/>
    <w:link w:val="WW8Num2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323CEC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323CEC"/>
    <w:rPr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323CEC"/>
    <w:pPr>
      <w:ind w:left="1600"/>
    </w:pPr>
    <w:rPr>
      <w:rFonts w:ascii="XO Thames" w:hAnsi="XO Thames"/>
      <w:color w:val="auto"/>
      <w:sz w:val="28"/>
    </w:rPr>
  </w:style>
  <w:style w:type="character" w:customStyle="1" w:styleId="TOC9Char">
    <w:name w:val="TOC 9 Char"/>
    <w:link w:val="TOC9"/>
    <w:uiPriority w:val="99"/>
    <w:locked/>
    <w:rsid w:val="00323CEC"/>
    <w:rPr>
      <w:rFonts w:ascii="XO Thames" w:hAnsi="XO Thames"/>
      <w:sz w:val="28"/>
    </w:rPr>
  </w:style>
  <w:style w:type="paragraph" w:customStyle="1" w:styleId="1fff1">
    <w:name w:val="Текст Знак1"/>
    <w:link w:val="11f9"/>
    <w:uiPriority w:val="99"/>
    <w:rsid w:val="00323CEC"/>
    <w:rPr>
      <w:rFonts w:ascii="Courier New" w:hAnsi="Courier New"/>
      <w:color w:val="00000A"/>
    </w:rPr>
  </w:style>
  <w:style w:type="character" w:customStyle="1" w:styleId="11f9">
    <w:name w:val="Текст Знак11"/>
    <w:link w:val="1fff1"/>
    <w:uiPriority w:val="99"/>
    <w:locked/>
    <w:rsid w:val="00323CEC"/>
    <w:rPr>
      <w:rFonts w:ascii="Courier New" w:hAnsi="Courier New"/>
      <w:color w:val="00000A"/>
      <w:sz w:val="22"/>
    </w:rPr>
  </w:style>
  <w:style w:type="paragraph" w:customStyle="1" w:styleId="ListLabel72">
    <w:name w:val="ListLabel 72"/>
    <w:link w:val="ListLabel721"/>
    <w:uiPriority w:val="99"/>
    <w:rsid w:val="00323CEC"/>
    <w:rPr>
      <w:color w:val="000000"/>
    </w:rPr>
  </w:style>
  <w:style w:type="character" w:customStyle="1" w:styleId="ListLabel721">
    <w:name w:val="ListLabel 721"/>
    <w:link w:val="ListLabel7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53">
    <w:name w:val="ListLabel 53"/>
    <w:link w:val="ListLabel531"/>
    <w:uiPriority w:val="99"/>
    <w:rsid w:val="00323CEC"/>
    <w:rPr>
      <w:color w:val="000000"/>
    </w:rPr>
  </w:style>
  <w:style w:type="character" w:customStyle="1" w:styleId="ListLabel531">
    <w:name w:val="ListLabel 531"/>
    <w:link w:val="ListLabel5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8z4">
    <w:name w:val="WW8Num18z4"/>
    <w:link w:val="WW8Num18z41"/>
    <w:uiPriority w:val="99"/>
    <w:rsid w:val="00323CEC"/>
    <w:rPr>
      <w:color w:val="000000"/>
    </w:rPr>
  </w:style>
  <w:style w:type="character" w:customStyle="1" w:styleId="WW8Num18z41">
    <w:name w:val="WW8Num18z41"/>
    <w:link w:val="WW8Num18z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normaltextrun">
    <w:name w:val="normaltextrun"/>
    <w:link w:val="normaltextrun1"/>
    <w:uiPriority w:val="99"/>
    <w:rsid w:val="00323CEC"/>
    <w:rPr>
      <w:color w:val="000000"/>
    </w:rPr>
  </w:style>
  <w:style w:type="character" w:customStyle="1" w:styleId="normaltextrun1">
    <w:name w:val="normaltextrun1"/>
    <w:link w:val="normaltextrun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4z0">
    <w:name w:val="WW8Num4z0"/>
    <w:link w:val="WW8Num4z01"/>
    <w:uiPriority w:val="99"/>
    <w:rsid w:val="00323CEC"/>
    <w:rPr>
      <w:color w:val="000000"/>
    </w:rPr>
  </w:style>
  <w:style w:type="character" w:customStyle="1" w:styleId="WW8Num4z01">
    <w:name w:val="WW8Num4z01"/>
    <w:link w:val="WW8Num4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323CEC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2z2">
    <w:name w:val="WW8Num32z2"/>
    <w:link w:val="WW8Num32z21"/>
    <w:uiPriority w:val="99"/>
    <w:rsid w:val="00323CEC"/>
    <w:rPr>
      <w:color w:val="000000"/>
    </w:rPr>
  </w:style>
  <w:style w:type="character" w:customStyle="1" w:styleId="WW8Num32z21">
    <w:name w:val="WW8Num32z21"/>
    <w:link w:val="WW8Num32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ConsPlusNonformat0">
    <w:name w:val="ConsPlusNonformat Знак"/>
    <w:link w:val="ConsPlusNonformat10"/>
    <w:uiPriority w:val="99"/>
    <w:rsid w:val="00323CEC"/>
    <w:rPr>
      <w:rFonts w:ascii="Courier New" w:hAnsi="Courier New"/>
    </w:rPr>
  </w:style>
  <w:style w:type="character" w:customStyle="1" w:styleId="ConsPlusNonformat10">
    <w:name w:val="ConsPlusNonformat Знак1"/>
    <w:link w:val="ConsPlusNonformat0"/>
    <w:uiPriority w:val="99"/>
    <w:locked/>
    <w:rsid w:val="00323CEC"/>
    <w:rPr>
      <w:rFonts w:ascii="Courier New" w:hAnsi="Courier New"/>
      <w:sz w:val="22"/>
    </w:rPr>
  </w:style>
  <w:style w:type="paragraph" w:customStyle="1" w:styleId="WW8Num32z5">
    <w:name w:val="WW8Num32z5"/>
    <w:link w:val="WW8Num32z51"/>
    <w:uiPriority w:val="99"/>
    <w:rsid w:val="00323CEC"/>
    <w:rPr>
      <w:color w:val="000000"/>
    </w:rPr>
  </w:style>
  <w:style w:type="character" w:customStyle="1" w:styleId="WW8Num32z51">
    <w:name w:val="WW8Num32z51"/>
    <w:link w:val="WW8Num32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ff2">
    <w:name w:val="Знак концевой сноски1"/>
    <w:link w:val="11fa"/>
    <w:uiPriority w:val="99"/>
    <w:rsid w:val="00323CEC"/>
    <w:rPr>
      <w:vertAlign w:val="superscript"/>
    </w:rPr>
  </w:style>
  <w:style w:type="character" w:customStyle="1" w:styleId="11fa">
    <w:name w:val="Знак концевой сноски11"/>
    <w:link w:val="1fff2"/>
    <w:uiPriority w:val="99"/>
    <w:locked/>
    <w:rsid w:val="00323CEC"/>
    <w:rPr>
      <w:sz w:val="22"/>
      <w:vertAlign w:val="superscript"/>
    </w:rPr>
  </w:style>
  <w:style w:type="paragraph" w:customStyle="1" w:styleId="ListLabel43">
    <w:name w:val="ListLabel 43"/>
    <w:link w:val="ListLabel431"/>
    <w:uiPriority w:val="99"/>
    <w:rsid w:val="00323CEC"/>
    <w:rPr>
      <w:color w:val="000000"/>
    </w:rPr>
  </w:style>
  <w:style w:type="character" w:customStyle="1" w:styleId="ListLabel431">
    <w:name w:val="ListLabel 431"/>
    <w:link w:val="ListLabel4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1z0">
    <w:name w:val="WW8Num21z0"/>
    <w:link w:val="WW8Num21z01"/>
    <w:uiPriority w:val="99"/>
    <w:rsid w:val="00323CEC"/>
    <w:rPr>
      <w:color w:val="000000"/>
    </w:rPr>
  </w:style>
  <w:style w:type="character" w:customStyle="1" w:styleId="WW8Num21z01">
    <w:name w:val="WW8Num21z01"/>
    <w:link w:val="WW8Num21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ff3">
    <w:name w:val="Заголовок №1"/>
    <w:basedOn w:val="Normal"/>
    <w:link w:val="11fb"/>
    <w:uiPriority w:val="99"/>
    <w:rsid w:val="00323CEC"/>
    <w:pPr>
      <w:spacing w:after="360" w:line="240" w:lineRule="atLeast"/>
    </w:pPr>
    <w:rPr>
      <w:b/>
      <w:sz w:val="26"/>
    </w:rPr>
  </w:style>
  <w:style w:type="character" w:customStyle="1" w:styleId="11fb">
    <w:name w:val="Заголовок №11"/>
    <w:basedOn w:val="1"/>
    <w:link w:val="1fff3"/>
    <w:uiPriority w:val="99"/>
    <w:locked/>
    <w:rsid w:val="00323CEC"/>
    <w:rPr>
      <w:rFonts w:cs="Times New Roman"/>
      <w:b/>
      <w:sz w:val="26"/>
    </w:rPr>
  </w:style>
  <w:style w:type="paragraph" w:customStyle="1" w:styleId="WW8Num20z4">
    <w:name w:val="WW8Num20z4"/>
    <w:link w:val="WW8Num20z41"/>
    <w:uiPriority w:val="99"/>
    <w:rsid w:val="00323CEC"/>
    <w:rPr>
      <w:color w:val="000000"/>
    </w:rPr>
  </w:style>
  <w:style w:type="character" w:customStyle="1" w:styleId="WW8Num20z41">
    <w:name w:val="WW8Num20z41"/>
    <w:link w:val="WW8Num20z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37">
    <w:name w:val="Указатель3"/>
    <w:basedOn w:val="Normal"/>
    <w:link w:val="315"/>
    <w:uiPriority w:val="99"/>
    <w:rsid w:val="00323CEC"/>
  </w:style>
  <w:style w:type="character" w:customStyle="1" w:styleId="315">
    <w:name w:val="Указатель31"/>
    <w:basedOn w:val="1"/>
    <w:link w:val="37"/>
    <w:uiPriority w:val="99"/>
    <w:locked/>
    <w:rsid w:val="00323CEC"/>
    <w:rPr>
      <w:rFonts w:cs="Times New Roman"/>
    </w:rPr>
  </w:style>
  <w:style w:type="paragraph" w:customStyle="1" w:styleId="1fff4">
    <w:name w:val="Заголовок 1 Знак"/>
    <w:link w:val="11fc"/>
    <w:uiPriority w:val="99"/>
    <w:rsid w:val="00323CEC"/>
  </w:style>
  <w:style w:type="character" w:customStyle="1" w:styleId="11fc">
    <w:name w:val="Заголовок 1 Знак1"/>
    <w:link w:val="1fff4"/>
    <w:uiPriority w:val="99"/>
    <w:locked/>
    <w:rsid w:val="00323CEC"/>
    <w:rPr>
      <w:sz w:val="22"/>
    </w:rPr>
  </w:style>
  <w:style w:type="paragraph" w:customStyle="1" w:styleId="WW8Num6z0">
    <w:name w:val="WW8Num6z0"/>
    <w:link w:val="WW8Num6z01"/>
    <w:uiPriority w:val="99"/>
    <w:rsid w:val="00323CEC"/>
    <w:rPr>
      <w:color w:val="000000"/>
    </w:rPr>
  </w:style>
  <w:style w:type="character" w:customStyle="1" w:styleId="WW8Num6z01">
    <w:name w:val="WW8Num6z01"/>
    <w:link w:val="WW8Num6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55">
    <w:name w:val="ListLabel 55"/>
    <w:link w:val="ListLabel551"/>
    <w:uiPriority w:val="99"/>
    <w:rsid w:val="00323CEC"/>
    <w:rPr>
      <w:color w:val="000000"/>
    </w:rPr>
  </w:style>
  <w:style w:type="character" w:customStyle="1" w:styleId="ListLabel551">
    <w:name w:val="ListLabel 551"/>
    <w:link w:val="ListLabel5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7z5">
    <w:name w:val="WW8Num17z5"/>
    <w:link w:val="WW8Num17z51"/>
    <w:uiPriority w:val="99"/>
    <w:rsid w:val="00323CEC"/>
    <w:rPr>
      <w:color w:val="000000"/>
    </w:rPr>
  </w:style>
  <w:style w:type="character" w:customStyle="1" w:styleId="WW8Num17z51">
    <w:name w:val="WW8Num17z51"/>
    <w:link w:val="WW8Num17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4z1">
    <w:name w:val="WW8Num4z1"/>
    <w:link w:val="WW8Num4z11"/>
    <w:uiPriority w:val="99"/>
    <w:rsid w:val="00323CEC"/>
    <w:rPr>
      <w:color w:val="000000"/>
    </w:rPr>
  </w:style>
  <w:style w:type="character" w:customStyle="1" w:styleId="WW8Num4z11">
    <w:name w:val="WW8Num4z11"/>
    <w:link w:val="WW8Num4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2f2">
    <w:name w:val="Цитата 2 Знак"/>
    <w:link w:val="222"/>
    <w:uiPriority w:val="99"/>
    <w:rsid w:val="00323CEC"/>
    <w:rPr>
      <w:i/>
    </w:rPr>
  </w:style>
  <w:style w:type="character" w:customStyle="1" w:styleId="222">
    <w:name w:val="Цитата 2 Знак2"/>
    <w:link w:val="2f2"/>
    <w:uiPriority w:val="99"/>
    <w:locked/>
    <w:rsid w:val="00323CEC"/>
    <w:rPr>
      <w:i/>
      <w:sz w:val="22"/>
    </w:rPr>
  </w:style>
  <w:style w:type="paragraph" w:customStyle="1" w:styleId="1fff5">
    <w:name w:val="Название объекта1"/>
    <w:basedOn w:val="Normal"/>
    <w:link w:val="11fd"/>
    <w:uiPriority w:val="99"/>
    <w:rsid w:val="00323CEC"/>
    <w:pPr>
      <w:spacing w:before="120" w:after="120"/>
    </w:pPr>
    <w:rPr>
      <w:i/>
      <w:sz w:val="24"/>
    </w:rPr>
  </w:style>
  <w:style w:type="character" w:customStyle="1" w:styleId="11fd">
    <w:name w:val="Название объекта11"/>
    <w:basedOn w:val="1"/>
    <w:link w:val="1fff5"/>
    <w:uiPriority w:val="99"/>
    <w:locked/>
    <w:rsid w:val="00323CEC"/>
    <w:rPr>
      <w:rFonts w:cs="Times New Roman"/>
      <w:i/>
      <w:sz w:val="24"/>
    </w:rPr>
  </w:style>
  <w:style w:type="paragraph" w:customStyle="1" w:styleId="2f3">
    <w:name w:val="Заголовок 2 Знак"/>
    <w:link w:val="21d"/>
    <w:uiPriority w:val="99"/>
    <w:rsid w:val="00323CEC"/>
    <w:rPr>
      <w:b/>
    </w:rPr>
  </w:style>
  <w:style w:type="character" w:customStyle="1" w:styleId="21d">
    <w:name w:val="Заголовок 2 Знак1"/>
    <w:link w:val="2f3"/>
    <w:uiPriority w:val="99"/>
    <w:locked/>
    <w:rsid w:val="00323CEC"/>
    <w:rPr>
      <w:b/>
      <w:sz w:val="22"/>
    </w:rPr>
  </w:style>
  <w:style w:type="paragraph" w:customStyle="1" w:styleId="WW8Num41z1">
    <w:name w:val="WW8Num41z1"/>
    <w:link w:val="WW8Num41z11"/>
    <w:uiPriority w:val="99"/>
    <w:rsid w:val="00323CEC"/>
    <w:rPr>
      <w:color w:val="000000"/>
    </w:rPr>
  </w:style>
  <w:style w:type="character" w:customStyle="1" w:styleId="WW8Num41z11">
    <w:name w:val="WW8Num41z11"/>
    <w:link w:val="WW8Num41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9z0">
    <w:name w:val="WW8Num9z0"/>
    <w:link w:val="WW8Num9z01"/>
    <w:uiPriority w:val="99"/>
    <w:rsid w:val="00323CEC"/>
    <w:rPr>
      <w:color w:val="000000"/>
    </w:rPr>
  </w:style>
  <w:style w:type="character" w:customStyle="1" w:styleId="WW8Num9z01">
    <w:name w:val="WW8Num9z01"/>
    <w:link w:val="WW8Num9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39">
    <w:name w:val="ListLabel 39"/>
    <w:link w:val="ListLabel391"/>
    <w:uiPriority w:val="99"/>
    <w:rsid w:val="00323CEC"/>
    <w:rPr>
      <w:color w:val="000000"/>
    </w:rPr>
  </w:style>
  <w:style w:type="character" w:customStyle="1" w:styleId="ListLabel391">
    <w:name w:val="ListLabel 391"/>
    <w:link w:val="ListLabel39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ff6">
    <w:name w:val="Слабое выделение1"/>
    <w:link w:val="SubtleEmphasis"/>
    <w:uiPriority w:val="99"/>
    <w:rsid w:val="00323CEC"/>
    <w:rPr>
      <w:i/>
      <w:color w:val="000000"/>
      <w:sz w:val="20"/>
      <w:szCs w:val="20"/>
    </w:rPr>
  </w:style>
  <w:style w:type="character" w:styleId="SubtleEmphasis">
    <w:name w:val="Subtle Emphasis"/>
    <w:basedOn w:val="DefaultParagraphFont"/>
    <w:link w:val="1fff6"/>
    <w:uiPriority w:val="99"/>
    <w:qFormat/>
    <w:locked/>
    <w:rsid w:val="00323CEC"/>
    <w:rPr>
      <w:rFonts w:cs="Times New Roman"/>
      <w:i/>
      <w:color w:val="000000"/>
      <w:lang w:val="ru-RU" w:eastAsia="ru-RU" w:bidi="ar-SA"/>
    </w:rPr>
  </w:style>
  <w:style w:type="paragraph" w:customStyle="1" w:styleId="af7">
    <w:name w:val="Нижний колонтитул Знак"/>
    <w:link w:val="2f4"/>
    <w:uiPriority w:val="99"/>
    <w:rsid w:val="00323CEC"/>
    <w:rPr>
      <w:color w:val="000000"/>
    </w:rPr>
  </w:style>
  <w:style w:type="character" w:customStyle="1" w:styleId="2f4">
    <w:name w:val="Нижний колонтитул Знак2"/>
    <w:link w:val="af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7z0">
    <w:name w:val="WW8Num37z0"/>
    <w:link w:val="WW8Num37z01"/>
    <w:uiPriority w:val="99"/>
    <w:rsid w:val="00323CEC"/>
    <w:rPr>
      <w:color w:val="000000"/>
    </w:rPr>
  </w:style>
  <w:style w:type="character" w:customStyle="1" w:styleId="WW8Num37z01">
    <w:name w:val="WW8Num37z01"/>
    <w:link w:val="WW8Num37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6z6">
    <w:name w:val="WW8Num6z6"/>
    <w:link w:val="WW8Num6z61"/>
    <w:uiPriority w:val="99"/>
    <w:rsid w:val="00323CEC"/>
    <w:rPr>
      <w:color w:val="000000"/>
    </w:rPr>
  </w:style>
  <w:style w:type="character" w:customStyle="1" w:styleId="WW8Num6z61">
    <w:name w:val="WW8Num6z61"/>
    <w:link w:val="WW8Num6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z3">
    <w:name w:val="WW8Num2z3"/>
    <w:link w:val="WW8Num2z31"/>
    <w:uiPriority w:val="99"/>
    <w:rsid w:val="00323CEC"/>
    <w:rPr>
      <w:color w:val="000000"/>
    </w:rPr>
  </w:style>
  <w:style w:type="character" w:customStyle="1" w:styleId="WW8Num2z31">
    <w:name w:val="WW8Num2z31"/>
    <w:link w:val="WW8Num2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52">
    <w:name w:val="ListLabel 52"/>
    <w:link w:val="ListLabel521"/>
    <w:uiPriority w:val="99"/>
    <w:rsid w:val="00323CEC"/>
    <w:rPr>
      <w:color w:val="000000"/>
    </w:rPr>
  </w:style>
  <w:style w:type="character" w:customStyle="1" w:styleId="ListLabel521">
    <w:name w:val="ListLabel 521"/>
    <w:link w:val="ListLabel5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s2">
    <w:name w:val="s2"/>
    <w:basedOn w:val="5"/>
    <w:link w:val="s21"/>
    <w:uiPriority w:val="99"/>
    <w:rsid w:val="00323CEC"/>
  </w:style>
  <w:style w:type="character" w:customStyle="1" w:styleId="s21">
    <w:name w:val="s21"/>
    <w:basedOn w:val="51"/>
    <w:link w:val="s2"/>
    <w:uiPriority w:val="99"/>
    <w:locked/>
    <w:rsid w:val="00323CEC"/>
    <w:rPr>
      <w:rFonts w:cs="Times New Roman"/>
      <w:szCs w:val="22"/>
      <w:lang w:bidi="ar-SA"/>
    </w:rPr>
  </w:style>
  <w:style w:type="paragraph" w:customStyle="1" w:styleId="91">
    <w:name w:val="Заголовок 9 Знак1"/>
    <w:link w:val="911"/>
    <w:uiPriority w:val="99"/>
    <w:rsid w:val="00323CEC"/>
    <w:rPr>
      <w:rFonts w:ascii="Cambria" w:hAnsi="Cambria"/>
      <w:i/>
      <w:color w:val="404040"/>
    </w:rPr>
  </w:style>
  <w:style w:type="character" w:customStyle="1" w:styleId="911">
    <w:name w:val="Заголовок 9 Знак11"/>
    <w:link w:val="91"/>
    <w:uiPriority w:val="99"/>
    <w:locked/>
    <w:rsid w:val="00323CEC"/>
    <w:rPr>
      <w:rFonts w:ascii="Cambria" w:hAnsi="Cambria"/>
      <w:i/>
      <w:color w:val="404040"/>
      <w:sz w:val="22"/>
      <w:lang w:val="ru-RU" w:eastAsia="ru-RU"/>
    </w:rPr>
  </w:style>
  <w:style w:type="paragraph" w:customStyle="1" w:styleId="ListLabel76">
    <w:name w:val="ListLabel 76"/>
    <w:link w:val="ListLabel761"/>
    <w:uiPriority w:val="99"/>
    <w:rsid w:val="00323CEC"/>
    <w:rPr>
      <w:color w:val="000000"/>
    </w:rPr>
  </w:style>
  <w:style w:type="character" w:customStyle="1" w:styleId="ListLabel761">
    <w:name w:val="ListLabel 761"/>
    <w:link w:val="ListLabel7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4z7">
    <w:name w:val="WW8Num4z7"/>
    <w:link w:val="WW8Num4z71"/>
    <w:uiPriority w:val="99"/>
    <w:rsid w:val="00323CEC"/>
    <w:rPr>
      <w:color w:val="000000"/>
    </w:rPr>
  </w:style>
  <w:style w:type="character" w:customStyle="1" w:styleId="WW8Num4z71">
    <w:name w:val="WW8Num4z71"/>
    <w:link w:val="WW8Num4z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21e">
    <w:name w:val="Основной текст 21"/>
    <w:basedOn w:val="Normal"/>
    <w:link w:val="2113"/>
    <w:uiPriority w:val="99"/>
    <w:rsid w:val="00323CEC"/>
    <w:pPr>
      <w:jc w:val="center"/>
    </w:pPr>
    <w:rPr>
      <w:b/>
      <w:sz w:val="40"/>
    </w:rPr>
  </w:style>
  <w:style w:type="character" w:customStyle="1" w:styleId="2113">
    <w:name w:val="Основной текст 211"/>
    <w:basedOn w:val="1"/>
    <w:link w:val="21e"/>
    <w:uiPriority w:val="99"/>
    <w:locked/>
    <w:rsid w:val="00323CEC"/>
    <w:rPr>
      <w:rFonts w:cs="Times New Roman"/>
      <w:b/>
      <w:sz w:val="40"/>
    </w:rPr>
  </w:style>
  <w:style w:type="paragraph" w:customStyle="1" w:styleId="ListLabel79">
    <w:name w:val="ListLabel 79"/>
    <w:link w:val="ListLabel791"/>
    <w:uiPriority w:val="99"/>
    <w:rsid w:val="00323CEC"/>
    <w:rPr>
      <w:color w:val="000000"/>
    </w:rPr>
  </w:style>
  <w:style w:type="character" w:customStyle="1" w:styleId="ListLabel791">
    <w:name w:val="ListLabel 791"/>
    <w:link w:val="ListLabel79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6z2">
    <w:name w:val="WW8Num16z2"/>
    <w:link w:val="WW8Num16z21"/>
    <w:uiPriority w:val="99"/>
    <w:rsid w:val="00323CEC"/>
    <w:rPr>
      <w:color w:val="000000"/>
    </w:rPr>
  </w:style>
  <w:style w:type="character" w:customStyle="1" w:styleId="WW8Num16z21">
    <w:name w:val="WW8Num16z21"/>
    <w:link w:val="WW8Num16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612">
    <w:name w:val="Заголовок 61"/>
    <w:basedOn w:val="Normal"/>
    <w:link w:val="6110"/>
    <w:uiPriority w:val="99"/>
    <w:rsid w:val="00323CEC"/>
    <w:pPr>
      <w:spacing w:line="264" w:lineRule="auto"/>
      <w:ind w:firstLine="709"/>
      <w:jc w:val="both"/>
    </w:pPr>
    <w:rPr>
      <w:b/>
      <w:color w:val="595959"/>
      <w:spacing w:val="5"/>
      <w:sz w:val="28"/>
    </w:rPr>
  </w:style>
  <w:style w:type="character" w:customStyle="1" w:styleId="6110">
    <w:name w:val="Заголовок 611"/>
    <w:basedOn w:val="1"/>
    <w:link w:val="612"/>
    <w:uiPriority w:val="99"/>
    <w:locked/>
    <w:rsid w:val="00323CEC"/>
    <w:rPr>
      <w:rFonts w:cs="Times New Roman"/>
      <w:b/>
      <w:color w:val="595959"/>
      <w:spacing w:val="5"/>
      <w:sz w:val="28"/>
    </w:rPr>
  </w:style>
  <w:style w:type="paragraph" w:customStyle="1" w:styleId="910">
    <w:name w:val="Заголовок 91"/>
    <w:basedOn w:val="Normal"/>
    <w:link w:val="9110"/>
    <w:uiPriority w:val="99"/>
    <w:rsid w:val="00323CEC"/>
    <w:pPr>
      <w:spacing w:line="264" w:lineRule="auto"/>
      <w:ind w:firstLine="709"/>
      <w:jc w:val="both"/>
    </w:pPr>
    <w:rPr>
      <w:b/>
      <w:i/>
      <w:color w:val="7F7F7F"/>
      <w:sz w:val="18"/>
    </w:rPr>
  </w:style>
  <w:style w:type="character" w:customStyle="1" w:styleId="9110">
    <w:name w:val="Заголовок 911"/>
    <w:basedOn w:val="1"/>
    <w:link w:val="910"/>
    <w:uiPriority w:val="99"/>
    <w:locked/>
    <w:rsid w:val="00323CEC"/>
    <w:rPr>
      <w:rFonts w:cs="Times New Roman"/>
      <w:b/>
      <w:i/>
      <w:color w:val="7F7F7F"/>
      <w:sz w:val="18"/>
    </w:rPr>
  </w:style>
  <w:style w:type="paragraph" w:customStyle="1" w:styleId="af8">
    <w:name w:val="Таб_заг Знак"/>
    <w:link w:val="1fff7"/>
    <w:uiPriority w:val="99"/>
    <w:rsid w:val="00323CEC"/>
  </w:style>
  <w:style w:type="character" w:customStyle="1" w:styleId="1fff7">
    <w:name w:val="Таб_заг Знак1"/>
    <w:link w:val="af8"/>
    <w:uiPriority w:val="99"/>
    <w:locked/>
    <w:rsid w:val="00323CEC"/>
    <w:rPr>
      <w:sz w:val="22"/>
    </w:rPr>
  </w:style>
  <w:style w:type="paragraph" w:customStyle="1" w:styleId="WW--">
    <w:name w:val="WW-Интернет-ссылка"/>
    <w:link w:val="WW--1"/>
    <w:uiPriority w:val="99"/>
    <w:rsid w:val="00323CEC"/>
    <w:rPr>
      <w:color w:val="0000FF"/>
      <w:u w:val="single"/>
    </w:rPr>
  </w:style>
  <w:style w:type="character" w:customStyle="1" w:styleId="WW--1">
    <w:name w:val="WW-Интернет-ссылка1"/>
    <w:link w:val="WW--"/>
    <w:uiPriority w:val="99"/>
    <w:locked/>
    <w:rsid w:val="00323CEC"/>
    <w:rPr>
      <w:color w:val="0000FF"/>
      <w:sz w:val="22"/>
      <w:u w:val="single"/>
    </w:rPr>
  </w:style>
  <w:style w:type="paragraph" w:customStyle="1" w:styleId="WW8Num17z0">
    <w:name w:val="WW8Num17z0"/>
    <w:link w:val="WW8Num17z01"/>
    <w:uiPriority w:val="99"/>
    <w:rsid w:val="00323CEC"/>
    <w:rPr>
      <w:color w:val="000000"/>
    </w:rPr>
  </w:style>
  <w:style w:type="character" w:customStyle="1" w:styleId="WW8Num17z01">
    <w:name w:val="WW8Num17z01"/>
    <w:link w:val="WW8Num17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z4">
    <w:name w:val="WW8Num3z4"/>
    <w:link w:val="WW8Num3z41"/>
    <w:uiPriority w:val="99"/>
    <w:rsid w:val="00323CEC"/>
    <w:rPr>
      <w:color w:val="000000"/>
    </w:rPr>
  </w:style>
  <w:style w:type="character" w:customStyle="1" w:styleId="WW8Num3z41">
    <w:name w:val="WW8Num3z41"/>
    <w:link w:val="WW8Num3z4"/>
    <w:uiPriority w:val="99"/>
    <w:locked/>
    <w:rsid w:val="00323CEC"/>
    <w:rPr>
      <w:color w:val="000000"/>
      <w:sz w:val="22"/>
      <w:lang w:val="ru-RU" w:eastAsia="ru-RU"/>
    </w:rPr>
  </w:style>
  <w:style w:type="paragraph" w:styleId="TOC8">
    <w:name w:val="toc 8"/>
    <w:basedOn w:val="Normal"/>
    <w:next w:val="Normal"/>
    <w:link w:val="TOC8Char"/>
    <w:uiPriority w:val="99"/>
    <w:rsid w:val="00323CEC"/>
    <w:pPr>
      <w:ind w:left="1400"/>
    </w:pPr>
    <w:rPr>
      <w:rFonts w:ascii="XO Thames" w:hAnsi="XO Thames"/>
      <w:color w:val="auto"/>
      <w:sz w:val="28"/>
    </w:rPr>
  </w:style>
  <w:style w:type="character" w:customStyle="1" w:styleId="TOC8Char">
    <w:name w:val="TOC 8 Char"/>
    <w:link w:val="TOC8"/>
    <w:uiPriority w:val="99"/>
    <w:locked/>
    <w:rsid w:val="00323CEC"/>
    <w:rPr>
      <w:rFonts w:ascii="XO Thames" w:hAnsi="XO Thames"/>
      <w:sz w:val="28"/>
    </w:rPr>
  </w:style>
  <w:style w:type="paragraph" w:customStyle="1" w:styleId="42">
    <w:name w:val="Заголовок №4"/>
    <w:basedOn w:val="Normal"/>
    <w:link w:val="411"/>
    <w:uiPriority w:val="99"/>
    <w:rsid w:val="00323CEC"/>
    <w:pPr>
      <w:spacing w:after="360" w:line="240" w:lineRule="atLeast"/>
    </w:pPr>
    <w:rPr>
      <w:b/>
      <w:sz w:val="26"/>
    </w:rPr>
  </w:style>
  <w:style w:type="character" w:customStyle="1" w:styleId="411">
    <w:name w:val="Заголовок №41"/>
    <w:basedOn w:val="1"/>
    <w:link w:val="42"/>
    <w:uiPriority w:val="99"/>
    <w:locked/>
    <w:rsid w:val="00323CEC"/>
    <w:rPr>
      <w:rFonts w:cs="Times New Roman"/>
      <w:b/>
      <w:sz w:val="26"/>
    </w:rPr>
  </w:style>
  <w:style w:type="paragraph" w:customStyle="1" w:styleId="WW8Num38z0">
    <w:name w:val="WW8Num38z0"/>
    <w:link w:val="WW8Num38z01"/>
    <w:uiPriority w:val="99"/>
    <w:rsid w:val="00323CEC"/>
    <w:rPr>
      <w:color w:val="000000"/>
    </w:rPr>
  </w:style>
  <w:style w:type="character" w:customStyle="1" w:styleId="WW8Num38z01">
    <w:name w:val="WW8Num38z01"/>
    <w:link w:val="WW8Num38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ztrue6">
    <w:name w:val="WW8Num1ztrue6"/>
    <w:link w:val="WW8Num1ztrue5"/>
    <w:uiPriority w:val="99"/>
    <w:rsid w:val="00323CEC"/>
    <w:rPr>
      <w:color w:val="000000"/>
    </w:rPr>
  </w:style>
  <w:style w:type="character" w:customStyle="1" w:styleId="WW8Num1ztrue5">
    <w:name w:val="WW8Num1ztrue5"/>
    <w:link w:val="WW8Num1ztrue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0"/>
    <w:uiPriority w:val="99"/>
    <w:rsid w:val="00323CEC"/>
    <w:rPr>
      <w:color w:val="000000"/>
    </w:rPr>
  </w:style>
  <w:style w:type="character" w:customStyle="1" w:styleId="ListLabel710">
    <w:name w:val="ListLabel 710"/>
    <w:link w:val="ListLabel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7z2">
    <w:name w:val="WW8Num7z2"/>
    <w:link w:val="WW8Num7z21"/>
    <w:uiPriority w:val="99"/>
    <w:rsid w:val="00323CEC"/>
    <w:rPr>
      <w:color w:val="000000"/>
    </w:rPr>
  </w:style>
  <w:style w:type="character" w:customStyle="1" w:styleId="WW8Num7z21">
    <w:name w:val="WW8Num7z21"/>
    <w:link w:val="WW8Num7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42z1">
    <w:name w:val="WW8Num42z1"/>
    <w:link w:val="WW8Num42z11"/>
    <w:uiPriority w:val="99"/>
    <w:rsid w:val="00323CEC"/>
    <w:rPr>
      <w:color w:val="000000"/>
    </w:rPr>
  </w:style>
  <w:style w:type="character" w:customStyle="1" w:styleId="WW8Num42z11">
    <w:name w:val="WW8Num42z11"/>
    <w:link w:val="WW8Num42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710">
    <w:name w:val="Заголовок 71"/>
    <w:basedOn w:val="Normal"/>
    <w:link w:val="7110"/>
    <w:uiPriority w:val="99"/>
    <w:rsid w:val="00323CEC"/>
    <w:pPr>
      <w:ind w:firstLine="709"/>
      <w:jc w:val="both"/>
    </w:pPr>
    <w:rPr>
      <w:b/>
      <w:i/>
      <w:color w:val="5A5A5A"/>
    </w:rPr>
  </w:style>
  <w:style w:type="character" w:customStyle="1" w:styleId="7110">
    <w:name w:val="Заголовок 711"/>
    <w:basedOn w:val="1"/>
    <w:link w:val="710"/>
    <w:uiPriority w:val="99"/>
    <w:locked/>
    <w:rsid w:val="00323CEC"/>
    <w:rPr>
      <w:rFonts w:cs="Times New Roman"/>
      <w:b/>
      <w:i/>
      <w:color w:val="5A5A5A"/>
    </w:rPr>
  </w:style>
  <w:style w:type="paragraph" w:customStyle="1" w:styleId="WW8Num3z2">
    <w:name w:val="WW8Num3z2"/>
    <w:link w:val="WW8Num3z21"/>
    <w:uiPriority w:val="99"/>
    <w:rsid w:val="00323CEC"/>
    <w:rPr>
      <w:color w:val="000000"/>
    </w:rPr>
  </w:style>
  <w:style w:type="character" w:customStyle="1" w:styleId="WW8Num3z21">
    <w:name w:val="WW8Num3z21"/>
    <w:link w:val="WW8Num3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25">
    <w:name w:val="ListLabel 25"/>
    <w:link w:val="ListLabel251"/>
    <w:uiPriority w:val="99"/>
    <w:rsid w:val="00323CEC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2z0">
    <w:name w:val="WW8Num22z0"/>
    <w:link w:val="WW8Num22z01"/>
    <w:uiPriority w:val="99"/>
    <w:rsid w:val="00323CEC"/>
    <w:rPr>
      <w:color w:val="000000"/>
    </w:rPr>
  </w:style>
  <w:style w:type="character" w:customStyle="1" w:styleId="WW8Num22z01">
    <w:name w:val="WW8Num22z01"/>
    <w:link w:val="WW8Num22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-WW8Num1ztrue111">
    <w:name w:val="WW-WW8Num1ztrue111"/>
    <w:link w:val="WW-WW8Num1ztrue1112"/>
    <w:uiPriority w:val="99"/>
    <w:rsid w:val="00323CEC"/>
    <w:rPr>
      <w:color w:val="000000"/>
    </w:rPr>
  </w:style>
  <w:style w:type="character" w:customStyle="1" w:styleId="WW-WW8Num1ztrue1112">
    <w:name w:val="WW-WW8Num1ztrue1112"/>
    <w:link w:val="WW-WW8Num1ztrue11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60">
    <w:name w:val="ListLabel 60"/>
    <w:link w:val="ListLabel601"/>
    <w:uiPriority w:val="99"/>
    <w:rsid w:val="00323CEC"/>
    <w:rPr>
      <w:color w:val="000000"/>
    </w:rPr>
  </w:style>
  <w:style w:type="character" w:customStyle="1" w:styleId="ListLabel601">
    <w:name w:val="ListLabel 601"/>
    <w:link w:val="ListLabel6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ff8">
    <w:name w:val="Текст примечания Знак1"/>
    <w:link w:val="11fe"/>
    <w:uiPriority w:val="99"/>
    <w:rsid w:val="00323CEC"/>
    <w:rPr>
      <w:color w:val="000000"/>
    </w:rPr>
  </w:style>
  <w:style w:type="character" w:customStyle="1" w:styleId="11fe">
    <w:name w:val="Текст примечания Знак11"/>
    <w:link w:val="1fff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43">
    <w:name w:val="Заголовок 4 Знак"/>
    <w:link w:val="412"/>
    <w:uiPriority w:val="99"/>
    <w:rsid w:val="00323CEC"/>
    <w:rPr>
      <w:b/>
    </w:rPr>
  </w:style>
  <w:style w:type="character" w:customStyle="1" w:styleId="412">
    <w:name w:val="Заголовок 4 Знак1"/>
    <w:link w:val="43"/>
    <w:uiPriority w:val="99"/>
    <w:locked/>
    <w:rsid w:val="00323CEC"/>
    <w:rPr>
      <w:b/>
      <w:sz w:val="22"/>
    </w:rPr>
  </w:style>
  <w:style w:type="paragraph" w:customStyle="1" w:styleId="HTML">
    <w:name w:val="Стандартный HTML Знак"/>
    <w:link w:val="HTML2"/>
    <w:uiPriority w:val="99"/>
    <w:rsid w:val="00323CEC"/>
    <w:rPr>
      <w:rFonts w:ascii="Courier New" w:hAnsi="Courier New"/>
    </w:rPr>
  </w:style>
  <w:style w:type="character" w:customStyle="1" w:styleId="HTML2">
    <w:name w:val="Стандартный HTML Знак2"/>
    <w:link w:val="HTML"/>
    <w:uiPriority w:val="99"/>
    <w:locked/>
    <w:rsid w:val="00323CEC"/>
    <w:rPr>
      <w:rFonts w:ascii="Courier New" w:hAnsi="Courier New"/>
      <w:sz w:val="22"/>
    </w:rPr>
  </w:style>
  <w:style w:type="paragraph" w:customStyle="1" w:styleId="WW8Num5z2">
    <w:name w:val="WW8Num5z2"/>
    <w:link w:val="WW8Num5z21"/>
    <w:uiPriority w:val="99"/>
    <w:rsid w:val="00323CEC"/>
    <w:rPr>
      <w:color w:val="000000"/>
    </w:rPr>
  </w:style>
  <w:style w:type="character" w:customStyle="1" w:styleId="WW8Num5z21">
    <w:name w:val="WW8Num5z21"/>
    <w:link w:val="WW8Num5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41z0">
    <w:name w:val="WW8Num41z0"/>
    <w:link w:val="WW8Num41z01"/>
    <w:uiPriority w:val="99"/>
    <w:rsid w:val="00323CEC"/>
    <w:rPr>
      <w:color w:val="000000"/>
    </w:rPr>
  </w:style>
  <w:style w:type="character" w:customStyle="1" w:styleId="WW8Num41z01">
    <w:name w:val="WW8Num41z01"/>
    <w:link w:val="WW8Num41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ztrue4">
    <w:name w:val="WW8Num1ztrue4"/>
    <w:link w:val="WW8Num1ztrue3"/>
    <w:uiPriority w:val="99"/>
    <w:rsid w:val="00323CEC"/>
    <w:rPr>
      <w:color w:val="000000"/>
    </w:rPr>
  </w:style>
  <w:style w:type="character" w:customStyle="1" w:styleId="WW8Num1ztrue3">
    <w:name w:val="WW8Num1ztrue3"/>
    <w:link w:val="WW8Num1ztrue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6z3">
    <w:name w:val="WW8Num6z3"/>
    <w:link w:val="WW8Num6z31"/>
    <w:uiPriority w:val="99"/>
    <w:rsid w:val="00323CEC"/>
    <w:rPr>
      <w:color w:val="000000"/>
    </w:rPr>
  </w:style>
  <w:style w:type="character" w:customStyle="1" w:styleId="WW8Num6z31">
    <w:name w:val="WW8Num6z31"/>
    <w:link w:val="WW8Num6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4z0">
    <w:name w:val="WW8Num14z0"/>
    <w:link w:val="WW8Num14z01"/>
    <w:uiPriority w:val="99"/>
    <w:rsid w:val="00323CEC"/>
    <w:rPr>
      <w:color w:val="000000"/>
    </w:rPr>
  </w:style>
  <w:style w:type="character" w:customStyle="1" w:styleId="WW8Num14z01">
    <w:name w:val="WW8Num14z01"/>
    <w:link w:val="WW8Num14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-WW8Num1ztrue3">
    <w:name w:val="WW-WW8Num1ztrue3"/>
    <w:link w:val="WW-WW8Num1ztrue32"/>
    <w:uiPriority w:val="99"/>
    <w:rsid w:val="00323CEC"/>
    <w:rPr>
      <w:color w:val="000000"/>
    </w:rPr>
  </w:style>
  <w:style w:type="character" w:customStyle="1" w:styleId="WW-WW8Num1ztrue32">
    <w:name w:val="WW-WW8Num1ztrue32"/>
    <w:link w:val="WW-WW8Num1ztrue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0z1">
    <w:name w:val="WW8Num20z1"/>
    <w:link w:val="WW8Num20z11"/>
    <w:uiPriority w:val="99"/>
    <w:rsid w:val="00323CEC"/>
    <w:rPr>
      <w:color w:val="000000"/>
    </w:rPr>
  </w:style>
  <w:style w:type="character" w:customStyle="1" w:styleId="WW8Num20z11">
    <w:name w:val="WW8Num20z11"/>
    <w:link w:val="WW8Num20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5z3">
    <w:name w:val="WW8Num25z3"/>
    <w:link w:val="WW8Num25z31"/>
    <w:uiPriority w:val="99"/>
    <w:rsid w:val="00323CEC"/>
    <w:rPr>
      <w:color w:val="000000"/>
    </w:rPr>
  </w:style>
  <w:style w:type="character" w:customStyle="1" w:styleId="WW8Num25z31">
    <w:name w:val="WW8Num25z31"/>
    <w:link w:val="WW8Num25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6z3">
    <w:name w:val="WW8Num16z3"/>
    <w:link w:val="WW8Num16z31"/>
    <w:uiPriority w:val="99"/>
    <w:rsid w:val="00323CEC"/>
    <w:rPr>
      <w:color w:val="000000"/>
    </w:rPr>
  </w:style>
  <w:style w:type="character" w:customStyle="1" w:styleId="WW8Num16z31">
    <w:name w:val="WW8Num16z31"/>
    <w:link w:val="WW8Num16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Iauiue">
    <w:name w:val="Iau?iue"/>
    <w:link w:val="Iauiue1"/>
    <w:uiPriority w:val="99"/>
    <w:rsid w:val="00323CEC"/>
    <w:rPr>
      <w:color w:val="000000"/>
    </w:rPr>
  </w:style>
  <w:style w:type="character" w:customStyle="1" w:styleId="Iauiue1">
    <w:name w:val="Iau?iue1"/>
    <w:link w:val="Iauiue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62">
    <w:name w:val="ListLabel 62"/>
    <w:link w:val="ListLabel621"/>
    <w:uiPriority w:val="99"/>
    <w:rsid w:val="00323CEC"/>
    <w:rPr>
      <w:color w:val="000000"/>
    </w:rPr>
  </w:style>
  <w:style w:type="character" w:customStyle="1" w:styleId="ListLabel621">
    <w:name w:val="ListLabel 621"/>
    <w:link w:val="ListLabel6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21f">
    <w:name w:val="Основной текст 2 Знак1"/>
    <w:link w:val="2114"/>
    <w:uiPriority w:val="99"/>
    <w:rsid w:val="00323CEC"/>
    <w:rPr>
      <w:color w:val="00000A"/>
    </w:rPr>
  </w:style>
  <w:style w:type="character" w:customStyle="1" w:styleId="2114">
    <w:name w:val="Основной текст 2 Знак11"/>
    <w:link w:val="21f"/>
    <w:uiPriority w:val="99"/>
    <w:locked/>
    <w:rsid w:val="00323CEC"/>
    <w:rPr>
      <w:color w:val="00000A"/>
      <w:sz w:val="22"/>
    </w:rPr>
  </w:style>
  <w:style w:type="paragraph" w:customStyle="1" w:styleId="WW8Num19z1">
    <w:name w:val="WW8Num19z1"/>
    <w:link w:val="WW8Num19z11"/>
    <w:uiPriority w:val="99"/>
    <w:rsid w:val="00323CEC"/>
    <w:rPr>
      <w:color w:val="000000"/>
    </w:rPr>
  </w:style>
  <w:style w:type="character" w:customStyle="1" w:styleId="WW8Num19z11">
    <w:name w:val="WW8Num19z11"/>
    <w:link w:val="WW8Num19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61">
    <w:name w:val="ListLabel 61"/>
    <w:link w:val="ListLabel611"/>
    <w:uiPriority w:val="99"/>
    <w:rsid w:val="00323CEC"/>
    <w:rPr>
      <w:color w:val="000000"/>
    </w:rPr>
  </w:style>
  <w:style w:type="character" w:customStyle="1" w:styleId="ListLabel611">
    <w:name w:val="ListLabel 611"/>
    <w:link w:val="ListLabel6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pj">
    <w:name w:val="pj"/>
    <w:basedOn w:val="Normal"/>
    <w:link w:val="pj1"/>
    <w:uiPriority w:val="99"/>
    <w:rsid w:val="00323CEC"/>
    <w:pPr>
      <w:spacing w:before="280" w:after="280"/>
      <w:ind w:firstLine="709"/>
      <w:jc w:val="both"/>
    </w:pPr>
    <w:rPr>
      <w:color w:val="00000A"/>
      <w:sz w:val="24"/>
    </w:rPr>
  </w:style>
  <w:style w:type="character" w:customStyle="1" w:styleId="pj1">
    <w:name w:val="pj1"/>
    <w:basedOn w:val="1"/>
    <w:link w:val="pj"/>
    <w:uiPriority w:val="99"/>
    <w:locked/>
    <w:rsid w:val="00323CEC"/>
    <w:rPr>
      <w:rFonts w:cs="Times New Roman"/>
      <w:color w:val="00000A"/>
      <w:sz w:val="24"/>
    </w:rPr>
  </w:style>
  <w:style w:type="paragraph" w:customStyle="1" w:styleId="316">
    <w:name w:val="Основной текст 31"/>
    <w:basedOn w:val="Normal"/>
    <w:link w:val="3111"/>
    <w:uiPriority w:val="99"/>
    <w:rsid w:val="00323CEC"/>
    <w:pPr>
      <w:jc w:val="center"/>
    </w:pPr>
    <w:rPr>
      <w:b/>
      <w:sz w:val="28"/>
    </w:rPr>
  </w:style>
  <w:style w:type="character" w:customStyle="1" w:styleId="3111">
    <w:name w:val="Основной текст 311"/>
    <w:basedOn w:val="1"/>
    <w:link w:val="316"/>
    <w:uiPriority w:val="99"/>
    <w:locked/>
    <w:rsid w:val="00323CEC"/>
    <w:rPr>
      <w:rFonts w:cs="Times New Roman"/>
      <w:b/>
      <w:sz w:val="28"/>
    </w:rPr>
  </w:style>
  <w:style w:type="paragraph" w:customStyle="1" w:styleId="WW8Num4z8">
    <w:name w:val="WW8Num4z8"/>
    <w:link w:val="WW8Num4z81"/>
    <w:uiPriority w:val="99"/>
    <w:rsid w:val="00323CEC"/>
    <w:rPr>
      <w:color w:val="000000"/>
    </w:rPr>
  </w:style>
  <w:style w:type="character" w:customStyle="1" w:styleId="WW8Num4z81">
    <w:name w:val="WW8Num4z81"/>
    <w:link w:val="WW8Num4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41z8">
    <w:name w:val="WW8Num41z8"/>
    <w:link w:val="WW8Num41z81"/>
    <w:uiPriority w:val="99"/>
    <w:rsid w:val="00323CEC"/>
    <w:rPr>
      <w:color w:val="000000"/>
    </w:rPr>
  </w:style>
  <w:style w:type="character" w:customStyle="1" w:styleId="WW8Num41z81">
    <w:name w:val="WW8Num41z81"/>
    <w:link w:val="WW8Num41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6z1">
    <w:name w:val="WW8Num16z1"/>
    <w:link w:val="WW8Num16z11"/>
    <w:uiPriority w:val="99"/>
    <w:rsid w:val="00323CEC"/>
    <w:rPr>
      <w:color w:val="000000"/>
    </w:rPr>
  </w:style>
  <w:style w:type="character" w:customStyle="1" w:styleId="WW8Num16z11">
    <w:name w:val="WW8Num16z11"/>
    <w:link w:val="WW8Num16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-WW8Num1ztrue6">
    <w:name w:val="WW-WW8Num1ztrue6"/>
    <w:link w:val="WW-WW8Num1ztrue62"/>
    <w:uiPriority w:val="99"/>
    <w:rsid w:val="00323CEC"/>
    <w:rPr>
      <w:color w:val="000000"/>
    </w:rPr>
  </w:style>
  <w:style w:type="character" w:customStyle="1" w:styleId="WW-WW8Num1ztrue62">
    <w:name w:val="WW-WW8Num1ztrue62"/>
    <w:link w:val="WW-WW8Num1ztrue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ff9">
    <w:name w:val="Замещающий текст1"/>
    <w:link w:val="PlaceholderText"/>
    <w:uiPriority w:val="99"/>
    <w:rsid w:val="00323CEC"/>
    <w:rPr>
      <w:color w:val="808080"/>
      <w:sz w:val="20"/>
      <w:szCs w:val="20"/>
    </w:rPr>
  </w:style>
  <w:style w:type="character" w:styleId="PlaceholderText">
    <w:name w:val="Placeholder Text"/>
    <w:basedOn w:val="DefaultParagraphFont"/>
    <w:link w:val="1fff9"/>
    <w:uiPriority w:val="99"/>
    <w:locked/>
    <w:rsid w:val="00323CEC"/>
    <w:rPr>
      <w:rFonts w:cs="Times New Roman"/>
      <w:color w:val="808080"/>
      <w:lang w:val="ru-RU" w:eastAsia="ru-RU" w:bidi="ar-SA"/>
    </w:rPr>
  </w:style>
  <w:style w:type="paragraph" w:customStyle="1" w:styleId="2220">
    <w:name w:val="Основной текст 222"/>
    <w:basedOn w:val="Normal"/>
    <w:link w:val="2211"/>
    <w:uiPriority w:val="99"/>
    <w:rsid w:val="00323CEC"/>
    <w:pPr>
      <w:spacing w:after="120" w:line="480" w:lineRule="auto"/>
    </w:pPr>
  </w:style>
  <w:style w:type="character" w:customStyle="1" w:styleId="2211">
    <w:name w:val="Основной текст 221"/>
    <w:basedOn w:val="1"/>
    <w:link w:val="2220"/>
    <w:uiPriority w:val="99"/>
    <w:locked/>
    <w:rsid w:val="00323CEC"/>
    <w:rPr>
      <w:rFonts w:cs="Times New Roman"/>
    </w:rPr>
  </w:style>
  <w:style w:type="paragraph" w:customStyle="1" w:styleId="ListLabel14">
    <w:name w:val="ListLabel 14"/>
    <w:link w:val="ListLabel141"/>
    <w:uiPriority w:val="99"/>
    <w:rsid w:val="00323CEC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322">
    <w:name w:val="Основной текст с отступом 32"/>
    <w:basedOn w:val="Normal"/>
    <w:link w:val="3210"/>
    <w:uiPriority w:val="99"/>
    <w:rsid w:val="00323CEC"/>
    <w:pPr>
      <w:spacing w:after="120"/>
      <w:ind w:left="283" w:firstLine="709"/>
      <w:jc w:val="both"/>
    </w:pPr>
    <w:rPr>
      <w:color w:val="00000A"/>
      <w:sz w:val="16"/>
    </w:rPr>
  </w:style>
  <w:style w:type="character" w:customStyle="1" w:styleId="3210">
    <w:name w:val="Основной текст с отступом 321"/>
    <w:basedOn w:val="1"/>
    <w:link w:val="322"/>
    <w:uiPriority w:val="99"/>
    <w:locked/>
    <w:rsid w:val="00323CEC"/>
    <w:rPr>
      <w:rFonts w:cs="Times New Roman"/>
      <w:color w:val="00000A"/>
      <w:sz w:val="16"/>
    </w:rPr>
  </w:style>
  <w:style w:type="paragraph" w:styleId="TOC5">
    <w:name w:val="toc 5"/>
    <w:basedOn w:val="Normal"/>
    <w:next w:val="Normal"/>
    <w:link w:val="TOC5Char"/>
    <w:uiPriority w:val="99"/>
    <w:rsid w:val="00323CEC"/>
    <w:pPr>
      <w:ind w:left="800"/>
    </w:pPr>
    <w:rPr>
      <w:rFonts w:ascii="XO Thames" w:hAnsi="XO Thames"/>
      <w:color w:val="auto"/>
      <w:sz w:val="28"/>
    </w:rPr>
  </w:style>
  <w:style w:type="character" w:customStyle="1" w:styleId="TOC5Char">
    <w:name w:val="TOC 5 Char"/>
    <w:link w:val="TOC5"/>
    <w:uiPriority w:val="99"/>
    <w:locked/>
    <w:rsid w:val="00323CEC"/>
    <w:rPr>
      <w:rFonts w:ascii="XO Thames" w:hAnsi="XO Thames"/>
      <w:sz w:val="28"/>
    </w:rPr>
  </w:style>
  <w:style w:type="paragraph" w:customStyle="1" w:styleId="WW8Num1z2">
    <w:name w:val="WW8Num1z2"/>
    <w:link w:val="WW8Num1z21"/>
    <w:uiPriority w:val="99"/>
    <w:rsid w:val="00323CEC"/>
    <w:rPr>
      <w:color w:val="000000"/>
    </w:rPr>
  </w:style>
  <w:style w:type="character" w:customStyle="1" w:styleId="WW8Num1z21">
    <w:name w:val="WW8Num1z21"/>
    <w:link w:val="WW8Num1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9z5">
    <w:name w:val="WW8Num19z5"/>
    <w:link w:val="WW8Num19z51"/>
    <w:uiPriority w:val="99"/>
    <w:rsid w:val="00323CEC"/>
    <w:rPr>
      <w:color w:val="000000"/>
    </w:rPr>
  </w:style>
  <w:style w:type="character" w:customStyle="1" w:styleId="WW8Num19z51">
    <w:name w:val="WW8Num19z51"/>
    <w:link w:val="WW8Num19z5"/>
    <w:uiPriority w:val="99"/>
    <w:locked/>
    <w:rsid w:val="00323CEC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323CEC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323CEC"/>
    <w:rPr>
      <w:rFonts w:cs="Times New Roman"/>
      <w:i/>
      <w:sz w:val="24"/>
    </w:rPr>
  </w:style>
  <w:style w:type="paragraph" w:customStyle="1" w:styleId="WW-WW8Num1ztrue311">
    <w:name w:val="WW-WW8Num1ztrue311"/>
    <w:link w:val="WW-WW8Num1ztrue3112"/>
    <w:uiPriority w:val="99"/>
    <w:rsid w:val="00323CEC"/>
    <w:rPr>
      <w:color w:val="000000"/>
    </w:rPr>
  </w:style>
  <w:style w:type="character" w:customStyle="1" w:styleId="WW-WW8Num1ztrue3112">
    <w:name w:val="WW-WW8Num1ztrue3112"/>
    <w:link w:val="WW-WW8Num1ztrue31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ffa">
    <w:name w:val="Слабая ссылка1"/>
    <w:link w:val="SubtleReference"/>
    <w:uiPriority w:val="99"/>
    <w:rsid w:val="00323CEC"/>
    <w:rPr>
      <w:smallCaps/>
      <w:color w:val="000000"/>
      <w:sz w:val="20"/>
      <w:szCs w:val="20"/>
    </w:rPr>
  </w:style>
  <w:style w:type="character" w:styleId="SubtleReference">
    <w:name w:val="Subtle Reference"/>
    <w:basedOn w:val="DefaultParagraphFont"/>
    <w:link w:val="1fffa"/>
    <w:uiPriority w:val="99"/>
    <w:qFormat/>
    <w:locked/>
    <w:rsid w:val="00323CEC"/>
    <w:rPr>
      <w:rFonts w:cs="Times New Roman"/>
      <w:smallCaps/>
      <w:color w:val="000000"/>
      <w:lang w:val="ru-RU" w:eastAsia="ru-RU" w:bidi="ar-SA"/>
    </w:rPr>
  </w:style>
  <w:style w:type="paragraph" w:customStyle="1" w:styleId="WW8Num19z2">
    <w:name w:val="WW8Num19z2"/>
    <w:link w:val="WW8Num19z21"/>
    <w:uiPriority w:val="99"/>
    <w:rsid w:val="00323CEC"/>
    <w:rPr>
      <w:color w:val="000000"/>
    </w:rPr>
  </w:style>
  <w:style w:type="character" w:customStyle="1" w:styleId="WW8Num19z21">
    <w:name w:val="WW8Num19z21"/>
    <w:link w:val="WW8Num19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ffb">
    <w:name w:val="Текст сноски Знак1"/>
    <w:link w:val="11ff"/>
    <w:uiPriority w:val="99"/>
    <w:rsid w:val="00323CEC"/>
    <w:rPr>
      <w:color w:val="000000"/>
    </w:rPr>
  </w:style>
  <w:style w:type="character" w:customStyle="1" w:styleId="11ff">
    <w:name w:val="Текст сноски Знак11"/>
    <w:link w:val="1fffb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8z3">
    <w:name w:val="WW8Num18z3"/>
    <w:link w:val="WW8Num18z31"/>
    <w:uiPriority w:val="99"/>
    <w:rsid w:val="00323CEC"/>
    <w:rPr>
      <w:color w:val="000000"/>
    </w:rPr>
  </w:style>
  <w:style w:type="character" w:customStyle="1" w:styleId="WW8Num18z31">
    <w:name w:val="WW8Num18z31"/>
    <w:link w:val="WW8Num18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5z3">
    <w:name w:val="WW8Num5z3"/>
    <w:link w:val="WW8Num5z31"/>
    <w:uiPriority w:val="99"/>
    <w:rsid w:val="00323CEC"/>
    <w:rPr>
      <w:color w:val="000000"/>
    </w:rPr>
  </w:style>
  <w:style w:type="character" w:customStyle="1" w:styleId="WW8Num5z31">
    <w:name w:val="WW8Num5z31"/>
    <w:link w:val="WW8Num5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323CEC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323CEC"/>
    <w:rPr>
      <w:color w:val="000000"/>
      <w:sz w:val="22"/>
      <w:lang w:val="ru-RU" w:eastAsia="ru-RU"/>
    </w:rPr>
  </w:style>
  <w:style w:type="character" w:customStyle="1" w:styleId="QuoteChar2">
    <w:name w:val="Quote Char2"/>
    <w:uiPriority w:val="99"/>
    <w:locked/>
    <w:rsid w:val="00323CEC"/>
    <w:rPr>
      <w:i/>
      <w:color w:val="000000"/>
      <w:lang w:val="ru-RU" w:eastAsia="ru-RU"/>
    </w:rPr>
  </w:style>
  <w:style w:type="paragraph" w:customStyle="1" w:styleId="WW8Num42z2">
    <w:name w:val="WW8Num42z2"/>
    <w:link w:val="WW8Num42z21"/>
    <w:uiPriority w:val="99"/>
    <w:rsid w:val="00323CEC"/>
    <w:rPr>
      <w:color w:val="000000"/>
    </w:rPr>
  </w:style>
  <w:style w:type="character" w:customStyle="1" w:styleId="WW8Num42z21">
    <w:name w:val="WW8Num42z21"/>
    <w:link w:val="WW8Num42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42z5">
    <w:name w:val="WW8Num42z5"/>
    <w:link w:val="WW8Num42z51"/>
    <w:uiPriority w:val="99"/>
    <w:rsid w:val="00323CEC"/>
    <w:rPr>
      <w:color w:val="000000"/>
    </w:rPr>
  </w:style>
  <w:style w:type="character" w:customStyle="1" w:styleId="WW8Num42z51">
    <w:name w:val="WW8Num42z51"/>
    <w:link w:val="WW8Num42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af9">
    <w:name w:val="Содержимое врезки"/>
    <w:basedOn w:val="Normal"/>
    <w:link w:val="1fffc"/>
    <w:uiPriority w:val="99"/>
    <w:rsid w:val="00323CEC"/>
    <w:rPr>
      <w:color w:val="00000A"/>
    </w:rPr>
  </w:style>
  <w:style w:type="character" w:customStyle="1" w:styleId="1fffc">
    <w:name w:val="Содержимое врезки1"/>
    <w:basedOn w:val="1"/>
    <w:link w:val="af9"/>
    <w:uiPriority w:val="99"/>
    <w:locked/>
    <w:rsid w:val="00323CEC"/>
    <w:rPr>
      <w:rFonts w:cs="Times New Roman"/>
      <w:color w:val="00000A"/>
    </w:rPr>
  </w:style>
  <w:style w:type="character" w:customStyle="1" w:styleId="Index1Char">
    <w:name w:val="Index 1 Char"/>
    <w:basedOn w:val="1"/>
    <w:link w:val="Index1"/>
    <w:uiPriority w:val="99"/>
    <w:locked/>
    <w:rsid w:val="00323CEC"/>
    <w:rPr>
      <w:rFonts w:cs="Times New Roman"/>
      <w:color w:val="00000A"/>
    </w:rPr>
  </w:style>
  <w:style w:type="paragraph" w:customStyle="1" w:styleId="WW8Num7z8">
    <w:name w:val="WW8Num7z8"/>
    <w:link w:val="WW8Num7z81"/>
    <w:uiPriority w:val="99"/>
    <w:rsid w:val="00323CEC"/>
    <w:rPr>
      <w:color w:val="000000"/>
    </w:rPr>
  </w:style>
  <w:style w:type="character" w:customStyle="1" w:styleId="WW8Num7z81">
    <w:name w:val="WW8Num7z81"/>
    <w:link w:val="WW8Num7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6z8">
    <w:name w:val="WW8Num16z8"/>
    <w:link w:val="WW8Num16z81"/>
    <w:uiPriority w:val="99"/>
    <w:rsid w:val="00323CEC"/>
    <w:rPr>
      <w:color w:val="000000"/>
    </w:rPr>
  </w:style>
  <w:style w:type="character" w:customStyle="1" w:styleId="WW8Num16z81">
    <w:name w:val="WW8Num16z81"/>
    <w:link w:val="WW8Num16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ffd">
    <w:name w:val="Текст1"/>
    <w:basedOn w:val="Normal"/>
    <w:link w:val="11ff0"/>
    <w:uiPriority w:val="99"/>
    <w:rsid w:val="00323CEC"/>
    <w:rPr>
      <w:rFonts w:ascii="Courier New" w:hAnsi="Courier New"/>
    </w:rPr>
  </w:style>
  <w:style w:type="character" w:customStyle="1" w:styleId="11ff0">
    <w:name w:val="Текст11"/>
    <w:basedOn w:val="1"/>
    <w:link w:val="1fffd"/>
    <w:uiPriority w:val="99"/>
    <w:locked/>
    <w:rsid w:val="00323CEC"/>
    <w:rPr>
      <w:rFonts w:ascii="Courier New" w:hAnsi="Courier New" w:cs="Times New Roman"/>
    </w:rPr>
  </w:style>
  <w:style w:type="paragraph" w:customStyle="1" w:styleId="317">
    <w:name w:val="Заголовок 3 Знак1"/>
    <w:link w:val="3112"/>
    <w:uiPriority w:val="99"/>
    <w:rsid w:val="00323CEC"/>
    <w:rPr>
      <w:rFonts w:ascii="Arial" w:hAnsi="Arial"/>
      <w:b/>
    </w:rPr>
  </w:style>
  <w:style w:type="character" w:customStyle="1" w:styleId="3112">
    <w:name w:val="Заголовок 3 Знак11"/>
    <w:link w:val="317"/>
    <w:uiPriority w:val="99"/>
    <w:locked/>
    <w:rsid w:val="00323CEC"/>
    <w:rPr>
      <w:rFonts w:ascii="Arial" w:hAnsi="Arial"/>
      <w:b/>
      <w:sz w:val="22"/>
    </w:rPr>
  </w:style>
  <w:style w:type="paragraph" w:customStyle="1" w:styleId="ListLabel30">
    <w:name w:val="ListLabel 30"/>
    <w:link w:val="ListLabel301"/>
    <w:uiPriority w:val="99"/>
    <w:rsid w:val="00323CEC"/>
    <w:rPr>
      <w:color w:val="000000"/>
    </w:rPr>
  </w:style>
  <w:style w:type="character" w:customStyle="1" w:styleId="ListLabel301">
    <w:name w:val="ListLabel 301"/>
    <w:link w:val="ListLabel3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90">
    <w:name w:val="Основной текст + 9"/>
    <w:aliases w:val="5 pt,Полужирный"/>
    <w:link w:val="912"/>
    <w:uiPriority w:val="99"/>
    <w:rsid w:val="00323CEC"/>
    <w:rPr>
      <w:b/>
      <w:color w:val="000000"/>
    </w:rPr>
  </w:style>
  <w:style w:type="character" w:customStyle="1" w:styleId="912">
    <w:name w:val="Основной текст + 91"/>
    <w:aliases w:val="5 pt1,Полужирный1"/>
    <w:link w:val="90"/>
    <w:uiPriority w:val="99"/>
    <w:locked/>
    <w:rsid w:val="00323CEC"/>
    <w:rPr>
      <w:b/>
      <w:color w:val="000000"/>
      <w:sz w:val="22"/>
    </w:rPr>
  </w:style>
  <w:style w:type="paragraph" w:customStyle="1" w:styleId="WW8Num3z1">
    <w:name w:val="WW8Num3z1"/>
    <w:link w:val="WW8Num3z11"/>
    <w:uiPriority w:val="99"/>
    <w:rsid w:val="00323CEC"/>
    <w:rPr>
      <w:color w:val="000000"/>
    </w:rPr>
  </w:style>
  <w:style w:type="character" w:customStyle="1" w:styleId="WW8Num3z11">
    <w:name w:val="WW8Num3z11"/>
    <w:link w:val="WW8Num3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0z6">
    <w:name w:val="WW8Num10z6"/>
    <w:link w:val="WW8Num10z61"/>
    <w:uiPriority w:val="99"/>
    <w:rsid w:val="00323CEC"/>
    <w:rPr>
      <w:color w:val="000000"/>
    </w:rPr>
  </w:style>
  <w:style w:type="character" w:customStyle="1" w:styleId="WW8Num10z61">
    <w:name w:val="WW8Num10z61"/>
    <w:link w:val="WW8Num10z6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323CEC"/>
    <w:rPr>
      <w:color w:val="000000"/>
    </w:rPr>
  </w:style>
  <w:style w:type="character" w:customStyle="1" w:styleId="ListLabel281">
    <w:name w:val="ListLabel 281"/>
    <w:link w:val="ListLabel2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7z0">
    <w:name w:val="WW8Num7z0"/>
    <w:link w:val="WW8Num7z01"/>
    <w:uiPriority w:val="99"/>
    <w:rsid w:val="00323CEC"/>
  </w:style>
  <w:style w:type="character" w:customStyle="1" w:styleId="WW8Num7z01">
    <w:name w:val="WW8Num7z01"/>
    <w:link w:val="WW8Num7z0"/>
    <w:uiPriority w:val="99"/>
    <w:locked/>
    <w:rsid w:val="00323CEC"/>
    <w:rPr>
      <w:sz w:val="22"/>
    </w:rPr>
  </w:style>
  <w:style w:type="paragraph" w:customStyle="1" w:styleId="WW-WW8Num1ztrue31">
    <w:name w:val="WW-WW8Num1ztrue31"/>
    <w:link w:val="WW-WW8Num1ztrue312"/>
    <w:uiPriority w:val="99"/>
    <w:rsid w:val="00323CEC"/>
    <w:rPr>
      <w:color w:val="000000"/>
    </w:rPr>
  </w:style>
  <w:style w:type="character" w:customStyle="1" w:styleId="WW-WW8Num1ztrue312">
    <w:name w:val="WW-WW8Num1ztrue312"/>
    <w:link w:val="WW-WW8Num1ztrue3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Standard">
    <w:name w:val="Standard"/>
    <w:link w:val="Standard1"/>
    <w:uiPriority w:val="99"/>
    <w:rsid w:val="00323CEC"/>
    <w:pPr>
      <w:widowControl w:val="0"/>
    </w:pPr>
    <w:rPr>
      <w:rFonts w:ascii="Liberation Serif" w:hAnsi="Liberation Serif"/>
    </w:rPr>
  </w:style>
  <w:style w:type="character" w:customStyle="1" w:styleId="Standard1">
    <w:name w:val="Standard1"/>
    <w:link w:val="Standard"/>
    <w:uiPriority w:val="99"/>
    <w:locked/>
    <w:rsid w:val="00323CEC"/>
    <w:rPr>
      <w:rFonts w:ascii="Liberation Serif" w:hAnsi="Liberation Serif"/>
      <w:sz w:val="22"/>
    </w:rPr>
  </w:style>
  <w:style w:type="paragraph" w:customStyle="1" w:styleId="ListLabel2">
    <w:name w:val="ListLabel 2"/>
    <w:link w:val="ListLabel210"/>
    <w:uiPriority w:val="99"/>
    <w:rsid w:val="00323CEC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42z7">
    <w:name w:val="WW8Num42z7"/>
    <w:link w:val="WW8Num42z71"/>
    <w:uiPriority w:val="99"/>
    <w:rsid w:val="00323CEC"/>
    <w:rPr>
      <w:color w:val="000000"/>
    </w:rPr>
  </w:style>
  <w:style w:type="character" w:customStyle="1" w:styleId="WW8Num42z71">
    <w:name w:val="WW8Num42z71"/>
    <w:link w:val="WW8Num42z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1ff1">
    <w:name w:val="Оглавление 11"/>
    <w:basedOn w:val="Normal"/>
    <w:link w:val="1110"/>
    <w:uiPriority w:val="99"/>
    <w:rsid w:val="00323CEC"/>
    <w:pPr>
      <w:tabs>
        <w:tab w:val="left" w:pos="440"/>
        <w:tab w:val="right" w:leader="dot" w:pos="10197"/>
      </w:tabs>
      <w:spacing w:after="100" w:line="252" w:lineRule="auto"/>
      <w:ind w:firstLine="709"/>
      <w:jc w:val="both"/>
    </w:pPr>
    <w:rPr>
      <w:color w:val="00000A"/>
      <w:sz w:val="22"/>
    </w:rPr>
  </w:style>
  <w:style w:type="character" w:customStyle="1" w:styleId="1110">
    <w:name w:val="Оглавление 111"/>
    <w:basedOn w:val="1"/>
    <w:link w:val="11ff1"/>
    <w:uiPriority w:val="99"/>
    <w:locked/>
    <w:rsid w:val="00323CEC"/>
    <w:rPr>
      <w:rFonts w:cs="Times New Roman"/>
      <w:color w:val="00000A"/>
      <w:sz w:val="22"/>
    </w:rPr>
  </w:style>
  <w:style w:type="paragraph" w:customStyle="1" w:styleId="ListLabel78">
    <w:name w:val="ListLabel 78"/>
    <w:link w:val="ListLabel781"/>
    <w:uiPriority w:val="99"/>
    <w:rsid w:val="00323CEC"/>
    <w:rPr>
      <w:color w:val="000000"/>
    </w:rPr>
  </w:style>
  <w:style w:type="character" w:customStyle="1" w:styleId="ListLabel781">
    <w:name w:val="ListLabel 781"/>
    <w:link w:val="ListLabel7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9z1">
    <w:name w:val="WW8Num9z1"/>
    <w:link w:val="WW8Num9z11"/>
    <w:uiPriority w:val="99"/>
    <w:rsid w:val="00323CEC"/>
    <w:rPr>
      <w:color w:val="000000"/>
    </w:rPr>
  </w:style>
  <w:style w:type="character" w:customStyle="1" w:styleId="WW8Num9z11">
    <w:name w:val="WW8Num9z11"/>
    <w:link w:val="WW8Num9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5z8">
    <w:name w:val="WW8Num25z8"/>
    <w:link w:val="WW8Num25z81"/>
    <w:uiPriority w:val="99"/>
    <w:rsid w:val="00323CEC"/>
    <w:rPr>
      <w:color w:val="000000"/>
    </w:rPr>
  </w:style>
  <w:style w:type="character" w:customStyle="1" w:styleId="WW8Num25z81">
    <w:name w:val="WW8Num25z81"/>
    <w:link w:val="WW8Num25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ffe">
    <w:name w:val="Выделенная цитата1"/>
    <w:basedOn w:val="Normal"/>
    <w:link w:val="11ff2"/>
    <w:uiPriority w:val="99"/>
    <w:rsid w:val="00323CEC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1ff2">
    <w:name w:val="Выделенная цитата11"/>
    <w:basedOn w:val="1"/>
    <w:link w:val="1fffe"/>
    <w:uiPriority w:val="99"/>
    <w:locked/>
    <w:rsid w:val="00323CEC"/>
    <w:rPr>
      <w:rFonts w:cs="Times New Roman"/>
      <w:b/>
      <w:i/>
      <w:color w:val="4F81BD"/>
    </w:rPr>
  </w:style>
  <w:style w:type="paragraph" w:customStyle="1" w:styleId="afa">
    <w:name w:val="Верхний колонтитул Знак"/>
    <w:link w:val="2f5"/>
    <w:uiPriority w:val="99"/>
    <w:rsid w:val="00323CEC"/>
    <w:rPr>
      <w:color w:val="000000"/>
    </w:rPr>
  </w:style>
  <w:style w:type="character" w:customStyle="1" w:styleId="2f5">
    <w:name w:val="Верхний колонтитул Знак2"/>
    <w:link w:val="afa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810">
    <w:name w:val="Заголовок 81"/>
    <w:basedOn w:val="Normal"/>
    <w:link w:val="8110"/>
    <w:uiPriority w:val="99"/>
    <w:rsid w:val="00323CEC"/>
    <w:pPr>
      <w:ind w:firstLine="709"/>
      <w:jc w:val="both"/>
    </w:pPr>
    <w:rPr>
      <w:b/>
      <w:color w:val="7F7F7F"/>
    </w:rPr>
  </w:style>
  <w:style w:type="character" w:customStyle="1" w:styleId="8110">
    <w:name w:val="Заголовок 811"/>
    <w:basedOn w:val="1"/>
    <w:link w:val="810"/>
    <w:uiPriority w:val="99"/>
    <w:locked/>
    <w:rsid w:val="00323CEC"/>
    <w:rPr>
      <w:rFonts w:cs="Times New Roman"/>
      <w:b/>
      <w:color w:val="7F7F7F"/>
    </w:rPr>
  </w:style>
  <w:style w:type="paragraph" w:customStyle="1" w:styleId="WW-WW8Num1ztrue4111">
    <w:name w:val="WW-WW8Num1ztrue4111"/>
    <w:link w:val="WW-WW8Num1ztrue41111"/>
    <w:uiPriority w:val="99"/>
    <w:rsid w:val="00323CEC"/>
    <w:rPr>
      <w:color w:val="000000"/>
    </w:rPr>
  </w:style>
  <w:style w:type="character" w:customStyle="1" w:styleId="WW-WW8Num1ztrue41111">
    <w:name w:val="WW-WW8Num1ztrue41111"/>
    <w:link w:val="WW-WW8Num1ztrue411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z7">
    <w:name w:val="WW8Num3z7"/>
    <w:link w:val="WW8Num3z71"/>
    <w:uiPriority w:val="99"/>
    <w:rsid w:val="00323CEC"/>
    <w:rPr>
      <w:color w:val="000000"/>
    </w:rPr>
  </w:style>
  <w:style w:type="character" w:customStyle="1" w:styleId="WW8Num3z71">
    <w:name w:val="WW8Num3z71"/>
    <w:link w:val="WW8Num3z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3z5">
    <w:name w:val="WW8Num33z5"/>
    <w:link w:val="WW8Num33z51"/>
    <w:uiPriority w:val="99"/>
    <w:rsid w:val="00323CEC"/>
    <w:rPr>
      <w:color w:val="000000"/>
    </w:rPr>
  </w:style>
  <w:style w:type="character" w:customStyle="1" w:styleId="WW8Num33z51">
    <w:name w:val="WW8Num33z51"/>
    <w:link w:val="WW8Num33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32">
    <w:name w:val="ListLabel 32"/>
    <w:link w:val="ListLabel321"/>
    <w:uiPriority w:val="99"/>
    <w:rsid w:val="00323CEC"/>
    <w:rPr>
      <w:b/>
      <w:color w:val="000000"/>
    </w:rPr>
  </w:style>
  <w:style w:type="character" w:customStyle="1" w:styleId="ListLabel321">
    <w:name w:val="ListLabel 321"/>
    <w:link w:val="ListLabel32"/>
    <w:uiPriority w:val="99"/>
    <w:locked/>
    <w:rsid w:val="00323CEC"/>
    <w:rPr>
      <w:b/>
      <w:color w:val="000000"/>
      <w:sz w:val="22"/>
    </w:rPr>
  </w:style>
  <w:style w:type="paragraph" w:customStyle="1" w:styleId="WW8Num15z0">
    <w:name w:val="WW8Num15z0"/>
    <w:link w:val="WW8Num15z01"/>
    <w:uiPriority w:val="99"/>
    <w:rsid w:val="00323CEC"/>
    <w:rPr>
      <w:color w:val="000000"/>
    </w:rPr>
  </w:style>
  <w:style w:type="character" w:customStyle="1" w:styleId="WW8Num15z01">
    <w:name w:val="WW8Num15z01"/>
    <w:link w:val="WW8Num15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323CEC"/>
    <w:rPr>
      <w:color w:val="000000"/>
    </w:rPr>
  </w:style>
  <w:style w:type="character" w:customStyle="1" w:styleId="ListLabel271">
    <w:name w:val="ListLabel 271"/>
    <w:link w:val="ListLabel2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5z1">
    <w:name w:val="WW8Num5z1"/>
    <w:link w:val="WW8Num5z11"/>
    <w:uiPriority w:val="99"/>
    <w:rsid w:val="00323CEC"/>
    <w:rPr>
      <w:color w:val="000000"/>
    </w:rPr>
  </w:style>
  <w:style w:type="character" w:customStyle="1" w:styleId="WW8Num5z11">
    <w:name w:val="WW8Num5z11"/>
    <w:link w:val="WW8Num5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3z4">
    <w:name w:val="WW8Num33z4"/>
    <w:link w:val="WW8Num33z41"/>
    <w:uiPriority w:val="99"/>
    <w:rsid w:val="00323CEC"/>
    <w:rPr>
      <w:color w:val="000000"/>
    </w:rPr>
  </w:style>
  <w:style w:type="character" w:customStyle="1" w:styleId="WW8Num33z41">
    <w:name w:val="WW8Num33z41"/>
    <w:link w:val="WW8Num33z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5z1">
    <w:name w:val="WW8Num25z1"/>
    <w:link w:val="WW8Num25z11"/>
    <w:uiPriority w:val="99"/>
    <w:rsid w:val="00323CEC"/>
    <w:rPr>
      <w:color w:val="000000"/>
    </w:rPr>
  </w:style>
  <w:style w:type="character" w:customStyle="1" w:styleId="WW8Num25z11">
    <w:name w:val="WW8Num25z11"/>
    <w:link w:val="WW8Num25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6z0">
    <w:name w:val="WW8Num16z0"/>
    <w:link w:val="WW8Num16z01"/>
    <w:uiPriority w:val="99"/>
    <w:rsid w:val="00323CEC"/>
    <w:rPr>
      <w:color w:val="000000"/>
    </w:rPr>
  </w:style>
  <w:style w:type="character" w:customStyle="1" w:styleId="WW8Num16z01">
    <w:name w:val="WW8Num16z01"/>
    <w:link w:val="WW8Num16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7z3">
    <w:name w:val="WW8Num7z3"/>
    <w:link w:val="WW8Num7z31"/>
    <w:uiPriority w:val="99"/>
    <w:rsid w:val="00323CEC"/>
    <w:rPr>
      <w:color w:val="000000"/>
    </w:rPr>
  </w:style>
  <w:style w:type="character" w:customStyle="1" w:styleId="WW8Num7z31">
    <w:name w:val="WW8Num7z31"/>
    <w:link w:val="WW8Num7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8z5">
    <w:name w:val="WW8Num8z5"/>
    <w:link w:val="WW8Num8z51"/>
    <w:uiPriority w:val="99"/>
    <w:rsid w:val="00323CEC"/>
    <w:rPr>
      <w:color w:val="000000"/>
    </w:rPr>
  </w:style>
  <w:style w:type="character" w:customStyle="1" w:styleId="WW8Num8z51">
    <w:name w:val="WW8Num8z51"/>
    <w:link w:val="WW8Num8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7z4">
    <w:name w:val="WW8Num17z4"/>
    <w:link w:val="WW8Num17z41"/>
    <w:uiPriority w:val="99"/>
    <w:rsid w:val="00323CEC"/>
    <w:rPr>
      <w:color w:val="000000"/>
    </w:rPr>
  </w:style>
  <w:style w:type="character" w:customStyle="1" w:styleId="WW8Num17z41">
    <w:name w:val="WW8Num17z41"/>
    <w:link w:val="WW8Num17z4"/>
    <w:uiPriority w:val="99"/>
    <w:locked/>
    <w:rsid w:val="00323CEC"/>
    <w:rPr>
      <w:color w:val="000000"/>
      <w:sz w:val="22"/>
      <w:lang w:val="ru-RU" w:eastAsia="ru-RU"/>
    </w:rPr>
  </w:style>
  <w:style w:type="paragraph" w:styleId="Subtitle">
    <w:name w:val="Subtitle"/>
    <w:basedOn w:val="a0"/>
    <w:next w:val="BodyText"/>
    <w:link w:val="SubtitleChar"/>
    <w:uiPriority w:val="99"/>
    <w:qFormat/>
    <w:rsid w:val="00323CEC"/>
    <w:pPr>
      <w:spacing w:before="60"/>
      <w:jc w:val="center"/>
    </w:pPr>
    <w:rPr>
      <w:sz w:val="36"/>
    </w:rPr>
  </w:style>
  <w:style w:type="character" w:customStyle="1" w:styleId="SubtitleChar">
    <w:name w:val="Subtitle Char"/>
    <w:basedOn w:val="13"/>
    <w:link w:val="Subtitle"/>
    <w:uiPriority w:val="99"/>
    <w:locked/>
    <w:rsid w:val="00323CEC"/>
    <w:rPr>
      <w:sz w:val="36"/>
    </w:rPr>
  </w:style>
  <w:style w:type="paragraph" w:customStyle="1" w:styleId="WW8Num28z0">
    <w:name w:val="WW8Num28z0"/>
    <w:link w:val="WW8Num28z01"/>
    <w:uiPriority w:val="99"/>
    <w:rsid w:val="00323CEC"/>
    <w:rPr>
      <w:color w:val="000000"/>
    </w:rPr>
  </w:style>
  <w:style w:type="character" w:customStyle="1" w:styleId="WW8Num28z01">
    <w:name w:val="WW8Num28z01"/>
    <w:link w:val="WW8Num28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-WW8Num1ztrue51">
    <w:name w:val="WW-WW8Num1ztrue51"/>
    <w:link w:val="WW-WW8Num1ztrue512"/>
    <w:uiPriority w:val="99"/>
    <w:rsid w:val="00323CEC"/>
    <w:rPr>
      <w:color w:val="000000"/>
    </w:rPr>
  </w:style>
  <w:style w:type="character" w:customStyle="1" w:styleId="WW-WW8Num1ztrue512">
    <w:name w:val="WW-WW8Num1ztrue512"/>
    <w:link w:val="WW-WW8Num1ztrue5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z8">
    <w:name w:val="WW8Num2z8"/>
    <w:link w:val="WW8Num2z81"/>
    <w:uiPriority w:val="99"/>
    <w:rsid w:val="00323CEC"/>
    <w:rPr>
      <w:color w:val="000000"/>
    </w:rPr>
  </w:style>
  <w:style w:type="character" w:customStyle="1" w:styleId="WW8Num2z81">
    <w:name w:val="WW8Num2z81"/>
    <w:link w:val="WW8Num2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49">
    <w:name w:val="ListLabel 49"/>
    <w:link w:val="ListLabel491"/>
    <w:uiPriority w:val="99"/>
    <w:rsid w:val="00323CEC"/>
    <w:rPr>
      <w:color w:val="000000"/>
    </w:rPr>
  </w:style>
  <w:style w:type="character" w:customStyle="1" w:styleId="ListLabel491">
    <w:name w:val="ListLabel 491"/>
    <w:link w:val="ListLabel49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44">
    <w:name w:val="Основной шрифт абзаца4"/>
    <w:link w:val="413"/>
    <w:uiPriority w:val="99"/>
    <w:rsid w:val="00323CEC"/>
    <w:rPr>
      <w:color w:val="000000"/>
    </w:rPr>
  </w:style>
  <w:style w:type="character" w:customStyle="1" w:styleId="413">
    <w:name w:val="Основной шрифт абзаца41"/>
    <w:link w:val="4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8z3">
    <w:name w:val="WW8Num8z3"/>
    <w:link w:val="WW8Num8z31"/>
    <w:uiPriority w:val="99"/>
    <w:rsid w:val="00323CEC"/>
    <w:rPr>
      <w:color w:val="000000"/>
    </w:rPr>
  </w:style>
  <w:style w:type="character" w:customStyle="1" w:styleId="WW8Num8z31">
    <w:name w:val="WW8Num8z31"/>
    <w:link w:val="WW8Num8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z5">
    <w:name w:val="WW8Num2z5"/>
    <w:link w:val="WW8Num2z51"/>
    <w:uiPriority w:val="99"/>
    <w:rsid w:val="00323CEC"/>
    <w:rPr>
      <w:color w:val="000000"/>
    </w:rPr>
  </w:style>
  <w:style w:type="character" w:customStyle="1" w:styleId="WW8Num2z51">
    <w:name w:val="WW8Num2z51"/>
    <w:link w:val="WW8Num2z5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afb">
    <w:name w:val="Таб_текст Знак"/>
    <w:link w:val="1ffff"/>
    <w:uiPriority w:val="99"/>
    <w:rsid w:val="00323CEC"/>
  </w:style>
  <w:style w:type="character" w:customStyle="1" w:styleId="1ffff">
    <w:name w:val="Таб_текст Знак1"/>
    <w:link w:val="afb"/>
    <w:uiPriority w:val="99"/>
    <w:locked/>
    <w:rsid w:val="00323CEC"/>
    <w:rPr>
      <w:sz w:val="22"/>
    </w:rPr>
  </w:style>
  <w:style w:type="paragraph" w:customStyle="1" w:styleId="WW8Num18z1">
    <w:name w:val="WW8Num18z1"/>
    <w:link w:val="WW8Num18z11"/>
    <w:uiPriority w:val="99"/>
    <w:rsid w:val="00323CEC"/>
    <w:rPr>
      <w:color w:val="000000"/>
    </w:rPr>
  </w:style>
  <w:style w:type="character" w:customStyle="1" w:styleId="WW8Num18z11">
    <w:name w:val="WW8Num18z11"/>
    <w:link w:val="WW8Num18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8z8">
    <w:name w:val="WW8Num18z8"/>
    <w:link w:val="WW8Num18z81"/>
    <w:uiPriority w:val="99"/>
    <w:rsid w:val="00323CEC"/>
    <w:rPr>
      <w:color w:val="000000"/>
    </w:rPr>
  </w:style>
  <w:style w:type="character" w:customStyle="1" w:styleId="WW8Num18z81">
    <w:name w:val="WW8Num18z81"/>
    <w:link w:val="WW8Num18z8"/>
    <w:uiPriority w:val="99"/>
    <w:locked/>
    <w:rsid w:val="00323CEC"/>
    <w:rPr>
      <w:color w:val="000000"/>
      <w:sz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23CEC"/>
    <w:pPr>
      <w:spacing w:before="567" w:after="567"/>
      <w:jc w:val="center"/>
    </w:pPr>
    <w:rPr>
      <w:rFonts w:ascii="XO Thames" w:hAnsi="XO Thames"/>
      <w:b/>
      <w:caps/>
      <w:color w:val="auto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323CEC"/>
    <w:rPr>
      <w:rFonts w:ascii="XO Thames" w:hAnsi="XO Thames" w:cs="Times New Roman"/>
      <w:b/>
      <w:caps/>
      <w:sz w:val="40"/>
    </w:rPr>
  </w:style>
  <w:style w:type="paragraph" w:customStyle="1" w:styleId="WW8Num31z4">
    <w:name w:val="WW8Num31z4"/>
    <w:link w:val="WW8Num31z41"/>
    <w:uiPriority w:val="99"/>
    <w:rsid w:val="00323CEC"/>
    <w:rPr>
      <w:color w:val="000000"/>
    </w:rPr>
  </w:style>
  <w:style w:type="character" w:customStyle="1" w:styleId="WW8Num31z41">
    <w:name w:val="WW8Num31z41"/>
    <w:link w:val="WW8Num31z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42z4">
    <w:name w:val="WW8Num42z4"/>
    <w:link w:val="WW8Num42z41"/>
    <w:uiPriority w:val="99"/>
    <w:rsid w:val="00323CEC"/>
    <w:rPr>
      <w:color w:val="000000"/>
    </w:rPr>
  </w:style>
  <w:style w:type="character" w:customStyle="1" w:styleId="WW8Num42z41">
    <w:name w:val="WW8Num42z41"/>
    <w:link w:val="WW8Num42z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1z3">
    <w:name w:val="WW8Num11z3"/>
    <w:link w:val="WW8Num11z31"/>
    <w:uiPriority w:val="99"/>
    <w:rsid w:val="00323CEC"/>
    <w:rPr>
      <w:color w:val="000000"/>
    </w:rPr>
  </w:style>
  <w:style w:type="character" w:customStyle="1" w:styleId="WW8Num11z31">
    <w:name w:val="WW8Num11z31"/>
    <w:link w:val="WW8Num11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z7">
    <w:name w:val="WW8Num2z7"/>
    <w:link w:val="WW8Num2z71"/>
    <w:uiPriority w:val="99"/>
    <w:rsid w:val="00323CEC"/>
    <w:rPr>
      <w:color w:val="000000"/>
    </w:rPr>
  </w:style>
  <w:style w:type="character" w:customStyle="1" w:styleId="WW8Num2z71">
    <w:name w:val="WW8Num2z71"/>
    <w:link w:val="WW8Num2z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36z2">
    <w:name w:val="WW8Num36z2"/>
    <w:link w:val="WW8Num36z21"/>
    <w:uiPriority w:val="99"/>
    <w:rsid w:val="00323CEC"/>
    <w:rPr>
      <w:color w:val="000000"/>
    </w:rPr>
  </w:style>
  <w:style w:type="character" w:customStyle="1" w:styleId="WW8Num36z21">
    <w:name w:val="WW8Num36z21"/>
    <w:link w:val="WW8Num36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ztrue2">
    <w:name w:val="WW8Num1ztrue2"/>
    <w:link w:val="WW8Num1ztrue1"/>
    <w:uiPriority w:val="99"/>
    <w:rsid w:val="00323CEC"/>
    <w:rPr>
      <w:color w:val="000000"/>
    </w:rPr>
  </w:style>
  <w:style w:type="character" w:customStyle="1" w:styleId="WW8Num1ztrue1">
    <w:name w:val="WW8Num1ztrue1"/>
    <w:link w:val="WW8Num1ztrue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323CEC"/>
    <w:rPr>
      <w:color w:val="000000"/>
    </w:rPr>
  </w:style>
  <w:style w:type="character" w:customStyle="1" w:styleId="ListLabel131">
    <w:name w:val="ListLabel 131"/>
    <w:link w:val="ListLabel1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afc">
    <w:name w:val="Название Знак"/>
    <w:link w:val="2f6"/>
    <w:uiPriority w:val="99"/>
    <w:rsid w:val="00323CEC"/>
    <w:rPr>
      <w:b/>
    </w:rPr>
  </w:style>
  <w:style w:type="character" w:customStyle="1" w:styleId="2f6">
    <w:name w:val="Название Знак2"/>
    <w:link w:val="afc"/>
    <w:uiPriority w:val="99"/>
    <w:locked/>
    <w:rsid w:val="00323CEC"/>
    <w:rPr>
      <w:b/>
      <w:sz w:val="22"/>
    </w:rPr>
  </w:style>
  <w:style w:type="paragraph" w:customStyle="1" w:styleId="WW8Num32z3">
    <w:name w:val="WW8Num32z3"/>
    <w:link w:val="WW8Num32z31"/>
    <w:uiPriority w:val="99"/>
    <w:rsid w:val="00323CEC"/>
    <w:rPr>
      <w:color w:val="000000"/>
    </w:rPr>
  </w:style>
  <w:style w:type="character" w:customStyle="1" w:styleId="WW8Num32z31">
    <w:name w:val="WW8Num32z31"/>
    <w:link w:val="WW8Num32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2f7">
    <w:name w:val="Основной текст 2 Знак"/>
    <w:link w:val="224"/>
    <w:uiPriority w:val="99"/>
    <w:rsid w:val="00323CEC"/>
    <w:rPr>
      <w:color w:val="000000"/>
    </w:rPr>
  </w:style>
  <w:style w:type="character" w:customStyle="1" w:styleId="224">
    <w:name w:val="Основной текст 2 Знак2"/>
    <w:link w:val="2f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Postan">
    <w:name w:val="Postan"/>
    <w:basedOn w:val="Normal"/>
    <w:link w:val="Postan1"/>
    <w:uiPriority w:val="99"/>
    <w:rsid w:val="00323CEC"/>
    <w:pPr>
      <w:jc w:val="center"/>
    </w:pPr>
    <w:rPr>
      <w:color w:val="00000A"/>
      <w:sz w:val="28"/>
    </w:rPr>
  </w:style>
  <w:style w:type="character" w:customStyle="1" w:styleId="Postan1">
    <w:name w:val="Postan1"/>
    <w:basedOn w:val="1"/>
    <w:link w:val="Postan"/>
    <w:uiPriority w:val="99"/>
    <w:locked/>
    <w:rsid w:val="00323CEC"/>
    <w:rPr>
      <w:rFonts w:cs="Times New Roman"/>
      <w:color w:val="00000A"/>
      <w:sz w:val="28"/>
    </w:rPr>
  </w:style>
  <w:style w:type="paragraph" w:customStyle="1" w:styleId="ListLabel3">
    <w:name w:val="ListLabel 3"/>
    <w:link w:val="ListLabel310"/>
    <w:uiPriority w:val="99"/>
    <w:rsid w:val="00323CEC"/>
    <w:rPr>
      <w:color w:val="000000"/>
    </w:rPr>
  </w:style>
  <w:style w:type="character" w:customStyle="1" w:styleId="ListLabel310">
    <w:name w:val="ListLabel 310"/>
    <w:link w:val="ListLabel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29">
    <w:name w:val="ListLabel 29"/>
    <w:link w:val="ListLabel291"/>
    <w:uiPriority w:val="99"/>
    <w:rsid w:val="00323CEC"/>
    <w:rPr>
      <w:color w:val="000000"/>
    </w:rPr>
  </w:style>
  <w:style w:type="character" w:customStyle="1" w:styleId="ListLabel291">
    <w:name w:val="ListLabel 291"/>
    <w:link w:val="ListLabel29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1z1">
    <w:name w:val="WW8Num11z1"/>
    <w:link w:val="WW8Num11z11"/>
    <w:uiPriority w:val="99"/>
    <w:rsid w:val="00323CEC"/>
    <w:rPr>
      <w:color w:val="000000"/>
    </w:rPr>
  </w:style>
  <w:style w:type="character" w:customStyle="1" w:styleId="WW8Num11z11">
    <w:name w:val="WW8Num11z11"/>
    <w:link w:val="WW8Num11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-WW8Num1ztrue511">
    <w:name w:val="WW-WW8Num1ztrue511"/>
    <w:link w:val="WW-WW8Num1ztrue5112"/>
    <w:uiPriority w:val="99"/>
    <w:rsid w:val="00323CEC"/>
    <w:rPr>
      <w:color w:val="000000"/>
    </w:rPr>
  </w:style>
  <w:style w:type="character" w:customStyle="1" w:styleId="WW-WW8Num1ztrue5112">
    <w:name w:val="WW-WW8Num1ztrue5112"/>
    <w:link w:val="WW-WW8Num1ztrue51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63">
    <w:name w:val="Основной шрифт абзаца6"/>
    <w:uiPriority w:val="99"/>
    <w:rsid w:val="00323CEC"/>
    <w:rPr>
      <w:color w:val="000000"/>
      <w:sz w:val="20"/>
      <w:szCs w:val="20"/>
    </w:rPr>
  </w:style>
  <w:style w:type="paragraph" w:customStyle="1" w:styleId="WW8Num23z8">
    <w:name w:val="WW8Num23z8"/>
    <w:link w:val="WW8Num23z81"/>
    <w:uiPriority w:val="99"/>
    <w:rsid w:val="00323CEC"/>
    <w:rPr>
      <w:color w:val="000000"/>
    </w:rPr>
  </w:style>
  <w:style w:type="character" w:customStyle="1" w:styleId="WW8Num23z81">
    <w:name w:val="WW8Num23z81"/>
    <w:link w:val="WW8Num23z8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afd">
    <w:name w:val="Основной текст Знак"/>
    <w:link w:val="2f8"/>
    <w:uiPriority w:val="99"/>
    <w:rsid w:val="00323CEC"/>
  </w:style>
  <w:style w:type="character" w:customStyle="1" w:styleId="2f8">
    <w:name w:val="Основной текст Знак2"/>
    <w:link w:val="afd"/>
    <w:uiPriority w:val="99"/>
    <w:locked/>
    <w:rsid w:val="00323CEC"/>
    <w:rPr>
      <w:sz w:val="22"/>
    </w:rPr>
  </w:style>
  <w:style w:type="paragraph" w:customStyle="1" w:styleId="ListLabel74">
    <w:name w:val="ListLabel 74"/>
    <w:link w:val="ListLabel741"/>
    <w:uiPriority w:val="99"/>
    <w:rsid w:val="00323CEC"/>
    <w:rPr>
      <w:color w:val="000000"/>
    </w:rPr>
  </w:style>
  <w:style w:type="character" w:customStyle="1" w:styleId="ListLabel741">
    <w:name w:val="ListLabel 741"/>
    <w:link w:val="ListLabel7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z3">
    <w:name w:val="WW8Num1z3"/>
    <w:link w:val="WW8Num1z31"/>
    <w:uiPriority w:val="99"/>
    <w:rsid w:val="00323CEC"/>
    <w:rPr>
      <w:color w:val="000000"/>
    </w:rPr>
  </w:style>
  <w:style w:type="character" w:customStyle="1" w:styleId="WW8Num1z31">
    <w:name w:val="WW8Num1z31"/>
    <w:link w:val="WW8Num1z3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0z1">
    <w:name w:val="WW8Num10z1"/>
    <w:link w:val="WW8Num10z11"/>
    <w:uiPriority w:val="99"/>
    <w:rsid w:val="00323CEC"/>
    <w:rPr>
      <w:color w:val="000000"/>
    </w:rPr>
  </w:style>
  <w:style w:type="character" w:customStyle="1" w:styleId="WW8Num10z11">
    <w:name w:val="WW8Num10z11"/>
    <w:link w:val="WW8Num10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2f9">
    <w:name w:val="Название объекта2"/>
    <w:basedOn w:val="a0"/>
    <w:next w:val="BodyText"/>
    <w:link w:val="21f0"/>
    <w:uiPriority w:val="99"/>
    <w:rsid w:val="00323CEC"/>
    <w:pPr>
      <w:jc w:val="center"/>
    </w:pPr>
    <w:rPr>
      <w:b/>
      <w:sz w:val="56"/>
    </w:rPr>
  </w:style>
  <w:style w:type="character" w:customStyle="1" w:styleId="21f0">
    <w:name w:val="Название объекта21"/>
    <w:basedOn w:val="13"/>
    <w:link w:val="2f9"/>
    <w:uiPriority w:val="99"/>
    <w:locked/>
    <w:rsid w:val="00323CEC"/>
    <w:rPr>
      <w:b/>
      <w:sz w:val="56"/>
    </w:rPr>
  </w:style>
  <w:style w:type="paragraph" w:customStyle="1" w:styleId="WW8Num23z7">
    <w:name w:val="WW8Num23z7"/>
    <w:link w:val="WW8Num23z71"/>
    <w:uiPriority w:val="99"/>
    <w:rsid w:val="00323CEC"/>
    <w:rPr>
      <w:color w:val="000000"/>
    </w:rPr>
  </w:style>
  <w:style w:type="character" w:customStyle="1" w:styleId="WW8Num23z71">
    <w:name w:val="WW8Num23z71"/>
    <w:link w:val="WW8Num23z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-0">
    <w:name w:val="WW-Символы концевой сноски"/>
    <w:link w:val="WW-10"/>
    <w:uiPriority w:val="99"/>
    <w:rsid w:val="00323CEC"/>
    <w:rPr>
      <w:color w:val="000000"/>
    </w:rPr>
  </w:style>
  <w:style w:type="character" w:customStyle="1" w:styleId="WW-10">
    <w:name w:val="WW-Символы концевой сноски1"/>
    <w:link w:val="WW-0"/>
    <w:uiPriority w:val="99"/>
    <w:locked/>
    <w:rsid w:val="00323CEC"/>
    <w:rPr>
      <w:color w:val="000000"/>
      <w:sz w:val="22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323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00000A"/>
      <w:sz w:val="28"/>
    </w:rPr>
  </w:style>
  <w:style w:type="character" w:customStyle="1" w:styleId="HTMLPreformattedChar">
    <w:name w:val="HTML Preformatted Char"/>
    <w:basedOn w:val="1"/>
    <w:link w:val="HTMLPreformatted"/>
    <w:uiPriority w:val="99"/>
    <w:locked/>
    <w:rsid w:val="00323CEC"/>
    <w:rPr>
      <w:rFonts w:ascii="Courier New" w:hAnsi="Courier New" w:cs="Times New Roman"/>
      <w:color w:val="00000A"/>
      <w:sz w:val="28"/>
    </w:rPr>
  </w:style>
  <w:style w:type="paragraph" w:customStyle="1" w:styleId="WW8Num25z7">
    <w:name w:val="WW8Num25z7"/>
    <w:link w:val="WW8Num25z71"/>
    <w:uiPriority w:val="99"/>
    <w:rsid w:val="00323CEC"/>
    <w:rPr>
      <w:color w:val="000000"/>
    </w:rPr>
  </w:style>
  <w:style w:type="character" w:customStyle="1" w:styleId="WW8Num25z71">
    <w:name w:val="WW8Num25z71"/>
    <w:link w:val="WW8Num25z7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ListLabel21">
    <w:name w:val="ListLabel 21"/>
    <w:link w:val="ListLabel211"/>
    <w:uiPriority w:val="99"/>
    <w:rsid w:val="00323CEC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St36z0">
    <w:name w:val="WW8NumSt36z0"/>
    <w:link w:val="WW8NumSt36z01"/>
    <w:uiPriority w:val="99"/>
    <w:rsid w:val="00323CEC"/>
    <w:rPr>
      <w:color w:val="000000"/>
    </w:rPr>
  </w:style>
  <w:style w:type="character" w:customStyle="1" w:styleId="WW8NumSt36z01">
    <w:name w:val="WW8NumSt36z01"/>
    <w:link w:val="WW8NumSt36z0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9z4">
    <w:name w:val="WW8Num19z4"/>
    <w:link w:val="WW8Num19z41"/>
    <w:uiPriority w:val="99"/>
    <w:rsid w:val="00323CEC"/>
    <w:rPr>
      <w:color w:val="000000"/>
    </w:rPr>
  </w:style>
  <w:style w:type="character" w:customStyle="1" w:styleId="WW8Num19z41">
    <w:name w:val="WW8Num19z41"/>
    <w:link w:val="WW8Num19z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2z2">
    <w:name w:val="WW8Num2z2"/>
    <w:link w:val="WW8Num2z21"/>
    <w:uiPriority w:val="99"/>
    <w:rsid w:val="00323CEC"/>
    <w:rPr>
      <w:color w:val="000000"/>
    </w:rPr>
  </w:style>
  <w:style w:type="character" w:customStyle="1" w:styleId="WW8Num2z21">
    <w:name w:val="WW8Num2z21"/>
    <w:link w:val="WW8Num2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6z1">
    <w:name w:val="WW8Num6z1"/>
    <w:link w:val="WW8Num6z11"/>
    <w:uiPriority w:val="99"/>
    <w:rsid w:val="00323CEC"/>
    <w:rPr>
      <w:color w:val="000000"/>
    </w:rPr>
  </w:style>
  <w:style w:type="character" w:customStyle="1" w:styleId="WW8Num6z11">
    <w:name w:val="WW8Num6z11"/>
    <w:link w:val="WW8Num6z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1ffff0">
    <w:name w:val="Название книги1"/>
    <w:link w:val="BookTitle"/>
    <w:uiPriority w:val="99"/>
    <w:rsid w:val="00323CEC"/>
    <w:rPr>
      <w:i/>
      <w:smallCaps/>
      <w:color w:val="000000"/>
      <w:spacing w:val="5"/>
      <w:sz w:val="20"/>
      <w:szCs w:val="20"/>
    </w:rPr>
  </w:style>
  <w:style w:type="character" w:styleId="BookTitle">
    <w:name w:val="Book Title"/>
    <w:basedOn w:val="DefaultParagraphFont"/>
    <w:link w:val="1ffff0"/>
    <w:uiPriority w:val="99"/>
    <w:qFormat/>
    <w:locked/>
    <w:rsid w:val="00323CEC"/>
    <w:rPr>
      <w:rFonts w:cs="Times New Roman"/>
      <w:i/>
      <w:smallCaps/>
      <w:color w:val="000000"/>
      <w:spacing w:val="5"/>
      <w:lang w:val="ru-RU" w:eastAsia="ru-RU" w:bidi="ar-SA"/>
    </w:rPr>
  </w:style>
  <w:style w:type="paragraph" w:customStyle="1" w:styleId="ListLabel71">
    <w:name w:val="ListLabel 71"/>
    <w:link w:val="ListLabel711"/>
    <w:uiPriority w:val="99"/>
    <w:rsid w:val="00323CEC"/>
    <w:rPr>
      <w:color w:val="000000"/>
    </w:rPr>
  </w:style>
  <w:style w:type="character" w:customStyle="1" w:styleId="ListLabel711">
    <w:name w:val="ListLabel 711"/>
    <w:link w:val="ListLabel71"/>
    <w:uiPriority w:val="99"/>
    <w:locked/>
    <w:rsid w:val="00323CEC"/>
    <w:rPr>
      <w:color w:val="000000"/>
      <w:sz w:val="22"/>
      <w:lang w:val="ru-RU" w:eastAsia="ru-RU"/>
    </w:rPr>
  </w:style>
  <w:style w:type="paragraph" w:styleId="IntenseQuote">
    <w:name w:val="Intense Quote"/>
    <w:basedOn w:val="Normal"/>
    <w:link w:val="IntenseQuoteChar1"/>
    <w:uiPriority w:val="99"/>
    <w:qFormat/>
    <w:rsid w:val="00323CEC"/>
    <w:pPr>
      <w:spacing w:before="240" w:after="240" w:line="300" w:lineRule="auto"/>
      <w:ind w:left="1152" w:right="1152" w:firstLine="709"/>
      <w:jc w:val="both"/>
    </w:pPr>
    <w:rPr>
      <w:i/>
      <w:color w:val="00000A"/>
      <w:sz w:val="28"/>
    </w:rPr>
  </w:style>
  <w:style w:type="character" w:customStyle="1" w:styleId="IntenseQuoteChar1">
    <w:name w:val="Intense Quote Char1"/>
    <w:basedOn w:val="1"/>
    <w:link w:val="IntenseQuote"/>
    <w:uiPriority w:val="99"/>
    <w:locked/>
    <w:rsid w:val="00323CEC"/>
    <w:rPr>
      <w:rFonts w:cs="Times New Roman"/>
      <w:i/>
      <w:color w:val="00000A"/>
      <w:sz w:val="28"/>
    </w:rPr>
  </w:style>
  <w:style w:type="paragraph" w:customStyle="1" w:styleId="2fa">
    <w:name w:val="Основной текст с отступом 2 Знак"/>
    <w:link w:val="225"/>
    <w:uiPriority w:val="99"/>
    <w:rsid w:val="00323CEC"/>
  </w:style>
  <w:style w:type="character" w:customStyle="1" w:styleId="225">
    <w:name w:val="Основной текст с отступом 2 Знак2"/>
    <w:link w:val="2fa"/>
    <w:uiPriority w:val="99"/>
    <w:locked/>
    <w:rsid w:val="00323CEC"/>
    <w:rPr>
      <w:sz w:val="22"/>
    </w:rPr>
  </w:style>
  <w:style w:type="paragraph" w:customStyle="1" w:styleId="WW8Num18z2">
    <w:name w:val="WW8Num18z2"/>
    <w:link w:val="WW8Num18z21"/>
    <w:uiPriority w:val="99"/>
    <w:rsid w:val="00323CEC"/>
    <w:rPr>
      <w:color w:val="000000"/>
    </w:rPr>
  </w:style>
  <w:style w:type="character" w:customStyle="1" w:styleId="WW8Num18z21">
    <w:name w:val="WW8Num18z21"/>
    <w:link w:val="WW8Num18z2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8Num10z4">
    <w:name w:val="WW8Num10z4"/>
    <w:link w:val="WW8Num10z41"/>
    <w:uiPriority w:val="99"/>
    <w:rsid w:val="00323CEC"/>
    <w:rPr>
      <w:color w:val="000000"/>
    </w:rPr>
  </w:style>
  <w:style w:type="character" w:customStyle="1" w:styleId="WW8Num10z41">
    <w:name w:val="WW8Num10z41"/>
    <w:link w:val="WW8Num10z4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-WW8Num1ztrue61">
    <w:name w:val="WW-WW8Num1ztrue61"/>
    <w:link w:val="WW-WW8Num1ztrue612"/>
    <w:uiPriority w:val="99"/>
    <w:rsid w:val="00323CEC"/>
    <w:rPr>
      <w:color w:val="000000"/>
    </w:rPr>
  </w:style>
  <w:style w:type="character" w:customStyle="1" w:styleId="WW-WW8Num1ztrue612">
    <w:name w:val="WW-WW8Num1ztrue612"/>
    <w:link w:val="WW-WW8Num1ztrue6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WW-WW8Num1ztrue411">
    <w:name w:val="WW-WW8Num1ztrue411"/>
    <w:link w:val="WW-WW8Num1ztrue4112"/>
    <w:uiPriority w:val="99"/>
    <w:rsid w:val="00323CEC"/>
    <w:rPr>
      <w:color w:val="000000"/>
    </w:rPr>
  </w:style>
  <w:style w:type="character" w:customStyle="1" w:styleId="WW-WW8Num1ztrue4112">
    <w:name w:val="WW-WW8Num1ztrue4112"/>
    <w:link w:val="WW-WW8Num1ztrue411"/>
    <w:uiPriority w:val="99"/>
    <w:locked/>
    <w:rsid w:val="00323CEC"/>
    <w:rPr>
      <w:color w:val="000000"/>
      <w:sz w:val="22"/>
      <w:lang w:val="ru-RU" w:eastAsia="ru-RU"/>
    </w:rPr>
  </w:style>
  <w:style w:type="paragraph" w:customStyle="1" w:styleId="afe">
    <w:name w:val="Текст концевой сноски Знак"/>
    <w:link w:val="2fb"/>
    <w:uiPriority w:val="99"/>
    <w:rsid w:val="00323CEC"/>
  </w:style>
  <w:style w:type="character" w:customStyle="1" w:styleId="2fb">
    <w:name w:val="Текст концевой сноски Знак2"/>
    <w:link w:val="afe"/>
    <w:uiPriority w:val="99"/>
    <w:locked/>
    <w:rsid w:val="00323CEC"/>
    <w:rPr>
      <w:sz w:val="22"/>
    </w:rPr>
  </w:style>
  <w:style w:type="paragraph" w:styleId="BalloonText">
    <w:name w:val="Balloon Text"/>
    <w:basedOn w:val="Normal"/>
    <w:link w:val="BalloonTextChar"/>
    <w:uiPriority w:val="99"/>
    <w:rsid w:val="00323CEC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323CEC"/>
    <w:rPr>
      <w:rFonts w:ascii="Tahoma" w:hAnsi="Tahoma" w:cs="Times New Roman"/>
      <w:sz w:val="16"/>
    </w:rPr>
  </w:style>
  <w:style w:type="paragraph" w:customStyle="1" w:styleId="21f1">
    <w:name w:val="Основной текст с отступом 2 Знак1"/>
    <w:link w:val="2115"/>
    <w:uiPriority w:val="99"/>
    <w:rsid w:val="00323CEC"/>
    <w:rPr>
      <w:color w:val="00000A"/>
    </w:rPr>
  </w:style>
  <w:style w:type="character" w:customStyle="1" w:styleId="2115">
    <w:name w:val="Основной текст с отступом 2 Знак11"/>
    <w:link w:val="21f1"/>
    <w:uiPriority w:val="99"/>
    <w:locked/>
    <w:rsid w:val="00323CEC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anitarnaya_ochist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296</TotalTime>
  <Pages>5</Pages>
  <Words>1237</Words>
  <Characters>7057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6</cp:revision>
  <cp:lastPrinted>2022-11-21T08:08:00Z</cp:lastPrinted>
  <dcterms:created xsi:type="dcterms:W3CDTF">2022-10-28T08:54:00Z</dcterms:created>
  <dcterms:modified xsi:type="dcterms:W3CDTF">2022-11-21T08:10:00Z</dcterms:modified>
</cp:coreProperties>
</file>