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70" w:rsidRDefault="004A0070" w:rsidP="004C0411">
      <w:pPr>
        <w:jc w:val="center"/>
        <w:rPr>
          <w:b/>
          <w:bCs/>
          <w:sz w:val="28"/>
          <w:szCs w:val="28"/>
        </w:rPr>
      </w:pPr>
    </w:p>
    <w:p w:rsidR="004A0070" w:rsidRDefault="004A0070" w:rsidP="004C0411">
      <w:pPr>
        <w:jc w:val="center"/>
        <w:rPr>
          <w:b/>
          <w:bCs/>
          <w:sz w:val="28"/>
          <w:szCs w:val="28"/>
        </w:rPr>
      </w:pPr>
    </w:p>
    <w:p w:rsidR="004A0070" w:rsidRDefault="004A0070" w:rsidP="004C0411">
      <w:pPr>
        <w:jc w:val="center"/>
        <w:rPr>
          <w:b/>
          <w:bCs/>
          <w:sz w:val="28"/>
          <w:szCs w:val="28"/>
        </w:rPr>
      </w:pPr>
    </w:p>
    <w:p w:rsidR="004A0070" w:rsidRDefault="004A0070" w:rsidP="004C041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A0070" w:rsidRDefault="004A0070" w:rsidP="004C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ПОЛИВЯНСКОГО СЕЛЬСКОГО ПОСЕЛЕНИЯ</w:t>
      </w:r>
    </w:p>
    <w:p w:rsidR="004A0070" w:rsidRDefault="004A0070" w:rsidP="004C04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ПЕСЧАНОКОПСКОГО РАЙОНА</w:t>
      </w:r>
    </w:p>
    <w:p w:rsidR="004A0070" w:rsidRDefault="004A0070" w:rsidP="004C0411">
      <w:pPr>
        <w:pStyle w:val="Heading2"/>
        <w:numPr>
          <w:ilvl w:val="1"/>
          <w:numId w:val="0"/>
        </w:numPr>
        <w:tabs>
          <w:tab w:val="num" w:pos="576"/>
          <w:tab w:val="left" w:pos="709"/>
        </w:tabs>
        <w:suppressAutoHyphens/>
        <w:spacing w:line="240" w:lineRule="auto"/>
        <w:ind w:right="263"/>
        <w:rPr>
          <w:sz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РОСТОВСКОЙ ОБЛАСТИ</w:t>
      </w:r>
    </w:p>
    <w:p w:rsidR="004A0070" w:rsidRDefault="004A0070" w:rsidP="004C0411">
      <w:pPr>
        <w:jc w:val="center"/>
        <w:rPr>
          <w:sz w:val="28"/>
        </w:rPr>
      </w:pPr>
    </w:p>
    <w:p w:rsidR="004A0070" w:rsidRDefault="004A0070" w:rsidP="004C0411">
      <w:pPr>
        <w:pStyle w:val="Heading7"/>
        <w:numPr>
          <w:ilvl w:val="6"/>
          <w:numId w:val="0"/>
        </w:numPr>
        <w:tabs>
          <w:tab w:val="num" w:pos="1296"/>
        </w:tabs>
        <w:suppressAutoHyphens/>
        <w:jc w:val="center"/>
        <w:rPr>
          <w:b/>
          <w:bCs/>
        </w:rPr>
      </w:pPr>
      <w:r>
        <w:rPr>
          <w:b/>
          <w:bCs/>
          <w:szCs w:val="28"/>
        </w:rPr>
        <w:t>П О С Т А Н О В Л Е Н И Е</w:t>
      </w:r>
    </w:p>
    <w:p w:rsidR="004A0070" w:rsidRDefault="004A0070" w:rsidP="004C0411">
      <w:pPr>
        <w:jc w:val="center"/>
        <w:rPr>
          <w:sz w:val="28"/>
          <w:szCs w:val="34"/>
        </w:rPr>
      </w:pPr>
      <w:r>
        <w:rPr>
          <w:b/>
          <w:bCs/>
          <w:sz w:val="28"/>
        </w:rPr>
        <w:t xml:space="preserve">                                                                                       </w:t>
      </w:r>
    </w:p>
    <w:p w:rsidR="004A0070" w:rsidRDefault="004A0070" w:rsidP="004C0411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 17.11.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34"/>
          </w:rPr>
          <w:t>2022 г</w:t>
        </w:r>
      </w:smartTag>
      <w:r>
        <w:rPr>
          <w:sz w:val="28"/>
          <w:szCs w:val="34"/>
        </w:rPr>
        <w:t>.                                        №  125                                          с. Поливянка</w:t>
      </w:r>
    </w:p>
    <w:p w:rsidR="004A0070" w:rsidRDefault="004A0070" w:rsidP="004C0411">
      <w:pPr>
        <w:jc w:val="center"/>
        <w:rPr>
          <w:color w:val="00000A"/>
          <w:sz w:val="28"/>
        </w:rPr>
      </w:pPr>
    </w:p>
    <w:p w:rsidR="004A0070" w:rsidRPr="008E5C42" w:rsidRDefault="004A0070" w:rsidP="008E5C42">
      <w:pPr>
        <w:jc w:val="both"/>
        <w:rPr>
          <w:color w:val="00000A"/>
          <w:sz w:val="28"/>
          <w:szCs w:val="28"/>
        </w:rPr>
      </w:pPr>
      <w:r w:rsidRPr="008E5C42">
        <w:rPr>
          <w:color w:val="00000A"/>
          <w:sz w:val="28"/>
          <w:szCs w:val="28"/>
        </w:rPr>
        <w:t>Об утверждении муниципальной</w:t>
      </w:r>
    </w:p>
    <w:p w:rsidR="004A0070" w:rsidRPr="008E5C42" w:rsidRDefault="004A0070" w:rsidP="008E5C42">
      <w:pPr>
        <w:pStyle w:val="NormalWeb"/>
        <w:ind w:firstLine="0"/>
        <w:rPr>
          <w:color w:val="auto"/>
          <w:sz w:val="28"/>
          <w:szCs w:val="28"/>
        </w:rPr>
      </w:pPr>
      <w:r w:rsidRPr="008E5C42">
        <w:rPr>
          <w:sz w:val="28"/>
          <w:szCs w:val="28"/>
        </w:rPr>
        <w:t xml:space="preserve">программы  </w:t>
      </w:r>
      <w:r w:rsidRPr="008E5C42">
        <w:rPr>
          <w:color w:val="auto"/>
          <w:sz w:val="28"/>
          <w:szCs w:val="28"/>
        </w:rPr>
        <w:t xml:space="preserve">«По профилактике </w:t>
      </w:r>
    </w:p>
    <w:p w:rsidR="004A0070" w:rsidRPr="008E5C42" w:rsidRDefault="004A0070" w:rsidP="008E5C42">
      <w:pPr>
        <w:pStyle w:val="NormalWeb"/>
        <w:ind w:firstLine="0"/>
        <w:rPr>
          <w:color w:val="auto"/>
          <w:sz w:val="28"/>
          <w:szCs w:val="28"/>
        </w:rPr>
      </w:pPr>
      <w:r w:rsidRPr="008E5C42">
        <w:rPr>
          <w:color w:val="auto"/>
          <w:sz w:val="28"/>
          <w:szCs w:val="28"/>
        </w:rPr>
        <w:t>природно-очаговых заболеваний и</w:t>
      </w:r>
    </w:p>
    <w:p w:rsidR="004A0070" w:rsidRPr="008E5C42" w:rsidRDefault="004A0070" w:rsidP="008E5C42">
      <w:pPr>
        <w:pStyle w:val="NormalWeb"/>
        <w:ind w:firstLine="0"/>
        <w:rPr>
          <w:sz w:val="28"/>
          <w:szCs w:val="28"/>
        </w:rPr>
      </w:pPr>
      <w:r w:rsidRPr="008E5C42">
        <w:rPr>
          <w:color w:val="auto"/>
          <w:sz w:val="28"/>
          <w:szCs w:val="28"/>
        </w:rPr>
        <w:t xml:space="preserve">акарицидной  обработки  </w:t>
      </w:r>
      <w:r w:rsidRPr="008E5C42">
        <w:rPr>
          <w:sz w:val="28"/>
          <w:szCs w:val="28"/>
        </w:rPr>
        <w:t xml:space="preserve">на территории </w:t>
      </w:r>
    </w:p>
    <w:p w:rsidR="004A0070" w:rsidRPr="008E5C42" w:rsidRDefault="004A0070" w:rsidP="008E5C42">
      <w:pPr>
        <w:pStyle w:val="NormalWeb"/>
        <w:ind w:firstLine="0"/>
        <w:rPr>
          <w:sz w:val="28"/>
          <w:szCs w:val="28"/>
        </w:rPr>
      </w:pPr>
      <w:r w:rsidRPr="008E5C42">
        <w:rPr>
          <w:sz w:val="28"/>
          <w:szCs w:val="28"/>
        </w:rPr>
        <w:t xml:space="preserve">Поливянского сельского поселения»  </w:t>
      </w:r>
    </w:p>
    <w:p w:rsidR="004A0070" w:rsidRPr="008E5C42" w:rsidRDefault="004A0070" w:rsidP="008E5C42">
      <w:pPr>
        <w:pStyle w:val="NormalWeb"/>
        <w:ind w:firstLine="0"/>
        <w:rPr>
          <w:color w:val="auto"/>
          <w:sz w:val="28"/>
          <w:szCs w:val="28"/>
        </w:rPr>
      </w:pPr>
      <w:r w:rsidRPr="008E5C42">
        <w:rPr>
          <w:sz w:val="28"/>
          <w:szCs w:val="28"/>
        </w:rPr>
        <w:t>на 2023- 2025 годы»</w:t>
      </w:r>
    </w:p>
    <w:p w:rsidR="004A0070" w:rsidRDefault="004A0070">
      <w:pPr>
        <w:jc w:val="center"/>
        <w:rPr>
          <w:rFonts w:ascii="Liberation Serif" w:hAnsi="Liberation Serif"/>
          <w:b/>
          <w:color w:val="00000A"/>
          <w:sz w:val="28"/>
        </w:rPr>
      </w:pPr>
    </w:p>
    <w:p w:rsidR="004A0070" w:rsidRPr="00F803BF" w:rsidRDefault="004A0070" w:rsidP="00F803BF">
      <w:pPr>
        <w:spacing w:before="100" w:beforeAutospacing="1" w:after="119"/>
        <w:jc w:val="both"/>
        <w:rPr>
          <w:color w:val="auto"/>
          <w:sz w:val="28"/>
          <w:szCs w:val="28"/>
        </w:rPr>
      </w:pPr>
      <w:r w:rsidRPr="00F803BF">
        <w:rPr>
          <w:color w:val="auto"/>
          <w:sz w:val="28"/>
          <w:szCs w:val="28"/>
        </w:rPr>
        <w:t xml:space="preserve">В соответствии с Федеральным законом 131  -ФЗ «Об общих принципах местного самоуправления в Российской Федерации», Федеральным законом  -ФЗ «О санитарно-эпидемиологическом благополучии населения», </w:t>
      </w:r>
      <w:r>
        <w:rPr>
          <w:color w:val="auto"/>
          <w:sz w:val="28"/>
          <w:szCs w:val="28"/>
        </w:rPr>
        <w:t>СанПин 3.3686-21</w:t>
      </w:r>
      <w:r w:rsidRPr="00F803BF">
        <w:rPr>
          <w:color w:val="auto"/>
          <w:sz w:val="28"/>
          <w:szCs w:val="28"/>
        </w:rPr>
        <w:t>, утвержденными Постановлением главного государственного санитарного врача и на основании Устава</w:t>
      </w:r>
      <w:r>
        <w:rPr>
          <w:color w:val="auto"/>
          <w:sz w:val="28"/>
          <w:szCs w:val="28"/>
        </w:rPr>
        <w:t xml:space="preserve"> Поливянского сельского поселения</w:t>
      </w:r>
    </w:p>
    <w:p w:rsidR="004A0070" w:rsidRDefault="004A0070" w:rsidP="006C3BF2">
      <w:pPr>
        <w:pStyle w:val="NoSpacing"/>
        <w:widowControl w:val="0"/>
        <w:ind w:firstLine="4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,</w:t>
      </w:r>
    </w:p>
    <w:p w:rsidR="004A0070" w:rsidRDefault="004A0070">
      <w:pPr>
        <w:jc w:val="center"/>
        <w:rPr>
          <w:color w:val="00000A"/>
          <w:sz w:val="28"/>
        </w:rPr>
      </w:pPr>
      <w:r>
        <w:rPr>
          <w:color w:val="00000A"/>
          <w:sz w:val="28"/>
        </w:rPr>
        <w:t>ПОСТАНОВЛЯЮ:</w:t>
      </w:r>
    </w:p>
    <w:p w:rsidR="004A0070" w:rsidRDefault="004A0070">
      <w:pPr>
        <w:jc w:val="both"/>
        <w:rPr>
          <w:color w:val="00000A"/>
          <w:sz w:val="28"/>
        </w:rPr>
      </w:pPr>
    </w:p>
    <w:p w:rsidR="004A0070" w:rsidRPr="008E5C42" w:rsidRDefault="004A0070" w:rsidP="008E5C42">
      <w:pPr>
        <w:pStyle w:val="NormalWeb"/>
        <w:ind w:firstLine="0"/>
        <w:rPr>
          <w:color w:val="auto"/>
          <w:sz w:val="28"/>
          <w:szCs w:val="28"/>
        </w:rPr>
      </w:pPr>
      <w:r>
        <w:t xml:space="preserve">1. </w:t>
      </w:r>
      <w:r w:rsidRPr="008E5C42">
        <w:rPr>
          <w:sz w:val="28"/>
          <w:szCs w:val="28"/>
        </w:rPr>
        <w:t>Утвердить муниципальную программу Поливянского сельского поселения «</w:t>
      </w:r>
      <w:r w:rsidRPr="008E5C42">
        <w:rPr>
          <w:color w:val="auto"/>
          <w:sz w:val="28"/>
          <w:szCs w:val="28"/>
        </w:rPr>
        <w:t xml:space="preserve">По профилактике природно-очаговых заболеваний и акарицидной  обработки  </w:t>
      </w:r>
      <w:r w:rsidRPr="008E5C42">
        <w:rPr>
          <w:sz w:val="28"/>
          <w:szCs w:val="28"/>
        </w:rPr>
        <w:t>на территории Поливянского сельского поселения»  на 2023- 2025 годы, согласно приложению.</w:t>
      </w:r>
    </w:p>
    <w:p w:rsidR="004A0070" w:rsidRDefault="004A0070">
      <w:pPr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2.Финансирование программы осуществлять в пределах средств, ежегодно утвержденных соответствующими разделами бюджета Поливянского сельского поселения.</w:t>
      </w:r>
    </w:p>
    <w:p w:rsidR="004A0070" w:rsidRDefault="004A0070">
      <w:pPr>
        <w:ind w:firstLine="709"/>
        <w:jc w:val="both"/>
        <w:rPr>
          <w:sz w:val="28"/>
        </w:rPr>
      </w:pPr>
      <w:r>
        <w:rPr>
          <w:color w:val="00000A"/>
          <w:sz w:val="28"/>
        </w:rPr>
        <w:t>3. Установить, что в ходе реализации муниципальной программы подлежат ежегодной корректировке мероприятия и объемы их финансирования с учетом возможностей средств бюджета Поливянского сельского поселения.</w:t>
      </w:r>
    </w:p>
    <w:p w:rsidR="004A0070" w:rsidRDefault="004A0070">
      <w:pPr>
        <w:pStyle w:val="NoSpacing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4.Настоящее постановление вступает в силу со дня официального опубликования.</w:t>
      </w:r>
    </w:p>
    <w:p w:rsidR="004A0070" w:rsidRDefault="004A0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 Разместить на официальном сайте Администрации Поливянского сельского поселения в сети Интернет.</w:t>
      </w:r>
    </w:p>
    <w:p w:rsidR="004A0070" w:rsidRDefault="004A007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 Контроль за выполнением постановления оставляю за собой.</w:t>
      </w:r>
    </w:p>
    <w:p w:rsidR="004A0070" w:rsidRDefault="004A0070">
      <w:pPr>
        <w:rPr>
          <w:sz w:val="28"/>
        </w:rPr>
      </w:pPr>
    </w:p>
    <w:p w:rsidR="004A0070" w:rsidRDefault="004A0070">
      <w:pPr>
        <w:rPr>
          <w:spacing w:val="-3"/>
          <w:sz w:val="28"/>
        </w:rPr>
      </w:pPr>
      <w:r>
        <w:rPr>
          <w:sz w:val="28"/>
        </w:rPr>
        <w:t xml:space="preserve">Глава Администрации </w:t>
      </w:r>
    </w:p>
    <w:p w:rsidR="004A0070" w:rsidRDefault="004A0070">
      <w:pPr>
        <w:rPr>
          <w:spacing w:val="-3"/>
          <w:sz w:val="28"/>
        </w:rPr>
      </w:pPr>
      <w:r>
        <w:rPr>
          <w:spacing w:val="-3"/>
          <w:sz w:val="28"/>
        </w:rPr>
        <w:t>Поливянского сельского поселения                                           А.В.Балык</w:t>
      </w:r>
    </w:p>
    <w:p w:rsidR="004A0070" w:rsidRDefault="004A0070">
      <w:pPr>
        <w:rPr>
          <w:spacing w:val="-3"/>
          <w:sz w:val="28"/>
        </w:rPr>
      </w:pPr>
    </w:p>
    <w:p w:rsidR="004A0070" w:rsidRDefault="004A0070">
      <w:pPr>
        <w:rPr>
          <w:spacing w:val="-3"/>
          <w:sz w:val="28"/>
        </w:rPr>
      </w:pPr>
    </w:p>
    <w:p w:rsidR="004A0070" w:rsidRDefault="004A0070">
      <w:pPr>
        <w:rPr>
          <w:spacing w:val="-3"/>
          <w:sz w:val="28"/>
        </w:rPr>
      </w:pPr>
    </w:p>
    <w:p w:rsidR="004A0070" w:rsidRDefault="004A0070">
      <w:pPr>
        <w:rPr>
          <w:spacing w:val="-3"/>
          <w:sz w:val="28"/>
        </w:rPr>
      </w:pPr>
    </w:p>
    <w:p w:rsidR="004A0070" w:rsidRDefault="004A0070">
      <w:pPr>
        <w:rPr>
          <w:spacing w:val="-3"/>
          <w:sz w:val="28"/>
        </w:rPr>
      </w:pPr>
    </w:p>
    <w:p w:rsidR="004A0070" w:rsidRDefault="004A0070">
      <w:pPr>
        <w:spacing w:line="216" w:lineRule="auto"/>
        <w:jc w:val="right"/>
        <w:rPr>
          <w:spacing w:val="-3"/>
          <w:sz w:val="28"/>
        </w:rPr>
      </w:pPr>
    </w:p>
    <w:p w:rsidR="004A0070" w:rsidRDefault="004A0070">
      <w:pPr>
        <w:spacing w:line="216" w:lineRule="auto"/>
        <w:jc w:val="right"/>
        <w:rPr>
          <w:sz w:val="28"/>
        </w:rPr>
      </w:pPr>
    </w:p>
    <w:p w:rsidR="004A0070" w:rsidRDefault="004A0070" w:rsidP="006946CD">
      <w:pPr>
        <w:spacing w:line="216" w:lineRule="auto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4A0070" w:rsidRDefault="004A0070">
      <w:pPr>
        <w:widowControl w:val="0"/>
        <w:jc w:val="right"/>
        <w:rPr>
          <w:sz w:val="28"/>
        </w:rPr>
      </w:pPr>
      <w:r>
        <w:rPr>
          <w:sz w:val="28"/>
        </w:rPr>
        <w:t xml:space="preserve">к постановлению Администрации  </w:t>
      </w:r>
    </w:p>
    <w:p w:rsidR="004A0070" w:rsidRDefault="004A0070">
      <w:pPr>
        <w:widowControl w:val="0"/>
        <w:jc w:val="right"/>
        <w:rPr>
          <w:sz w:val="28"/>
        </w:rPr>
      </w:pPr>
      <w:r>
        <w:rPr>
          <w:sz w:val="28"/>
        </w:rPr>
        <w:t>Поливянского сельского поселения</w:t>
      </w:r>
    </w:p>
    <w:p w:rsidR="004A0070" w:rsidRDefault="004A0070" w:rsidP="006946CD">
      <w:pPr>
        <w:widowControl w:val="0"/>
        <w:jc w:val="right"/>
      </w:pPr>
      <w:r>
        <w:rPr>
          <w:sz w:val="28"/>
        </w:rPr>
        <w:t>от 17.11.2022 года  № 125</w:t>
      </w:r>
    </w:p>
    <w:p w:rsidR="004A0070" w:rsidRDefault="004A0070">
      <w:pPr>
        <w:ind w:left="6237"/>
        <w:jc w:val="right"/>
      </w:pPr>
    </w:p>
    <w:p w:rsidR="004A0070" w:rsidRDefault="004A0070">
      <w:pPr>
        <w:ind w:firstLine="709"/>
        <w:jc w:val="center"/>
        <w:rPr>
          <w:sz w:val="28"/>
        </w:rPr>
      </w:pPr>
    </w:p>
    <w:p w:rsidR="004A0070" w:rsidRDefault="004A007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:rsidR="004A0070" w:rsidRDefault="004A0070">
      <w:pPr>
        <w:jc w:val="center"/>
        <w:rPr>
          <w:sz w:val="28"/>
          <w:szCs w:val="28"/>
        </w:rPr>
      </w:pPr>
      <w:r w:rsidRPr="008E5C42">
        <w:rPr>
          <w:sz w:val="28"/>
          <w:szCs w:val="28"/>
        </w:rPr>
        <w:t>Поливянского сельского поселения «</w:t>
      </w:r>
      <w:r w:rsidRPr="008E5C42">
        <w:rPr>
          <w:color w:val="auto"/>
          <w:sz w:val="28"/>
          <w:szCs w:val="28"/>
        </w:rPr>
        <w:t>профилактик</w:t>
      </w:r>
      <w:r>
        <w:rPr>
          <w:color w:val="auto"/>
          <w:sz w:val="28"/>
          <w:szCs w:val="28"/>
        </w:rPr>
        <w:t>а</w:t>
      </w:r>
      <w:r w:rsidRPr="008E5C42">
        <w:rPr>
          <w:color w:val="auto"/>
          <w:sz w:val="28"/>
          <w:szCs w:val="28"/>
        </w:rPr>
        <w:t xml:space="preserve"> природно-очаговых заболеваний и акарицидной  обработки  </w:t>
      </w:r>
      <w:r w:rsidRPr="008E5C42">
        <w:rPr>
          <w:sz w:val="28"/>
          <w:szCs w:val="28"/>
        </w:rPr>
        <w:t xml:space="preserve">на территории Поливянского сельского поселения»  </w:t>
      </w:r>
    </w:p>
    <w:p w:rsidR="004A0070" w:rsidRDefault="004A0070">
      <w:pPr>
        <w:jc w:val="center"/>
        <w:rPr>
          <w:sz w:val="28"/>
        </w:rPr>
      </w:pPr>
      <w:r>
        <w:rPr>
          <w:sz w:val="28"/>
        </w:rPr>
        <w:t>ПАСПОРТ</w:t>
      </w:r>
    </w:p>
    <w:p w:rsidR="004A0070" w:rsidRDefault="004A007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:rsidR="004A0070" w:rsidRDefault="004A0070">
      <w:pPr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П</w:t>
      </w:r>
      <w:r w:rsidRPr="008E5C42">
        <w:rPr>
          <w:color w:val="auto"/>
          <w:sz w:val="28"/>
          <w:szCs w:val="28"/>
        </w:rPr>
        <w:t>рофилактик</w:t>
      </w:r>
      <w:r>
        <w:rPr>
          <w:color w:val="auto"/>
          <w:sz w:val="28"/>
          <w:szCs w:val="28"/>
        </w:rPr>
        <w:t>а</w:t>
      </w:r>
      <w:r w:rsidRPr="008E5C42">
        <w:rPr>
          <w:color w:val="auto"/>
          <w:sz w:val="28"/>
          <w:szCs w:val="28"/>
        </w:rPr>
        <w:t xml:space="preserve"> природно-очаговых заболеваний и акарицидной  обработки  </w:t>
      </w:r>
      <w:r w:rsidRPr="008E5C42">
        <w:rPr>
          <w:sz w:val="28"/>
          <w:szCs w:val="28"/>
        </w:rPr>
        <w:t xml:space="preserve">на территории Поливянского сельского поселения» </w:t>
      </w:r>
    </w:p>
    <w:p w:rsidR="004A0070" w:rsidRDefault="004A0070">
      <w:pPr>
        <w:jc w:val="center"/>
        <w:rPr>
          <w:sz w:val="28"/>
        </w:rPr>
      </w:pPr>
    </w:p>
    <w:tbl>
      <w:tblPr>
        <w:tblW w:w="0" w:type="auto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2525"/>
        <w:gridCol w:w="310"/>
        <w:gridCol w:w="6975"/>
      </w:tblGrid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муниципальная программа Поливянского сельского поселения «</w:t>
            </w:r>
            <w:r>
              <w:rPr>
                <w:color w:val="auto"/>
                <w:sz w:val="28"/>
                <w:szCs w:val="28"/>
              </w:rPr>
              <w:t>П</w:t>
            </w:r>
            <w:r w:rsidRPr="008E5C42">
              <w:rPr>
                <w:color w:val="auto"/>
                <w:sz w:val="28"/>
                <w:szCs w:val="28"/>
              </w:rPr>
              <w:t>рофилактик</w:t>
            </w:r>
            <w:r>
              <w:rPr>
                <w:color w:val="auto"/>
                <w:sz w:val="28"/>
                <w:szCs w:val="28"/>
              </w:rPr>
              <w:t>а</w:t>
            </w:r>
            <w:r w:rsidRPr="008E5C42">
              <w:rPr>
                <w:color w:val="auto"/>
                <w:sz w:val="28"/>
                <w:szCs w:val="28"/>
              </w:rPr>
              <w:t xml:space="preserve"> природно-очаговых заболеваний и акарицидной  обработки  </w:t>
            </w:r>
            <w:r w:rsidRPr="008E5C42">
              <w:rPr>
                <w:sz w:val="28"/>
                <w:szCs w:val="28"/>
              </w:rPr>
              <w:t xml:space="preserve">на территории Поливянского сельского поселения» </w:t>
            </w:r>
            <w:r>
              <w:rPr>
                <w:color w:val="00000A"/>
                <w:sz w:val="28"/>
              </w:rPr>
              <w:t xml:space="preserve"> (далее – муниципальная программа)</w:t>
            </w: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  <w:p w:rsidR="004A0070" w:rsidRDefault="004A0070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Администрация Поливянского сельского поселения</w:t>
            </w: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Соисполнители </w:t>
            </w:r>
            <w:bookmarkStart w:id="0" w:name="__DdeLink__22046_1930183704"/>
            <w:r>
              <w:rPr>
                <w:color w:val="00000A"/>
                <w:sz w:val="28"/>
              </w:rPr>
              <w:t>муниципальной</w:t>
            </w:r>
            <w:bookmarkEnd w:id="0"/>
            <w:r>
              <w:rPr>
                <w:color w:val="00000A"/>
                <w:sz w:val="28"/>
              </w:rPr>
              <w:t xml:space="preserve">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Участники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Подпрограммы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FB290D"/>
                <w:sz w:val="28"/>
              </w:rPr>
            </w:pPr>
            <w:r>
              <w:rPr>
                <w:color w:val="00000A"/>
                <w:sz w:val="28"/>
              </w:rPr>
              <w:t>«</w:t>
            </w:r>
            <w:r>
              <w:rPr>
                <w:color w:val="auto"/>
                <w:sz w:val="28"/>
                <w:szCs w:val="28"/>
              </w:rPr>
              <w:t>П</w:t>
            </w:r>
            <w:r w:rsidRPr="008E5C42">
              <w:rPr>
                <w:color w:val="auto"/>
                <w:sz w:val="28"/>
                <w:szCs w:val="28"/>
              </w:rPr>
              <w:t>рофилактик</w:t>
            </w:r>
            <w:r>
              <w:rPr>
                <w:color w:val="auto"/>
                <w:sz w:val="28"/>
                <w:szCs w:val="28"/>
              </w:rPr>
              <w:t>а</w:t>
            </w:r>
            <w:r w:rsidRPr="008E5C42">
              <w:rPr>
                <w:color w:val="auto"/>
                <w:sz w:val="28"/>
                <w:szCs w:val="28"/>
              </w:rPr>
              <w:t xml:space="preserve"> природно-очаговых заболеваний и акарицидной  обработки  </w:t>
            </w:r>
            <w:r w:rsidRPr="008E5C42">
              <w:rPr>
                <w:sz w:val="28"/>
                <w:szCs w:val="28"/>
              </w:rPr>
              <w:t xml:space="preserve">на территории Поливянского сельского поселения» </w:t>
            </w:r>
            <w:r>
              <w:rPr>
                <w:color w:val="00000A"/>
                <w:sz w:val="28"/>
              </w:rPr>
              <w:t xml:space="preserve"> </w:t>
            </w:r>
          </w:p>
        </w:tc>
      </w:tr>
      <w:tr w:rsidR="004A0070">
        <w:trPr>
          <w:trHeight w:val="1402"/>
        </w:trPr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Цель</w:t>
            </w:r>
          </w:p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DD2CD7" w:rsidRDefault="004A0070" w:rsidP="00DD2CD7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DD2CD7">
              <w:rPr>
                <w:color w:val="auto"/>
                <w:sz w:val="28"/>
                <w:szCs w:val="28"/>
              </w:rPr>
              <w:t>снижение показателей заболеваемости, инвалидизации, смертности населения</w:t>
            </w:r>
            <w:r w:rsidRPr="00DD2CD7">
              <w:rPr>
                <w:color w:val="00000A"/>
                <w:sz w:val="28"/>
                <w:szCs w:val="28"/>
              </w:rPr>
              <w:t xml:space="preserve"> на территории Поливянского сельского поселения</w:t>
            </w: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Задачи</w:t>
            </w:r>
          </w:p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DD2CD7" w:rsidRDefault="004A0070" w:rsidP="00DD2CD7">
            <w:pPr>
              <w:pStyle w:val="NormalWeb"/>
              <w:spacing w:after="284"/>
              <w:rPr>
                <w:color w:val="auto"/>
                <w:sz w:val="28"/>
                <w:szCs w:val="28"/>
              </w:rPr>
            </w:pPr>
            <w:r w:rsidRPr="00DD2CD7">
              <w:rPr>
                <w:color w:val="auto"/>
                <w:sz w:val="28"/>
                <w:szCs w:val="28"/>
              </w:rPr>
              <w:t>проведение барьерной и сплошной дератизации  населенных пунктов, эпидемически значимых объектов. Активизировать  иммунизацию  населения против КГЛ, туляремии,</w:t>
            </w:r>
            <w:r w:rsidRPr="00DD2CD7">
              <w:rPr>
                <w:sz w:val="28"/>
                <w:szCs w:val="28"/>
              </w:rPr>
              <w:t xml:space="preserve"> </w:t>
            </w:r>
            <w:r w:rsidRPr="00DD2CD7">
              <w:rPr>
                <w:color w:val="auto"/>
                <w:sz w:val="28"/>
                <w:szCs w:val="28"/>
              </w:rPr>
              <w:t xml:space="preserve">недопущение смертности населения </w:t>
            </w:r>
          </w:p>
          <w:p w:rsidR="004A0070" w:rsidRPr="00DD2CD7" w:rsidRDefault="004A0070" w:rsidP="00DD2CD7">
            <w:pPr>
              <w:spacing w:before="100" w:beforeAutospacing="1" w:after="284"/>
              <w:rPr>
                <w:color w:val="auto"/>
                <w:sz w:val="24"/>
                <w:szCs w:val="24"/>
              </w:rPr>
            </w:pPr>
          </w:p>
          <w:p w:rsidR="004A0070" w:rsidRPr="00DD2CD7" w:rsidRDefault="004A0070" w:rsidP="00DD2CD7">
            <w:pPr>
              <w:spacing w:before="100" w:beforeAutospacing="1" w:after="284"/>
              <w:rPr>
                <w:color w:val="auto"/>
                <w:sz w:val="24"/>
                <w:szCs w:val="24"/>
              </w:rPr>
            </w:pPr>
          </w:p>
          <w:p w:rsidR="004A0070" w:rsidRDefault="004A0070" w:rsidP="006946CD">
            <w:pPr>
              <w:jc w:val="both"/>
              <w:rPr>
                <w:color w:val="00000A"/>
                <w:sz w:val="28"/>
              </w:rPr>
            </w:pP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r>
              <w:rPr>
                <w:color w:val="00000A"/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AF3B55" w:rsidRDefault="004A0070" w:rsidP="00DD2CD7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AF3B55">
              <w:rPr>
                <w:color w:val="auto"/>
                <w:sz w:val="28"/>
                <w:szCs w:val="28"/>
              </w:rPr>
              <w:t>снижение заболеваемости и недопущение смертности населения от КГЛ, туляремии и др.; </w:t>
            </w:r>
          </w:p>
          <w:p w:rsidR="004A0070" w:rsidRPr="00AF3B55" w:rsidRDefault="004A0070" w:rsidP="00DD2CD7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AF3B55">
              <w:rPr>
                <w:color w:val="auto"/>
                <w:sz w:val="28"/>
                <w:szCs w:val="28"/>
              </w:rPr>
              <w:t>- снижение численности покусанных лиц клещами, снижение  численности  насекомых, грызунов</w:t>
            </w:r>
          </w:p>
          <w:p w:rsidR="004A0070" w:rsidRDefault="004A0070" w:rsidP="006946CD">
            <w:pPr>
              <w:jc w:val="both"/>
              <w:rPr>
                <w:color w:val="00000A"/>
                <w:sz w:val="28"/>
              </w:rPr>
            </w:pP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Этапы и сроки</w:t>
            </w:r>
          </w:p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реализации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  <w:p w:rsidR="004A0070" w:rsidRDefault="004A0070">
            <w:pPr>
              <w:jc w:val="both"/>
              <w:rPr>
                <w:sz w:val="28"/>
              </w:rPr>
            </w:pPr>
            <w:r>
              <w:rPr>
                <w:color w:val="00000A"/>
                <w:sz w:val="28"/>
              </w:rPr>
              <w:t>2023 – 2025 годы</w:t>
            </w:r>
          </w:p>
          <w:p w:rsidR="004A0070" w:rsidRDefault="004A0070">
            <w:pPr>
              <w:jc w:val="both"/>
              <w:rPr>
                <w:sz w:val="28"/>
              </w:rPr>
            </w:pP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Общий объем финансирования муниципальной программы составляет 90,0 тыс. рублей, в том числе: из бюджета Поливянского сельского поселения</w:t>
            </w: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2023 году – 30,0 тыс. рублей;</w:t>
            </w: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2024 году — 30,0 тыс. рублей;</w:t>
            </w: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2025 году -  30,0 тыс. рублей;</w:t>
            </w:r>
          </w:p>
          <w:p w:rsidR="004A0070" w:rsidRDefault="004A0070">
            <w:pPr>
              <w:jc w:val="both"/>
            </w:pPr>
          </w:p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Решением о бюджете Поливянского сельского поселения.</w:t>
            </w:r>
          </w:p>
          <w:p w:rsidR="004A0070" w:rsidRDefault="004A0070">
            <w:pPr>
              <w:jc w:val="both"/>
            </w:pPr>
          </w:p>
        </w:tc>
      </w:tr>
      <w:tr w:rsidR="004A0070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AF3B55" w:rsidRDefault="004A0070" w:rsidP="00AF3B55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AF3B55">
              <w:rPr>
                <w:color w:val="00000A"/>
                <w:sz w:val="28"/>
                <w:szCs w:val="28"/>
              </w:rPr>
              <w:t xml:space="preserve"> </w:t>
            </w:r>
            <w:r w:rsidRPr="00AF3B55">
              <w:rPr>
                <w:color w:val="auto"/>
                <w:sz w:val="28"/>
                <w:szCs w:val="28"/>
              </w:rPr>
              <w:t>снижение заболеваемости и недопущение смертности населения от КГЛ, туляремии и др.; </w:t>
            </w:r>
          </w:p>
          <w:p w:rsidR="004A0070" w:rsidRPr="00AF3B55" w:rsidRDefault="004A0070" w:rsidP="00AF3B55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AF3B55">
              <w:rPr>
                <w:color w:val="auto"/>
                <w:sz w:val="28"/>
                <w:szCs w:val="28"/>
              </w:rPr>
              <w:t>- снижение численности покусанных лиц клещами, снижение  численности  насекомых, грызунов</w:t>
            </w:r>
          </w:p>
          <w:p w:rsidR="004A0070" w:rsidRDefault="004A0070">
            <w:pPr>
              <w:jc w:val="both"/>
              <w:rPr>
                <w:color w:val="00000A"/>
                <w:sz w:val="28"/>
              </w:rPr>
            </w:pPr>
          </w:p>
        </w:tc>
      </w:tr>
    </w:tbl>
    <w:p w:rsidR="004A0070" w:rsidRDefault="004A0070">
      <w:pPr>
        <w:spacing w:line="228" w:lineRule="auto"/>
      </w:pPr>
    </w:p>
    <w:p w:rsidR="004A0070" w:rsidRDefault="004A0070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 xml:space="preserve">Раздел 1. Паспорт подпрограммы </w:t>
      </w:r>
    </w:p>
    <w:p w:rsidR="004A0070" w:rsidRPr="006946CD" w:rsidRDefault="004A0070">
      <w:pPr>
        <w:jc w:val="center"/>
        <w:rPr>
          <w:color w:val="auto"/>
          <w:sz w:val="28"/>
        </w:rPr>
      </w:pPr>
      <w:r>
        <w:rPr>
          <w:color w:val="00000A"/>
          <w:sz w:val="28"/>
        </w:rPr>
        <w:t>«</w:t>
      </w:r>
      <w:r>
        <w:rPr>
          <w:color w:val="auto"/>
          <w:sz w:val="28"/>
          <w:szCs w:val="28"/>
        </w:rPr>
        <w:t>П</w:t>
      </w:r>
      <w:r w:rsidRPr="008E5C42">
        <w:rPr>
          <w:color w:val="auto"/>
          <w:sz w:val="28"/>
          <w:szCs w:val="28"/>
        </w:rPr>
        <w:t>рофилактик</w:t>
      </w:r>
      <w:r>
        <w:rPr>
          <w:color w:val="auto"/>
          <w:sz w:val="28"/>
          <w:szCs w:val="28"/>
        </w:rPr>
        <w:t>а</w:t>
      </w:r>
      <w:r w:rsidRPr="008E5C42">
        <w:rPr>
          <w:color w:val="auto"/>
          <w:sz w:val="28"/>
          <w:szCs w:val="28"/>
        </w:rPr>
        <w:t xml:space="preserve"> природно-очаговых заболеваний и акарицидной  обработки  </w:t>
      </w:r>
      <w:r w:rsidRPr="008E5C42">
        <w:rPr>
          <w:sz w:val="28"/>
          <w:szCs w:val="28"/>
        </w:rPr>
        <w:t xml:space="preserve">на территории Поливянского сельского поселения» </w:t>
      </w:r>
      <w:r>
        <w:rPr>
          <w:color w:val="00000A"/>
          <w:sz w:val="28"/>
        </w:rPr>
        <w:t xml:space="preserve"> </w:t>
      </w:r>
      <w:r w:rsidRPr="006946CD">
        <w:rPr>
          <w:b/>
          <w:color w:val="auto"/>
          <w:sz w:val="28"/>
        </w:rPr>
        <w:t>»</w:t>
      </w:r>
    </w:p>
    <w:p w:rsidR="004A0070" w:rsidRPr="006946CD" w:rsidRDefault="004A0070">
      <w:pPr>
        <w:jc w:val="center"/>
        <w:rPr>
          <w:color w:val="auto"/>
          <w:sz w:val="28"/>
        </w:rPr>
      </w:pPr>
    </w:p>
    <w:p w:rsidR="004A0070" w:rsidRPr="006946CD" w:rsidRDefault="004A0070">
      <w:pPr>
        <w:tabs>
          <w:tab w:val="left" w:pos="1149"/>
        </w:tabs>
        <w:jc w:val="center"/>
        <w:rPr>
          <w:color w:val="auto"/>
          <w:sz w:val="28"/>
        </w:rPr>
      </w:pPr>
    </w:p>
    <w:tbl>
      <w:tblPr>
        <w:tblW w:w="0" w:type="auto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2516"/>
        <w:gridCol w:w="249"/>
        <w:gridCol w:w="7235"/>
      </w:tblGrid>
      <w:tr w:rsidR="004A0070" w:rsidRPr="006946CD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6946CD" w:rsidRDefault="004A0070">
            <w:pPr>
              <w:jc w:val="both"/>
              <w:rPr>
                <w:color w:val="auto"/>
              </w:rPr>
            </w:pPr>
            <w:r w:rsidRPr="006946CD">
              <w:rPr>
                <w:color w:val="auto"/>
                <w:sz w:val="28"/>
              </w:rPr>
              <w:t xml:space="preserve">Наименование подпрограммы 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6946CD" w:rsidRDefault="004A0070">
            <w:pPr>
              <w:jc w:val="both"/>
              <w:rPr>
                <w:color w:val="auto"/>
              </w:rPr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6946CD" w:rsidRDefault="004A0070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 xml:space="preserve">подпрограмма </w:t>
            </w:r>
            <w:r>
              <w:rPr>
                <w:color w:val="00000A"/>
                <w:sz w:val="28"/>
              </w:rPr>
              <w:t>«</w:t>
            </w:r>
            <w:r>
              <w:rPr>
                <w:color w:val="auto"/>
                <w:sz w:val="28"/>
                <w:szCs w:val="28"/>
              </w:rPr>
              <w:t>П</w:t>
            </w:r>
            <w:r w:rsidRPr="008E5C42">
              <w:rPr>
                <w:color w:val="auto"/>
                <w:sz w:val="28"/>
                <w:szCs w:val="28"/>
              </w:rPr>
              <w:t>рофилактик</w:t>
            </w:r>
            <w:r>
              <w:rPr>
                <w:color w:val="auto"/>
                <w:sz w:val="28"/>
                <w:szCs w:val="28"/>
              </w:rPr>
              <w:t>а</w:t>
            </w:r>
            <w:r w:rsidRPr="008E5C42">
              <w:rPr>
                <w:color w:val="auto"/>
                <w:sz w:val="28"/>
                <w:szCs w:val="28"/>
              </w:rPr>
              <w:t xml:space="preserve"> природно-очаговых заболеваний и акарицидной  обработки  </w:t>
            </w:r>
            <w:r w:rsidRPr="008E5C42">
              <w:rPr>
                <w:sz w:val="28"/>
                <w:szCs w:val="28"/>
              </w:rPr>
              <w:t>на территории Поливянского сельского поселения»</w:t>
            </w:r>
            <w:r w:rsidRPr="006946CD">
              <w:rPr>
                <w:color w:val="auto"/>
                <w:sz w:val="28"/>
              </w:rPr>
              <w:t xml:space="preserve">»(далее – подпрограмма) </w:t>
            </w:r>
          </w:p>
        </w:tc>
      </w:tr>
      <w:tr w:rsidR="004A0070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Администрация Поливянского сельского поселения</w:t>
            </w:r>
          </w:p>
        </w:tc>
      </w:tr>
      <w:tr w:rsidR="004A0070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Участники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</w:tc>
      </w:tr>
      <w:tr w:rsidR="004A0070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</w:tc>
      </w:tr>
      <w:tr w:rsidR="004A0070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Цель</w:t>
            </w:r>
          </w:p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 w:rsidRPr="00DD2CD7">
              <w:rPr>
                <w:color w:val="auto"/>
                <w:sz w:val="28"/>
                <w:szCs w:val="28"/>
              </w:rPr>
              <w:t>снижение показателей заболеваемости, инвалидизации, смертности населения</w:t>
            </w:r>
            <w:r w:rsidRPr="00DD2CD7">
              <w:rPr>
                <w:color w:val="00000A"/>
                <w:sz w:val="28"/>
                <w:szCs w:val="28"/>
              </w:rPr>
              <w:t xml:space="preserve"> на территории Поливянского сельского поселения</w:t>
            </w:r>
          </w:p>
        </w:tc>
      </w:tr>
      <w:tr w:rsidR="004A0070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Задачи</w:t>
            </w:r>
          </w:p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DD2CD7" w:rsidRDefault="004A0070" w:rsidP="00AF3B55">
            <w:pPr>
              <w:pStyle w:val="NormalWeb"/>
              <w:spacing w:after="284"/>
              <w:rPr>
                <w:color w:val="auto"/>
                <w:sz w:val="28"/>
                <w:szCs w:val="28"/>
              </w:rPr>
            </w:pPr>
            <w:r w:rsidRPr="00DD2CD7">
              <w:rPr>
                <w:color w:val="auto"/>
                <w:sz w:val="28"/>
                <w:szCs w:val="28"/>
              </w:rPr>
              <w:t>проведение барьерной и сплошной дератизации  населенных пунктов, эпидемически значимых объектов. Активизировать  иммунизацию  населения против КГЛ, туляремии,</w:t>
            </w:r>
            <w:r w:rsidRPr="00DD2CD7">
              <w:rPr>
                <w:sz w:val="28"/>
                <w:szCs w:val="28"/>
              </w:rPr>
              <w:t xml:space="preserve"> </w:t>
            </w:r>
            <w:r w:rsidRPr="00DD2CD7">
              <w:rPr>
                <w:color w:val="auto"/>
                <w:sz w:val="28"/>
                <w:szCs w:val="28"/>
              </w:rPr>
              <w:t xml:space="preserve">недопущение смертности населения </w:t>
            </w:r>
          </w:p>
          <w:p w:rsidR="004A0070" w:rsidRDefault="004A0070">
            <w:pPr>
              <w:jc w:val="both"/>
            </w:pPr>
          </w:p>
        </w:tc>
      </w:tr>
      <w:tr w:rsidR="004A0070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r>
              <w:rPr>
                <w:color w:val="00000A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AF3B55" w:rsidRDefault="004A0070" w:rsidP="00AF3B55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AF3B55">
              <w:rPr>
                <w:color w:val="auto"/>
                <w:sz w:val="28"/>
                <w:szCs w:val="28"/>
              </w:rPr>
              <w:t>снижение заболеваемости и недопущение смертности населения от КГЛ, туляремии и др.; </w:t>
            </w:r>
          </w:p>
          <w:p w:rsidR="004A0070" w:rsidRPr="00AF3B55" w:rsidRDefault="004A0070" w:rsidP="00AF3B55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AF3B55">
              <w:rPr>
                <w:color w:val="auto"/>
                <w:sz w:val="28"/>
                <w:szCs w:val="28"/>
              </w:rPr>
              <w:t>- снижение численности покусанных лиц клещами, снижение  численности  насекомых, грызунов</w:t>
            </w:r>
          </w:p>
          <w:p w:rsidR="004A0070" w:rsidRDefault="004A0070"/>
        </w:tc>
      </w:tr>
      <w:tr w:rsidR="004A0070">
        <w:trPr>
          <w:trHeight w:val="1040"/>
        </w:trPr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Этапы и сроки</w:t>
            </w:r>
          </w:p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реализации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 w:rsidP="00AF3B55">
            <w:pPr>
              <w:jc w:val="both"/>
              <w:rPr>
                <w:sz w:val="28"/>
              </w:rPr>
            </w:pPr>
            <w:r>
              <w:rPr>
                <w:color w:val="00000A"/>
                <w:sz w:val="28"/>
              </w:rPr>
              <w:t>2023 – 2025 годы</w:t>
            </w:r>
          </w:p>
          <w:p w:rsidR="004A0070" w:rsidRPr="006946CD" w:rsidRDefault="004A0070">
            <w:pPr>
              <w:jc w:val="both"/>
              <w:rPr>
                <w:color w:val="auto"/>
                <w:sz w:val="28"/>
              </w:rPr>
            </w:pPr>
          </w:p>
          <w:p w:rsidR="004A0070" w:rsidRPr="006946CD" w:rsidRDefault="004A0070">
            <w:pPr>
              <w:jc w:val="both"/>
              <w:rPr>
                <w:color w:val="auto"/>
                <w:sz w:val="28"/>
              </w:rPr>
            </w:pPr>
          </w:p>
        </w:tc>
      </w:tr>
      <w:tr w:rsidR="004A0070" w:rsidTr="006946CD">
        <w:trPr>
          <w:trHeight w:hRule="exact" w:val="4118"/>
        </w:trPr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Ресурсное обеспечение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  <w:p w:rsidR="004A0070" w:rsidRDefault="004A0070">
            <w:pPr>
              <w:jc w:val="both"/>
            </w:pPr>
          </w:p>
          <w:p w:rsidR="004A0070" w:rsidRDefault="004A0070">
            <w:pPr>
              <w:jc w:val="both"/>
            </w:pPr>
          </w:p>
          <w:p w:rsidR="004A0070" w:rsidRDefault="004A0070">
            <w:pPr>
              <w:jc w:val="both"/>
            </w:pPr>
          </w:p>
          <w:p w:rsidR="004A0070" w:rsidRDefault="004A0070">
            <w:pPr>
              <w:jc w:val="both"/>
            </w:pPr>
          </w:p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 w:rsidP="00AF3B55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Общий объем финансирования муниципальной программы составляет 90,0 тыс. рублей, в том числе: из бюджета Поливянского сельского поселения</w:t>
            </w:r>
          </w:p>
          <w:p w:rsidR="004A0070" w:rsidRDefault="004A0070" w:rsidP="00AF3B55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2023 году – 30,0 тыс. рублей;</w:t>
            </w:r>
          </w:p>
          <w:p w:rsidR="004A0070" w:rsidRDefault="004A0070" w:rsidP="00AF3B55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2024 году — 30,0 тыс. рублей;</w:t>
            </w:r>
          </w:p>
          <w:p w:rsidR="004A0070" w:rsidRDefault="004A0070" w:rsidP="00AF3B55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2025 году -  30,0 тыс. рублей;</w:t>
            </w:r>
          </w:p>
          <w:p w:rsidR="004A0070" w:rsidRDefault="004A0070" w:rsidP="00AF3B55">
            <w:pPr>
              <w:jc w:val="both"/>
            </w:pPr>
          </w:p>
          <w:p w:rsidR="004A0070" w:rsidRDefault="004A0070" w:rsidP="00AF3B55">
            <w:pPr>
              <w:jc w:val="both"/>
            </w:pPr>
            <w:r>
              <w:rPr>
                <w:color w:val="00000A"/>
                <w:sz w:val="28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Решением о бюджете Поливянского сельского поселения.</w:t>
            </w:r>
          </w:p>
          <w:p w:rsidR="004A0070" w:rsidRDefault="004A0070">
            <w:pPr>
              <w:rPr>
                <w:color w:val="auto"/>
                <w:sz w:val="28"/>
              </w:rPr>
            </w:pPr>
          </w:p>
          <w:p w:rsidR="004A0070" w:rsidRDefault="004A0070">
            <w:pPr>
              <w:rPr>
                <w:color w:val="auto"/>
                <w:sz w:val="28"/>
              </w:rPr>
            </w:pPr>
          </w:p>
          <w:p w:rsidR="004A0070" w:rsidRPr="006946CD" w:rsidRDefault="004A0070">
            <w:pPr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 xml:space="preserve">Из средств бюджета </w:t>
            </w:r>
            <w:r>
              <w:rPr>
                <w:color w:val="auto"/>
                <w:sz w:val="28"/>
              </w:rPr>
              <w:t xml:space="preserve"> Поливянского </w:t>
            </w:r>
            <w:r w:rsidRPr="006946CD">
              <w:rPr>
                <w:color w:val="auto"/>
                <w:sz w:val="28"/>
              </w:rPr>
              <w:t xml:space="preserve">сельского поселения </w:t>
            </w:r>
            <w:r w:rsidRPr="006946CD">
              <w:rPr>
                <w:color w:val="auto"/>
                <w:sz w:val="24"/>
              </w:rPr>
              <w:t xml:space="preserve">-  </w:t>
            </w:r>
            <w:r>
              <w:rPr>
                <w:color w:val="auto"/>
                <w:sz w:val="24"/>
              </w:rPr>
              <w:t>11</w:t>
            </w:r>
            <w:r w:rsidRPr="006946CD">
              <w:rPr>
                <w:color w:val="auto"/>
                <w:sz w:val="24"/>
              </w:rPr>
              <w:t>0,0</w:t>
            </w:r>
            <w:r w:rsidRPr="006946CD">
              <w:rPr>
                <w:color w:val="auto"/>
                <w:sz w:val="28"/>
              </w:rPr>
              <w:t xml:space="preserve"> тыс. рублей, в том числе:</w:t>
            </w:r>
          </w:p>
          <w:p w:rsidR="004A0070" w:rsidRPr="006946CD" w:rsidRDefault="004A0070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>в 2022 году – 0,0 тыс. рублей;</w:t>
            </w:r>
          </w:p>
          <w:p w:rsidR="004A0070" w:rsidRPr="006946CD" w:rsidRDefault="004A0070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>в 2023 году — 0,0 тыс. рублей;</w:t>
            </w:r>
          </w:p>
          <w:p w:rsidR="004A0070" w:rsidRPr="006946CD" w:rsidRDefault="004A0070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>в 2024 году -  0,0 тыс. рублей;</w:t>
            </w:r>
          </w:p>
        </w:tc>
      </w:tr>
      <w:tr w:rsidR="004A0070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  <w:r>
              <w:rPr>
                <w:color w:val="00000A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Default="004A0070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0070" w:rsidRPr="00AF3B55" w:rsidRDefault="004A0070" w:rsidP="00AF3B55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AF3B55">
              <w:rPr>
                <w:color w:val="auto"/>
                <w:sz w:val="28"/>
                <w:szCs w:val="28"/>
              </w:rPr>
              <w:t>снижение заболеваемости и недопущение смертности населения от КГЛ, туляремии и др.; </w:t>
            </w:r>
          </w:p>
          <w:p w:rsidR="004A0070" w:rsidRPr="00AF3B55" w:rsidRDefault="004A0070" w:rsidP="00AF3B55">
            <w:pPr>
              <w:spacing w:before="100" w:beforeAutospacing="1" w:after="284"/>
              <w:rPr>
                <w:color w:val="auto"/>
                <w:sz w:val="28"/>
                <w:szCs w:val="28"/>
              </w:rPr>
            </w:pPr>
            <w:r w:rsidRPr="00AF3B55">
              <w:rPr>
                <w:color w:val="auto"/>
                <w:sz w:val="28"/>
                <w:szCs w:val="28"/>
              </w:rPr>
              <w:t>- снижение численности покусанных лиц клещами, снижение  численности  насекомых, грызунов</w:t>
            </w:r>
          </w:p>
          <w:p w:rsidR="004A0070" w:rsidRDefault="004A0070" w:rsidP="006946CD">
            <w:pPr>
              <w:jc w:val="both"/>
              <w:rPr>
                <w:color w:val="FB290D"/>
              </w:rPr>
            </w:pPr>
          </w:p>
        </w:tc>
      </w:tr>
    </w:tbl>
    <w:p w:rsidR="004A0070" w:rsidRDefault="004A0070">
      <w:pPr>
        <w:jc w:val="both"/>
        <w:rPr>
          <w:sz w:val="28"/>
        </w:rPr>
      </w:pPr>
    </w:p>
    <w:p w:rsidR="004A0070" w:rsidRDefault="004A0070">
      <w:pPr>
        <w:jc w:val="center"/>
        <w:rPr>
          <w:b/>
          <w:sz w:val="28"/>
        </w:rPr>
      </w:pPr>
    </w:p>
    <w:p w:rsidR="004A0070" w:rsidRDefault="004A0070">
      <w:pPr>
        <w:jc w:val="center"/>
        <w:rPr>
          <w:b/>
          <w:sz w:val="28"/>
          <w:szCs w:val="28"/>
        </w:rPr>
      </w:pPr>
    </w:p>
    <w:p w:rsidR="004A0070" w:rsidRDefault="004A0070">
      <w:pPr>
        <w:jc w:val="center"/>
        <w:rPr>
          <w:b/>
          <w:sz w:val="28"/>
          <w:szCs w:val="28"/>
        </w:rPr>
      </w:pPr>
    </w:p>
    <w:p w:rsidR="004A0070" w:rsidRDefault="004A0070">
      <w:pPr>
        <w:jc w:val="center"/>
        <w:rPr>
          <w:b/>
          <w:sz w:val="28"/>
          <w:szCs w:val="28"/>
        </w:rPr>
      </w:pPr>
    </w:p>
    <w:p w:rsidR="004A0070" w:rsidRDefault="004A0070">
      <w:pPr>
        <w:jc w:val="center"/>
        <w:rPr>
          <w:b/>
          <w:sz w:val="28"/>
          <w:szCs w:val="28"/>
        </w:rPr>
      </w:pPr>
    </w:p>
    <w:p w:rsidR="004A0070" w:rsidRDefault="004A0070">
      <w:pPr>
        <w:jc w:val="center"/>
        <w:rPr>
          <w:b/>
          <w:sz w:val="28"/>
          <w:szCs w:val="28"/>
        </w:rPr>
      </w:pPr>
    </w:p>
    <w:p w:rsidR="004A0070" w:rsidRDefault="004A0070">
      <w:pPr>
        <w:jc w:val="center"/>
        <w:rPr>
          <w:b/>
          <w:sz w:val="28"/>
          <w:szCs w:val="28"/>
        </w:rPr>
      </w:pPr>
    </w:p>
    <w:p w:rsidR="004A0070" w:rsidRDefault="004A0070">
      <w:pPr>
        <w:jc w:val="center"/>
        <w:rPr>
          <w:b/>
          <w:sz w:val="28"/>
          <w:szCs w:val="28"/>
        </w:rPr>
      </w:pPr>
    </w:p>
    <w:p w:rsidR="004A0070" w:rsidRPr="00047154" w:rsidRDefault="004A0070">
      <w:pPr>
        <w:jc w:val="center"/>
        <w:rPr>
          <w:b/>
          <w:sz w:val="28"/>
          <w:szCs w:val="28"/>
        </w:rPr>
      </w:pPr>
      <w:r w:rsidRPr="00047154">
        <w:rPr>
          <w:b/>
          <w:sz w:val="28"/>
          <w:szCs w:val="28"/>
        </w:rPr>
        <w:t xml:space="preserve">Раздел 2. Общая характеристика </w:t>
      </w:r>
    </w:p>
    <w:p w:rsidR="004A0070" w:rsidRPr="00047154" w:rsidRDefault="004A0070">
      <w:pPr>
        <w:jc w:val="center"/>
        <w:rPr>
          <w:sz w:val="28"/>
          <w:szCs w:val="28"/>
          <w:shd w:val="clear" w:color="auto" w:fill="C0C0C0"/>
        </w:rPr>
      </w:pPr>
      <w:r w:rsidRPr="00047154">
        <w:rPr>
          <w:b/>
          <w:sz w:val="28"/>
          <w:szCs w:val="28"/>
        </w:rPr>
        <w:t xml:space="preserve"> реализации муниципальной программы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Характеристика проблемы, на решение которой направлена муниципальная целевая программа «По профилактике природно-очаговых заболеваний и акарицидной  обработки  территорий Поливянского сельского поселения   и оценка сложившейся ситуации.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 xml:space="preserve">  Ежегодно за медицинской помощью по поводу укусов клещей в </w:t>
      </w:r>
      <w:hyperlink r:id="rId7" w:history="1">
        <w:r w:rsidRPr="00E25C8D">
          <w:rPr>
            <w:rStyle w:val="Hyperlink"/>
            <w:color w:val="auto"/>
            <w:sz w:val="28"/>
            <w:szCs w:val="28"/>
            <w:u w:val="none"/>
          </w:rPr>
          <w:t>медицинских учреждения</w:t>
        </w:r>
      </w:hyperlink>
      <w:r w:rsidRPr="00E25C8D">
        <w:rPr>
          <w:color w:val="auto"/>
          <w:sz w:val="28"/>
          <w:szCs w:val="28"/>
        </w:rPr>
        <w:t xml:space="preserve">  обращается множество людей, среди которых имеются </w:t>
      </w:r>
      <w:r w:rsidRPr="00047154">
        <w:rPr>
          <w:sz w:val="28"/>
          <w:szCs w:val="28"/>
        </w:rPr>
        <w:t>и дети. Во исполнение Федерального закона от 01.01.2001 года «О санитарно-эпидемиологическом благополучии населения» для комплексного решения проблем, профилактики природно - очаговых и зоонозных инфекций,  на территории Поливянского сельского поселения  необходимо осуществлять следующие мероприятия: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- проведение мониторинга за состоянием природных очагов;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- проведение мероприятий по снижению численности клещей;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- проведение акарицидных мероприятий.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- проведение собственниками  дезинфекционных, дезинсекционных, дератизационных мероприятий  на  объектах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 xml:space="preserve">-Организация выполнения  комплекса  профилактических  и истребительских мер, направленных  на снижение численности  мелких млекопитающи,в том числе  осенних дератизационных мероприятий в населенных пунктах сельского поселения и   сельхозугодий  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Основная цель и задачи Муниципальной целевой программы  «По профилактике природно-очаговых заболеваний и акарицидной  обработки  территорий Поливянского сельского поселения  в 2023 -2025 гг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Основной целью настоящей Муниципальной целевой программы являются: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- снижение заболеваемости и смертности населения;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2. Для достижения поставленной цели необходимо решение следующих задач:</w:t>
      </w:r>
    </w:p>
    <w:p w:rsidR="004A0070" w:rsidRPr="00047154" w:rsidRDefault="004A0070" w:rsidP="00047154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- акарицидная обработка и дератизация территорий  зон массового отдыха;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- обеспечение  проведения  вакцинации против  туляримии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 xml:space="preserve"> -благоустройство территорий  населенных пунктов сельского поселения, ликвидация самопроизвольных свалок  мусора 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3.  Выполнение муниципальной целевой программы предполагается  осуществлять 2023-2025 г. г.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 xml:space="preserve">Учитывая то, что </w:t>
      </w:r>
      <w:hyperlink r:id="rId8" w:history="1">
        <w:r w:rsidRPr="00047154">
          <w:rPr>
            <w:rStyle w:val="Hyperlink"/>
            <w:color w:val="auto"/>
            <w:sz w:val="28"/>
            <w:szCs w:val="28"/>
            <w:u w:val="none"/>
          </w:rPr>
          <w:t>выполнение работ</w:t>
        </w:r>
      </w:hyperlink>
      <w:r w:rsidRPr="00047154">
        <w:rPr>
          <w:sz w:val="28"/>
          <w:szCs w:val="28"/>
        </w:rPr>
        <w:t>  планируется в течение всего периода выполнения муниципальной целевой программы, выделение отдельных этапов ее реализации не предусматривается.</w:t>
      </w:r>
    </w:p>
    <w:p w:rsidR="004A0070" w:rsidRDefault="004A0070" w:rsidP="002744C3">
      <w:pPr>
        <w:pStyle w:val="NormalWeb"/>
        <w:rPr>
          <w:sz w:val="28"/>
          <w:szCs w:val="28"/>
        </w:rPr>
      </w:pPr>
    </w:p>
    <w:p w:rsidR="004A0070" w:rsidRDefault="004A0070" w:rsidP="002744C3">
      <w:pPr>
        <w:pStyle w:val="NormalWeb"/>
        <w:rPr>
          <w:sz w:val="28"/>
          <w:szCs w:val="28"/>
        </w:rPr>
      </w:pPr>
    </w:p>
    <w:p w:rsidR="004A0070" w:rsidRDefault="004A0070" w:rsidP="002744C3">
      <w:pPr>
        <w:pStyle w:val="NormalWeb"/>
        <w:rPr>
          <w:sz w:val="28"/>
          <w:szCs w:val="28"/>
        </w:rPr>
      </w:pPr>
    </w:p>
    <w:p w:rsidR="004A0070" w:rsidRDefault="004A0070" w:rsidP="002744C3">
      <w:pPr>
        <w:pStyle w:val="NormalWeb"/>
        <w:rPr>
          <w:sz w:val="28"/>
          <w:szCs w:val="28"/>
        </w:rPr>
      </w:pPr>
    </w:p>
    <w:p w:rsidR="004A0070" w:rsidRDefault="004A0070" w:rsidP="002744C3">
      <w:pPr>
        <w:pStyle w:val="NormalWeb"/>
        <w:rPr>
          <w:sz w:val="28"/>
          <w:szCs w:val="28"/>
        </w:rPr>
      </w:pPr>
    </w:p>
    <w:p w:rsidR="004A0070" w:rsidRDefault="004A0070" w:rsidP="002744C3">
      <w:pPr>
        <w:pStyle w:val="NormalWeb"/>
        <w:rPr>
          <w:sz w:val="28"/>
          <w:szCs w:val="28"/>
        </w:rPr>
      </w:pP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Программные мероприятия носят медико - социальный и экологический характер. Реализация Программы позволит добиться  снижения и стабилизации заболеваемости населения КГЛ, туляримией  и др..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.</w:t>
      </w:r>
    </w:p>
    <w:p w:rsidR="004A0070" w:rsidRPr="00047154" w:rsidRDefault="004A0070" w:rsidP="002744C3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Оценка эффективности реализации программы.</w:t>
      </w:r>
    </w:p>
    <w:p w:rsidR="004A0070" w:rsidRDefault="004A0070" w:rsidP="00047154">
      <w:pPr>
        <w:pStyle w:val="NormalWeb"/>
        <w:rPr>
          <w:sz w:val="28"/>
          <w:szCs w:val="28"/>
        </w:rPr>
      </w:pPr>
      <w:r w:rsidRPr="00047154">
        <w:rPr>
          <w:sz w:val="28"/>
          <w:szCs w:val="28"/>
        </w:rPr>
        <w:t> 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</w:t>
      </w:r>
    </w:p>
    <w:p w:rsidR="004A0070" w:rsidRDefault="004A0070" w:rsidP="00047154">
      <w:pPr>
        <w:pStyle w:val="NormalWeb"/>
      </w:pPr>
      <w:r w:rsidRPr="00047154">
        <w:rPr>
          <w:sz w:val="28"/>
          <w:szCs w:val="28"/>
        </w:rPr>
        <w:t xml:space="preserve"> (расходов</w:t>
      </w:r>
      <w:r>
        <w:t>).</w:t>
      </w:r>
    </w:p>
    <w:p w:rsidR="004A0070" w:rsidRDefault="004A0070" w:rsidP="00047154">
      <w:pPr>
        <w:pStyle w:val="NormalWeb"/>
      </w:pPr>
    </w:p>
    <w:p w:rsidR="004A0070" w:rsidRDefault="004A0070" w:rsidP="00047154">
      <w:pPr>
        <w:pStyle w:val="NormalWeb"/>
      </w:pPr>
    </w:p>
    <w:p w:rsidR="004A0070" w:rsidRDefault="004A0070" w:rsidP="00047154">
      <w:pPr>
        <w:pStyle w:val="NormalWeb"/>
      </w:pPr>
    </w:p>
    <w:p w:rsidR="004A0070" w:rsidRDefault="004A0070" w:rsidP="00047154">
      <w:pPr>
        <w:pStyle w:val="NormalWeb"/>
      </w:pPr>
    </w:p>
    <w:p w:rsidR="004A0070" w:rsidRDefault="004A0070" w:rsidP="00047154">
      <w:pPr>
        <w:rPr>
          <w:spacing w:val="-3"/>
          <w:sz w:val="28"/>
        </w:rPr>
      </w:pPr>
      <w:r>
        <w:rPr>
          <w:sz w:val="28"/>
        </w:rPr>
        <w:t xml:space="preserve">Глава Администрации </w:t>
      </w:r>
    </w:p>
    <w:p w:rsidR="004A0070" w:rsidRDefault="004A0070" w:rsidP="00047154">
      <w:pPr>
        <w:rPr>
          <w:spacing w:val="-3"/>
          <w:sz w:val="28"/>
        </w:rPr>
      </w:pPr>
      <w:r>
        <w:rPr>
          <w:spacing w:val="-3"/>
          <w:sz w:val="28"/>
        </w:rPr>
        <w:t>Поливянского сельского поселения                                           А.В.Балык</w:t>
      </w:r>
    </w:p>
    <w:p w:rsidR="004A0070" w:rsidRDefault="004A0070" w:rsidP="00047154">
      <w:pPr>
        <w:rPr>
          <w:spacing w:val="-3"/>
          <w:sz w:val="28"/>
        </w:rPr>
      </w:pPr>
    </w:p>
    <w:p w:rsidR="004A0070" w:rsidRDefault="004A0070" w:rsidP="00047154">
      <w:pPr>
        <w:rPr>
          <w:spacing w:val="-3"/>
          <w:sz w:val="28"/>
        </w:rPr>
      </w:pPr>
    </w:p>
    <w:p w:rsidR="004A0070" w:rsidRDefault="004A0070" w:rsidP="00047154">
      <w:pPr>
        <w:rPr>
          <w:spacing w:val="-3"/>
          <w:sz w:val="28"/>
        </w:rPr>
      </w:pPr>
    </w:p>
    <w:p w:rsidR="004A0070" w:rsidRDefault="004A0070" w:rsidP="00047154">
      <w:pPr>
        <w:pStyle w:val="NormalWeb"/>
        <w:ind w:firstLine="0"/>
        <w:sectPr w:rsidR="004A0070" w:rsidSect="006C3BF2">
          <w:footerReference w:type="default" r:id="rId9"/>
          <w:pgSz w:w="11906" w:h="16838"/>
          <w:pgMar w:top="284" w:right="680" w:bottom="244" w:left="851" w:header="720" w:footer="709" w:gutter="0"/>
          <w:cols w:space="720"/>
        </w:sectPr>
      </w:pPr>
    </w:p>
    <w:p w:rsidR="004A0070" w:rsidRDefault="004A0070" w:rsidP="00047154"/>
    <w:sectPr w:rsidR="004A0070" w:rsidSect="006946CD">
      <w:headerReference w:type="default" r:id="rId10"/>
      <w:footerReference w:type="default" r:id="rId11"/>
      <w:pgSz w:w="16838" w:h="11906" w:orient="landscape"/>
      <w:pgMar w:top="851" w:right="403" w:bottom="777" w:left="765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070" w:rsidRDefault="004A0070" w:rsidP="00323CEC">
      <w:r>
        <w:separator/>
      </w:r>
    </w:p>
  </w:endnote>
  <w:endnote w:type="continuationSeparator" w:id="1">
    <w:p w:rsidR="004A0070" w:rsidRDefault="004A0070" w:rsidP="0032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70" w:rsidRDefault="004A0070">
    <w:pPr>
      <w:framePr w:wrap="around" w:vAnchor="text" w:hAnchor="margin" w:y="1"/>
    </w:pPr>
    <w:fldSimple w:instr="PAGE ">
      <w:r>
        <w:rPr>
          <w:noProof/>
        </w:rPr>
        <w:t>2</w:t>
      </w:r>
    </w:fldSimple>
  </w:p>
  <w:p w:rsidR="004A0070" w:rsidRDefault="004A0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70" w:rsidRDefault="004A0070">
    <w:pPr>
      <w:framePr w:wrap="around" w:vAnchor="text" w:hAnchor="margin" w:xAlign="right" w:y="1"/>
    </w:pPr>
    <w:fldSimple w:instr="PAGE ">
      <w:r>
        <w:rPr>
          <w:noProof/>
        </w:rPr>
        <w:t>7</w:t>
      </w:r>
    </w:fldSimple>
  </w:p>
  <w:p w:rsidR="004A0070" w:rsidRDefault="004A0070">
    <w:pPr>
      <w:pStyle w:val="Footer"/>
      <w:jc w:val="right"/>
    </w:pPr>
  </w:p>
  <w:p w:rsidR="004A0070" w:rsidRDefault="004A0070">
    <w:pPr>
      <w:pStyle w:val="Footer"/>
      <w:jc w:val="right"/>
    </w:pPr>
  </w:p>
  <w:p w:rsidR="004A0070" w:rsidRDefault="004A0070">
    <w:pPr>
      <w:pStyle w:val="Footer"/>
      <w:jc w:val="right"/>
    </w:pPr>
  </w:p>
  <w:p w:rsidR="004A0070" w:rsidRDefault="004A0070">
    <w:pPr>
      <w:pStyle w:val="Footer"/>
      <w:jc w:val="right"/>
    </w:pPr>
  </w:p>
  <w:p w:rsidR="004A0070" w:rsidRDefault="004A0070">
    <w:pPr>
      <w:pStyle w:val="Footer"/>
      <w:jc w:val="right"/>
    </w:pPr>
  </w:p>
  <w:p w:rsidR="004A0070" w:rsidRDefault="004A00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070" w:rsidRDefault="004A0070" w:rsidP="00323CEC">
      <w:r>
        <w:separator/>
      </w:r>
    </w:p>
  </w:footnote>
  <w:footnote w:type="continuationSeparator" w:id="1">
    <w:p w:rsidR="004A0070" w:rsidRDefault="004A0070" w:rsidP="0032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70" w:rsidRPr="00047154" w:rsidRDefault="004A0070" w:rsidP="00047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426"/>
    <w:multiLevelType w:val="multilevel"/>
    <w:tmpl w:val="9E98BFD6"/>
    <w:lvl w:ilvl="0">
      <w:start w:val="1"/>
      <w:numFmt w:val="decimal"/>
      <w:pStyle w:val="Heading1"/>
      <w:lvlText w:val=""/>
      <w:lvlJc w:val="left"/>
      <w:pPr>
        <w:tabs>
          <w:tab w:val="left" w:pos="0"/>
        </w:tabs>
        <w:ind w:left="432" w:hanging="432"/>
      </w:pPr>
      <w:rPr>
        <w:rFonts w:ascii="High Tower Text" w:hAnsi="High Tower Text" w:cs="Times New Roman"/>
        <w:sz w:val="28"/>
      </w:rPr>
    </w:lvl>
    <w:lvl w:ilvl="1">
      <w:start w:val="1"/>
      <w:numFmt w:val="decimal"/>
      <w:pStyle w:val="Heading2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CEC"/>
    <w:rsid w:val="00047154"/>
    <w:rsid w:val="001C0374"/>
    <w:rsid w:val="002744C3"/>
    <w:rsid w:val="00323CEC"/>
    <w:rsid w:val="004A0070"/>
    <w:rsid w:val="004C0411"/>
    <w:rsid w:val="006946CD"/>
    <w:rsid w:val="006B0099"/>
    <w:rsid w:val="006C3BF2"/>
    <w:rsid w:val="00782484"/>
    <w:rsid w:val="008E5C42"/>
    <w:rsid w:val="0095145C"/>
    <w:rsid w:val="00964F19"/>
    <w:rsid w:val="00A30130"/>
    <w:rsid w:val="00AC1C63"/>
    <w:rsid w:val="00AE4591"/>
    <w:rsid w:val="00AF3B55"/>
    <w:rsid w:val="00BF2F1C"/>
    <w:rsid w:val="00DC51C5"/>
    <w:rsid w:val="00DD2CD7"/>
    <w:rsid w:val="00E25C8D"/>
    <w:rsid w:val="00F803BF"/>
    <w:rsid w:val="00FD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CEC"/>
    <w:rPr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CEC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C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CE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CEC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CEC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CEC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CEC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3CEC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3CEC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1"/>
    <w:link w:val="Heading1"/>
    <w:uiPriority w:val="99"/>
    <w:locked/>
    <w:rsid w:val="00323CEC"/>
    <w:rPr>
      <w:rFonts w:cs="Times New Roman"/>
      <w:sz w:val="28"/>
    </w:rPr>
  </w:style>
  <w:style w:type="character" w:customStyle="1" w:styleId="Heading2Char">
    <w:name w:val="Heading 2 Char"/>
    <w:basedOn w:val="1"/>
    <w:link w:val="Heading2"/>
    <w:uiPriority w:val="99"/>
    <w:locked/>
    <w:rsid w:val="00323CEC"/>
    <w:rPr>
      <w:rFonts w:cs="Times New Roman"/>
      <w:b/>
      <w:sz w:val="32"/>
    </w:rPr>
  </w:style>
  <w:style w:type="character" w:customStyle="1" w:styleId="Heading3Char">
    <w:name w:val="Heading 3 Char"/>
    <w:basedOn w:val="1"/>
    <w:link w:val="Heading3"/>
    <w:uiPriority w:val="99"/>
    <w:locked/>
    <w:rsid w:val="00323CEC"/>
    <w:rPr>
      <w:rFonts w:cs="Times New Roman"/>
      <w:sz w:val="28"/>
    </w:rPr>
  </w:style>
  <w:style w:type="character" w:customStyle="1" w:styleId="Heading4Char">
    <w:name w:val="Heading 4 Char"/>
    <w:basedOn w:val="1"/>
    <w:link w:val="Heading4"/>
    <w:uiPriority w:val="99"/>
    <w:locked/>
    <w:rsid w:val="00323CEC"/>
    <w:rPr>
      <w:rFonts w:cs="Times New Roman"/>
      <w:b/>
      <w:sz w:val="28"/>
    </w:rPr>
  </w:style>
  <w:style w:type="character" w:customStyle="1" w:styleId="Heading5Char">
    <w:name w:val="Heading 5 Char"/>
    <w:basedOn w:val="1"/>
    <w:link w:val="Heading5"/>
    <w:uiPriority w:val="99"/>
    <w:locked/>
    <w:rsid w:val="00323CEC"/>
    <w:rPr>
      <w:rFonts w:cs="Times New Roman"/>
      <w:sz w:val="28"/>
    </w:rPr>
  </w:style>
  <w:style w:type="character" w:customStyle="1" w:styleId="Heading6Char">
    <w:name w:val="Heading 6 Char"/>
    <w:basedOn w:val="1"/>
    <w:link w:val="Heading6"/>
    <w:uiPriority w:val="99"/>
    <w:locked/>
    <w:rsid w:val="00323CEC"/>
    <w:rPr>
      <w:rFonts w:cs="Times New Roman"/>
      <w:b/>
      <w:sz w:val="28"/>
    </w:rPr>
  </w:style>
  <w:style w:type="character" w:customStyle="1" w:styleId="Heading7Char">
    <w:name w:val="Heading 7 Char"/>
    <w:basedOn w:val="1"/>
    <w:link w:val="Heading7"/>
    <w:uiPriority w:val="99"/>
    <w:locked/>
    <w:rsid w:val="00323CEC"/>
    <w:rPr>
      <w:rFonts w:cs="Times New Roman"/>
      <w:sz w:val="28"/>
    </w:rPr>
  </w:style>
  <w:style w:type="character" w:customStyle="1" w:styleId="Heading8Char">
    <w:name w:val="Heading 8 Char"/>
    <w:basedOn w:val="1"/>
    <w:link w:val="Heading8"/>
    <w:uiPriority w:val="99"/>
    <w:locked/>
    <w:rsid w:val="00323CEC"/>
    <w:rPr>
      <w:rFonts w:cs="Times New Roman"/>
      <w:b/>
      <w:sz w:val="28"/>
    </w:rPr>
  </w:style>
  <w:style w:type="character" w:customStyle="1" w:styleId="Heading9Char">
    <w:name w:val="Heading 9 Char"/>
    <w:basedOn w:val="1"/>
    <w:link w:val="Heading9"/>
    <w:uiPriority w:val="99"/>
    <w:locked/>
    <w:rsid w:val="00323CEC"/>
    <w:rPr>
      <w:rFonts w:cs="Times New Roman"/>
      <w:sz w:val="24"/>
    </w:rPr>
  </w:style>
  <w:style w:type="character" w:customStyle="1" w:styleId="1">
    <w:name w:val="Обычный1"/>
    <w:uiPriority w:val="99"/>
    <w:rsid w:val="00323CEC"/>
  </w:style>
  <w:style w:type="paragraph" w:customStyle="1" w:styleId="WW8Num17z3">
    <w:name w:val="WW8Num17z3"/>
    <w:link w:val="WW8Num17z31"/>
    <w:uiPriority w:val="99"/>
    <w:rsid w:val="00323CEC"/>
    <w:rPr>
      <w:color w:val="000000"/>
      <w:sz w:val="20"/>
      <w:szCs w:val="20"/>
    </w:rPr>
  </w:style>
  <w:style w:type="character" w:customStyle="1" w:styleId="WW8Num17z31">
    <w:name w:val="WW8Num17z31"/>
    <w:link w:val="WW8Num17z3"/>
    <w:uiPriority w:val="99"/>
    <w:locked/>
    <w:rsid w:val="00323CEC"/>
    <w:rPr>
      <w:color w:val="000000"/>
      <w:lang w:val="ru-RU" w:eastAsia="ru-RU"/>
    </w:rPr>
  </w:style>
  <w:style w:type="paragraph" w:customStyle="1" w:styleId="71">
    <w:name w:val="Заголовок 7 Знак1"/>
    <w:link w:val="711"/>
    <w:uiPriority w:val="99"/>
    <w:rsid w:val="00323CEC"/>
    <w:rPr>
      <w:rFonts w:ascii="Cambria" w:hAnsi="Cambria"/>
      <w:i/>
      <w:color w:val="404040"/>
      <w:sz w:val="20"/>
      <w:szCs w:val="20"/>
    </w:rPr>
  </w:style>
  <w:style w:type="character" w:customStyle="1" w:styleId="711">
    <w:name w:val="Заголовок 7 Знак11"/>
    <w:link w:val="71"/>
    <w:uiPriority w:val="99"/>
    <w:locked/>
    <w:rsid w:val="00323CEC"/>
    <w:rPr>
      <w:rFonts w:ascii="Cambria" w:hAnsi="Cambria"/>
      <w:i/>
      <w:color w:val="404040"/>
      <w:lang w:val="ru-RU" w:eastAsia="ru-RU"/>
    </w:rPr>
  </w:style>
  <w:style w:type="paragraph" w:customStyle="1" w:styleId="WW-WW8Num1ztrue211">
    <w:name w:val="WW-WW8Num1ztrue211"/>
    <w:link w:val="WW-WW8Num1ztrue2112"/>
    <w:uiPriority w:val="99"/>
    <w:rsid w:val="00323CEC"/>
    <w:rPr>
      <w:color w:val="000000"/>
      <w:sz w:val="20"/>
      <w:szCs w:val="20"/>
    </w:rPr>
  </w:style>
  <w:style w:type="character" w:customStyle="1" w:styleId="WW-WW8Num1ztrue2112">
    <w:name w:val="WW-WW8Num1ztrue2112"/>
    <w:link w:val="WW-WW8Num1ztrue211"/>
    <w:uiPriority w:val="99"/>
    <w:locked/>
    <w:rsid w:val="00323CEC"/>
    <w:rPr>
      <w:color w:val="000000"/>
      <w:lang w:val="ru-RU" w:eastAsia="ru-RU"/>
    </w:rPr>
  </w:style>
  <w:style w:type="paragraph" w:customStyle="1" w:styleId="10">
    <w:name w:val="Нижний колонтитул Знак1"/>
    <w:link w:val="11"/>
    <w:uiPriority w:val="99"/>
    <w:rsid w:val="00323CEC"/>
    <w:rPr>
      <w:color w:val="00000A"/>
      <w:sz w:val="20"/>
      <w:szCs w:val="20"/>
    </w:rPr>
  </w:style>
  <w:style w:type="character" w:customStyle="1" w:styleId="11">
    <w:name w:val="Нижний колонтитул Знак11"/>
    <w:link w:val="10"/>
    <w:uiPriority w:val="99"/>
    <w:locked/>
    <w:rsid w:val="00323CEC"/>
    <w:rPr>
      <w:color w:val="00000A"/>
      <w:lang w:val="ru-RU" w:eastAsia="ru-RU"/>
    </w:rPr>
  </w:style>
  <w:style w:type="paragraph" w:customStyle="1" w:styleId="ListLabel20">
    <w:name w:val="ListLabel 20"/>
    <w:link w:val="ListLabel201"/>
    <w:uiPriority w:val="99"/>
    <w:rsid w:val="00323CEC"/>
    <w:rPr>
      <w:color w:val="000000"/>
      <w:sz w:val="20"/>
      <w:szCs w:val="20"/>
    </w:rPr>
  </w:style>
  <w:style w:type="character" w:customStyle="1" w:styleId="ListLabel201">
    <w:name w:val="ListLabel 201"/>
    <w:link w:val="ListLabel20"/>
    <w:uiPriority w:val="99"/>
    <w:locked/>
    <w:rsid w:val="00323CEC"/>
    <w:rPr>
      <w:color w:val="00000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23CEC"/>
    <w:pPr>
      <w:jc w:val="both"/>
    </w:pPr>
    <w:rPr>
      <w:sz w:val="28"/>
    </w:rPr>
  </w:style>
  <w:style w:type="character" w:customStyle="1" w:styleId="BodyTextChar">
    <w:name w:val="Body Text Char"/>
    <w:basedOn w:val="1"/>
    <w:link w:val="BodyText"/>
    <w:uiPriority w:val="99"/>
    <w:locked/>
    <w:rsid w:val="00323CEC"/>
    <w:rPr>
      <w:rFonts w:cs="Times New Roman"/>
      <w:sz w:val="28"/>
    </w:rPr>
  </w:style>
  <w:style w:type="paragraph" w:customStyle="1" w:styleId="ListLabel4">
    <w:name w:val="ListLabel 4"/>
    <w:link w:val="ListLabel410"/>
    <w:uiPriority w:val="99"/>
    <w:rsid w:val="00323CEC"/>
    <w:rPr>
      <w:color w:val="000000"/>
      <w:sz w:val="20"/>
      <w:szCs w:val="20"/>
    </w:rPr>
  </w:style>
  <w:style w:type="character" w:customStyle="1" w:styleId="ListLabel410">
    <w:name w:val="ListLabel 410"/>
    <w:link w:val="ListLabel4"/>
    <w:uiPriority w:val="99"/>
    <w:locked/>
    <w:rsid w:val="00323CEC"/>
    <w:rPr>
      <w:color w:val="000000"/>
      <w:lang w:val="ru-RU" w:eastAsia="ru-RU"/>
    </w:rPr>
  </w:style>
  <w:style w:type="paragraph" w:customStyle="1" w:styleId="blk">
    <w:name w:val="blk"/>
    <w:link w:val="blk1"/>
    <w:uiPriority w:val="99"/>
    <w:rsid w:val="00323CEC"/>
    <w:rPr>
      <w:color w:val="000000"/>
      <w:sz w:val="20"/>
      <w:szCs w:val="20"/>
    </w:rPr>
  </w:style>
  <w:style w:type="character" w:customStyle="1" w:styleId="blk1">
    <w:name w:val="blk1"/>
    <w:link w:val="blk"/>
    <w:uiPriority w:val="99"/>
    <w:locked/>
    <w:rsid w:val="00323CEC"/>
    <w:rPr>
      <w:color w:val="000000"/>
      <w:lang w:val="ru-RU" w:eastAsia="ru-RU"/>
    </w:rPr>
  </w:style>
  <w:style w:type="paragraph" w:customStyle="1" w:styleId="a">
    <w:name w:val="Гипертекстовая ссылка"/>
    <w:link w:val="12"/>
    <w:uiPriority w:val="99"/>
    <w:rsid w:val="00323CEC"/>
    <w:rPr>
      <w:color w:val="106BBE"/>
      <w:sz w:val="20"/>
      <w:szCs w:val="20"/>
    </w:rPr>
  </w:style>
  <w:style w:type="character" w:customStyle="1" w:styleId="12">
    <w:name w:val="Гипертекстовая ссылка1"/>
    <w:link w:val="a"/>
    <w:uiPriority w:val="99"/>
    <w:locked/>
    <w:rsid w:val="00323CEC"/>
    <w:rPr>
      <w:color w:val="106BBE"/>
      <w:lang w:val="ru-RU" w:eastAsia="ru-RU"/>
    </w:rPr>
  </w:style>
  <w:style w:type="paragraph" w:customStyle="1" w:styleId="ListLabel46">
    <w:name w:val="ListLabel 46"/>
    <w:link w:val="ListLabel461"/>
    <w:uiPriority w:val="99"/>
    <w:rsid w:val="00323CEC"/>
    <w:rPr>
      <w:color w:val="000000"/>
      <w:sz w:val="20"/>
      <w:szCs w:val="20"/>
    </w:rPr>
  </w:style>
  <w:style w:type="character" w:customStyle="1" w:styleId="ListLabel461">
    <w:name w:val="ListLabel 461"/>
    <w:link w:val="ListLabel46"/>
    <w:uiPriority w:val="99"/>
    <w:locked/>
    <w:rsid w:val="00323CEC"/>
    <w:rPr>
      <w:color w:val="000000"/>
      <w:lang w:val="ru-RU" w:eastAsia="ru-RU"/>
    </w:rPr>
  </w:style>
  <w:style w:type="paragraph" w:customStyle="1" w:styleId="WW8Num4z4">
    <w:name w:val="WW8Num4z4"/>
    <w:link w:val="WW8Num4z41"/>
    <w:uiPriority w:val="99"/>
    <w:rsid w:val="00323CEC"/>
    <w:rPr>
      <w:color w:val="000000"/>
      <w:sz w:val="20"/>
      <w:szCs w:val="20"/>
    </w:rPr>
  </w:style>
  <w:style w:type="character" w:customStyle="1" w:styleId="WW8Num4z41">
    <w:name w:val="WW8Num4z41"/>
    <w:link w:val="WW8Num4z4"/>
    <w:uiPriority w:val="99"/>
    <w:locked/>
    <w:rsid w:val="00323CEC"/>
    <w:rPr>
      <w:color w:val="000000"/>
      <w:lang w:val="ru-RU" w:eastAsia="ru-RU"/>
    </w:rPr>
  </w:style>
  <w:style w:type="paragraph" w:customStyle="1" w:styleId="ListLabel8">
    <w:name w:val="ListLabel 8"/>
    <w:link w:val="ListLabel87"/>
    <w:uiPriority w:val="99"/>
    <w:rsid w:val="00323CEC"/>
    <w:rPr>
      <w:color w:val="000000"/>
      <w:sz w:val="20"/>
      <w:szCs w:val="20"/>
    </w:rPr>
  </w:style>
  <w:style w:type="character" w:customStyle="1" w:styleId="ListLabel87">
    <w:name w:val="ListLabel 87"/>
    <w:link w:val="ListLabel8"/>
    <w:uiPriority w:val="99"/>
    <w:locked/>
    <w:rsid w:val="00323CEC"/>
    <w:rPr>
      <w:color w:val="000000"/>
      <w:lang w:val="ru-RU" w:eastAsia="ru-RU"/>
    </w:rPr>
  </w:style>
  <w:style w:type="paragraph" w:customStyle="1" w:styleId="WW8Num9z2">
    <w:name w:val="WW8Num9z2"/>
    <w:link w:val="WW8Num9z21"/>
    <w:uiPriority w:val="99"/>
    <w:rsid w:val="00323CEC"/>
    <w:rPr>
      <w:color w:val="000000"/>
      <w:sz w:val="20"/>
      <w:szCs w:val="20"/>
    </w:rPr>
  </w:style>
  <w:style w:type="character" w:customStyle="1" w:styleId="WW8Num9z21">
    <w:name w:val="WW8Num9z21"/>
    <w:link w:val="WW8Num9z2"/>
    <w:uiPriority w:val="99"/>
    <w:locked/>
    <w:rsid w:val="00323CEC"/>
    <w:rPr>
      <w:color w:val="000000"/>
      <w:lang w:val="ru-RU" w:eastAsia="ru-RU"/>
    </w:rPr>
  </w:style>
  <w:style w:type="paragraph" w:customStyle="1" w:styleId="ListLabel11">
    <w:name w:val="ListLabel 11"/>
    <w:link w:val="ListLabel111"/>
    <w:uiPriority w:val="99"/>
    <w:rsid w:val="00323CEC"/>
    <w:rPr>
      <w:sz w:val="24"/>
      <w:szCs w:val="20"/>
    </w:rPr>
  </w:style>
  <w:style w:type="character" w:customStyle="1" w:styleId="ListLabel111">
    <w:name w:val="ListLabel 111"/>
    <w:link w:val="ListLabel11"/>
    <w:uiPriority w:val="99"/>
    <w:locked/>
    <w:rsid w:val="00323CEC"/>
    <w:rPr>
      <w:sz w:val="24"/>
    </w:rPr>
  </w:style>
  <w:style w:type="paragraph" w:customStyle="1" w:styleId="7">
    <w:name w:val="Заголовок 7 Знак"/>
    <w:link w:val="72"/>
    <w:uiPriority w:val="99"/>
    <w:rsid w:val="00323CEC"/>
    <w:rPr>
      <w:sz w:val="28"/>
      <w:szCs w:val="20"/>
    </w:rPr>
  </w:style>
  <w:style w:type="character" w:customStyle="1" w:styleId="72">
    <w:name w:val="Заголовок 7 Знак2"/>
    <w:link w:val="7"/>
    <w:uiPriority w:val="99"/>
    <w:locked/>
    <w:rsid w:val="00323CEC"/>
    <w:rPr>
      <w:sz w:val="28"/>
    </w:rPr>
  </w:style>
  <w:style w:type="paragraph" w:customStyle="1" w:styleId="WW8Num8z7">
    <w:name w:val="WW8Num8z7"/>
    <w:link w:val="WW8Num8z71"/>
    <w:uiPriority w:val="99"/>
    <w:rsid w:val="00323CEC"/>
    <w:rPr>
      <w:color w:val="000000"/>
      <w:sz w:val="20"/>
      <w:szCs w:val="20"/>
    </w:rPr>
  </w:style>
  <w:style w:type="character" w:customStyle="1" w:styleId="WW8Num8z71">
    <w:name w:val="WW8Num8z71"/>
    <w:link w:val="WW8Num8z7"/>
    <w:uiPriority w:val="99"/>
    <w:locked/>
    <w:rsid w:val="00323CEC"/>
    <w:rPr>
      <w:color w:val="000000"/>
      <w:lang w:val="ru-RU" w:eastAsia="ru-RU"/>
    </w:rPr>
  </w:style>
  <w:style w:type="paragraph" w:customStyle="1" w:styleId="WW8Num4z3">
    <w:name w:val="WW8Num4z3"/>
    <w:link w:val="WW8Num4z31"/>
    <w:uiPriority w:val="99"/>
    <w:rsid w:val="00323CEC"/>
    <w:rPr>
      <w:color w:val="000000"/>
      <w:sz w:val="20"/>
      <w:szCs w:val="20"/>
    </w:rPr>
  </w:style>
  <w:style w:type="character" w:customStyle="1" w:styleId="WW8Num4z31">
    <w:name w:val="WW8Num4z31"/>
    <w:link w:val="WW8Num4z3"/>
    <w:uiPriority w:val="99"/>
    <w:locked/>
    <w:rsid w:val="00323CEC"/>
    <w:rPr>
      <w:color w:val="000000"/>
      <w:lang w:val="ru-RU" w:eastAsia="ru-RU"/>
    </w:rPr>
  </w:style>
  <w:style w:type="paragraph" w:customStyle="1" w:styleId="WW8Num3z3">
    <w:name w:val="WW8Num3z3"/>
    <w:link w:val="WW8Num3z31"/>
    <w:uiPriority w:val="99"/>
    <w:rsid w:val="00323CEC"/>
    <w:rPr>
      <w:color w:val="000000"/>
      <w:sz w:val="20"/>
      <w:szCs w:val="20"/>
    </w:rPr>
  </w:style>
  <w:style w:type="character" w:customStyle="1" w:styleId="WW8Num3z31">
    <w:name w:val="WW8Num3z31"/>
    <w:link w:val="WW8Num3z3"/>
    <w:uiPriority w:val="99"/>
    <w:locked/>
    <w:rsid w:val="00323CEC"/>
    <w:rPr>
      <w:color w:val="000000"/>
      <w:lang w:val="ru-RU" w:eastAsia="ru-RU"/>
    </w:rPr>
  </w:style>
  <w:style w:type="paragraph" w:customStyle="1" w:styleId="5">
    <w:name w:val="Основной шрифт абзаца5"/>
    <w:link w:val="51"/>
    <w:uiPriority w:val="99"/>
    <w:rsid w:val="00323CEC"/>
    <w:rPr>
      <w:color w:val="000000"/>
      <w:sz w:val="20"/>
      <w:szCs w:val="20"/>
    </w:rPr>
  </w:style>
  <w:style w:type="character" w:customStyle="1" w:styleId="51">
    <w:name w:val="Основной шрифт абзаца51"/>
    <w:link w:val="5"/>
    <w:uiPriority w:val="99"/>
    <w:locked/>
    <w:rsid w:val="00323CEC"/>
    <w:rPr>
      <w:color w:val="000000"/>
      <w:lang w:val="ru-RU" w:eastAsia="ru-RU"/>
    </w:rPr>
  </w:style>
  <w:style w:type="paragraph" w:customStyle="1" w:styleId="WW8Num30z0">
    <w:name w:val="WW8Num30z0"/>
    <w:link w:val="WW8Num30z01"/>
    <w:uiPriority w:val="99"/>
    <w:rsid w:val="00323CEC"/>
    <w:rPr>
      <w:color w:val="000000"/>
      <w:sz w:val="20"/>
      <w:szCs w:val="20"/>
    </w:rPr>
  </w:style>
  <w:style w:type="character" w:customStyle="1" w:styleId="WW8Num30z01">
    <w:name w:val="WW8Num30z01"/>
    <w:link w:val="WW8Num30z0"/>
    <w:uiPriority w:val="99"/>
    <w:locked/>
    <w:rsid w:val="00323CEC"/>
    <w:rPr>
      <w:color w:val="000000"/>
      <w:lang w:val="ru-RU" w:eastAsia="ru-RU"/>
    </w:rPr>
  </w:style>
  <w:style w:type="paragraph" w:customStyle="1" w:styleId="2">
    <w:name w:val="Текст сноски Знак2"/>
    <w:link w:val="21"/>
    <w:uiPriority w:val="99"/>
    <w:rsid w:val="00323CEC"/>
    <w:rPr>
      <w:color w:val="00000A"/>
      <w:sz w:val="20"/>
      <w:szCs w:val="20"/>
    </w:rPr>
  </w:style>
  <w:style w:type="character" w:customStyle="1" w:styleId="21">
    <w:name w:val="Текст сноски Знак21"/>
    <w:link w:val="2"/>
    <w:uiPriority w:val="99"/>
    <w:locked/>
    <w:rsid w:val="00323CEC"/>
    <w:rPr>
      <w:color w:val="00000A"/>
      <w:lang w:val="ru-RU" w:eastAsia="ru-RU"/>
    </w:rPr>
  </w:style>
  <w:style w:type="paragraph" w:styleId="EndnoteText">
    <w:name w:val="endnote text"/>
    <w:basedOn w:val="Normal"/>
    <w:link w:val="EndnoteTextChar"/>
    <w:uiPriority w:val="99"/>
    <w:rsid w:val="00323CEC"/>
    <w:pPr>
      <w:ind w:firstLine="709"/>
      <w:jc w:val="both"/>
    </w:pPr>
    <w:rPr>
      <w:color w:val="00000A"/>
      <w:sz w:val="28"/>
    </w:rPr>
  </w:style>
  <w:style w:type="character" w:customStyle="1" w:styleId="EndnoteTextChar">
    <w:name w:val="Endnote Text Char"/>
    <w:basedOn w:val="1"/>
    <w:link w:val="EndnoteText"/>
    <w:uiPriority w:val="99"/>
    <w:locked/>
    <w:rsid w:val="00323CEC"/>
    <w:rPr>
      <w:rFonts w:cs="Times New Roman"/>
      <w:color w:val="00000A"/>
      <w:sz w:val="28"/>
    </w:rPr>
  </w:style>
  <w:style w:type="paragraph" w:styleId="TOC2">
    <w:name w:val="toc 2"/>
    <w:basedOn w:val="Normal"/>
    <w:link w:val="TOC2Char"/>
    <w:uiPriority w:val="99"/>
    <w:rsid w:val="00323CEC"/>
    <w:pPr>
      <w:spacing w:after="100"/>
      <w:ind w:left="240" w:firstLine="567"/>
    </w:pPr>
    <w:rPr>
      <w:color w:val="00000A"/>
      <w:sz w:val="24"/>
    </w:rPr>
  </w:style>
  <w:style w:type="character" w:customStyle="1" w:styleId="TOC2Char">
    <w:name w:val="TOC 2 Char"/>
    <w:basedOn w:val="1"/>
    <w:link w:val="TOC2"/>
    <w:uiPriority w:val="99"/>
    <w:locked/>
    <w:rsid w:val="00323CEC"/>
    <w:rPr>
      <w:rFonts w:cs="Times New Roman"/>
      <w:color w:val="00000A"/>
      <w:sz w:val="24"/>
    </w:rPr>
  </w:style>
  <w:style w:type="paragraph" w:customStyle="1" w:styleId="a0">
    <w:name w:val="Заголовок"/>
    <w:basedOn w:val="Normal"/>
    <w:next w:val="BodyText"/>
    <w:link w:val="13"/>
    <w:uiPriority w:val="99"/>
    <w:rsid w:val="00323CE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"/>
    <w:link w:val="a0"/>
    <w:uiPriority w:val="99"/>
    <w:locked/>
    <w:rsid w:val="00323CEC"/>
    <w:rPr>
      <w:rFonts w:ascii="Liberation Sans" w:hAnsi="Liberation Sans" w:cs="Times New Roman"/>
      <w:sz w:val="28"/>
    </w:rPr>
  </w:style>
  <w:style w:type="paragraph" w:customStyle="1" w:styleId="14">
    <w:name w:val="Сильное выделение1"/>
    <w:link w:val="IntenseEmphasis"/>
    <w:uiPriority w:val="99"/>
    <w:rsid w:val="00323CEC"/>
    <w:rPr>
      <w:b/>
      <w:i/>
      <w:color w:val="000000"/>
      <w:sz w:val="20"/>
      <w:szCs w:val="20"/>
    </w:rPr>
  </w:style>
  <w:style w:type="character" w:styleId="IntenseEmphasis">
    <w:name w:val="Intense Emphasis"/>
    <w:basedOn w:val="DefaultParagraphFont"/>
    <w:link w:val="14"/>
    <w:uiPriority w:val="99"/>
    <w:qFormat/>
    <w:locked/>
    <w:rsid w:val="00323CEC"/>
    <w:rPr>
      <w:b/>
      <w:i/>
      <w:color w:val="000000"/>
      <w:lang w:val="ru-RU" w:eastAsia="ru-RU"/>
    </w:rPr>
  </w:style>
  <w:style w:type="paragraph" w:customStyle="1" w:styleId="WW8Num32z4">
    <w:name w:val="WW8Num32z4"/>
    <w:link w:val="WW8Num32z41"/>
    <w:uiPriority w:val="99"/>
    <w:rsid w:val="00323CEC"/>
    <w:rPr>
      <w:color w:val="000000"/>
      <w:sz w:val="20"/>
      <w:szCs w:val="20"/>
    </w:rPr>
  </w:style>
  <w:style w:type="character" w:customStyle="1" w:styleId="WW8Num32z41">
    <w:name w:val="WW8Num32z41"/>
    <w:link w:val="WW8Num32z4"/>
    <w:uiPriority w:val="99"/>
    <w:locked/>
    <w:rsid w:val="00323CEC"/>
    <w:rPr>
      <w:color w:val="000000"/>
      <w:lang w:val="ru-RU" w:eastAsia="ru-RU"/>
    </w:rPr>
  </w:style>
  <w:style w:type="paragraph" w:customStyle="1" w:styleId="15">
    <w:name w:val="Основной текст Знак1"/>
    <w:link w:val="110"/>
    <w:uiPriority w:val="99"/>
    <w:rsid w:val="00323CEC"/>
    <w:rPr>
      <w:color w:val="00000A"/>
      <w:sz w:val="28"/>
      <w:szCs w:val="20"/>
    </w:rPr>
  </w:style>
  <w:style w:type="character" w:customStyle="1" w:styleId="110">
    <w:name w:val="Основной текст Знак11"/>
    <w:link w:val="15"/>
    <w:uiPriority w:val="99"/>
    <w:locked/>
    <w:rsid w:val="00323CEC"/>
    <w:rPr>
      <w:color w:val="00000A"/>
      <w:sz w:val="28"/>
    </w:rPr>
  </w:style>
  <w:style w:type="paragraph" w:styleId="Footer">
    <w:name w:val="footer"/>
    <w:basedOn w:val="Normal"/>
    <w:link w:val="FooterChar"/>
    <w:uiPriority w:val="99"/>
    <w:rsid w:val="00323C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1"/>
    <w:link w:val="Footer"/>
    <w:uiPriority w:val="99"/>
    <w:locked/>
    <w:rsid w:val="00323CEC"/>
    <w:rPr>
      <w:rFonts w:cs="Times New Roman"/>
    </w:rPr>
  </w:style>
  <w:style w:type="paragraph" w:customStyle="1" w:styleId="WW8Num17z2">
    <w:name w:val="WW8Num17z2"/>
    <w:link w:val="WW8Num17z21"/>
    <w:uiPriority w:val="99"/>
    <w:rsid w:val="00323CEC"/>
    <w:rPr>
      <w:color w:val="000000"/>
      <w:sz w:val="20"/>
      <w:szCs w:val="20"/>
    </w:rPr>
  </w:style>
  <w:style w:type="character" w:customStyle="1" w:styleId="WW8Num17z21">
    <w:name w:val="WW8Num17z21"/>
    <w:link w:val="WW8Num17z2"/>
    <w:uiPriority w:val="99"/>
    <w:locked/>
    <w:rsid w:val="00323CEC"/>
    <w:rPr>
      <w:color w:val="000000"/>
      <w:lang w:val="ru-RU" w:eastAsia="ru-RU"/>
    </w:rPr>
  </w:style>
  <w:style w:type="paragraph" w:customStyle="1" w:styleId="a1">
    <w:name w:val="Заголовок статьи"/>
    <w:basedOn w:val="Normal"/>
    <w:link w:val="16"/>
    <w:uiPriority w:val="99"/>
    <w:rsid w:val="00323CEC"/>
    <w:pPr>
      <w:ind w:left="1612" w:hanging="892"/>
      <w:jc w:val="both"/>
    </w:pPr>
    <w:rPr>
      <w:rFonts w:ascii="Arial" w:hAnsi="Arial"/>
      <w:color w:val="00000A"/>
      <w:sz w:val="24"/>
    </w:rPr>
  </w:style>
  <w:style w:type="character" w:customStyle="1" w:styleId="16">
    <w:name w:val="Заголовок статьи1"/>
    <w:basedOn w:val="1"/>
    <w:link w:val="a1"/>
    <w:uiPriority w:val="99"/>
    <w:locked/>
    <w:rsid w:val="00323CEC"/>
    <w:rPr>
      <w:rFonts w:ascii="Arial" w:hAnsi="Arial" w:cs="Times New Roman"/>
      <w:color w:val="00000A"/>
      <w:sz w:val="24"/>
    </w:rPr>
  </w:style>
  <w:style w:type="paragraph" w:customStyle="1" w:styleId="WW8Num10z8">
    <w:name w:val="WW8Num10z8"/>
    <w:link w:val="WW8Num10z81"/>
    <w:uiPriority w:val="99"/>
    <w:rsid w:val="00323CEC"/>
    <w:rPr>
      <w:color w:val="000000"/>
      <w:sz w:val="20"/>
      <w:szCs w:val="20"/>
    </w:rPr>
  </w:style>
  <w:style w:type="character" w:customStyle="1" w:styleId="WW8Num10z81">
    <w:name w:val="WW8Num10z81"/>
    <w:link w:val="WW8Num10z8"/>
    <w:uiPriority w:val="99"/>
    <w:locked/>
    <w:rsid w:val="00323CEC"/>
    <w:rPr>
      <w:color w:val="000000"/>
      <w:lang w:val="ru-RU" w:eastAsia="ru-RU"/>
    </w:rPr>
  </w:style>
  <w:style w:type="paragraph" w:customStyle="1" w:styleId="ListLabel83">
    <w:name w:val="ListLabel 83"/>
    <w:link w:val="ListLabel831"/>
    <w:uiPriority w:val="99"/>
    <w:rsid w:val="00323CEC"/>
    <w:rPr>
      <w:color w:val="000000"/>
      <w:sz w:val="20"/>
      <w:szCs w:val="20"/>
    </w:rPr>
  </w:style>
  <w:style w:type="character" w:customStyle="1" w:styleId="ListLabel831">
    <w:name w:val="ListLabel 831"/>
    <w:link w:val="ListLabel83"/>
    <w:uiPriority w:val="99"/>
    <w:locked/>
    <w:rsid w:val="00323CEC"/>
    <w:rPr>
      <w:color w:val="000000"/>
      <w:lang w:val="ru-RU" w:eastAsia="ru-RU"/>
    </w:rPr>
  </w:style>
  <w:style w:type="paragraph" w:customStyle="1" w:styleId="ConsNormal">
    <w:name w:val="ConsNormal"/>
    <w:link w:val="ConsNormal1"/>
    <w:uiPriority w:val="99"/>
    <w:rsid w:val="00323CEC"/>
    <w:pPr>
      <w:widowControl w:val="0"/>
      <w:ind w:right="19772" w:firstLine="720"/>
    </w:pPr>
    <w:rPr>
      <w:rFonts w:ascii="Arial" w:hAnsi="Arial"/>
      <w:color w:val="000000"/>
      <w:sz w:val="20"/>
      <w:szCs w:val="20"/>
    </w:rPr>
  </w:style>
  <w:style w:type="character" w:customStyle="1" w:styleId="ConsNormal1">
    <w:name w:val="ConsNormal1"/>
    <w:link w:val="ConsNormal"/>
    <w:uiPriority w:val="99"/>
    <w:locked/>
    <w:rsid w:val="00323CEC"/>
    <w:rPr>
      <w:rFonts w:ascii="Arial" w:hAnsi="Arial"/>
      <w:color w:val="000000"/>
      <w:lang w:val="ru-RU" w:eastAsia="ru-RU"/>
    </w:rPr>
  </w:style>
  <w:style w:type="paragraph" w:customStyle="1" w:styleId="ConsPlusCell">
    <w:name w:val="ConsPlusCell"/>
    <w:link w:val="ConsPlusCell1"/>
    <w:uiPriority w:val="99"/>
    <w:rsid w:val="00323CEC"/>
    <w:pPr>
      <w:widowControl w:val="0"/>
    </w:pPr>
    <w:rPr>
      <w:rFonts w:ascii="Arial" w:hAnsi="Arial"/>
      <w:color w:val="000000"/>
      <w:sz w:val="20"/>
      <w:szCs w:val="20"/>
    </w:rPr>
  </w:style>
  <w:style w:type="character" w:customStyle="1" w:styleId="ConsPlusCell1">
    <w:name w:val="ConsPlusCell1"/>
    <w:link w:val="ConsPlusCell"/>
    <w:uiPriority w:val="99"/>
    <w:locked/>
    <w:rsid w:val="00323CEC"/>
    <w:rPr>
      <w:rFonts w:ascii="Arial" w:hAnsi="Arial"/>
      <w:color w:val="000000"/>
      <w:lang w:val="ru-RU" w:eastAsia="ru-RU"/>
    </w:rPr>
  </w:style>
  <w:style w:type="paragraph" w:customStyle="1" w:styleId="WW8Num2z0">
    <w:name w:val="WW8Num2z0"/>
    <w:link w:val="WW8Num2z01"/>
    <w:uiPriority w:val="99"/>
    <w:rsid w:val="00323CEC"/>
    <w:rPr>
      <w:sz w:val="28"/>
      <w:szCs w:val="20"/>
    </w:rPr>
  </w:style>
  <w:style w:type="character" w:customStyle="1" w:styleId="WW8Num2z01">
    <w:name w:val="WW8Num2z01"/>
    <w:link w:val="WW8Num2z0"/>
    <w:uiPriority w:val="99"/>
    <w:locked/>
    <w:rsid w:val="00323CEC"/>
    <w:rPr>
      <w:sz w:val="28"/>
    </w:rPr>
  </w:style>
  <w:style w:type="paragraph" w:customStyle="1" w:styleId="WW8Num33z1">
    <w:name w:val="WW8Num33z1"/>
    <w:link w:val="WW8Num33z11"/>
    <w:uiPriority w:val="99"/>
    <w:rsid w:val="00323CEC"/>
    <w:rPr>
      <w:color w:val="000000"/>
      <w:sz w:val="20"/>
      <w:szCs w:val="20"/>
    </w:rPr>
  </w:style>
  <w:style w:type="character" w:customStyle="1" w:styleId="WW8Num33z11">
    <w:name w:val="WW8Num33z11"/>
    <w:link w:val="WW8Num33z1"/>
    <w:uiPriority w:val="99"/>
    <w:locked/>
    <w:rsid w:val="00323CEC"/>
    <w:rPr>
      <w:color w:val="000000"/>
      <w:lang w:val="ru-RU" w:eastAsia="ru-RU"/>
    </w:rPr>
  </w:style>
  <w:style w:type="paragraph" w:customStyle="1" w:styleId="WW8Num31z2">
    <w:name w:val="WW8Num31z2"/>
    <w:link w:val="WW8Num31z21"/>
    <w:uiPriority w:val="99"/>
    <w:rsid w:val="00323CEC"/>
    <w:rPr>
      <w:color w:val="000000"/>
      <w:sz w:val="20"/>
      <w:szCs w:val="20"/>
    </w:rPr>
  </w:style>
  <w:style w:type="character" w:customStyle="1" w:styleId="WW8Num31z21">
    <w:name w:val="WW8Num31z21"/>
    <w:link w:val="WW8Num31z2"/>
    <w:uiPriority w:val="99"/>
    <w:locked/>
    <w:rsid w:val="00323CEC"/>
    <w:rPr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323CEC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323CEC"/>
    <w:rPr>
      <w:rFonts w:ascii="XO Thames" w:hAnsi="XO Thames"/>
      <w:sz w:val="28"/>
    </w:rPr>
  </w:style>
  <w:style w:type="paragraph" w:customStyle="1" w:styleId="ConsNonformat">
    <w:name w:val="ConsNonformat"/>
    <w:link w:val="ConsNonformat1"/>
    <w:uiPriority w:val="99"/>
    <w:rsid w:val="00323CEC"/>
    <w:pPr>
      <w:widowControl w:val="0"/>
      <w:ind w:right="19772"/>
    </w:pPr>
    <w:rPr>
      <w:rFonts w:ascii="Courier New" w:hAnsi="Courier New"/>
      <w:color w:val="000000"/>
      <w:sz w:val="20"/>
      <w:szCs w:val="20"/>
    </w:rPr>
  </w:style>
  <w:style w:type="character" w:customStyle="1" w:styleId="ConsNonformat1">
    <w:name w:val="ConsNonformat1"/>
    <w:link w:val="ConsNonformat"/>
    <w:uiPriority w:val="99"/>
    <w:locked/>
    <w:rsid w:val="00323CEC"/>
    <w:rPr>
      <w:rFonts w:ascii="Courier New" w:hAnsi="Courier New"/>
      <w:color w:val="000000"/>
      <w:lang w:val="ru-RU" w:eastAsia="ru-RU"/>
    </w:rPr>
  </w:style>
  <w:style w:type="paragraph" w:customStyle="1" w:styleId="17">
    <w:name w:val="Текст выноски1"/>
    <w:basedOn w:val="Normal"/>
    <w:link w:val="111"/>
    <w:uiPriority w:val="99"/>
    <w:rsid w:val="00323CEC"/>
    <w:rPr>
      <w:rFonts w:ascii="Tahoma" w:hAnsi="Tahoma"/>
      <w:sz w:val="16"/>
    </w:rPr>
  </w:style>
  <w:style w:type="character" w:customStyle="1" w:styleId="111">
    <w:name w:val="Текст выноски11"/>
    <w:basedOn w:val="1"/>
    <w:link w:val="17"/>
    <w:uiPriority w:val="99"/>
    <w:locked/>
    <w:rsid w:val="00323CEC"/>
    <w:rPr>
      <w:rFonts w:ascii="Tahoma" w:hAnsi="Tahoma" w:cs="Times New Roman"/>
      <w:sz w:val="16"/>
    </w:rPr>
  </w:style>
  <w:style w:type="paragraph" w:customStyle="1" w:styleId="WW8Num1ztrue">
    <w:name w:val="WW8Num1ztrue"/>
    <w:link w:val="WW8Num1ztrue15"/>
    <w:uiPriority w:val="99"/>
    <w:rsid w:val="00323CEC"/>
    <w:rPr>
      <w:color w:val="000000"/>
      <w:sz w:val="20"/>
      <w:szCs w:val="20"/>
    </w:rPr>
  </w:style>
  <w:style w:type="character" w:customStyle="1" w:styleId="WW8Num1ztrue15">
    <w:name w:val="WW8Num1ztrue15"/>
    <w:link w:val="WW8Num1ztrue"/>
    <w:uiPriority w:val="99"/>
    <w:locked/>
    <w:rsid w:val="00323CEC"/>
    <w:rPr>
      <w:color w:val="000000"/>
      <w:lang w:val="ru-RU" w:eastAsia="ru-RU"/>
    </w:rPr>
  </w:style>
  <w:style w:type="paragraph" w:customStyle="1" w:styleId="a2">
    <w:name w:val="Тема примечания Знак"/>
    <w:link w:val="20"/>
    <w:uiPriority w:val="99"/>
    <w:rsid w:val="00323CEC"/>
    <w:rPr>
      <w:b/>
      <w:sz w:val="28"/>
      <w:szCs w:val="20"/>
    </w:rPr>
  </w:style>
  <w:style w:type="character" w:customStyle="1" w:styleId="20">
    <w:name w:val="Тема примечания Знак2"/>
    <w:link w:val="a2"/>
    <w:uiPriority w:val="99"/>
    <w:locked/>
    <w:rsid w:val="00323CEC"/>
    <w:rPr>
      <w:b/>
      <w:sz w:val="28"/>
    </w:rPr>
  </w:style>
  <w:style w:type="paragraph" w:styleId="Header">
    <w:name w:val="header"/>
    <w:basedOn w:val="Normal"/>
    <w:link w:val="HeaderChar"/>
    <w:uiPriority w:val="99"/>
    <w:rsid w:val="00323C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1"/>
    <w:link w:val="Header"/>
    <w:uiPriority w:val="99"/>
    <w:locked/>
    <w:rsid w:val="00323CEC"/>
    <w:rPr>
      <w:rFonts w:cs="Times New Roman"/>
    </w:rPr>
  </w:style>
  <w:style w:type="paragraph" w:customStyle="1" w:styleId="ListLabel18">
    <w:name w:val="ListLabel 18"/>
    <w:link w:val="ListLabel181"/>
    <w:uiPriority w:val="99"/>
    <w:rsid w:val="00323CEC"/>
    <w:rPr>
      <w:color w:val="000000"/>
      <w:sz w:val="20"/>
      <w:szCs w:val="20"/>
    </w:rPr>
  </w:style>
  <w:style w:type="character" w:customStyle="1" w:styleId="ListLabel181">
    <w:name w:val="ListLabel 181"/>
    <w:link w:val="ListLabel18"/>
    <w:uiPriority w:val="99"/>
    <w:locked/>
    <w:rsid w:val="00323CEC"/>
    <w:rPr>
      <w:color w:val="000000"/>
      <w:lang w:val="ru-RU" w:eastAsia="ru-RU"/>
    </w:rPr>
  </w:style>
  <w:style w:type="paragraph" w:customStyle="1" w:styleId="WW8Num19z6">
    <w:name w:val="WW8Num19z6"/>
    <w:link w:val="WW8Num19z61"/>
    <w:uiPriority w:val="99"/>
    <w:rsid w:val="00323CEC"/>
    <w:rPr>
      <w:color w:val="000000"/>
      <w:sz w:val="20"/>
      <w:szCs w:val="20"/>
    </w:rPr>
  </w:style>
  <w:style w:type="character" w:customStyle="1" w:styleId="WW8Num19z61">
    <w:name w:val="WW8Num19z61"/>
    <w:link w:val="WW8Num19z6"/>
    <w:uiPriority w:val="99"/>
    <w:locked/>
    <w:rsid w:val="00323CEC"/>
    <w:rPr>
      <w:color w:val="000000"/>
      <w:lang w:val="ru-RU" w:eastAsia="ru-RU"/>
    </w:rPr>
  </w:style>
  <w:style w:type="paragraph" w:customStyle="1" w:styleId="WW-WW8Num1ztrue6111">
    <w:name w:val="WW-WW8Num1ztrue6111"/>
    <w:link w:val="WW-WW8Num1ztrue61111"/>
    <w:uiPriority w:val="99"/>
    <w:rsid w:val="00323CEC"/>
    <w:rPr>
      <w:color w:val="000000"/>
      <w:sz w:val="20"/>
      <w:szCs w:val="20"/>
    </w:rPr>
  </w:style>
  <w:style w:type="character" w:customStyle="1" w:styleId="WW-WW8Num1ztrue61111">
    <w:name w:val="WW-WW8Num1ztrue61111"/>
    <w:link w:val="WW-WW8Num1ztrue6111"/>
    <w:uiPriority w:val="99"/>
    <w:locked/>
    <w:rsid w:val="00323CEC"/>
    <w:rPr>
      <w:color w:val="000000"/>
      <w:lang w:val="ru-RU" w:eastAsia="ru-RU"/>
    </w:rPr>
  </w:style>
  <w:style w:type="paragraph" w:customStyle="1" w:styleId="WW8Num44z0">
    <w:name w:val="WW8Num44z0"/>
    <w:link w:val="WW8Num44z01"/>
    <w:uiPriority w:val="99"/>
    <w:rsid w:val="00323CEC"/>
    <w:rPr>
      <w:color w:val="000000"/>
      <w:sz w:val="20"/>
      <w:szCs w:val="20"/>
    </w:rPr>
  </w:style>
  <w:style w:type="character" w:customStyle="1" w:styleId="WW8Num44z01">
    <w:name w:val="WW8Num44z01"/>
    <w:link w:val="WW8Num44z0"/>
    <w:uiPriority w:val="99"/>
    <w:locked/>
    <w:rsid w:val="00323CEC"/>
    <w:rPr>
      <w:color w:val="000000"/>
      <w:lang w:val="ru-RU" w:eastAsia="ru-RU"/>
    </w:rPr>
  </w:style>
  <w:style w:type="paragraph" w:customStyle="1" w:styleId="a3">
    <w:name w:val="Блочная цитата"/>
    <w:basedOn w:val="Normal"/>
    <w:link w:val="18"/>
    <w:uiPriority w:val="99"/>
    <w:rsid w:val="00323CEC"/>
    <w:pPr>
      <w:spacing w:after="283"/>
      <w:ind w:left="567" w:right="567"/>
    </w:pPr>
  </w:style>
  <w:style w:type="character" w:customStyle="1" w:styleId="18">
    <w:name w:val="Блочная цитата1"/>
    <w:basedOn w:val="1"/>
    <w:link w:val="a3"/>
    <w:uiPriority w:val="99"/>
    <w:locked/>
    <w:rsid w:val="00323CEC"/>
    <w:rPr>
      <w:rFonts w:cs="Times New Roman"/>
    </w:rPr>
  </w:style>
  <w:style w:type="paragraph" w:customStyle="1" w:styleId="WW8Num2z1">
    <w:name w:val="WW8Num2z1"/>
    <w:link w:val="WW8Num2z11"/>
    <w:uiPriority w:val="99"/>
    <w:rsid w:val="00323CEC"/>
    <w:rPr>
      <w:color w:val="000000"/>
      <w:sz w:val="20"/>
      <w:szCs w:val="20"/>
    </w:rPr>
  </w:style>
  <w:style w:type="character" w:customStyle="1" w:styleId="WW8Num2z11">
    <w:name w:val="WW8Num2z11"/>
    <w:link w:val="WW8Num2z1"/>
    <w:uiPriority w:val="99"/>
    <w:locked/>
    <w:rsid w:val="00323CEC"/>
    <w:rPr>
      <w:color w:val="000000"/>
      <w:lang w:val="ru-RU" w:eastAsia="ru-RU"/>
    </w:rPr>
  </w:style>
  <w:style w:type="paragraph" w:customStyle="1" w:styleId="ListLabel86">
    <w:name w:val="ListLabel 86"/>
    <w:link w:val="ListLabel861"/>
    <w:uiPriority w:val="99"/>
    <w:rsid w:val="00323CEC"/>
    <w:rPr>
      <w:sz w:val="28"/>
      <w:szCs w:val="20"/>
    </w:rPr>
  </w:style>
  <w:style w:type="character" w:customStyle="1" w:styleId="ListLabel861">
    <w:name w:val="ListLabel 861"/>
    <w:link w:val="ListLabel86"/>
    <w:uiPriority w:val="99"/>
    <w:locked/>
    <w:rsid w:val="00323CEC"/>
    <w:rPr>
      <w:sz w:val="28"/>
    </w:rPr>
  </w:style>
  <w:style w:type="paragraph" w:customStyle="1" w:styleId="19">
    <w:name w:val="Абзац списка1"/>
    <w:basedOn w:val="Normal"/>
    <w:link w:val="112"/>
    <w:uiPriority w:val="99"/>
    <w:rsid w:val="00323CEC"/>
    <w:pPr>
      <w:spacing w:after="200" w:line="276" w:lineRule="auto"/>
      <w:ind w:left="720" w:firstLine="709"/>
      <w:jc w:val="both"/>
    </w:pPr>
    <w:rPr>
      <w:rFonts w:ascii="Calibri" w:hAnsi="Calibri"/>
      <w:color w:val="00000A"/>
      <w:sz w:val="22"/>
    </w:rPr>
  </w:style>
  <w:style w:type="character" w:customStyle="1" w:styleId="112">
    <w:name w:val="Абзац списка11"/>
    <w:basedOn w:val="1"/>
    <w:link w:val="19"/>
    <w:uiPriority w:val="99"/>
    <w:locked/>
    <w:rsid w:val="00323CEC"/>
    <w:rPr>
      <w:rFonts w:ascii="Calibri" w:hAnsi="Calibri" w:cs="Times New Roman"/>
      <w:color w:val="00000A"/>
      <w:sz w:val="22"/>
    </w:rPr>
  </w:style>
  <w:style w:type="paragraph" w:customStyle="1" w:styleId="22">
    <w:name w:val="Текст примечания Знак2"/>
    <w:link w:val="210"/>
    <w:uiPriority w:val="99"/>
    <w:rsid w:val="00323CEC"/>
    <w:rPr>
      <w:color w:val="00000A"/>
      <w:sz w:val="20"/>
      <w:szCs w:val="20"/>
    </w:rPr>
  </w:style>
  <w:style w:type="character" w:customStyle="1" w:styleId="210">
    <w:name w:val="Текст примечания Знак21"/>
    <w:link w:val="22"/>
    <w:uiPriority w:val="99"/>
    <w:locked/>
    <w:rsid w:val="00323CEC"/>
    <w:rPr>
      <w:color w:val="00000A"/>
      <w:lang w:val="ru-RU" w:eastAsia="ru-RU"/>
    </w:rPr>
  </w:style>
  <w:style w:type="paragraph" w:customStyle="1" w:styleId="1a">
    <w:name w:val="Основной текст1"/>
    <w:basedOn w:val="Normal"/>
    <w:link w:val="113"/>
    <w:uiPriority w:val="99"/>
    <w:rsid w:val="00323CEC"/>
    <w:pPr>
      <w:widowControl w:val="0"/>
      <w:spacing w:before="420" w:line="624" w:lineRule="exact"/>
    </w:pPr>
    <w:rPr>
      <w:sz w:val="26"/>
    </w:rPr>
  </w:style>
  <w:style w:type="character" w:customStyle="1" w:styleId="113">
    <w:name w:val="Основной текст11"/>
    <w:basedOn w:val="1"/>
    <w:link w:val="1a"/>
    <w:uiPriority w:val="99"/>
    <w:locked/>
    <w:rsid w:val="00323CEC"/>
    <w:rPr>
      <w:rFonts w:cs="Times New Roman"/>
      <w:sz w:val="26"/>
    </w:rPr>
  </w:style>
  <w:style w:type="paragraph" w:customStyle="1" w:styleId="WW8Num39z0">
    <w:name w:val="WW8Num39z0"/>
    <w:link w:val="WW8Num39z01"/>
    <w:uiPriority w:val="99"/>
    <w:rsid w:val="00323CEC"/>
    <w:rPr>
      <w:color w:val="000000"/>
      <w:sz w:val="20"/>
      <w:szCs w:val="20"/>
    </w:rPr>
  </w:style>
  <w:style w:type="character" w:customStyle="1" w:styleId="WW8Num39z01">
    <w:name w:val="WW8Num39z01"/>
    <w:link w:val="WW8Num39z0"/>
    <w:uiPriority w:val="99"/>
    <w:locked/>
    <w:rsid w:val="00323CEC"/>
    <w:rPr>
      <w:color w:val="000000"/>
      <w:lang w:val="ru-RU" w:eastAsia="ru-RU"/>
    </w:rPr>
  </w:style>
  <w:style w:type="paragraph" w:customStyle="1" w:styleId="WW8Num16z5">
    <w:name w:val="WW8Num16z5"/>
    <w:link w:val="WW8Num16z51"/>
    <w:uiPriority w:val="99"/>
    <w:rsid w:val="00323CEC"/>
    <w:rPr>
      <w:color w:val="000000"/>
      <w:sz w:val="20"/>
      <w:szCs w:val="20"/>
    </w:rPr>
  </w:style>
  <w:style w:type="character" w:customStyle="1" w:styleId="WW8Num16z51">
    <w:name w:val="WW8Num16z51"/>
    <w:link w:val="WW8Num16z5"/>
    <w:uiPriority w:val="99"/>
    <w:locked/>
    <w:rsid w:val="00323CEC"/>
    <w:rPr>
      <w:color w:val="000000"/>
      <w:lang w:val="ru-RU" w:eastAsia="ru-RU"/>
    </w:rPr>
  </w:style>
  <w:style w:type="paragraph" w:customStyle="1" w:styleId="WW8Num9z3">
    <w:name w:val="WW8Num9z3"/>
    <w:link w:val="WW8Num9z31"/>
    <w:uiPriority w:val="99"/>
    <w:rsid w:val="00323CEC"/>
    <w:rPr>
      <w:color w:val="000000"/>
      <w:sz w:val="20"/>
      <w:szCs w:val="20"/>
    </w:rPr>
  </w:style>
  <w:style w:type="character" w:customStyle="1" w:styleId="WW8Num9z31">
    <w:name w:val="WW8Num9z31"/>
    <w:link w:val="WW8Num9z3"/>
    <w:uiPriority w:val="99"/>
    <w:locked/>
    <w:rsid w:val="00323CEC"/>
    <w:rPr>
      <w:color w:val="000000"/>
      <w:lang w:val="ru-RU" w:eastAsia="ru-RU"/>
    </w:rPr>
  </w:style>
  <w:style w:type="paragraph" w:customStyle="1" w:styleId="WW8Num18z0">
    <w:name w:val="WW8Num18z0"/>
    <w:link w:val="WW8Num18z01"/>
    <w:uiPriority w:val="99"/>
    <w:rsid w:val="00323CEC"/>
    <w:rPr>
      <w:color w:val="000000"/>
      <w:sz w:val="20"/>
      <w:szCs w:val="20"/>
    </w:rPr>
  </w:style>
  <w:style w:type="character" w:customStyle="1" w:styleId="WW8Num18z01">
    <w:name w:val="WW8Num18z01"/>
    <w:link w:val="WW8Num18z0"/>
    <w:uiPriority w:val="99"/>
    <w:locked/>
    <w:rsid w:val="00323CEC"/>
    <w:rPr>
      <w:color w:val="000000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323CEC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323CEC"/>
    <w:rPr>
      <w:rFonts w:ascii="XO Thames" w:hAnsi="XO Thames"/>
      <w:sz w:val="28"/>
    </w:rPr>
  </w:style>
  <w:style w:type="paragraph" w:customStyle="1" w:styleId="1b">
    <w:name w:val="Заголовок №1_"/>
    <w:basedOn w:val="Normal"/>
    <w:link w:val="114"/>
    <w:uiPriority w:val="99"/>
    <w:rsid w:val="00323CEC"/>
    <w:pPr>
      <w:spacing w:before="120" w:after="480" w:line="278" w:lineRule="exact"/>
      <w:jc w:val="center"/>
    </w:pPr>
    <w:rPr>
      <w:b/>
      <w:sz w:val="22"/>
    </w:rPr>
  </w:style>
  <w:style w:type="character" w:customStyle="1" w:styleId="114">
    <w:name w:val="Заголовок №1_1"/>
    <w:basedOn w:val="1"/>
    <w:link w:val="1b"/>
    <w:uiPriority w:val="99"/>
    <w:locked/>
    <w:rsid w:val="00323CEC"/>
    <w:rPr>
      <w:rFonts w:cs="Times New Roman"/>
      <w:b/>
      <w:sz w:val="22"/>
    </w:rPr>
  </w:style>
  <w:style w:type="paragraph" w:customStyle="1" w:styleId="WW8Num42z8">
    <w:name w:val="WW8Num42z8"/>
    <w:link w:val="WW8Num42z81"/>
    <w:uiPriority w:val="99"/>
    <w:rsid w:val="00323CEC"/>
    <w:rPr>
      <w:color w:val="000000"/>
      <w:sz w:val="20"/>
      <w:szCs w:val="20"/>
    </w:rPr>
  </w:style>
  <w:style w:type="character" w:customStyle="1" w:styleId="WW8Num42z81">
    <w:name w:val="WW8Num42z81"/>
    <w:link w:val="WW8Num42z8"/>
    <w:uiPriority w:val="99"/>
    <w:locked/>
    <w:rsid w:val="00323CEC"/>
    <w:rPr>
      <w:color w:val="000000"/>
      <w:lang w:val="ru-RU" w:eastAsia="ru-RU"/>
    </w:rPr>
  </w:style>
  <w:style w:type="paragraph" w:customStyle="1" w:styleId="WW8Num31z7">
    <w:name w:val="WW8Num31z7"/>
    <w:link w:val="WW8Num31z71"/>
    <w:uiPriority w:val="99"/>
    <w:rsid w:val="00323CEC"/>
    <w:rPr>
      <w:color w:val="000000"/>
      <w:sz w:val="20"/>
      <w:szCs w:val="20"/>
    </w:rPr>
  </w:style>
  <w:style w:type="character" w:customStyle="1" w:styleId="WW8Num31z71">
    <w:name w:val="WW8Num31z71"/>
    <w:link w:val="WW8Num31z7"/>
    <w:uiPriority w:val="99"/>
    <w:locked/>
    <w:rsid w:val="00323CEC"/>
    <w:rPr>
      <w:color w:val="000000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323CEC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323CEC"/>
    <w:rPr>
      <w:rFonts w:ascii="XO Thames" w:hAnsi="XO Thames"/>
      <w:sz w:val="28"/>
    </w:rPr>
  </w:style>
  <w:style w:type="paragraph" w:customStyle="1" w:styleId="WW8Num13z0">
    <w:name w:val="WW8Num13z0"/>
    <w:link w:val="WW8Num13z01"/>
    <w:uiPriority w:val="99"/>
    <w:rsid w:val="00323CEC"/>
    <w:rPr>
      <w:color w:val="000000"/>
      <w:sz w:val="20"/>
      <w:szCs w:val="20"/>
    </w:rPr>
  </w:style>
  <w:style w:type="character" w:customStyle="1" w:styleId="WW8Num13z01">
    <w:name w:val="WW8Num13z01"/>
    <w:link w:val="WW8Num13z0"/>
    <w:uiPriority w:val="99"/>
    <w:locked/>
    <w:rsid w:val="00323CEC"/>
    <w:rPr>
      <w:color w:val="000000"/>
      <w:lang w:val="ru-RU" w:eastAsia="ru-RU"/>
    </w:rPr>
  </w:style>
  <w:style w:type="paragraph" w:customStyle="1" w:styleId="WW8Num10z5">
    <w:name w:val="WW8Num10z5"/>
    <w:link w:val="WW8Num10z51"/>
    <w:uiPriority w:val="99"/>
    <w:rsid w:val="00323CEC"/>
    <w:rPr>
      <w:color w:val="000000"/>
      <w:sz w:val="20"/>
      <w:szCs w:val="20"/>
    </w:rPr>
  </w:style>
  <w:style w:type="character" w:customStyle="1" w:styleId="WW8Num10z51">
    <w:name w:val="WW8Num10z51"/>
    <w:link w:val="WW8Num10z5"/>
    <w:uiPriority w:val="99"/>
    <w:locked/>
    <w:rsid w:val="00323CEC"/>
    <w:rPr>
      <w:color w:val="000000"/>
      <w:lang w:val="ru-RU" w:eastAsia="ru-RU"/>
    </w:rPr>
  </w:style>
  <w:style w:type="paragraph" w:customStyle="1" w:styleId="sub">
    <w:name w:val="sub"/>
    <w:link w:val="sub1"/>
    <w:uiPriority w:val="99"/>
    <w:rsid w:val="00323CEC"/>
    <w:rPr>
      <w:color w:val="000000"/>
      <w:sz w:val="20"/>
      <w:szCs w:val="20"/>
    </w:rPr>
  </w:style>
  <w:style w:type="character" w:customStyle="1" w:styleId="sub1">
    <w:name w:val="sub1"/>
    <w:link w:val="sub"/>
    <w:uiPriority w:val="99"/>
    <w:locked/>
    <w:rsid w:val="00323CEC"/>
    <w:rPr>
      <w:color w:val="000000"/>
      <w:lang w:val="ru-RU" w:eastAsia="ru-RU"/>
    </w:rPr>
  </w:style>
  <w:style w:type="paragraph" w:customStyle="1" w:styleId="WW8Num4z6">
    <w:name w:val="WW8Num4z6"/>
    <w:link w:val="WW8Num4z61"/>
    <w:uiPriority w:val="99"/>
    <w:rsid w:val="00323CEC"/>
    <w:rPr>
      <w:color w:val="000000"/>
      <w:sz w:val="20"/>
      <w:szCs w:val="20"/>
    </w:rPr>
  </w:style>
  <w:style w:type="character" w:customStyle="1" w:styleId="WW8Num4z61">
    <w:name w:val="WW8Num4z61"/>
    <w:link w:val="WW8Num4z6"/>
    <w:uiPriority w:val="99"/>
    <w:locked/>
    <w:rsid w:val="00323CEC"/>
    <w:rPr>
      <w:color w:val="000000"/>
      <w:lang w:val="ru-RU" w:eastAsia="ru-RU"/>
    </w:rPr>
  </w:style>
  <w:style w:type="paragraph" w:customStyle="1" w:styleId="col-xs-6">
    <w:name w:val="col-xs-6"/>
    <w:link w:val="col-xs-61"/>
    <w:uiPriority w:val="99"/>
    <w:rsid w:val="00323CEC"/>
    <w:rPr>
      <w:color w:val="000000"/>
      <w:sz w:val="20"/>
      <w:szCs w:val="20"/>
    </w:rPr>
  </w:style>
  <w:style w:type="character" w:customStyle="1" w:styleId="col-xs-61">
    <w:name w:val="col-xs-61"/>
    <w:link w:val="col-xs-6"/>
    <w:uiPriority w:val="99"/>
    <w:locked/>
    <w:rsid w:val="00323CEC"/>
    <w:rPr>
      <w:color w:val="000000"/>
      <w:lang w:val="ru-RU" w:eastAsia="ru-RU"/>
    </w:rPr>
  </w:style>
  <w:style w:type="paragraph" w:customStyle="1" w:styleId="ListLabel64">
    <w:name w:val="ListLabel 64"/>
    <w:link w:val="ListLabel641"/>
    <w:uiPriority w:val="99"/>
    <w:rsid w:val="00323CEC"/>
    <w:rPr>
      <w:color w:val="000000"/>
      <w:sz w:val="20"/>
      <w:szCs w:val="20"/>
    </w:rPr>
  </w:style>
  <w:style w:type="character" w:customStyle="1" w:styleId="ListLabel641">
    <w:name w:val="ListLabel 641"/>
    <w:link w:val="ListLabel64"/>
    <w:uiPriority w:val="99"/>
    <w:locked/>
    <w:rsid w:val="00323CEC"/>
    <w:rPr>
      <w:color w:val="000000"/>
      <w:lang w:val="ru-RU" w:eastAsia="ru-RU"/>
    </w:rPr>
  </w:style>
  <w:style w:type="paragraph" w:customStyle="1" w:styleId="23">
    <w:name w:val="Основной шрифт абзаца2"/>
    <w:link w:val="211"/>
    <w:uiPriority w:val="99"/>
    <w:rsid w:val="00323CEC"/>
    <w:rPr>
      <w:color w:val="000000"/>
      <w:sz w:val="20"/>
      <w:szCs w:val="20"/>
    </w:rPr>
  </w:style>
  <w:style w:type="character" w:customStyle="1" w:styleId="211">
    <w:name w:val="Основной шрифт абзаца21"/>
    <w:link w:val="23"/>
    <w:uiPriority w:val="99"/>
    <w:locked/>
    <w:rsid w:val="00323CEC"/>
    <w:rPr>
      <w:color w:val="000000"/>
      <w:lang w:val="ru-RU" w:eastAsia="ru-RU"/>
    </w:rPr>
  </w:style>
  <w:style w:type="paragraph" w:customStyle="1" w:styleId="WW-WW8Num1ztrue711">
    <w:name w:val="WW-WW8Num1ztrue711"/>
    <w:link w:val="WW-WW8Num1ztrue7111"/>
    <w:uiPriority w:val="99"/>
    <w:rsid w:val="00323CEC"/>
    <w:rPr>
      <w:color w:val="000000"/>
      <w:sz w:val="20"/>
      <w:szCs w:val="20"/>
    </w:rPr>
  </w:style>
  <w:style w:type="character" w:customStyle="1" w:styleId="WW-WW8Num1ztrue7111">
    <w:name w:val="WW-WW8Num1ztrue7111"/>
    <w:link w:val="WW-WW8Num1ztrue711"/>
    <w:uiPriority w:val="99"/>
    <w:locked/>
    <w:rsid w:val="00323CEC"/>
    <w:rPr>
      <w:color w:val="000000"/>
      <w:lang w:val="ru-RU" w:eastAsia="ru-RU"/>
    </w:rPr>
  </w:style>
  <w:style w:type="paragraph" w:customStyle="1" w:styleId="WW8Num5z5">
    <w:name w:val="WW8Num5z5"/>
    <w:link w:val="WW8Num5z51"/>
    <w:uiPriority w:val="99"/>
    <w:rsid w:val="00323CEC"/>
    <w:rPr>
      <w:color w:val="000000"/>
      <w:sz w:val="20"/>
      <w:szCs w:val="20"/>
    </w:rPr>
  </w:style>
  <w:style w:type="character" w:customStyle="1" w:styleId="WW8Num5z51">
    <w:name w:val="WW8Num5z51"/>
    <w:link w:val="WW8Num5z5"/>
    <w:uiPriority w:val="99"/>
    <w:locked/>
    <w:rsid w:val="00323CEC"/>
    <w:rPr>
      <w:color w:val="000000"/>
      <w:lang w:val="ru-RU" w:eastAsia="ru-RU"/>
    </w:rPr>
  </w:style>
  <w:style w:type="paragraph" w:customStyle="1" w:styleId="WW8Num5z7">
    <w:name w:val="WW8Num5z7"/>
    <w:link w:val="WW8Num5z71"/>
    <w:uiPriority w:val="99"/>
    <w:rsid w:val="00323CEC"/>
    <w:rPr>
      <w:color w:val="000000"/>
      <w:sz w:val="20"/>
      <w:szCs w:val="20"/>
    </w:rPr>
  </w:style>
  <w:style w:type="character" w:customStyle="1" w:styleId="WW8Num5z71">
    <w:name w:val="WW8Num5z71"/>
    <w:link w:val="WW8Num5z7"/>
    <w:uiPriority w:val="99"/>
    <w:locked/>
    <w:rsid w:val="00323CEC"/>
    <w:rPr>
      <w:color w:val="000000"/>
      <w:lang w:val="ru-RU" w:eastAsia="ru-RU"/>
    </w:rPr>
  </w:style>
  <w:style w:type="paragraph" w:customStyle="1" w:styleId="1c">
    <w:name w:val="Заголовок №1_ Знак"/>
    <w:link w:val="115"/>
    <w:uiPriority w:val="99"/>
    <w:rsid w:val="00323CEC"/>
    <w:rPr>
      <w:b/>
      <w:szCs w:val="20"/>
    </w:rPr>
  </w:style>
  <w:style w:type="character" w:customStyle="1" w:styleId="115">
    <w:name w:val="Заголовок №1_ Знак1"/>
    <w:link w:val="1c"/>
    <w:uiPriority w:val="99"/>
    <w:locked/>
    <w:rsid w:val="00323CEC"/>
    <w:rPr>
      <w:b/>
      <w:sz w:val="22"/>
    </w:rPr>
  </w:style>
  <w:style w:type="paragraph" w:customStyle="1" w:styleId="WW8Num17z7">
    <w:name w:val="WW8Num17z7"/>
    <w:link w:val="WW8Num17z71"/>
    <w:uiPriority w:val="99"/>
    <w:rsid w:val="00323CEC"/>
    <w:rPr>
      <w:color w:val="000000"/>
      <w:sz w:val="20"/>
      <w:szCs w:val="20"/>
    </w:rPr>
  </w:style>
  <w:style w:type="character" w:customStyle="1" w:styleId="WW8Num17z71">
    <w:name w:val="WW8Num17z71"/>
    <w:link w:val="WW8Num17z7"/>
    <w:uiPriority w:val="99"/>
    <w:locked/>
    <w:rsid w:val="00323CEC"/>
    <w:rPr>
      <w:color w:val="000000"/>
      <w:lang w:val="ru-RU" w:eastAsia="ru-RU"/>
    </w:rPr>
  </w:style>
  <w:style w:type="paragraph" w:customStyle="1" w:styleId="WW8Num11z6">
    <w:name w:val="WW8Num11z6"/>
    <w:link w:val="WW8Num11z61"/>
    <w:uiPriority w:val="99"/>
    <w:rsid w:val="00323CEC"/>
    <w:rPr>
      <w:color w:val="000000"/>
      <w:sz w:val="20"/>
      <w:szCs w:val="20"/>
    </w:rPr>
  </w:style>
  <w:style w:type="character" w:customStyle="1" w:styleId="WW8Num11z61">
    <w:name w:val="WW8Num11z61"/>
    <w:link w:val="WW8Num11z6"/>
    <w:uiPriority w:val="99"/>
    <w:locked/>
    <w:rsid w:val="00323CEC"/>
    <w:rPr>
      <w:color w:val="000000"/>
      <w:lang w:val="ru-RU" w:eastAsia="ru-RU"/>
    </w:rPr>
  </w:style>
  <w:style w:type="paragraph" w:customStyle="1" w:styleId="4">
    <w:name w:val="Заголовок №4_"/>
    <w:link w:val="41"/>
    <w:uiPriority w:val="99"/>
    <w:rsid w:val="00323CEC"/>
    <w:rPr>
      <w:b/>
      <w:sz w:val="26"/>
      <w:szCs w:val="20"/>
    </w:rPr>
  </w:style>
  <w:style w:type="character" w:customStyle="1" w:styleId="41">
    <w:name w:val="Заголовок №4_1"/>
    <w:link w:val="4"/>
    <w:uiPriority w:val="99"/>
    <w:locked/>
    <w:rsid w:val="00323CEC"/>
    <w:rPr>
      <w:b/>
      <w:sz w:val="26"/>
    </w:rPr>
  </w:style>
  <w:style w:type="paragraph" w:customStyle="1" w:styleId="ListLabel35">
    <w:name w:val="ListLabel 35"/>
    <w:link w:val="ListLabel351"/>
    <w:uiPriority w:val="99"/>
    <w:rsid w:val="00323CEC"/>
    <w:rPr>
      <w:color w:val="000000"/>
      <w:sz w:val="26"/>
      <w:szCs w:val="20"/>
    </w:rPr>
  </w:style>
  <w:style w:type="character" w:customStyle="1" w:styleId="ListLabel351">
    <w:name w:val="ListLabel 351"/>
    <w:link w:val="ListLabel35"/>
    <w:uiPriority w:val="99"/>
    <w:locked/>
    <w:rsid w:val="00323CEC"/>
    <w:rPr>
      <w:color w:val="000000"/>
      <w:sz w:val="26"/>
    </w:rPr>
  </w:style>
  <w:style w:type="paragraph" w:customStyle="1" w:styleId="WW8Num25z6">
    <w:name w:val="WW8Num25z6"/>
    <w:link w:val="WW8Num25z61"/>
    <w:uiPriority w:val="99"/>
    <w:rsid w:val="00323CEC"/>
    <w:rPr>
      <w:color w:val="000000"/>
      <w:sz w:val="20"/>
      <w:szCs w:val="20"/>
    </w:rPr>
  </w:style>
  <w:style w:type="character" w:customStyle="1" w:styleId="WW8Num25z61">
    <w:name w:val="WW8Num25z61"/>
    <w:link w:val="WW8Num25z6"/>
    <w:uiPriority w:val="99"/>
    <w:locked/>
    <w:rsid w:val="00323CEC"/>
    <w:rPr>
      <w:color w:val="000000"/>
      <w:lang w:val="ru-RU" w:eastAsia="ru-RU"/>
    </w:rPr>
  </w:style>
  <w:style w:type="paragraph" w:customStyle="1" w:styleId="WW8Num41z3">
    <w:name w:val="WW8Num41z3"/>
    <w:link w:val="WW8Num41z31"/>
    <w:uiPriority w:val="99"/>
    <w:rsid w:val="00323CEC"/>
    <w:rPr>
      <w:color w:val="000000"/>
      <w:sz w:val="20"/>
      <w:szCs w:val="20"/>
    </w:rPr>
  </w:style>
  <w:style w:type="character" w:customStyle="1" w:styleId="WW8Num41z31">
    <w:name w:val="WW8Num41z31"/>
    <w:link w:val="WW8Num41z3"/>
    <w:uiPriority w:val="99"/>
    <w:locked/>
    <w:rsid w:val="00323CEC"/>
    <w:rPr>
      <w:color w:val="000000"/>
      <w:lang w:val="ru-RU" w:eastAsia="ru-RU"/>
    </w:rPr>
  </w:style>
  <w:style w:type="paragraph" w:customStyle="1" w:styleId="WW8Num10z0">
    <w:name w:val="WW8Num10z0"/>
    <w:link w:val="WW8Num10z01"/>
    <w:uiPriority w:val="99"/>
    <w:rsid w:val="00323CEC"/>
    <w:rPr>
      <w:color w:val="000000"/>
      <w:sz w:val="20"/>
      <w:szCs w:val="20"/>
    </w:rPr>
  </w:style>
  <w:style w:type="character" w:customStyle="1" w:styleId="WW8Num10z01">
    <w:name w:val="WW8Num10z01"/>
    <w:link w:val="WW8Num10z0"/>
    <w:uiPriority w:val="99"/>
    <w:locked/>
    <w:rsid w:val="00323CEC"/>
    <w:rPr>
      <w:color w:val="000000"/>
      <w:lang w:val="ru-RU" w:eastAsia="ru-RU"/>
    </w:rPr>
  </w:style>
  <w:style w:type="paragraph" w:customStyle="1" w:styleId="ListLabel82">
    <w:name w:val="ListLabel 82"/>
    <w:link w:val="ListLabel821"/>
    <w:uiPriority w:val="99"/>
    <w:rsid w:val="00323CEC"/>
    <w:rPr>
      <w:color w:val="000000"/>
      <w:sz w:val="20"/>
      <w:szCs w:val="20"/>
    </w:rPr>
  </w:style>
  <w:style w:type="character" w:customStyle="1" w:styleId="ListLabel821">
    <w:name w:val="ListLabel 821"/>
    <w:link w:val="ListLabel82"/>
    <w:uiPriority w:val="99"/>
    <w:locked/>
    <w:rsid w:val="00323CEC"/>
    <w:rPr>
      <w:color w:val="000000"/>
      <w:lang w:val="ru-RU" w:eastAsia="ru-RU"/>
    </w:rPr>
  </w:style>
  <w:style w:type="paragraph" w:customStyle="1" w:styleId="WW8Num7z6">
    <w:name w:val="WW8Num7z6"/>
    <w:link w:val="WW8Num7z61"/>
    <w:uiPriority w:val="99"/>
    <w:rsid w:val="00323CEC"/>
    <w:rPr>
      <w:color w:val="000000"/>
      <w:sz w:val="20"/>
      <w:szCs w:val="20"/>
    </w:rPr>
  </w:style>
  <w:style w:type="character" w:customStyle="1" w:styleId="WW8Num7z61">
    <w:name w:val="WW8Num7z61"/>
    <w:link w:val="WW8Num7z6"/>
    <w:uiPriority w:val="99"/>
    <w:locked/>
    <w:rsid w:val="00323CEC"/>
    <w:rPr>
      <w:color w:val="000000"/>
      <w:lang w:val="ru-RU" w:eastAsia="ru-RU"/>
    </w:rPr>
  </w:style>
  <w:style w:type="paragraph" w:customStyle="1" w:styleId="WW8Num42z0">
    <w:name w:val="WW8Num42z0"/>
    <w:link w:val="WW8Num42z01"/>
    <w:uiPriority w:val="99"/>
    <w:rsid w:val="00323CEC"/>
    <w:rPr>
      <w:color w:val="000000"/>
      <w:sz w:val="20"/>
      <w:szCs w:val="20"/>
    </w:rPr>
  </w:style>
  <w:style w:type="character" w:customStyle="1" w:styleId="WW8Num42z01">
    <w:name w:val="WW8Num42z01"/>
    <w:link w:val="WW8Num42z0"/>
    <w:uiPriority w:val="99"/>
    <w:locked/>
    <w:rsid w:val="00323CEC"/>
    <w:rPr>
      <w:color w:val="000000"/>
      <w:lang w:val="ru-RU" w:eastAsia="ru-RU"/>
    </w:rPr>
  </w:style>
  <w:style w:type="paragraph" w:customStyle="1" w:styleId="ListLabel41">
    <w:name w:val="ListLabel 41"/>
    <w:link w:val="ListLabel411"/>
    <w:uiPriority w:val="99"/>
    <w:rsid w:val="00323CEC"/>
    <w:rPr>
      <w:color w:val="000000"/>
      <w:sz w:val="20"/>
      <w:szCs w:val="20"/>
    </w:rPr>
  </w:style>
  <w:style w:type="character" w:customStyle="1" w:styleId="ListLabel411">
    <w:name w:val="ListLabel 411"/>
    <w:link w:val="ListLabel41"/>
    <w:uiPriority w:val="99"/>
    <w:locked/>
    <w:rsid w:val="00323CEC"/>
    <w:rPr>
      <w:color w:val="000000"/>
      <w:lang w:val="ru-RU" w:eastAsia="ru-RU"/>
    </w:rPr>
  </w:style>
  <w:style w:type="paragraph" w:customStyle="1" w:styleId="WW8Num36z5">
    <w:name w:val="WW8Num36z5"/>
    <w:link w:val="WW8Num36z51"/>
    <w:uiPriority w:val="99"/>
    <w:rsid w:val="00323CEC"/>
    <w:rPr>
      <w:color w:val="000000"/>
      <w:sz w:val="20"/>
      <w:szCs w:val="20"/>
    </w:rPr>
  </w:style>
  <w:style w:type="character" w:customStyle="1" w:styleId="WW8Num36z51">
    <w:name w:val="WW8Num36z51"/>
    <w:link w:val="WW8Num36z5"/>
    <w:uiPriority w:val="99"/>
    <w:locked/>
    <w:rsid w:val="00323CEC"/>
    <w:rPr>
      <w:color w:val="000000"/>
      <w:lang w:val="ru-RU" w:eastAsia="ru-RU"/>
    </w:rPr>
  </w:style>
  <w:style w:type="paragraph" w:customStyle="1" w:styleId="WW8Num11z0">
    <w:name w:val="WW8Num11z0"/>
    <w:link w:val="WW8Num11z01"/>
    <w:uiPriority w:val="99"/>
    <w:rsid w:val="00323CEC"/>
    <w:rPr>
      <w:color w:val="000000"/>
      <w:sz w:val="20"/>
      <w:szCs w:val="20"/>
    </w:rPr>
  </w:style>
  <w:style w:type="character" w:customStyle="1" w:styleId="WW8Num11z01">
    <w:name w:val="WW8Num11z01"/>
    <w:link w:val="WW8Num11z0"/>
    <w:uiPriority w:val="99"/>
    <w:locked/>
    <w:rsid w:val="00323CEC"/>
    <w:rPr>
      <w:color w:val="000000"/>
      <w:lang w:val="ru-RU" w:eastAsia="ru-RU"/>
    </w:rPr>
  </w:style>
  <w:style w:type="paragraph" w:customStyle="1" w:styleId="ListLabel37">
    <w:name w:val="ListLabel 37"/>
    <w:link w:val="ListLabel371"/>
    <w:uiPriority w:val="99"/>
    <w:rsid w:val="00323CEC"/>
    <w:rPr>
      <w:color w:val="000000"/>
      <w:sz w:val="20"/>
      <w:szCs w:val="20"/>
    </w:rPr>
  </w:style>
  <w:style w:type="character" w:customStyle="1" w:styleId="ListLabel371">
    <w:name w:val="ListLabel 371"/>
    <w:link w:val="ListLabel37"/>
    <w:uiPriority w:val="99"/>
    <w:locked/>
    <w:rsid w:val="00323CEC"/>
    <w:rPr>
      <w:color w:val="000000"/>
      <w:lang w:val="ru-RU" w:eastAsia="ru-RU"/>
    </w:rPr>
  </w:style>
  <w:style w:type="paragraph" w:customStyle="1" w:styleId="220">
    <w:name w:val="Основной текст 22"/>
    <w:basedOn w:val="Normal"/>
    <w:link w:val="223"/>
    <w:uiPriority w:val="99"/>
    <w:rsid w:val="00323CEC"/>
    <w:pPr>
      <w:jc w:val="both"/>
    </w:pPr>
    <w:rPr>
      <w:sz w:val="28"/>
    </w:rPr>
  </w:style>
  <w:style w:type="character" w:customStyle="1" w:styleId="223">
    <w:name w:val="Основной текст 223"/>
    <w:basedOn w:val="1"/>
    <w:link w:val="220"/>
    <w:uiPriority w:val="99"/>
    <w:locked/>
    <w:rsid w:val="00323CEC"/>
    <w:rPr>
      <w:rFonts w:cs="Times New Roman"/>
      <w:sz w:val="28"/>
    </w:rPr>
  </w:style>
  <w:style w:type="paragraph" w:customStyle="1" w:styleId="WW8Num40z0">
    <w:name w:val="WW8Num40z0"/>
    <w:link w:val="WW8Num40z01"/>
    <w:uiPriority w:val="99"/>
    <w:rsid w:val="00323CEC"/>
    <w:rPr>
      <w:color w:val="000000"/>
      <w:sz w:val="20"/>
      <w:szCs w:val="20"/>
    </w:rPr>
  </w:style>
  <w:style w:type="character" w:customStyle="1" w:styleId="WW8Num40z01">
    <w:name w:val="WW8Num40z01"/>
    <w:link w:val="WW8Num40z0"/>
    <w:uiPriority w:val="99"/>
    <w:locked/>
    <w:rsid w:val="00323CEC"/>
    <w:rPr>
      <w:color w:val="000000"/>
      <w:lang w:val="ru-RU" w:eastAsia="ru-RU"/>
    </w:rPr>
  </w:style>
  <w:style w:type="paragraph" w:customStyle="1" w:styleId="WW8Num11z7">
    <w:name w:val="WW8Num11z7"/>
    <w:link w:val="WW8Num11z71"/>
    <w:uiPriority w:val="99"/>
    <w:rsid w:val="00323CEC"/>
    <w:rPr>
      <w:color w:val="000000"/>
      <w:sz w:val="20"/>
      <w:szCs w:val="20"/>
    </w:rPr>
  </w:style>
  <w:style w:type="character" w:customStyle="1" w:styleId="WW8Num11z71">
    <w:name w:val="WW8Num11z71"/>
    <w:link w:val="WW8Num11z7"/>
    <w:uiPriority w:val="99"/>
    <w:locked/>
    <w:rsid w:val="00323CEC"/>
    <w:rPr>
      <w:color w:val="000000"/>
      <w:lang w:val="ru-RU" w:eastAsia="ru-RU"/>
    </w:rPr>
  </w:style>
  <w:style w:type="paragraph" w:customStyle="1" w:styleId="WW8Num41z6">
    <w:name w:val="WW8Num41z6"/>
    <w:link w:val="WW8Num41z61"/>
    <w:uiPriority w:val="99"/>
    <w:rsid w:val="00323CEC"/>
    <w:rPr>
      <w:color w:val="000000"/>
      <w:sz w:val="20"/>
      <w:szCs w:val="20"/>
    </w:rPr>
  </w:style>
  <w:style w:type="character" w:customStyle="1" w:styleId="WW8Num41z61">
    <w:name w:val="WW8Num41z61"/>
    <w:link w:val="WW8Num41z6"/>
    <w:uiPriority w:val="99"/>
    <w:locked/>
    <w:rsid w:val="00323CEC"/>
    <w:rPr>
      <w:color w:val="000000"/>
      <w:lang w:val="ru-RU" w:eastAsia="ru-RU"/>
    </w:rPr>
  </w:style>
  <w:style w:type="paragraph" w:customStyle="1" w:styleId="WW8Num27z0">
    <w:name w:val="WW8Num27z0"/>
    <w:link w:val="WW8Num27z01"/>
    <w:uiPriority w:val="99"/>
    <w:rsid w:val="00323CEC"/>
    <w:rPr>
      <w:color w:val="000000"/>
      <w:sz w:val="20"/>
      <w:szCs w:val="20"/>
    </w:rPr>
  </w:style>
  <w:style w:type="character" w:customStyle="1" w:styleId="WW8Num27z01">
    <w:name w:val="WW8Num27z01"/>
    <w:link w:val="WW8Num27z0"/>
    <w:uiPriority w:val="99"/>
    <w:locked/>
    <w:rsid w:val="00323CEC"/>
    <w:rPr>
      <w:color w:val="000000"/>
      <w:lang w:val="ru-RU" w:eastAsia="ru-RU"/>
    </w:rPr>
  </w:style>
  <w:style w:type="paragraph" w:customStyle="1" w:styleId="81">
    <w:name w:val="Заголовок 8 Знак1"/>
    <w:link w:val="811"/>
    <w:uiPriority w:val="99"/>
    <w:rsid w:val="00323CEC"/>
    <w:rPr>
      <w:rFonts w:ascii="Cambria" w:hAnsi="Cambria"/>
      <w:color w:val="404040"/>
      <w:sz w:val="20"/>
      <w:szCs w:val="20"/>
    </w:rPr>
  </w:style>
  <w:style w:type="character" w:customStyle="1" w:styleId="811">
    <w:name w:val="Заголовок 8 Знак11"/>
    <w:link w:val="81"/>
    <w:uiPriority w:val="99"/>
    <w:locked/>
    <w:rsid w:val="00323CEC"/>
    <w:rPr>
      <w:rFonts w:ascii="Cambria" w:hAnsi="Cambria"/>
      <w:color w:val="404040"/>
      <w:lang w:val="ru-RU" w:eastAsia="ru-RU"/>
    </w:rPr>
  </w:style>
  <w:style w:type="paragraph" w:customStyle="1" w:styleId="ListLabel85">
    <w:name w:val="ListLabel 85"/>
    <w:link w:val="ListLabel851"/>
    <w:uiPriority w:val="99"/>
    <w:rsid w:val="00323CEC"/>
    <w:rPr>
      <w:sz w:val="28"/>
      <w:szCs w:val="20"/>
    </w:rPr>
  </w:style>
  <w:style w:type="character" w:customStyle="1" w:styleId="ListLabel851">
    <w:name w:val="ListLabel 851"/>
    <w:link w:val="ListLabel85"/>
    <w:uiPriority w:val="99"/>
    <w:locked/>
    <w:rsid w:val="00323CEC"/>
    <w:rPr>
      <w:sz w:val="28"/>
    </w:rPr>
  </w:style>
  <w:style w:type="paragraph" w:customStyle="1" w:styleId="1d">
    <w:name w:val="Указатель пользователя 1"/>
    <w:basedOn w:val="Normal"/>
    <w:link w:val="116"/>
    <w:uiPriority w:val="99"/>
    <w:rsid w:val="00323CEC"/>
    <w:pPr>
      <w:tabs>
        <w:tab w:val="right" w:leader="dot" w:pos="9636"/>
      </w:tabs>
    </w:pPr>
    <w:rPr>
      <w:rFonts w:ascii="Arial" w:hAnsi="Arial"/>
      <w:sz w:val="24"/>
    </w:rPr>
  </w:style>
  <w:style w:type="character" w:customStyle="1" w:styleId="116">
    <w:name w:val="Указатель пользователя 11"/>
    <w:basedOn w:val="1"/>
    <w:link w:val="1d"/>
    <w:uiPriority w:val="99"/>
    <w:locked/>
    <w:rsid w:val="00323CEC"/>
    <w:rPr>
      <w:rFonts w:ascii="Arial" w:hAnsi="Arial" w:cs="Times New Roman"/>
      <w:sz w:val="24"/>
    </w:rPr>
  </w:style>
  <w:style w:type="paragraph" w:customStyle="1" w:styleId="ListLabel77">
    <w:name w:val="ListLabel 77"/>
    <w:link w:val="ListLabel771"/>
    <w:uiPriority w:val="99"/>
    <w:rsid w:val="00323CEC"/>
    <w:rPr>
      <w:color w:val="000000"/>
      <w:sz w:val="20"/>
      <w:szCs w:val="20"/>
    </w:rPr>
  </w:style>
  <w:style w:type="character" w:customStyle="1" w:styleId="ListLabel771">
    <w:name w:val="ListLabel 771"/>
    <w:link w:val="ListLabel77"/>
    <w:uiPriority w:val="99"/>
    <w:locked/>
    <w:rsid w:val="00323CEC"/>
    <w:rPr>
      <w:color w:val="000000"/>
      <w:lang w:val="ru-RU" w:eastAsia="ru-RU"/>
    </w:rPr>
  </w:style>
  <w:style w:type="paragraph" w:customStyle="1" w:styleId="ConsPlusTitlePage">
    <w:name w:val="ConsPlusTitlePage"/>
    <w:link w:val="ConsPlusTitlePage1"/>
    <w:uiPriority w:val="99"/>
    <w:rsid w:val="00323CEC"/>
    <w:pPr>
      <w:widowControl w:val="0"/>
    </w:pPr>
    <w:rPr>
      <w:rFonts w:ascii="Tahoma" w:hAnsi="Tahoma"/>
      <w:color w:val="00000A"/>
      <w:sz w:val="20"/>
      <w:szCs w:val="20"/>
    </w:rPr>
  </w:style>
  <w:style w:type="character" w:customStyle="1" w:styleId="ConsPlusTitlePage1">
    <w:name w:val="ConsPlusTitlePage1"/>
    <w:link w:val="ConsPlusTitlePage"/>
    <w:uiPriority w:val="99"/>
    <w:locked/>
    <w:rsid w:val="00323CEC"/>
    <w:rPr>
      <w:rFonts w:ascii="Tahoma" w:hAnsi="Tahoma"/>
      <w:color w:val="00000A"/>
      <w:lang w:val="ru-RU" w:eastAsia="ru-RU"/>
    </w:rPr>
  </w:style>
  <w:style w:type="paragraph" w:customStyle="1" w:styleId="WW8Num3z0">
    <w:name w:val="WW8Num3z0"/>
    <w:link w:val="WW8Num3z01"/>
    <w:uiPriority w:val="99"/>
    <w:rsid w:val="00323CEC"/>
    <w:rPr>
      <w:color w:val="000000"/>
      <w:sz w:val="20"/>
      <w:szCs w:val="20"/>
    </w:rPr>
  </w:style>
  <w:style w:type="character" w:customStyle="1" w:styleId="WW8Num3z01">
    <w:name w:val="WW8Num3z01"/>
    <w:link w:val="WW8Num3z0"/>
    <w:uiPriority w:val="99"/>
    <w:locked/>
    <w:rsid w:val="00323CEC"/>
    <w:rPr>
      <w:color w:val="000000"/>
      <w:lang w:val="ru-RU" w:eastAsia="ru-RU"/>
    </w:rPr>
  </w:style>
  <w:style w:type="paragraph" w:customStyle="1" w:styleId="WW8Num41z7">
    <w:name w:val="WW8Num41z7"/>
    <w:link w:val="WW8Num41z71"/>
    <w:uiPriority w:val="99"/>
    <w:rsid w:val="00323CEC"/>
    <w:rPr>
      <w:color w:val="000000"/>
      <w:sz w:val="20"/>
      <w:szCs w:val="20"/>
    </w:rPr>
  </w:style>
  <w:style w:type="character" w:customStyle="1" w:styleId="WW8Num41z71">
    <w:name w:val="WW8Num41z71"/>
    <w:link w:val="WW8Num41z7"/>
    <w:uiPriority w:val="99"/>
    <w:locked/>
    <w:rsid w:val="00323CEC"/>
    <w:rPr>
      <w:color w:val="000000"/>
      <w:lang w:val="ru-RU" w:eastAsia="ru-RU"/>
    </w:rPr>
  </w:style>
  <w:style w:type="paragraph" w:customStyle="1" w:styleId="WW8Num3z5">
    <w:name w:val="WW8Num3z5"/>
    <w:link w:val="WW8Num3z51"/>
    <w:uiPriority w:val="99"/>
    <w:rsid w:val="00323CEC"/>
    <w:rPr>
      <w:color w:val="000000"/>
      <w:sz w:val="20"/>
      <w:szCs w:val="20"/>
    </w:rPr>
  </w:style>
  <w:style w:type="character" w:customStyle="1" w:styleId="WW8Num3z51">
    <w:name w:val="WW8Num3z51"/>
    <w:link w:val="WW8Num3z5"/>
    <w:uiPriority w:val="99"/>
    <w:locked/>
    <w:rsid w:val="00323CEC"/>
    <w:rPr>
      <w:color w:val="000000"/>
      <w:lang w:val="ru-RU" w:eastAsia="ru-RU"/>
    </w:rPr>
  </w:style>
  <w:style w:type="paragraph" w:customStyle="1" w:styleId="1e">
    <w:name w:val="Номер страницы1"/>
    <w:basedOn w:val="1f"/>
    <w:link w:val="PageNumber"/>
    <w:uiPriority w:val="99"/>
    <w:rsid w:val="00323CEC"/>
  </w:style>
  <w:style w:type="character" w:styleId="PageNumber">
    <w:name w:val="page number"/>
    <w:basedOn w:val="117"/>
    <w:link w:val="1e"/>
    <w:uiPriority w:val="99"/>
    <w:locked/>
    <w:rsid w:val="00323CEC"/>
    <w:rPr>
      <w:rFonts w:cs="Times New Roman"/>
      <w:lang w:bidi="ar-SA"/>
    </w:rPr>
  </w:style>
  <w:style w:type="paragraph" w:customStyle="1" w:styleId="WW8Num9z6">
    <w:name w:val="WW8Num9z6"/>
    <w:link w:val="WW8Num9z61"/>
    <w:uiPriority w:val="99"/>
    <w:rsid w:val="00323CEC"/>
    <w:rPr>
      <w:color w:val="000000"/>
      <w:sz w:val="20"/>
      <w:szCs w:val="20"/>
    </w:rPr>
  </w:style>
  <w:style w:type="character" w:customStyle="1" w:styleId="WW8Num9z61">
    <w:name w:val="WW8Num9z61"/>
    <w:link w:val="WW8Num9z6"/>
    <w:uiPriority w:val="99"/>
    <w:locked/>
    <w:rsid w:val="00323CEC"/>
    <w:rPr>
      <w:color w:val="000000"/>
      <w:lang w:val="ru-RU" w:eastAsia="ru-RU"/>
    </w:rPr>
  </w:style>
  <w:style w:type="paragraph" w:styleId="Index1">
    <w:name w:val="index 1"/>
    <w:basedOn w:val="Normal"/>
    <w:next w:val="Normal"/>
    <w:link w:val="Index1Char"/>
    <w:uiPriority w:val="99"/>
    <w:rsid w:val="00323CEC"/>
    <w:pPr>
      <w:ind w:left="200" w:hanging="200"/>
    </w:pPr>
    <w:rPr>
      <w:color w:val="00000A"/>
    </w:rPr>
  </w:style>
  <w:style w:type="paragraph" w:styleId="IndexHeading">
    <w:name w:val="index heading"/>
    <w:basedOn w:val="Normal"/>
    <w:link w:val="IndexHeadingChar"/>
    <w:uiPriority w:val="99"/>
    <w:rsid w:val="00323CEC"/>
    <w:rPr>
      <w:color w:val="00000A"/>
    </w:rPr>
  </w:style>
  <w:style w:type="character" w:customStyle="1" w:styleId="IndexHeadingChar">
    <w:name w:val="Index Heading Char"/>
    <w:basedOn w:val="1"/>
    <w:link w:val="IndexHeading"/>
    <w:uiPriority w:val="99"/>
    <w:locked/>
    <w:rsid w:val="00323CEC"/>
    <w:rPr>
      <w:rFonts w:cs="Times New Roman"/>
      <w:color w:val="00000A"/>
    </w:rPr>
  </w:style>
  <w:style w:type="paragraph" w:customStyle="1" w:styleId="p5">
    <w:name w:val="p5"/>
    <w:basedOn w:val="Normal"/>
    <w:link w:val="p51"/>
    <w:uiPriority w:val="99"/>
    <w:rsid w:val="00323CEC"/>
    <w:pPr>
      <w:spacing w:before="280" w:after="280"/>
    </w:pPr>
  </w:style>
  <w:style w:type="character" w:customStyle="1" w:styleId="p51">
    <w:name w:val="p51"/>
    <w:basedOn w:val="1"/>
    <w:link w:val="p5"/>
    <w:uiPriority w:val="99"/>
    <w:locked/>
    <w:rsid w:val="00323CEC"/>
    <w:rPr>
      <w:rFonts w:cs="Times New Roman"/>
    </w:rPr>
  </w:style>
  <w:style w:type="paragraph" w:customStyle="1" w:styleId="eop">
    <w:name w:val="eop"/>
    <w:link w:val="eop1"/>
    <w:uiPriority w:val="99"/>
    <w:rsid w:val="00323CEC"/>
    <w:rPr>
      <w:color w:val="000000"/>
      <w:sz w:val="20"/>
      <w:szCs w:val="20"/>
    </w:rPr>
  </w:style>
  <w:style w:type="character" w:customStyle="1" w:styleId="eop1">
    <w:name w:val="eop1"/>
    <w:link w:val="eop"/>
    <w:uiPriority w:val="99"/>
    <w:locked/>
    <w:rsid w:val="00323CEC"/>
    <w:rPr>
      <w:color w:val="000000"/>
      <w:lang w:val="ru-RU" w:eastAsia="ru-RU"/>
    </w:rPr>
  </w:style>
  <w:style w:type="paragraph" w:customStyle="1" w:styleId="WW8Num5z0">
    <w:name w:val="WW8Num5z0"/>
    <w:link w:val="WW8Num5z01"/>
    <w:uiPriority w:val="99"/>
    <w:rsid w:val="00323CEC"/>
    <w:rPr>
      <w:color w:val="000000"/>
      <w:sz w:val="20"/>
      <w:szCs w:val="20"/>
    </w:rPr>
  </w:style>
  <w:style w:type="character" w:customStyle="1" w:styleId="WW8Num5z01">
    <w:name w:val="WW8Num5z01"/>
    <w:link w:val="WW8Num5z0"/>
    <w:uiPriority w:val="99"/>
    <w:locked/>
    <w:rsid w:val="00323CEC"/>
    <w:rPr>
      <w:color w:val="000000"/>
      <w:lang w:val="ru-RU" w:eastAsia="ru-RU"/>
    </w:rPr>
  </w:style>
  <w:style w:type="paragraph" w:customStyle="1" w:styleId="WW8Num29z2">
    <w:name w:val="WW8Num29z2"/>
    <w:link w:val="WW8Num29z21"/>
    <w:uiPriority w:val="99"/>
    <w:rsid w:val="00323CEC"/>
    <w:rPr>
      <w:rFonts w:ascii="Wingdings" w:hAnsi="Wingdings"/>
      <w:color w:val="000000"/>
      <w:sz w:val="20"/>
      <w:szCs w:val="20"/>
    </w:rPr>
  </w:style>
  <w:style w:type="character" w:customStyle="1" w:styleId="WW8Num29z21">
    <w:name w:val="WW8Num29z21"/>
    <w:link w:val="WW8Num29z2"/>
    <w:uiPriority w:val="99"/>
    <w:locked/>
    <w:rsid w:val="00323CEC"/>
    <w:rPr>
      <w:rFonts w:ascii="Wingdings" w:hAnsi="Wingdings"/>
      <w:color w:val="000000"/>
      <w:lang w:val="ru-RU" w:eastAsia="ru-RU"/>
    </w:rPr>
  </w:style>
  <w:style w:type="paragraph" w:customStyle="1" w:styleId="WW8Num36z3">
    <w:name w:val="WW8Num36z3"/>
    <w:link w:val="WW8Num36z31"/>
    <w:uiPriority w:val="99"/>
    <w:rsid w:val="00323CEC"/>
    <w:rPr>
      <w:color w:val="000000"/>
      <w:sz w:val="20"/>
      <w:szCs w:val="20"/>
    </w:rPr>
  </w:style>
  <w:style w:type="character" w:customStyle="1" w:styleId="WW8Num36z31">
    <w:name w:val="WW8Num36z31"/>
    <w:link w:val="WW8Num36z3"/>
    <w:uiPriority w:val="99"/>
    <w:locked/>
    <w:rsid w:val="00323CEC"/>
    <w:rPr>
      <w:color w:val="000000"/>
      <w:lang w:val="ru-RU" w:eastAsia="ru-RU"/>
    </w:rPr>
  </w:style>
  <w:style w:type="paragraph" w:customStyle="1" w:styleId="WW8Num7z7">
    <w:name w:val="WW8Num7z7"/>
    <w:link w:val="WW8Num7z71"/>
    <w:uiPriority w:val="99"/>
    <w:rsid w:val="00323CEC"/>
    <w:rPr>
      <w:color w:val="000000"/>
      <w:sz w:val="20"/>
      <w:szCs w:val="20"/>
    </w:rPr>
  </w:style>
  <w:style w:type="character" w:customStyle="1" w:styleId="WW8Num7z71">
    <w:name w:val="WW8Num7z71"/>
    <w:link w:val="WW8Num7z7"/>
    <w:uiPriority w:val="99"/>
    <w:locked/>
    <w:rsid w:val="00323CEC"/>
    <w:rPr>
      <w:color w:val="000000"/>
      <w:lang w:val="ru-RU" w:eastAsia="ru-RU"/>
    </w:rPr>
  </w:style>
  <w:style w:type="paragraph" w:customStyle="1" w:styleId="a4">
    <w:name w:val="Таблицы (моноширинный)"/>
    <w:basedOn w:val="Normal"/>
    <w:link w:val="1f0"/>
    <w:uiPriority w:val="99"/>
    <w:rsid w:val="00323CEC"/>
    <w:pPr>
      <w:widowControl w:val="0"/>
      <w:ind w:firstLine="709"/>
      <w:jc w:val="both"/>
    </w:pPr>
    <w:rPr>
      <w:rFonts w:ascii="Courier New" w:hAnsi="Courier New"/>
      <w:color w:val="00000A"/>
      <w:sz w:val="24"/>
    </w:rPr>
  </w:style>
  <w:style w:type="character" w:customStyle="1" w:styleId="1f0">
    <w:name w:val="Таблицы (моноширинный)1"/>
    <w:basedOn w:val="1"/>
    <w:link w:val="a4"/>
    <w:uiPriority w:val="99"/>
    <w:locked/>
    <w:rsid w:val="00323CEC"/>
    <w:rPr>
      <w:rFonts w:ascii="Courier New" w:hAnsi="Courier New" w:cs="Times New Roman"/>
      <w:color w:val="00000A"/>
      <w:sz w:val="24"/>
    </w:rPr>
  </w:style>
  <w:style w:type="paragraph" w:customStyle="1" w:styleId="WW8Num25z0">
    <w:name w:val="WW8Num25z0"/>
    <w:link w:val="WW8Num25z01"/>
    <w:uiPriority w:val="99"/>
    <w:rsid w:val="00323CEC"/>
    <w:rPr>
      <w:color w:val="000000"/>
      <w:sz w:val="20"/>
      <w:szCs w:val="20"/>
    </w:rPr>
  </w:style>
  <w:style w:type="character" w:customStyle="1" w:styleId="WW8Num25z01">
    <w:name w:val="WW8Num25z01"/>
    <w:link w:val="WW8Num25z0"/>
    <w:uiPriority w:val="99"/>
    <w:locked/>
    <w:rsid w:val="00323CEC"/>
    <w:rPr>
      <w:color w:val="000000"/>
      <w:lang w:val="ru-RU" w:eastAsia="ru-RU"/>
    </w:rPr>
  </w:style>
  <w:style w:type="paragraph" w:customStyle="1" w:styleId="WW8Num6z7">
    <w:name w:val="WW8Num6z7"/>
    <w:link w:val="WW8Num6z71"/>
    <w:uiPriority w:val="99"/>
    <w:rsid w:val="00323CEC"/>
    <w:rPr>
      <w:color w:val="000000"/>
      <w:sz w:val="20"/>
      <w:szCs w:val="20"/>
    </w:rPr>
  </w:style>
  <w:style w:type="character" w:customStyle="1" w:styleId="WW8Num6z71">
    <w:name w:val="WW8Num6z71"/>
    <w:link w:val="WW8Num6z7"/>
    <w:uiPriority w:val="99"/>
    <w:locked/>
    <w:rsid w:val="00323CEC"/>
    <w:rPr>
      <w:color w:val="000000"/>
      <w:lang w:val="ru-RU" w:eastAsia="ru-RU"/>
    </w:rPr>
  </w:style>
  <w:style w:type="paragraph" w:customStyle="1" w:styleId="WW8Num25z4">
    <w:name w:val="WW8Num25z4"/>
    <w:link w:val="WW8Num25z41"/>
    <w:uiPriority w:val="99"/>
    <w:rsid w:val="00323CEC"/>
    <w:rPr>
      <w:color w:val="000000"/>
      <w:sz w:val="20"/>
      <w:szCs w:val="20"/>
    </w:rPr>
  </w:style>
  <w:style w:type="character" w:customStyle="1" w:styleId="WW8Num25z41">
    <w:name w:val="WW8Num25z41"/>
    <w:link w:val="WW8Num25z4"/>
    <w:uiPriority w:val="99"/>
    <w:locked/>
    <w:rsid w:val="00323CEC"/>
    <w:rPr>
      <w:color w:val="000000"/>
      <w:lang w:val="ru-RU" w:eastAsia="ru-RU"/>
    </w:rPr>
  </w:style>
  <w:style w:type="paragraph" w:customStyle="1" w:styleId="a5">
    <w:name w:val="Основной текст с отступом Знак"/>
    <w:link w:val="24"/>
    <w:uiPriority w:val="99"/>
    <w:rsid w:val="00323CEC"/>
    <w:rPr>
      <w:sz w:val="28"/>
      <w:szCs w:val="20"/>
    </w:rPr>
  </w:style>
  <w:style w:type="character" w:customStyle="1" w:styleId="24">
    <w:name w:val="Основной текст с отступом Знак2"/>
    <w:link w:val="a5"/>
    <w:uiPriority w:val="99"/>
    <w:locked/>
    <w:rsid w:val="00323CEC"/>
    <w:rPr>
      <w:sz w:val="28"/>
    </w:rPr>
  </w:style>
  <w:style w:type="paragraph" w:customStyle="1" w:styleId="WW8Num7z5">
    <w:name w:val="WW8Num7z5"/>
    <w:link w:val="WW8Num7z51"/>
    <w:uiPriority w:val="99"/>
    <w:rsid w:val="00323CEC"/>
    <w:rPr>
      <w:color w:val="000000"/>
      <w:sz w:val="20"/>
      <w:szCs w:val="20"/>
    </w:rPr>
  </w:style>
  <w:style w:type="character" w:customStyle="1" w:styleId="WW8Num7z51">
    <w:name w:val="WW8Num7z51"/>
    <w:link w:val="WW8Num7z5"/>
    <w:uiPriority w:val="99"/>
    <w:locked/>
    <w:rsid w:val="00323CEC"/>
    <w:rPr>
      <w:color w:val="000000"/>
      <w:lang w:val="ru-RU" w:eastAsia="ru-RU"/>
    </w:rPr>
  </w:style>
  <w:style w:type="paragraph" w:customStyle="1" w:styleId="1f1">
    <w:name w:val="Сильная ссылка1"/>
    <w:link w:val="IntenseReference"/>
    <w:uiPriority w:val="99"/>
    <w:rsid w:val="00323CEC"/>
    <w:rPr>
      <w:b/>
      <w:smallCaps/>
      <w:color w:val="000000"/>
      <w:sz w:val="20"/>
      <w:szCs w:val="20"/>
    </w:rPr>
  </w:style>
  <w:style w:type="character" w:styleId="IntenseReference">
    <w:name w:val="Intense Reference"/>
    <w:basedOn w:val="DefaultParagraphFont"/>
    <w:link w:val="1f1"/>
    <w:uiPriority w:val="99"/>
    <w:qFormat/>
    <w:locked/>
    <w:rsid w:val="00323CEC"/>
    <w:rPr>
      <w:b/>
      <w:smallCaps/>
      <w:color w:val="000000"/>
      <w:lang w:val="ru-RU" w:eastAsia="ru-RU"/>
    </w:rPr>
  </w:style>
  <w:style w:type="paragraph" w:customStyle="1" w:styleId="WW8Num41z5">
    <w:name w:val="WW8Num41z5"/>
    <w:link w:val="WW8Num41z51"/>
    <w:uiPriority w:val="99"/>
    <w:rsid w:val="00323CEC"/>
    <w:rPr>
      <w:color w:val="000000"/>
      <w:sz w:val="20"/>
      <w:szCs w:val="20"/>
    </w:rPr>
  </w:style>
  <w:style w:type="character" w:customStyle="1" w:styleId="WW8Num41z51">
    <w:name w:val="WW8Num41z51"/>
    <w:link w:val="WW8Num41z5"/>
    <w:uiPriority w:val="99"/>
    <w:locked/>
    <w:rsid w:val="00323CEC"/>
    <w:rPr>
      <w:color w:val="000000"/>
      <w:lang w:val="ru-RU" w:eastAsia="ru-RU"/>
    </w:rPr>
  </w:style>
  <w:style w:type="paragraph" w:customStyle="1" w:styleId="WW8Num32z7">
    <w:name w:val="WW8Num32z7"/>
    <w:link w:val="WW8Num32z71"/>
    <w:uiPriority w:val="99"/>
    <w:rsid w:val="00323CEC"/>
    <w:rPr>
      <w:color w:val="000000"/>
      <w:sz w:val="20"/>
      <w:szCs w:val="20"/>
    </w:rPr>
  </w:style>
  <w:style w:type="character" w:customStyle="1" w:styleId="WW8Num32z71">
    <w:name w:val="WW8Num32z71"/>
    <w:link w:val="WW8Num32z7"/>
    <w:uiPriority w:val="99"/>
    <w:locked/>
    <w:rsid w:val="00323CEC"/>
    <w:rPr>
      <w:color w:val="000000"/>
      <w:lang w:val="ru-RU" w:eastAsia="ru-RU"/>
    </w:rPr>
  </w:style>
  <w:style w:type="paragraph" w:customStyle="1" w:styleId="WW8Num1z1">
    <w:name w:val="WW8Num1z1"/>
    <w:link w:val="WW8Num1z11"/>
    <w:uiPriority w:val="99"/>
    <w:rsid w:val="00323CEC"/>
    <w:rPr>
      <w:color w:val="000000"/>
      <w:sz w:val="20"/>
      <w:szCs w:val="20"/>
    </w:rPr>
  </w:style>
  <w:style w:type="character" w:customStyle="1" w:styleId="WW8Num1z11">
    <w:name w:val="WW8Num1z11"/>
    <w:link w:val="WW8Num1z1"/>
    <w:uiPriority w:val="99"/>
    <w:locked/>
    <w:rsid w:val="00323CEC"/>
    <w:rPr>
      <w:color w:val="000000"/>
      <w:lang w:val="ru-RU" w:eastAsia="ru-RU"/>
    </w:rPr>
  </w:style>
  <w:style w:type="paragraph" w:customStyle="1" w:styleId="HTML1">
    <w:name w:val="Стандартный HTML Знак1"/>
    <w:link w:val="HTML11"/>
    <w:uiPriority w:val="99"/>
    <w:rsid w:val="00323CEC"/>
    <w:rPr>
      <w:rFonts w:ascii="Courier New" w:hAnsi="Courier New"/>
      <w:color w:val="00000A"/>
      <w:sz w:val="28"/>
      <w:szCs w:val="20"/>
    </w:rPr>
  </w:style>
  <w:style w:type="character" w:customStyle="1" w:styleId="HTML11">
    <w:name w:val="Стандартный HTML Знак11"/>
    <w:link w:val="HTML1"/>
    <w:uiPriority w:val="99"/>
    <w:locked/>
    <w:rsid w:val="00323CEC"/>
    <w:rPr>
      <w:rFonts w:ascii="Courier New" w:hAnsi="Courier New"/>
      <w:color w:val="00000A"/>
      <w:sz w:val="28"/>
    </w:rPr>
  </w:style>
  <w:style w:type="paragraph" w:customStyle="1" w:styleId="ListLabel15">
    <w:name w:val="ListLabel 15"/>
    <w:link w:val="ListLabel151"/>
    <w:uiPriority w:val="99"/>
    <w:rsid w:val="00323CEC"/>
    <w:rPr>
      <w:color w:val="000000"/>
      <w:sz w:val="20"/>
      <w:szCs w:val="20"/>
    </w:rPr>
  </w:style>
  <w:style w:type="character" w:customStyle="1" w:styleId="ListLabel151">
    <w:name w:val="ListLabel 151"/>
    <w:link w:val="ListLabel15"/>
    <w:uiPriority w:val="99"/>
    <w:locked/>
    <w:rsid w:val="00323CEC"/>
    <w:rPr>
      <w:color w:val="000000"/>
      <w:lang w:val="ru-RU" w:eastAsia="ru-RU"/>
    </w:rPr>
  </w:style>
  <w:style w:type="paragraph" w:customStyle="1" w:styleId="ListLabel12">
    <w:name w:val="ListLabel 12"/>
    <w:link w:val="ListLabel121"/>
    <w:uiPriority w:val="99"/>
    <w:rsid w:val="00323CEC"/>
    <w:rPr>
      <w:color w:val="000000"/>
      <w:sz w:val="20"/>
      <w:szCs w:val="20"/>
    </w:rPr>
  </w:style>
  <w:style w:type="character" w:customStyle="1" w:styleId="ListLabel121">
    <w:name w:val="ListLabel 121"/>
    <w:link w:val="ListLabel12"/>
    <w:uiPriority w:val="99"/>
    <w:locked/>
    <w:rsid w:val="00323CEC"/>
    <w:rPr>
      <w:color w:val="000000"/>
      <w:lang w:val="ru-RU" w:eastAsia="ru-RU"/>
    </w:rPr>
  </w:style>
  <w:style w:type="paragraph" w:customStyle="1" w:styleId="ListLabel40">
    <w:name w:val="ListLabel 40"/>
    <w:link w:val="ListLabel401"/>
    <w:uiPriority w:val="99"/>
    <w:rsid w:val="00323CEC"/>
    <w:rPr>
      <w:color w:val="000000"/>
      <w:sz w:val="20"/>
      <w:szCs w:val="20"/>
    </w:rPr>
  </w:style>
  <w:style w:type="character" w:customStyle="1" w:styleId="ListLabel401">
    <w:name w:val="ListLabel 401"/>
    <w:link w:val="ListLabel40"/>
    <w:uiPriority w:val="99"/>
    <w:locked/>
    <w:rsid w:val="00323CEC"/>
    <w:rPr>
      <w:color w:val="000000"/>
      <w:lang w:val="ru-RU" w:eastAsia="ru-RU"/>
    </w:rPr>
  </w:style>
  <w:style w:type="paragraph" w:customStyle="1" w:styleId="WW8Num19z3">
    <w:name w:val="WW8Num19z3"/>
    <w:link w:val="WW8Num19z31"/>
    <w:uiPriority w:val="99"/>
    <w:rsid w:val="00323CEC"/>
    <w:rPr>
      <w:color w:val="000000"/>
      <w:sz w:val="20"/>
      <w:szCs w:val="20"/>
    </w:rPr>
  </w:style>
  <w:style w:type="character" w:customStyle="1" w:styleId="WW8Num19z31">
    <w:name w:val="WW8Num19z31"/>
    <w:link w:val="WW8Num19z3"/>
    <w:uiPriority w:val="99"/>
    <w:locked/>
    <w:rsid w:val="00323CEC"/>
    <w:rPr>
      <w:color w:val="000000"/>
      <w:lang w:val="ru-RU" w:eastAsia="ru-RU"/>
    </w:rPr>
  </w:style>
  <w:style w:type="paragraph" w:customStyle="1" w:styleId="8">
    <w:name w:val="Заголовок 8 Знак"/>
    <w:link w:val="82"/>
    <w:uiPriority w:val="99"/>
    <w:rsid w:val="00323CEC"/>
    <w:rPr>
      <w:b/>
      <w:sz w:val="28"/>
      <w:szCs w:val="20"/>
    </w:rPr>
  </w:style>
  <w:style w:type="character" w:customStyle="1" w:styleId="82">
    <w:name w:val="Заголовок 8 Знак2"/>
    <w:link w:val="8"/>
    <w:uiPriority w:val="99"/>
    <w:locked/>
    <w:rsid w:val="00323CEC"/>
    <w:rPr>
      <w:b/>
      <w:sz w:val="28"/>
    </w:rPr>
  </w:style>
  <w:style w:type="paragraph" w:customStyle="1" w:styleId="1f2">
    <w:name w:val="Выделение1"/>
    <w:link w:val="Emphasis"/>
    <w:uiPriority w:val="99"/>
    <w:rsid w:val="00323CEC"/>
    <w:rPr>
      <w:b/>
      <w:i/>
      <w:color w:val="000000"/>
      <w:spacing w:val="10"/>
      <w:sz w:val="20"/>
      <w:szCs w:val="20"/>
    </w:rPr>
  </w:style>
  <w:style w:type="character" w:styleId="Emphasis">
    <w:name w:val="Emphasis"/>
    <w:basedOn w:val="DefaultParagraphFont"/>
    <w:link w:val="1f2"/>
    <w:uiPriority w:val="99"/>
    <w:qFormat/>
    <w:locked/>
    <w:rsid w:val="00323CEC"/>
    <w:rPr>
      <w:rFonts w:cs="Times New Roman"/>
      <w:b/>
      <w:i/>
      <w:color w:val="000000"/>
      <w:spacing w:val="10"/>
      <w:lang w:val="ru-RU" w:eastAsia="ru-RU"/>
    </w:rPr>
  </w:style>
  <w:style w:type="paragraph" w:customStyle="1" w:styleId="WW8Num36z1">
    <w:name w:val="WW8Num36z1"/>
    <w:link w:val="WW8Num36z11"/>
    <w:uiPriority w:val="99"/>
    <w:rsid w:val="00323CEC"/>
    <w:rPr>
      <w:color w:val="000000"/>
      <w:sz w:val="20"/>
      <w:szCs w:val="20"/>
    </w:rPr>
  </w:style>
  <w:style w:type="character" w:customStyle="1" w:styleId="WW8Num36z11">
    <w:name w:val="WW8Num36z11"/>
    <w:link w:val="WW8Num36z1"/>
    <w:uiPriority w:val="99"/>
    <w:locked/>
    <w:rsid w:val="00323CEC"/>
    <w:rPr>
      <w:color w:val="000000"/>
      <w:lang w:val="ru-RU" w:eastAsia="ru-RU"/>
    </w:rPr>
  </w:style>
  <w:style w:type="paragraph" w:customStyle="1" w:styleId="WW8Num11z8">
    <w:name w:val="WW8Num11z8"/>
    <w:link w:val="WW8Num11z81"/>
    <w:uiPriority w:val="99"/>
    <w:rsid w:val="00323CEC"/>
    <w:rPr>
      <w:color w:val="000000"/>
      <w:sz w:val="20"/>
      <w:szCs w:val="20"/>
    </w:rPr>
  </w:style>
  <w:style w:type="character" w:customStyle="1" w:styleId="WW8Num11z81">
    <w:name w:val="WW8Num11z81"/>
    <w:link w:val="WW8Num11z8"/>
    <w:uiPriority w:val="99"/>
    <w:locked/>
    <w:rsid w:val="00323CEC"/>
    <w:rPr>
      <w:color w:val="000000"/>
      <w:lang w:val="ru-RU" w:eastAsia="ru-RU"/>
    </w:rPr>
  </w:style>
  <w:style w:type="paragraph" w:customStyle="1" w:styleId="221">
    <w:name w:val="Основной текст с отступом 22"/>
    <w:basedOn w:val="Normal"/>
    <w:link w:val="2210"/>
    <w:uiPriority w:val="99"/>
    <w:rsid w:val="00323CEC"/>
    <w:pPr>
      <w:spacing w:after="120" w:line="480" w:lineRule="auto"/>
      <w:ind w:left="283"/>
    </w:pPr>
  </w:style>
  <w:style w:type="character" w:customStyle="1" w:styleId="2210">
    <w:name w:val="Основной текст с отступом 221"/>
    <w:basedOn w:val="1"/>
    <w:link w:val="221"/>
    <w:uiPriority w:val="99"/>
    <w:locked/>
    <w:rsid w:val="00323CEC"/>
    <w:rPr>
      <w:rFonts w:cs="Times New Roman"/>
    </w:rPr>
  </w:style>
  <w:style w:type="paragraph" w:customStyle="1" w:styleId="WW8Num11z2">
    <w:name w:val="WW8Num11z2"/>
    <w:link w:val="WW8Num11z21"/>
    <w:uiPriority w:val="99"/>
    <w:rsid w:val="00323CEC"/>
    <w:rPr>
      <w:color w:val="000000"/>
      <w:sz w:val="20"/>
      <w:szCs w:val="20"/>
    </w:rPr>
  </w:style>
  <w:style w:type="character" w:customStyle="1" w:styleId="WW8Num11z21">
    <w:name w:val="WW8Num11z21"/>
    <w:link w:val="WW8Num11z2"/>
    <w:uiPriority w:val="99"/>
    <w:locked/>
    <w:rsid w:val="00323CEC"/>
    <w:rPr>
      <w:color w:val="000000"/>
      <w:lang w:val="ru-RU" w:eastAsia="ru-RU"/>
    </w:rPr>
  </w:style>
  <w:style w:type="paragraph" w:customStyle="1" w:styleId="1f3">
    <w:name w:val="Схема документа1"/>
    <w:basedOn w:val="Normal"/>
    <w:link w:val="118"/>
    <w:uiPriority w:val="99"/>
    <w:rsid w:val="00323CEC"/>
    <w:pPr>
      <w:ind w:firstLine="709"/>
      <w:jc w:val="both"/>
    </w:pPr>
    <w:rPr>
      <w:rFonts w:ascii="Tahoma" w:hAnsi="Tahoma"/>
      <w:color w:val="00000A"/>
      <w:sz w:val="28"/>
    </w:rPr>
  </w:style>
  <w:style w:type="character" w:customStyle="1" w:styleId="118">
    <w:name w:val="Схема документа11"/>
    <w:basedOn w:val="1"/>
    <w:link w:val="1f3"/>
    <w:uiPriority w:val="99"/>
    <w:locked/>
    <w:rsid w:val="00323CEC"/>
    <w:rPr>
      <w:rFonts w:ascii="Tahoma" w:hAnsi="Tahoma" w:cs="Times New Roman"/>
      <w:color w:val="00000A"/>
      <w:sz w:val="28"/>
    </w:rPr>
  </w:style>
  <w:style w:type="paragraph" w:customStyle="1" w:styleId="1f4">
    <w:name w:val="Заголовок таблицы ссылок1"/>
    <w:basedOn w:val="Heading1"/>
    <w:link w:val="119"/>
    <w:uiPriority w:val="99"/>
    <w:rsid w:val="00323CEC"/>
    <w:pPr>
      <w:numPr>
        <w:numId w:val="0"/>
      </w:numPr>
      <w:contextualSpacing/>
    </w:pPr>
    <w:rPr>
      <w:color w:val="00000A"/>
      <w:spacing w:val="5"/>
    </w:rPr>
  </w:style>
  <w:style w:type="character" w:customStyle="1" w:styleId="119">
    <w:name w:val="Заголовок таблицы ссылок11"/>
    <w:basedOn w:val="Heading1Char"/>
    <w:link w:val="1f4"/>
    <w:uiPriority w:val="99"/>
    <w:locked/>
    <w:rsid w:val="00323CEC"/>
    <w:rPr>
      <w:color w:val="00000A"/>
      <w:spacing w:val="5"/>
    </w:rPr>
  </w:style>
  <w:style w:type="paragraph" w:customStyle="1" w:styleId="31">
    <w:name w:val="Основной текст с отступом 31"/>
    <w:basedOn w:val="Normal"/>
    <w:link w:val="311"/>
    <w:uiPriority w:val="99"/>
    <w:rsid w:val="00323CEC"/>
    <w:pPr>
      <w:ind w:left="360" w:firstLine="851"/>
    </w:pPr>
    <w:rPr>
      <w:sz w:val="28"/>
    </w:rPr>
  </w:style>
  <w:style w:type="character" w:customStyle="1" w:styleId="311">
    <w:name w:val="Основной текст с отступом 311"/>
    <w:basedOn w:val="1"/>
    <w:link w:val="31"/>
    <w:uiPriority w:val="99"/>
    <w:locked/>
    <w:rsid w:val="00323CEC"/>
    <w:rPr>
      <w:rFonts w:cs="Times New Roman"/>
      <w:sz w:val="28"/>
    </w:rPr>
  </w:style>
  <w:style w:type="paragraph" w:customStyle="1" w:styleId="ListLabel44">
    <w:name w:val="ListLabel 44"/>
    <w:link w:val="ListLabel441"/>
    <w:uiPriority w:val="99"/>
    <w:rsid w:val="00323CEC"/>
    <w:rPr>
      <w:color w:val="000000"/>
      <w:sz w:val="20"/>
      <w:szCs w:val="20"/>
    </w:rPr>
  </w:style>
  <w:style w:type="character" w:customStyle="1" w:styleId="ListLabel441">
    <w:name w:val="ListLabel 441"/>
    <w:link w:val="ListLabel44"/>
    <w:uiPriority w:val="99"/>
    <w:locked/>
    <w:rsid w:val="00323CEC"/>
    <w:rPr>
      <w:color w:val="000000"/>
      <w:lang w:val="ru-RU" w:eastAsia="ru-RU"/>
    </w:rPr>
  </w:style>
  <w:style w:type="paragraph" w:customStyle="1" w:styleId="WW8Num9z8">
    <w:name w:val="WW8Num9z8"/>
    <w:link w:val="WW8Num9z81"/>
    <w:uiPriority w:val="99"/>
    <w:rsid w:val="00323CEC"/>
    <w:rPr>
      <w:color w:val="000000"/>
      <w:sz w:val="20"/>
      <w:szCs w:val="20"/>
    </w:rPr>
  </w:style>
  <w:style w:type="character" w:customStyle="1" w:styleId="WW8Num9z81">
    <w:name w:val="WW8Num9z81"/>
    <w:link w:val="WW8Num9z8"/>
    <w:uiPriority w:val="99"/>
    <w:locked/>
    <w:rsid w:val="00323CEC"/>
    <w:rPr>
      <w:color w:val="000000"/>
      <w:lang w:val="ru-RU" w:eastAsia="ru-RU"/>
    </w:rPr>
  </w:style>
  <w:style w:type="paragraph" w:customStyle="1" w:styleId="WW8Num23z4">
    <w:name w:val="WW8Num23z4"/>
    <w:link w:val="WW8Num23z41"/>
    <w:uiPriority w:val="99"/>
    <w:rsid w:val="00323CEC"/>
    <w:rPr>
      <w:color w:val="000000"/>
      <w:sz w:val="20"/>
      <w:szCs w:val="20"/>
    </w:rPr>
  </w:style>
  <w:style w:type="character" w:customStyle="1" w:styleId="WW8Num23z41">
    <w:name w:val="WW8Num23z41"/>
    <w:link w:val="WW8Num23z4"/>
    <w:uiPriority w:val="99"/>
    <w:locked/>
    <w:rsid w:val="00323CEC"/>
    <w:rPr>
      <w:color w:val="000000"/>
      <w:lang w:val="ru-RU" w:eastAsia="ru-RU"/>
    </w:rPr>
  </w:style>
  <w:style w:type="paragraph" w:customStyle="1" w:styleId="WW8Num36z0">
    <w:name w:val="WW8Num36z0"/>
    <w:link w:val="WW8Num36z01"/>
    <w:uiPriority w:val="99"/>
    <w:rsid w:val="00323CEC"/>
    <w:rPr>
      <w:color w:val="000000"/>
      <w:sz w:val="20"/>
      <w:szCs w:val="20"/>
    </w:rPr>
  </w:style>
  <w:style w:type="character" w:customStyle="1" w:styleId="WW8Num36z01">
    <w:name w:val="WW8Num36z01"/>
    <w:link w:val="WW8Num36z0"/>
    <w:uiPriority w:val="99"/>
    <w:locked/>
    <w:rsid w:val="00323CEC"/>
    <w:rPr>
      <w:color w:val="000000"/>
      <w:lang w:val="ru-RU" w:eastAsia="ru-RU"/>
    </w:rPr>
  </w:style>
  <w:style w:type="paragraph" w:customStyle="1" w:styleId="WW8Num20z3">
    <w:name w:val="WW8Num20z3"/>
    <w:link w:val="WW8Num20z31"/>
    <w:uiPriority w:val="99"/>
    <w:rsid w:val="00323CEC"/>
    <w:rPr>
      <w:color w:val="000000"/>
      <w:sz w:val="20"/>
      <w:szCs w:val="20"/>
    </w:rPr>
  </w:style>
  <w:style w:type="character" w:customStyle="1" w:styleId="WW8Num20z31">
    <w:name w:val="WW8Num20z31"/>
    <w:link w:val="WW8Num20z3"/>
    <w:uiPriority w:val="99"/>
    <w:locked/>
    <w:rsid w:val="00323CEC"/>
    <w:rPr>
      <w:color w:val="000000"/>
      <w:lang w:val="ru-RU" w:eastAsia="ru-RU"/>
    </w:rPr>
  </w:style>
  <w:style w:type="paragraph" w:customStyle="1" w:styleId="WW8Num18z5">
    <w:name w:val="WW8Num18z5"/>
    <w:link w:val="WW8Num18z51"/>
    <w:uiPriority w:val="99"/>
    <w:rsid w:val="00323CEC"/>
    <w:rPr>
      <w:color w:val="000000"/>
      <w:sz w:val="20"/>
      <w:szCs w:val="20"/>
    </w:rPr>
  </w:style>
  <w:style w:type="character" w:customStyle="1" w:styleId="WW8Num18z51">
    <w:name w:val="WW8Num18z51"/>
    <w:link w:val="WW8Num18z5"/>
    <w:uiPriority w:val="99"/>
    <w:locked/>
    <w:rsid w:val="00323CEC"/>
    <w:rPr>
      <w:color w:val="000000"/>
      <w:lang w:val="ru-RU" w:eastAsia="ru-RU"/>
    </w:rPr>
  </w:style>
  <w:style w:type="paragraph" w:customStyle="1" w:styleId="WW8Num1ztrue14">
    <w:name w:val="WW8Num1ztrue14"/>
    <w:link w:val="WW8Num1ztrue13"/>
    <w:uiPriority w:val="99"/>
    <w:rsid w:val="00323CEC"/>
    <w:rPr>
      <w:color w:val="000000"/>
      <w:sz w:val="20"/>
      <w:szCs w:val="20"/>
    </w:rPr>
  </w:style>
  <w:style w:type="character" w:customStyle="1" w:styleId="WW8Num1ztrue13">
    <w:name w:val="WW8Num1ztrue13"/>
    <w:link w:val="WW8Num1ztrue14"/>
    <w:uiPriority w:val="99"/>
    <w:locked/>
    <w:rsid w:val="00323CEC"/>
    <w:rPr>
      <w:color w:val="000000"/>
      <w:lang w:val="ru-RU" w:eastAsia="ru-RU"/>
    </w:rPr>
  </w:style>
  <w:style w:type="paragraph" w:customStyle="1" w:styleId="WW8Num33z8">
    <w:name w:val="WW8Num33z8"/>
    <w:link w:val="WW8Num33z81"/>
    <w:uiPriority w:val="99"/>
    <w:rsid w:val="00323CEC"/>
    <w:rPr>
      <w:color w:val="000000"/>
      <w:sz w:val="20"/>
      <w:szCs w:val="20"/>
    </w:rPr>
  </w:style>
  <w:style w:type="character" w:customStyle="1" w:styleId="WW8Num33z81">
    <w:name w:val="WW8Num33z81"/>
    <w:link w:val="WW8Num33z8"/>
    <w:uiPriority w:val="99"/>
    <w:locked/>
    <w:rsid w:val="00323CEC"/>
    <w:rPr>
      <w:color w:val="000000"/>
      <w:lang w:val="ru-RU" w:eastAsia="ru-RU"/>
    </w:rPr>
  </w:style>
  <w:style w:type="paragraph" w:customStyle="1" w:styleId="WW8Num2z4">
    <w:name w:val="WW8Num2z4"/>
    <w:link w:val="WW8Num2z41"/>
    <w:uiPriority w:val="99"/>
    <w:rsid w:val="00323CEC"/>
    <w:rPr>
      <w:color w:val="000000"/>
      <w:sz w:val="20"/>
      <w:szCs w:val="20"/>
    </w:rPr>
  </w:style>
  <w:style w:type="character" w:customStyle="1" w:styleId="WW8Num2z41">
    <w:name w:val="WW8Num2z41"/>
    <w:link w:val="WW8Num2z4"/>
    <w:uiPriority w:val="99"/>
    <w:locked/>
    <w:rsid w:val="00323CEC"/>
    <w:rPr>
      <w:color w:val="000000"/>
      <w:lang w:val="ru-RU" w:eastAsia="ru-RU"/>
    </w:rPr>
  </w:style>
  <w:style w:type="paragraph" w:customStyle="1" w:styleId="ListLabel54">
    <w:name w:val="ListLabel 54"/>
    <w:link w:val="ListLabel541"/>
    <w:uiPriority w:val="99"/>
    <w:rsid w:val="00323CEC"/>
    <w:rPr>
      <w:color w:val="000000"/>
      <w:sz w:val="20"/>
      <w:szCs w:val="20"/>
    </w:rPr>
  </w:style>
  <w:style w:type="character" w:customStyle="1" w:styleId="ListLabel541">
    <w:name w:val="ListLabel 541"/>
    <w:link w:val="ListLabel54"/>
    <w:uiPriority w:val="99"/>
    <w:locked/>
    <w:rsid w:val="00323CEC"/>
    <w:rPr>
      <w:color w:val="000000"/>
      <w:lang w:val="ru-RU" w:eastAsia="ru-RU"/>
    </w:rPr>
  </w:style>
  <w:style w:type="paragraph" w:customStyle="1" w:styleId="WW8Num23z3">
    <w:name w:val="WW8Num23z3"/>
    <w:link w:val="WW8Num23z31"/>
    <w:uiPriority w:val="99"/>
    <w:rsid w:val="00323CEC"/>
    <w:rPr>
      <w:color w:val="000000"/>
      <w:sz w:val="20"/>
      <w:szCs w:val="20"/>
    </w:rPr>
  </w:style>
  <w:style w:type="character" w:customStyle="1" w:styleId="WW8Num23z31">
    <w:name w:val="WW8Num23z31"/>
    <w:link w:val="WW8Num23z3"/>
    <w:uiPriority w:val="99"/>
    <w:locked/>
    <w:rsid w:val="00323CEC"/>
    <w:rPr>
      <w:color w:val="000000"/>
      <w:lang w:val="ru-RU" w:eastAsia="ru-RU"/>
    </w:rPr>
  </w:style>
  <w:style w:type="paragraph" w:customStyle="1" w:styleId="1f5">
    <w:name w:val="Верхний колонтитул Знак1"/>
    <w:link w:val="11a"/>
    <w:uiPriority w:val="99"/>
    <w:rsid w:val="00323CEC"/>
    <w:rPr>
      <w:color w:val="00000A"/>
      <w:sz w:val="20"/>
      <w:szCs w:val="20"/>
    </w:rPr>
  </w:style>
  <w:style w:type="character" w:customStyle="1" w:styleId="11a">
    <w:name w:val="Верхний колонтитул Знак11"/>
    <w:link w:val="1f5"/>
    <w:uiPriority w:val="99"/>
    <w:locked/>
    <w:rsid w:val="00323CEC"/>
    <w:rPr>
      <w:color w:val="00000A"/>
      <w:lang w:val="ru-RU" w:eastAsia="ru-RU"/>
    </w:rPr>
  </w:style>
  <w:style w:type="paragraph" w:customStyle="1" w:styleId="50">
    <w:name w:val="Заголовок 5 Знак"/>
    <w:link w:val="510"/>
    <w:uiPriority w:val="99"/>
    <w:rsid w:val="00323CEC"/>
    <w:rPr>
      <w:sz w:val="28"/>
      <w:szCs w:val="20"/>
    </w:rPr>
  </w:style>
  <w:style w:type="character" w:customStyle="1" w:styleId="510">
    <w:name w:val="Заголовок 5 Знак1"/>
    <w:link w:val="50"/>
    <w:uiPriority w:val="99"/>
    <w:locked/>
    <w:rsid w:val="00323CEC"/>
    <w:rPr>
      <w:sz w:val="28"/>
    </w:rPr>
  </w:style>
  <w:style w:type="paragraph" w:customStyle="1" w:styleId="WW8Num5z6">
    <w:name w:val="WW8Num5z6"/>
    <w:link w:val="WW8Num5z61"/>
    <w:uiPriority w:val="99"/>
    <w:rsid w:val="00323CEC"/>
    <w:rPr>
      <w:color w:val="000000"/>
      <w:sz w:val="20"/>
      <w:szCs w:val="20"/>
    </w:rPr>
  </w:style>
  <w:style w:type="character" w:customStyle="1" w:styleId="WW8Num5z61">
    <w:name w:val="WW8Num5z61"/>
    <w:link w:val="WW8Num5z6"/>
    <w:uiPriority w:val="99"/>
    <w:locked/>
    <w:rsid w:val="00323CEC"/>
    <w:rPr>
      <w:color w:val="000000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323CEC"/>
    <w:pPr>
      <w:widowControl w:val="0"/>
      <w:ind w:firstLine="720"/>
    </w:pPr>
    <w:rPr>
      <w:rFonts w:ascii="Arial" w:hAnsi="Arial"/>
      <w:color w:val="000000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23CEC"/>
    <w:rPr>
      <w:rFonts w:ascii="Arial" w:hAnsi="Arial"/>
      <w:color w:val="000000"/>
      <w:lang w:val="ru-RU" w:eastAsia="ru-RU"/>
    </w:rPr>
  </w:style>
  <w:style w:type="paragraph" w:customStyle="1" w:styleId="WW8Num32z8">
    <w:name w:val="WW8Num32z8"/>
    <w:link w:val="WW8Num32z81"/>
    <w:uiPriority w:val="99"/>
    <w:rsid w:val="00323CEC"/>
    <w:rPr>
      <w:color w:val="000000"/>
      <w:sz w:val="20"/>
      <w:szCs w:val="20"/>
    </w:rPr>
  </w:style>
  <w:style w:type="character" w:customStyle="1" w:styleId="WW8Num32z81">
    <w:name w:val="WW8Num32z81"/>
    <w:link w:val="WW8Num32z8"/>
    <w:uiPriority w:val="99"/>
    <w:locked/>
    <w:rsid w:val="00323CEC"/>
    <w:rPr>
      <w:color w:val="000000"/>
      <w:lang w:val="ru-RU" w:eastAsia="ru-RU"/>
    </w:rPr>
  </w:style>
  <w:style w:type="paragraph" w:customStyle="1" w:styleId="WW8Num4z2">
    <w:name w:val="WW8Num4z2"/>
    <w:link w:val="WW8Num4z21"/>
    <w:uiPriority w:val="99"/>
    <w:rsid w:val="00323CEC"/>
    <w:rPr>
      <w:color w:val="000000"/>
      <w:sz w:val="20"/>
      <w:szCs w:val="20"/>
    </w:rPr>
  </w:style>
  <w:style w:type="character" w:customStyle="1" w:styleId="WW8Num4z21">
    <w:name w:val="WW8Num4z21"/>
    <w:link w:val="WW8Num4z2"/>
    <w:uiPriority w:val="99"/>
    <w:locked/>
    <w:rsid w:val="00323CEC"/>
    <w:rPr>
      <w:color w:val="000000"/>
      <w:lang w:val="ru-RU" w:eastAsia="ru-RU"/>
    </w:rPr>
  </w:style>
  <w:style w:type="paragraph" w:customStyle="1" w:styleId="WW8Num23z0">
    <w:name w:val="WW8Num23z0"/>
    <w:link w:val="WW8Num23z01"/>
    <w:uiPriority w:val="99"/>
    <w:rsid w:val="00323CEC"/>
    <w:rPr>
      <w:color w:val="000000"/>
      <w:sz w:val="20"/>
      <w:szCs w:val="20"/>
    </w:rPr>
  </w:style>
  <w:style w:type="character" w:customStyle="1" w:styleId="WW8Num23z01">
    <w:name w:val="WW8Num23z01"/>
    <w:link w:val="WW8Num23z0"/>
    <w:uiPriority w:val="99"/>
    <w:locked/>
    <w:rsid w:val="00323CEC"/>
    <w:rPr>
      <w:color w:val="000000"/>
      <w:lang w:val="ru-RU" w:eastAsia="ru-RU"/>
    </w:rPr>
  </w:style>
  <w:style w:type="paragraph" w:customStyle="1" w:styleId="ListLabel80">
    <w:name w:val="ListLabel 80"/>
    <w:link w:val="ListLabel801"/>
    <w:uiPriority w:val="99"/>
    <w:rsid w:val="00323CEC"/>
    <w:rPr>
      <w:color w:val="000000"/>
      <w:sz w:val="20"/>
      <w:szCs w:val="20"/>
    </w:rPr>
  </w:style>
  <w:style w:type="character" w:customStyle="1" w:styleId="ListLabel801">
    <w:name w:val="ListLabel 801"/>
    <w:link w:val="ListLabel80"/>
    <w:uiPriority w:val="99"/>
    <w:locked/>
    <w:rsid w:val="00323CEC"/>
    <w:rPr>
      <w:color w:val="000000"/>
      <w:lang w:val="ru-RU" w:eastAsia="ru-RU"/>
    </w:rPr>
  </w:style>
  <w:style w:type="paragraph" w:customStyle="1" w:styleId="1f6">
    <w:name w:val="Обычный (веб)1"/>
    <w:basedOn w:val="Normal"/>
    <w:link w:val="11b"/>
    <w:uiPriority w:val="99"/>
    <w:rsid w:val="00323CEC"/>
    <w:pPr>
      <w:widowControl w:val="0"/>
      <w:spacing w:before="280" w:after="280"/>
    </w:pPr>
    <w:rPr>
      <w:color w:val="00000A"/>
      <w:sz w:val="24"/>
    </w:rPr>
  </w:style>
  <w:style w:type="character" w:customStyle="1" w:styleId="11b">
    <w:name w:val="Обычный (веб)11"/>
    <w:basedOn w:val="1"/>
    <w:link w:val="1f6"/>
    <w:uiPriority w:val="99"/>
    <w:locked/>
    <w:rsid w:val="00323CEC"/>
    <w:rPr>
      <w:rFonts w:cs="Times New Roman"/>
      <w:color w:val="00000A"/>
      <w:sz w:val="24"/>
    </w:rPr>
  </w:style>
  <w:style w:type="paragraph" w:customStyle="1" w:styleId="3">
    <w:name w:val="Название объекта3"/>
    <w:basedOn w:val="Normal"/>
    <w:link w:val="310"/>
    <w:uiPriority w:val="99"/>
    <w:rsid w:val="00323CEC"/>
    <w:pPr>
      <w:contextualSpacing/>
      <w:jc w:val="center"/>
    </w:pPr>
    <w:rPr>
      <w:b/>
      <w:color w:val="00000A"/>
      <w:sz w:val="28"/>
    </w:rPr>
  </w:style>
  <w:style w:type="character" w:customStyle="1" w:styleId="310">
    <w:name w:val="Название объекта31"/>
    <w:basedOn w:val="1"/>
    <w:link w:val="3"/>
    <w:uiPriority w:val="99"/>
    <w:locked/>
    <w:rsid w:val="00323CEC"/>
    <w:rPr>
      <w:rFonts w:cs="Times New Roman"/>
      <w:b/>
      <w:color w:val="00000A"/>
      <w:sz w:val="28"/>
    </w:rPr>
  </w:style>
  <w:style w:type="paragraph" w:customStyle="1" w:styleId="WW8Num16z6">
    <w:name w:val="WW8Num16z6"/>
    <w:link w:val="WW8Num16z61"/>
    <w:uiPriority w:val="99"/>
    <w:rsid w:val="00323CEC"/>
    <w:rPr>
      <w:color w:val="000000"/>
      <w:sz w:val="20"/>
      <w:szCs w:val="20"/>
    </w:rPr>
  </w:style>
  <w:style w:type="character" w:customStyle="1" w:styleId="WW8Num16z61">
    <w:name w:val="WW8Num16z61"/>
    <w:link w:val="WW8Num16z6"/>
    <w:uiPriority w:val="99"/>
    <w:locked/>
    <w:rsid w:val="00323CEC"/>
    <w:rPr>
      <w:color w:val="000000"/>
      <w:lang w:val="ru-RU" w:eastAsia="ru-RU"/>
    </w:rPr>
  </w:style>
  <w:style w:type="paragraph" w:customStyle="1" w:styleId="1f7">
    <w:name w:val="Знак1"/>
    <w:basedOn w:val="Normal"/>
    <w:link w:val="11c"/>
    <w:uiPriority w:val="99"/>
    <w:rsid w:val="00323CEC"/>
    <w:pPr>
      <w:spacing w:before="280" w:after="280"/>
    </w:pPr>
    <w:rPr>
      <w:rFonts w:ascii="Tahoma" w:hAnsi="Tahoma"/>
    </w:rPr>
  </w:style>
  <w:style w:type="character" w:customStyle="1" w:styleId="11c">
    <w:name w:val="Знак11"/>
    <w:basedOn w:val="1"/>
    <w:link w:val="1f7"/>
    <w:uiPriority w:val="99"/>
    <w:locked/>
    <w:rsid w:val="00323CEC"/>
    <w:rPr>
      <w:rFonts w:ascii="Tahoma" w:hAnsi="Tahoma" w:cs="Times New Roman"/>
    </w:rPr>
  </w:style>
  <w:style w:type="paragraph" w:customStyle="1" w:styleId="1f8">
    <w:name w:val="Название Знак1"/>
    <w:link w:val="11d"/>
    <w:uiPriority w:val="99"/>
    <w:rsid w:val="00323CEC"/>
    <w:rPr>
      <w:b/>
      <w:color w:val="00000A"/>
      <w:sz w:val="28"/>
      <w:szCs w:val="20"/>
    </w:rPr>
  </w:style>
  <w:style w:type="character" w:customStyle="1" w:styleId="11d">
    <w:name w:val="Название Знак11"/>
    <w:link w:val="1f8"/>
    <w:uiPriority w:val="99"/>
    <w:locked/>
    <w:rsid w:val="00323CEC"/>
    <w:rPr>
      <w:b/>
      <w:color w:val="00000A"/>
      <w:sz w:val="28"/>
    </w:rPr>
  </w:style>
  <w:style w:type="paragraph" w:customStyle="1" w:styleId="a6">
    <w:name w:val="Символ сноски"/>
    <w:link w:val="1f9"/>
    <w:uiPriority w:val="99"/>
    <w:rsid w:val="00323CEC"/>
    <w:rPr>
      <w:sz w:val="20"/>
      <w:szCs w:val="20"/>
      <w:vertAlign w:val="superscript"/>
    </w:rPr>
  </w:style>
  <w:style w:type="character" w:customStyle="1" w:styleId="1f9">
    <w:name w:val="Символ сноски1"/>
    <w:link w:val="a6"/>
    <w:uiPriority w:val="99"/>
    <w:locked/>
    <w:rsid w:val="00323CEC"/>
    <w:rPr>
      <w:vertAlign w:val="superscript"/>
    </w:rPr>
  </w:style>
  <w:style w:type="paragraph" w:customStyle="1" w:styleId="ListLabel34">
    <w:name w:val="ListLabel 34"/>
    <w:link w:val="ListLabel341"/>
    <w:uiPriority w:val="99"/>
    <w:rsid w:val="00323CEC"/>
    <w:rPr>
      <w:color w:val="000000"/>
      <w:sz w:val="26"/>
      <w:szCs w:val="20"/>
    </w:rPr>
  </w:style>
  <w:style w:type="character" w:customStyle="1" w:styleId="ListLabel341">
    <w:name w:val="ListLabel 341"/>
    <w:link w:val="ListLabel34"/>
    <w:uiPriority w:val="99"/>
    <w:locked/>
    <w:rsid w:val="00323CEC"/>
    <w:rPr>
      <w:color w:val="000000"/>
      <w:sz w:val="26"/>
    </w:rPr>
  </w:style>
  <w:style w:type="paragraph" w:customStyle="1" w:styleId="1fa">
    <w:name w:val="Знак примечания1"/>
    <w:link w:val="11e"/>
    <w:uiPriority w:val="99"/>
    <w:rsid w:val="00323CEC"/>
    <w:rPr>
      <w:sz w:val="16"/>
      <w:szCs w:val="20"/>
    </w:rPr>
  </w:style>
  <w:style w:type="character" w:customStyle="1" w:styleId="11e">
    <w:name w:val="Знак примечания11"/>
    <w:link w:val="1fa"/>
    <w:uiPriority w:val="99"/>
    <w:locked/>
    <w:rsid w:val="00323CEC"/>
    <w:rPr>
      <w:sz w:val="16"/>
    </w:rPr>
  </w:style>
  <w:style w:type="paragraph" w:customStyle="1" w:styleId="WW8Num32z6">
    <w:name w:val="WW8Num32z6"/>
    <w:link w:val="WW8Num32z61"/>
    <w:uiPriority w:val="99"/>
    <w:rsid w:val="00323CEC"/>
    <w:rPr>
      <w:color w:val="000000"/>
      <w:sz w:val="20"/>
      <w:szCs w:val="20"/>
    </w:rPr>
  </w:style>
  <w:style w:type="character" w:customStyle="1" w:styleId="WW8Num32z61">
    <w:name w:val="WW8Num32z61"/>
    <w:link w:val="WW8Num32z6"/>
    <w:uiPriority w:val="99"/>
    <w:locked/>
    <w:rsid w:val="00323CEC"/>
    <w:rPr>
      <w:color w:val="000000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323CEC"/>
  </w:style>
  <w:style w:type="character" w:customStyle="1" w:styleId="410">
    <w:name w:val="Указатель41"/>
    <w:basedOn w:val="1"/>
    <w:link w:val="40"/>
    <w:uiPriority w:val="99"/>
    <w:locked/>
    <w:rsid w:val="00323CEC"/>
    <w:rPr>
      <w:rFonts w:cs="Times New Roman"/>
    </w:rPr>
  </w:style>
  <w:style w:type="paragraph" w:customStyle="1" w:styleId="30">
    <w:name w:val="Текст3"/>
    <w:basedOn w:val="Normal"/>
    <w:link w:val="312"/>
    <w:uiPriority w:val="99"/>
    <w:rsid w:val="00323CEC"/>
    <w:pPr>
      <w:ind w:firstLine="709"/>
      <w:jc w:val="both"/>
    </w:pPr>
    <w:rPr>
      <w:rFonts w:ascii="Courier New" w:hAnsi="Courier New"/>
      <w:color w:val="00000A"/>
      <w:sz w:val="28"/>
    </w:rPr>
  </w:style>
  <w:style w:type="character" w:customStyle="1" w:styleId="312">
    <w:name w:val="Текст31"/>
    <w:basedOn w:val="1"/>
    <w:link w:val="30"/>
    <w:uiPriority w:val="99"/>
    <w:locked/>
    <w:rsid w:val="00323CEC"/>
    <w:rPr>
      <w:rFonts w:ascii="Courier New" w:hAnsi="Courier New" w:cs="Times New Roman"/>
      <w:color w:val="00000A"/>
      <w:sz w:val="28"/>
    </w:rPr>
  </w:style>
  <w:style w:type="paragraph" w:customStyle="1" w:styleId="ListLabel36">
    <w:name w:val="ListLabel 36"/>
    <w:link w:val="ListLabel361"/>
    <w:uiPriority w:val="99"/>
    <w:rsid w:val="00323CEC"/>
    <w:rPr>
      <w:color w:val="000000"/>
      <w:sz w:val="20"/>
      <w:szCs w:val="20"/>
    </w:rPr>
  </w:style>
  <w:style w:type="character" w:customStyle="1" w:styleId="ListLabel361">
    <w:name w:val="ListLabel 361"/>
    <w:link w:val="ListLabel36"/>
    <w:uiPriority w:val="99"/>
    <w:locked/>
    <w:rsid w:val="00323CEC"/>
    <w:rPr>
      <w:color w:val="000000"/>
      <w:lang w:val="ru-RU" w:eastAsia="ru-RU"/>
    </w:rPr>
  </w:style>
  <w:style w:type="paragraph" w:customStyle="1" w:styleId="WW8Num6z5">
    <w:name w:val="WW8Num6z5"/>
    <w:link w:val="WW8Num6z51"/>
    <w:uiPriority w:val="99"/>
    <w:rsid w:val="00323CEC"/>
    <w:rPr>
      <w:color w:val="000000"/>
      <w:sz w:val="20"/>
      <w:szCs w:val="20"/>
    </w:rPr>
  </w:style>
  <w:style w:type="character" w:customStyle="1" w:styleId="WW8Num6z51">
    <w:name w:val="WW8Num6z51"/>
    <w:link w:val="WW8Num6z5"/>
    <w:uiPriority w:val="99"/>
    <w:locked/>
    <w:rsid w:val="00323CEC"/>
    <w:rPr>
      <w:color w:val="000000"/>
      <w:lang w:val="ru-RU" w:eastAsia="ru-RU"/>
    </w:rPr>
  </w:style>
  <w:style w:type="paragraph" w:customStyle="1" w:styleId="WW8Num23z5">
    <w:name w:val="WW8Num23z5"/>
    <w:link w:val="WW8Num23z51"/>
    <w:uiPriority w:val="99"/>
    <w:rsid w:val="00323CEC"/>
    <w:rPr>
      <w:color w:val="000000"/>
      <w:sz w:val="20"/>
      <w:szCs w:val="20"/>
    </w:rPr>
  </w:style>
  <w:style w:type="character" w:customStyle="1" w:styleId="WW8Num23z51">
    <w:name w:val="WW8Num23z51"/>
    <w:link w:val="WW8Num23z5"/>
    <w:uiPriority w:val="99"/>
    <w:locked/>
    <w:rsid w:val="00323CEC"/>
    <w:rPr>
      <w:color w:val="000000"/>
      <w:lang w:val="ru-RU" w:eastAsia="ru-RU"/>
    </w:rPr>
  </w:style>
  <w:style w:type="paragraph" w:customStyle="1" w:styleId="ConsPlusNonformat">
    <w:name w:val="ConsPlusNonformat"/>
    <w:link w:val="ConsPlusNonformat1"/>
    <w:uiPriority w:val="99"/>
    <w:rsid w:val="00323CEC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uiPriority w:val="99"/>
    <w:locked/>
    <w:rsid w:val="00323CEC"/>
    <w:rPr>
      <w:rFonts w:ascii="Courier New" w:hAnsi="Courier New"/>
      <w:color w:val="000000"/>
      <w:lang w:val="ru-RU" w:eastAsia="ru-RU"/>
    </w:rPr>
  </w:style>
  <w:style w:type="paragraph" w:customStyle="1" w:styleId="a7">
    <w:name w:val="Подзаголовок Знак"/>
    <w:link w:val="25"/>
    <w:uiPriority w:val="99"/>
    <w:rsid w:val="00323CEC"/>
    <w:rPr>
      <w:sz w:val="28"/>
      <w:szCs w:val="20"/>
    </w:rPr>
  </w:style>
  <w:style w:type="character" w:customStyle="1" w:styleId="25">
    <w:name w:val="Подзаголовок Знак2"/>
    <w:link w:val="a7"/>
    <w:uiPriority w:val="99"/>
    <w:locked/>
    <w:rsid w:val="00323CEC"/>
    <w:rPr>
      <w:sz w:val="28"/>
    </w:rPr>
  </w:style>
  <w:style w:type="paragraph" w:customStyle="1" w:styleId="1f">
    <w:name w:val="Основной шрифт абзаца1"/>
    <w:link w:val="117"/>
    <w:uiPriority w:val="99"/>
    <w:rsid w:val="00323CEC"/>
    <w:rPr>
      <w:color w:val="000000"/>
      <w:sz w:val="20"/>
      <w:szCs w:val="20"/>
    </w:rPr>
  </w:style>
  <w:style w:type="character" w:customStyle="1" w:styleId="117">
    <w:name w:val="Основной шрифт абзаца11"/>
    <w:link w:val="1f"/>
    <w:uiPriority w:val="99"/>
    <w:locked/>
    <w:rsid w:val="00323CEC"/>
    <w:rPr>
      <w:color w:val="000000"/>
      <w:lang w:val="ru-RU" w:eastAsia="ru-RU"/>
    </w:rPr>
  </w:style>
  <w:style w:type="paragraph" w:customStyle="1" w:styleId="26">
    <w:name w:val="Основной текст (2)_"/>
    <w:link w:val="212"/>
    <w:uiPriority w:val="99"/>
    <w:rsid w:val="00323CEC"/>
    <w:rPr>
      <w:sz w:val="26"/>
      <w:szCs w:val="20"/>
    </w:rPr>
  </w:style>
  <w:style w:type="character" w:customStyle="1" w:styleId="212">
    <w:name w:val="Основной текст (2)_1"/>
    <w:link w:val="26"/>
    <w:uiPriority w:val="99"/>
    <w:locked/>
    <w:rsid w:val="00323CEC"/>
    <w:rPr>
      <w:sz w:val="26"/>
    </w:rPr>
  </w:style>
  <w:style w:type="paragraph" w:customStyle="1" w:styleId="ListLabel19">
    <w:name w:val="ListLabel 19"/>
    <w:link w:val="ListLabel191"/>
    <w:uiPriority w:val="99"/>
    <w:rsid w:val="00323CEC"/>
    <w:rPr>
      <w:color w:val="000000"/>
      <w:sz w:val="20"/>
      <w:szCs w:val="20"/>
    </w:rPr>
  </w:style>
  <w:style w:type="character" w:customStyle="1" w:styleId="ListLabel191">
    <w:name w:val="ListLabel 191"/>
    <w:link w:val="ListLabel19"/>
    <w:uiPriority w:val="99"/>
    <w:locked/>
    <w:rsid w:val="00323CEC"/>
    <w:rPr>
      <w:color w:val="000000"/>
      <w:lang w:val="ru-RU" w:eastAsia="ru-RU"/>
    </w:rPr>
  </w:style>
  <w:style w:type="paragraph" w:customStyle="1" w:styleId="ListLabel63">
    <w:name w:val="ListLabel 63"/>
    <w:link w:val="ListLabel631"/>
    <w:uiPriority w:val="99"/>
    <w:rsid w:val="00323CEC"/>
    <w:rPr>
      <w:color w:val="000000"/>
      <w:sz w:val="20"/>
      <w:szCs w:val="20"/>
    </w:rPr>
  </w:style>
  <w:style w:type="character" w:customStyle="1" w:styleId="ListLabel631">
    <w:name w:val="ListLabel 631"/>
    <w:link w:val="ListLabel63"/>
    <w:uiPriority w:val="99"/>
    <w:locked/>
    <w:rsid w:val="00323CEC"/>
    <w:rPr>
      <w:color w:val="000000"/>
      <w:lang w:val="ru-RU" w:eastAsia="ru-RU"/>
    </w:rPr>
  </w:style>
  <w:style w:type="paragraph" w:customStyle="1" w:styleId="32">
    <w:name w:val="Заголовок 3 Знак"/>
    <w:link w:val="320"/>
    <w:uiPriority w:val="99"/>
    <w:rsid w:val="00323CEC"/>
    <w:rPr>
      <w:rFonts w:ascii="Arial" w:hAnsi="Arial"/>
      <w:b/>
      <w:sz w:val="26"/>
      <w:szCs w:val="20"/>
    </w:rPr>
  </w:style>
  <w:style w:type="character" w:customStyle="1" w:styleId="320">
    <w:name w:val="Заголовок 3 Знак2"/>
    <w:link w:val="32"/>
    <w:uiPriority w:val="99"/>
    <w:locked/>
    <w:rsid w:val="00323CEC"/>
    <w:rPr>
      <w:rFonts w:ascii="Arial" w:hAnsi="Arial"/>
      <w:b/>
      <w:sz w:val="26"/>
    </w:rPr>
  </w:style>
  <w:style w:type="paragraph" w:customStyle="1" w:styleId="1fb">
    <w:name w:val="Просмотренная гиперссылка1"/>
    <w:link w:val="FollowedHyperlink"/>
    <w:uiPriority w:val="99"/>
    <w:rsid w:val="00323CEC"/>
    <w:rPr>
      <w:color w:val="800080"/>
      <w:sz w:val="20"/>
      <w:szCs w:val="20"/>
      <w:u w:val="single"/>
    </w:rPr>
  </w:style>
  <w:style w:type="character" w:styleId="FollowedHyperlink">
    <w:name w:val="FollowedHyperlink"/>
    <w:basedOn w:val="DefaultParagraphFont"/>
    <w:link w:val="1fb"/>
    <w:uiPriority w:val="99"/>
    <w:locked/>
    <w:rsid w:val="00323CEC"/>
    <w:rPr>
      <w:rFonts w:cs="Times New Roman"/>
      <w:color w:val="80008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23CE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basedOn w:val="1"/>
    <w:link w:val="ListParagraph"/>
    <w:uiPriority w:val="99"/>
    <w:locked/>
    <w:rsid w:val="00323CEC"/>
    <w:rPr>
      <w:rFonts w:ascii="Calibri" w:hAnsi="Calibri" w:cs="Times New Roman"/>
      <w:sz w:val="22"/>
    </w:rPr>
  </w:style>
  <w:style w:type="paragraph" w:customStyle="1" w:styleId="WW8Num1ztrue12">
    <w:name w:val="WW8Num1ztrue12"/>
    <w:link w:val="WW8Num1ztrue11"/>
    <w:uiPriority w:val="99"/>
    <w:rsid w:val="00323CEC"/>
    <w:rPr>
      <w:color w:val="000000"/>
      <w:sz w:val="20"/>
      <w:szCs w:val="20"/>
    </w:rPr>
  </w:style>
  <w:style w:type="character" w:customStyle="1" w:styleId="WW8Num1ztrue11">
    <w:name w:val="WW8Num1ztrue11"/>
    <w:link w:val="WW8Num1ztrue12"/>
    <w:uiPriority w:val="99"/>
    <w:locked/>
    <w:rsid w:val="00323CEC"/>
    <w:rPr>
      <w:color w:val="000000"/>
      <w:lang w:val="ru-RU" w:eastAsia="ru-RU"/>
    </w:rPr>
  </w:style>
  <w:style w:type="paragraph" w:customStyle="1" w:styleId="27">
    <w:name w:val="Заголовок №2"/>
    <w:basedOn w:val="Normal"/>
    <w:link w:val="213"/>
    <w:uiPriority w:val="99"/>
    <w:rsid w:val="00323CEC"/>
    <w:pPr>
      <w:spacing w:after="240" w:line="286" w:lineRule="exact"/>
      <w:ind w:left="200" w:hanging="200"/>
    </w:pPr>
    <w:rPr>
      <w:b/>
      <w:sz w:val="23"/>
    </w:rPr>
  </w:style>
  <w:style w:type="character" w:customStyle="1" w:styleId="213">
    <w:name w:val="Заголовок №21"/>
    <w:basedOn w:val="1"/>
    <w:link w:val="27"/>
    <w:uiPriority w:val="99"/>
    <w:locked/>
    <w:rsid w:val="00323CEC"/>
    <w:rPr>
      <w:rFonts w:cs="Times New Roman"/>
      <w:b/>
      <w:sz w:val="23"/>
    </w:rPr>
  </w:style>
  <w:style w:type="paragraph" w:customStyle="1" w:styleId="WW8Num42z6">
    <w:name w:val="WW8Num42z6"/>
    <w:link w:val="WW8Num42z61"/>
    <w:uiPriority w:val="99"/>
    <w:rsid w:val="00323CEC"/>
    <w:rPr>
      <w:color w:val="000000"/>
      <w:sz w:val="20"/>
      <w:szCs w:val="20"/>
    </w:rPr>
  </w:style>
  <w:style w:type="character" w:customStyle="1" w:styleId="WW8Num42z61">
    <w:name w:val="WW8Num42z61"/>
    <w:link w:val="WW8Num42z6"/>
    <w:uiPriority w:val="99"/>
    <w:locked/>
    <w:rsid w:val="00323CEC"/>
    <w:rPr>
      <w:color w:val="000000"/>
      <w:lang w:val="ru-RU" w:eastAsia="ru-RU"/>
    </w:rPr>
  </w:style>
  <w:style w:type="paragraph" w:customStyle="1" w:styleId="WW8Num10z3">
    <w:name w:val="WW8Num10z3"/>
    <w:link w:val="WW8Num10z31"/>
    <w:uiPriority w:val="99"/>
    <w:rsid w:val="00323CEC"/>
    <w:rPr>
      <w:color w:val="000000"/>
      <w:sz w:val="20"/>
      <w:szCs w:val="20"/>
    </w:rPr>
  </w:style>
  <w:style w:type="character" w:customStyle="1" w:styleId="WW8Num10z31">
    <w:name w:val="WW8Num10z31"/>
    <w:link w:val="WW8Num10z3"/>
    <w:uiPriority w:val="99"/>
    <w:locked/>
    <w:rsid w:val="00323CEC"/>
    <w:rPr>
      <w:color w:val="000000"/>
      <w:lang w:val="ru-RU" w:eastAsia="ru-RU"/>
    </w:rPr>
  </w:style>
  <w:style w:type="paragraph" w:customStyle="1" w:styleId="WW8Num31z0">
    <w:name w:val="WW8Num31z0"/>
    <w:link w:val="WW8Num31z01"/>
    <w:uiPriority w:val="99"/>
    <w:rsid w:val="00323CEC"/>
    <w:rPr>
      <w:color w:val="000000"/>
      <w:sz w:val="20"/>
      <w:szCs w:val="20"/>
    </w:rPr>
  </w:style>
  <w:style w:type="character" w:customStyle="1" w:styleId="WW8Num31z01">
    <w:name w:val="WW8Num31z01"/>
    <w:link w:val="WW8Num31z0"/>
    <w:uiPriority w:val="99"/>
    <w:locked/>
    <w:rsid w:val="00323CEC"/>
    <w:rPr>
      <w:color w:val="000000"/>
      <w:lang w:val="ru-RU" w:eastAsia="ru-RU"/>
    </w:rPr>
  </w:style>
  <w:style w:type="paragraph" w:customStyle="1" w:styleId="WW8Num29z0">
    <w:name w:val="WW8Num29z0"/>
    <w:link w:val="WW8Num29z01"/>
    <w:uiPriority w:val="99"/>
    <w:rsid w:val="00323CEC"/>
    <w:rPr>
      <w:color w:val="000000"/>
      <w:sz w:val="20"/>
      <w:szCs w:val="20"/>
    </w:rPr>
  </w:style>
  <w:style w:type="character" w:customStyle="1" w:styleId="WW8Num29z01">
    <w:name w:val="WW8Num29z01"/>
    <w:link w:val="WW8Num29z0"/>
    <w:uiPriority w:val="99"/>
    <w:locked/>
    <w:rsid w:val="00323CEC"/>
    <w:rPr>
      <w:color w:val="000000"/>
      <w:lang w:val="ru-RU" w:eastAsia="ru-RU"/>
    </w:rPr>
  </w:style>
  <w:style w:type="paragraph" w:customStyle="1" w:styleId="ListLabel47">
    <w:name w:val="ListLabel 47"/>
    <w:link w:val="ListLabel471"/>
    <w:uiPriority w:val="99"/>
    <w:rsid w:val="00323CEC"/>
    <w:rPr>
      <w:color w:val="000000"/>
      <w:sz w:val="20"/>
      <w:szCs w:val="20"/>
    </w:rPr>
  </w:style>
  <w:style w:type="character" w:customStyle="1" w:styleId="ListLabel471">
    <w:name w:val="ListLabel 471"/>
    <w:link w:val="ListLabel47"/>
    <w:uiPriority w:val="99"/>
    <w:locked/>
    <w:rsid w:val="00323CEC"/>
    <w:rPr>
      <w:color w:val="000000"/>
      <w:lang w:val="ru-RU" w:eastAsia="ru-RU"/>
    </w:rPr>
  </w:style>
  <w:style w:type="paragraph" w:customStyle="1" w:styleId="ListLabel6">
    <w:name w:val="ListLabel 6"/>
    <w:link w:val="ListLabel610"/>
    <w:uiPriority w:val="99"/>
    <w:rsid w:val="00323CEC"/>
    <w:rPr>
      <w:color w:val="000000"/>
      <w:sz w:val="20"/>
      <w:szCs w:val="20"/>
    </w:rPr>
  </w:style>
  <w:style w:type="character" w:customStyle="1" w:styleId="ListLabel610">
    <w:name w:val="ListLabel 610"/>
    <w:link w:val="ListLabel6"/>
    <w:uiPriority w:val="99"/>
    <w:locked/>
    <w:rsid w:val="00323CEC"/>
    <w:rPr>
      <w:color w:val="000000"/>
      <w:lang w:val="ru-RU" w:eastAsia="ru-RU"/>
    </w:rPr>
  </w:style>
  <w:style w:type="paragraph" w:customStyle="1" w:styleId="WW8Num11z4">
    <w:name w:val="WW8Num11z4"/>
    <w:link w:val="WW8Num11z41"/>
    <w:uiPriority w:val="99"/>
    <w:rsid w:val="00323CEC"/>
    <w:rPr>
      <w:color w:val="000000"/>
      <w:sz w:val="20"/>
      <w:szCs w:val="20"/>
    </w:rPr>
  </w:style>
  <w:style w:type="character" w:customStyle="1" w:styleId="WW8Num11z41">
    <w:name w:val="WW8Num11z41"/>
    <w:link w:val="WW8Num11z4"/>
    <w:uiPriority w:val="99"/>
    <w:locked/>
    <w:rsid w:val="00323CEC"/>
    <w:rPr>
      <w:color w:val="000000"/>
      <w:lang w:val="ru-RU" w:eastAsia="ru-RU"/>
    </w:rPr>
  </w:style>
  <w:style w:type="paragraph" w:customStyle="1" w:styleId="WW8Num31z8">
    <w:name w:val="WW8Num31z8"/>
    <w:link w:val="WW8Num31z81"/>
    <w:uiPriority w:val="99"/>
    <w:rsid w:val="00323CEC"/>
    <w:rPr>
      <w:color w:val="000000"/>
      <w:sz w:val="20"/>
      <w:szCs w:val="20"/>
    </w:rPr>
  </w:style>
  <w:style w:type="character" w:customStyle="1" w:styleId="WW8Num31z81">
    <w:name w:val="WW8Num31z81"/>
    <w:link w:val="WW8Num31z8"/>
    <w:uiPriority w:val="99"/>
    <w:locked/>
    <w:rsid w:val="00323CEC"/>
    <w:rPr>
      <w:color w:val="000000"/>
      <w:lang w:val="ru-RU" w:eastAsia="ru-RU"/>
    </w:rPr>
  </w:style>
  <w:style w:type="paragraph" w:customStyle="1" w:styleId="ListLabel70">
    <w:name w:val="ListLabel 70"/>
    <w:link w:val="ListLabel701"/>
    <w:uiPriority w:val="99"/>
    <w:rsid w:val="00323CEC"/>
    <w:rPr>
      <w:color w:val="000000"/>
      <w:sz w:val="20"/>
      <w:szCs w:val="20"/>
    </w:rPr>
  </w:style>
  <w:style w:type="character" w:customStyle="1" w:styleId="ListLabel701">
    <w:name w:val="ListLabel 701"/>
    <w:link w:val="ListLabel70"/>
    <w:uiPriority w:val="99"/>
    <w:locked/>
    <w:rsid w:val="00323CEC"/>
    <w:rPr>
      <w:color w:val="000000"/>
      <w:lang w:val="ru-RU" w:eastAsia="ru-RU"/>
    </w:rPr>
  </w:style>
  <w:style w:type="paragraph" w:customStyle="1" w:styleId="WW8Num41z4">
    <w:name w:val="WW8Num41z4"/>
    <w:link w:val="WW8Num41z41"/>
    <w:uiPriority w:val="99"/>
    <w:rsid w:val="00323CEC"/>
    <w:rPr>
      <w:color w:val="000000"/>
      <w:sz w:val="20"/>
      <w:szCs w:val="20"/>
    </w:rPr>
  </w:style>
  <w:style w:type="character" w:customStyle="1" w:styleId="WW8Num41z41">
    <w:name w:val="WW8Num41z41"/>
    <w:link w:val="WW8Num41z4"/>
    <w:uiPriority w:val="99"/>
    <w:locked/>
    <w:rsid w:val="00323CEC"/>
    <w:rPr>
      <w:color w:val="000000"/>
      <w:lang w:val="ru-RU" w:eastAsia="ru-RU"/>
    </w:rPr>
  </w:style>
  <w:style w:type="paragraph" w:customStyle="1" w:styleId="ListLabel81">
    <w:name w:val="ListLabel 81"/>
    <w:link w:val="ListLabel811"/>
    <w:uiPriority w:val="99"/>
    <w:rsid w:val="00323CEC"/>
    <w:rPr>
      <w:color w:val="000000"/>
      <w:sz w:val="20"/>
      <w:szCs w:val="20"/>
    </w:rPr>
  </w:style>
  <w:style w:type="character" w:customStyle="1" w:styleId="ListLabel811">
    <w:name w:val="ListLabel 811"/>
    <w:link w:val="ListLabel81"/>
    <w:uiPriority w:val="99"/>
    <w:locked/>
    <w:rsid w:val="00323CEC"/>
    <w:rPr>
      <w:color w:val="000000"/>
      <w:lang w:val="ru-RU" w:eastAsia="ru-RU"/>
    </w:rPr>
  </w:style>
  <w:style w:type="paragraph" w:customStyle="1" w:styleId="28">
    <w:name w:val="Текст2"/>
    <w:basedOn w:val="Normal"/>
    <w:link w:val="214"/>
    <w:uiPriority w:val="99"/>
    <w:rsid w:val="00323CEC"/>
    <w:rPr>
      <w:rFonts w:ascii="Courier New" w:hAnsi="Courier New"/>
    </w:rPr>
  </w:style>
  <w:style w:type="character" w:customStyle="1" w:styleId="214">
    <w:name w:val="Текст21"/>
    <w:basedOn w:val="1"/>
    <w:link w:val="28"/>
    <w:uiPriority w:val="99"/>
    <w:locked/>
    <w:rsid w:val="00323CEC"/>
    <w:rPr>
      <w:rFonts w:ascii="Courier New" w:hAnsi="Courier New" w:cs="Times New Roman"/>
    </w:rPr>
  </w:style>
  <w:style w:type="paragraph" w:customStyle="1" w:styleId="WW8Num17z8">
    <w:name w:val="WW8Num17z8"/>
    <w:link w:val="WW8Num17z81"/>
    <w:uiPriority w:val="99"/>
    <w:rsid w:val="00323CEC"/>
    <w:rPr>
      <w:color w:val="000000"/>
      <w:sz w:val="20"/>
      <w:szCs w:val="20"/>
    </w:rPr>
  </w:style>
  <w:style w:type="character" w:customStyle="1" w:styleId="WW8Num17z81">
    <w:name w:val="WW8Num17z81"/>
    <w:link w:val="WW8Num17z8"/>
    <w:uiPriority w:val="99"/>
    <w:locked/>
    <w:rsid w:val="00323CEC"/>
    <w:rPr>
      <w:color w:val="000000"/>
      <w:lang w:val="ru-RU" w:eastAsia="ru-RU"/>
    </w:rPr>
  </w:style>
  <w:style w:type="paragraph" w:customStyle="1" w:styleId="WW8Num5z4">
    <w:name w:val="WW8Num5z4"/>
    <w:link w:val="WW8Num5z41"/>
    <w:uiPriority w:val="99"/>
    <w:rsid w:val="00323CEC"/>
    <w:rPr>
      <w:color w:val="000000"/>
      <w:sz w:val="20"/>
      <w:szCs w:val="20"/>
    </w:rPr>
  </w:style>
  <w:style w:type="character" w:customStyle="1" w:styleId="WW8Num5z41">
    <w:name w:val="WW8Num5z41"/>
    <w:link w:val="WW8Num5z4"/>
    <w:uiPriority w:val="99"/>
    <w:locked/>
    <w:rsid w:val="00323CEC"/>
    <w:rPr>
      <w:color w:val="000000"/>
      <w:lang w:val="ru-RU" w:eastAsia="ru-RU"/>
    </w:rPr>
  </w:style>
  <w:style w:type="paragraph" w:customStyle="1" w:styleId="WW8Num20z0">
    <w:name w:val="WW8Num20z0"/>
    <w:link w:val="WW8Num20z01"/>
    <w:uiPriority w:val="99"/>
    <w:rsid w:val="00323CEC"/>
    <w:rPr>
      <w:color w:val="000000"/>
      <w:sz w:val="20"/>
      <w:szCs w:val="20"/>
    </w:rPr>
  </w:style>
  <w:style w:type="character" w:customStyle="1" w:styleId="WW8Num20z01">
    <w:name w:val="WW8Num20z01"/>
    <w:link w:val="WW8Num20z0"/>
    <w:uiPriority w:val="99"/>
    <w:locked/>
    <w:rsid w:val="00323CEC"/>
    <w:rPr>
      <w:color w:val="000000"/>
      <w:lang w:val="ru-RU" w:eastAsia="ru-RU"/>
    </w:rPr>
  </w:style>
  <w:style w:type="paragraph" w:customStyle="1" w:styleId="ListLabel26">
    <w:name w:val="ListLabel 26"/>
    <w:link w:val="ListLabel261"/>
    <w:uiPriority w:val="99"/>
    <w:rsid w:val="00323CEC"/>
    <w:rPr>
      <w:color w:val="000000"/>
      <w:sz w:val="20"/>
      <w:szCs w:val="20"/>
    </w:rPr>
  </w:style>
  <w:style w:type="character" w:customStyle="1" w:styleId="ListLabel261">
    <w:name w:val="ListLabel 261"/>
    <w:link w:val="ListLabel26"/>
    <w:uiPriority w:val="99"/>
    <w:locked/>
    <w:rsid w:val="00323CEC"/>
    <w:rPr>
      <w:color w:val="00000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760"/>
    <w:rPr>
      <w:color w:val="000000"/>
      <w:sz w:val="20"/>
      <w:szCs w:val="20"/>
    </w:rPr>
  </w:style>
  <w:style w:type="paragraph" w:styleId="CommentSubject">
    <w:name w:val="annotation subject"/>
    <w:basedOn w:val="29"/>
    <w:link w:val="CommentSubjectChar"/>
    <w:uiPriority w:val="99"/>
    <w:rsid w:val="00323CEC"/>
    <w:pPr>
      <w:spacing w:after="200"/>
      <w:ind w:firstLine="709"/>
      <w:jc w:val="both"/>
    </w:pPr>
    <w:rPr>
      <w:b/>
      <w:sz w:val="28"/>
    </w:rPr>
  </w:style>
  <w:style w:type="character" w:customStyle="1" w:styleId="CommentSubjectChar">
    <w:name w:val="Comment Subject Char"/>
    <w:basedOn w:val="215"/>
    <w:link w:val="CommentSubject"/>
    <w:uiPriority w:val="99"/>
    <w:locked/>
    <w:rsid w:val="00323CEC"/>
    <w:rPr>
      <w:b/>
      <w:sz w:val="28"/>
    </w:rPr>
  </w:style>
  <w:style w:type="paragraph" w:customStyle="1" w:styleId="1fc">
    <w:name w:val="Подзаголовок Знак1"/>
    <w:link w:val="11f"/>
    <w:uiPriority w:val="99"/>
    <w:rsid w:val="00323CEC"/>
    <w:rPr>
      <w:rFonts w:ascii="Liberation Sans" w:hAnsi="Liberation Sans"/>
      <w:sz w:val="36"/>
      <w:szCs w:val="20"/>
    </w:rPr>
  </w:style>
  <w:style w:type="character" w:customStyle="1" w:styleId="11f">
    <w:name w:val="Подзаголовок Знак11"/>
    <w:link w:val="1fc"/>
    <w:uiPriority w:val="99"/>
    <w:locked/>
    <w:rsid w:val="00323CEC"/>
    <w:rPr>
      <w:rFonts w:ascii="Liberation Sans" w:hAnsi="Liberation Sans"/>
      <w:sz w:val="36"/>
    </w:rPr>
  </w:style>
  <w:style w:type="paragraph" w:customStyle="1" w:styleId="WW8Num23z1">
    <w:name w:val="WW8Num23z1"/>
    <w:link w:val="WW8Num23z11"/>
    <w:uiPriority w:val="99"/>
    <w:rsid w:val="00323CEC"/>
    <w:rPr>
      <w:color w:val="000000"/>
      <w:sz w:val="20"/>
      <w:szCs w:val="20"/>
    </w:rPr>
  </w:style>
  <w:style w:type="character" w:customStyle="1" w:styleId="WW8Num23z11">
    <w:name w:val="WW8Num23z11"/>
    <w:link w:val="WW8Num23z1"/>
    <w:uiPriority w:val="99"/>
    <w:locked/>
    <w:rsid w:val="00323CEC"/>
    <w:rPr>
      <w:color w:val="000000"/>
      <w:lang w:val="ru-RU" w:eastAsia="ru-RU"/>
    </w:rPr>
  </w:style>
  <w:style w:type="paragraph" w:customStyle="1" w:styleId="WW-WW8Num1ztrue1">
    <w:name w:val="WW-WW8Num1ztrue1"/>
    <w:link w:val="WW-WW8Num1ztrue12"/>
    <w:uiPriority w:val="99"/>
    <w:rsid w:val="00323CEC"/>
    <w:rPr>
      <w:color w:val="000000"/>
      <w:sz w:val="20"/>
      <w:szCs w:val="20"/>
    </w:rPr>
  </w:style>
  <w:style w:type="character" w:customStyle="1" w:styleId="WW-WW8Num1ztrue12">
    <w:name w:val="WW-WW8Num1ztrue12"/>
    <w:link w:val="WW-WW8Num1ztrue1"/>
    <w:uiPriority w:val="99"/>
    <w:locked/>
    <w:rsid w:val="00323CEC"/>
    <w:rPr>
      <w:color w:val="000000"/>
      <w:lang w:val="ru-RU" w:eastAsia="ru-RU"/>
    </w:rPr>
  </w:style>
  <w:style w:type="paragraph" w:customStyle="1" w:styleId="WW8Num17z1">
    <w:name w:val="WW8Num17z1"/>
    <w:link w:val="WW8Num17z11"/>
    <w:uiPriority w:val="99"/>
    <w:rsid w:val="00323CEC"/>
    <w:rPr>
      <w:color w:val="000000"/>
      <w:sz w:val="20"/>
      <w:szCs w:val="20"/>
    </w:rPr>
  </w:style>
  <w:style w:type="character" w:customStyle="1" w:styleId="WW8Num17z11">
    <w:name w:val="WW8Num17z11"/>
    <w:link w:val="WW8Num17z1"/>
    <w:uiPriority w:val="99"/>
    <w:locked/>
    <w:rsid w:val="00323CEC"/>
    <w:rPr>
      <w:color w:val="000000"/>
      <w:lang w:val="ru-RU" w:eastAsia="ru-RU"/>
    </w:rPr>
  </w:style>
  <w:style w:type="paragraph" w:customStyle="1" w:styleId="WW8Num19z0">
    <w:name w:val="WW8Num19z0"/>
    <w:link w:val="WW8Num19z01"/>
    <w:uiPriority w:val="99"/>
    <w:rsid w:val="00323CEC"/>
    <w:rPr>
      <w:color w:val="000000"/>
      <w:sz w:val="20"/>
      <w:szCs w:val="20"/>
    </w:rPr>
  </w:style>
  <w:style w:type="character" w:customStyle="1" w:styleId="WW8Num19z01">
    <w:name w:val="WW8Num19z01"/>
    <w:link w:val="WW8Num19z0"/>
    <w:uiPriority w:val="99"/>
    <w:locked/>
    <w:rsid w:val="00323CEC"/>
    <w:rPr>
      <w:color w:val="000000"/>
      <w:lang w:val="ru-RU" w:eastAsia="ru-RU"/>
    </w:rPr>
  </w:style>
  <w:style w:type="paragraph" w:customStyle="1" w:styleId="a8">
    <w:name w:val="Символ нумерации"/>
    <w:link w:val="1fd"/>
    <w:uiPriority w:val="99"/>
    <w:rsid w:val="00323CEC"/>
    <w:rPr>
      <w:color w:val="000000"/>
      <w:sz w:val="20"/>
      <w:szCs w:val="20"/>
    </w:rPr>
  </w:style>
  <w:style w:type="character" w:customStyle="1" w:styleId="1fd">
    <w:name w:val="Символ нумерации1"/>
    <w:link w:val="a8"/>
    <w:uiPriority w:val="99"/>
    <w:locked/>
    <w:rsid w:val="00323CEC"/>
    <w:rPr>
      <w:color w:val="000000"/>
      <w:lang w:val="ru-RU" w:eastAsia="ru-RU"/>
    </w:rPr>
  </w:style>
  <w:style w:type="paragraph" w:customStyle="1" w:styleId="WW8Num1ztrue10">
    <w:name w:val="WW8Num1ztrue10"/>
    <w:link w:val="WW8Num1ztrue9"/>
    <w:uiPriority w:val="99"/>
    <w:rsid w:val="00323CEC"/>
    <w:rPr>
      <w:color w:val="000000"/>
      <w:sz w:val="20"/>
      <w:szCs w:val="20"/>
    </w:rPr>
  </w:style>
  <w:style w:type="character" w:customStyle="1" w:styleId="WW8Num1ztrue9">
    <w:name w:val="WW8Num1ztrue9"/>
    <w:link w:val="WW8Num1ztrue10"/>
    <w:uiPriority w:val="99"/>
    <w:locked/>
    <w:rsid w:val="00323CEC"/>
    <w:rPr>
      <w:color w:val="000000"/>
      <w:lang w:val="ru-RU" w:eastAsia="ru-RU"/>
    </w:rPr>
  </w:style>
  <w:style w:type="paragraph" w:customStyle="1" w:styleId="WW8Num8z0">
    <w:name w:val="WW8Num8z0"/>
    <w:link w:val="WW8Num8z01"/>
    <w:uiPriority w:val="99"/>
    <w:rsid w:val="00323CEC"/>
    <w:rPr>
      <w:color w:val="000000"/>
      <w:sz w:val="20"/>
      <w:szCs w:val="20"/>
    </w:rPr>
  </w:style>
  <w:style w:type="character" w:customStyle="1" w:styleId="WW8Num8z01">
    <w:name w:val="WW8Num8z01"/>
    <w:link w:val="WW8Num8z0"/>
    <w:uiPriority w:val="99"/>
    <w:locked/>
    <w:rsid w:val="00323CEC"/>
    <w:rPr>
      <w:color w:val="000000"/>
      <w:lang w:val="ru-RU" w:eastAsia="ru-RU"/>
    </w:rPr>
  </w:style>
  <w:style w:type="paragraph" w:customStyle="1" w:styleId="paragraph">
    <w:name w:val="paragraph"/>
    <w:basedOn w:val="Normal"/>
    <w:link w:val="paragraph1"/>
    <w:uiPriority w:val="99"/>
    <w:rsid w:val="00323CEC"/>
    <w:pPr>
      <w:spacing w:before="280" w:after="280"/>
      <w:ind w:firstLine="709"/>
      <w:jc w:val="both"/>
    </w:pPr>
    <w:rPr>
      <w:color w:val="00000A"/>
      <w:sz w:val="24"/>
    </w:rPr>
  </w:style>
  <w:style w:type="character" w:customStyle="1" w:styleId="paragraph1">
    <w:name w:val="paragraph1"/>
    <w:basedOn w:val="1"/>
    <w:link w:val="paragraph"/>
    <w:uiPriority w:val="99"/>
    <w:locked/>
    <w:rsid w:val="00323CEC"/>
    <w:rPr>
      <w:rFonts w:cs="Times New Roman"/>
      <w:color w:val="00000A"/>
      <w:sz w:val="24"/>
    </w:rPr>
  </w:style>
  <w:style w:type="paragraph" w:customStyle="1" w:styleId="WW8Num31z1">
    <w:name w:val="WW8Num31z1"/>
    <w:link w:val="WW8Num31z11"/>
    <w:uiPriority w:val="99"/>
    <w:rsid w:val="00323CEC"/>
    <w:rPr>
      <w:color w:val="000000"/>
      <w:sz w:val="20"/>
      <w:szCs w:val="20"/>
    </w:rPr>
  </w:style>
  <w:style w:type="character" w:customStyle="1" w:styleId="WW8Num31z11">
    <w:name w:val="WW8Num31z11"/>
    <w:link w:val="WW8Num31z1"/>
    <w:uiPriority w:val="99"/>
    <w:locked/>
    <w:rsid w:val="00323CEC"/>
    <w:rPr>
      <w:color w:val="000000"/>
      <w:lang w:val="ru-RU" w:eastAsia="ru-RU"/>
    </w:rPr>
  </w:style>
  <w:style w:type="paragraph" w:customStyle="1" w:styleId="WW-WW8Num1ztrue5111">
    <w:name w:val="WW-WW8Num1ztrue5111"/>
    <w:link w:val="WW-WW8Num1ztrue51111"/>
    <w:uiPriority w:val="99"/>
    <w:rsid w:val="00323CEC"/>
    <w:rPr>
      <w:color w:val="000000"/>
      <w:sz w:val="20"/>
      <w:szCs w:val="20"/>
    </w:rPr>
  </w:style>
  <w:style w:type="character" w:customStyle="1" w:styleId="WW-WW8Num1ztrue51111">
    <w:name w:val="WW-WW8Num1ztrue51111"/>
    <w:link w:val="WW-WW8Num1ztrue5111"/>
    <w:uiPriority w:val="99"/>
    <w:locked/>
    <w:rsid w:val="00323CEC"/>
    <w:rPr>
      <w:color w:val="000000"/>
      <w:lang w:val="ru-RU" w:eastAsia="ru-RU"/>
    </w:rPr>
  </w:style>
  <w:style w:type="paragraph" w:customStyle="1" w:styleId="WW8Num20z8">
    <w:name w:val="WW8Num20z8"/>
    <w:link w:val="WW8Num20z81"/>
    <w:uiPriority w:val="99"/>
    <w:rsid w:val="00323CEC"/>
    <w:rPr>
      <w:color w:val="000000"/>
      <w:sz w:val="20"/>
      <w:szCs w:val="20"/>
    </w:rPr>
  </w:style>
  <w:style w:type="character" w:customStyle="1" w:styleId="WW8Num20z81">
    <w:name w:val="WW8Num20z81"/>
    <w:link w:val="WW8Num20z8"/>
    <w:uiPriority w:val="99"/>
    <w:locked/>
    <w:rsid w:val="00323CEC"/>
    <w:rPr>
      <w:color w:val="000000"/>
      <w:lang w:val="ru-RU" w:eastAsia="ru-RU"/>
    </w:rPr>
  </w:style>
  <w:style w:type="paragraph" w:customStyle="1" w:styleId="WW8Num32z0">
    <w:name w:val="WW8Num32z0"/>
    <w:link w:val="WW8Num32z01"/>
    <w:uiPriority w:val="99"/>
    <w:rsid w:val="00323CEC"/>
    <w:rPr>
      <w:color w:val="000000"/>
      <w:sz w:val="20"/>
      <w:szCs w:val="20"/>
    </w:rPr>
  </w:style>
  <w:style w:type="character" w:customStyle="1" w:styleId="WW8Num32z01">
    <w:name w:val="WW8Num32z01"/>
    <w:link w:val="WW8Num32z0"/>
    <w:uiPriority w:val="99"/>
    <w:locked/>
    <w:rsid w:val="00323CEC"/>
    <w:rPr>
      <w:color w:val="000000"/>
      <w:lang w:val="ru-RU" w:eastAsia="ru-RU"/>
    </w:rPr>
  </w:style>
  <w:style w:type="paragraph" w:customStyle="1" w:styleId="230">
    <w:name w:val="Основной текст с отступом 23"/>
    <w:basedOn w:val="Normal"/>
    <w:link w:val="231"/>
    <w:uiPriority w:val="99"/>
    <w:rsid w:val="00323CEC"/>
    <w:pPr>
      <w:widowControl w:val="0"/>
      <w:spacing w:after="120" w:line="480" w:lineRule="auto"/>
      <w:ind w:left="283" w:firstLine="709"/>
      <w:jc w:val="both"/>
    </w:pPr>
    <w:rPr>
      <w:color w:val="00000A"/>
      <w:sz w:val="28"/>
    </w:rPr>
  </w:style>
  <w:style w:type="character" w:customStyle="1" w:styleId="231">
    <w:name w:val="Основной текст с отступом 231"/>
    <w:basedOn w:val="1"/>
    <w:link w:val="230"/>
    <w:uiPriority w:val="99"/>
    <w:locked/>
    <w:rsid w:val="00323CEC"/>
    <w:rPr>
      <w:rFonts w:cs="Times New Roman"/>
      <w:color w:val="00000A"/>
      <w:sz w:val="28"/>
    </w:rPr>
  </w:style>
  <w:style w:type="paragraph" w:customStyle="1" w:styleId="2a">
    <w:name w:val="Заголовок №2_ Знак"/>
    <w:link w:val="216"/>
    <w:uiPriority w:val="99"/>
    <w:rsid w:val="00323CEC"/>
    <w:rPr>
      <w:b/>
      <w:sz w:val="23"/>
      <w:szCs w:val="20"/>
    </w:rPr>
  </w:style>
  <w:style w:type="character" w:customStyle="1" w:styleId="216">
    <w:name w:val="Заголовок №2_ Знак1"/>
    <w:link w:val="2a"/>
    <w:uiPriority w:val="99"/>
    <w:locked/>
    <w:rsid w:val="00323CEC"/>
    <w:rPr>
      <w:b/>
      <w:sz w:val="23"/>
    </w:rPr>
  </w:style>
  <w:style w:type="paragraph" w:customStyle="1" w:styleId="WW8Num33z0">
    <w:name w:val="WW8Num33z0"/>
    <w:link w:val="WW8Num33z01"/>
    <w:uiPriority w:val="99"/>
    <w:rsid w:val="00323CEC"/>
    <w:rPr>
      <w:color w:val="000000"/>
      <w:sz w:val="20"/>
      <w:szCs w:val="20"/>
    </w:rPr>
  </w:style>
  <w:style w:type="character" w:customStyle="1" w:styleId="WW8Num33z01">
    <w:name w:val="WW8Num33z01"/>
    <w:link w:val="WW8Num33z0"/>
    <w:uiPriority w:val="99"/>
    <w:locked/>
    <w:rsid w:val="00323CEC"/>
    <w:rPr>
      <w:color w:val="000000"/>
      <w:lang w:val="ru-RU" w:eastAsia="ru-RU"/>
    </w:rPr>
  </w:style>
  <w:style w:type="paragraph" w:customStyle="1" w:styleId="ConsPlusTitle">
    <w:name w:val="ConsPlusTitle"/>
    <w:link w:val="ConsPlusTitle1"/>
    <w:uiPriority w:val="99"/>
    <w:rsid w:val="00323CEC"/>
    <w:pPr>
      <w:widowControl w:val="0"/>
    </w:pPr>
    <w:rPr>
      <w:rFonts w:ascii="Arial" w:hAnsi="Arial"/>
      <w:b/>
      <w:color w:val="000000"/>
      <w:sz w:val="20"/>
      <w:szCs w:val="20"/>
    </w:rPr>
  </w:style>
  <w:style w:type="character" w:customStyle="1" w:styleId="ConsPlusTitle1">
    <w:name w:val="ConsPlusTitle1"/>
    <w:link w:val="ConsPlusTitle"/>
    <w:uiPriority w:val="99"/>
    <w:locked/>
    <w:rsid w:val="00323CEC"/>
    <w:rPr>
      <w:rFonts w:ascii="Arial" w:hAnsi="Arial"/>
      <w:b/>
      <w:color w:val="000000"/>
      <w:lang w:val="ru-RU" w:eastAsia="ru-RU"/>
    </w:rPr>
  </w:style>
  <w:style w:type="paragraph" w:customStyle="1" w:styleId="a9">
    <w:name w:val="Основной текст + Полужирный"/>
    <w:link w:val="1fe"/>
    <w:uiPriority w:val="99"/>
    <w:rsid w:val="00323CEC"/>
    <w:rPr>
      <w:b/>
      <w:szCs w:val="20"/>
    </w:rPr>
  </w:style>
  <w:style w:type="character" w:customStyle="1" w:styleId="1fe">
    <w:name w:val="Основной текст + Полужирный1"/>
    <w:link w:val="a9"/>
    <w:uiPriority w:val="99"/>
    <w:locked/>
    <w:rsid w:val="00323CEC"/>
    <w:rPr>
      <w:b/>
      <w:sz w:val="22"/>
    </w:rPr>
  </w:style>
  <w:style w:type="paragraph" w:customStyle="1" w:styleId="WW8Num8z6">
    <w:name w:val="WW8Num8z6"/>
    <w:link w:val="WW8Num8z61"/>
    <w:uiPriority w:val="99"/>
    <w:rsid w:val="00323CEC"/>
    <w:rPr>
      <w:color w:val="000000"/>
      <w:sz w:val="20"/>
      <w:szCs w:val="20"/>
    </w:rPr>
  </w:style>
  <w:style w:type="character" w:customStyle="1" w:styleId="WW8Num8z61">
    <w:name w:val="WW8Num8z61"/>
    <w:link w:val="WW8Num8z6"/>
    <w:uiPriority w:val="99"/>
    <w:locked/>
    <w:rsid w:val="00323CEC"/>
    <w:rPr>
      <w:color w:val="000000"/>
      <w:lang w:val="ru-RU" w:eastAsia="ru-RU"/>
    </w:rPr>
  </w:style>
  <w:style w:type="paragraph" w:customStyle="1" w:styleId="WW8Num3z6">
    <w:name w:val="WW8Num3z6"/>
    <w:link w:val="WW8Num3z61"/>
    <w:uiPriority w:val="99"/>
    <w:rsid w:val="00323CEC"/>
    <w:rPr>
      <w:color w:val="000000"/>
      <w:sz w:val="20"/>
      <w:szCs w:val="20"/>
    </w:rPr>
  </w:style>
  <w:style w:type="character" w:customStyle="1" w:styleId="WW8Num3z61">
    <w:name w:val="WW8Num3z61"/>
    <w:link w:val="WW8Num3z6"/>
    <w:uiPriority w:val="99"/>
    <w:locked/>
    <w:rsid w:val="00323CEC"/>
    <w:rPr>
      <w:color w:val="000000"/>
      <w:lang w:val="ru-RU" w:eastAsia="ru-RU"/>
    </w:rPr>
  </w:style>
  <w:style w:type="paragraph" w:customStyle="1" w:styleId="2b">
    <w:name w:val="Указатель2"/>
    <w:basedOn w:val="Normal"/>
    <w:link w:val="217"/>
    <w:uiPriority w:val="99"/>
    <w:rsid w:val="00323CEC"/>
  </w:style>
  <w:style w:type="character" w:customStyle="1" w:styleId="217">
    <w:name w:val="Указатель21"/>
    <w:basedOn w:val="1"/>
    <w:link w:val="2b"/>
    <w:uiPriority w:val="99"/>
    <w:locked/>
    <w:rsid w:val="00323CEC"/>
    <w:rPr>
      <w:rFonts w:cs="Times New Roman"/>
    </w:rPr>
  </w:style>
  <w:style w:type="paragraph" w:customStyle="1" w:styleId="aa">
    <w:name w:val="Абзац списка Знак"/>
    <w:link w:val="1ff"/>
    <w:uiPriority w:val="99"/>
    <w:rsid w:val="00323CEC"/>
    <w:rPr>
      <w:sz w:val="28"/>
      <w:szCs w:val="20"/>
    </w:rPr>
  </w:style>
  <w:style w:type="character" w:customStyle="1" w:styleId="1ff">
    <w:name w:val="Абзац списка Знак1"/>
    <w:link w:val="aa"/>
    <w:uiPriority w:val="99"/>
    <w:locked/>
    <w:rsid w:val="00323CEC"/>
    <w:rPr>
      <w:sz w:val="28"/>
    </w:rPr>
  </w:style>
  <w:style w:type="paragraph" w:customStyle="1" w:styleId="ab">
    <w:name w:val="Таб_заг"/>
    <w:basedOn w:val="NoSpacing"/>
    <w:link w:val="1ff0"/>
    <w:uiPriority w:val="99"/>
    <w:rsid w:val="00323CEC"/>
    <w:pPr>
      <w:jc w:val="center"/>
    </w:pPr>
    <w:rPr>
      <w:rFonts w:ascii="Times New Roman" w:hAnsi="Times New Roman"/>
      <w:color w:val="00000A"/>
      <w:sz w:val="24"/>
    </w:rPr>
  </w:style>
  <w:style w:type="character" w:customStyle="1" w:styleId="1ff0">
    <w:name w:val="Таб_заг1"/>
    <w:basedOn w:val="NoSpacingChar"/>
    <w:link w:val="ab"/>
    <w:uiPriority w:val="99"/>
    <w:locked/>
    <w:rsid w:val="00323CEC"/>
    <w:rPr>
      <w:rFonts w:ascii="Times New Roman" w:hAnsi="Times New Roman" w:cs="Times New Roman"/>
      <w:color w:val="00000A"/>
      <w:sz w:val="24"/>
      <w:lang w:bidi="ar-SA"/>
    </w:rPr>
  </w:style>
  <w:style w:type="paragraph" w:customStyle="1" w:styleId="ac">
    <w:name w:val="Заголовок таблицы"/>
    <w:basedOn w:val="ad"/>
    <w:link w:val="1ff1"/>
    <w:uiPriority w:val="99"/>
    <w:rsid w:val="00323CEC"/>
    <w:pPr>
      <w:jc w:val="center"/>
    </w:pPr>
    <w:rPr>
      <w:b/>
    </w:rPr>
  </w:style>
  <w:style w:type="character" w:customStyle="1" w:styleId="1ff1">
    <w:name w:val="Заголовок таблицы1"/>
    <w:basedOn w:val="1ff2"/>
    <w:link w:val="ac"/>
    <w:uiPriority w:val="99"/>
    <w:locked/>
    <w:rsid w:val="00323CEC"/>
    <w:rPr>
      <w:b/>
    </w:rPr>
  </w:style>
  <w:style w:type="paragraph" w:customStyle="1" w:styleId="WW8Num9z7">
    <w:name w:val="WW8Num9z7"/>
    <w:link w:val="WW8Num9z71"/>
    <w:uiPriority w:val="99"/>
    <w:rsid w:val="00323CEC"/>
    <w:rPr>
      <w:color w:val="000000"/>
      <w:sz w:val="20"/>
      <w:szCs w:val="20"/>
    </w:rPr>
  </w:style>
  <w:style w:type="character" w:customStyle="1" w:styleId="WW8Num9z71">
    <w:name w:val="WW8Num9z71"/>
    <w:link w:val="WW8Num9z7"/>
    <w:uiPriority w:val="99"/>
    <w:locked/>
    <w:rsid w:val="00323CEC"/>
    <w:rPr>
      <w:color w:val="000000"/>
      <w:lang w:val="ru-RU" w:eastAsia="ru-RU"/>
    </w:rPr>
  </w:style>
  <w:style w:type="paragraph" w:customStyle="1" w:styleId="1ff3">
    <w:name w:val="Текст примечания1"/>
    <w:basedOn w:val="Normal"/>
    <w:link w:val="11f0"/>
    <w:uiPriority w:val="99"/>
    <w:rsid w:val="00323CEC"/>
    <w:pPr>
      <w:spacing w:after="200"/>
      <w:ind w:firstLine="709"/>
      <w:jc w:val="both"/>
    </w:pPr>
    <w:rPr>
      <w:color w:val="00000A"/>
    </w:rPr>
  </w:style>
  <w:style w:type="character" w:customStyle="1" w:styleId="11f0">
    <w:name w:val="Текст примечания11"/>
    <w:basedOn w:val="1"/>
    <w:link w:val="1ff3"/>
    <w:uiPriority w:val="99"/>
    <w:locked/>
    <w:rsid w:val="00323CEC"/>
    <w:rPr>
      <w:rFonts w:cs="Times New Roman"/>
      <w:color w:val="00000A"/>
    </w:rPr>
  </w:style>
  <w:style w:type="paragraph" w:customStyle="1" w:styleId="1ff4">
    <w:name w:val="Текст концевой сноски Знак1"/>
    <w:link w:val="11f1"/>
    <w:uiPriority w:val="99"/>
    <w:rsid w:val="00323CEC"/>
    <w:rPr>
      <w:color w:val="00000A"/>
      <w:sz w:val="28"/>
      <w:szCs w:val="20"/>
    </w:rPr>
  </w:style>
  <w:style w:type="character" w:customStyle="1" w:styleId="11f1">
    <w:name w:val="Текст концевой сноски Знак11"/>
    <w:link w:val="1ff4"/>
    <w:uiPriority w:val="99"/>
    <w:locked/>
    <w:rsid w:val="00323CEC"/>
    <w:rPr>
      <w:color w:val="00000A"/>
      <w:sz w:val="28"/>
    </w:rPr>
  </w:style>
  <w:style w:type="paragraph" w:customStyle="1" w:styleId="WW8Num10z7">
    <w:name w:val="WW8Num10z7"/>
    <w:link w:val="WW8Num10z71"/>
    <w:uiPriority w:val="99"/>
    <w:rsid w:val="00323CEC"/>
    <w:rPr>
      <w:color w:val="000000"/>
      <w:sz w:val="20"/>
      <w:szCs w:val="20"/>
    </w:rPr>
  </w:style>
  <w:style w:type="character" w:customStyle="1" w:styleId="WW8Num10z71">
    <w:name w:val="WW8Num10z71"/>
    <w:link w:val="WW8Num10z7"/>
    <w:uiPriority w:val="99"/>
    <w:locked/>
    <w:rsid w:val="00323CEC"/>
    <w:rPr>
      <w:color w:val="000000"/>
      <w:lang w:val="ru-RU" w:eastAsia="ru-RU"/>
    </w:rPr>
  </w:style>
  <w:style w:type="paragraph" w:customStyle="1" w:styleId="ae">
    <w:name w:val="Текст сноски Знак"/>
    <w:link w:val="33"/>
    <w:uiPriority w:val="99"/>
    <w:rsid w:val="00323CEC"/>
    <w:rPr>
      <w:sz w:val="24"/>
      <w:szCs w:val="20"/>
    </w:rPr>
  </w:style>
  <w:style w:type="character" w:customStyle="1" w:styleId="33">
    <w:name w:val="Текст сноски Знак3"/>
    <w:link w:val="ae"/>
    <w:uiPriority w:val="99"/>
    <w:locked/>
    <w:rsid w:val="00323CEC"/>
    <w:rPr>
      <w:sz w:val="24"/>
    </w:rPr>
  </w:style>
  <w:style w:type="paragraph" w:styleId="TOC3">
    <w:name w:val="toc 3"/>
    <w:basedOn w:val="Normal"/>
    <w:next w:val="Normal"/>
    <w:link w:val="TOC3Char"/>
    <w:uiPriority w:val="99"/>
    <w:rsid w:val="00323CEC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323CEC"/>
    <w:rPr>
      <w:rFonts w:ascii="XO Thames" w:hAnsi="XO Thames"/>
      <w:sz w:val="28"/>
    </w:rPr>
  </w:style>
  <w:style w:type="paragraph" w:customStyle="1" w:styleId="af">
    <w:name w:val="Без интервала Знак"/>
    <w:link w:val="1ff5"/>
    <w:uiPriority w:val="99"/>
    <w:rsid w:val="00323CEC"/>
    <w:rPr>
      <w:sz w:val="28"/>
      <w:szCs w:val="20"/>
    </w:rPr>
  </w:style>
  <w:style w:type="character" w:customStyle="1" w:styleId="1ff5">
    <w:name w:val="Без интервала Знак1"/>
    <w:link w:val="af"/>
    <w:uiPriority w:val="99"/>
    <w:locked/>
    <w:rsid w:val="00323CEC"/>
    <w:rPr>
      <w:sz w:val="28"/>
    </w:rPr>
  </w:style>
  <w:style w:type="paragraph" w:customStyle="1" w:styleId="ListLabel75">
    <w:name w:val="ListLabel 75"/>
    <w:link w:val="ListLabel751"/>
    <w:uiPriority w:val="99"/>
    <w:rsid w:val="00323CEC"/>
    <w:rPr>
      <w:color w:val="000000"/>
      <w:sz w:val="20"/>
      <w:szCs w:val="20"/>
    </w:rPr>
  </w:style>
  <w:style w:type="character" w:customStyle="1" w:styleId="ListLabel751">
    <w:name w:val="ListLabel 751"/>
    <w:link w:val="ListLabel75"/>
    <w:uiPriority w:val="99"/>
    <w:locked/>
    <w:rsid w:val="00323CEC"/>
    <w:rPr>
      <w:color w:val="000000"/>
      <w:lang w:val="ru-RU" w:eastAsia="ru-RU"/>
    </w:rPr>
  </w:style>
  <w:style w:type="paragraph" w:customStyle="1" w:styleId="WW8Num1z5">
    <w:name w:val="WW8Num1z5"/>
    <w:link w:val="WW8Num1z51"/>
    <w:uiPriority w:val="99"/>
    <w:rsid w:val="00323CEC"/>
    <w:rPr>
      <w:color w:val="000000"/>
      <w:sz w:val="20"/>
      <w:szCs w:val="20"/>
    </w:rPr>
  </w:style>
  <w:style w:type="character" w:customStyle="1" w:styleId="WW8Num1z51">
    <w:name w:val="WW8Num1z51"/>
    <w:link w:val="WW8Num1z5"/>
    <w:uiPriority w:val="99"/>
    <w:locked/>
    <w:rsid w:val="00323CEC"/>
    <w:rPr>
      <w:color w:val="000000"/>
      <w:lang w:val="ru-RU" w:eastAsia="ru-RU"/>
    </w:rPr>
  </w:style>
  <w:style w:type="paragraph" w:customStyle="1" w:styleId="218">
    <w:name w:val="Цитата 21"/>
    <w:basedOn w:val="Normal"/>
    <w:link w:val="2110"/>
    <w:uiPriority w:val="99"/>
    <w:rsid w:val="00323CEC"/>
    <w:pPr>
      <w:spacing w:after="200" w:line="276" w:lineRule="auto"/>
      <w:ind w:firstLine="709"/>
      <w:jc w:val="both"/>
    </w:pPr>
    <w:rPr>
      <w:i/>
    </w:rPr>
  </w:style>
  <w:style w:type="character" w:customStyle="1" w:styleId="2110">
    <w:name w:val="Цитата 211"/>
    <w:basedOn w:val="1"/>
    <w:link w:val="218"/>
    <w:uiPriority w:val="99"/>
    <w:locked/>
    <w:rsid w:val="00323CEC"/>
    <w:rPr>
      <w:rFonts w:cs="Times New Roman"/>
      <w:i/>
      <w:color w:val="000000"/>
    </w:rPr>
  </w:style>
  <w:style w:type="paragraph" w:customStyle="1" w:styleId="2c">
    <w:name w:val="Основной текст (2)"/>
    <w:basedOn w:val="Normal"/>
    <w:link w:val="219"/>
    <w:uiPriority w:val="99"/>
    <w:rsid w:val="00323CEC"/>
    <w:pPr>
      <w:spacing w:line="365" w:lineRule="exact"/>
    </w:pPr>
    <w:rPr>
      <w:sz w:val="30"/>
    </w:rPr>
  </w:style>
  <w:style w:type="character" w:customStyle="1" w:styleId="219">
    <w:name w:val="Основной текст (2)1"/>
    <w:basedOn w:val="1"/>
    <w:link w:val="2c"/>
    <w:uiPriority w:val="99"/>
    <w:locked/>
    <w:rsid w:val="00323CEC"/>
    <w:rPr>
      <w:rFonts w:cs="Times New Roman"/>
      <w:sz w:val="30"/>
    </w:rPr>
  </w:style>
  <w:style w:type="paragraph" w:customStyle="1" w:styleId="WW-WW8Num1ztrue2111">
    <w:name w:val="WW-WW8Num1ztrue2111"/>
    <w:link w:val="WW-WW8Num1ztrue21111"/>
    <w:uiPriority w:val="99"/>
    <w:rsid w:val="00323CEC"/>
    <w:rPr>
      <w:color w:val="000000"/>
      <w:sz w:val="20"/>
      <w:szCs w:val="20"/>
    </w:rPr>
  </w:style>
  <w:style w:type="character" w:customStyle="1" w:styleId="WW-WW8Num1ztrue21111">
    <w:name w:val="WW-WW8Num1ztrue21111"/>
    <w:link w:val="WW-WW8Num1ztrue2111"/>
    <w:uiPriority w:val="99"/>
    <w:locked/>
    <w:rsid w:val="00323CEC"/>
    <w:rPr>
      <w:color w:val="000000"/>
      <w:lang w:val="ru-RU" w:eastAsia="ru-RU"/>
    </w:rPr>
  </w:style>
  <w:style w:type="paragraph" w:customStyle="1" w:styleId="ListLabel68">
    <w:name w:val="ListLabel 68"/>
    <w:link w:val="ListLabel681"/>
    <w:uiPriority w:val="99"/>
    <w:rsid w:val="00323CEC"/>
    <w:rPr>
      <w:color w:val="000000"/>
      <w:sz w:val="20"/>
      <w:szCs w:val="20"/>
    </w:rPr>
  </w:style>
  <w:style w:type="character" w:customStyle="1" w:styleId="ListLabel681">
    <w:name w:val="ListLabel 681"/>
    <w:link w:val="ListLabel68"/>
    <w:uiPriority w:val="99"/>
    <w:locked/>
    <w:rsid w:val="00323CEC"/>
    <w:rPr>
      <w:color w:val="000000"/>
      <w:lang w:val="ru-RU" w:eastAsia="ru-RU"/>
    </w:rPr>
  </w:style>
  <w:style w:type="paragraph" w:customStyle="1" w:styleId="WW8Num20z7">
    <w:name w:val="WW8Num20z7"/>
    <w:link w:val="WW8Num20z71"/>
    <w:uiPriority w:val="99"/>
    <w:rsid w:val="00323CEC"/>
    <w:rPr>
      <w:color w:val="000000"/>
      <w:sz w:val="20"/>
      <w:szCs w:val="20"/>
    </w:rPr>
  </w:style>
  <w:style w:type="character" w:customStyle="1" w:styleId="WW8Num20z71">
    <w:name w:val="WW8Num20z71"/>
    <w:link w:val="WW8Num20z7"/>
    <w:uiPriority w:val="99"/>
    <w:locked/>
    <w:rsid w:val="00323CEC"/>
    <w:rPr>
      <w:color w:val="000000"/>
      <w:lang w:val="ru-RU" w:eastAsia="ru-RU"/>
    </w:rPr>
  </w:style>
  <w:style w:type="paragraph" w:customStyle="1" w:styleId="WW8Num29z1">
    <w:name w:val="WW8Num29z1"/>
    <w:link w:val="WW8Num29z11"/>
    <w:uiPriority w:val="99"/>
    <w:rsid w:val="00323CEC"/>
    <w:rPr>
      <w:rFonts w:ascii="Courier New" w:hAnsi="Courier New"/>
      <w:color w:val="000000"/>
      <w:sz w:val="20"/>
      <w:szCs w:val="20"/>
    </w:rPr>
  </w:style>
  <w:style w:type="character" w:customStyle="1" w:styleId="WW8Num29z11">
    <w:name w:val="WW8Num29z11"/>
    <w:link w:val="WW8Num29z1"/>
    <w:uiPriority w:val="99"/>
    <w:locked/>
    <w:rsid w:val="00323CEC"/>
    <w:rPr>
      <w:rFonts w:ascii="Courier New" w:hAnsi="Courier New"/>
      <w:color w:val="000000"/>
      <w:lang w:val="ru-RU" w:eastAsia="ru-RU"/>
    </w:rPr>
  </w:style>
  <w:style w:type="paragraph" w:customStyle="1" w:styleId="WW8Num9z5">
    <w:name w:val="WW8Num9z5"/>
    <w:link w:val="WW8Num9z51"/>
    <w:uiPriority w:val="99"/>
    <w:rsid w:val="00323CEC"/>
    <w:rPr>
      <w:color w:val="000000"/>
      <w:sz w:val="20"/>
      <w:szCs w:val="20"/>
    </w:rPr>
  </w:style>
  <w:style w:type="character" w:customStyle="1" w:styleId="WW8Num9z51">
    <w:name w:val="WW8Num9z51"/>
    <w:link w:val="WW8Num9z5"/>
    <w:uiPriority w:val="99"/>
    <w:locked/>
    <w:rsid w:val="00323CEC"/>
    <w:rPr>
      <w:color w:val="000000"/>
      <w:lang w:val="ru-RU" w:eastAsia="ru-RU"/>
    </w:rPr>
  </w:style>
  <w:style w:type="paragraph" w:customStyle="1" w:styleId="6">
    <w:name w:val="Основной текст6"/>
    <w:basedOn w:val="Normal"/>
    <w:link w:val="61"/>
    <w:uiPriority w:val="99"/>
    <w:rsid w:val="00323CEC"/>
    <w:pPr>
      <w:widowControl w:val="0"/>
      <w:spacing w:line="283" w:lineRule="exact"/>
      <w:jc w:val="both"/>
    </w:pPr>
    <w:rPr>
      <w:sz w:val="23"/>
    </w:rPr>
  </w:style>
  <w:style w:type="character" w:customStyle="1" w:styleId="61">
    <w:name w:val="Основной текст61"/>
    <w:basedOn w:val="1"/>
    <w:link w:val="6"/>
    <w:uiPriority w:val="99"/>
    <w:locked/>
    <w:rsid w:val="00323CEC"/>
    <w:rPr>
      <w:rFonts w:cs="Times New Roman"/>
      <w:sz w:val="23"/>
    </w:rPr>
  </w:style>
  <w:style w:type="paragraph" w:customStyle="1" w:styleId="ListLabel1">
    <w:name w:val="ListLabel 1"/>
    <w:link w:val="ListLabel110"/>
    <w:uiPriority w:val="99"/>
    <w:rsid w:val="00323CEC"/>
    <w:rPr>
      <w:sz w:val="24"/>
      <w:szCs w:val="20"/>
    </w:rPr>
  </w:style>
  <w:style w:type="character" w:customStyle="1" w:styleId="ListLabel110">
    <w:name w:val="ListLabel 110"/>
    <w:link w:val="ListLabel1"/>
    <w:uiPriority w:val="99"/>
    <w:locked/>
    <w:rsid w:val="00323CEC"/>
    <w:rPr>
      <w:sz w:val="24"/>
    </w:rPr>
  </w:style>
  <w:style w:type="paragraph" w:customStyle="1" w:styleId="ListLabel33">
    <w:name w:val="ListLabel 33"/>
    <w:link w:val="ListLabel331"/>
    <w:uiPriority w:val="99"/>
    <w:rsid w:val="00323CEC"/>
    <w:rPr>
      <w:color w:val="000000"/>
      <w:sz w:val="26"/>
      <w:szCs w:val="20"/>
    </w:rPr>
  </w:style>
  <w:style w:type="character" w:customStyle="1" w:styleId="ListLabel331">
    <w:name w:val="ListLabel 331"/>
    <w:link w:val="ListLabel33"/>
    <w:uiPriority w:val="99"/>
    <w:locked/>
    <w:rsid w:val="00323CEC"/>
    <w:rPr>
      <w:color w:val="000000"/>
      <w:sz w:val="26"/>
    </w:rPr>
  </w:style>
  <w:style w:type="paragraph" w:customStyle="1" w:styleId="WW-WW8Num1ztrue4">
    <w:name w:val="WW-WW8Num1ztrue4"/>
    <w:link w:val="WW-WW8Num1ztrue42"/>
    <w:uiPriority w:val="99"/>
    <w:rsid w:val="00323CEC"/>
    <w:rPr>
      <w:color w:val="000000"/>
      <w:sz w:val="20"/>
      <w:szCs w:val="20"/>
    </w:rPr>
  </w:style>
  <w:style w:type="character" w:customStyle="1" w:styleId="WW-WW8Num1ztrue42">
    <w:name w:val="WW-WW8Num1ztrue42"/>
    <w:link w:val="WW-WW8Num1ztrue4"/>
    <w:uiPriority w:val="99"/>
    <w:locked/>
    <w:rsid w:val="00323CEC"/>
    <w:rPr>
      <w:color w:val="000000"/>
      <w:lang w:val="ru-RU" w:eastAsia="ru-RU"/>
    </w:rPr>
  </w:style>
  <w:style w:type="paragraph" w:customStyle="1" w:styleId="WW-WW8Num1ztrue">
    <w:name w:val="WW-WW8Num1ztrue"/>
    <w:link w:val="WW-WW8Num1ztrue8"/>
    <w:uiPriority w:val="99"/>
    <w:rsid w:val="00323CEC"/>
    <w:rPr>
      <w:color w:val="000000"/>
      <w:sz w:val="20"/>
      <w:szCs w:val="20"/>
    </w:rPr>
  </w:style>
  <w:style w:type="character" w:customStyle="1" w:styleId="WW-WW8Num1ztrue8">
    <w:name w:val="WW-WW8Num1ztrue8"/>
    <w:link w:val="WW-WW8Num1ztrue"/>
    <w:uiPriority w:val="99"/>
    <w:locked/>
    <w:rsid w:val="00323CEC"/>
    <w:rPr>
      <w:color w:val="000000"/>
      <w:lang w:val="ru-RU" w:eastAsia="ru-RU"/>
    </w:rPr>
  </w:style>
  <w:style w:type="paragraph" w:customStyle="1" w:styleId="WW8Num33z6">
    <w:name w:val="WW8Num33z6"/>
    <w:link w:val="WW8Num33z61"/>
    <w:uiPriority w:val="99"/>
    <w:rsid w:val="00323CEC"/>
    <w:rPr>
      <w:color w:val="000000"/>
      <w:sz w:val="20"/>
      <w:szCs w:val="20"/>
    </w:rPr>
  </w:style>
  <w:style w:type="character" w:customStyle="1" w:styleId="WW8Num33z61">
    <w:name w:val="WW8Num33z61"/>
    <w:link w:val="WW8Num33z6"/>
    <w:uiPriority w:val="99"/>
    <w:locked/>
    <w:rsid w:val="00323CEC"/>
    <w:rPr>
      <w:color w:val="000000"/>
      <w:lang w:val="ru-RU" w:eastAsia="ru-RU"/>
    </w:rPr>
  </w:style>
  <w:style w:type="paragraph" w:customStyle="1" w:styleId="p9">
    <w:name w:val="p9"/>
    <w:basedOn w:val="Normal"/>
    <w:link w:val="p91"/>
    <w:uiPriority w:val="99"/>
    <w:rsid w:val="00323CEC"/>
    <w:pPr>
      <w:spacing w:before="280" w:after="280"/>
    </w:pPr>
  </w:style>
  <w:style w:type="character" w:customStyle="1" w:styleId="p91">
    <w:name w:val="p91"/>
    <w:basedOn w:val="1"/>
    <w:link w:val="p9"/>
    <w:uiPriority w:val="99"/>
    <w:locked/>
    <w:rsid w:val="00323CEC"/>
    <w:rPr>
      <w:rFonts w:cs="Times New Roman"/>
    </w:rPr>
  </w:style>
  <w:style w:type="paragraph" w:customStyle="1" w:styleId="WW8Num31z3">
    <w:name w:val="WW8Num31z3"/>
    <w:link w:val="WW8Num31z31"/>
    <w:uiPriority w:val="99"/>
    <w:rsid w:val="00323CEC"/>
    <w:rPr>
      <w:color w:val="000000"/>
      <w:sz w:val="20"/>
      <w:szCs w:val="20"/>
    </w:rPr>
  </w:style>
  <w:style w:type="character" w:customStyle="1" w:styleId="WW8Num31z31">
    <w:name w:val="WW8Num31z31"/>
    <w:link w:val="WW8Num31z3"/>
    <w:uiPriority w:val="99"/>
    <w:locked/>
    <w:rsid w:val="00323CEC"/>
    <w:rPr>
      <w:color w:val="000000"/>
      <w:lang w:val="ru-RU" w:eastAsia="ru-RU"/>
    </w:rPr>
  </w:style>
  <w:style w:type="paragraph" w:customStyle="1" w:styleId="21a">
    <w:name w:val="Цитата 2 Знак1"/>
    <w:link w:val="2111"/>
    <w:uiPriority w:val="99"/>
    <w:rsid w:val="00323CEC"/>
    <w:rPr>
      <w:i/>
      <w:color w:val="00000A"/>
      <w:sz w:val="28"/>
      <w:szCs w:val="20"/>
    </w:rPr>
  </w:style>
  <w:style w:type="character" w:customStyle="1" w:styleId="2111">
    <w:name w:val="Цитата 2 Знак11"/>
    <w:link w:val="21a"/>
    <w:uiPriority w:val="99"/>
    <w:locked/>
    <w:rsid w:val="00323CEC"/>
    <w:rPr>
      <w:i/>
      <w:color w:val="00000A"/>
      <w:sz w:val="28"/>
    </w:rPr>
  </w:style>
  <w:style w:type="paragraph" w:customStyle="1" w:styleId="1ff6">
    <w:name w:val="Основной текст с отступом Знак1"/>
    <w:link w:val="11f2"/>
    <w:uiPriority w:val="99"/>
    <w:rsid w:val="00323CEC"/>
    <w:rPr>
      <w:sz w:val="28"/>
      <w:szCs w:val="20"/>
    </w:rPr>
  </w:style>
  <w:style w:type="character" w:customStyle="1" w:styleId="11f2">
    <w:name w:val="Основной текст с отступом Знак11"/>
    <w:link w:val="1ff6"/>
    <w:uiPriority w:val="99"/>
    <w:locked/>
    <w:rsid w:val="00323CEC"/>
    <w:rPr>
      <w:sz w:val="28"/>
    </w:rPr>
  </w:style>
  <w:style w:type="paragraph" w:customStyle="1" w:styleId="WW8Num35z0">
    <w:name w:val="WW8Num35z0"/>
    <w:link w:val="WW8Num35z01"/>
    <w:uiPriority w:val="99"/>
    <w:rsid w:val="00323CEC"/>
    <w:rPr>
      <w:color w:val="000000"/>
      <w:sz w:val="20"/>
      <w:szCs w:val="20"/>
    </w:rPr>
  </w:style>
  <w:style w:type="character" w:customStyle="1" w:styleId="WW8Num35z01">
    <w:name w:val="WW8Num35z01"/>
    <w:link w:val="WW8Num35z0"/>
    <w:uiPriority w:val="99"/>
    <w:locked/>
    <w:rsid w:val="00323CEC"/>
    <w:rPr>
      <w:color w:val="000000"/>
      <w:lang w:val="ru-RU" w:eastAsia="ru-RU"/>
    </w:rPr>
  </w:style>
  <w:style w:type="paragraph" w:customStyle="1" w:styleId="apple-converted-space">
    <w:name w:val="apple-converted-space"/>
    <w:link w:val="apple-converted-space1"/>
    <w:uiPriority w:val="99"/>
    <w:rsid w:val="00323CEC"/>
    <w:rPr>
      <w:color w:val="000000"/>
      <w:sz w:val="20"/>
      <w:szCs w:val="20"/>
    </w:rPr>
  </w:style>
  <w:style w:type="character" w:customStyle="1" w:styleId="apple-converted-space1">
    <w:name w:val="apple-converted-space1"/>
    <w:link w:val="apple-converted-space"/>
    <w:uiPriority w:val="99"/>
    <w:locked/>
    <w:rsid w:val="00323CEC"/>
    <w:rPr>
      <w:color w:val="000000"/>
      <w:lang w:val="ru-RU" w:eastAsia="ru-RU"/>
    </w:rPr>
  </w:style>
  <w:style w:type="paragraph" w:customStyle="1" w:styleId="WW8Num5z8">
    <w:name w:val="WW8Num5z8"/>
    <w:link w:val="WW8Num5z81"/>
    <w:uiPriority w:val="99"/>
    <w:rsid w:val="00323CEC"/>
    <w:rPr>
      <w:color w:val="000000"/>
      <w:sz w:val="20"/>
      <w:szCs w:val="20"/>
    </w:rPr>
  </w:style>
  <w:style w:type="character" w:customStyle="1" w:styleId="WW8Num5z81">
    <w:name w:val="WW8Num5z81"/>
    <w:link w:val="WW8Num5z8"/>
    <w:uiPriority w:val="99"/>
    <w:locked/>
    <w:rsid w:val="00323CEC"/>
    <w:rPr>
      <w:color w:val="000000"/>
      <w:lang w:val="ru-RU" w:eastAsia="ru-RU"/>
    </w:rPr>
  </w:style>
  <w:style w:type="paragraph" w:customStyle="1" w:styleId="ListLabel67">
    <w:name w:val="ListLabel 67"/>
    <w:link w:val="ListLabel671"/>
    <w:uiPriority w:val="99"/>
    <w:rsid w:val="00323CEC"/>
    <w:rPr>
      <w:color w:val="000000"/>
      <w:sz w:val="20"/>
      <w:szCs w:val="20"/>
    </w:rPr>
  </w:style>
  <w:style w:type="character" w:customStyle="1" w:styleId="ListLabel671">
    <w:name w:val="ListLabel 671"/>
    <w:link w:val="ListLabel67"/>
    <w:uiPriority w:val="99"/>
    <w:locked/>
    <w:rsid w:val="00323CEC"/>
    <w:rPr>
      <w:color w:val="000000"/>
      <w:lang w:val="ru-RU" w:eastAsia="ru-RU"/>
    </w:rPr>
  </w:style>
  <w:style w:type="paragraph" w:customStyle="1" w:styleId="WW-WW8Num1ztrue41">
    <w:name w:val="WW-WW8Num1ztrue41"/>
    <w:link w:val="WW-WW8Num1ztrue412"/>
    <w:uiPriority w:val="99"/>
    <w:rsid w:val="00323CEC"/>
    <w:rPr>
      <w:color w:val="000000"/>
      <w:sz w:val="20"/>
      <w:szCs w:val="20"/>
    </w:rPr>
  </w:style>
  <w:style w:type="character" w:customStyle="1" w:styleId="WW-WW8Num1ztrue412">
    <w:name w:val="WW-WW8Num1ztrue412"/>
    <w:link w:val="WW-WW8Num1ztrue41"/>
    <w:uiPriority w:val="99"/>
    <w:locked/>
    <w:rsid w:val="00323CEC"/>
    <w:rPr>
      <w:color w:val="000000"/>
      <w:lang w:val="ru-RU" w:eastAsia="ru-RU"/>
    </w:rPr>
  </w:style>
  <w:style w:type="paragraph" w:customStyle="1" w:styleId="WW8Num20z2">
    <w:name w:val="WW8Num20z2"/>
    <w:link w:val="WW8Num20z21"/>
    <w:uiPriority w:val="99"/>
    <w:rsid w:val="00323CEC"/>
    <w:rPr>
      <w:color w:val="000000"/>
      <w:sz w:val="20"/>
      <w:szCs w:val="20"/>
    </w:rPr>
  </w:style>
  <w:style w:type="character" w:customStyle="1" w:styleId="WW8Num20z21">
    <w:name w:val="WW8Num20z21"/>
    <w:link w:val="WW8Num20z2"/>
    <w:uiPriority w:val="99"/>
    <w:locked/>
    <w:rsid w:val="00323CEC"/>
    <w:rPr>
      <w:color w:val="000000"/>
      <w:lang w:val="ru-RU" w:eastAsia="ru-RU"/>
    </w:rPr>
  </w:style>
  <w:style w:type="paragraph" w:customStyle="1" w:styleId="WW8Num1z7">
    <w:name w:val="WW8Num1z7"/>
    <w:link w:val="WW8Num1z71"/>
    <w:uiPriority w:val="99"/>
    <w:rsid w:val="00323CEC"/>
    <w:rPr>
      <w:color w:val="000000"/>
      <w:sz w:val="20"/>
      <w:szCs w:val="20"/>
    </w:rPr>
  </w:style>
  <w:style w:type="character" w:customStyle="1" w:styleId="WW8Num1z71">
    <w:name w:val="WW8Num1z71"/>
    <w:link w:val="WW8Num1z7"/>
    <w:uiPriority w:val="99"/>
    <w:locked/>
    <w:rsid w:val="00323CEC"/>
    <w:rPr>
      <w:color w:val="000000"/>
      <w:lang w:val="ru-RU" w:eastAsia="ru-RU"/>
    </w:rPr>
  </w:style>
  <w:style w:type="paragraph" w:customStyle="1" w:styleId="af0">
    <w:name w:val="Таб_текст"/>
    <w:basedOn w:val="NoSpacing"/>
    <w:link w:val="1ff7"/>
    <w:uiPriority w:val="99"/>
    <w:rsid w:val="00323CEC"/>
    <w:rPr>
      <w:rFonts w:ascii="Times New Roman" w:hAnsi="Times New Roman"/>
      <w:color w:val="00000A"/>
      <w:sz w:val="24"/>
    </w:rPr>
  </w:style>
  <w:style w:type="character" w:customStyle="1" w:styleId="1ff7">
    <w:name w:val="Таб_текст1"/>
    <w:basedOn w:val="NoSpacingChar"/>
    <w:link w:val="af0"/>
    <w:uiPriority w:val="99"/>
    <w:locked/>
    <w:rsid w:val="00323CEC"/>
    <w:rPr>
      <w:rFonts w:ascii="Times New Roman" w:hAnsi="Times New Roman" w:cs="Times New Roman"/>
      <w:color w:val="00000A"/>
      <w:sz w:val="24"/>
      <w:lang w:bidi="ar-SA"/>
    </w:rPr>
  </w:style>
  <w:style w:type="paragraph" w:customStyle="1" w:styleId="WW8Num4z5">
    <w:name w:val="WW8Num4z5"/>
    <w:link w:val="WW8Num4z51"/>
    <w:uiPriority w:val="99"/>
    <w:rsid w:val="00323CEC"/>
    <w:rPr>
      <w:color w:val="000000"/>
      <w:sz w:val="20"/>
      <w:szCs w:val="20"/>
    </w:rPr>
  </w:style>
  <w:style w:type="character" w:customStyle="1" w:styleId="WW8Num4z51">
    <w:name w:val="WW8Num4z51"/>
    <w:link w:val="WW8Num4z5"/>
    <w:uiPriority w:val="99"/>
    <w:locked/>
    <w:rsid w:val="00323CEC"/>
    <w:rPr>
      <w:color w:val="000000"/>
      <w:lang w:val="ru-RU" w:eastAsia="ru-RU"/>
    </w:rPr>
  </w:style>
  <w:style w:type="paragraph" w:customStyle="1" w:styleId="WW8Num6z4">
    <w:name w:val="WW8Num6z4"/>
    <w:link w:val="WW8Num6z41"/>
    <w:uiPriority w:val="99"/>
    <w:rsid w:val="00323CEC"/>
    <w:rPr>
      <w:color w:val="000000"/>
      <w:sz w:val="20"/>
      <w:szCs w:val="20"/>
    </w:rPr>
  </w:style>
  <w:style w:type="character" w:customStyle="1" w:styleId="WW8Num6z41">
    <w:name w:val="WW8Num6z41"/>
    <w:link w:val="WW8Num6z4"/>
    <w:uiPriority w:val="99"/>
    <w:locked/>
    <w:rsid w:val="00323CEC"/>
    <w:rPr>
      <w:color w:val="000000"/>
      <w:lang w:val="ru-RU" w:eastAsia="ru-RU"/>
    </w:rPr>
  </w:style>
  <w:style w:type="paragraph" w:customStyle="1" w:styleId="WW8Num25z5">
    <w:name w:val="WW8Num25z5"/>
    <w:link w:val="WW8Num25z51"/>
    <w:uiPriority w:val="99"/>
    <w:rsid w:val="00323CEC"/>
    <w:rPr>
      <w:color w:val="000000"/>
      <w:sz w:val="20"/>
      <w:szCs w:val="20"/>
    </w:rPr>
  </w:style>
  <w:style w:type="character" w:customStyle="1" w:styleId="WW8Num25z51">
    <w:name w:val="WW8Num25z51"/>
    <w:link w:val="WW8Num25z5"/>
    <w:uiPriority w:val="99"/>
    <w:locked/>
    <w:rsid w:val="00323CEC"/>
    <w:rPr>
      <w:color w:val="000000"/>
      <w:lang w:val="ru-RU" w:eastAsia="ru-RU"/>
    </w:rPr>
  </w:style>
  <w:style w:type="paragraph" w:customStyle="1" w:styleId="WW8Num24z0">
    <w:name w:val="WW8Num24z0"/>
    <w:link w:val="WW8Num24z01"/>
    <w:uiPriority w:val="99"/>
    <w:rsid w:val="00323CEC"/>
    <w:rPr>
      <w:color w:val="000000"/>
      <w:sz w:val="20"/>
      <w:szCs w:val="20"/>
    </w:rPr>
  </w:style>
  <w:style w:type="character" w:customStyle="1" w:styleId="WW8Num24z01">
    <w:name w:val="WW8Num24z01"/>
    <w:link w:val="WW8Num24z0"/>
    <w:uiPriority w:val="99"/>
    <w:locked/>
    <w:rsid w:val="00323CEC"/>
    <w:rPr>
      <w:color w:val="000000"/>
      <w:lang w:val="ru-RU" w:eastAsia="ru-RU"/>
    </w:rPr>
  </w:style>
  <w:style w:type="paragraph" w:customStyle="1" w:styleId="WW8Num8z2">
    <w:name w:val="WW8Num8z2"/>
    <w:link w:val="WW8Num8z21"/>
    <w:uiPriority w:val="99"/>
    <w:rsid w:val="00323CEC"/>
    <w:rPr>
      <w:color w:val="000000"/>
      <w:sz w:val="20"/>
      <w:szCs w:val="20"/>
    </w:rPr>
  </w:style>
  <w:style w:type="character" w:customStyle="1" w:styleId="WW8Num8z21">
    <w:name w:val="WW8Num8z21"/>
    <w:link w:val="WW8Num8z2"/>
    <w:uiPriority w:val="99"/>
    <w:locked/>
    <w:rsid w:val="00323CEC"/>
    <w:rPr>
      <w:color w:val="000000"/>
      <w:lang w:val="ru-RU" w:eastAsia="ru-RU"/>
    </w:rPr>
  </w:style>
  <w:style w:type="paragraph" w:customStyle="1" w:styleId="WW8Num31z5">
    <w:name w:val="WW8Num31z5"/>
    <w:link w:val="WW8Num31z51"/>
    <w:uiPriority w:val="99"/>
    <w:rsid w:val="00323CEC"/>
    <w:rPr>
      <w:color w:val="000000"/>
      <w:sz w:val="20"/>
      <w:szCs w:val="20"/>
    </w:rPr>
  </w:style>
  <w:style w:type="character" w:customStyle="1" w:styleId="WW8Num31z51">
    <w:name w:val="WW8Num31z51"/>
    <w:link w:val="WW8Num31z5"/>
    <w:uiPriority w:val="99"/>
    <w:locked/>
    <w:rsid w:val="00323CEC"/>
    <w:rPr>
      <w:color w:val="000000"/>
      <w:lang w:val="ru-RU" w:eastAsia="ru-RU"/>
    </w:rPr>
  </w:style>
  <w:style w:type="paragraph" w:customStyle="1" w:styleId="WW8Num8z1">
    <w:name w:val="WW8Num8z1"/>
    <w:link w:val="WW8Num8z11"/>
    <w:uiPriority w:val="99"/>
    <w:rsid w:val="00323CEC"/>
    <w:rPr>
      <w:color w:val="000000"/>
      <w:sz w:val="20"/>
      <w:szCs w:val="20"/>
    </w:rPr>
  </w:style>
  <w:style w:type="character" w:customStyle="1" w:styleId="WW8Num8z11">
    <w:name w:val="WW8Num8z11"/>
    <w:link w:val="WW8Num8z1"/>
    <w:uiPriority w:val="99"/>
    <w:locked/>
    <w:rsid w:val="00323CEC"/>
    <w:rPr>
      <w:color w:val="000000"/>
      <w:lang w:val="ru-RU" w:eastAsia="ru-RU"/>
    </w:rPr>
  </w:style>
  <w:style w:type="paragraph" w:customStyle="1" w:styleId="ListLabel69">
    <w:name w:val="ListLabel 69"/>
    <w:link w:val="ListLabel691"/>
    <w:uiPriority w:val="99"/>
    <w:rsid w:val="00323CEC"/>
    <w:rPr>
      <w:color w:val="000000"/>
      <w:sz w:val="20"/>
      <w:szCs w:val="20"/>
    </w:rPr>
  </w:style>
  <w:style w:type="character" w:customStyle="1" w:styleId="ListLabel691">
    <w:name w:val="ListLabel 691"/>
    <w:link w:val="ListLabel69"/>
    <w:uiPriority w:val="99"/>
    <w:locked/>
    <w:rsid w:val="00323CEC"/>
    <w:rPr>
      <w:color w:val="000000"/>
      <w:lang w:val="ru-RU" w:eastAsia="ru-RU"/>
    </w:rPr>
  </w:style>
  <w:style w:type="paragraph" w:customStyle="1" w:styleId="WW8Num1z0">
    <w:name w:val="WW8Num1z0"/>
    <w:link w:val="WW8Num1z01"/>
    <w:uiPriority w:val="99"/>
    <w:rsid w:val="00323CEC"/>
    <w:rPr>
      <w:rFonts w:ascii="High Tower Text" w:hAnsi="High Tower Text"/>
      <w:sz w:val="28"/>
      <w:szCs w:val="20"/>
    </w:rPr>
  </w:style>
  <w:style w:type="character" w:customStyle="1" w:styleId="WW8Num1z01">
    <w:name w:val="WW8Num1z01"/>
    <w:link w:val="WW8Num1z0"/>
    <w:uiPriority w:val="99"/>
    <w:locked/>
    <w:rsid w:val="00323CEC"/>
    <w:rPr>
      <w:rFonts w:ascii="High Tower Text" w:hAnsi="High Tower Text"/>
      <w:sz w:val="28"/>
    </w:rPr>
  </w:style>
  <w:style w:type="paragraph" w:customStyle="1" w:styleId="ad">
    <w:name w:val="Содержимое таблицы"/>
    <w:basedOn w:val="Normal"/>
    <w:link w:val="1ff2"/>
    <w:uiPriority w:val="99"/>
    <w:rsid w:val="00323CEC"/>
  </w:style>
  <w:style w:type="character" w:customStyle="1" w:styleId="1ff2">
    <w:name w:val="Содержимое таблицы1"/>
    <w:basedOn w:val="1"/>
    <w:link w:val="ad"/>
    <w:uiPriority w:val="99"/>
    <w:locked/>
    <w:rsid w:val="00323CEC"/>
    <w:rPr>
      <w:rFonts w:cs="Times New Roman"/>
    </w:rPr>
  </w:style>
  <w:style w:type="paragraph" w:customStyle="1" w:styleId="ListLabel84">
    <w:name w:val="ListLabel 84"/>
    <w:link w:val="ListLabel841"/>
    <w:uiPriority w:val="99"/>
    <w:rsid w:val="00323CEC"/>
    <w:rPr>
      <w:sz w:val="28"/>
      <w:szCs w:val="20"/>
    </w:rPr>
  </w:style>
  <w:style w:type="character" w:customStyle="1" w:styleId="ListLabel841">
    <w:name w:val="ListLabel 841"/>
    <w:link w:val="ListLabel84"/>
    <w:uiPriority w:val="99"/>
    <w:locked/>
    <w:rsid w:val="00323CEC"/>
    <w:rPr>
      <w:sz w:val="28"/>
    </w:rPr>
  </w:style>
  <w:style w:type="paragraph" w:customStyle="1" w:styleId="af1">
    <w:name w:val="Схема документа Знак"/>
    <w:link w:val="2d"/>
    <w:uiPriority w:val="99"/>
    <w:rsid w:val="00323CEC"/>
    <w:rPr>
      <w:rFonts w:ascii="Tahoma" w:hAnsi="Tahoma"/>
      <w:sz w:val="28"/>
      <w:szCs w:val="20"/>
      <w:shd w:val="clear" w:color="auto" w:fill="000080"/>
    </w:rPr>
  </w:style>
  <w:style w:type="character" w:customStyle="1" w:styleId="2d">
    <w:name w:val="Схема документа Знак2"/>
    <w:link w:val="af1"/>
    <w:uiPriority w:val="99"/>
    <w:locked/>
    <w:rsid w:val="00323CEC"/>
    <w:rPr>
      <w:rFonts w:ascii="Tahoma" w:hAnsi="Tahoma"/>
      <w:sz w:val="28"/>
    </w:rPr>
  </w:style>
  <w:style w:type="paragraph" w:customStyle="1" w:styleId="WW8Num8z8">
    <w:name w:val="WW8Num8z8"/>
    <w:link w:val="WW8Num8z81"/>
    <w:uiPriority w:val="99"/>
    <w:rsid w:val="00323CEC"/>
    <w:rPr>
      <w:color w:val="000000"/>
      <w:sz w:val="20"/>
      <w:szCs w:val="20"/>
    </w:rPr>
  </w:style>
  <w:style w:type="character" w:customStyle="1" w:styleId="WW8Num8z81">
    <w:name w:val="WW8Num8z81"/>
    <w:link w:val="WW8Num8z8"/>
    <w:uiPriority w:val="99"/>
    <w:locked/>
    <w:rsid w:val="00323CEC"/>
    <w:rPr>
      <w:color w:val="000000"/>
      <w:lang w:val="ru-RU" w:eastAsia="ru-RU"/>
    </w:rPr>
  </w:style>
  <w:style w:type="paragraph" w:customStyle="1" w:styleId="1ff8">
    <w:name w:val="Строгий1"/>
    <w:link w:val="Strong"/>
    <w:uiPriority w:val="99"/>
    <w:rsid w:val="00323CEC"/>
    <w:rPr>
      <w:b/>
      <w:color w:val="000000"/>
      <w:sz w:val="20"/>
      <w:szCs w:val="20"/>
    </w:rPr>
  </w:style>
  <w:style w:type="character" w:styleId="Strong">
    <w:name w:val="Strong"/>
    <w:basedOn w:val="DefaultParagraphFont"/>
    <w:link w:val="1ff8"/>
    <w:uiPriority w:val="99"/>
    <w:qFormat/>
    <w:locked/>
    <w:rsid w:val="00323CEC"/>
    <w:rPr>
      <w:rFonts w:cs="Times New Roman"/>
      <w:b/>
      <w:color w:val="000000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323CEC"/>
    <w:pPr>
      <w:spacing w:before="30" w:after="30"/>
      <w:ind w:firstLine="709"/>
      <w:jc w:val="both"/>
    </w:pPr>
    <w:rPr>
      <w:color w:val="00000A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323CEC"/>
    <w:rPr>
      <w:rFonts w:cs="Times New Roman"/>
      <w:color w:val="00000A"/>
      <w:sz w:val="24"/>
    </w:rPr>
  </w:style>
  <w:style w:type="paragraph" w:customStyle="1" w:styleId="WW8Num29z3">
    <w:name w:val="WW8Num29z3"/>
    <w:link w:val="WW8Num29z31"/>
    <w:uiPriority w:val="99"/>
    <w:rsid w:val="00323CEC"/>
    <w:rPr>
      <w:rFonts w:ascii="Symbol" w:hAnsi="Symbol"/>
      <w:color w:val="000000"/>
      <w:sz w:val="20"/>
      <w:szCs w:val="20"/>
    </w:rPr>
  </w:style>
  <w:style w:type="character" w:customStyle="1" w:styleId="WW8Num29z31">
    <w:name w:val="WW8Num29z31"/>
    <w:link w:val="WW8Num29z3"/>
    <w:uiPriority w:val="99"/>
    <w:locked/>
    <w:rsid w:val="00323CEC"/>
    <w:rPr>
      <w:rFonts w:ascii="Symbol" w:hAnsi="Symbol"/>
      <w:color w:val="000000"/>
      <w:lang w:val="ru-RU" w:eastAsia="ru-RU"/>
    </w:rPr>
  </w:style>
  <w:style w:type="paragraph" w:customStyle="1" w:styleId="ListLabel31">
    <w:name w:val="ListLabel 31"/>
    <w:link w:val="ListLabel311"/>
    <w:uiPriority w:val="99"/>
    <w:rsid w:val="00323CEC"/>
    <w:rPr>
      <w:color w:val="000000"/>
      <w:sz w:val="20"/>
      <w:szCs w:val="20"/>
    </w:rPr>
  </w:style>
  <w:style w:type="character" w:customStyle="1" w:styleId="ListLabel311">
    <w:name w:val="ListLabel 311"/>
    <w:link w:val="ListLabel31"/>
    <w:uiPriority w:val="99"/>
    <w:locked/>
    <w:rsid w:val="00323CEC"/>
    <w:rPr>
      <w:color w:val="000000"/>
      <w:lang w:val="ru-RU" w:eastAsia="ru-RU"/>
    </w:rPr>
  </w:style>
  <w:style w:type="paragraph" w:customStyle="1" w:styleId="af2">
    <w:name w:val="Выделенная цитата Знак"/>
    <w:link w:val="2e"/>
    <w:uiPriority w:val="99"/>
    <w:rsid w:val="00323CEC"/>
    <w:rPr>
      <w:i/>
      <w:sz w:val="28"/>
      <w:szCs w:val="20"/>
    </w:rPr>
  </w:style>
  <w:style w:type="character" w:customStyle="1" w:styleId="2e">
    <w:name w:val="Выделенная цитата Знак2"/>
    <w:link w:val="af2"/>
    <w:uiPriority w:val="99"/>
    <w:locked/>
    <w:rsid w:val="00323CEC"/>
    <w:rPr>
      <w:i/>
      <w:sz w:val="28"/>
    </w:rPr>
  </w:style>
  <w:style w:type="paragraph" w:customStyle="1" w:styleId="register-cardval">
    <w:name w:val="register-card__val"/>
    <w:link w:val="register-cardval1"/>
    <w:uiPriority w:val="99"/>
    <w:rsid w:val="00323CEC"/>
    <w:rPr>
      <w:color w:val="000000"/>
      <w:sz w:val="20"/>
      <w:szCs w:val="20"/>
    </w:rPr>
  </w:style>
  <w:style w:type="character" w:customStyle="1" w:styleId="register-cardval1">
    <w:name w:val="register-card__val1"/>
    <w:link w:val="register-cardval"/>
    <w:uiPriority w:val="99"/>
    <w:locked/>
    <w:rsid w:val="00323CEC"/>
    <w:rPr>
      <w:color w:val="000000"/>
      <w:lang w:val="ru-RU" w:eastAsia="ru-RU"/>
    </w:rPr>
  </w:style>
  <w:style w:type="paragraph" w:customStyle="1" w:styleId="WW8Num36z7">
    <w:name w:val="WW8Num36z7"/>
    <w:link w:val="WW8Num36z71"/>
    <w:uiPriority w:val="99"/>
    <w:rsid w:val="00323CEC"/>
    <w:rPr>
      <w:color w:val="000000"/>
      <w:sz w:val="20"/>
      <w:szCs w:val="20"/>
    </w:rPr>
  </w:style>
  <w:style w:type="character" w:customStyle="1" w:styleId="WW8Num36z71">
    <w:name w:val="WW8Num36z71"/>
    <w:link w:val="WW8Num36z7"/>
    <w:uiPriority w:val="99"/>
    <w:locked/>
    <w:rsid w:val="00323CEC"/>
    <w:rPr>
      <w:color w:val="000000"/>
      <w:lang w:val="ru-RU" w:eastAsia="ru-RU"/>
    </w:rPr>
  </w:style>
  <w:style w:type="paragraph" w:customStyle="1" w:styleId="313">
    <w:name w:val="Основной текст с отступом 3 Знак1"/>
    <w:link w:val="3110"/>
    <w:uiPriority w:val="99"/>
    <w:rsid w:val="00323CEC"/>
    <w:rPr>
      <w:color w:val="00000A"/>
      <w:sz w:val="16"/>
      <w:szCs w:val="20"/>
    </w:rPr>
  </w:style>
  <w:style w:type="character" w:customStyle="1" w:styleId="3110">
    <w:name w:val="Основной текст с отступом 3 Знак11"/>
    <w:link w:val="313"/>
    <w:uiPriority w:val="99"/>
    <w:locked/>
    <w:rsid w:val="00323CEC"/>
    <w:rPr>
      <w:color w:val="00000A"/>
      <w:sz w:val="16"/>
    </w:rPr>
  </w:style>
  <w:style w:type="paragraph" w:customStyle="1" w:styleId="WW8Num31z6">
    <w:name w:val="WW8Num31z6"/>
    <w:link w:val="WW8Num31z61"/>
    <w:uiPriority w:val="99"/>
    <w:rsid w:val="00323CEC"/>
    <w:rPr>
      <w:color w:val="000000"/>
      <w:sz w:val="20"/>
      <w:szCs w:val="20"/>
    </w:rPr>
  </w:style>
  <w:style w:type="character" w:customStyle="1" w:styleId="WW8Num31z61">
    <w:name w:val="WW8Num31z61"/>
    <w:link w:val="WW8Num31z6"/>
    <w:uiPriority w:val="99"/>
    <w:locked/>
    <w:rsid w:val="00323CEC"/>
    <w:rPr>
      <w:color w:val="000000"/>
      <w:lang w:val="ru-RU" w:eastAsia="ru-RU"/>
    </w:rPr>
  </w:style>
  <w:style w:type="paragraph" w:customStyle="1" w:styleId="WW8Num1z4">
    <w:name w:val="WW8Num1z4"/>
    <w:link w:val="WW8Num1z41"/>
    <w:uiPriority w:val="99"/>
    <w:rsid w:val="00323CEC"/>
    <w:rPr>
      <w:color w:val="000000"/>
      <w:sz w:val="20"/>
      <w:szCs w:val="20"/>
    </w:rPr>
  </w:style>
  <w:style w:type="character" w:customStyle="1" w:styleId="WW8Num1z41">
    <w:name w:val="WW8Num1z41"/>
    <w:link w:val="WW8Num1z4"/>
    <w:uiPriority w:val="99"/>
    <w:locked/>
    <w:rsid w:val="00323CEC"/>
    <w:rPr>
      <w:color w:val="000000"/>
      <w:lang w:val="ru-RU" w:eastAsia="ru-RU"/>
    </w:rPr>
  </w:style>
  <w:style w:type="paragraph" w:customStyle="1" w:styleId="af3">
    <w:name w:val="Символы концевой сноски"/>
    <w:link w:val="1ff9"/>
    <w:uiPriority w:val="99"/>
    <w:rsid w:val="00323CEC"/>
    <w:rPr>
      <w:sz w:val="20"/>
      <w:szCs w:val="20"/>
      <w:vertAlign w:val="superscript"/>
    </w:rPr>
  </w:style>
  <w:style w:type="character" w:customStyle="1" w:styleId="1ff9">
    <w:name w:val="Символы концевой сноски1"/>
    <w:link w:val="af3"/>
    <w:uiPriority w:val="99"/>
    <w:locked/>
    <w:rsid w:val="00323CEC"/>
    <w:rPr>
      <w:vertAlign w:val="superscript"/>
    </w:rPr>
  </w:style>
  <w:style w:type="paragraph" w:customStyle="1" w:styleId="WW8Num8z4">
    <w:name w:val="WW8Num8z4"/>
    <w:link w:val="WW8Num8z41"/>
    <w:uiPriority w:val="99"/>
    <w:rsid w:val="00323CEC"/>
    <w:rPr>
      <w:color w:val="000000"/>
      <w:sz w:val="20"/>
      <w:szCs w:val="20"/>
    </w:rPr>
  </w:style>
  <w:style w:type="character" w:customStyle="1" w:styleId="WW8Num8z41">
    <w:name w:val="WW8Num8z41"/>
    <w:link w:val="WW8Num8z4"/>
    <w:uiPriority w:val="99"/>
    <w:locked/>
    <w:rsid w:val="00323CEC"/>
    <w:rPr>
      <w:color w:val="000000"/>
      <w:lang w:val="ru-RU" w:eastAsia="ru-RU"/>
    </w:rPr>
  </w:style>
  <w:style w:type="paragraph" w:customStyle="1" w:styleId="ListLabel45">
    <w:name w:val="ListLabel 45"/>
    <w:link w:val="ListLabel451"/>
    <w:uiPriority w:val="99"/>
    <w:rsid w:val="00323CEC"/>
    <w:rPr>
      <w:color w:val="000000"/>
      <w:sz w:val="20"/>
      <w:szCs w:val="20"/>
    </w:rPr>
  </w:style>
  <w:style w:type="character" w:customStyle="1" w:styleId="ListLabel451">
    <w:name w:val="ListLabel 451"/>
    <w:link w:val="ListLabel45"/>
    <w:uiPriority w:val="99"/>
    <w:locked/>
    <w:rsid w:val="00323CEC"/>
    <w:rPr>
      <w:color w:val="000000"/>
      <w:lang w:val="ru-RU" w:eastAsia="ru-RU"/>
    </w:rPr>
  </w:style>
  <w:style w:type="paragraph" w:customStyle="1" w:styleId="WW8Num9z4">
    <w:name w:val="WW8Num9z4"/>
    <w:link w:val="WW8Num9z41"/>
    <w:uiPriority w:val="99"/>
    <w:rsid w:val="00323CEC"/>
    <w:rPr>
      <w:color w:val="000000"/>
      <w:sz w:val="20"/>
      <w:szCs w:val="20"/>
    </w:rPr>
  </w:style>
  <w:style w:type="character" w:customStyle="1" w:styleId="WW8Num9z41">
    <w:name w:val="WW8Num9z41"/>
    <w:link w:val="WW8Num9z4"/>
    <w:uiPriority w:val="99"/>
    <w:locked/>
    <w:rsid w:val="00323CEC"/>
    <w:rPr>
      <w:color w:val="000000"/>
      <w:lang w:val="ru-RU" w:eastAsia="ru-RU"/>
    </w:rPr>
  </w:style>
  <w:style w:type="paragraph" w:customStyle="1" w:styleId="IntenseQuoteChar">
    <w:name w:val="Intense Quote Char"/>
    <w:link w:val="IntenseQuoteChar2"/>
    <w:uiPriority w:val="99"/>
    <w:rsid w:val="00323CEC"/>
    <w:rPr>
      <w:b/>
      <w:i/>
      <w:color w:val="4F81BD"/>
      <w:sz w:val="20"/>
      <w:szCs w:val="20"/>
    </w:rPr>
  </w:style>
  <w:style w:type="character" w:customStyle="1" w:styleId="IntenseQuoteChar2">
    <w:name w:val="Intense Quote Char2"/>
    <w:link w:val="IntenseQuoteChar"/>
    <w:uiPriority w:val="99"/>
    <w:locked/>
    <w:rsid w:val="00323CEC"/>
    <w:rPr>
      <w:b/>
      <w:i/>
      <w:color w:val="4F81BD"/>
      <w:lang w:val="ru-RU" w:eastAsia="ru-RU"/>
    </w:rPr>
  </w:style>
  <w:style w:type="paragraph" w:customStyle="1" w:styleId="WW8Num26z0">
    <w:name w:val="WW8Num26z0"/>
    <w:link w:val="WW8Num26z01"/>
    <w:uiPriority w:val="99"/>
    <w:rsid w:val="00323CEC"/>
    <w:rPr>
      <w:color w:val="000000"/>
      <w:sz w:val="20"/>
      <w:szCs w:val="20"/>
    </w:rPr>
  </w:style>
  <w:style w:type="character" w:customStyle="1" w:styleId="WW8Num26z01">
    <w:name w:val="WW8Num26z01"/>
    <w:link w:val="WW8Num26z0"/>
    <w:uiPriority w:val="99"/>
    <w:locked/>
    <w:rsid w:val="00323CEC"/>
    <w:rPr>
      <w:color w:val="000000"/>
      <w:lang w:val="ru-RU" w:eastAsia="ru-RU"/>
    </w:rPr>
  </w:style>
  <w:style w:type="paragraph" w:customStyle="1" w:styleId="1ffa">
    <w:name w:val="Выделенная цитата Знак1"/>
    <w:link w:val="11f3"/>
    <w:uiPriority w:val="99"/>
    <w:rsid w:val="00323CEC"/>
    <w:rPr>
      <w:i/>
      <w:color w:val="00000A"/>
      <w:sz w:val="28"/>
      <w:szCs w:val="20"/>
    </w:rPr>
  </w:style>
  <w:style w:type="character" w:customStyle="1" w:styleId="11f3">
    <w:name w:val="Выделенная цитата Знак11"/>
    <w:link w:val="1ffa"/>
    <w:uiPriority w:val="99"/>
    <w:locked/>
    <w:rsid w:val="00323CEC"/>
    <w:rPr>
      <w:i/>
      <w:color w:val="00000A"/>
      <w:sz w:val="28"/>
    </w:rPr>
  </w:style>
  <w:style w:type="paragraph" w:customStyle="1" w:styleId="WW8Num42z3">
    <w:name w:val="WW8Num42z3"/>
    <w:link w:val="WW8Num42z31"/>
    <w:uiPriority w:val="99"/>
    <w:rsid w:val="00323CEC"/>
    <w:rPr>
      <w:color w:val="000000"/>
      <w:sz w:val="20"/>
      <w:szCs w:val="20"/>
    </w:rPr>
  </w:style>
  <w:style w:type="character" w:customStyle="1" w:styleId="WW8Num42z31">
    <w:name w:val="WW8Num42z31"/>
    <w:link w:val="WW8Num42z3"/>
    <w:uiPriority w:val="99"/>
    <w:locked/>
    <w:rsid w:val="00323CEC"/>
    <w:rPr>
      <w:color w:val="000000"/>
      <w:lang w:val="ru-RU" w:eastAsia="ru-RU"/>
    </w:rPr>
  </w:style>
  <w:style w:type="paragraph" w:customStyle="1" w:styleId="ListLabel59">
    <w:name w:val="ListLabel 59"/>
    <w:link w:val="ListLabel591"/>
    <w:uiPriority w:val="99"/>
    <w:rsid w:val="00323CEC"/>
    <w:rPr>
      <w:color w:val="000000"/>
      <w:sz w:val="20"/>
      <w:szCs w:val="20"/>
    </w:rPr>
  </w:style>
  <w:style w:type="character" w:customStyle="1" w:styleId="ListLabel591">
    <w:name w:val="ListLabel 591"/>
    <w:link w:val="ListLabel59"/>
    <w:uiPriority w:val="99"/>
    <w:locked/>
    <w:rsid w:val="00323CEC"/>
    <w:rPr>
      <w:color w:val="000000"/>
      <w:lang w:val="ru-RU" w:eastAsia="ru-RU"/>
    </w:rPr>
  </w:style>
  <w:style w:type="paragraph" w:customStyle="1" w:styleId="WW8Num7z1">
    <w:name w:val="WW8Num7z1"/>
    <w:link w:val="WW8Num7z11"/>
    <w:uiPriority w:val="99"/>
    <w:rsid w:val="00323CEC"/>
    <w:rPr>
      <w:color w:val="000000"/>
      <w:sz w:val="20"/>
      <w:szCs w:val="20"/>
    </w:rPr>
  </w:style>
  <w:style w:type="character" w:customStyle="1" w:styleId="WW8Num7z11">
    <w:name w:val="WW8Num7z11"/>
    <w:link w:val="WW8Num7z1"/>
    <w:uiPriority w:val="99"/>
    <w:locked/>
    <w:rsid w:val="00323CEC"/>
    <w:rPr>
      <w:color w:val="000000"/>
      <w:lang w:val="ru-RU" w:eastAsia="ru-RU"/>
    </w:rPr>
  </w:style>
  <w:style w:type="paragraph" w:customStyle="1" w:styleId="ListLabel17">
    <w:name w:val="ListLabel 17"/>
    <w:link w:val="ListLabel171"/>
    <w:uiPriority w:val="99"/>
    <w:rsid w:val="00323CEC"/>
    <w:rPr>
      <w:color w:val="000000"/>
      <w:sz w:val="20"/>
      <w:szCs w:val="20"/>
    </w:rPr>
  </w:style>
  <w:style w:type="character" w:customStyle="1" w:styleId="ListLabel171">
    <w:name w:val="ListLabel 171"/>
    <w:link w:val="ListLabel17"/>
    <w:uiPriority w:val="99"/>
    <w:locked/>
    <w:rsid w:val="00323CEC"/>
    <w:rPr>
      <w:color w:val="000000"/>
      <w:lang w:val="ru-RU" w:eastAsia="ru-RU"/>
    </w:rPr>
  </w:style>
  <w:style w:type="paragraph" w:customStyle="1" w:styleId="WW8Num12z0">
    <w:name w:val="WW8Num12z0"/>
    <w:link w:val="WW8Num12z01"/>
    <w:uiPriority w:val="99"/>
    <w:rsid w:val="00323CEC"/>
    <w:rPr>
      <w:color w:val="000000"/>
      <w:sz w:val="20"/>
      <w:szCs w:val="20"/>
    </w:rPr>
  </w:style>
  <w:style w:type="character" w:customStyle="1" w:styleId="WW8Num12z01">
    <w:name w:val="WW8Num12z01"/>
    <w:link w:val="WW8Num12z0"/>
    <w:uiPriority w:val="99"/>
    <w:locked/>
    <w:rsid w:val="00323CEC"/>
    <w:rPr>
      <w:color w:val="000000"/>
      <w:lang w:val="ru-RU" w:eastAsia="ru-RU"/>
    </w:rPr>
  </w:style>
  <w:style w:type="paragraph" w:customStyle="1" w:styleId="WW8Num32z1">
    <w:name w:val="WW8Num32z1"/>
    <w:link w:val="WW8Num32z11"/>
    <w:uiPriority w:val="99"/>
    <w:rsid w:val="00323CEC"/>
    <w:rPr>
      <w:color w:val="000000"/>
      <w:sz w:val="20"/>
      <w:szCs w:val="20"/>
    </w:rPr>
  </w:style>
  <w:style w:type="character" w:customStyle="1" w:styleId="WW8Num32z11">
    <w:name w:val="WW8Num32z11"/>
    <w:link w:val="WW8Num32z1"/>
    <w:uiPriority w:val="99"/>
    <w:locked/>
    <w:rsid w:val="00323CEC"/>
    <w:rPr>
      <w:color w:val="000000"/>
      <w:lang w:val="ru-RU" w:eastAsia="ru-RU"/>
    </w:rPr>
  </w:style>
  <w:style w:type="paragraph" w:styleId="Quote">
    <w:name w:val="Quote"/>
    <w:basedOn w:val="Normal"/>
    <w:link w:val="QuoteChar1"/>
    <w:uiPriority w:val="99"/>
    <w:qFormat/>
    <w:rsid w:val="00323CEC"/>
    <w:pPr>
      <w:ind w:firstLine="709"/>
      <w:jc w:val="both"/>
    </w:pPr>
    <w:rPr>
      <w:i/>
      <w:color w:val="00000A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883760"/>
    <w:rPr>
      <w:i/>
      <w:iCs/>
      <w:color w:val="000000" w:themeColor="text1"/>
      <w:sz w:val="20"/>
      <w:szCs w:val="20"/>
    </w:rPr>
  </w:style>
  <w:style w:type="character" w:customStyle="1" w:styleId="QuoteChar1">
    <w:name w:val="Quote Char1"/>
    <w:basedOn w:val="1"/>
    <w:link w:val="Quote"/>
    <w:uiPriority w:val="99"/>
    <w:locked/>
    <w:rsid w:val="00323CEC"/>
    <w:rPr>
      <w:rFonts w:cs="Times New Roman"/>
      <w:i/>
      <w:color w:val="00000A"/>
      <w:sz w:val="28"/>
    </w:rPr>
  </w:style>
  <w:style w:type="paragraph" w:customStyle="1" w:styleId="WW-WW8Num1ztrue21">
    <w:name w:val="WW-WW8Num1ztrue21"/>
    <w:link w:val="WW-WW8Num1ztrue212"/>
    <w:uiPriority w:val="99"/>
    <w:rsid w:val="00323CEC"/>
    <w:rPr>
      <w:color w:val="000000"/>
      <w:sz w:val="20"/>
      <w:szCs w:val="20"/>
    </w:rPr>
  </w:style>
  <w:style w:type="character" w:customStyle="1" w:styleId="WW-WW8Num1ztrue212">
    <w:name w:val="WW-WW8Num1ztrue212"/>
    <w:link w:val="WW-WW8Num1ztrue21"/>
    <w:uiPriority w:val="99"/>
    <w:locked/>
    <w:rsid w:val="00323CEC"/>
    <w:rPr>
      <w:color w:val="000000"/>
      <w:lang w:val="ru-RU" w:eastAsia="ru-RU"/>
    </w:rPr>
  </w:style>
  <w:style w:type="paragraph" w:customStyle="1" w:styleId="21b">
    <w:name w:val="Основной текст с отступом 21"/>
    <w:basedOn w:val="Normal"/>
    <w:link w:val="2112"/>
    <w:uiPriority w:val="99"/>
    <w:rsid w:val="00323CEC"/>
    <w:pPr>
      <w:ind w:firstLine="851"/>
    </w:pPr>
    <w:rPr>
      <w:sz w:val="24"/>
    </w:rPr>
  </w:style>
  <w:style w:type="character" w:customStyle="1" w:styleId="2112">
    <w:name w:val="Основной текст с отступом 211"/>
    <w:basedOn w:val="1"/>
    <w:link w:val="21b"/>
    <w:uiPriority w:val="99"/>
    <w:locked/>
    <w:rsid w:val="00323CEC"/>
    <w:rPr>
      <w:rFonts w:cs="Times New Roman"/>
      <w:sz w:val="24"/>
    </w:rPr>
  </w:style>
  <w:style w:type="paragraph" w:customStyle="1" w:styleId="WW8Num36z8">
    <w:name w:val="WW8Num36z8"/>
    <w:link w:val="WW8Num36z81"/>
    <w:uiPriority w:val="99"/>
    <w:rsid w:val="00323CEC"/>
    <w:rPr>
      <w:color w:val="000000"/>
      <w:sz w:val="20"/>
      <w:szCs w:val="20"/>
    </w:rPr>
  </w:style>
  <w:style w:type="character" w:customStyle="1" w:styleId="WW8Num36z81">
    <w:name w:val="WW8Num36z81"/>
    <w:link w:val="WW8Num36z8"/>
    <w:uiPriority w:val="99"/>
    <w:locked/>
    <w:rsid w:val="00323CEC"/>
    <w:rPr>
      <w:color w:val="000000"/>
      <w:lang w:val="ru-RU" w:eastAsia="ru-RU"/>
    </w:rPr>
  </w:style>
  <w:style w:type="paragraph" w:customStyle="1" w:styleId="WW8Num33z7">
    <w:name w:val="WW8Num33z7"/>
    <w:link w:val="WW8Num33z71"/>
    <w:uiPriority w:val="99"/>
    <w:rsid w:val="00323CEC"/>
    <w:rPr>
      <w:color w:val="000000"/>
      <w:sz w:val="20"/>
      <w:szCs w:val="20"/>
    </w:rPr>
  </w:style>
  <w:style w:type="character" w:customStyle="1" w:styleId="WW8Num33z71">
    <w:name w:val="WW8Num33z71"/>
    <w:link w:val="WW8Num33z7"/>
    <w:uiPriority w:val="99"/>
    <w:locked/>
    <w:rsid w:val="00323CEC"/>
    <w:rPr>
      <w:color w:val="000000"/>
      <w:lang w:val="ru-RU" w:eastAsia="ru-RU"/>
    </w:rPr>
  </w:style>
  <w:style w:type="paragraph" w:customStyle="1" w:styleId="ListLabel66">
    <w:name w:val="ListLabel 66"/>
    <w:link w:val="ListLabel661"/>
    <w:uiPriority w:val="99"/>
    <w:rsid w:val="00323CEC"/>
    <w:rPr>
      <w:color w:val="000000"/>
      <w:sz w:val="20"/>
      <w:szCs w:val="20"/>
    </w:rPr>
  </w:style>
  <w:style w:type="character" w:customStyle="1" w:styleId="ListLabel661">
    <w:name w:val="ListLabel 661"/>
    <w:link w:val="ListLabel66"/>
    <w:uiPriority w:val="99"/>
    <w:locked/>
    <w:rsid w:val="00323CEC"/>
    <w:rPr>
      <w:color w:val="000000"/>
      <w:lang w:val="ru-RU" w:eastAsia="ru-RU"/>
    </w:rPr>
  </w:style>
  <w:style w:type="paragraph" w:customStyle="1" w:styleId="1ffb">
    <w:name w:val="Текст выноски Знак1"/>
    <w:link w:val="11f4"/>
    <w:uiPriority w:val="99"/>
    <w:rsid w:val="00323CEC"/>
    <w:rPr>
      <w:rFonts w:ascii="Tahoma" w:hAnsi="Tahoma"/>
      <w:sz w:val="16"/>
      <w:szCs w:val="20"/>
    </w:rPr>
  </w:style>
  <w:style w:type="character" w:customStyle="1" w:styleId="11f4">
    <w:name w:val="Текст выноски Знак11"/>
    <w:link w:val="1ffb"/>
    <w:uiPriority w:val="99"/>
    <w:locked/>
    <w:rsid w:val="00323CEC"/>
    <w:rPr>
      <w:rFonts w:ascii="Tahoma" w:hAnsi="Tahoma"/>
      <w:sz w:val="16"/>
    </w:rPr>
  </w:style>
  <w:style w:type="paragraph" w:customStyle="1" w:styleId="af4">
    <w:name w:val="Текст Знак"/>
    <w:link w:val="2f"/>
    <w:uiPriority w:val="99"/>
    <w:rsid w:val="00323CEC"/>
    <w:rPr>
      <w:rFonts w:ascii="Courier New" w:hAnsi="Courier New"/>
      <w:sz w:val="28"/>
      <w:szCs w:val="20"/>
    </w:rPr>
  </w:style>
  <w:style w:type="character" w:customStyle="1" w:styleId="2f">
    <w:name w:val="Текст Знак2"/>
    <w:link w:val="af4"/>
    <w:uiPriority w:val="99"/>
    <w:locked/>
    <w:rsid w:val="00323CEC"/>
    <w:rPr>
      <w:rFonts w:ascii="Courier New" w:hAnsi="Courier New"/>
      <w:sz w:val="28"/>
    </w:rPr>
  </w:style>
  <w:style w:type="paragraph" w:customStyle="1" w:styleId="34">
    <w:name w:val="Основной шрифт абзаца3"/>
    <w:link w:val="314"/>
    <w:uiPriority w:val="99"/>
    <w:rsid w:val="00323CEC"/>
    <w:rPr>
      <w:color w:val="000000"/>
      <w:sz w:val="20"/>
      <w:szCs w:val="20"/>
    </w:rPr>
  </w:style>
  <w:style w:type="character" w:customStyle="1" w:styleId="314">
    <w:name w:val="Основной шрифт абзаца31"/>
    <w:link w:val="34"/>
    <w:uiPriority w:val="99"/>
    <w:locked/>
    <w:rsid w:val="00323CEC"/>
    <w:rPr>
      <w:color w:val="000000"/>
      <w:lang w:val="ru-RU" w:eastAsia="ru-RU"/>
    </w:rPr>
  </w:style>
  <w:style w:type="paragraph" w:customStyle="1" w:styleId="ListLabel58">
    <w:name w:val="ListLabel 58"/>
    <w:link w:val="ListLabel581"/>
    <w:uiPriority w:val="99"/>
    <w:rsid w:val="00323CEC"/>
    <w:rPr>
      <w:color w:val="000000"/>
      <w:sz w:val="20"/>
      <w:szCs w:val="20"/>
    </w:rPr>
  </w:style>
  <w:style w:type="character" w:customStyle="1" w:styleId="ListLabel581">
    <w:name w:val="ListLabel 581"/>
    <w:link w:val="ListLabel58"/>
    <w:uiPriority w:val="99"/>
    <w:locked/>
    <w:rsid w:val="00323CEC"/>
    <w:rPr>
      <w:color w:val="000000"/>
      <w:lang w:val="ru-RU" w:eastAsia="ru-RU"/>
    </w:rPr>
  </w:style>
  <w:style w:type="paragraph" w:customStyle="1" w:styleId="WW8Num25z2">
    <w:name w:val="WW8Num25z2"/>
    <w:link w:val="WW8Num25z21"/>
    <w:uiPriority w:val="99"/>
    <w:rsid w:val="00323CEC"/>
    <w:rPr>
      <w:color w:val="000000"/>
      <w:sz w:val="20"/>
      <w:szCs w:val="20"/>
    </w:rPr>
  </w:style>
  <w:style w:type="character" w:customStyle="1" w:styleId="WW8Num25z21">
    <w:name w:val="WW8Num25z21"/>
    <w:link w:val="WW8Num25z2"/>
    <w:uiPriority w:val="99"/>
    <w:locked/>
    <w:rsid w:val="00323CEC"/>
    <w:rPr>
      <w:color w:val="000000"/>
      <w:lang w:val="ru-RU" w:eastAsia="ru-RU"/>
    </w:rPr>
  </w:style>
  <w:style w:type="paragraph" w:customStyle="1" w:styleId="9">
    <w:name w:val="Заголовок 9 Знак"/>
    <w:link w:val="92"/>
    <w:uiPriority w:val="99"/>
    <w:rsid w:val="00323CEC"/>
    <w:rPr>
      <w:sz w:val="24"/>
      <w:szCs w:val="20"/>
    </w:rPr>
  </w:style>
  <w:style w:type="character" w:customStyle="1" w:styleId="92">
    <w:name w:val="Заголовок 9 Знак2"/>
    <w:link w:val="9"/>
    <w:uiPriority w:val="99"/>
    <w:locked/>
    <w:rsid w:val="00323CEC"/>
    <w:rPr>
      <w:sz w:val="24"/>
    </w:rPr>
  </w:style>
  <w:style w:type="paragraph" w:customStyle="1" w:styleId="WW8Num23z6">
    <w:name w:val="WW8Num23z6"/>
    <w:link w:val="WW8Num23z61"/>
    <w:uiPriority w:val="99"/>
    <w:rsid w:val="00323CEC"/>
    <w:rPr>
      <w:color w:val="000000"/>
      <w:sz w:val="20"/>
      <w:szCs w:val="20"/>
    </w:rPr>
  </w:style>
  <w:style w:type="character" w:customStyle="1" w:styleId="WW8Num23z61">
    <w:name w:val="WW8Num23z61"/>
    <w:link w:val="WW8Num23z6"/>
    <w:uiPriority w:val="99"/>
    <w:locked/>
    <w:rsid w:val="00323CEC"/>
    <w:rPr>
      <w:color w:val="000000"/>
      <w:lang w:val="ru-RU" w:eastAsia="ru-RU"/>
    </w:rPr>
  </w:style>
  <w:style w:type="paragraph" w:customStyle="1" w:styleId="610">
    <w:name w:val="Заголовок 6 Знак1"/>
    <w:link w:val="611"/>
    <w:uiPriority w:val="99"/>
    <w:rsid w:val="00323CEC"/>
    <w:rPr>
      <w:rFonts w:ascii="Cambria" w:hAnsi="Cambria"/>
      <w:i/>
      <w:color w:val="243F60"/>
      <w:sz w:val="20"/>
      <w:szCs w:val="20"/>
    </w:rPr>
  </w:style>
  <w:style w:type="character" w:customStyle="1" w:styleId="611">
    <w:name w:val="Заголовок 6 Знак11"/>
    <w:link w:val="610"/>
    <w:uiPriority w:val="99"/>
    <w:locked/>
    <w:rsid w:val="00323CEC"/>
    <w:rPr>
      <w:rFonts w:ascii="Cambria" w:hAnsi="Cambria"/>
      <w:i/>
      <w:color w:val="243F60"/>
      <w:lang w:val="ru-RU" w:eastAsia="ru-RU"/>
    </w:rPr>
  </w:style>
  <w:style w:type="paragraph" w:customStyle="1" w:styleId="WW8Num18z6">
    <w:name w:val="WW8Num18z6"/>
    <w:link w:val="WW8Num18z61"/>
    <w:uiPriority w:val="99"/>
    <w:rsid w:val="00323CEC"/>
    <w:rPr>
      <w:color w:val="000000"/>
      <w:sz w:val="20"/>
      <w:szCs w:val="20"/>
    </w:rPr>
  </w:style>
  <w:style w:type="character" w:customStyle="1" w:styleId="WW8Num18z61">
    <w:name w:val="WW8Num18z61"/>
    <w:link w:val="WW8Num18z6"/>
    <w:uiPriority w:val="99"/>
    <w:locked/>
    <w:rsid w:val="00323CEC"/>
    <w:rPr>
      <w:color w:val="000000"/>
      <w:lang w:val="ru-RU" w:eastAsia="ru-RU"/>
    </w:rPr>
  </w:style>
  <w:style w:type="paragraph" w:customStyle="1" w:styleId="WW8Num6z8">
    <w:name w:val="WW8Num6z8"/>
    <w:link w:val="WW8Num6z81"/>
    <w:uiPriority w:val="99"/>
    <w:rsid w:val="00323CEC"/>
    <w:rPr>
      <w:color w:val="000000"/>
      <w:sz w:val="20"/>
      <w:szCs w:val="20"/>
    </w:rPr>
  </w:style>
  <w:style w:type="character" w:customStyle="1" w:styleId="WW8Num6z81">
    <w:name w:val="WW8Num6z81"/>
    <w:link w:val="WW8Num6z8"/>
    <w:uiPriority w:val="99"/>
    <w:locked/>
    <w:rsid w:val="00323CEC"/>
    <w:rPr>
      <w:color w:val="000000"/>
      <w:lang w:val="ru-RU" w:eastAsia="ru-RU"/>
    </w:rPr>
  </w:style>
  <w:style w:type="paragraph" w:customStyle="1" w:styleId="WW-WW8Num1ztrue71">
    <w:name w:val="WW-WW8Num1ztrue71"/>
    <w:link w:val="WW-WW8Num1ztrue712"/>
    <w:uiPriority w:val="99"/>
    <w:rsid w:val="00323CEC"/>
    <w:rPr>
      <w:color w:val="000000"/>
      <w:sz w:val="20"/>
      <w:szCs w:val="20"/>
    </w:rPr>
  </w:style>
  <w:style w:type="character" w:customStyle="1" w:styleId="WW-WW8Num1ztrue712">
    <w:name w:val="WW-WW8Num1ztrue712"/>
    <w:link w:val="WW-WW8Num1ztrue71"/>
    <w:uiPriority w:val="99"/>
    <w:locked/>
    <w:rsid w:val="00323CEC"/>
    <w:rPr>
      <w:color w:val="000000"/>
      <w:lang w:val="ru-RU" w:eastAsia="ru-RU"/>
    </w:rPr>
  </w:style>
  <w:style w:type="paragraph" w:customStyle="1" w:styleId="WW8Num17z6">
    <w:name w:val="WW8Num17z6"/>
    <w:link w:val="WW8Num17z61"/>
    <w:uiPriority w:val="99"/>
    <w:rsid w:val="00323CEC"/>
    <w:rPr>
      <w:color w:val="000000"/>
      <w:sz w:val="20"/>
      <w:szCs w:val="20"/>
    </w:rPr>
  </w:style>
  <w:style w:type="character" w:customStyle="1" w:styleId="WW8Num17z61">
    <w:name w:val="WW8Num17z61"/>
    <w:link w:val="WW8Num17z6"/>
    <w:uiPriority w:val="99"/>
    <w:locked/>
    <w:rsid w:val="00323CEC"/>
    <w:rPr>
      <w:color w:val="000000"/>
      <w:lang w:val="ru-RU" w:eastAsia="ru-RU"/>
    </w:rPr>
  </w:style>
  <w:style w:type="paragraph" w:customStyle="1" w:styleId="WW8Num16z4">
    <w:name w:val="WW8Num16z4"/>
    <w:link w:val="WW8Num16z41"/>
    <w:uiPriority w:val="99"/>
    <w:rsid w:val="00323CEC"/>
    <w:rPr>
      <w:color w:val="000000"/>
      <w:sz w:val="20"/>
      <w:szCs w:val="20"/>
    </w:rPr>
  </w:style>
  <w:style w:type="character" w:customStyle="1" w:styleId="WW8Num16z41">
    <w:name w:val="WW8Num16z41"/>
    <w:link w:val="WW8Num16z4"/>
    <w:uiPriority w:val="99"/>
    <w:locked/>
    <w:rsid w:val="00323CEC"/>
    <w:rPr>
      <w:color w:val="000000"/>
      <w:lang w:val="ru-RU" w:eastAsia="ru-RU"/>
    </w:rPr>
  </w:style>
  <w:style w:type="paragraph" w:customStyle="1" w:styleId="WW8Num10z2">
    <w:name w:val="WW8Num10z2"/>
    <w:link w:val="WW8Num10z21"/>
    <w:uiPriority w:val="99"/>
    <w:rsid w:val="00323CEC"/>
    <w:rPr>
      <w:color w:val="000000"/>
      <w:sz w:val="20"/>
      <w:szCs w:val="20"/>
    </w:rPr>
  </w:style>
  <w:style w:type="character" w:customStyle="1" w:styleId="WW8Num10z21">
    <w:name w:val="WW8Num10z21"/>
    <w:link w:val="WW8Num10z2"/>
    <w:uiPriority w:val="99"/>
    <w:locked/>
    <w:rsid w:val="00323CEC"/>
    <w:rPr>
      <w:color w:val="000000"/>
      <w:lang w:val="ru-RU" w:eastAsia="ru-RU"/>
    </w:rPr>
  </w:style>
  <w:style w:type="paragraph" w:customStyle="1" w:styleId="ConsTitle">
    <w:name w:val="ConsTitle"/>
    <w:link w:val="ConsTitle1"/>
    <w:uiPriority w:val="99"/>
    <w:rsid w:val="00323CEC"/>
    <w:pPr>
      <w:widowControl w:val="0"/>
      <w:ind w:right="19772"/>
    </w:pPr>
    <w:rPr>
      <w:rFonts w:ascii="Arial" w:hAnsi="Arial"/>
      <w:b/>
      <w:sz w:val="16"/>
      <w:szCs w:val="20"/>
    </w:rPr>
  </w:style>
  <w:style w:type="character" w:customStyle="1" w:styleId="ConsTitle1">
    <w:name w:val="ConsTitle1"/>
    <w:link w:val="ConsTitle"/>
    <w:uiPriority w:val="99"/>
    <w:locked/>
    <w:rsid w:val="00323CEC"/>
    <w:rPr>
      <w:rFonts w:ascii="Arial" w:hAnsi="Arial"/>
      <w:b/>
      <w:sz w:val="16"/>
    </w:rPr>
  </w:style>
  <w:style w:type="paragraph" w:customStyle="1" w:styleId="WW8Num18z7">
    <w:name w:val="WW8Num18z7"/>
    <w:link w:val="WW8Num18z71"/>
    <w:uiPriority w:val="99"/>
    <w:rsid w:val="00323CEC"/>
    <w:rPr>
      <w:color w:val="000000"/>
      <w:sz w:val="20"/>
      <w:szCs w:val="20"/>
    </w:rPr>
  </w:style>
  <w:style w:type="character" w:customStyle="1" w:styleId="WW8Num18z71">
    <w:name w:val="WW8Num18z71"/>
    <w:link w:val="WW8Num18z7"/>
    <w:uiPriority w:val="99"/>
    <w:locked/>
    <w:rsid w:val="00323CEC"/>
    <w:rPr>
      <w:color w:val="00000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23CEC"/>
    <w:pPr>
      <w:ind w:left="720"/>
      <w:jc w:val="both"/>
    </w:pPr>
    <w:rPr>
      <w:sz w:val="28"/>
    </w:rPr>
  </w:style>
  <w:style w:type="character" w:customStyle="1" w:styleId="BodyTextIndentChar">
    <w:name w:val="Body Text Indent Char"/>
    <w:basedOn w:val="1"/>
    <w:link w:val="BodyTextIndent"/>
    <w:uiPriority w:val="99"/>
    <w:locked/>
    <w:rsid w:val="00323CEC"/>
    <w:rPr>
      <w:rFonts w:cs="Times New Roman"/>
      <w:sz w:val="28"/>
    </w:rPr>
  </w:style>
  <w:style w:type="paragraph" w:customStyle="1" w:styleId="WW8Num16z7">
    <w:name w:val="WW8Num16z7"/>
    <w:link w:val="WW8Num16z71"/>
    <w:uiPriority w:val="99"/>
    <w:rsid w:val="00323CEC"/>
    <w:rPr>
      <w:color w:val="000000"/>
      <w:sz w:val="20"/>
      <w:szCs w:val="20"/>
    </w:rPr>
  </w:style>
  <w:style w:type="character" w:customStyle="1" w:styleId="WW8Num16z71">
    <w:name w:val="WW8Num16z71"/>
    <w:link w:val="WW8Num16z7"/>
    <w:uiPriority w:val="99"/>
    <w:locked/>
    <w:rsid w:val="00323CEC"/>
    <w:rPr>
      <w:color w:val="000000"/>
      <w:lang w:val="ru-RU" w:eastAsia="ru-RU"/>
    </w:rPr>
  </w:style>
  <w:style w:type="paragraph" w:customStyle="1" w:styleId="ListLabel51">
    <w:name w:val="ListLabel 51"/>
    <w:link w:val="ListLabel511"/>
    <w:uiPriority w:val="99"/>
    <w:rsid w:val="00323CEC"/>
    <w:rPr>
      <w:color w:val="000000"/>
      <w:sz w:val="20"/>
      <w:szCs w:val="20"/>
    </w:rPr>
  </w:style>
  <w:style w:type="character" w:customStyle="1" w:styleId="ListLabel511">
    <w:name w:val="ListLabel 511"/>
    <w:link w:val="ListLabel51"/>
    <w:uiPriority w:val="99"/>
    <w:locked/>
    <w:rsid w:val="00323CEC"/>
    <w:rPr>
      <w:color w:val="000000"/>
      <w:lang w:val="ru-RU" w:eastAsia="ru-RU"/>
    </w:rPr>
  </w:style>
  <w:style w:type="paragraph" w:customStyle="1" w:styleId="ListLabel16">
    <w:name w:val="ListLabel 16"/>
    <w:link w:val="ListLabel161"/>
    <w:uiPriority w:val="99"/>
    <w:rsid w:val="00323CEC"/>
    <w:rPr>
      <w:color w:val="000000"/>
      <w:sz w:val="20"/>
      <w:szCs w:val="20"/>
    </w:rPr>
  </w:style>
  <w:style w:type="character" w:customStyle="1" w:styleId="ListLabel161">
    <w:name w:val="ListLabel 161"/>
    <w:link w:val="ListLabel16"/>
    <w:uiPriority w:val="99"/>
    <w:locked/>
    <w:rsid w:val="00323CEC"/>
    <w:rPr>
      <w:color w:val="000000"/>
      <w:lang w:val="ru-RU" w:eastAsia="ru-RU"/>
    </w:rPr>
  </w:style>
  <w:style w:type="paragraph" w:styleId="NoSpacing">
    <w:name w:val="No Spacing"/>
    <w:link w:val="NoSpacingChar"/>
    <w:uiPriority w:val="99"/>
    <w:qFormat/>
    <w:rsid w:val="00323CEC"/>
    <w:rPr>
      <w:rFonts w:ascii="Calibri" w:hAnsi="Calibri"/>
      <w:szCs w:val="20"/>
    </w:rPr>
  </w:style>
  <w:style w:type="character" w:customStyle="1" w:styleId="NoSpacingChar">
    <w:name w:val="No Spacing Char"/>
    <w:link w:val="NoSpacing"/>
    <w:uiPriority w:val="99"/>
    <w:locked/>
    <w:rsid w:val="00323CEC"/>
    <w:rPr>
      <w:rFonts w:ascii="Calibri" w:hAnsi="Calibri"/>
      <w:sz w:val="22"/>
    </w:rPr>
  </w:style>
  <w:style w:type="paragraph" w:customStyle="1" w:styleId="WW-WW8Num1ztrue7">
    <w:name w:val="WW-WW8Num1ztrue7"/>
    <w:link w:val="WW-WW8Num1ztrue72"/>
    <w:uiPriority w:val="99"/>
    <w:rsid w:val="00323CEC"/>
    <w:rPr>
      <w:color w:val="000000"/>
      <w:sz w:val="20"/>
      <w:szCs w:val="20"/>
    </w:rPr>
  </w:style>
  <w:style w:type="character" w:customStyle="1" w:styleId="WW-WW8Num1ztrue72">
    <w:name w:val="WW-WW8Num1ztrue72"/>
    <w:link w:val="WW-WW8Num1ztrue7"/>
    <w:uiPriority w:val="99"/>
    <w:locked/>
    <w:rsid w:val="00323CEC"/>
    <w:rPr>
      <w:color w:val="000000"/>
      <w:lang w:val="ru-RU" w:eastAsia="ru-RU"/>
    </w:rPr>
  </w:style>
  <w:style w:type="paragraph" w:customStyle="1" w:styleId="WW8Num33z3">
    <w:name w:val="WW8Num33z3"/>
    <w:link w:val="WW8Num33z31"/>
    <w:uiPriority w:val="99"/>
    <w:rsid w:val="00323CEC"/>
    <w:rPr>
      <w:color w:val="000000"/>
      <w:sz w:val="20"/>
      <w:szCs w:val="20"/>
    </w:rPr>
  </w:style>
  <w:style w:type="character" w:customStyle="1" w:styleId="WW8Num33z31">
    <w:name w:val="WW8Num33z31"/>
    <w:link w:val="WW8Num33z3"/>
    <w:uiPriority w:val="99"/>
    <w:locked/>
    <w:rsid w:val="00323CEC"/>
    <w:rPr>
      <w:color w:val="000000"/>
      <w:lang w:val="ru-RU" w:eastAsia="ru-RU"/>
    </w:rPr>
  </w:style>
  <w:style w:type="paragraph" w:customStyle="1" w:styleId="WW8Num6z2">
    <w:name w:val="WW8Num6z2"/>
    <w:link w:val="WW8Num6z21"/>
    <w:uiPriority w:val="99"/>
    <w:rsid w:val="00323CEC"/>
    <w:rPr>
      <w:color w:val="000000"/>
      <w:sz w:val="20"/>
      <w:szCs w:val="20"/>
    </w:rPr>
  </w:style>
  <w:style w:type="character" w:customStyle="1" w:styleId="WW8Num6z21">
    <w:name w:val="WW8Num6z21"/>
    <w:link w:val="WW8Num6z2"/>
    <w:uiPriority w:val="99"/>
    <w:locked/>
    <w:rsid w:val="00323CEC"/>
    <w:rPr>
      <w:color w:val="000000"/>
      <w:lang w:val="ru-RU" w:eastAsia="ru-RU"/>
    </w:rPr>
  </w:style>
  <w:style w:type="paragraph" w:customStyle="1" w:styleId="WW8Num23z2">
    <w:name w:val="WW8Num23z2"/>
    <w:link w:val="WW8Num23z21"/>
    <w:uiPriority w:val="99"/>
    <w:rsid w:val="00323CEC"/>
    <w:rPr>
      <w:color w:val="000000"/>
      <w:sz w:val="20"/>
      <w:szCs w:val="20"/>
    </w:rPr>
  </w:style>
  <w:style w:type="character" w:customStyle="1" w:styleId="WW8Num23z21">
    <w:name w:val="WW8Num23z21"/>
    <w:link w:val="WW8Num23z2"/>
    <w:uiPriority w:val="99"/>
    <w:locked/>
    <w:rsid w:val="00323CEC"/>
    <w:rPr>
      <w:color w:val="000000"/>
      <w:lang w:val="ru-RU" w:eastAsia="ru-RU"/>
    </w:rPr>
  </w:style>
  <w:style w:type="paragraph" w:customStyle="1" w:styleId="1ffc">
    <w:name w:val="Гиперссылка1"/>
    <w:link w:val="Hyperlink"/>
    <w:uiPriority w:val="99"/>
    <w:rsid w:val="00323CEC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1ffc"/>
    <w:uiPriority w:val="99"/>
    <w:locked/>
    <w:rsid w:val="00323CEC"/>
    <w:rPr>
      <w:rFonts w:cs="Times New Roman"/>
      <w:color w:val="0000FF"/>
      <w:u w:val="single"/>
    </w:rPr>
  </w:style>
  <w:style w:type="paragraph" w:customStyle="1" w:styleId="Footnote">
    <w:name w:val="Footnote"/>
    <w:basedOn w:val="Normal"/>
    <w:link w:val="Footnote1"/>
    <w:uiPriority w:val="99"/>
    <w:rsid w:val="00323CEC"/>
    <w:rPr>
      <w:color w:val="00000A"/>
    </w:rPr>
  </w:style>
  <w:style w:type="character" w:customStyle="1" w:styleId="Footnote1">
    <w:name w:val="Footnote1"/>
    <w:basedOn w:val="1"/>
    <w:link w:val="Footnote"/>
    <w:uiPriority w:val="99"/>
    <w:locked/>
    <w:rsid w:val="00323CEC"/>
    <w:rPr>
      <w:rFonts w:cs="Times New Roman"/>
      <w:color w:val="00000A"/>
    </w:rPr>
  </w:style>
  <w:style w:type="paragraph" w:customStyle="1" w:styleId="35">
    <w:name w:val="Основной текст с отступом 3 Знак"/>
    <w:link w:val="321"/>
    <w:uiPriority w:val="99"/>
    <w:rsid w:val="00323CEC"/>
    <w:rPr>
      <w:sz w:val="16"/>
      <w:szCs w:val="20"/>
    </w:rPr>
  </w:style>
  <w:style w:type="character" w:customStyle="1" w:styleId="321">
    <w:name w:val="Основной текст с отступом 3 Знак2"/>
    <w:link w:val="35"/>
    <w:uiPriority w:val="99"/>
    <w:locked/>
    <w:rsid w:val="00323CEC"/>
    <w:rPr>
      <w:sz w:val="16"/>
    </w:rPr>
  </w:style>
  <w:style w:type="paragraph" w:customStyle="1" w:styleId="WW-WW8Num1ztrue2">
    <w:name w:val="WW-WW8Num1ztrue2"/>
    <w:link w:val="WW-WW8Num1ztrue22"/>
    <w:uiPriority w:val="99"/>
    <w:rsid w:val="00323CEC"/>
    <w:rPr>
      <w:color w:val="000000"/>
      <w:sz w:val="20"/>
      <w:szCs w:val="20"/>
    </w:rPr>
  </w:style>
  <w:style w:type="character" w:customStyle="1" w:styleId="WW-WW8Num1ztrue22">
    <w:name w:val="WW-WW8Num1ztrue22"/>
    <w:link w:val="WW-WW8Num1ztrue2"/>
    <w:uiPriority w:val="99"/>
    <w:locked/>
    <w:rsid w:val="00323CEC"/>
    <w:rPr>
      <w:color w:val="000000"/>
      <w:lang w:val="ru-RU" w:eastAsia="ru-RU"/>
    </w:rPr>
  </w:style>
  <w:style w:type="paragraph" w:customStyle="1" w:styleId="ListLabel5">
    <w:name w:val="ListLabel 5"/>
    <w:link w:val="ListLabel510"/>
    <w:uiPriority w:val="99"/>
    <w:rsid w:val="00323CEC"/>
    <w:rPr>
      <w:color w:val="000000"/>
      <w:sz w:val="20"/>
      <w:szCs w:val="20"/>
    </w:rPr>
  </w:style>
  <w:style w:type="character" w:customStyle="1" w:styleId="ListLabel510">
    <w:name w:val="ListLabel 510"/>
    <w:link w:val="ListLabel5"/>
    <w:uiPriority w:val="99"/>
    <w:locked/>
    <w:rsid w:val="00323CEC"/>
    <w:rPr>
      <w:color w:val="000000"/>
      <w:lang w:val="ru-RU" w:eastAsia="ru-RU"/>
    </w:rPr>
  </w:style>
  <w:style w:type="paragraph" w:customStyle="1" w:styleId="WW8Num19z7">
    <w:name w:val="WW8Num19z7"/>
    <w:link w:val="WW8Num19z71"/>
    <w:uiPriority w:val="99"/>
    <w:rsid w:val="00323CEC"/>
    <w:rPr>
      <w:color w:val="000000"/>
      <w:sz w:val="20"/>
      <w:szCs w:val="20"/>
    </w:rPr>
  </w:style>
  <w:style w:type="character" w:customStyle="1" w:styleId="WW8Num19z71">
    <w:name w:val="WW8Num19z71"/>
    <w:link w:val="WW8Num19z7"/>
    <w:uiPriority w:val="99"/>
    <w:locked/>
    <w:rsid w:val="00323CEC"/>
    <w:rPr>
      <w:color w:val="000000"/>
      <w:lang w:val="ru-RU" w:eastAsia="ru-RU"/>
    </w:rPr>
  </w:style>
  <w:style w:type="paragraph" w:customStyle="1" w:styleId="1ffd">
    <w:name w:val="Схема документа Знак1"/>
    <w:link w:val="11f5"/>
    <w:uiPriority w:val="99"/>
    <w:rsid w:val="00323CEC"/>
    <w:rPr>
      <w:rFonts w:ascii="Tahoma" w:hAnsi="Tahoma"/>
      <w:color w:val="00000A"/>
      <w:sz w:val="28"/>
      <w:szCs w:val="20"/>
      <w:shd w:val="clear" w:color="auto" w:fill="000080"/>
    </w:rPr>
  </w:style>
  <w:style w:type="character" w:customStyle="1" w:styleId="11f5">
    <w:name w:val="Схема документа Знак11"/>
    <w:link w:val="1ffd"/>
    <w:uiPriority w:val="99"/>
    <w:locked/>
    <w:rsid w:val="00323CEC"/>
    <w:rPr>
      <w:rFonts w:ascii="Tahoma" w:hAnsi="Tahoma"/>
      <w:color w:val="00000A"/>
      <w:sz w:val="28"/>
    </w:rPr>
  </w:style>
  <w:style w:type="paragraph" w:customStyle="1" w:styleId="2f0">
    <w:name w:val="Заголовок №2_"/>
    <w:basedOn w:val="Normal"/>
    <w:link w:val="21c"/>
    <w:uiPriority w:val="99"/>
    <w:rsid w:val="00323CEC"/>
    <w:pPr>
      <w:spacing w:after="240" w:line="286" w:lineRule="exact"/>
      <w:ind w:left="200" w:hanging="200"/>
    </w:pPr>
    <w:rPr>
      <w:b/>
      <w:sz w:val="23"/>
    </w:rPr>
  </w:style>
  <w:style w:type="character" w:customStyle="1" w:styleId="21c">
    <w:name w:val="Заголовок №2_1"/>
    <w:basedOn w:val="1"/>
    <w:link w:val="2f0"/>
    <w:uiPriority w:val="99"/>
    <w:locked/>
    <w:rsid w:val="00323CEC"/>
    <w:rPr>
      <w:rFonts w:cs="Times New Roman"/>
      <w:b/>
      <w:sz w:val="23"/>
    </w:rPr>
  </w:style>
  <w:style w:type="paragraph" w:customStyle="1" w:styleId="WW8Num34z0">
    <w:name w:val="WW8Num34z0"/>
    <w:link w:val="WW8Num34z01"/>
    <w:uiPriority w:val="99"/>
    <w:rsid w:val="00323CEC"/>
    <w:rPr>
      <w:color w:val="000000"/>
      <w:sz w:val="20"/>
      <w:szCs w:val="20"/>
    </w:rPr>
  </w:style>
  <w:style w:type="character" w:customStyle="1" w:styleId="WW8Num34z01">
    <w:name w:val="WW8Num34z01"/>
    <w:link w:val="WW8Num34z0"/>
    <w:uiPriority w:val="99"/>
    <w:locked/>
    <w:rsid w:val="00323CEC"/>
    <w:rPr>
      <w:color w:val="000000"/>
      <w:lang w:val="ru-RU" w:eastAsia="ru-RU"/>
    </w:rPr>
  </w:style>
  <w:style w:type="paragraph" w:customStyle="1" w:styleId="ListLabel48">
    <w:name w:val="ListLabel 48"/>
    <w:link w:val="ListLabel481"/>
    <w:uiPriority w:val="99"/>
    <w:rsid w:val="00323CEC"/>
    <w:rPr>
      <w:color w:val="000000"/>
      <w:sz w:val="20"/>
      <w:szCs w:val="20"/>
    </w:rPr>
  </w:style>
  <w:style w:type="character" w:customStyle="1" w:styleId="ListLabel481">
    <w:name w:val="ListLabel 481"/>
    <w:link w:val="ListLabel48"/>
    <w:uiPriority w:val="99"/>
    <w:locked/>
    <w:rsid w:val="00323CEC"/>
    <w:rPr>
      <w:color w:val="000000"/>
      <w:lang w:val="ru-RU" w:eastAsia="ru-RU"/>
    </w:rPr>
  </w:style>
  <w:style w:type="paragraph" w:styleId="TOC1">
    <w:name w:val="toc 1"/>
    <w:basedOn w:val="Normal"/>
    <w:next w:val="Normal"/>
    <w:link w:val="TOC1Char"/>
    <w:uiPriority w:val="99"/>
    <w:rsid w:val="00323CEC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323CEC"/>
    <w:rPr>
      <w:rFonts w:ascii="XO Thames" w:hAnsi="XO Thames"/>
      <w:b/>
      <w:sz w:val="28"/>
    </w:rPr>
  </w:style>
  <w:style w:type="paragraph" w:customStyle="1" w:styleId="af5">
    <w:name w:val="Текст выноски Знак"/>
    <w:link w:val="2f1"/>
    <w:uiPriority w:val="99"/>
    <w:rsid w:val="00323CEC"/>
    <w:rPr>
      <w:rFonts w:ascii="Tahoma" w:hAnsi="Tahoma"/>
      <w:sz w:val="16"/>
      <w:szCs w:val="20"/>
    </w:rPr>
  </w:style>
  <w:style w:type="character" w:customStyle="1" w:styleId="2f1">
    <w:name w:val="Текст выноски Знак2"/>
    <w:link w:val="af5"/>
    <w:uiPriority w:val="99"/>
    <w:locked/>
    <w:rsid w:val="00323CEC"/>
    <w:rPr>
      <w:rFonts w:ascii="Tahoma" w:hAnsi="Tahoma"/>
      <w:sz w:val="16"/>
    </w:rPr>
  </w:style>
  <w:style w:type="paragraph" w:customStyle="1" w:styleId="ListLabel57">
    <w:name w:val="ListLabel 57"/>
    <w:link w:val="ListLabel571"/>
    <w:uiPriority w:val="99"/>
    <w:rsid w:val="00323CEC"/>
    <w:rPr>
      <w:color w:val="000000"/>
      <w:sz w:val="20"/>
      <w:szCs w:val="20"/>
    </w:rPr>
  </w:style>
  <w:style w:type="character" w:customStyle="1" w:styleId="ListLabel571">
    <w:name w:val="ListLabel 571"/>
    <w:link w:val="ListLabel57"/>
    <w:uiPriority w:val="99"/>
    <w:locked/>
    <w:rsid w:val="00323CEC"/>
    <w:rPr>
      <w:color w:val="000000"/>
      <w:lang w:val="ru-RU" w:eastAsia="ru-RU"/>
    </w:rPr>
  </w:style>
  <w:style w:type="paragraph" w:customStyle="1" w:styleId="WW8Num33z2">
    <w:name w:val="WW8Num33z2"/>
    <w:link w:val="WW8Num33z21"/>
    <w:uiPriority w:val="99"/>
    <w:rsid w:val="00323CEC"/>
    <w:rPr>
      <w:color w:val="000000"/>
      <w:sz w:val="20"/>
      <w:szCs w:val="20"/>
    </w:rPr>
  </w:style>
  <w:style w:type="character" w:customStyle="1" w:styleId="WW8Num33z21">
    <w:name w:val="WW8Num33z21"/>
    <w:link w:val="WW8Num33z2"/>
    <w:uiPriority w:val="99"/>
    <w:locked/>
    <w:rsid w:val="00323CEC"/>
    <w:rPr>
      <w:color w:val="000000"/>
      <w:lang w:val="ru-RU" w:eastAsia="ru-RU"/>
    </w:rPr>
  </w:style>
  <w:style w:type="paragraph" w:customStyle="1" w:styleId="1ffe">
    <w:name w:val="Знак сноски1"/>
    <w:link w:val="11f6"/>
    <w:uiPriority w:val="99"/>
    <w:rsid w:val="00323CEC"/>
    <w:rPr>
      <w:sz w:val="20"/>
      <w:szCs w:val="20"/>
      <w:vertAlign w:val="superscript"/>
    </w:rPr>
  </w:style>
  <w:style w:type="character" w:customStyle="1" w:styleId="11f6">
    <w:name w:val="Знак сноски11"/>
    <w:link w:val="1ffe"/>
    <w:uiPriority w:val="99"/>
    <w:locked/>
    <w:rsid w:val="00323CEC"/>
    <w:rPr>
      <w:vertAlign w:val="superscript"/>
    </w:rPr>
  </w:style>
  <w:style w:type="paragraph" w:customStyle="1" w:styleId="WW8Num1z8">
    <w:name w:val="WW8Num1z8"/>
    <w:link w:val="WW8Num1z81"/>
    <w:uiPriority w:val="99"/>
    <w:rsid w:val="00323CEC"/>
    <w:rPr>
      <w:color w:val="000000"/>
      <w:sz w:val="20"/>
      <w:szCs w:val="20"/>
    </w:rPr>
  </w:style>
  <w:style w:type="character" w:customStyle="1" w:styleId="WW8Num1z81">
    <w:name w:val="WW8Num1z81"/>
    <w:link w:val="WW8Num1z8"/>
    <w:uiPriority w:val="99"/>
    <w:locked/>
    <w:rsid w:val="00323CEC"/>
    <w:rPr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23CEC"/>
    <w:pPr>
      <w:jc w:val="both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323CEC"/>
    <w:rPr>
      <w:rFonts w:ascii="XO Thames" w:hAnsi="XO Thames"/>
      <w:color w:val="000000"/>
      <w:lang w:val="ru-RU" w:eastAsia="ru-RU"/>
    </w:rPr>
  </w:style>
  <w:style w:type="paragraph" w:customStyle="1" w:styleId="1fff">
    <w:name w:val="Тема примечания Знак1"/>
    <w:link w:val="11f7"/>
    <w:uiPriority w:val="99"/>
    <w:rsid w:val="00323CEC"/>
    <w:rPr>
      <w:b/>
      <w:color w:val="00000A"/>
      <w:sz w:val="28"/>
      <w:szCs w:val="20"/>
    </w:rPr>
  </w:style>
  <w:style w:type="character" w:customStyle="1" w:styleId="11f7">
    <w:name w:val="Тема примечания Знак11"/>
    <w:link w:val="1fff"/>
    <w:uiPriority w:val="99"/>
    <w:locked/>
    <w:rsid w:val="00323CEC"/>
    <w:rPr>
      <w:b/>
      <w:color w:val="00000A"/>
      <w:sz w:val="28"/>
    </w:rPr>
  </w:style>
  <w:style w:type="paragraph" w:customStyle="1" w:styleId="WW8Num20z5">
    <w:name w:val="WW8Num20z5"/>
    <w:link w:val="WW8Num20z51"/>
    <w:uiPriority w:val="99"/>
    <w:rsid w:val="00323CEC"/>
    <w:rPr>
      <w:color w:val="000000"/>
      <w:sz w:val="20"/>
      <w:szCs w:val="20"/>
    </w:rPr>
  </w:style>
  <w:style w:type="character" w:customStyle="1" w:styleId="WW8Num20z51">
    <w:name w:val="WW8Num20z51"/>
    <w:link w:val="WW8Num20z5"/>
    <w:uiPriority w:val="99"/>
    <w:locked/>
    <w:rsid w:val="00323CEC"/>
    <w:rPr>
      <w:color w:val="000000"/>
      <w:lang w:val="ru-RU" w:eastAsia="ru-RU"/>
    </w:rPr>
  </w:style>
  <w:style w:type="paragraph" w:customStyle="1" w:styleId="ListLabel56">
    <w:name w:val="ListLabel 56"/>
    <w:link w:val="ListLabel561"/>
    <w:uiPriority w:val="99"/>
    <w:rsid w:val="00323CEC"/>
    <w:rPr>
      <w:color w:val="000000"/>
      <w:sz w:val="20"/>
      <w:szCs w:val="20"/>
    </w:rPr>
  </w:style>
  <w:style w:type="character" w:customStyle="1" w:styleId="ListLabel561">
    <w:name w:val="ListLabel 561"/>
    <w:link w:val="ListLabel56"/>
    <w:uiPriority w:val="99"/>
    <w:locked/>
    <w:rsid w:val="00323CEC"/>
    <w:rPr>
      <w:color w:val="000000"/>
      <w:lang w:val="ru-RU" w:eastAsia="ru-RU"/>
    </w:rPr>
  </w:style>
  <w:style w:type="paragraph" w:customStyle="1" w:styleId="ListLabel10">
    <w:name w:val="ListLabel 10"/>
    <w:link w:val="ListLabel101"/>
    <w:uiPriority w:val="99"/>
    <w:rsid w:val="00323CEC"/>
    <w:rPr>
      <w:color w:val="000000"/>
      <w:sz w:val="20"/>
      <w:szCs w:val="20"/>
    </w:rPr>
  </w:style>
  <w:style w:type="character" w:customStyle="1" w:styleId="ListLabel101">
    <w:name w:val="ListLabel 101"/>
    <w:link w:val="ListLabel10"/>
    <w:uiPriority w:val="99"/>
    <w:locked/>
    <w:rsid w:val="00323CEC"/>
    <w:rPr>
      <w:color w:val="000000"/>
      <w:lang w:val="ru-RU" w:eastAsia="ru-RU"/>
    </w:rPr>
  </w:style>
  <w:style w:type="paragraph" w:customStyle="1" w:styleId="WW8Num3z8">
    <w:name w:val="WW8Num3z8"/>
    <w:link w:val="WW8Num3z81"/>
    <w:uiPriority w:val="99"/>
    <w:rsid w:val="00323CEC"/>
    <w:rPr>
      <w:color w:val="000000"/>
      <w:sz w:val="20"/>
      <w:szCs w:val="20"/>
    </w:rPr>
  </w:style>
  <w:style w:type="character" w:customStyle="1" w:styleId="WW8Num3z81">
    <w:name w:val="WW8Num3z81"/>
    <w:link w:val="WW8Num3z8"/>
    <w:uiPriority w:val="99"/>
    <w:locked/>
    <w:rsid w:val="00323CEC"/>
    <w:rPr>
      <w:color w:val="000000"/>
      <w:lang w:val="ru-RU" w:eastAsia="ru-RU"/>
    </w:rPr>
  </w:style>
  <w:style w:type="paragraph" w:customStyle="1" w:styleId="ListLabel38">
    <w:name w:val="ListLabel 38"/>
    <w:link w:val="ListLabel381"/>
    <w:uiPriority w:val="99"/>
    <w:rsid w:val="00323CEC"/>
    <w:rPr>
      <w:color w:val="000000"/>
      <w:sz w:val="20"/>
      <w:szCs w:val="20"/>
    </w:rPr>
  </w:style>
  <w:style w:type="character" w:customStyle="1" w:styleId="ListLabel381">
    <w:name w:val="ListLabel 381"/>
    <w:link w:val="ListLabel38"/>
    <w:uiPriority w:val="99"/>
    <w:locked/>
    <w:rsid w:val="00323CEC"/>
    <w:rPr>
      <w:color w:val="000000"/>
      <w:lang w:val="ru-RU" w:eastAsia="ru-RU"/>
    </w:rPr>
  </w:style>
  <w:style w:type="paragraph" w:customStyle="1" w:styleId="WW8Num36z4">
    <w:name w:val="WW8Num36z4"/>
    <w:link w:val="WW8Num36z41"/>
    <w:uiPriority w:val="99"/>
    <w:rsid w:val="00323CEC"/>
    <w:rPr>
      <w:color w:val="000000"/>
      <w:sz w:val="20"/>
      <w:szCs w:val="20"/>
    </w:rPr>
  </w:style>
  <w:style w:type="character" w:customStyle="1" w:styleId="WW8Num36z41">
    <w:name w:val="WW8Num36z41"/>
    <w:link w:val="WW8Num36z4"/>
    <w:uiPriority w:val="99"/>
    <w:locked/>
    <w:rsid w:val="00323CEC"/>
    <w:rPr>
      <w:color w:val="000000"/>
      <w:lang w:val="ru-RU" w:eastAsia="ru-RU"/>
    </w:rPr>
  </w:style>
  <w:style w:type="paragraph" w:customStyle="1" w:styleId="WW-WW8Num1ztrue611">
    <w:name w:val="WW-WW8Num1ztrue611"/>
    <w:link w:val="WW-WW8Num1ztrue6112"/>
    <w:uiPriority w:val="99"/>
    <w:rsid w:val="00323CEC"/>
    <w:rPr>
      <w:color w:val="000000"/>
      <w:sz w:val="20"/>
      <w:szCs w:val="20"/>
    </w:rPr>
  </w:style>
  <w:style w:type="character" w:customStyle="1" w:styleId="WW-WW8Num1ztrue6112">
    <w:name w:val="WW-WW8Num1ztrue6112"/>
    <w:link w:val="WW-WW8Num1ztrue611"/>
    <w:uiPriority w:val="99"/>
    <w:locked/>
    <w:rsid w:val="00323CEC"/>
    <w:rPr>
      <w:color w:val="000000"/>
      <w:lang w:val="ru-RU" w:eastAsia="ru-RU"/>
    </w:rPr>
  </w:style>
  <w:style w:type="paragraph" w:customStyle="1" w:styleId="1fff0">
    <w:name w:val="Указатель1"/>
    <w:basedOn w:val="Normal"/>
    <w:link w:val="11f8"/>
    <w:uiPriority w:val="99"/>
    <w:rsid w:val="00323CEC"/>
  </w:style>
  <w:style w:type="character" w:customStyle="1" w:styleId="11f8">
    <w:name w:val="Указатель11"/>
    <w:basedOn w:val="1"/>
    <w:link w:val="1fff0"/>
    <w:uiPriority w:val="99"/>
    <w:locked/>
    <w:rsid w:val="00323CEC"/>
    <w:rPr>
      <w:rFonts w:cs="Times New Roman"/>
    </w:rPr>
  </w:style>
  <w:style w:type="paragraph" w:customStyle="1" w:styleId="WW8Num41z2">
    <w:name w:val="WW8Num41z2"/>
    <w:link w:val="WW8Num41z21"/>
    <w:uiPriority w:val="99"/>
    <w:rsid w:val="00323CEC"/>
    <w:rPr>
      <w:color w:val="000000"/>
      <w:sz w:val="20"/>
      <w:szCs w:val="20"/>
    </w:rPr>
  </w:style>
  <w:style w:type="character" w:customStyle="1" w:styleId="WW8Num41z21">
    <w:name w:val="WW8Num41z21"/>
    <w:link w:val="WW8Num41z2"/>
    <w:uiPriority w:val="99"/>
    <w:locked/>
    <w:rsid w:val="00323CEC"/>
    <w:rPr>
      <w:color w:val="000000"/>
      <w:lang w:val="ru-RU" w:eastAsia="ru-RU"/>
    </w:rPr>
  </w:style>
  <w:style w:type="paragraph" w:customStyle="1" w:styleId="WW8Num19z8">
    <w:name w:val="WW8Num19z8"/>
    <w:link w:val="WW8Num19z81"/>
    <w:uiPriority w:val="99"/>
    <w:rsid w:val="00323CEC"/>
    <w:rPr>
      <w:color w:val="000000"/>
      <w:sz w:val="20"/>
      <w:szCs w:val="20"/>
    </w:rPr>
  </w:style>
  <w:style w:type="character" w:customStyle="1" w:styleId="WW8Num19z81">
    <w:name w:val="WW8Num19z81"/>
    <w:link w:val="WW8Num19z8"/>
    <w:uiPriority w:val="99"/>
    <w:locked/>
    <w:rsid w:val="00323CEC"/>
    <w:rPr>
      <w:color w:val="000000"/>
      <w:lang w:val="ru-RU" w:eastAsia="ru-RU"/>
    </w:rPr>
  </w:style>
  <w:style w:type="paragraph" w:customStyle="1" w:styleId="29">
    <w:name w:val="Текст примечания2"/>
    <w:basedOn w:val="Normal"/>
    <w:link w:val="215"/>
    <w:uiPriority w:val="99"/>
    <w:rsid w:val="00323CEC"/>
    <w:rPr>
      <w:color w:val="00000A"/>
    </w:rPr>
  </w:style>
  <w:style w:type="character" w:customStyle="1" w:styleId="215">
    <w:name w:val="Текст примечания21"/>
    <w:basedOn w:val="1"/>
    <w:link w:val="29"/>
    <w:uiPriority w:val="99"/>
    <w:locked/>
    <w:rsid w:val="00323CEC"/>
    <w:rPr>
      <w:rFonts w:cs="Times New Roman"/>
      <w:color w:val="00000A"/>
    </w:rPr>
  </w:style>
  <w:style w:type="paragraph" w:customStyle="1" w:styleId="ListLabel73">
    <w:name w:val="ListLabel 73"/>
    <w:link w:val="ListLabel731"/>
    <w:uiPriority w:val="99"/>
    <w:rsid w:val="00323CEC"/>
    <w:rPr>
      <w:color w:val="000000"/>
      <w:sz w:val="20"/>
      <w:szCs w:val="20"/>
    </w:rPr>
  </w:style>
  <w:style w:type="character" w:customStyle="1" w:styleId="ListLabel731">
    <w:name w:val="ListLabel 731"/>
    <w:link w:val="ListLabel73"/>
    <w:uiPriority w:val="99"/>
    <w:locked/>
    <w:rsid w:val="00323CEC"/>
    <w:rPr>
      <w:color w:val="000000"/>
      <w:lang w:val="ru-RU" w:eastAsia="ru-RU"/>
    </w:rPr>
  </w:style>
  <w:style w:type="paragraph" w:customStyle="1" w:styleId="af6">
    <w:name w:val="Текст примечания Знак"/>
    <w:link w:val="36"/>
    <w:uiPriority w:val="99"/>
    <w:rsid w:val="00323CEC"/>
    <w:rPr>
      <w:color w:val="000000"/>
      <w:sz w:val="20"/>
      <w:szCs w:val="20"/>
    </w:rPr>
  </w:style>
  <w:style w:type="character" w:customStyle="1" w:styleId="36">
    <w:name w:val="Текст примечания Знак3"/>
    <w:link w:val="af6"/>
    <w:uiPriority w:val="99"/>
    <w:locked/>
    <w:rsid w:val="00323CEC"/>
    <w:rPr>
      <w:color w:val="000000"/>
      <w:lang w:val="ru-RU" w:eastAsia="ru-RU"/>
    </w:rPr>
  </w:style>
  <w:style w:type="paragraph" w:customStyle="1" w:styleId="WW-WW8Num1ztrue5">
    <w:name w:val="WW-WW8Num1ztrue5"/>
    <w:link w:val="WW-WW8Num1ztrue52"/>
    <w:uiPriority w:val="99"/>
    <w:rsid w:val="00323CEC"/>
    <w:rPr>
      <w:color w:val="000000"/>
      <w:sz w:val="20"/>
      <w:szCs w:val="20"/>
    </w:rPr>
  </w:style>
  <w:style w:type="character" w:customStyle="1" w:styleId="WW-WW8Num1ztrue52">
    <w:name w:val="WW-WW8Num1ztrue52"/>
    <w:link w:val="WW-WW8Num1ztrue5"/>
    <w:uiPriority w:val="99"/>
    <w:locked/>
    <w:rsid w:val="00323CEC"/>
    <w:rPr>
      <w:color w:val="000000"/>
      <w:lang w:val="ru-RU" w:eastAsia="ru-RU"/>
    </w:rPr>
  </w:style>
  <w:style w:type="paragraph" w:customStyle="1" w:styleId="WW8Num11z5">
    <w:name w:val="WW8Num11z5"/>
    <w:link w:val="WW8Num11z51"/>
    <w:uiPriority w:val="99"/>
    <w:rsid w:val="00323CEC"/>
    <w:rPr>
      <w:color w:val="000000"/>
      <w:sz w:val="20"/>
      <w:szCs w:val="20"/>
    </w:rPr>
  </w:style>
  <w:style w:type="character" w:customStyle="1" w:styleId="WW8Num11z51">
    <w:name w:val="WW8Num11z51"/>
    <w:link w:val="WW8Num11z5"/>
    <w:uiPriority w:val="99"/>
    <w:locked/>
    <w:rsid w:val="00323CEC"/>
    <w:rPr>
      <w:color w:val="000000"/>
      <w:lang w:val="ru-RU" w:eastAsia="ru-RU"/>
    </w:rPr>
  </w:style>
  <w:style w:type="paragraph" w:customStyle="1" w:styleId="ListLabel42">
    <w:name w:val="ListLabel 42"/>
    <w:link w:val="ListLabel421"/>
    <w:uiPriority w:val="99"/>
    <w:rsid w:val="00323CEC"/>
    <w:rPr>
      <w:color w:val="000000"/>
      <w:sz w:val="20"/>
      <w:szCs w:val="20"/>
    </w:rPr>
  </w:style>
  <w:style w:type="character" w:customStyle="1" w:styleId="ListLabel421">
    <w:name w:val="ListLabel 421"/>
    <w:link w:val="ListLabel42"/>
    <w:uiPriority w:val="99"/>
    <w:locked/>
    <w:rsid w:val="00323CEC"/>
    <w:rPr>
      <w:color w:val="000000"/>
      <w:lang w:val="ru-RU" w:eastAsia="ru-RU"/>
    </w:rPr>
  </w:style>
  <w:style w:type="paragraph" w:customStyle="1" w:styleId="WW8Num20z6">
    <w:name w:val="WW8Num20z6"/>
    <w:link w:val="WW8Num20z61"/>
    <w:uiPriority w:val="99"/>
    <w:rsid w:val="00323CEC"/>
    <w:rPr>
      <w:color w:val="000000"/>
      <w:sz w:val="20"/>
      <w:szCs w:val="20"/>
    </w:rPr>
  </w:style>
  <w:style w:type="character" w:customStyle="1" w:styleId="WW8Num20z61">
    <w:name w:val="WW8Num20z61"/>
    <w:link w:val="WW8Num20z6"/>
    <w:uiPriority w:val="99"/>
    <w:locked/>
    <w:rsid w:val="00323CEC"/>
    <w:rPr>
      <w:color w:val="000000"/>
      <w:lang w:val="ru-RU" w:eastAsia="ru-RU"/>
    </w:rPr>
  </w:style>
  <w:style w:type="paragraph" w:customStyle="1" w:styleId="WW-WW8Num1ztrue11">
    <w:name w:val="WW-WW8Num1ztrue11"/>
    <w:link w:val="WW-WW8Num1ztrue112"/>
    <w:uiPriority w:val="99"/>
    <w:rsid w:val="00323CEC"/>
    <w:rPr>
      <w:color w:val="000000"/>
      <w:sz w:val="20"/>
      <w:szCs w:val="20"/>
    </w:rPr>
  </w:style>
  <w:style w:type="character" w:customStyle="1" w:styleId="WW-WW8Num1ztrue112">
    <w:name w:val="WW-WW8Num1ztrue112"/>
    <w:link w:val="WW-WW8Num1ztrue11"/>
    <w:uiPriority w:val="99"/>
    <w:locked/>
    <w:rsid w:val="00323CEC"/>
    <w:rPr>
      <w:color w:val="000000"/>
      <w:lang w:val="ru-RU" w:eastAsia="ru-RU"/>
    </w:rPr>
  </w:style>
  <w:style w:type="paragraph" w:customStyle="1" w:styleId="WW8Num43z0">
    <w:name w:val="WW8Num43z0"/>
    <w:link w:val="WW8Num43z01"/>
    <w:uiPriority w:val="99"/>
    <w:rsid w:val="00323CEC"/>
    <w:rPr>
      <w:color w:val="000000"/>
      <w:sz w:val="20"/>
      <w:szCs w:val="20"/>
    </w:rPr>
  </w:style>
  <w:style w:type="character" w:customStyle="1" w:styleId="WW8Num43z01">
    <w:name w:val="WW8Num43z01"/>
    <w:link w:val="WW8Num43z0"/>
    <w:uiPriority w:val="99"/>
    <w:locked/>
    <w:rsid w:val="00323CEC"/>
    <w:rPr>
      <w:color w:val="000000"/>
      <w:lang w:val="ru-RU" w:eastAsia="ru-RU"/>
    </w:rPr>
  </w:style>
  <w:style w:type="paragraph" w:customStyle="1" w:styleId="Default">
    <w:name w:val="Default"/>
    <w:link w:val="Default1"/>
    <w:uiPriority w:val="99"/>
    <w:rsid w:val="00323CEC"/>
    <w:pPr>
      <w:spacing w:after="200" w:line="276" w:lineRule="auto"/>
    </w:pPr>
    <w:rPr>
      <w:color w:val="000000"/>
      <w:sz w:val="24"/>
      <w:szCs w:val="20"/>
    </w:rPr>
  </w:style>
  <w:style w:type="character" w:customStyle="1" w:styleId="Default1">
    <w:name w:val="Default1"/>
    <w:link w:val="Default"/>
    <w:uiPriority w:val="99"/>
    <w:locked/>
    <w:rsid w:val="00323CEC"/>
    <w:rPr>
      <w:color w:val="000000"/>
      <w:sz w:val="24"/>
    </w:rPr>
  </w:style>
  <w:style w:type="paragraph" w:styleId="List">
    <w:name w:val="List"/>
    <w:basedOn w:val="BodyText"/>
    <w:link w:val="ListChar"/>
    <w:uiPriority w:val="99"/>
    <w:rsid w:val="00323CEC"/>
  </w:style>
  <w:style w:type="character" w:customStyle="1" w:styleId="ListChar">
    <w:name w:val="List Char"/>
    <w:basedOn w:val="BodyTextChar"/>
    <w:link w:val="List"/>
    <w:uiPriority w:val="99"/>
    <w:locked/>
    <w:rsid w:val="00323CEC"/>
  </w:style>
  <w:style w:type="paragraph" w:customStyle="1" w:styleId="WW8Num7z4">
    <w:name w:val="WW8Num7z4"/>
    <w:link w:val="WW8Num7z41"/>
    <w:uiPriority w:val="99"/>
    <w:rsid w:val="00323CEC"/>
    <w:rPr>
      <w:color w:val="000000"/>
      <w:sz w:val="20"/>
      <w:szCs w:val="20"/>
    </w:rPr>
  </w:style>
  <w:style w:type="character" w:customStyle="1" w:styleId="WW8Num7z41">
    <w:name w:val="WW8Num7z41"/>
    <w:link w:val="WW8Num7z4"/>
    <w:uiPriority w:val="99"/>
    <w:locked/>
    <w:rsid w:val="00323CEC"/>
    <w:rPr>
      <w:color w:val="000000"/>
      <w:lang w:val="ru-RU" w:eastAsia="ru-RU"/>
    </w:rPr>
  </w:style>
  <w:style w:type="paragraph" w:customStyle="1" w:styleId="WW8Num1z6">
    <w:name w:val="WW8Num1z6"/>
    <w:link w:val="WW8Num1z61"/>
    <w:uiPriority w:val="99"/>
    <w:rsid w:val="00323CEC"/>
    <w:rPr>
      <w:color w:val="000000"/>
      <w:sz w:val="20"/>
      <w:szCs w:val="20"/>
    </w:rPr>
  </w:style>
  <w:style w:type="character" w:customStyle="1" w:styleId="WW8Num1z61">
    <w:name w:val="WW8Num1z61"/>
    <w:link w:val="WW8Num1z6"/>
    <w:uiPriority w:val="99"/>
    <w:locked/>
    <w:rsid w:val="00323CEC"/>
    <w:rPr>
      <w:color w:val="000000"/>
      <w:lang w:val="ru-RU" w:eastAsia="ru-RU"/>
    </w:rPr>
  </w:style>
  <w:style w:type="paragraph" w:customStyle="1" w:styleId="WW-WW8Num1ztrue3111">
    <w:name w:val="WW-WW8Num1ztrue3111"/>
    <w:link w:val="WW-WW8Num1ztrue31111"/>
    <w:uiPriority w:val="99"/>
    <w:rsid w:val="00323CEC"/>
    <w:rPr>
      <w:color w:val="000000"/>
      <w:sz w:val="20"/>
      <w:szCs w:val="20"/>
    </w:rPr>
  </w:style>
  <w:style w:type="character" w:customStyle="1" w:styleId="WW-WW8Num1ztrue31111">
    <w:name w:val="WW-WW8Num1ztrue31111"/>
    <w:link w:val="WW-WW8Num1ztrue3111"/>
    <w:uiPriority w:val="99"/>
    <w:locked/>
    <w:rsid w:val="00323CEC"/>
    <w:rPr>
      <w:color w:val="000000"/>
      <w:lang w:val="ru-RU" w:eastAsia="ru-RU"/>
    </w:rPr>
  </w:style>
  <w:style w:type="paragraph" w:customStyle="1" w:styleId="WW-">
    <w:name w:val="WW-Символ сноски"/>
    <w:link w:val="WW-1"/>
    <w:uiPriority w:val="99"/>
    <w:rsid w:val="00323CEC"/>
    <w:rPr>
      <w:color w:val="000000"/>
      <w:sz w:val="20"/>
      <w:szCs w:val="20"/>
    </w:rPr>
  </w:style>
  <w:style w:type="character" w:customStyle="1" w:styleId="WW-1">
    <w:name w:val="WW-Символ сноски1"/>
    <w:link w:val="WW-"/>
    <w:uiPriority w:val="99"/>
    <w:locked/>
    <w:rsid w:val="00323CEC"/>
    <w:rPr>
      <w:color w:val="000000"/>
      <w:lang w:val="ru-RU" w:eastAsia="ru-RU"/>
    </w:rPr>
  </w:style>
  <w:style w:type="paragraph" w:customStyle="1" w:styleId="WW-WW8Num1ztrue1111">
    <w:name w:val="WW-WW8Num1ztrue1111"/>
    <w:link w:val="WW-WW8Num1ztrue11111"/>
    <w:uiPriority w:val="99"/>
    <w:rsid w:val="00323CEC"/>
    <w:rPr>
      <w:color w:val="000000"/>
      <w:sz w:val="20"/>
      <w:szCs w:val="20"/>
    </w:rPr>
  </w:style>
  <w:style w:type="character" w:customStyle="1" w:styleId="WW-WW8Num1ztrue11111">
    <w:name w:val="WW-WW8Num1ztrue11111"/>
    <w:link w:val="WW-WW8Num1ztrue1111"/>
    <w:uiPriority w:val="99"/>
    <w:locked/>
    <w:rsid w:val="00323CEC"/>
    <w:rPr>
      <w:color w:val="000000"/>
      <w:lang w:val="ru-RU" w:eastAsia="ru-RU"/>
    </w:rPr>
  </w:style>
  <w:style w:type="paragraph" w:customStyle="1" w:styleId="60">
    <w:name w:val="Заголовок 6 Знак"/>
    <w:link w:val="62"/>
    <w:uiPriority w:val="99"/>
    <w:rsid w:val="00323CEC"/>
    <w:rPr>
      <w:b/>
      <w:sz w:val="28"/>
      <w:szCs w:val="20"/>
    </w:rPr>
  </w:style>
  <w:style w:type="character" w:customStyle="1" w:styleId="62">
    <w:name w:val="Заголовок 6 Знак2"/>
    <w:link w:val="60"/>
    <w:uiPriority w:val="99"/>
    <w:locked/>
    <w:rsid w:val="00323CEC"/>
    <w:rPr>
      <w:b/>
      <w:sz w:val="28"/>
    </w:rPr>
  </w:style>
  <w:style w:type="paragraph" w:customStyle="1" w:styleId="ListLabel50">
    <w:name w:val="ListLabel 50"/>
    <w:link w:val="ListLabel501"/>
    <w:uiPriority w:val="99"/>
    <w:rsid w:val="00323CEC"/>
    <w:rPr>
      <w:color w:val="000000"/>
      <w:sz w:val="20"/>
      <w:szCs w:val="20"/>
    </w:rPr>
  </w:style>
  <w:style w:type="character" w:customStyle="1" w:styleId="ListLabel501">
    <w:name w:val="ListLabel 501"/>
    <w:link w:val="ListLabel50"/>
    <w:uiPriority w:val="99"/>
    <w:locked/>
    <w:rsid w:val="00323CEC"/>
    <w:rPr>
      <w:color w:val="000000"/>
      <w:lang w:val="ru-RU" w:eastAsia="ru-RU"/>
    </w:rPr>
  </w:style>
  <w:style w:type="paragraph" w:customStyle="1" w:styleId="ListLabel22">
    <w:name w:val="ListLabel 22"/>
    <w:link w:val="ListLabel221"/>
    <w:uiPriority w:val="99"/>
    <w:rsid w:val="00323CEC"/>
    <w:rPr>
      <w:color w:val="000000"/>
      <w:sz w:val="20"/>
      <w:szCs w:val="20"/>
    </w:rPr>
  </w:style>
  <w:style w:type="character" w:customStyle="1" w:styleId="ListLabel221">
    <w:name w:val="ListLabel 221"/>
    <w:link w:val="ListLabel22"/>
    <w:uiPriority w:val="99"/>
    <w:locked/>
    <w:rsid w:val="00323CEC"/>
    <w:rPr>
      <w:color w:val="000000"/>
      <w:lang w:val="ru-RU" w:eastAsia="ru-RU"/>
    </w:rPr>
  </w:style>
  <w:style w:type="paragraph" w:customStyle="1" w:styleId="ListLabel65">
    <w:name w:val="ListLabel 65"/>
    <w:link w:val="ListLabel651"/>
    <w:uiPriority w:val="99"/>
    <w:rsid w:val="00323CEC"/>
    <w:rPr>
      <w:color w:val="000000"/>
      <w:sz w:val="20"/>
      <w:szCs w:val="20"/>
    </w:rPr>
  </w:style>
  <w:style w:type="character" w:customStyle="1" w:styleId="ListLabel651">
    <w:name w:val="ListLabel 651"/>
    <w:link w:val="ListLabel65"/>
    <w:uiPriority w:val="99"/>
    <w:locked/>
    <w:rsid w:val="00323CEC"/>
    <w:rPr>
      <w:color w:val="000000"/>
      <w:lang w:val="ru-RU" w:eastAsia="ru-RU"/>
    </w:rPr>
  </w:style>
  <w:style w:type="paragraph" w:customStyle="1" w:styleId="WW8Num36z6">
    <w:name w:val="WW8Num36z6"/>
    <w:link w:val="WW8Num36z61"/>
    <w:uiPriority w:val="99"/>
    <w:rsid w:val="00323CEC"/>
    <w:rPr>
      <w:color w:val="000000"/>
      <w:sz w:val="20"/>
      <w:szCs w:val="20"/>
    </w:rPr>
  </w:style>
  <w:style w:type="character" w:customStyle="1" w:styleId="WW8Num36z61">
    <w:name w:val="WW8Num36z61"/>
    <w:link w:val="WW8Num36z6"/>
    <w:uiPriority w:val="99"/>
    <w:locked/>
    <w:rsid w:val="00323CEC"/>
    <w:rPr>
      <w:color w:val="000000"/>
      <w:lang w:val="ru-RU" w:eastAsia="ru-RU"/>
    </w:rPr>
  </w:style>
  <w:style w:type="paragraph" w:customStyle="1" w:styleId="WW8Num1ztrue8">
    <w:name w:val="WW8Num1ztrue8"/>
    <w:link w:val="WW8Num1ztrue7"/>
    <w:uiPriority w:val="99"/>
    <w:rsid w:val="00323CEC"/>
    <w:rPr>
      <w:color w:val="000000"/>
      <w:sz w:val="20"/>
      <w:szCs w:val="20"/>
    </w:rPr>
  </w:style>
  <w:style w:type="character" w:customStyle="1" w:styleId="WW8Num1ztrue7">
    <w:name w:val="WW8Num1ztrue7"/>
    <w:link w:val="WW8Num1ztrue8"/>
    <w:uiPriority w:val="99"/>
    <w:locked/>
    <w:rsid w:val="00323CEC"/>
    <w:rPr>
      <w:color w:val="000000"/>
      <w:lang w:val="ru-RU" w:eastAsia="ru-RU"/>
    </w:rPr>
  </w:style>
  <w:style w:type="paragraph" w:customStyle="1" w:styleId="WW8Num2z6">
    <w:name w:val="WW8Num2z6"/>
    <w:link w:val="WW8Num2z61"/>
    <w:uiPriority w:val="99"/>
    <w:rsid w:val="00323CEC"/>
    <w:rPr>
      <w:color w:val="000000"/>
      <w:sz w:val="20"/>
      <w:szCs w:val="20"/>
    </w:rPr>
  </w:style>
  <w:style w:type="character" w:customStyle="1" w:styleId="WW8Num2z61">
    <w:name w:val="WW8Num2z61"/>
    <w:link w:val="WW8Num2z6"/>
    <w:uiPriority w:val="99"/>
    <w:locked/>
    <w:rsid w:val="00323CEC"/>
    <w:rPr>
      <w:color w:val="000000"/>
      <w:lang w:val="ru-RU" w:eastAsia="ru-RU"/>
    </w:rPr>
  </w:style>
  <w:style w:type="paragraph" w:customStyle="1" w:styleId="ListLabel24">
    <w:name w:val="ListLabel 24"/>
    <w:link w:val="ListLabel241"/>
    <w:uiPriority w:val="99"/>
    <w:rsid w:val="00323CEC"/>
    <w:rPr>
      <w:color w:val="000000"/>
      <w:sz w:val="20"/>
      <w:szCs w:val="20"/>
    </w:rPr>
  </w:style>
  <w:style w:type="character" w:customStyle="1" w:styleId="ListLabel241">
    <w:name w:val="ListLabel 241"/>
    <w:link w:val="ListLabel24"/>
    <w:uiPriority w:val="99"/>
    <w:locked/>
    <w:rsid w:val="00323CEC"/>
    <w:rPr>
      <w:color w:val="000000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323CEC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323CEC"/>
    <w:rPr>
      <w:rFonts w:ascii="XO Thames" w:hAnsi="XO Thames"/>
      <w:sz w:val="28"/>
    </w:rPr>
  </w:style>
  <w:style w:type="paragraph" w:customStyle="1" w:styleId="1fff1">
    <w:name w:val="Текст Знак1"/>
    <w:link w:val="11f9"/>
    <w:uiPriority w:val="99"/>
    <w:rsid w:val="00323CEC"/>
    <w:rPr>
      <w:rFonts w:ascii="Courier New" w:hAnsi="Courier New"/>
      <w:color w:val="00000A"/>
      <w:sz w:val="28"/>
      <w:szCs w:val="20"/>
    </w:rPr>
  </w:style>
  <w:style w:type="character" w:customStyle="1" w:styleId="11f9">
    <w:name w:val="Текст Знак11"/>
    <w:link w:val="1fff1"/>
    <w:uiPriority w:val="99"/>
    <w:locked/>
    <w:rsid w:val="00323CEC"/>
    <w:rPr>
      <w:rFonts w:ascii="Courier New" w:hAnsi="Courier New"/>
      <w:color w:val="00000A"/>
      <w:sz w:val="28"/>
    </w:rPr>
  </w:style>
  <w:style w:type="paragraph" w:customStyle="1" w:styleId="ListLabel72">
    <w:name w:val="ListLabel 72"/>
    <w:link w:val="ListLabel721"/>
    <w:uiPriority w:val="99"/>
    <w:rsid w:val="00323CEC"/>
    <w:rPr>
      <w:color w:val="000000"/>
      <w:sz w:val="20"/>
      <w:szCs w:val="20"/>
    </w:rPr>
  </w:style>
  <w:style w:type="character" w:customStyle="1" w:styleId="ListLabel721">
    <w:name w:val="ListLabel 721"/>
    <w:link w:val="ListLabel72"/>
    <w:uiPriority w:val="99"/>
    <w:locked/>
    <w:rsid w:val="00323CEC"/>
    <w:rPr>
      <w:color w:val="000000"/>
      <w:lang w:val="ru-RU" w:eastAsia="ru-RU"/>
    </w:rPr>
  </w:style>
  <w:style w:type="paragraph" w:customStyle="1" w:styleId="ListLabel53">
    <w:name w:val="ListLabel 53"/>
    <w:link w:val="ListLabel531"/>
    <w:uiPriority w:val="99"/>
    <w:rsid w:val="00323CEC"/>
    <w:rPr>
      <w:color w:val="000000"/>
      <w:sz w:val="20"/>
      <w:szCs w:val="20"/>
    </w:rPr>
  </w:style>
  <w:style w:type="character" w:customStyle="1" w:styleId="ListLabel531">
    <w:name w:val="ListLabel 531"/>
    <w:link w:val="ListLabel53"/>
    <w:uiPriority w:val="99"/>
    <w:locked/>
    <w:rsid w:val="00323CEC"/>
    <w:rPr>
      <w:color w:val="000000"/>
      <w:lang w:val="ru-RU" w:eastAsia="ru-RU"/>
    </w:rPr>
  </w:style>
  <w:style w:type="paragraph" w:customStyle="1" w:styleId="WW8Num18z4">
    <w:name w:val="WW8Num18z4"/>
    <w:link w:val="WW8Num18z41"/>
    <w:uiPriority w:val="99"/>
    <w:rsid w:val="00323CEC"/>
    <w:rPr>
      <w:color w:val="000000"/>
      <w:sz w:val="20"/>
      <w:szCs w:val="20"/>
    </w:rPr>
  </w:style>
  <w:style w:type="character" w:customStyle="1" w:styleId="WW8Num18z41">
    <w:name w:val="WW8Num18z41"/>
    <w:link w:val="WW8Num18z4"/>
    <w:uiPriority w:val="99"/>
    <w:locked/>
    <w:rsid w:val="00323CEC"/>
    <w:rPr>
      <w:color w:val="000000"/>
      <w:lang w:val="ru-RU" w:eastAsia="ru-RU"/>
    </w:rPr>
  </w:style>
  <w:style w:type="paragraph" w:customStyle="1" w:styleId="normaltextrun">
    <w:name w:val="normaltextrun"/>
    <w:link w:val="normaltextrun1"/>
    <w:uiPriority w:val="99"/>
    <w:rsid w:val="00323CEC"/>
    <w:rPr>
      <w:color w:val="000000"/>
      <w:sz w:val="20"/>
      <w:szCs w:val="20"/>
    </w:rPr>
  </w:style>
  <w:style w:type="character" w:customStyle="1" w:styleId="normaltextrun1">
    <w:name w:val="normaltextrun1"/>
    <w:link w:val="normaltextrun"/>
    <w:uiPriority w:val="99"/>
    <w:locked/>
    <w:rsid w:val="00323CEC"/>
    <w:rPr>
      <w:color w:val="000000"/>
      <w:lang w:val="ru-RU" w:eastAsia="ru-RU"/>
    </w:rPr>
  </w:style>
  <w:style w:type="paragraph" w:customStyle="1" w:styleId="WW8Num4z0">
    <w:name w:val="WW8Num4z0"/>
    <w:link w:val="WW8Num4z01"/>
    <w:uiPriority w:val="99"/>
    <w:rsid w:val="00323CEC"/>
    <w:rPr>
      <w:color w:val="000000"/>
      <w:sz w:val="20"/>
      <w:szCs w:val="20"/>
    </w:rPr>
  </w:style>
  <w:style w:type="character" w:customStyle="1" w:styleId="WW8Num4z01">
    <w:name w:val="WW8Num4z01"/>
    <w:link w:val="WW8Num4z0"/>
    <w:uiPriority w:val="99"/>
    <w:locked/>
    <w:rsid w:val="00323CEC"/>
    <w:rPr>
      <w:color w:val="000000"/>
      <w:lang w:val="ru-RU" w:eastAsia="ru-RU"/>
    </w:rPr>
  </w:style>
  <w:style w:type="paragraph" w:customStyle="1" w:styleId="ListLabel23">
    <w:name w:val="ListLabel 23"/>
    <w:link w:val="ListLabel231"/>
    <w:uiPriority w:val="99"/>
    <w:rsid w:val="00323CEC"/>
    <w:rPr>
      <w:color w:val="000000"/>
      <w:sz w:val="20"/>
      <w:szCs w:val="20"/>
    </w:rPr>
  </w:style>
  <w:style w:type="character" w:customStyle="1" w:styleId="ListLabel231">
    <w:name w:val="ListLabel 231"/>
    <w:link w:val="ListLabel23"/>
    <w:uiPriority w:val="99"/>
    <w:locked/>
    <w:rsid w:val="00323CEC"/>
    <w:rPr>
      <w:color w:val="000000"/>
      <w:lang w:val="ru-RU" w:eastAsia="ru-RU"/>
    </w:rPr>
  </w:style>
  <w:style w:type="paragraph" w:customStyle="1" w:styleId="WW8Num32z2">
    <w:name w:val="WW8Num32z2"/>
    <w:link w:val="WW8Num32z21"/>
    <w:uiPriority w:val="99"/>
    <w:rsid w:val="00323CEC"/>
    <w:rPr>
      <w:color w:val="000000"/>
      <w:sz w:val="20"/>
      <w:szCs w:val="20"/>
    </w:rPr>
  </w:style>
  <w:style w:type="character" w:customStyle="1" w:styleId="WW8Num32z21">
    <w:name w:val="WW8Num32z21"/>
    <w:link w:val="WW8Num32z2"/>
    <w:uiPriority w:val="99"/>
    <w:locked/>
    <w:rsid w:val="00323CEC"/>
    <w:rPr>
      <w:color w:val="000000"/>
      <w:lang w:val="ru-RU" w:eastAsia="ru-RU"/>
    </w:rPr>
  </w:style>
  <w:style w:type="paragraph" w:customStyle="1" w:styleId="ConsPlusNonformat0">
    <w:name w:val="ConsPlusNonformat Знак"/>
    <w:link w:val="ConsPlusNonformat10"/>
    <w:uiPriority w:val="99"/>
    <w:rsid w:val="00323CEC"/>
    <w:rPr>
      <w:rFonts w:ascii="Courier New" w:hAnsi="Courier New"/>
      <w:szCs w:val="20"/>
    </w:rPr>
  </w:style>
  <w:style w:type="character" w:customStyle="1" w:styleId="ConsPlusNonformat10">
    <w:name w:val="ConsPlusNonformat Знак1"/>
    <w:link w:val="ConsPlusNonformat0"/>
    <w:uiPriority w:val="99"/>
    <w:locked/>
    <w:rsid w:val="00323CEC"/>
    <w:rPr>
      <w:rFonts w:ascii="Courier New" w:hAnsi="Courier New"/>
      <w:sz w:val="22"/>
    </w:rPr>
  </w:style>
  <w:style w:type="paragraph" w:customStyle="1" w:styleId="WW8Num32z5">
    <w:name w:val="WW8Num32z5"/>
    <w:link w:val="WW8Num32z51"/>
    <w:uiPriority w:val="99"/>
    <w:rsid w:val="00323CEC"/>
    <w:rPr>
      <w:color w:val="000000"/>
      <w:sz w:val="20"/>
      <w:szCs w:val="20"/>
    </w:rPr>
  </w:style>
  <w:style w:type="character" w:customStyle="1" w:styleId="WW8Num32z51">
    <w:name w:val="WW8Num32z51"/>
    <w:link w:val="WW8Num32z5"/>
    <w:uiPriority w:val="99"/>
    <w:locked/>
    <w:rsid w:val="00323CEC"/>
    <w:rPr>
      <w:color w:val="000000"/>
      <w:lang w:val="ru-RU" w:eastAsia="ru-RU"/>
    </w:rPr>
  </w:style>
  <w:style w:type="paragraph" w:customStyle="1" w:styleId="1fff2">
    <w:name w:val="Знак концевой сноски1"/>
    <w:link w:val="11fa"/>
    <w:uiPriority w:val="99"/>
    <w:rsid w:val="00323CEC"/>
    <w:rPr>
      <w:sz w:val="20"/>
      <w:szCs w:val="20"/>
      <w:vertAlign w:val="superscript"/>
    </w:rPr>
  </w:style>
  <w:style w:type="character" w:customStyle="1" w:styleId="11fa">
    <w:name w:val="Знак концевой сноски11"/>
    <w:link w:val="1fff2"/>
    <w:uiPriority w:val="99"/>
    <w:locked/>
    <w:rsid w:val="00323CEC"/>
    <w:rPr>
      <w:vertAlign w:val="superscript"/>
    </w:rPr>
  </w:style>
  <w:style w:type="paragraph" w:customStyle="1" w:styleId="ListLabel43">
    <w:name w:val="ListLabel 43"/>
    <w:link w:val="ListLabel431"/>
    <w:uiPriority w:val="99"/>
    <w:rsid w:val="00323CEC"/>
    <w:rPr>
      <w:color w:val="000000"/>
      <w:sz w:val="20"/>
      <w:szCs w:val="20"/>
    </w:rPr>
  </w:style>
  <w:style w:type="character" w:customStyle="1" w:styleId="ListLabel431">
    <w:name w:val="ListLabel 431"/>
    <w:link w:val="ListLabel43"/>
    <w:uiPriority w:val="99"/>
    <w:locked/>
    <w:rsid w:val="00323CEC"/>
    <w:rPr>
      <w:color w:val="000000"/>
      <w:lang w:val="ru-RU" w:eastAsia="ru-RU"/>
    </w:rPr>
  </w:style>
  <w:style w:type="paragraph" w:customStyle="1" w:styleId="WW8Num21z0">
    <w:name w:val="WW8Num21z0"/>
    <w:link w:val="WW8Num21z01"/>
    <w:uiPriority w:val="99"/>
    <w:rsid w:val="00323CEC"/>
    <w:rPr>
      <w:color w:val="000000"/>
      <w:sz w:val="20"/>
      <w:szCs w:val="20"/>
    </w:rPr>
  </w:style>
  <w:style w:type="character" w:customStyle="1" w:styleId="WW8Num21z01">
    <w:name w:val="WW8Num21z01"/>
    <w:link w:val="WW8Num21z0"/>
    <w:uiPriority w:val="99"/>
    <w:locked/>
    <w:rsid w:val="00323CEC"/>
    <w:rPr>
      <w:color w:val="000000"/>
      <w:lang w:val="ru-RU" w:eastAsia="ru-RU"/>
    </w:rPr>
  </w:style>
  <w:style w:type="paragraph" w:customStyle="1" w:styleId="1fff3">
    <w:name w:val="Заголовок №1"/>
    <w:basedOn w:val="Normal"/>
    <w:link w:val="11fb"/>
    <w:uiPriority w:val="99"/>
    <w:rsid w:val="00323CEC"/>
    <w:pPr>
      <w:spacing w:after="360" w:line="240" w:lineRule="atLeast"/>
    </w:pPr>
    <w:rPr>
      <w:b/>
      <w:sz w:val="26"/>
    </w:rPr>
  </w:style>
  <w:style w:type="character" w:customStyle="1" w:styleId="11fb">
    <w:name w:val="Заголовок №11"/>
    <w:basedOn w:val="1"/>
    <w:link w:val="1fff3"/>
    <w:uiPriority w:val="99"/>
    <w:locked/>
    <w:rsid w:val="00323CEC"/>
    <w:rPr>
      <w:rFonts w:cs="Times New Roman"/>
      <w:b/>
      <w:sz w:val="26"/>
    </w:rPr>
  </w:style>
  <w:style w:type="paragraph" w:customStyle="1" w:styleId="WW8Num20z4">
    <w:name w:val="WW8Num20z4"/>
    <w:link w:val="WW8Num20z41"/>
    <w:uiPriority w:val="99"/>
    <w:rsid w:val="00323CEC"/>
    <w:rPr>
      <w:color w:val="000000"/>
      <w:sz w:val="20"/>
      <w:szCs w:val="20"/>
    </w:rPr>
  </w:style>
  <w:style w:type="character" w:customStyle="1" w:styleId="WW8Num20z41">
    <w:name w:val="WW8Num20z41"/>
    <w:link w:val="WW8Num20z4"/>
    <w:uiPriority w:val="99"/>
    <w:locked/>
    <w:rsid w:val="00323CEC"/>
    <w:rPr>
      <w:color w:val="000000"/>
      <w:lang w:val="ru-RU" w:eastAsia="ru-RU"/>
    </w:rPr>
  </w:style>
  <w:style w:type="paragraph" w:customStyle="1" w:styleId="37">
    <w:name w:val="Указатель3"/>
    <w:basedOn w:val="Normal"/>
    <w:link w:val="315"/>
    <w:uiPriority w:val="99"/>
    <w:rsid w:val="00323CEC"/>
  </w:style>
  <w:style w:type="character" w:customStyle="1" w:styleId="315">
    <w:name w:val="Указатель31"/>
    <w:basedOn w:val="1"/>
    <w:link w:val="37"/>
    <w:uiPriority w:val="99"/>
    <w:locked/>
    <w:rsid w:val="00323CEC"/>
    <w:rPr>
      <w:rFonts w:cs="Times New Roman"/>
    </w:rPr>
  </w:style>
  <w:style w:type="paragraph" w:customStyle="1" w:styleId="1fff4">
    <w:name w:val="Заголовок 1 Знак"/>
    <w:link w:val="11fc"/>
    <w:uiPriority w:val="99"/>
    <w:rsid w:val="00323CEC"/>
    <w:rPr>
      <w:sz w:val="28"/>
      <w:szCs w:val="20"/>
    </w:rPr>
  </w:style>
  <w:style w:type="character" w:customStyle="1" w:styleId="11fc">
    <w:name w:val="Заголовок 1 Знак1"/>
    <w:link w:val="1fff4"/>
    <w:uiPriority w:val="99"/>
    <w:locked/>
    <w:rsid w:val="00323CEC"/>
    <w:rPr>
      <w:sz w:val="28"/>
    </w:rPr>
  </w:style>
  <w:style w:type="paragraph" w:customStyle="1" w:styleId="WW8Num6z0">
    <w:name w:val="WW8Num6z0"/>
    <w:link w:val="WW8Num6z01"/>
    <w:uiPriority w:val="99"/>
    <w:rsid w:val="00323CEC"/>
    <w:rPr>
      <w:color w:val="000000"/>
      <w:sz w:val="20"/>
      <w:szCs w:val="20"/>
    </w:rPr>
  </w:style>
  <w:style w:type="character" w:customStyle="1" w:styleId="WW8Num6z01">
    <w:name w:val="WW8Num6z01"/>
    <w:link w:val="WW8Num6z0"/>
    <w:uiPriority w:val="99"/>
    <w:locked/>
    <w:rsid w:val="00323CEC"/>
    <w:rPr>
      <w:color w:val="000000"/>
      <w:lang w:val="ru-RU" w:eastAsia="ru-RU"/>
    </w:rPr>
  </w:style>
  <w:style w:type="paragraph" w:customStyle="1" w:styleId="ListLabel55">
    <w:name w:val="ListLabel 55"/>
    <w:link w:val="ListLabel551"/>
    <w:uiPriority w:val="99"/>
    <w:rsid w:val="00323CEC"/>
    <w:rPr>
      <w:color w:val="000000"/>
      <w:sz w:val="20"/>
      <w:szCs w:val="20"/>
    </w:rPr>
  </w:style>
  <w:style w:type="character" w:customStyle="1" w:styleId="ListLabel551">
    <w:name w:val="ListLabel 551"/>
    <w:link w:val="ListLabel55"/>
    <w:uiPriority w:val="99"/>
    <w:locked/>
    <w:rsid w:val="00323CEC"/>
    <w:rPr>
      <w:color w:val="000000"/>
      <w:lang w:val="ru-RU" w:eastAsia="ru-RU"/>
    </w:rPr>
  </w:style>
  <w:style w:type="paragraph" w:customStyle="1" w:styleId="WW8Num17z5">
    <w:name w:val="WW8Num17z5"/>
    <w:link w:val="WW8Num17z51"/>
    <w:uiPriority w:val="99"/>
    <w:rsid w:val="00323CEC"/>
    <w:rPr>
      <w:color w:val="000000"/>
      <w:sz w:val="20"/>
      <w:szCs w:val="20"/>
    </w:rPr>
  </w:style>
  <w:style w:type="character" w:customStyle="1" w:styleId="WW8Num17z51">
    <w:name w:val="WW8Num17z51"/>
    <w:link w:val="WW8Num17z5"/>
    <w:uiPriority w:val="99"/>
    <w:locked/>
    <w:rsid w:val="00323CEC"/>
    <w:rPr>
      <w:color w:val="000000"/>
      <w:lang w:val="ru-RU" w:eastAsia="ru-RU"/>
    </w:rPr>
  </w:style>
  <w:style w:type="paragraph" w:customStyle="1" w:styleId="WW8Num4z1">
    <w:name w:val="WW8Num4z1"/>
    <w:link w:val="WW8Num4z11"/>
    <w:uiPriority w:val="99"/>
    <w:rsid w:val="00323CEC"/>
    <w:rPr>
      <w:color w:val="000000"/>
      <w:sz w:val="20"/>
      <w:szCs w:val="20"/>
    </w:rPr>
  </w:style>
  <w:style w:type="character" w:customStyle="1" w:styleId="WW8Num4z11">
    <w:name w:val="WW8Num4z11"/>
    <w:link w:val="WW8Num4z1"/>
    <w:uiPriority w:val="99"/>
    <w:locked/>
    <w:rsid w:val="00323CEC"/>
    <w:rPr>
      <w:color w:val="000000"/>
      <w:lang w:val="ru-RU" w:eastAsia="ru-RU"/>
    </w:rPr>
  </w:style>
  <w:style w:type="paragraph" w:customStyle="1" w:styleId="2f2">
    <w:name w:val="Цитата 2 Знак"/>
    <w:link w:val="222"/>
    <w:uiPriority w:val="99"/>
    <w:rsid w:val="00323CEC"/>
    <w:rPr>
      <w:i/>
      <w:sz w:val="28"/>
      <w:szCs w:val="20"/>
    </w:rPr>
  </w:style>
  <w:style w:type="character" w:customStyle="1" w:styleId="222">
    <w:name w:val="Цитата 2 Знак2"/>
    <w:link w:val="2f2"/>
    <w:uiPriority w:val="99"/>
    <w:locked/>
    <w:rsid w:val="00323CEC"/>
    <w:rPr>
      <w:i/>
      <w:sz w:val="28"/>
    </w:rPr>
  </w:style>
  <w:style w:type="paragraph" w:customStyle="1" w:styleId="1fff5">
    <w:name w:val="Название объекта1"/>
    <w:basedOn w:val="Normal"/>
    <w:link w:val="11fd"/>
    <w:uiPriority w:val="99"/>
    <w:rsid w:val="00323CEC"/>
    <w:pPr>
      <w:spacing w:before="120" w:after="120"/>
    </w:pPr>
    <w:rPr>
      <w:i/>
      <w:sz w:val="24"/>
    </w:rPr>
  </w:style>
  <w:style w:type="character" w:customStyle="1" w:styleId="11fd">
    <w:name w:val="Название объекта11"/>
    <w:basedOn w:val="1"/>
    <w:link w:val="1fff5"/>
    <w:uiPriority w:val="99"/>
    <w:locked/>
    <w:rsid w:val="00323CEC"/>
    <w:rPr>
      <w:rFonts w:cs="Times New Roman"/>
      <w:i/>
      <w:sz w:val="24"/>
    </w:rPr>
  </w:style>
  <w:style w:type="paragraph" w:customStyle="1" w:styleId="2f3">
    <w:name w:val="Заголовок 2 Знак"/>
    <w:link w:val="21d"/>
    <w:uiPriority w:val="99"/>
    <w:rsid w:val="00323CEC"/>
    <w:rPr>
      <w:b/>
      <w:sz w:val="32"/>
      <w:szCs w:val="20"/>
    </w:rPr>
  </w:style>
  <w:style w:type="character" w:customStyle="1" w:styleId="21d">
    <w:name w:val="Заголовок 2 Знак1"/>
    <w:link w:val="2f3"/>
    <w:uiPriority w:val="99"/>
    <w:locked/>
    <w:rsid w:val="00323CEC"/>
    <w:rPr>
      <w:b/>
      <w:sz w:val="32"/>
    </w:rPr>
  </w:style>
  <w:style w:type="paragraph" w:customStyle="1" w:styleId="WW8Num41z1">
    <w:name w:val="WW8Num41z1"/>
    <w:link w:val="WW8Num41z11"/>
    <w:uiPriority w:val="99"/>
    <w:rsid w:val="00323CEC"/>
    <w:rPr>
      <w:color w:val="000000"/>
      <w:sz w:val="20"/>
      <w:szCs w:val="20"/>
    </w:rPr>
  </w:style>
  <w:style w:type="character" w:customStyle="1" w:styleId="WW8Num41z11">
    <w:name w:val="WW8Num41z11"/>
    <w:link w:val="WW8Num41z1"/>
    <w:uiPriority w:val="99"/>
    <w:locked/>
    <w:rsid w:val="00323CEC"/>
    <w:rPr>
      <w:color w:val="000000"/>
      <w:lang w:val="ru-RU" w:eastAsia="ru-RU"/>
    </w:rPr>
  </w:style>
  <w:style w:type="paragraph" w:customStyle="1" w:styleId="WW8Num9z0">
    <w:name w:val="WW8Num9z0"/>
    <w:link w:val="WW8Num9z01"/>
    <w:uiPriority w:val="99"/>
    <w:rsid w:val="00323CEC"/>
    <w:rPr>
      <w:color w:val="000000"/>
      <w:sz w:val="20"/>
      <w:szCs w:val="20"/>
    </w:rPr>
  </w:style>
  <w:style w:type="character" w:customStyle="1" w:styleId="WW8Num9z01">
    <w:name w:val="WW8Num9z01"/>
    <w:link w:val="WW8Num9z0"/>
    <w:uiPriority w:val="99"/>
    <w:locked/>
    <w:rsid w:val="00323CEC"/>
    <w:rPr>
      <w:color w:val="000000"/>
      <w:lang w:val="ru-RU" w:eastAsia="ru-RU"/>
    </w:rPr>
  </w:style>
  <w:style w:type="paragraph" w:customStyle="1" w:styleId="ListLabel39">
    <w:name w:val="ListLabel 39"/>
    <w:link w:val="ListLabel391"/>
    <w:uiPriority w:val="99"/>
    <w:rsid w:val="00323CEC"/>
    <w:rPr>
      <w:color w:val="000000"/>
      <w:sz w:val="20"/>
      <w:szCs w:val="20"/>
    </w:rPr>
  </w:style>
  <w:style w:type="character" w:customStyle="1" w:styleId="ListLabel391">
    <w:name w:val="ListLabel 391"/>
    <w:link w:val="ListLabel39"/>
    <w:uiPriority w:val="99"/>
    <w:locked/>
    <w:rsid w:val="00323CEC"/>
    <w:rPr>
      <w:color w:val="000000"/>
      <w:lang w:val="ru-RU" w:eastAsia="ru-RU"/>
    </w:rPr>
  </w:style>
  <w:style w:type="paragraph" w:customStyle="1" w:styleId="1fff6">
    <w:name w:val="Слабое выделение1"/>
    <w:link w:val="SubtleEmphasis"/>
    <w:uiPriority w:val="99"/>
    <w:rsid w:val="00323CEC"/>
    <w:rPr>
      <w:i/>
      <w:color w:val="000000"/>
      <w:sz w:val="20"/>
      <w:szCs w:val="20"/>
    </w:rPr>
  </w:style>
  <w:style w:type="character" w:styleId="SubtleEmphasis">
    <w:name w:val="Subtle Emphasis"/>
    <w:basedOn w:val="DefaultParagraphFont"/>
    <w:link w:val="1fff6"/>
    <w:uiPriority w:val="99"/>
    <w:qFormat/>
    <w:locked/>
    <w:rsid w:val="00323CEC"/>
    <w:rPr>
      <w:i/>
      <w:color w:val="000000"/>
      <w:lang w:val="ru-RU" w:eastAsia="ru-RU"/>
    </w:rPr>
  </w:style>
  <w:style w:type="paragraph" w:customStyle="1" w:styleId="af7">
    <w:name w:val="Нижний колонтитул Знак"/>
    <w:link w:val="2f4"/>
    <w:uiPriority w:val="99"/>
    <w:rsid w:val="00323CEC"/>
    <w:rPr>
      <w:color w:val="000000"/>
      <w:sz w:val="20"/>
      <w:szCs w:val="20"/>
    </w:rPr>
  </w:style>
  <w:style w:type="character" w:customStyle="1" w:styleId="2f4">
    <w:name w:val="Нижний колонтитул Знак2"/>
    <w:link w:val="af7"/>
    <w:uiPriority w:val="99"/>
    <w:locked/>
    <w:rsid w:val="00323CEC"/>
    <w:rPr>
      <w:color w:val="000000"/>
      <w:lang w:val="ru-RU" w:eastAsia="ru-RU"/>
    </w:rPr>
  </w:style>
  <w:style w:type="paragraph" w:customStyle="1" w:styleId="WW8Num37z0">
    <w:name w:val="WW8Num37z0"/>
    <w:link w:val="WW8Num37z01"/>
    <w:uiPriority w:val="99"/>
    <w:rsid w:val="00323CEC"/>
    <w:rPr>
      <w:color w:val="000000"/>
      <w:sz w:val="20"/>
      <w:szCs w:val="20"/>
    </w:rPr>
  </w:style>
  <w:style w:type="character" w:customStyle="1" w:styleId="WW8Num37z01">
    <w:name w:val="WW8Num37z01"/>
    <w:link w:val="WW8Num37z0"/>
    <w:uiPriority w:val="99"/>
    <w:locked/>
    <w:rsid w:val="00323CEC"/>
    <w:rPr>
      <w:color w:val="000000"/>
      <w:lang w:val="ru-RU" w:eastAsia="ru-RU"/>
    </w:rPr>
  </w:style>
  <w:style w:type="paragraph" w:customStyle="1" w:styleId="WW8Num6z6">
    <w:name w:val="WW8Num6z6"/>
    <w:link w:val="WW8Num6z61"/>
    <w:uiPriority w:val="99"/>
    <w:rsid w:val="00323CEC"/>
    <w:rPr>
      <w:color w:val="000000"/>
      <w:sz w:val="20"/>
      <w:szCs w:val="20"/>
    </w:rPr>
  </w:style>
  <w:style w:type="character" w:customStyle="1" w:styleId="WW8Num6z61">
    <w:name w:val="WW8Num6z61"/>
    <w:link w:val="WW8Num6z6"/>
    <w:uiPriority w:val="99"/>
    <w:locked/>
    <w:rsid w:val="00323CEC"/>
    <w:rPr>
      <w:color w:val="000000"/>
      <w:lang w:val="ru-RU" w:eastAsia="ru-RU"/>
    </w:rPr>
  </w:style>
  <w:style w:type="paragraph" w:customStyle="1" w:styleId="WW8Num2z3">
    <w:name w:val="WW8Num2z3"/>
    <w:link w:val="WW8Num2z31"/>
    <w:uiPriority w:val="99"/>
    <w:rsid w:val="00323CEC"/>
    <w:rPr>
      <w:color w:val="000000"/>
      <w:sz w:val="20"/>
      <w:szCs w:val="20"/>
    </w:rPr>
  </w:style>
  <w:style w:type="character" w:customStyle="1" w:styleId="WW8Num2z31">
    <w:name w:val="WW8Num2z31"/>
    <w:link w:val="WW8Num2z3"/>
    <w:uiPriority w:val="99"/>
    <w:locked/>
    <w:rsid w:val="00323CEC"/>
    <w:rPr>
      <w:color w:val="000000"/>
      <w:lang w:val="ru-RU" w:eastAsia="ru-RU"/>
    </w:rPr>
  </w:style>
  <w:style w:type="paragraph" w:customStyle="1" w:styleId="ListLabel52">
    <w:name w:val="ListLabel 52"/>
    <w:link w:val="ListLabel521"/>
    <w:uiPriority w:val="99"/>
    <w:rsid w:val="00323CEC"/>
    <w:rPr>
      <w:color w:val="000000"/>
      <w:sz w:val="20"/>
      <w:szCs w:val="20"/>
    </w:rPr>
  </w:style>
  <w:style w:type="character" w:customStyle="1" w:styleId="ListLabel521">
    <w:name w:val="ListLabel 521"/>
    <w:link w:val="ListLabel52"/>
    <w:uiPriority w:val="99"/>
    <w:locked/>
    <w:rsid w:val="00323CEC"/>
    <w:rPr>
      <w:color w:val="000000"/>
      <w:lang w:val="ru-RU" w:eastAsia="ru-RU"/>
    </w:rPr>
  </w:style>
  <w:style w:type="paragraph" w:customStyle="1" w:styleId="s2">
    <w:name w:val="s2"/>
    <w:basedOn w:val="5"/>
    <w:link w:val="s21"/>
    <w:uiPriority w:val="99"/>
    <w:rsid w:val="00323CEC"/>
  </w:style>
  <w:style w:type="character" w:customStyle="1" w:styleId="s21">
    <w:name w:val="s21"/>
    <w:basedOn w:val="51"/>
    <w:link w:val="s2"/>
    <w:uiPriority w:val="99"/>
    <w:locked/>
    <w:rsid w:val="00323CEC"/>
    <w:rPr>
      <w:rFonts w:cs="Times New Roman"/>
      <w:lang w:bidi="ar-SA"/>
    </w:rPr>
  </w:style>
  <w:style w:type="paragraph" w:customStyle="1" w:styleId="91">
    <w:name w:val="Заголовок 9 Знак1"/>
    <w:link w:val="911"/>
    <w:uiPriority w:val="99"/>
    <w:rsid w:val="00323CEC"/>
    <w:rPr>
      <w:rFonts w:ascii="Cambria" w:hAnsi="Cambria"/>
      <w:i/>
      <w:color w:val="404040"/>
      <w:sz w:val="20"/>
      <w:szCs w:val="20"/>
    </w:rPr>
  </w:style>
  <w:style w:type="character" w:customStyle="1" w:styleId="911">
    <w:name w:val="Заголовок 9 Знак11"/>
    <w:link w:val="91"/>
    <w:uiPriority w:val="99"/>
    <w:locked/>
    <w:rsid w:val="00323CEC"/>
    <w:rPr>
      <w:rFonts w:ascii="Cambria" w:hAnsi="Cambria"/>
      <w:i/>
      <w:color w:val="404040"/>
      <w:lang w:val="ru-RU" w:eastAsia="ru-RU"/>
    </w:rPr>
  </w:style>
  <w:style w:type="paragraph" w:customStyle="1" w:styleId="ListLabel76">
    <w:name w:val="ListLabel 76"/>
    <w:link w:val="ListLabel761"/>
    <w:uiPriority w:val="99"/>
    <w:rsid w:val="00323CEC"/>
    <w:rPr>
      <w:color w:val="000000"/>
      <w:sz w:val="20"/>
      <w:szCs w:val="20"/>
    </w:rPr>
  </w:style>
  <w:style w:type="character" w:customStyle="1" w:styleId="ListLabel761">
    <w:name w:val="ListLabel 761"/>
    <w:link w:val="ListLabel76"/>
    <w:uiPriority w:val="99"/>
    <w:locked/>
    <w:rsid w:val="00323CEC"/>
    <w:rPr>
      <w:color w:val="000000"/>
      <w:lang w:val="ru-RU" w:eastAsia="ru-RU"/>
    </w:rPr>
  </w:style>
  <w:style w:type="paragraph" w:customStyle="1" w:styleId="WW8Num4z7">
    <w:name w:val="WW8Num4z7"/>
    <w:link w:val="WW8Num4z71"/>
    <w:uiPriority w:val="99"/>
    <w:rsid w:val="00323CEC"/>
    <w:rPr>
      <w:color w:val="000000"/>
      <w:sz w:val="20"/>
      <w:szCs w:val="20"/>
    </w:rPr>
  </w:style>
  <w:style w:type="character" w:customStyle="1" w:styleId="WW8Num4z71">
    <w:name w:val="WW8Num4z71"/>
    <w:link w:val="WW8Num4z7"/>
    <w:uiPriority w:val="99"/>
    <w:locked/>
    <w:rsid w:val="00323CEC"/>
    <w:rPr>
      <w:color w:val="000000"/>
      <w:lang w:val="ru-RU" w:eastAsia="ru-RU"/>
    </w:rPr>
  </w:style>
  <w:style w:type="paragraph" w:customStyle="1" w:styleId="21e">
    <w:name w:val="Основной текст 21"/>
    <w:basedOn w:val="Normal"/>
    <w:link w:val="2113"/>
    <w:uiPriority w:val="99"/>
    <w:rsid w:val="00323CEC"/>
    <w:pPr>
      <w:jc w:val="center"/>
    </w:pPr>
    <w:rPr>
      <w:b/>
      <w:sz w:val="40"/>
    </w:rPr>
  </w:style>
  <w:style w:type="character" w:customStyle="1" w:styleId="2113">
    <w:name w:val="Основной текст 211"/>
    <w:basedOn w:val="1"/>
    <w:link w:val="21e"/>
    <w:uiPriority w:val="99"/>
    <w:locked/>
    <w:rsid w:val="00323CEC"/>
    <w:rPr>
      <w:rFonts w:cs="Times New Roman"/>
      <w:b/>
      <w:sz w:val="40"/>
    </w:rPr>
  </w:style>
  <w:style w:type="paragraph" w:customStyle="1" w:styleId="ListLabel79">
    <w:name w:val="ListLabel 79"/>
    <w:link w:val="ListLabel791"/>
    <w:uiPriority w:val="99"/>
    <w:rsid w:val="00323CEC"/>
    <w:rPr>
      <w:color w:val="000000"/>
      <w:sz w:val="20"/>
      <w:szCs w:val="20"/>
    </w:rPr>
  </w:style>
  <w:style w:type="character" w:customStyle="1" w:styleId="ListLabel791">
    <w:name w:val="ListLabel 791"/>
    <w:link w:val="ListLabel79"/>
    <w:uiPriority w:val="99"/>
    <w:locked/>
    <w:rsid w:val="00323CEC"/>
    <w:rPr>
      <w:color w:val="000000"/>
      <w:lang w:val="ru-RU" w:eastAsia="ru-RU"/>
    </w:rPr>
  </w:style>
  <w:style w:type="paragraph" w:customStyle="1" w:styleId="WW8Num16z2">
    <w:name w:val="WW8Num16z2"/>
    <w:link w:val="WW8Num16z21"/>
    <w:uiPriority w:val="99"/>
    <w:rsid w:val="00323CEC"/>
    <w:rPr>
      <w:color w:val="000000"/>
      <w:sz w:val="20"/>
      <w:szCs w:val="20"/>
    </w:rPr>
  </w:style>
  <w:style w:type="character" w:customStyle="1" w:styleId="WW8Num16z21">
    <w:name w:val="WW8Num16z21"/>
    <w:link w:val="WW8Num16z2"/>
    <w:uiPriority w:val="99"/>
    <w:locked/>
    <w:rsid w:val="00323CEC"/>
    <w:rPr>
      <w:color w:val="000000"/>
      <w:lang w:val="ru-RU" w:eastAsia="ru-RU"/>
    </w:rPr>
  </w:style>
  <w:style w:type="paragraph" w:customStyle="1" w:styleId="612">
    <w:name w:val="Заголовок 61"/>
    <w:basedOn w:val="Normal"/>
    <w:link w:val="6110"/>
    <w:uiPriority w:val="99"/>
    <w:rsid w:val="00323CEC"/>
    <w:pPr>
      <w:spacing w:line="264" w:lineRule="auto"/>
      <w:ind w:firstLine="709"/>
      <w:jc w:val="both"/>
    </w:pPr>
    <w:rPr>
      <w:b/>
      <w:color w:val="595959"/>
      <w:spacing w:val="5"/>
      <w:sz w:val="28"/>
    </w:rPr>
  </w:style>
  <w:style w:type="character" w:customStyle="1" w:styleId="6110">
    <w:name w:val="Заголовок 611"/>
    <w:basedOn w:val="1"/>
    <w:link w:val="612"/>
    <w:uiPriority w:val="99"/>
    <w:locked/>
    <w:rsid w:val="00323CEC"/>
    <w:rPr>
      <w:rFonts w:cs="Times New Roman"/>
      <w:b/>
      <w:color w:val="595959"/>
      <w:spacing w:val="5"/>
      <w:sz w:val="28"/>
    </w:rPr>
  </w:style>
  <w:style w:type="paragraph" w:customStyle="1" w:styleId="910">
    <w:name w:val="Заголовок 91"/>
    <w:basedOn w:val="Normal"/>
    <w:link w:val="9110"/>
    <w:uiPriority w:val="99"/>
    <w:rsid w:val="00323CEC"/>
    <w:pPr>
      <w:spacing w:line="264" w:lineRule="auto"/>
      <w:ind w:firstLine="709"/>
      <w:jc w:val="both"/>
    </w:pPr>
    <w:rPr>
      <w:b/>
      <w:i/>
      <w:color w:val="7F7F7F"/>
      <w:sz w:val="18"/>
    </w:rPr>
  </w:style>
  <w:style w:type="character" w:customStyle="1" w:styleId="9110">
    <w:name w:val="Заголовок 911"/>
    <w:basedOn w:val="1"/>
    <w:link w:val="910"/>
    <w:uiPriority w:val="99"/>
    <w:locked/>
    <w:rsid w:val="00323CEC"/>
    <w:rPr>
      <w:rFonts w:cs="Times New Roman"/>
      <w:b/>
      <w:i/>
      <w:color w:val="7F7F7F"/>
      <w:sz w:val="18"/>
    </w:rPr>
  </w:style>
  <w:style w:type="paragraph" w:customStyle="1" w:styleId="af8">
    <w:name w:val="Таб_заг Знак"/>
    <w:link w:val="1fff7"/>
    <w:uiPriority w:val="99"/>
    <w:rsid w:val="00323CEC"/>
    <w:rPr>
      <w:sz w:val="24"/>
      <w:szCs w:val="20"/>
    </w:rPr>
  </w:style>
  <w:style w:type="character" w:customStyle="1" w:styleId="1fff7">
    <w:name w:val="Таб_заг Знак1"/>
    <w:link w:val="af8"/>
    <w:uiPriority w:val="99"/>
    <w:locked/>
    <w:rsid w:val="00323CEC"/>
    <w:rPr>
      <w:sz w:val="24"/>
    </w:rPr>
  </w:style>
  <w:style w:type="paragraph" w:customStyle="1" w:styleId="WW--">
    <w:name w:val="WW-Интернет-ссылка"/>
    <w:link w:val="WW--1"/>
    <w:uiPriority w:val="99"/>
    <w:rsid w:val="00323CEC"/>
    <w:rPr>
      <w:color w:val="0000FF"/>
      <w:sz w:val="20"/>
      <w:szCs w:val="20"/>
      <w:u w:val="single"/>
    </w:rPr>
  </w:style>
  <w:style w:type="character" w:customStyle="1" w:styleId="WW--1">
    <w:name w:val="WW-Интернет-ссылка1"/>
    <w:link w:val="WW--"/>
    <w:uiPriority w:val="99"/>
    <w:locked/>
    <w:rsid w:val="00323CEC"/>
    <w:rPr>
      <w:color w:val="0000FF"/>
      <w:u w:val="single"/>
    </w:rPr>
  </w:style>
  <w:style w:type="paragraph" w:customStyle="1" w:styleId="WW8Num17z0">
    <w:name w:val="WW8Num17z0"/>
    <w:link w:val="WW8Num17z01"/>
    <w:uiPriority w:val="99"/>
    <w:rsid w:val="00323CEC"/>
    <w:rPr>
      <w:color w:val="000000"/>
      <w:sz w:val="20"/>
      <w:szCs w:val="20"/>
    </w:rPr>
  </w:style>
  <w:style w:type="character" w:customStyle="1" w:styleId="WW8Num17z01">
    <w:name w:val="WW8Num17z01"/>
    <w:link w:val="WW8Num17z0"/>
    <w:uiPriority w:val="99"/>
    <w:locked/>
    <w:rsid w:val="00323CEC"/>
    <w:rPr>
      <w:color w:val="000000"/>
      <w:lang w:val="ru-RU" w:eastAsia="ru-RU"/>
    </w:rPr>
  </w:style>
  <w:style w:type="paragraph" w:customStyle="1" w:styleId="WW8Num3z4">
    <w:name w:val="WW8Num3z4"/>
    <w:link w:val="WW8Num3z41"/>
    <w:uiPriority w:val="99"/>
    <w:rsid w:val="00323CEC"/>
    <w:rPr>
      <w:color w:val="000000"/>
      <w:sz w:val="20"/>
      <w:szCs w:val="20"/>
    </w:rPr>
  </w:style>
  <w:style w:type="character" w:customStyle="1" w:styleId="WW8Num3z41">
    <w:name w:val="WW8Num3z41"/>
    <w:link w:val="WW8Num3z4"/>
    <w:uiPriority w:val="99"/>
    <w:locked/>
    <w:rsid w:val="00323CEC"/>
    <w:rPr>
      <w:color w:val="000000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323CEC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323CEC"/>
    <w:rPr>
      <w:rFonts w:ascii="XO Thames" w:hAnsi="XO Thames"/>
      <w:sz w:val="28"/>
    </w:rPr>
  </w:style>
  <w:style w:type="paragraph" w:customStyle="1" w:styleId="42">
    <w:name w:val="Заголовок №4"/>
    <w:basedOn w:val="Normal"/>
    <w:link w:val="411"/>
    <w:uiPriority w:val="99"/>
    <w:rsid w:val="00323CEC"/>
    <w:pPr>
      <w:spacing w:after="360" w:line="240" w:lineRule="atLeast"/>
    </w:pPr>
    <w:rPr>
      <w:b/>
      <w:sz w:val="26"/>
    </w:rPr>
  </w:style>
  <w:style w:type="character" w:customStyle="1" w:styleId="411">
    <w:name w:val="Заголовок №41"/>
    <w:basedOn w:val="1"/>
    <w:link w:val="42"/>
    <w:uiPriority w:val="99"/>
    <w:locked/>
    <w:rsid w:val="00323CEC"/>
    <w:rPr>
      <w:rFonts w:cs="Times New Roman"/>
      <w:b/>
      <w:sz w:val="26"/>
    </w:rPr>
  </w:style>
  <w:style w:type="paragraph" w:customStyle="1" w:styleId="WW8Num38z0">
    <w:name w:val="WW8Num38z0"/>
    <w:link w:val="WW8Num38z01"/>
    <w:uiPriority w:val="99"/>
    <w:rsid w:val="00323CEC"/>
    <w:rPr>
      <w:color w:val="000000"/>
      <w:sz w:val="20"/>
      <w:szCs w:val="20"/>
    </w:rPr>
  </w:style>
  <w:style w:type="character" w:customStyle="1" w:styleId="WW8Num38z01">
    <w:name w:val="WW8Num38z01"/>
    <w:link w:val="WW8Num38z0"/>
    <w:uiPriority w:val="99"/>
    <w:locked/>
    <w:rsid w:val="00323CEC"/>
    <w:rPr>
      <w:color w:val="000000"/>
      <w:lang w:val="ru-RU" w:eastAsia="ru-RU"/>
    </w:rPr>
  </w:style>
  <w:style w:type="paragraph" w:customStyle="1" w:styleId="WW8Num1ztrue6">
    <w:name w:val="WW8Num1ztrue6"/>
    <w:link w:val="WW8Num1ztrue5"/>
    <w:uiPriority w:val="99"/>
    <w:rsid w:val="00323CEC"/>
    <w:rPr>
      <w:color w:val="000000"/>
      <w:sz w:val="20"/>
      <w:szCs w:val="20"/>
    </w:rPr>
  </w:style>
  <w:style w:type="character" w:customStyle="1" w:styleId="WW8Num1ztrue5">
    <w:name w:val="WW8Num1ztrue5"/>
    <w:link w:val="WW8Num1ztrue6"/>
    <w:uiPriority w:val="99"/>
    <w:locked/>
    <w:rsid w:val="00323CEC"/>
    <w:rPr>
      <w:color w:val="000000"/>
      <w:lang w:val="ru-RU" w:eastAsia="ru-RU"/>
    </w:rPr>
  </w:style>
  <w:style w:type="paragraph" w:customStyle="1" w:styleId="ListLabel7">
    <w:name w:val="ListLabel 7"/>
    <w:link w:val="ListLabel710"/>
    <w:uiPriority w:val="99"/>
    <w:rsid w:val="00323CEC"/>
    <w:rPr>
      <w:color w:val="000000"/>
      <w:sz w:val="20"/>
      <w:szCs w:val="20"/>
    </w:rPr>
  </w:style>
  <w:style w:type="character" w:customStyle="1" w:styleId="ListLabel710">
    <w:name w:val="ListLabel 710"/>
    <w:link w:val="ListLabel7"/>
    <w:uiPriority w:val="99"/>
    <w:locked/>
    <w:rsid w:val="00323CEC"/>
    <w:rPr>
      <w:color w:val="000000"/>
      <w:lang w:val="ru-RU" w:eastAsia="ru-RU"/>
    </w:rPr>
  </w:style>
  <w:style w:type="paragraph" w:customStyle="1" w:styleId="WW8Num7z2">
    <w:name w:val="WW8Num7z2"/>
    <w:link w:val="WW8Num7z21"/>
    <w:uiPriority w:val="99"/>
    <w:rsid w:val="00323CEC"/>
    <w:rPr>
      <w:color w:val="000000"/>
      <w:sz w:val="20"/>
      <w:szCs w:val="20"/>
    </w:rPr>
  </w:style>
  <w:style w:type="character" w:customStyle="1" w:styleId="WW8Num7z21">
    <w:name w:val="WW8Num7z21"/>
    <w:link w:val="WW8Num7z2"/>
    <w:uiPriority w:val="99"/>
    <w:locked/>
    <w:rsid w:val="00323CEC"/>
    <w:rPr>
      <w:color w:val="000000"/>
      <w:lang w:val="ru-RU" w:eastAsia="ru-RU"/>
    </w:rPr>
  </w:style>
  <w:style w:type="paragraph" w:customStyle="1" w:styleId="WW8Num42z1">
    <w:name w:val="WW8Num42z1"/>
    <w:link w:val="WW8Num42z11"/>
    <w:uiPriority w:val="99"/>
    <w:rsid w:val="00323CEC"/>
    <w:rPr>
      <w:color w:val="000000"/>
      <w:sz w:val="20"/>
      <w:szCs w:val="20"/>
    </w:rPr>
  </w:style>
  <w:style w:type="character" w:customStyle="1" w:styleId="WW8Num42z11">
    <w:name w:val="WW8Num42z11"/>
    <w:link w:val="WW8Num42z1"/>
    <w:uiPriority w:val="99"/>
    <w:locked/>
    <w:rsid w:val="00323CEC"/>
    <w:rPr>
      <w:color w:val="000000"/>
      <w:lang w:val="ru-RU" w:eastAsia="ru-RU"/>
    </w:rPr>
  </w:style>
  <w:style w:type="paragraph" w:customStyle="1" w:styleId="710">
    <w:name w:val="Заголовок 71"/>
    <w:basedOn w:val="Normal"/>
    <w:link w:val="7110"/>
    <w:uiPriority w:val="99"/>
    <w:rsid w:val="00323CEC"/>
    <w:pPr>
      <w:ind w:firstLine="709"/>
      <w:jc w:val="both"/>
    </w:pPr>
    <w:rPr>
      <w:b/>
      <w:i/>
      <w:color w:val="5A5A5A"/>
    </w:rPr>
  </w:style>
  <w:style w:type="character" w:customStyle="1" w:styleId="7110">
    <w:name w:val="Заголовок 711"/>
    <w:basedOn w:val="1"/>
    <w:link w:val="710"/>
    <w:uiPriority w:val="99"/>
    <w:locked/>
    <w:rsid w:val="00323CEC"/>
    <w:rPr>
      <w:rFonts w:cs="Times New Roman"/>
      <w:b/>
      <w:i/>
      <w:color w:val="5A5A5A"/>
    </w:rPr>
  </w:style>
  <w:style w:type="paragraph" w:customStyle="1" w:styleId="WW8Num3z2">
    <w:name w:val="WW8Num3z2"/>
    <w:link w:val="WW8Num3z21"/>
    <w:uiPriority w:val="99"/>
    <w:rsid w:val="00323CEC"/>
    <w:rPr>
      <w:color w:val="000000"/>
      <w:sz w:val="20"/>
      <w:szCs w:val="20"/>
    </w:rPr>
  </w:style>
  <w:style w:type="character" w:customStyle="1" w:styleId="WW8Num3z21">
    <w:name w:val="WW8Num3z21"/>
    <w:link w:val="WW8Num3z2"/>
    <w:uiPriority w:val="99"/>
    <w:locked/>
    <w:rsid w:val="00323CEC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323CEC"/>
    <w:rPr>
      <w:color w:val="000000"/>
      <w:sz w:val="20"/>
      <w:szCs w:val="20"/>
    </w:rPr>
  </w:style>
  <w:style w:type="character" w:customStyle="1" w:styleId="ListLabel251">
    <w:name w:val="ListLabel 251"/>
    <w:link w:val="ListLabel25"/>
    <w:uiPriority w:val="99"/>
    <w:locked/>
    <w:rsid w:val="00323CEC"/>
    <w:rPr>
      <w:color w:val="000000"/>
      <w:lang w:val="ru-RU" w:eastAsia="ru-RU"/>
    </w:rPr>
  </w:style>
  <w:style w:type="paragraph" w:customStyle="1" w:styleId="WW8Num22z0">
    <w:name w:val="WW8Num22z0"/>
    <w:link w:val="WW8Num22z01"/>
    <w:uiPriority w:val="99"/>
    <w:rsid w:val="00323CEC"/>
    <w:rPr>
      <w:color w:val="000000"/>
      <w:sz w:val="20"/>
      <w:szCs w:val="20"/>
    </w:rPr>
  </w:style>
  <w:style w:type="character" w:customStyle="1" w:styleId="WW8Num22z01">
    <w:name w:val="WW8Num22z01"/>
    <w:link w:val="WW8Num22z0"/>
    <w:uiPriority w:val="99"/>
    <w:locked/>
    <w:rsid w:val="00323CEC"/>
    <w:rPr>
      <w:color w:val="000000"/>
      <w:lang w:val="ru-RU" w:eastAsia="ru-RU"/>
    </w:rPr>
  </w:style>
  <w:style w:type="paragraph" w:customStyle="1" w:styleId="WW-WW8Num1ztrue111">
    <w:name w:val="WW-WW8Num1ztrue111"/>
    <w:link w:val="WW-WW8Num1ztrue1112"/>
    <w:uiPriority w:val="99"/>
    <w:rsid w:val="00323CEC"/>
    <w:rPr>
      <w:color w:val="000000"/>
      <w:sz w:val="20"/>
      <w:szCs w:val="20"/>
    </w:rPr>
  </w:style>
  <w:style w:type="character" w:customStyle="1" w:styleId="WW-WW8Num1ztrue1112">
    <w:name w:val="WW-WW8Num1ztrue1112"/>
    <w:link w:val="WW-WW8Num1ztrue111"/>
    <w:uiPriority w:val="99"/>
    <w:locked/>
    <w:rsid w:val="00323CEC"/>
    <w:rPr>
      <w:color w:val="000000"/>
      <w:lang w:val="ru-RU" w:eastAsia="ru-RU"/>
    </w:rPr>
  </w:style>
  <w:style w:type="paragraph" w:customStyle="1" w:styleId="ListLabel60">
    <w:name w:val="ListLabel 60"/>
    <w:link w:val="ListLabel601"/>
    <w:uiPriority w:val="99"/>
    <w:rsid w:val="00323CEC"/>
    <w:rPr>
      <w:color w:val="000000"/>
      <w:sz w:val="20"/>
      <w:szCs w:val="20"/>
    </w:rPr>
  </w:style>
  <w:style w:type="character" w:customStyle="1" w:styleId="ListLabel601">
    <w:name w:val="ListLabel 601"/>
    <w:link w:val="ListLabel60"/>
    <w:uiPriority w:val="99"/>
    <w:locked/>
    <w:rsid w:val="00323CEC"/>
    <w:rPr>
      <w:color w:val="000000"/>
      <w:lang w:val="ru-RU" w:eastAsia="ru-RU"/>
    </w:rPr>
  </w:style>
  <w:style w:type="paragraph" w:customStyle="1" w:styleId="1fff8">
    <w:name w:val="Текст примечания Знак1"/>
    <w:link w:val="11fe"/>
    <w:uiPriority w:val="99"/>
    <w:rsid w:val="00323CEC"/>
    <w:rPr>
      <w:color w:val="000000"/>
      <w:sz w:val="20"/>
      <w:szCs w:val="20"/>
    </w:rPr>
  </w:style>
  <w:style w:type="character" w:customStyle="1" w:styleId="11fe">
    <w:name w:val="Текст примечания Знак11"/>
    <w:link w:val="1fff8"/>
    <w:uiPriority w:val="99"/>
    <w:locked/>
    <w:rsid w:val="00323CEC"/>
    <w:rPr>
      <w:color w:val="000000"/>
      <w:lang w:val="ru-RU" w:eastAsia="ru-RU"/>
    </w:rPr>
  </w:style>
  <w:style w:type="paragraph" w:customStyle="1" w:styleId="43">
    <w:name w:val="Заголовок 4 Знак"/>
    <w:link w:val="412"/>
    <w:uiPriority w:val="99"/>
    <w:rsid w:val="00323CEC"/>
    <w:rPr>
      <w:b/>
      <w:sz w:val="28"/>
      <w:szCs w:val="20"/>
    </w:rPr>
  </w:style>
  <w:style w:type="character" w:customStyle="1" w:styleId="412">
    <w:name w:val="Заголовок 4 Знак1"/>
    <w:link w:val="43"/>
    <w:uiPriority w:val="99"/>
    <w:locked/>
    <w:rsid w:val="00323CEC"/>
    <w:rPr>
      <w:b/>
      <w:sz w:val="28"/>
    </w:rPr>
  </w:style>
  <w:style w:type="paragraph" w:customStyle="1" w:styleId="HTML">
    <w:name w:val="Стандартный HTML Знак"/>
    <w:link w:val="HTML2"/>
    <w:uiPriority w:val="99"/>
    <w:rsid w:val="00323CEC"/>
    <w:rPr>
      <w:rFonts w:ascii="Courier New" w:hAnsi="Courier New"/>
      <w:sz w:val="28"/>
      <w:szCs w:val="20"/>
    </w:rPr>
  </w:style>
  <w:style w:type="character" w:customStyle="1" w:styleId="HTML2">
    <w:name w:val="Стандартный HTML Знак2"/>
    <w:link w:val="HTML"/>
    <w:uiPriority w:val="99"/>
    <w:locked/>
    <w:rsid w:val="00323CEC"/>
    <w:rPr>
      <w:rFonts w:ascii="Courier New" w:hAnsi="Courier New"/>
      <w:sz w:val="28"/>
    </w:rPr>
  </w:style>
  <w:style w:type="paragraph" w:customStyle="1" w:styleId="WW8Num5z2">
    <w:name w:val="WW8Num5z2"/>
    <w:link w:val="WW8Num5z21"/>
    <w:uiPriority w:val="99"/>
    <w:rsid w:val="00323CEC"/>
    <w:rPr>
      <w:color w:val="000000"/>
      <w:sz w:val="20"/>
      <w:szCs w:val="20"/>
    </w:rPr>
  </w:style>
  <w:style w:type="character" w:customStyle="1" w:styleId="WW8Num5z21">
    <w:name w:val="WW8Num5z21"/>
    <w:link w:val="WW8Num5z2"/>
    <w:uiPriority w:val="99"/>
    <w:locked/>
    <w:rsid w:val="00323CEC"/>
    <w:rPr>
      <w:color w:val="000000"/>
      <w:lang w:val="ru-RU" w:eastAsia="ru-RU"/>
    </w:rPr>
  </w:style>
  <w:style w:type="paragraph" w:customStyle="1" w:styleId="WW8Num41z0">
    <w:name w:val="WW8Num41z0"/>
    <w:link w:val="WW8Num41z01"/>
    <w:uiPriority w:val="99"/>
    <w:rsid w:val="00323CEC"/>
    <w:rPr>
      <w:color w:val="000000"/>
      <w:sz w:val="20"/>
      <w:szCs w:val="20"/>
    </w:rPr>
  </w:style>
  <w:style w:type="character" w:customStyle="1" w:styleId="WW8Num41z01">
    <w:name w:val="WW8Num41z01"/>
    <w:link w:val="WW8Num41z0"/>
    <w:uiPriority w:val="99"/>
    <w:locked/>
    <w:rsid w:val="00323CEC"/>
    <w:rPr>
      <w:color w:val="000000"/>
      <w:lang w:val="ru-RU" w:eastAsia="ru-RU"/>
    </w:rPr>
  </w:style>
  <w:style w:type="paragraph" w:customStyle="1" w:styleId="WW8Num1ztrue4">
    <w:name w:val="WW8Num1ztrue4"/>
    <w:link w:val="WW8Num1ztrue3"/>
    <w:uiPriority w:val="99"/>
    <w:rsid w:val="00323CEC"/>
    <w:rPr>
      <w:color w:val="000000"/>
      <w:sz w:val="20"/>
      <w:szCs w:val="20"/>
    </w:rPr>
  </w:style>
  <w:style w:type="character" w:customStyle="1" w:styleId="WW8Num1ztrue3">
    <w:name w:val="WW8Num1ztrue3"/>
    <w:link w:val="WW8Num1ztrue4"/>
    <w:uiPriority w:val="99"/>
    <w:locked/>
    <w:rsid w:val="00323CEC"/>
    <w:rPr>
      <w:color w:val="000000"/>
      <w:lang w:val="ru-RU" w:eastAsia="ru-RU"/>
    </w:rPr>
  </w:style>
  <w:style w:type="paragraph" w:customStyle="1" w:styleId="WW8Num6z3">
    <w:name w:val="WW8Num6z3"/>
    <w:link w:val="WW8Num6z31"/>
    <w:uiPriority w:val="99"/>
    <w:rsid w:val="00323CEC"/>
    <w:rPr>
      <w:color w:val="000000"/>
      <w:sz w:val="20"/>
      <w:szCs w:val="20"/>
    </w:rPr>
  </w:style>
  <w:style w:type="character" w:customStyle="1" w:styleId="WW8Num6z31">
    <w:name w:val="WW8Num6z31"/>
    <w:link w:val="WW8Num6z3"/>
    <w:uiPriority w:val="99"/>
    <w:locked/>
    <w:rsid w:val="00323CEC"/>
    <w:rPr>
      <w:color w:val="000000"/>
      <w:lang w:val="ru-RU" w:eastAsia="ru-RU"/>
    </w:rPr>
  </w:style>
  <w:style w:type="paragraph" w:customStyle="1" w:styleId="WW8Num14z0">
    <w:name w:val="WW8Num14z0"/>
    <w:link w:val="WW8Num14z01"/>
    <w:uiPriority w:val="99"/>
    <w:rsid w:val="00323CEC"/>
    <w:rPr>
      <w:color w:val="000000"/>
      <w:sz w:val="20"/>
      <w:szCs w:val="20"/>
    </w:rPr>
  </w:style>
  <w:style w:type="character" w:customStyle="1" w:styleId="WW8Num14z01">
    <w:name w:val="WW8Num14z01"/>
    <w:link w:val="WW8Num14z0"/>
    <w:uiPriority w:val="99"/>
    <w:locked/>
    <w:rsid w:val="00323CEC"/>
    <w:rPr>
      <w:color w:val="000000"/>
      <w:lang w:val="ru-RU" w:eastAsia="ru-RU"/>
    </w:rPr>
  </w:style>
  <w:style w:type="paragraph" w:customStyle="1" w:styleId="WW-WW8Num1ztrue3">
    <w:name w:val="WW-WW8Num1ztrue3"/>
    <w:link w:val="WW-WW8Num1ztrue32"/>
    <w:uiPriority w:val="99"/>
    <w:rsid w:val="00323CEC"/>
    <w:rPr>
      <w:color w:val="000000"/>
      <w:sz w:val="20"/>
      <w:szCs w:val="20"/>
    </w:rPr>
  </w:style>
  <w:style w:type="character" w:customStyle="1" w:styleId="WW-WW8Num1ztrue32">
    <w:name w:val="WW-WW8Num1ztrue32"/>
    <w:link w:val="WW-WW8Num1ztrue3"/>
    <w:uiPriority w:val="99"/>
    <w:locked/>
    <w:rsid w:val="00323CEC"/>
    <w:rPr>
      <w:color w:val="000000"/>
      <w:lang w:val="ru-RU" w:eastAsia="ru-RU"/>
    </w:rPr>
  </w:style>
  <w:style w:type="paragraph" w:customStyle="1" w:styleId="WW8Num20z1">
    <w:name w:val="WW8Num20z1"/>
    <w:link w:val="WW8Num20z11"/>
    <w:uiPriority w:val="99"/>
    <w:rsid w:val="00323CEC"/>
    <w:rPr>
      <w:color w:val="000000"/>
      <w:sz w:val="20"/>
      <w:szCs w:val="20"/>
    </w:rPr>
  </w:style>
  <w:style w:type="character" w:customStyle="1" w:styleId="WW8Num20z11">
    <w:name w:val="WW8Num20z11"/>
    <w:link w:val="WW8Num20z1"/>
    <w:uiPriority w:val="99"/>
    <w:locked/>
    <w:rsid w:val="00323CEC"/>
    <w:rPr>
      <w:color w:val="000000"/>
      <w:lang w:val="ru-RU" w:eastAsia="ru-RU"/>
    </w:rPr>
  </w:style>
  <w:style w:type="paragraph" w:customStyle="1" w:styleId="WW8Num25z3">
    <w:name w:val="WW8Num25z3"/>
    <w:link w:val="WW8Num25z31"/>
    <w:uiPriority w:val="99"/>
    <w:rsid w:val="00323CEC"/>
    <w:rPr>
      <w:color w:val="000000"/>
      <w:sz w:val="20"/>
      <w:szCs w:val="20"/>
    </w:rPr>
  </w:style>
  <w:style w:type="character" w:customStyle="1" w:styleId="WW8Num25z31">
    <w:name w:val="WW8Num25z31"/>
    <w:link w:val="WW8Num25z3"/>
    <w:uiPriority w:val="99"/>
    <w:locked/>
    <w:rsid w:val="00323CEC"/>
    <w:rPr>
      <w:color w:val="000000"/>
      <w:lang w:val="ru-RU" w:eastAsia="ru-RU"/>
    </w:rPr>
  </w:style>
  <w:style w:type="paragraph" w:customStyle="1" w:styleId="WW8Num16z3">
    <w:name w:val="WW8Num16z3"/>
    <w:link w:val="WW8Num16z31"/>
    <w:uiPriority w:val="99"/>
    <w:rsid w:val="00323CEC"/>
    <w:rPr>
      <w:color w:val="000000"/>
      <w:sz w:val="20"/>
      <w:szCs w:val="20"/>
    </w:rPr>
  </w:style>
  <w:style w:type="character" w:customStyle="1" w:styleId="WW8Num16z31">
    <w:name w:val="WW8Num16z31"/>
    <w:link w:val="WW8Num16z3"/>
    <w:uiPriority w:val="99"/>
    <w:locked/>
    <w:rsid w:val="00323CEC"/>
    <w:rPr>
      <w:color w:val="000000"/>
      <w:lang w:val="ru-RU" w:eastAsia="ru-RU"/>
    </w:rPr>
  </w:style>
  <w:style w:type="paragraph" w:customStyle="1" w:styleId="Iauiue">
    <w:name w:val="Iau?iue"/>
    <w:link w:val="Iauiue1"/>
    <w:uiPriority w:val="99"/>
    <w:rsid w:val="00323CEC"/>
    <w:rPr>
      <w:color w:val="000000"/>
      <w:sz w:val="20"/>
      <w:szCs w:val="20"/>
    </w:rPr>
  </w:style>
  <w:style w:type="character" w:customStyle="1" w:styleId="Iauiue1">
    <w:name w:val="Iau?iue1"/>
    <w:link w:val="Iauiue"/>
    <w:uiPriority w:val="99"/>
    <w:locked/>
    <w:rsid w:val="00323CEC"/>
    <w:rPr>
      <w:color w:val="000000"/>
      <w:lang w:val="ru-RU" w:eastAsia="ru-RU"/>
    </w:rPr>
  </w:style>
  <w:style w:type="paragraph" w:customStyle="1" w:styleId="ListLabel62">
    <w:name w:val="ListLabel 62"/>
    <w:link w:val="ListLabel621"/>
    <w:uiPriority w:val="99"/>
    <w:rsid w:val="00323CEC"/>
    <w:rPr>
      <w:color w:val="000000"/>
      <w:sz w:val="20"/>
      <w:szCs w:val="20"/>
    </w:rPr>
  </w:style>
  <w:style w:type="character" w:customStyle="1" w:styleId="ListLabel621">
    <w:name w:val="ListLabel 621"/>
    <w:link w:val="ListLabel62"/>
    <w:uiPriority w:val="99"/>
    <w:locked/>
    <w:rsid w:val="00323CEC"/>
    <w:rPr>
      <w:color w:val="000000"/>
      <w:lang w:val="ru-RU" w:eastAsia="ru-RU"/>
    </w:rPr>
  </w:style>
  <w:style w:type="paragraph" w:customStyle="1" w:styleId="21f">
    <w:name w:val="Основной текст 2 Знак1"/>
    <w:link w:val="2114"/>
    <w:uiPriority w:val="99"/>
    <w:rsid w:val="00323CEC"/>
    <w:rPr>
      <w:color w:val="00000A"/>
      <w:sz w:val="24"/>
      <w:szCs w:val="20"/>
    </w:rPr>
  </w:style>
  <w:style w:type="character" w:customStyle="1" w:styleId="2114">
    <w:name w:val="Основной текст 2 Знак11"/>
    <w:link w:val="21f"/>
    <w:uiPriority w:val="99"/>
    <w:locked/>
    <w:rsid w:val="00323CEC"/>
    <w:rPr>
      <w:color w:val="00000A"/>
      <w:sz w:val="24"/>
    </w:rPr>
  </w:style>
  <w:style w:type="paragraph" w:customStyle="1" w:styleId="WW8Num19z1">
    <w:name w:val="WW8Num19z1"/>
    <w:link w:val="WW8Num19z11"/>
    <w:uiPriority w:val="99"/>
    <w:rsid w:val="00323CEC"/>
    <w:rPr>
      <w:color w:val="000000"/>
      <w:sz w:val="20"/>
      <w:szCs w:val="20"/>
    </w:rPr>
  </w:style>
  <w:style w:type="character" w:customStyle="1" w:styleId="WW8Num19z11">
    <w:name w:val="WW8Num19z11"/>
    <w:link w:val="WW8Num19z1"/>
    <w:uiPriority w:val="99"/>
    <w:locked/>
    <w:rsid w:val="00323CEC"/>
    <w:rPr>
      <w:color w:val="000000"/>
      <w:lang w:val="ru-RU" w:eastAsia="ru-RU"/>
    </w:rPr>
  </w:style>
  <w:style w:type="paragraph" w:customStyle="1" w:styleId="ListLabel61">
    <w:name w:val="ListLabel 61"/>
    <w:link w:val="ListLabel611"/>
    <w:uiPriority w:val="99"/>
    <w:rsid w:val="00323CEC"/>
    <w:rPr>
      <w:color w:val="000000"/>
      <w:sz w:val="20"/>
      <w:szCs w:val="20"/>
    </w:rPr>
  </w:style>
  <w:style w:type="character" w:customStyle="1" w:styleId="ListLabel611">
    <w:name w:val="ListLabel 611"/>
    <w:link w:val="ListLabel61"/>
    <w:uiPriority w:val="99"/>
    <w:locked/>
    <w:rsid w:val="00323CEC"/>
    <w:rPr>
      <w:color w:val="000000"/>
      <w:lang w:val="ru-RU" w:eastAsia="ru-RU"/>
    </w:rPr>
  </w:style>
  <w:style w:type="paragraph" w:customStyle="1" w:styleId="pj">
    <w:name w:val="pj"/>
    <w:basedOn w:val="Normal"/>
    <w:link w:val="pj1"/>
    <w:uiPriority w:val="99"/>
    <w:rsid w:val="00323CEC"/>
    <w:pPr>
      <w:spacing w:before="280" w:after="280"/>
      <w:ind w:firstLine="709"/>
      <w:jc w:val="both"/>
    </w:pPr>
    <w:rPr>
      <w:color w:val="00000A"/>
      <w:sz w:val="24"/>
    </w:rPr>
  </w:style>
  <w:style w:type="character" w:customStyle="1" w:styleId="pj1">
    <w:name w:val="pj1"/>
    <w:basedOn w:val="1"/>
    <w:link w:val="pj"/>
    <w:uiPriority w:val="99"/>
    <w:locked/>
    <w:rsid w:val="00323CEC"/>
    <w:rPr>
      <w:rFonts w:cs="Times New Roman"/>
      <w:color w:val="00000A"/>
      <w:sz w:val="24"/>
    </w:rPr>
  </w:style>
  <w:style w:type="paragraph" w:customStyle="1" w:styleId="316">
    <w:name w:val="Основной текст 31"/>
    <w:basedOn w:val="Normal"/>
    <w:link w:val="3111"/>
    <w:uiPriority w:val="99"/>
    <w:rsid w:val="00323CEC"/>
    <w:pPr>
      <w:jc w:val="center"/>
    </w:pPr>
    <w:rPr>
      <w:b/>
      <w:sz w:val="28"/>
    </w:rPr>
  </w:style>
  <w:style w:type="character" w:customStyle="1" w:styleId="3111">
    <w:name w:val="Основной текст 311"/>
    <w:basedOn w:val="1"/>
    <w:link w:val="316"/>
    <w:uiPriority w:val="99"/>
    <w:locked/>
    <w:rsid w:val="00323CEC"/>
    <w:rPr>
      <w:rFonts w:cs="Times New Roman"/>
      <w:b/>
      <w:sz w:val="28"/>
    </w:rPr>
  </w:style>
  <w:style w:type="paragraph" w:customStyle="1" w:styleId="WW8Num4z8">
    <w:name w:val="WW8Num4z8"/>
    <w:link w:val="WW8Num4z81"/>
    <w:uiPriority w:val="99"/>
    <w:rsid w:val="00323CEC"/>
    <w:rPr>
      <w:color w:val="000000"/>
      <w:sz w:val="20"/>
      <w:szCs w:val="20"/>
    </w:rPr>
  </w:style>
  <w:style w:type="character" w:customStyle="1" w:styleId="WW8Num4z81">
    <w:name w:val="WW8Num4z81"/>
    <w:link w:val="WW8Num4z8"/>
    <w:uiPriority w:val="99"/>
    <w:locked/>
    <w:rsid w:val="00323CEC"/>
    <w:rPr>
      <w:color w:val="000000"/>
      <w:lang w:val="ru-RU" w:eastAsia="ru-RU"/>
    </w:rPr>
  </w:style>
  <w:style w:type="paragraph" w:customStyle="1" w:styleId="WW8Num41z8">
    <w:name w:val="WW8Num41z8"/>
    <w:link w:val="WW8Num41z81"/>
    <w:uiPriority w:val="99"/>
    <w:rsid w:val="00323CEC"/>
    <w:rPr>
      <w:color w:val="000000"/>
      <w:sz w:val="20"/>
      <w:szCs w:val="20"/>
    </w:rPr>
  </w:style>
  <w:style w:type="character" w:customStyle="1" w:styleId="WW8Num41z81">
    <w:name w:val="WW8Num41z81"/>
    <w:link w:val="WW8Num41z8"/>
    <w:uiPriority w:val="99"/>
    <w:locked/>
    <w:rsid w:val="00323CEC"/>
    <w:rPr>
      <w:color w:val="000000"/>
      <w:lang w:val="ru-RU" w:eastAsia="ru-RU"/>
    </w:rPr>
  </w:style>
  <w:style w:type="paragraph" w:customStyle="1" w:styleId="WW8Num16z1">
    <w:name w:val="WW8Num16z1"/>
    <w:link w:val="WW8Num16z11"/>
    <w:uiPriority w:val="99"/>
    <w:rsid w:val="00323CEC"/>
    <w:rPr>
      <w:color w:val="000000"/>
      <w:sz w:val="20"/>
      <w:szCs w:val="20"/>
    </w:rPr>
  </w:style>
  <w:style w:type="character" w:customStyle="1" w:styleId="WW8Num16z11">
    <w:name w:val="WW8Num16z11"/>
    <w:link w:val="WW8Num16z1"/>
    <w:uiPriority w:val="99"/>
    <w:locked/>
    <w:rsid w:val="00323CEC"/>
    <w:rPr>
      <w:color w:val="000000"/>
      <w:lang w:val="ru-RU" w:eastAsia="ru-RU"/>
    </w:rPr>
  </w:style>
  <w:style w:type="paragraph" w:customStyle="1" w:styleId="WW-WW8Num1ztrue6">
    <w:name w:val="WW-WW8Num1ztrue6"/>
    <w:link w:val="WW-WW8Num1ztrue62"/>
    <w:uiPriority w:val="99"/>
    <w:rsid w:val="00323CEC"/>
    <w:rPr>
      <w:color w:val="000000"/>
      <w:sz w:val="20"/>
      <w:szCs w:val="20"/>
    </w:rPr>
  </w:style>
  <w:style w:type="character" w:customStyle="1" w:styleId="WW-WW8Num1ztrue62">
    <w:name w:val="WW-WW8Num1ztrue62"/>
    <w:link w:val="WW-WW8Num1ztrue6"/>
    <w:uiPriority w:val="99"/>
    <w:locked/>
    <w:rsid w:val="00323CEC"/>
    <w:rPr>
      <w:color w:val="000000"/>
      <w:lang w:val="ru-RU" w:eastAsia="ru-RU"/>
    </w:rPr>
  </w:style>
  <w:style w:type="paragraph" w:customStyle="1" w:styleId="1fff9">
    <w:name w:val="Замещающий текст1"/>
    <w:link w:val="PlaceholderText"/>
    <w:uiPriority w:val="99"/>
    <w:rsid w:val="00323CEC"/>
    <w:rPr>
      <w:color w:val="808080"/>
      <w:sz w:val="20"/>
      <w:szCs w:val="20"/>
    </w:rPr>
  </w:style>
  <w:style w:type="character" w:styleId="PlaceholderText">
    <w:name w:val="Placeholder Text"/>
    <w:basedOn w:val="DefaultParagraphFont"/>
    <w:link w:val="1fff9"/>
    <w:uiPriority w:val="99"/>
    <w:locked/>
    <w:rsid w:val="00323CEC"/>
    <w:rPr>
      <w:color w:val="808080"/>
      <w:lang w:val="ru-RU" w:eastAsia="ru-RU"/>
    </w:rPr>
  </w:style>
  <w:style w:type="paragraph" w:customStyle="1" w:styleId="2220">
    <w:name w:val="Основной текст 222"/>
    <w:basedOn w:val="Normal"/>
    <w:link w:val="2211"/>
    <w:uiPriority w:val="99"/>
    <w:rsid w:val="00323CEC"/>
    <w:pPr>
      <w:spacing w:after="120" w:line="480" w:lineRule="auto"/>
    </w:pPr>
  </w:style>
  <w:style w:type="character" w:customStyle="1" w:styleId="2211">
    <w:name w:val="Основной текст 221"/>
    <w:basedOn w:val="1"/>
    <w:link w:val="2220"/>
    <w:uiPriority w:val="99"/>
    <w:locked/>
    <w:rsid w:val="00323CEC"/>
    <w:rPr>
      <w:rFonts w:cs="Times New Roman"/>
    </w:rPr>
  </w:style>
  <w:style w:type="paragraph" w:customStyle="1" w:styleId="ListLabel14">
    <w:name w:val="ListLabel 14"/>
    <w:link w:val="ListLabel141"/>
    <w:uiPriority w:val="99"/>
    <w:rsid w:val="00323CEC"/>
    <w:rPr>
      <w:color w:val="000000"/>
      <w:sz w:val="20"/>
      <w:szCs w:val="20"/>
    </w:rPr>
  </w:style>
  <w:style w:type="character" w:customStyle="1" w:styleId="ListLabel141">
    <w:name w:val="ListLabel 141"/>
    <w:link w:val="ListLabel14"/>
    <w:uiPriority w:val="99"/>
    <w:locked/>
    <w:rsid w:val="00323CEC"/>
    <w:rPr>
      <w:color w:val="000000"/>
      <w:lang w:val="ru-RU" w:eastAsia="ru-RU"/>
    </w:rPr>
  </w:style>
  <w:style w:type="paragraph" w:customStyle="1" w:styleId="322">
    <w:name w:val="Основной текст с отступом 32"/>
    <w:basedOn w:val="Normal"/>
    <w:link w:val="3210"/>
    <w:uiPriority w:val="99"/>
    <w:rsid w:val="00323CEC"/>
    <w:pPr>
      <w:spacing w:after="120"/>
      <w:ind w:left="283" w:firstLine="709"/>
      <w:jc w:val="both"/>
    </w:pPr>
    <w:rPr>
      <w:color w:val="00000A"/>
      <w:sz w:val="16"/>
    </w:rPr>
  </w:style>
  <w:style w:type="character" w:customStyle="1" w:styleId="3210">
    <w:name w:val="Основной текст с отступом 321"/>
    <w:basedOn w:val="1"/>
    <w:link w:val="322"/>
    <w:uiPriority w:val="99"/>
    <w:locked/>
    <w:rsid w:val="00323CEC"/>
    <w:rPr>
      <w:rFonts w:cs="Times New Roman"/>
      <w:color w:val="00000A"/>
      <w:sz w:val="16"/>
    </w:rPr>
  </w:style>
  <w:style w:type="paragraph" w:styleId="TOC5">
    <w:name w:val="toc 5"/>
    <w:basedOn w:val="Normal"/>
    <w:next w:val="Normal"/>
    <w:link w:val="TOC5Char"/>
    <w:uiPriority w:val="99"/>
    <w:rsid w:val="00323CEC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323CEC"/>
    <w:rPr>
      <w:rFonts w:ascii="XO Thames" w:hAnsi="XO Thames"/>
      <w:sz w:val="28"/>
    </w:rPr>
  </w:style>
  <w:style w:type="paragraph" w:customStyle="1" w:styleId="WW8Num1z2">
    <w:name w:val="WW8Num1z2"/>
    <w:link w:val="WW8Num1z21"/>
    <w:uiPriority w:val="99"/>
    <w:rsid w:val="00323CEC"/>
    <w:rPr>
      <w:color w:val="000000"/>
      <w:sz w:val="20"/>
      <w:szCs w:val="20"/>
    </w:rPr>
  </w:style>
  <w:style w:type="character" w:customStyle="1" w:styleId="WW8Num1z21">
    <w:name w:val="WW8Num1z21"/>
    <w:link w:val="WW8Num1z2"/>
    <w:uiPriority w:val="99"/>
    <w:locked/>
    <w:rsid w:val="00323CEC"/>
    <w:rPr>
      <w:color w:val="000000"/>
      <w:lang w:val="ru-RU" w:eastAsia="ru-RU"/>
    </w:rPr>
  </w:style>
  <w:style w:type="paragraph" w:customStyle="1" w:styleId="WW8Num19z5">
    <w:name w:val="WW8Num19z5"/>
    <w:link w:val="WW8Num19z51"/>
    <w:uiPriority w:val="99"/>
    <w:rsid w:val="00323CEC"/>
    <w:rPr>
      <w:color w:val="000000"/>
      <w:sz w:val="20"/>
      <w:szCs w:val="20"/>
    </w:rPr>
  </w:style>
  <w:style w:type="character" w:customStyle="1" w:styleId="WW8Num19z51">
    <w:name w:val="WW8Num19z51"/>
    <w:link w:val="WW8Num19z5"/>
    <w:uiPriority w:val="99"/>
    <w:locked/>
    <w:rsid w:val="00323CEC"/>
    <w:rPr>
      <w:color w:val="000000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323CEC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323CEC"/>
    <w:rPr>
      <w:rFonts w:cs="Times New Roman"/>
      <w:i/>
      <w:sz w:val="24"/>
    </w:rPr>
  </w:style>
  <w:style w:type="paragraph" w:customStyle="1" w:styleId="WW-WW8Num1ztrue311">
    <w:name w:val="WW-WW8Num1ztrue311"/>
    <w:link w:val="WW-WW8Num1ztrue3112"/>
    <w:uiPriority w:val="99"/>
    <w:rsid w:val="00323CEC"/>
    <w:rPr>
      <w:color w:val="000000"/>
      <w:sz w:val="20"/>
      <w:szCs w:val="20"/>
    </w:rPr>
  </w:style>
  <w:style w:type="character" w:customStyle="1" w:styleId="WW-WW8Num1ztrue3112">
    <w:name w:val="WW-WW8Num1ztrue3112"/>
    <w:link w:val="WW-WW8Num1ztrue311"/>
    <w:uiPriority w:val="99"/>
    <w:locked/>
    <w:rsid w:val="00323CEC"/>
    <w:rPr>
      <w:color w:val="000000"/>
      <w:lang w:val="ru-RU" w:eastAsia="ru-RU"/>
    </w:rPr>
  </w:style>
  <w:style w:type="paragraph" w:customStyle="1" w:styleId="1fffa">
    <w:name w:val="Слабая ссылка1"/>
    <w:link w:val="SubtleReference"/>
    <w:uiPriority w:val="99"/>
    <w:rsid w:val="00323CEC"/>
    <w:rPr>
      <w:smallCaps/>
      <w:color w:val="000000"/>
      <w:sz w:val="20"/>
      <w:szCs w:val="20"/>
    </w:rPr>
  </w:style>
  <w:style w:type="character" w:styleId="SubtleReference">
    <w:name w:val="Subtle Reference"/>
    <w:basedOn w:val="DefaultParagraphFont"/>
    <w:link w:val="1fffa"/>
    <w:uiPriority w:val="99"/>
    <w:qFormat/>
    <w:locked/>
    <w:rsid w:val="00323CEC"/>
    <w:rPr>
      <w:smallCaps/>
      <w:color w:val="000000"/>
      <w:lang w:val="ru-RU" w:eastAsia="ru-RU"/>
    </w:rPr>
  </w:style>
  <w:style w:type="paragraph" w:customStyle="1" w:styleId="WW8Num19z2">
    <w:name w:val="WW8Num19z2"/>
    <w:link w:val="WW8Num19z21"/>
    <w:uiPriority w:val="99"/>
    <w:rsid w:val="00323CEC"/>
    <w:rPr>
      <w:color w:val="000000"/>
      <w:sz w:val="20"/>
      <w:szCs w:val="20"/>
    </w:rPr>
  </w:style>
  <w:style w:type="character" w:customStyle="1" w:styleId="WW8Num19z21">
    <w:name w:val="WW8Num19z21"/>
    <w:link w:val="WW8Num19z2"/>
    <w:uiPriority w:val="99"/>
    <w:locked/>
    <w:rsid w:val="00323CEC"/>
    <w:rPr>
      <w:color w:val="000000"/>
      <w:lang w:val="ru-RU" w:eastAsia="ru-RU"/>
    </w:rPr>
  </w:style>
  <w:style w:type="paragraph" w:customStyle="1" w:styleId="1fffb">
    <w:name w:val="Текст сноски Знак1"/>
    <w:link w:val="11ff"/>
    <w:uiPriority w:val="99"/>
    <w:rsid w:val="00323CEC"/>
    <w:rPr>
      <w:color w:val="000000"/>
      <w:sz w:val="20"/>
      <w:szCs w:val="20"/>
    </w:rPr>
  </w:style>
  <w:style w:type="character" w:customStyle="1" w:styleId="11ff">
    <w:name w:val="Текст сноски Знак11"/>
    <w:link w:val="1fffb"/>
    <w:uiPriority w:val="99"/>
    <w:locked/>
    <w:rsid w:val="00323CEC"/>
    <w:rPr>
      <w:color w:val="000000"/>
      <w:lang w:val="ru-RU" w:eastAsia="ru-RU"/>
    </w:rPr>
  </w:style>
  <w:style w:type="paragraph" w:customStyle="1" w:styleId="WW8Num18z3">
    <w:name w:val="WW8Num18z3"/>
    <w:link w:val="WW8Num18z31"/>
    <w:uiPriority w:val="99"/>
    <w:rsid w:val="00323CEC"/>
    <w:rPr>
      <w:color w:val="000000"/>
      <w:sz w:val="20"/>
      <w:szCs w:val="20"/>
    </w:rPr>
  </w:style>
  <w:style w:type="character" w:customStyle="1" w:styleId="WW8Num18z31">
    <w:name w:val="WW8Num18z31"/>
    <w:link w:val="WW8Num18z3"/>
    <w:uiPriority w:val="99"/>
    <w:locked/>
    <w:rsid w:val="00323CEC"/>
    <w:rPr>
      <w:color w:val="000000"/>
      <w:lang w:val="ru-RU" w:eastAsia="ru-RU"/>
    </w:rPr>
  </w:style>
  <w:style w:type="paragraph" w:customStyle="1" w:styleId="WW8Num5z3">
    <w:name w:val="WW8Num5z3"/>
    <w:link w:val="WW8Num5z31"/>
    <w:uiPriority w:val="99"/>
    <w:rsid w:val="00323CEC"/>
    <w:rPr>
      <w:color w:val="000000"/>
      <w:sz w:val="20"/>
      <w:szCs w:val="20"/>
    </w:rPr>
  </w:style>
  <w:style w:type="character" w:customStyle="1" w:styleId="WW8Num5z31">
    <w:name w:val="WW8Num5z31"/>
    <w:link w:val="WW8Num5z3"/>
    <w:uiPriority w:val="99"/>
    <w:locked/>
    <w:rsid w:val="00323CEC"/>
    <w:rPr>
      <w:color w:val="000000"/>
      <w:lang w:val="ru-RU" w:eastAsia="ru-RU"/>
    </w:rPr>
  </w:style>
  <w:style w:type="paragraph" w:customStyle="1" w:styleId="ListLabel9">
    <w:name w:val="ListLabel 9"/>
    <w:link w:val="ListLabel91"/>
    <w:uiPriority w:val="99"/>
    <w:rsid w:val="00323CEC"/>
    <w:rPr>
      <w:color w:val="000000"/>
      <w:sz w:val="20"/>
      <w:szCs w:val="20"/>
    </w:rPr>
  </w:style>
  <w:style w:type="character" w:customStyle="1" w:styleId="ListLabel91">
    <w:name w:val="ListLabel 91"/>
    <w:link w:val="ListLabel9"/>
    <w:uiPriority w:val="99"/>
    <w:locked/>
    <w:rsid w:val="00323CEC"/>
    <w:rPr>
      <w:color w:val="000000"/>
      <w:lang w:val="ru-RU" w:eastAsia="ru-RU"/>
    </w:rPr>
  </w:style>
  <w:style w:type="character" w:customStyle="1" w:styleId="QuoteChar2">
    <w:name w:val="Quote Char2"/>
    <w:uiPriority w:val="99"/>
    <w:locked/>
    <w:rsid w:val="00323CEC"/>
    <w:rPr>
      <w:i/>
      <w:color w:val="000000"/>
      <w:lang w:val="ru-RU" w:eastAsia="ru-RU"/>
    </w:rPr>
  </w:style>
  <w:style w:type="paragraph" w:customStyle="1" w:styleId="WW8Num42z2">
    <w:name w:val="WW8Num42z2"/>
    <w:link w:val="WW8Num42z21"/>
    <w:uiPriority w:val="99"/>
    <w:rsid w:val="00323CEC"/>
    <w:rPr>
      <w:color w:val="000000"/>
      <w:sz w:val="20"/>
      <w:szCs w:val="20"/>
    </w:rPr>
  </w:style>
  <w:style w:type="character" w:customStyle="1" w:styleId="WW8Num42z21">
    <w:name w:val="WW8Num42z21"/>
    <w:link w:val="WW8Num42z2"/>
    <w:uiPriority w:val="99"/>
    <w:locked/>
    <w:rsid w:val="00323CEC"/>
    <w:rPr>
      <w:color w:val="000000"/>
      <w:lang w:val="ru-RU" w:eastAsia="ru-RU"/>
    </w:rPr>
  </w:style>
  <w:style w:type="paragraph" w:customStyle="1" w:styleId="WW8Num42z5">
    <w:name w:val="WW8Num42z5"/>
    <w:link w:val="WW8Num42z51"/>
    <w:uiPriority w:val="99"/>
    <w:rsid w:val="00323CEC"/>
    <w:rPr>
      <w:color w:val="000000"/>
      <w:sz w:val="20"/>
      <w:szCs w:val="20"/>
    </w:rPr>
  </w:style>
  <w:style w:type="character" w:customStyle="1" w:styleId="WW8Num42z51">
    <w:name w:val="WW8Num42z51"/>
    <w:link w:val="WW8Num42z5"/>
    <w:uiPriority w:val="99"/>
    <w:locked/>
    <w:rsid w:val="00323CEC"/>
    <w:rPr>
      <w:color w:val="000000"/>
      <w:lang w:val="ru-RU" w:eastAsia="ru-RU"/>
    </w:rPr>
  </w:style>
  <w:style w:type="paragraph" w:customStyle="1" w:styleId="af9">
    <w:name w:val="Содержимое врезки"/>
    <w:basedOn w:val="Normal"/>
    <w:link w:val="1fffc"/>
    <w:uiPriority w:val="99"/>
    <w:rsid w:val="00323CEC"/>
    <w:rPr>
      <w:color w:val="00000A"/>
    </w:rPr>
  </w:style>
  <w:style w:type="character" w:customStyle="1" w:styleId="1fffc">
    <w:name w:val="Содержимое врезки1"/>
    <w:basedOn w:val="1"/>
    <w:link w:val="af9"/>
    <w:uiPriority w:val="99"/>
    <w:locked/>
    <w:rsid w:val="00323CEC"/>
    <w:rPr>
      <w:rFonts w:cs="Times New Roman"/>
      <w:color w:val="00000A"/>
    </w:rPr>
  </w:style>
  <w:style w:type="character" w:customStyle="1" w:styleId="Index1Char">
    <w:name w:val="Index 1 Char"/>
    <w:basedOn w:val="1"/>
    <w:link w:val="Index1"/>
    <w:uiPriority w:val="99"/>
    <w:locked/>
    <w:rsid w:val="00323CEC"/>
    <w:rPr>
      <w:rFonts w:cs="Times New Roman"/>
      <w:color w:val="00000A"/>
    </w:rPr>
  </w:style>
  <w:style w:type="paragraph" w:customStyle="1" w:styleId="WW8Num7z8">
    <w:name w:val="WW8Num7z8"/>
    <w:link w:val="WW8Num7z81"/>
    <w:uiPriority w:val="99"/>
    <w:rsid w:val="00323CEC"/>
    <w:rPr>
      <w:color w:val="000000"/>
      <w:sz w:val="20"/>
      <w:szCs w:val="20"/>
    </w:rPr>
  </w:style>
  <w:style w:type="character" w:customStyle="1" w:styleId="WW8Num7z81">
    <w:name w:val="WW8Num7z81"/>
    <w:link w:val="WW8Num7z8"/>
    <w:uiPriority w:val="99"/>
    <w:locked/>
    <w:rsid w:val="00323CEC"/>
    <w:rPr>
      <w:color w:val="000000"/>
      <w:lang w:val="ru-RU" w:eastAsia="ru-RU"/>
    </w:rPr>
  </w:style>
  <w:style w:type="paragraph" w:customStyle="1" w:styleId="WW8Num16z8">
    <w:name w:val="WW8Num16z8"/>
    <w:link w:val="WW8Num16z81"/>
    <w:uiPriority w:val="99"/>
    <w:rsid w:val="00323CEC"/>
    <w:rPr>
      <w:color w:val="000000"/>
      <w:sz w:val="20"/>
      <w:szCs w:val="20"/>
    </w:rPr>
  </w:style>
  <w:style w:type="character" w:customStyle="1" w:styleId="WW8Num16z81">
    <w:name w:val="WW8Num16z81"/>
    <w:link w:val="WW8Num16z8"/>
    <w:uiPriority w:val="99"/>
    <w:locked/>
    <w:rsid w:val="00323CEC"/>
    <w:rPr>
      <w:color w:val="000000"/>
      <w:lang w:val="ru-RU" w:eastAsia="ru-RU"/>
    </w:rPr>
  </w:style>
  <w:style w:type="paragraph" w:customStyle="1" w:styleId="1fffd">
    <w:name w:val="Текст1"/>
    <w:basedOn w:val="Normal"/>
    <w:link w:val="11ff0"/>
    <w:uiPriority w:val="99"/>
    <w:rsid w:val="00323CEC"/>
    <w:rPr>
      <w:rFonts w:ascii="Courier New" w:hAnsi="Courier New"/>
    </w:rPr>
  </w:style>
  <w:style w:type="character" w:customStyle="1" w:styleId="11ff0">
    <w:name w:val="Текст11"/>
    <w:basedOn w:val="1"/>
    <w:link w:val="1fffd"/>
    <w:uiPriority w:val="99"/>
    <w:locked/>
    <w:rsid w:val="00323CEC"/>
    <w:rPr>
      <w:rFonts w:ascii="Courier New" w:hAnsi="Courier New" w:cs="Times New Roman"/>
    </w:rPr>
  </w:style>
  <w:style w:type="paragraph" w:customStyle="1" w:styleId="317">
    <w:name w:val="Заголовок 3 Знак1"/>
    <w:link w:val="3112"/>
    <w:uiPriority w:val="99"/>
    <w:rsid w:val="00323CEC"/>
    <w:rPr>
      <w:rFonts w:ascii="Arial" w:hAnsi="Arial"/>
      <w:b/>
      <w:sz w:val="26"/>
      <w:szCs w:val="20"/>
    </w:rPr>
  </w:style>
  <w:style w:type="character" w:customStyle="1" w:styleId="3112">
    <w:name w:val="Заголовок 3 Знак11"/>
    <w:link w:val="317"/>
    <w:uiPriority w:val="99"/>
    <w:locked/>
    <w:rsid w:val="00323CEC"/>
    <w:rPr>
      <w:rFonts w:ascii="Arial" w:hAnsi="Arial"/>
      <w:b/>
      <w:sz w:val="26"/>
    </w:rPr>
  </w:style>
  <w:style w:type="paragraph" w:customStyle="1" w:styleId="ListLabel30">
    <w:name w:val="ListLabel 30"/>
    <w:link w:val="ListLabel301"/>
    <w:uiPriority w:val="99"/>
    <w:rsid w:val="00323CEC"/>
    <w:rPr>
      <w:color w:val="000000"/>
      <w:sz w:val="20"/>
      <w:szCs w:val="20"/>
    </w:rPr>
  </w:style>
  <w:style w:type="character" w:customStyle="1" w:styleId="ListLabel301">
    <w:name w:val="ListLabel 301"/>
    <w:link w:val="ListLabel30"/>
    <w:uiPriority w:val="99"/>
    <w:locked/>
    <w:rsid w:val="00323CEC"/>
    <w:rPr>
      <w:color w:val="000000"/>
      <w:lang w:val="ru-RU" w:eastAsia="ru-RU"/>
    </w:rPr>
  </w:style>
  <w:style w:type="paragraph" w:customStyle="1" w:styleId="90">
    <w:name w:val="Основной текст + 9"/>
    <w:aliases w:val="5 pt,Полужирный"/>
    <w:link w:val="912"/>
    <w:uiPriority w:val="99"/>
    <w:rsid w:val="00323CEC"/>
    <w:rPr>
      <w:b/>
      <w:color w:val="000000"/>
      <w:sz w:val="19"/>
      <w:szCs w:val="20"/>
    </w:rPr>
  </w:style>
  <w:style w:type="character" w:customStyle="1" w:styleId="912">
    <w:name w:val="Основной текст + 91"/>
    <w:aliases w:val="5 pt1,Полужирный1"/>
    <w:link w:val="90"/>
    <w:uiPriority w:val="99"/>
    <w:locked/>
    <w:rsid w:val="00323CEC"/>
    <w:rPr>
      <w:b/>
      <w:color w:val="000000"/>
      <w:sz w:val="19"/>
    </w:rPr>
  </w:style>
  <w:style w:type="paragraph" w:customStyle="1" w:styleId="WW8Num3z1">
    <w:name w:val="WW8Num3z1"/>
    <w:link w:val="WW8Num3z11"/>
    <w:uiPriority w:val="99"/>
    <w:rsid w:val="00323CEC"/>
    <w:rPr>
      <w:color w:val="000000"/>
      <w:sz w:val="20"/>
      <w:szCs w:val="20"/>
    </w:rPr>
  </w:style>
  <w:style w:type="character" w:customStyle="1" w:styleId="WW8Num3z11">
    <w:name w:val="WW8Num3z11"/>
    <w:link w:val="WW8Num3z1"/>
    <w:uiPriority w:val="99"/>
    <w:locked/>
    <w:rsid w:val="00323CEC"/>
    <w:rPr>
      <w:color w:val="000000"/>
      <w:lang w:val="ru-RU" w:eastAsia="ru-RU"/>
    </w:rPr>
  </w:style>
  <w:style w:type="paragraph" w:customStyle="1" w:styleId="WW8Num10z6">
    <w:name w:val="WW8Num10z6"/>
    <w:link w:val="WW8Num10z61"/>
    <w:uiPriority w:val="99"/>
    <w:rsid w:val="00323CEC"/>
    <w:rPr>
      <w:color w:val="000000"/>
      <w:sz w:val="20"/>
      <w:szCs w:val="20"/>
    </w:rPr>
  </w:style>
  <w:style w:type="character" w:customStyle="1" w:styleId="WW8Num10z61">
    <w:name w:val="WW8Num10z61"/>
    <w:link w:val="WW8Num10z6"/>
    <w:uiPriority w:val="99"/>
    <w:locked/>
    <w:rsid w:val="00323CEC"/>
    <w:rPr>
      <w:color w:val="000000"/>
      <w:lang w:val="ru-RU" w:eastAsia="ru-RU"/>
    </w:rPr>
  </w:style>
  <w:style w:type="paragraph" w:customStyle="1" w:styleId="ListLabel28">
    <w:name w:val="ListLabel 28"/>
    <w:link w:val="ListLabel281"/>
    <w:uiPriority w:val="99"/>
    <w:rsid w:val="00323CEC"/>
    <w:rPr>
      <w:color w:val="000000"/>
      <w:sz w:val="20"/>
      <w:szCs w:val="20"/>
    </w:rPr>
  </w:style>
  <w:style w:type="character" w:customStyle="1" w:styleId="ListLabel281">
    <w:name w:val="ListLabel 281"/>
    <w:link w:val="ListLabel28"/>
    <w:uiPriority w:val="99"/>
    <w:locked/>
    <w:rsid w:val="00323CEC"/>
    <w:rPr>
      <w:color w:val="000000"/>
      <w:lang w:val="ru-RU" w:eastAsia="ru-RU"/>
    </w:rPr>
  </w:style>
  <w:style w:type="paragraph" w:customStyle="1" w:styleId="WW8Num7z0">
    <w:name w:val="WW8Num7z0"/>
    <w:link w:val="WW8Num7z01"/>
    <w:uiPriority w:val="99"/>
    <w:rsid w:val="00323CEC"/>
    <w:rPr>
      <w:sz w:val="28"/>
      <w:szCs w:val="20"/>
    </w:rPr>
  </w:style>
  <w:style w:type="character" w:customStyle="1" w:styleId="WW8Num7z01">
    <w:name w:val="WW8Num7z01"/>
    <w:link w:val="WW8Num7z0"/>
    <w:uiPriority w:val="99"/>
    <w:locked/>
    <w:rsid w:val="00323CEC"/>
    <w:rPr>
      <w:sz w:val="28"/>
    </w:rPr>
  </w:style>
  <w:style w:type="paragraph" w:customStyle="1" w:styleId="WW-WW8Num1ztrue31">
    <w:name w:val="WW-WW8Num1ztrue31"/>
    <w:link w:val="WW-WW8Num1ztrue312"/>
    <w:uiPriority w:val="99"/>
    <w:rsid w:val="00323CEC"/>
    <w:rPr>
      <w:color w:val="000000"/>
      <w:sz w:val="20"/>
      <w:szCs w:val="20"/>
    </w:rPr>
  </w:style>
  <w:style w:type="character" w:customStyle="1" w:styleId="WW-WW8Num1ztrue312">
    <w:name w:val="WW-WW8Num1ztrue312"/>
    <w:link w:val="WW-WW8Num1ztrue31"/>
    <w:uiPriority w:val="99"/>
    <w:locked/>
    <w:rsid w:val="00323CEC"/>
    <w:rPr>
      <w:color w:val="000000"/>
      <w:lang w:val="ru-RU" w:eastAsia="ru-RU"/>
    </w:rPr>
  </w:style>
  <w:style w:type="paragraph" w:customStyle="1" w:styleId="Standard">
    <w:name w:val="Standard"/>
    <w:link w:val="Standard1"/>
    <w:uiPriority w:val="99"/>
    <w:rsid w:val="00323CEC"/>
    <w:pPr>
      <w:widowControl w:val="0"/>
    </w:pPr>
    <w:rPr>
      <w:rFonts w:ascii="Liberation Serif" w:hAnsi="Liberation Serif"/>
      <w:sz w:val="24"/>
      <w:szCs w:val="20"/>
    </w:rPr>
  </w:style>
  <w:style w:type="character" w:customStyle="1" w:styleId="Standard1">
    <w:name w:val="Standard1"/>
    <w:link w:val="Standard"/>
    <w:uiPriority w:val="99"/>
    <w:locked/>
    <w:rsid w:val="00323CEC"/>
    <w:rPr>
      <w:rFonts w:ascii="Liberation Serif" w:hAnsi="Liberation Serif"/>
      <w:sz w:val="24"/>
    </w:rPr>
  </w:style>
  <w:style w:type="paragraph" w:customStyle="1" w:styleId="ListLabel2">
    <w:name w:val="ListLabel 2"/>
    <w:link w:val="ListLabel210"/>
    <w:uiPriority w:val="99"/>
    <w:rsid w:val="00323CEC"/>
    <w:rPr>
      <w:color w:val="000000"/>
      <w:sz w:val="20"/>
      <w:szCs w:val="20"/>
    </w:rPr>
  </w:style>
  <w:style w:type="character" w:customStyle="1" w:styleId="ListLabel210">
    <w:name w:val="ListLabel 210"/>
    <w:link w:val="ListLabel2"/>
    <w:uiPriority w:val="99"/>
    <w:locked/>
    <w:rsid w:val="00323CEC"/>
    <w:rPr>
      <w:color w:val="000000"/>
      <w:lang w:val="ru-RU" w:eastAsia="ru-RU"/>
    </w:rPr>
  </w:style>
  <w:style w:type="paragraph" w:customStyle="1" w:styleId="WW8Num42z7">
    <w:name w:val="WW8Num42z7"/>
    <w:link w:val="WW8Num42z71"/>
    <w:uiPriority w:val="99"/>
    <w:rsid w:val="00323CEC"/>
    <w:rPr>
      <w:color w:val="000000"/>
      <w:sz w:val="20"/>
      <w:szCs w:val="20"/>
    </w:rPr>
  </w:style>
  <w:style w:type="character" w:customStyle="1" w:styleId="WW8Num42z71">
    <w:name w:val="WW8Num42z71"/>
    <w:link w:val="WW8Num42z7"/>
    <w:uiPriority w:val="99"/>
    <w:locked/>
    <w:rsid w:val="00323CEC"/>
    <w:rPr>
      <w:color w:val="000000"/>
      <w:lang w:val="ru-RU" w:eastAsia="ru-RU"/>
    </w:rPr>
  </w:style>
  <w:style w:type="paragraph" w:customStyle="1" w:styleId="11ff1">
    <w:name w:val="Оглавление 11"/>
    <w:basedOn w:val="Normal"/>
    <w:link w:val="1110"/>
    <w:uiPriority w:val="99"/>
    <w:rsid w:val="00323CEC"/>
    <w:pPr>
      <w:tabs>
        <w:tab w:val="left" w:pos="440"/>
        <w:tab w:val="right" w:leader="dot" w:pos="10197"/>
      </w:tabs>
      <w:spacing w:after="100" w:line="252" w:lineRule="auto"/>
      <w:ind w:firstLine="709"/>
      <w:jc w:val="both"/>
    </w:pPr>
    <w:rPr>
      <w:color w:val="00000A"/>
      <w:sz w:val="22"/>
    </w:rPr>
  </w:style>
  <w:style w:type="character" w:customStyle="1" w:styleId="1110">
    <w:name w:val="Оглавление 111"/>
    <w:basedOn w:val="1"/>
    <w:link w:val="11ff1"/>
    <w:uiPriority w:val="99"/>
    <w:locked/>
    <w:rsid w:val="00323CEC"/>
    <w:rPr>
      <w:rFonts w:cs="Times New Roman"/>
      <w:color w:val="00000A"/>
      <w:sz w:val="22"/>
    </w:rPr>
  </w:style>
  <w:style w:type="paragraph" w:customStyle="1" w:styleId="ListLabel78">
    <w:name w:val="ListLabel 78"/>
    <w:link w:val="ListLabel781"/>
    <w:uiPriority w:val="99"/>
    <w:rsid w:val="00323CEC"/>
    <w:rPr>
      <w:color w:val="000000"/>
      <w:sz w:val="20"/>
      <w:szCs w:val="20"/>
    </w:rPr>
  </w:style>
  <w:style w:type="character" w:customStyle="1" w:styleId="ListLabel781">
    <w:name w:val="ListLabel 781"/>
    <w:link w:val="ListLabel78"/>
    <w:uiPriority w:val="99"/>
    <w:locked/>
    <w:rsid w:val="00323CEC"/>
    <w:rPr>
      <w:color w:val="000000"/>
      <w:lang w:val="ru-RU" w:eastAsia="ru-RU"/>
    </w:rPr>
  </w:style>
  <w:style w:type="paragraph" w:customStyle="1" w:styleId="WW8Num9z1">
    <w:name w:val="WW8Num9z1"/>
    <w:link w:val="WW8Num9z11"/>
    <w:uiPriority w:val="99"/>
    <w:rsid w:val="00323CEC"/>
    <w:rPr>
      <w:color w:val="000000"/>
      <w:sz w:val="20"/>
      <w:szCs w:val="20"/>
    </w:rPr>
  </w:style>
  <w:style w:type="character" w:customStyle="1" w:styleId="WW8Num9z11">
    <w:name w:val="WW8Num9z11"/>
    <w:link w:val="WW8Num9z1"/>
    <w:uiPriority w:val="99"/>
    <w:locked/>
    <w:rsid w:val="00323CEC"/>
    <w:rPr>
      <w:color w:val="000000"/>
      <w:lang w:val="ru-RU" w:eastAsia="ru-RU"/>
    </w:rPr>
  </w:style>
  <w:style w:type="paragraph" w:customStyle="1" w:styleId="WW8Num25z8">
    <w:name w:val="WW8Num25z8"/>
    <w:link w:val="WW8Num25z81"/>
    <w:uiPriority w:val="99"/>
    <w:rsid w:val="00323CEC"/>
    <w:rPr>
      <w:color w:val="000000"/>
      <w:sz w:val="20"/>
      <w:szCs w:val="20"/>
    </w:rPr>
  </w:style>
  <w:style w:type="character" w:customStyle="1" w:styleId="WW8Num25z81">
    <w:name w:val="WW8Num25z81"/>
    <w:link w:val="WW8Num25z8"/>
    <w:uiPriority w:val="99"/>
    <w:locked/>
    <w:rsid w:val="00323CEC"/>
    <w:rPr>
      <w:color w:val="000000"/>
      <w:lang w:val="ru-RU" w:eastAsia="ru-RU"/>
    </w:rPr>
  </w:style>
  <w:style w:type="paragraph" w:customStyle="1" w:styleId="1fffe">
    <w:name w:val="Выделенная цитата1"/>
    <w:basedOn w:val="Normal"/>
    <w:link w:val="11ff2"/>
    <w:uiPriority w:val="99"/>
    <w:rsid w:val="00323CE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1ff2">
    <w:name w:val="Выделенная цитата11"/>
    <w:basedOn w:val="1"/>
    <w:link w:val="1fffe"/>
    <w:uiPriority w:val="99"/>
    <w:locked/>
    <w:rsid w:val="00323CEC"/>
    <w:rPr>
      <w:rFonts w:cs="Times New Roman"/>
      <w:b/>
      <w:i/>
      <w:color w:val="4F81BD"/>
    </w:rPr>
  </w:style>
  <w:style w:type="paragraph" w:customStyle="1" w:styleId="afa">
    <w:name w:val="Верхний колонтитул Знак"/>
    <w:link w:val="2f5"/>
    <w:uiPriority w:val="99"/>
    <w:rsid w:val="00323CEC"/>
    <w:rPr>
      <w:color w:val="000000"/>
      <w:sz w:val="20"/>
      <w:szCs w:val="20"/>
    </w:rPr>
  </w:style>
  <w:style w:type="character" w:customStyle="1" w:styleId="2f5">
    <w:name w:val="Верхний колонтитул Знак2"/>
    <w:link w:val="afa"/>
    <w:uiPriority w:val="99"/>
    <w:locked/>
    <w:rsid w:val="00323CEC"/>
    <w:rPr>
      <w:color w:val="000000"/>
      <w:lang w:val="ru-RU" w:eastAsia="ru-RU"/>
    </w:rPr>
  </w:style>
  <w:style w:type="paragraph" w:customStyle="1" w:styleId="810">
    <w:name w:val="Заголовок 81"/>
    <w:basedOn w:val="Normal"/>
    <w:link w:val="8110"/>
    <w:uiPriority w:val="99"/>
    <w:rsid w:val="00323CEC"/>
    <w:pPr>
      <w:ind w:firstLine="709"/>
      <w:jc w:val="both"/>
    </w:pPr>
    <w:rPr>
      <w:b/>
      <w:color w:val="7F7F7F"/>
    </w:rPr>
  </w:style>
  <w:style w:type="character" w:customStyle="1" w:styleId="8110">
    <w:name w:val="Заголовок 811"/>
    <w:basedOn w:val="1"/>
    <w:link w:val="810"/>
    <w:uiPriority w:val="99"/>
    <w:locked/>
    <w:rsid w:val="00323CEC"/>
    <w:rPr>
      <w:rFonts w:cs="Times New Roman"/>
      <w:b/>
      <w:color w:val="7F7F7F"/>
    </w:rPr>
  </w:style>
  <w:style w:type="paragraph" w:customStyle="1" w:styleId="WW-WW8Num1ztrue4111">
    <w:name w:val="WW-WW8Num1ztrue4111"/>
    <w:link w:val="WW-WW8Num1ztrue41111"/>
    <w:uiPriority w:val="99"/>
    <w:rsid w:val="00323CEC"/>
    <w:rPr>
      <w:color w:val="000000"/>
      <w:sz w:val="20"/>
      <w:szCs w:val="20"/>
    </w:rPr>
  </w:style>
  <w:style w:type="character" w:customStyle="1" w:styleId="WW-WW8Num1ztrue41111">
    <w:name w:val="WW-WW8Num1ztrue41111"/>
    <w:link w:val="WW-WW8Num1ztrue4111"/>
    <w:uiPriority w:val="99"/>
    <w:locked/>
    <w:rsid w:val="00323CEC"/>
    <w:rPr>
      <w:color w:val="000000"/>
      <w:lang w:val="ru-RU" w:eastAsia="ru-RU"/>
    </w:rPr>
  </w:style>
  <w:style w:type="paragraph" w:customStyle="1" w:styleId="WW8Num3z7">
    <w:name w:val="WW8Num3z7"/>
    <w:link w:val="WW8Num3z71"/>
    <w:uiPriority w:val="99"/>
    <w:rsid w:val="00323CEC"/>
    <w:rPr>
      <w:color w:val="000000"/>
      <w:sz w:val="20"/>
      <w:szCs w:val="20"/>
    </w:rPr>
  </w:style>
  <w:style w:type="character" w:customStyle="1" w:styleId="WW8Num3z71">
    <w:name w:val="WW8Num3z71"/>
    <w:link w:val="WW8Num3z7"/>
    <w:uiPriority w:val="99"/>
    <w:locked/>
    <w:rsid w:val="00323CEC"/>
    <w:rPr>
      <w:color w:val="000000"/>
      <w:lang w:val="ru-RU" w:eastAsia="ru-RU"/>
    </w:rPr>
  </w:style>
  <w:style w:type="paragraph" w:customStyle="1" w:styleId="WW8Num33z5">
    <w:name w:val="WW8Num33z5"/>
    <w:link w:val="WW8Num33z51"/>
    <w:uiPriority w:val="99"/>
    <w:rsid w:val="00323CEC"/>
    <w:rPr>
      <w:color w:val="000000"/>
      <w:sz w:val="20"/>
      <w:szCs w:val="20"/>
    </w:rPr>
  </w:style>
  <w:style w:type="character" w:customStyle="1" w:styleId="WW8Num33z51">
    <w:name w:val="WW8Num33z51"/>
    <w:link w:val="WW8Num33z5"/>
    <w:uiPriority w:val="99"/>
    <w:locked/>
    <w:rsid w:val="00323CEC"/>
    <w:rPr>
      <w:color w:val="000000"/>
      <w:lang w:val="ru-RU" w:eastAsia="ru-RU"/>
    </w:rPr>
  </w:style>
  <w:style w:type="paragraph" w:customStyle="1" w:styleId="ListLabel32">
    <w:name w:val="ListLabel 32"/>
    <w:link w:val="ListLabel321"/>
    <w:uiPriority w:val="99"/>
    <w:rsid w:val="00323CEC"/>
    <w:rPr>
      <w:b/>
      <w:color w:val="000000"/>
      <w:sz w:val="26"/>
      <w:szCs w:val="20"/>
    </w:rPr>
  </w:style>
  <w:style w:type="character" w:customStyle="1" w:styleId="ListLabel321">
    <w:name w:val="ListLabel 321"/>
    <w:link w:val="ListLabel32"/>
    <w:uiPriority w:val="99"/>
    <w:locked/>
    <w:rsid w:val="00323CEC"/>
    <w:rPr>
      <w:b/>
      <w:color w:val="000000"/>
      <w:sz w:val="26"/>
    </w:rPr>
  </w:style>
  <w:style w:type="paragraph" w:customStyle="1" w:styleId="WW8Num15z0">
    <w:name w:val="WW8Num15z0"/>
    <w:link w:val="WW8Num15z01"/>
    <w:uiPriority w:val="99"/>
    <w:rsid w:val="00323CEC"/>
    <w:rPr>
      <w:color w:val="000000"/>
      <w:sz w:val="20"/>
      <w:szCs w:val="20"/>
    </w:rPr>
  </w:style>
  <w:style w:type="character" w:customStyle="1" w:styleId="WW8Num15z01">
    <w:name w:val="WW8Num15z01"/>
    <w:link w:val="WW8Num15z0"/>
    <w:uiPriority w:val="99"/>
    <w:locked/>
    <w:rsid w:val="00323CEC"/>
    <w:rPr>
      <w:color w:val="000000"/>
      <w:lang w:val="ru-RU" w:eastAsia="ru-RU"/>
    </w:rPr>
  </w:style>
  <w:style w:type="paragraph" w:customStyle="1" w:styleId="ListLabel27">
    <w:name w:val="ListLabel 27"/>
    <w:link w:val="ListLabel271"/>
    <w:uiPriority w:val="99"/>
    <w:rsid w:val="00323CEC"/>
    <w:rPr>
      <w:color w:val="000000"/>
      <w:sz w:val="20"/>
      <w:szCs w:val="20"/>
    </w:rPr>
  </w:style>
  <w:style w:type="character" w:customStyle="1" w:styleId="ListLabel271">
    <w:name w:val="ListLabel 271"/>
    <w:link w:val="ListLabel27"/>
    <w:uiPriority w:val="99"/>
    <w:locked/>
    <w:rsid w:val="00323CEC"/>
    <w:rPr>
      <w:color w:val="000000"/>
      <w:lang w:val="ru-RU" w:eastAsia="ru-RU"/>
    </w:rPr>
  </w:style>
  <w:style w:type="paragraph" w:customStyle="1" w:styleId="WW8Num5z1">
    <w:name w:val="WW8Num5z1"/>
    <w:link w:val="WW8Num5z11"/>
    <w:uiPriority w:val="99"/>
    <w:rsid w:val="00323CEC"/>
    <w:rPr>
      <w:color w:val="000000"/>
      <w:sz w:val="20"/>
      <w:szCs w:val="20"/>
    </w:rPr>
  </w:style>
  <w:style w:type="character" w:customStyle="1" w:styleId="WW8Num5z11">
    <w:name w:val="WW8Num5z11"/>
    <w:link w:val="WW8Num5z1"/>
    <w:uiPriority w:val="99"/>
    <w:locked/>
    <w:rsid w:val="00323CEC"/>
    <w:rPr>
      <w:color w:val="000000"/>
      <w:lang w:val="ru-RU" w:eastAsia="ru-RU"/>
    </w:rPr>
  </w:style>
  <w:style w:type="paragraph" w:customStyle="1" w:styleId="WW8Num33z4">
    <w:name w:val="WW8Num33z4"/>
    <w:link w:val="WW8Num33z41"/>
    <w:uiPriority w:val="99"/>
    <w:rsid w:val="00323CEC"/>
    <w:rPr>
      <w:color w:val="000000"/>
      <w:sz w:val="20"/>
      <w:szCs w:val="20"/>
    </w:rPr>
  </w:style>
  <w:style w:type="character" w:customStyle="1" w:styleId="WW8Num33z41">
    <w:name w:val="WW8Num33z41"/>
    <w:link w:val="WW8Num33z4"/>
    <w:uiPriority w:val="99"/>
    <w:locked/>
    <w:rsid w:val="00323CEC"/>
    <w:rPr>
      <w:color w:val="000000"/>
      <w:lang w:val="ru-RU" w:eastAsia="ru-RU"/>
    </w:rPr>
  </w:style>
  <w:style w:type="paragraph" w:customStyle="1" w:styleId="WW8Num25z1">
    <w:name w:val="WW8Num25z1"/>
    <w:link w:val="WW8Num25z11"/>
    <w:uiPriority w:val="99"/>
    <w:rsid w:val="00323CEC"/>
    <w:rPr>
      <w:color w:val="000000"/>
      <w:sz w:val="20"/>
      <w:szCs w:val="20"/>
    </w:rPr>
  </w:style>
  <w:style w:type="character" w:customStyle="1" w:styleId="WW8Num25z11">
    <w:name w:val="WW8Num25z11"/>
    <w:link w:val="WW8Num25z1"/>
    <w:uiPriority w:val="99"/>
    <w:locked/>
    <w:rsid w:val="00323CEC"/>
    <w:rPr>
      <w:color w:val="000000"/>
      <w:lang w:val="ru-RU" w:eastAsia="ru-RU"/>
    </w:rPr>
  </w:style>
  <w:style w:type="paragraph" w:customStyle="1" w:styleId="WW8Num16z0">
    <w:name w:val="WW8Num16z0"/>
    <w:link w:val="WW8Num16z01"/>
    <w:uiPriority w:val="99"/>
    <w:rsid w:val="00323CEC"/>
    <w:rPr>
      <w:color w:val="000000"/>
      <w:sz w:val="20"/>
      <w:szCs w:val="20"/>
    </w:rPr>
  </w:style>
  <w:style w:type="character" w:customStyle="1" w:styleId="WW8Num16z01">
    <w:name w:val="WW8Num16z01"/>
    <w:link w:val="WW8Num16z0"/>
    <w:uiPriority w:val="99"/>
    <w:locked/>
    <w:rsid w:val="00323CEC"/>
    <w:rPr>
      <w:color w:val="000000"/>
      <w:lang w:val="ru-RU" w:eastAsia="ru-RU"/>
    </w:rPr>
  </w:style>
  <w:style w:type="paragraph" w:customStyle="1" w:styleId="WW8Num7z3">
    <w:name w:val="WW8Num7z3"/>
    <w:link w:val="WW8Num7z31"/>
    <w:uiPriority w:val="99"/>
    <w:rsid w:val="00323CEC"/>
    <w:rPr>
      <w:color w:val="000000"/>
      <w:sz w:val="20"/>
      <w:szCs w:val="20"/>
    </w:rPr>
  </w:style>
  <w:style w:type="character" w:customStyle="1" w:styleId="WW8Num7z31">
    <w:name w:val="WW8Num7z31"/>
    <w:link w:val="WW8Num7z3"/>
    <w:uiPriority w:val="99"/>
    <w:locked/>
    <w:rsid w:val="00323CEC"/>
    <w:rPr>
      <w:color w:val="000000"/>
      <w:lang w:val="ru-RU" w:eastAsia="ru-RU"/>
    </w:rPr>
  </w:style>
  <w:style w:type="paragraph" w:customStyle="1" w:styleId="WW8Num8z5">
    <w:name w:val="WW8Num8z5"/>
    <w:link w:val="WW8Num8z51"/>
    <w:uiPriority w:val="99"/>
    <w:rsid w:val="00323CEC"/>
    <w:rPr>
      <w:color w:val="000000"/>
      <w:sz w:val="20"/>
      <w:szCs w:val="20"/>
    </w:rPr>
  </w:style>
  <w:style w:type="character" w:customStyle="1" w:styleId="WW8Num8z51">
    <w:name w:val="WW8Num8z51"/>
    <w:link w:val="WW8Num8z5"/>
    <w:uiPriority w:val="99"/>
    <w:locked/>
    <w:rsid w:val="00323CEC"/>
    <w:rPr>
      <w:color w:val="000000"/>
      <w:lang w:val="ru-RU" w:eastAsia="ru-RU"/>
    </w:rPr>
  </w:style>
  <w:style w:type="paragraph" w:customStyle="1" w:styleId="WW8Num17z4">
    <w:name w:val="WW8Num17z4"/>
    <w:link w:val="WW8Num17z41"/>
    <w:uiPriority w:val="99"/>
    <w:rsid w:val="00323CEC"/>
    <w:rPr>
      <w:color w:val="000000"/>
      <w:sz w:val="20"/>
      <w:szCs w:val="20"/>
    </w:rPr>
  </w:style>
  <w:style w:type="character" w:customStyle="1" w:styleId="WW8Num17z41">
    <w:name w:val="WW8Num17z41"/>
    <w:link w:val="WW8Num17z4"/>
    <w:uiPriority w:val="99"/>
    <w:locked/>
    <w:rsid w:val="00323CEC"/>
    <w:rPr>
      <w:color w:val="000000"/>
      <w:lang w:val="ru-RU" w:eastAsia="ru-RU"/>
    </w:rPr>
  </w:style>
  <w:style w:type="paragraph" w:styleId="Subtitle">
    <w:name w:val="Subtitle"/>
    <w:basedOn w:val="a0"/>
    <w:next w:val="BodyText"/>
    <w:link w:val="SubtitleChar"/>
    <w:uiPriority w:val="99"/>
    <w:qFormat/>
    <w:rsid w:val="00323CEC"/>
    <w:pPr>
      <w:spacing w:before="60"/>
      <w:jc w:val="center"/>
    </w:pPr>
    <w:rPr>
      <w:sz w:val="36"/>
    </w:rPr>
  </w:style>
  <w:style w:type="character" w:customStyle="1" w:styleId="SubtitleChar">
    <w:name w:val="Subtitle Char"/>
    <w:basedOn w:val="13"/>
    <w:link w:val="Subtitle"/>
    <w:uiPriority w:val="99"/>
    <w:locked/>
    <w:rsid w:val="00323CEC"/>
    <w:rPr>
      <w:sz w:val="36"/>
    </w:rPr>
  </w:style>
  <w:style w:type="paragraph" w:customStyle="1" w:styleId="WW8Num28z0">
    <w:name w:val="WW8Num28z0"/>
    <w:link w:val="WW8Num28z01"/>
    <w:uiPriority w:val="99"/>
    <w:rsid w:val="00323CEC"/>
    <w:rPr>
      <w:color w:val="000000"/>
      <w:sz w:val="20"/>
      <w:szCs w:val="20"/>
    </w:rPr>
  </w:style>
  <w:style w:type="character" w:customStyle="1" w:styleId="WW8Num28z01">
    <w:name w:val="WW8Num28z01"/>
    <w:link w:val="WW8Num28z0"/>
    <w:uiPriority w:val="99"/>
    <w:locked/>
    <w:rsid w:val="00323CEC"/>
    <w:rPr>
      <w:color w:val="000000"/>
      <w:lang w:val="ru-RU" w:eastAsia="ru-RU"/>
    </w:rPr>
  </w:style>
  <w:style w:type="paragraph" w:customStyle="1" w:styleId="WW-WW8Num1ztrue51">
    <w:name w:val="WW-WW8Num1ztrue51"/>
    <w:link w:val="WW-WW8Num1ztrue512"/>
    <w:uiPriority w:val="99"/>
    <w:rsid w:val="00323CEC"/>
    <w:rPr>
      <w:color w:val="000000"/>
      <w:sz w:val="20"/>
      <w:szCs w:val="20"/>
    </w:rPr>
  </w:style>
  <w:style w:type="character" w:customStyle="1" w:styleId="WW-WW8Num1ztrue512">
    <w:name w:val="WW-WW8Num1ztrue512"/>
    <w:link w:val="WW-WW8Num1ztrue51"/>
    <w:uiPriority w:val="99"/>
    <w:locked/>
    <w:rsid w:val="00323CEC"/>
    <w:rPr>
      <w:color w:val="000000"/>
      <w:lang w:val="ru-RU" w:eastAsia="ru-RU"/>
    </w:rPr>
  </w:style>
  <w:style w:type="paragraph" w:customStyle="1" w:styleId="WW8Num2z8">
    <w:name w:val="WW8Num2z8"/>
    <w:link w:val="WW8Num2z81"/>
    <w:uiPriority w:val="99"/>
    <w:rsid w:val="00323CEC"/>
    <w:rPr>
      <w:color w:val="000000"/>
      <w:sz w:val="20"/>
      <w:szCs w:val="20"/>
    </w:rPr>
  </w:style>
  <w:style w:type="character" w:customStyle="1" w:styleId="WW8Num2z81">
    <w:name w:val="WW8Num2z81"/>
    <w:link w:val="WW8Num2z8"/>
    <w:uiPriority w:val="99"/>
    <w:locked/>
    <w:rsid w:val="00323CEC"/>
    <w:rPr>
      <w:color w:val="000000"/>
      <w:lang w:val="ru-RU" w:eastAsia="ru-RU"/>
    </w:rPr>
  </w:style>
  <w:style w:type="paragraph" w:customStyle="1" w:styleId="ListLabel49">
    <w:name w:val="ListLabel 49"/>
    <w:link w:val="ListLabel491"/>
    <w:uiPriority w:val="99"/>
    <w:rsid w:val="00323CEC"/>
    <w:rPr>
      <w:color w:val="000000"/>
      <w:sz w:val="20"/>
      <w:szCs w:val="20"/>
    </w:rPr>
  </w:style>
  <w:style w:type="character" w:customStyle="1" w:styleId="ListLabel491">
    <w:name w:val="ListLabel 491"/>
    <w:link w:val="ListLabel49"/>
    <w:uiPriority w:val="99"/>
    <w:locked/>
    <w:rsid w:val="00323CEC"/>
    <w:rPr>
      <w:color w:val="000000"/>
      <w:lang w:val="ru-RU" w:eastAsia="ru-RU"/>
    </w:rPr>
  </w:style>
  <w:style w:type="paragraph" w:customStyle="1" w:styleId="44">
    <w:name w:val="Основной шрифт абзаца4"/>
    <w:link w:val="413"/>
    <w:uiPriority w:val="99"/>
    <w:rsid w:val="00323CEC"/>
    <w:rPr>
      <w:color w:val="000000"/>
      <w:sz w:val="20"/>
      <w:szCs w:val="20"/>
    </w:rPr>
  </w:style>
  <w:style w:type="character" w:customStyle="1" w:styleId="413">
    <w:name w:val="Основной шрифт абзаца41"/>
    <w:link w:val="44"/>
    <w:uiPriority w:val="99"/>
    <w:locked/>
    <w:rsid w:val="00323CEC"/>
    <w:rPr>
      <w:color w:val="000000"/>
      <w:lang w:val="ru-RU" w:eastAsia="ru-RU"/>
    </w:rPr>
  </w:style>
  <w:style w:type="paragraph" w:customStyle="1" w:styleId="WW8Num8z3">
    <w:name w:val="WW8Num8z3"/>
    <w:link w:val="WW8Num8z31"/>
    <w:uiPriority w:val="99"/>
    <w:rsid w:val="00323CEC"/>
    <w:rPr>
      <w:color w:val="000000"/>
      <w:sz w:val="20"/>
      <w:szCs w:val="20"/>
    </w:rPr>
  </w:style>
  <w:style w:type="character" w:customStyle="1" w:styleId="WW8Num8z31">
    <w:name w:val="WW8Num8z31"/>
    <w:link w:val="WW8Num8z3"/>
    <w:uiPriority w:val="99"/>
    <w:locked/>
    <w:rsid w:val="00323CEC"/>
    <w:rPr>
      <w:color w:val="000000"/>
      <w:lang w:val="ru-RU" w:eastAsia="ru-RU"/>
    </w:rPr>
  </w:style>
  <w:style w:type="paragraph" w:customStyle="1" w:styleId="WW8Num2z5">
    <w:name w:val="WW8Num2z5"/>
    <w:link w:val="WW8Num2z51"/>
    <w:uiPriority w:val="99"/>
    <w:rsid w:val="00323CEC"/>
    <w:rPr>
      <w:color w:val="000000"/>
      <w:sz w:val="20"/>
      <w:szCs w:val="20"/>
    </w:rPr>
  </w:style>
  <w:style w:type="character" w:customStyle="1" w:styleId="WW8Num2z51">
    <w:name w:val="WW8Num2z51"/>
    <w:link w:val="WW8Num2z5"/>
    <w:uiPriority w:val="99"/>
    <w:locked/>
    <w:rsid w:val="00323CEC"/>
    <w:rPr>
      <w:color w:val="000000"/>
      <w:lang w:val="ru-RU" w:eastAsia="ru-RU"/>
    </w:rPr>
  </w:style>
  <w:style w:type="paragraph" w:customStyle="1" w:styleId="afb">
    <w:name w:val="Таб_текст Знак"/>
    <w:link w:val="1ffff"/>
    <w:uiPriority w:val="99"/>
    <w:rsid w:val="00323CEC"/>
    <w:rPr>
      <w:sz w:val="24"/>
      <w:szCs w:val="20"/>
    </w:rPr>
  </w:style>
  <w:style w:type="character" w:customStyle="1" w:styleId="1ffff">
    <w:name w:val="Таб_текст Знак1"/>
    <w:link w:val="afb"/>
    <w:uiPriority w:val="99"/>
    <w:locked/>
    <w:rsid w:val="00323CEC"/>
    <w:rPr>
      <w:sz w:val="24"/>
    </w:rPr>
  </w:style>
  <w:style w:type="paragraph" w:customStyle="1" w:styleId="WW8Num18z1">
    <w:name w:val="WW8Num18z1"/>
    <w:link w:val="WW8Num18z11"/>
    <w:uiPriority w:val="99"/>
    <w:rsid w:val="00323CEC"/>
    <w:rPr>
      <w:color w:val="000000"/>
      <w:sz w:val="20"/>
      <w:szCs w:val="20"/>
    </w:rPr>
  </w:style>
  <w:style w:type="character" w:customStyle="1" w:styleId="WW8Num18z11">
    <w:name w:val="WW8Num18z11"/>
    <w:link w:val="WW8Num18z1"/>
    <w:uiPriority w:val="99"/>
    <w:locked/>
    <w:rsid w:val="00323CEC"/>
    <w:rPr>
      <w:color w:val="000000"/>
      <w:lang w:val="ru-RU" w:eastAsia="ru-RU"/>
    </w:rPr>
  </w:style>
  <w:style w:type="paragraph" w:customStyle="1" w:styleId="WW8Num18z8">
    <w:name w:val="WW8Num18z8"/>
    <w:link w:val="WW8Num18z81"/>
    <w:uiPriority w:val="99"/>
    <w:rsid w:val="00323CEC"/>
    <w:rPr>
      <w:color w:val="000000"/>
      <w:sz w:val="20"/>
      <w:szCs w:val="20"/>
    </w:rPr>
  </w:style>
  <w:style w:type="character" w:customStyle="1" w:styleId="WW8Num18z81">
    <w:name w:val="WW8Num18z81"/>
    <w:link w:val="WW8Num18z8"/>
    <w:uiPriority w:val="99"/>
    <w:locked/>
    <w:rsid w:val="00323CEC"/>
    <w:rPr>
      <w:color w:val="000000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23CEC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323CEC"/>
    <w:rPr>
      <w:rFonts w:ascii="XO Thames" w:hAnsi="XO Thames"/>
      <w:b/>
      <w:caps/>
      <w:sz w:val="40"/>
    </w:rPr>
  </w:style>
  <w:style w:type="paragraph" w:customStyle="1" w:styleId="WW8Num31z4">
    <w:name w:val="WW8Num31z4"/>
    <w:link w:val="WW8Num31z41"/>
    <w:uiPriority w:val="99"/>
    <w:rsid w:val="00323CEC"/>
    <w:rPr>
      <w:color w:val="000000"/>
      <w:sz w:val="20"/>
      <w:szCs w:val="20"/>
    </w:rPr>
  </w:style>
  <w:style w:type="character" w:customStyle="1" w:styleId="WW8Num31z41">
    <w:name w:val="WW8Num31z41"/>
    <w:link w:val="WW8Num31z4"/>
    <w:uiPriority w:val="99"/>
    <w:locked/>
    <w:rsid w:val="00323CEC"/>
    <w:rPr>
      <w:color w:val="000000"/>
      <w:lang w:val="ru-RU" w:eastAsia="ru-RU"/>
    </w:rPr>
  </w:style>
  <w:style w:type="paragraph" w:customStyle="1" w:styleId="WW8Num42z4">
    <w:name w:val="WW8Num42z4"/>
    <w:link w:val="WW8Num42z41"/>
    <w:uiPriority w:val="99"/>
    <w:rsid w:val="00323CEC"/>
    <w:rPr>
      <w:color w:val="000000"/>
      <w:sz w:val="20"/>
      <w:szCs w:val="20"/>
    </w:rPr>
  </w:style>
  <w:style w:type="character" w:customStyle="1" w:styleId="WW8Num42z41">
    <w:name w:val="WW8Num42z41"/>
    <w:link w:val="WW8Num42z4"/>
    <w:uiPriority w:val="99"/>
    <w:locked/>
    <w:rsid w:val="00323CEC"/>
    <w:rPr>
      <w:color w:val="000000"/>
      <w:lang w:val="ru-RU" w:eastAsia="ru-RU"/>
    </w:rPr>
  </w:style>
  <w:style w:type="paragraph" w:customStyle="1" w:styleId="WW8Num11z3">
    <w:name w:val="WW8Num11z3"/>
    <w:link w:val="WW8Num11z31"/>
    <w:uiPriority w:val="99"/>
    <w:rsid w:val="00323CEC"/>
    <w:rPr>
      <w:color w:val="000000"/>
      <w:sz w:val="20"/>
      <w:szCs w:val="20"/>
    </w:rPr>
  </w:style>
  <w:style w:type="character" w:customStyle="1" w:styleId="WW8Num11z31">
    <w:name w:val="WW8Num11z31"/>
    <w:link w:val="WW8Num11z3"/>
    <w:uiPriority w:val="99"/>
    <w:locked/>
    <w:rsid w:val="00323CEC"/>
    <w:rPr>
      <w:color w:val="000000"/>
      <w:lang w:val="ru-RU" w:eastAsia="ru-RU"/>
    </w:rPr>
  </w:style>
  <w:style w:type="paragraph" w:customStyle="1" w:styleId="WW8Num2z7">
    <w:name w:val="WW8Num2z7"/>
    <w:link w:val="WW8Num2z71"/>
    <w:uiPriority w:val="99"/>
    <w:rsid w:val="00323CEC"/>
    <w:rPr>
      <w:color w:val="000000"/>
      <w:sz w:val="20"/>
      <w:szCs w:val="20"/>
    </w:rPr>
  </w:style>
  <w:style w:type="character" w:customStyle="1" w:styleId="WW8Num2z71">
    <w:name w:val="WW8Num2z71"/>
    <w:link w:val="WW8Num2z7"/>
    <w:uiPriority w:val="99"/>
    <w:locked/>
    <w:rsid w:val="00323CEC"/>
    <w:rPr>
      <w:color w:val="000000"/>
      <w:lang w:val="ru-RU" w:eastAsia="ru-RU"/>
    </w:rPr>
  </w:style>
  <w:style w:type="paragraph" w:customStyle="1" w:styleId="WW8Num36z2">
    <w:name w:val="WW8Num36z2"/>
    <w:link w:val="WW8Num36z21"/>
    <w:uiPriority w:val="99"/>
    <w:rsid w:val="00323CEC"/>
    <w:rPr>
      <w:color w:val="000000"/>
      <w:sz w:val="20"/>
      <w:szCs w:val="20"/>
    </w:rPr>
  </w:style>
  <w:style w:type="character" w:customStyle="1" w:styleId="WW8Num36z21">
    <w:name w:val="WW8Num36z21"/>
    <w:link w:val="WW8Num36z2"/>
    <w:uiPriority w:val="99"/>
    <w:locked/>
    <w:rsid w:val="00323CEC"/>
    <w:rPr>
      <w:color w:val="000000"/>
      <w:lang w:val="ru-RU" w:eastAsia="ru-RU"/>
    </w:rPr>
  </w:style>
  <w:style w:type="paragraph" w:customStyle="1" w:styleId="WW8Num1ztrue2">
    <w:name w:val="WW8Num1ztrue2"/>
    <w:link w:val="WW8Num1ztrue1"/>
    <w:uiPriority w:val="99"/>
    <w:rsid w:val="00323CEC"/>
    <w:rPr>
      <w:color w:val="000000"/>
      <w:sz w:val="20"/>
      <w:szCs w:val="20"/>
    </w:rPr>
  </w:style>
  <w:style w:type="character" w:customStyle="1" w:styleId="WW8Num1ztrue1">
    <w:name w:val="WW8Num1ztrue1"/>
    <w:link w:val="WW8Num1ztrue2"/>
    <w:uiPriority w:val="99"/>
    <w:locked/>
    <w:rsid w:val="00323CEC"/>
    <w:rPr>
      <w:color w:val="000000"/>
      <w:lang w:val="ru-RU" w:eastAsia="ru-RU"/>
    </w:rPr>
  </w:style>
  <w:style w:type="paragraph" w:customStyle="1" w:styleId="ListLabel13">
    <w:name w:val="ListLabel 13"/>
    <w:link w:val="ListLabel131"/>
    <w:uiPriority w:val="99"/>
    <w:rsid w:val="00323CEC"/>
    <w:rPr>
      <w:color w:val="000000"/>
      <w:sz w:val="20"/>
      <w:szCs w:val="20"/>
    </w:rPr>
  </w:style>
  <w:style w:type="character" w:customStyle="1" w:styleId="ListLabel131">
    <w:name w:val="ListLabel 131"/>
    <w:link w:val="ListLabel13"/>
    <w:uiPriority w:val="99"/>
    <w:locked/>
    <w:rsid w:val="00323CEC"/>
    <w:rPr>
      <w:color w:val="000000"/>
      <w:lang w:val="ru-RU" w:eastAsia="ru-RU"/>
    </w:rPr>
  </w:style>
  <w:style w:type="paragraph" w:customStyle="1" w:styleId="afc">
    <w:name w:val="Название Знак"/>
    <w:link w:val="2f6"/>
    <w:uiPriority w:val="99"/>
    <w:rsid w:val="00323CEC"/>
    <w:rPr>
      <w:b/>
      <w:sz w:val="28"/>
      <w:szCs w:val="20"/>
    </w:rPr>
  </w:style>
  <w:style w:type="character" w:customStyle="1" w:styleId="2f6">
    <w:name w:val="Название Знак2"/>
    <w:link w:val="afc"/>
    <w:uiPriority w:val="99"/>
    <w:locked/>
    <w:rsid w:val="00323CEC"/>
    <w:rPr>
      <w:b/>
      <w:sz w:val="28"/>
    </w:rPr>
  </w:style>
  <w:style w:type="paragraph" w:customStyle="1" w:styleId="WW8Num32z3">
    <w:name w:val="WW8Num32z3"/>
    <w:link w:val="WW8Num32z31"/>
    <w:uiPriority w:val="99"/>
    <w:rsid w:val="00323CEC"/>
    <w:rPr>
      <w:color w:val="000000"/>
      <w:sz w:val="20"/>
      <w:szCs w:val="20"/>
    </w:rPr>
  </w:style>
  <w:style w:type="character" w:customStyle="1" w:styleId="WW8Num32z31">
    <w:name w:val="WW8Num32z31"/>
    <w:link w:val="WW8Num32z3"/>
    <w:uiPriority w:val="99"/>
    <w:locked/>
    <w:rsid w:val="00323CEC"/>
    <w:rPr>
      <w:color w:val="000000"/>
      <w:lang w:val="ru-RU" w:eastAsia="ru-RU"/>
    </w:rPr>
  </w:style>
  <w:style w:type="paragraph" w:customStyle="1" w:styleId="2f7">
    <w:name w:val="Основной текст 2 Знак"/>
    <w:link w:val="224"/>
    <w:uiPriority w:val="99"/>
    <w:rsid w:val="00323CEC"/>
    <w:rPr>
      <w:color w:val="000000"/>
      <w:sz w:val="20"/>
      <w:szCs w:val="20"/>
    </w:rPr>
  </w:style>
  <w:style w:type="character" w:customStyle="1" w:styleId="224">
    <w:name w:val="Основной текст 2 Знак2"/>
    <w:link w:val="2f7"/>
    <w:uiPriority w:val="99"/>
    <w:locked/>
    <w:rsid w:val="00323CEC"/>
    <w:rPr>
      <w:color w:val="000000"/>
      <w:lang w:val="ru-RU" w:eastAsia="ru-RU"/>
    </w:rPr>
  </w:style>
  <w:style w:type="paragraph" w:customStyle="1" w:styleId="Postan">
    <w:name w:val="Postan"/>
    <w:basedOn w:val="Normal"/>
    <w:link w:val="Postan1"/>
    <w:uiPriority w:val="99"/>
    <w:rsid w:val="00323CEC"/>
    <w:pPr>
      <w:jc w:val="center"/>
    </w:pPr>
    <w:rPr>
      <w:color w:val="00000A"/>
      <w:sz w:val="28"/>
    </w:rPr>
  </w:style>
  <w:style w:type="character" w:customStyle="1" w:styleId="Postan1">
    <w:name w:val="Postan1"/>
    <w:basedOn w:val="1"/>
    <w:link w:val="Postan"/>
    <w:uiPriority w:val="99"/>
    <w:locked/>
    <w:rsid w:val="00323CEC"/>
    <w:rPr>
      <w:rFonts w:cs="Times New Roman"/>
      <w:color w:val="00000A"/>
      <w:sz w:val="28"/>
    </w:rPr>
  </w:style>
  <w:style w:type="paragraph" w:customStyle="1" w:styleId="ListLabel3">
    <w:name w:val="ListLabel 3"/>
    <w:link w:val="ListLabel310"/>
    <w:uiPriority w:val="99"/>
    <w:rsid w:val="00323CEC"/>
    <w:rPr>
      <w:color w:val="000000"/>
      <w:sz w:val="20"/>
      <w:szCs w:val="20"/>
    </w:rPr>
  </w:style>
  <w:style w:type="character" w:customStyle="1" w:styleId="ListLabel310">
    <w:name w:val="ListLabel 310"/>
    <w:link w:val="ListLabel3"/>
    <w:uiPriority w:val="99"/>
    <w:locked/>
    <w:rsid w:val="00323CEC"/>
    <w:rPr>
      <w:color w:val="000000"/>
      <w:lang w:val="ru-RU" w:eastAsia="ru-RU"/>
    </w:rPr>
  </w:style>
  <w:style w:type="paragraph" w:customStyle="1" w:styleId="ListLabel29">
    <w:name w:val="ListLabel 29"/>
    <w:link w:val="ListLabel291"/>
    <w:uiPriority w:val="99"/>
    <w:rsid w:val="00323CEC"/>
    <w:rPr>
      <w:color w:val="000000"/>
      <w:sz w:val="20"/>
      <w:szCs w:val="20"/>
    </w:rPr>
  </w:style>
  <w:style w:type="character" w:customStyle="1" w:styleId="ListLabel291">
    <w:name w:val="ListLabel 291"/>
    <w:link w:val="ListLabel29"/>
    <w:uiPriority w:val="99"/>
    <w:locked/>
    <w:rsid w:val="00323CEC"/>
    <w:rPr>
      <w:color w:val="000000"/>
      <w:lang w:val="ru-RU" w:eastAsia="ru-RU"/>
    </w:rPr>
  </w:style>
  <w:style w:type="paragraph" w:customStyle="1" w:styleId="WW8Num11z1">
    <w:name w:val="WW8Num11z1"/>
    <w:link w:val="WW8Num11z11"/>
    <w:uiPriority w:val="99"/>
    <w:rsid w:val="00323CEC"/>
    <w:rPr>
      <w:color w:val="000000"/>
      <w:sz w:val="20"/>
      <w:szCs w:val="20"/>
    </w:rPr>
  </w:style>
  <w:style w:type="character" w:customStyle="1" w:styleId="WW8Num11z11">
    <w:name w:val="WW8Num11z11"/>
    <w:link w:val="WW8Num11z1"/>
    <w:uiPriority w:val="99"/>
    <w:locked/>
    <w:rsid w:val="00323CEC"/>
    <w:rPr>
      <w:color w:val="000000"/>
      <w:lang w:val="ru-RU" w:eastAsia="ru-RU"/>
    </w:rPr>
  </w:style>
  <w:style w:type="paragraph" w:customStyle="1" w:styleId="WW-WW8Num1ztrue511">
    <w:name w:val="WW-WW8Num1ztrue511"/>
    <w:link w:val="WW-WW8Num1ztrue5112"/>
    <w:uiPriority w:val="99"/>
    <w:rsid w:val="00323CEC"/>
    <w:rPr>
      <w:color w:val="000000"/>
      <w:sz w:val="20"/>
      <w:szCs w:val="20"/>
    </w:rPr>
  </w:style>
  <w:style w:type="character" w:customStyle="1" w:styleId="WW-WW8Num1ztrue5112">
    <w:name w:val="WW-WW8Num1ztrue5112"/>
    <w:link w:val="WW-WW8Num1ztrue511"/>
    <w:uiPriority w:val="99"/>
    <w:locked/>
    <w:rsid w:val="00323CEC"/>
    <w:rPr>
      <w:color w:val="000000"/>
      <w:lang w:val="ru-RU" w:eastAsia="ru-RU"/>
    </w:rPr>
  </w:style>
  <w:style w:type="paragraph" w:customStyle="1" w:styleId="63">
    <w:name w:val="Основной шрифт абзаца6"/>
    <w:uiPriority w:val="99"/>
    <w:rsid w:val="00323CEC"/>
    <w:rPr>
      <w:color w:val="000000"/>
      <w:sz w:val="20"/>
      <w:szCs w:val="20"/>
    </w:rPr>
  </w:style>
  <w:style w:type="paragraph" w:customStyle="1" w:styleId="WW8Num23z8">
    <w:name w:val="WW8Num23z8"/>
    <w:link w:val="WW8Num23z81"/>
    <w:uiPriority w:val="99"/>
    <w:rsid w:val="00323CEC"/>
    <w:rPr>
      <w:color w:val="000000"/>
      <w:sz w:val="20"/>
      <w:szCs w:val="20"/>
    </w:rPr>
  </w:style>
  <w:style w:type="character" w:customStyle="1" w:styleId="WW8Num23z81">
    <w:name w:val="WW8Num23z81"/>
    <w:link w:val="WW8Num23z8"/>
    <w:uiPriority w:val="99"/>
    <w:locked/>
    <w:rsid w:val="00323CEC"/>
    <w:rPr>
      <w:color w:val="000000"/>
      <w:lang w:val="ru-RU" w:eastAsia="ru-RU"/>
    </w:rPr>
  </w:style>
  <w:style w:type="paragraph" w:customStyle="1" w:styleId="afd">
    <w:name w:val="Основной текст Знак"/>
    <w:link w:val="2f8"/>
    <w:uiPriority w:val="99"/>
    <w:rsid w:val="00323CEC"/>
    <w:rPr>
      <w:sz w:val="28"/>
      <w:szCs w:val="20"/>
    </w:rPr>
  </w:style>
  <w:style w:type="character" w:customStyle="1" w:styleId="2f8">
    <w:name w:val="Основной текст Знак2"/>
    <w:link w:val="afd"/>
    <w:uiPriority w:val="99"/>
    <w:locked/>
    <w:rsid w:val="00323CEC"/>
    <w:rPr>
      <w:sz w:val="28"/>
    </w:rPr>
  </w:style>
  <w:style w:type="paragraph" w:customStyle="1" w:styleId="ListLabel74">
    <w:name w:val="ListLabel 74"/>
    <w:link w:val="ListLabel741"/>
    <w:uiPriority w:val="99"/>
    <w:rsid w:val="00323CEC"/>
    <w:rPr>
      <w:color w:val="000000"/>
      <w:sz w:val="20"/>
      <w:szCs w:val="20"/>
    </w:rPr>
  </w:style>
  <w:style w:type="character" w:customStyle="1" w:styleId="ListLabel741">
    <w:name w:val="ListLabel 741"/>
    <w:link w:val="ListLabel74"/>
    <w:uiPriority w:val="99"/>
    <w:locked/>
    <w:rsid w:val="00323CEC"/>
    <w:rPr>
      <w:color w:val="000000"/>
      <w:lang w:val="ru-RU" w:eastAsia="ru-RU"/>
    </w:rPr>
  </w:style>
  <w:style w:type="paragraph" w:customStyle="1" w:styleId="WW8Num1z3">
    <w:name w:val="WW8Num1z3"/>
    <w:link w:val="WW8Num1z31"/>
    <w:uiPriority w:val="99"/>
    <w:rsid w:val="00323CEC"/>
    <w:rPr>
      <w:color w:val="000000"/>
      <w:sz w:val="20"/>
      <w:szCs w:val="20"/>
    </w:rPr>
  </w:style>
  <w:style w:type="character" w:customStyle="1" w:styleId="WW8Num1z31">
    <w:name w:val="WW8Num1z31"/>
    <w:link w:val="WW8Num1z3"/>
    <w:uiPriority w:val="99"/>
    <w:locked/>
    <w:rsid w:val="00323CEC"/>
    <w:rPr>
      <w:color w:val="000000"/>
      <w:lang w:val="ru-RU" w:eastAsia="ru-RU"/>
    </w:rPr>
  </w:style>
  <w:style w:type="paragraph" w:customStyle="1" w:styleId="WW8Num10z1">
    <w:name w:val="WW8Num10z1"/>
    <w:link w:val="WW8Num10z11"/>
    <w:uiPriority w:val="99"/>
    <w:rsid w:val="00323CEC"/>
    <w:rPr>
      <w:color w:val="000000"/>
      <w:sz w:val="20"/>
      <w:szCs w:val="20"/>
    </w:rPr>
  </w:style>
  <w:style w:type="character" w:customStyle="1" w:styleId="WW8Num10z11">
    <w:name w:val="WW8Num10z11"/>
    <w:link w:val="WW8Num10z1"/>
    <w:uiPriority w:val="99"/>
    <w:locked/>
    <w:rsid w:val="00323CEC"/>
    <w:rPr>
      <w:color w:val="000000"/>
      <w:lang w:val="ru-RU" w:eastAsia="ru-RU"/>
    </w:rPr>
  </w:style>
  <w:style w:type="paragraph" w:customStyle="1" w:styleId="2f9">
    <w:name w:val="Название объекта2"/>
    <w:basedOn w:val="a0"/>
    <w:next w:val="BodyText"/>
    <w:link w:val="21f0"/>
    <w:uiPriority w:val="99"/>
    <w:rsid w:val="00323CEC"/>
    <w:pPr>
      <w:jc w:val="center"/>
    </w:pPr>
    <w:rPr>
      <w:b/>
      <w:sz w:val="56"/>
    </w:rPr>
  </w:style>
  <w:style w:type="character" w:customStyle="1" w:styleId="21f0">
    <w:name w:val="Название объекта21"/>
    <w:basedOn w:val="13"/>
    <w:link w:val="2f9"/>
    <w:uiPriority w:val="99"/>
    <w:locked/>
    <w:rsid w:val="00323CEC"/>
    <w:rPr>
      <w:b/>
      <w:sz w:val="56"/>
    </w:rPr>
  </w:style>
  <w:style w:type="paragraph" w:customStyle="1" w:styleId="WW8Num23z7">
    <w:name w:val="WW8Num23z7"/>
    <w:link w:val="WW8Num23z71"/>
    <w:uiPriority w:val="99"/>
    <w:rsid w:val="00323CEC"/>
    <w:rPr>
      <w:color w:val="000000"/>
      <w:sz w:val="20"/>
      <w:szCs w:val="20"/>
    </w:rPr>
  </w:style>
  <w:style w:type="character" w:customStyle="1" w:styleId="WW8Num23z71">
    <w:name w:val="WW8Num23z71"/>
    <w:link w:val="WW8Num23z7"/>
    <w:uiPriority w:val="99"/>
    <w:locked/>
    <w:rsid w:val="00323CEC"/>
    <w:rPr>
      <w:color w:val="000000"/>
      <w:lang w:val="ru-RU" w:eastAsia="ru-RU"/>
    </w:rPr>
  </w:style>
  <w:style w:type="paragraph" w:customStyle="1" w:styleId="WW-0">
    <w:name w:val="WW-Символы концевой сноски"/>
    <w:link w:val="WW-10"/>
    <w:uiPriority w:val="99"/>
    <w:rsid w:val="00323CEC"/>
    <w:rPr>
      <w:color w:val="000000"/>
      <w:sz w:val="20"/>
      <w:szCs w:val="20"/>
    </w:rPr>
  </w:style>
  <w:style w:type="character" w:customStyle="1" w:styleId="WW-10">
    <w:name w:val="WW-Символы концевой сноски1"/>
    <w:link w:val="WW-0"/>
    <w:uiPriority w:val="99"/>
    <w:locked/>
    <w:rsid w:val="00323CEC"/>
    <w:rPr>
      <w:color w:val="00000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32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A"/>
      <w:sz w:val="28"/>
    </w:rPr>
  </w:style>
  <w:style w:type="character" w:customStyle="1" w:styleId="HTMLPreformattedChar">
    <w:name w:val="HTML Preformatted Char"/>
    <w:basedOn w:val="1"/>
    <w:link w:val="HTMLPreformatted"/>
    <w:uiPriority w:val="99"/>
    <w:locked/>
    <w:rsid w:val="00323CEC"/>
    <w:rPr>
      <w:rFonts w:ascii="Courier New" w:hAnsi="Courier New" w:cs="Times New Roman"/>
      <w:color w:val="00000A"/>
      <w:sz w:val="28"/>
    </w:rPr>
  </w:style>
  <w:style w:type="paragraph" w:customStyle="1" w:styleId="WW8Num25z7">
    <w:name w:val="WW8Num25z7"/>
    <w:link w:val="WW8Num25z71"/>
    <w:uiPriority w:val="99"/>
    <w:rsid w:val="00323CEC"/>
    <w:rPr>
      <w:color w:val="000000"/>
      <w:sz w:val="20"/>
      <w:szCs w:val="20"/>
    </w:rPr>
  </w:style>
  <w:style w:type="character" w:customStyle="1" w:styleId="WW8Num25z71">
    <w:name w:val="WW8Num25z71"/>
    <w:link w:val="WW8Num25z7"/>
    <w:uiPriority w:val="99"/>
    <w:locked/>
    <w:rsid w:val="00323CEC"/>
    <w:rPr>
      <w:color w:val="000000"/>
      <w:lang w:val="ru-RU" w:eastAsia="ru-RU"/>
    </w:rPr>
  </w:style>
  <w:style w:type="paragraph" w:customStyle="1" w:styleId="ListLabel21">
    <w:name w:val="ListLabel 21"/>
    <w:link w:val="ListLabel211"/>
    <w:uiPriority w:val="99"/>
    <w:rsid w:val="00323CEC"/>
    <w:rPr>
      <w:color w:val="000000"/>
      <w:sz w:val="20"/>
      <w:szCs w:val="20"/>
    </w:rPr>
  </w:style>
  <w:style w:type="character" w:customStyle="1" w:styleId="ListLabel211">
    <w:name w:val="ListLabel 211"/>
    <w:link w:val="ListLabel21"/>
    <w:uiPriority w:val="99"/>
    <w:locked/>
    <w:rsid w:val="00323CEC"/>
    <w:rPr>
      <w:color w:val="000000"/>
      <w:lang w:val="ru-RU" w:eastAsia="ru-RU"/>
    </w:rPr>
  </w:style>
  <w:style w:type="paragraph" w:customStyle="1" w:styleId="WW8NumSt36z0">
    <w:name w:val="WW8NumSt36z0"/>
    <w:link w:val="WW8NumSt36z01"/>
    <w:uiPriority w:val="99"/>
    <w:rsid w:val="00323CEC"/>
    <w:rPr>
      <w:color w:val="000000"/>
      <w:sz w:val="20"/>
      <w:szCs w:val="20"/>
    </w:rPr>
  </w:style>
  <w:style w:type="character" w:customStyle="1" w:styleId="WW8NumSt36z01">
    <w:name w:val="WW8NumSt36z01"/>
    <w:link w:val="WW8NumSt36z0"/>
    <w:uiPriority w:val="99"/>
    <w:locked/>
    <w:rsid w:val="00323CEC"/>
    <w:rPr>
      <w:color w:val="000000"/>
      <w:lang w:val="ru-RU" w:eastAsia="ru-RU"/>
    </w:rPr>
  </w:style>
  <w:style w:type="paragraph" w:customStyle="1" w:styleId="WW8Num19z4">
    <w:name w:val="WW8Num19z4"/>
    <w:link w:val="WW8Num19z41"/>
    <w:uiPriority w:val="99"/>
    <w:rsid w:val="00323CEC"/>
    <w:rPr>
      <w:color w:val="000000"/>
      <w:sz w:val="20"/>
      <w:szCs w:val="20"/>
    </w:rPr>
  </w:style>
  <w:style w:type="character" w:customStyle="1" w:styleId="WW8Num19z41">
    <w:name w:val="WW8Num19z41"/>
    <w:link w:val="WW8Num19z4"/>
    <w:uiPriority w:val="99"/>
    <w:locked/>
    <w:rsid w:val="00323CEC"/>
    <w:rPr>
      <w:color w:val="000000"/>
      <w:lang w:val="ru-RU" w:eastAsia="ru-RU"/>
    </w:rPr>
  </w:style>
  <w:style w:type="paragraph" w:customStyle="1" w:styleId="WW8Num2z2">
    <w:name w:val="WW8Num2z2"/>
    <w:link w:val="WW8Num2z21"/>
    <w:uiPriority w:val="99"/>
    <w:rsid w:val="00323CEC"/>
    <w:rPr>
      <w:color w:val="000000"/>
      <w:sz w:val="20"/>
      <w:szCs w:val="20"/>
    </w:rPr>
  </w:style>
  <w:style w:type="character" w:customStyle="1" w:styleId="WW8Num2z21">
    <w:name w:val="WW8Num2z21"/>
    <w:link w:val="WW8Num2z2"/>
    <w:uiPriority w:val="99"/>
    <w:locked/>
    <w:rsid w:val="00323CEC"/>
    <w:rPr>
      <w:color w:val="000000"/>
      <w:lang w:val="ru-RU" w:eastAsia="ru-RU"/>
    </w:rPr>
  </w:style>
  <w:style w:type="paragraph" w:customStyle="1" w:styleId="WW8Num6z1">
    <w:name w:val="WW8Num6z1"/>
    <w:link w:val="WW8Num6z11"/>
    <w:uiPriority w:val="99"/>
    <w:rsid w:val="00323CEC"/>
    <w:rPr>
      <w:color w:val="000000"/>
      <w:sz w:val="20"/>
      <w:szCs w:val="20"/>
    </w:rPr>
  </w:style>
  <w:style w:type="character" w:customStyle="1" w:styleId="WW8Num6z11">
    <w:name w:val="WW8Num6z11"/>
    <w:link w:val="WW8Num6z1"/>
    <w:uiPriority w:val="99"/>
    <w:locked/>
    <w:rsid w:val="00323CEC"/>
    <w:rPr>
      <w:color w:val="000000"/>
      <w:lang w:val="ru-RU" w:eastAsia="ru-RU"/>
    </w:rPr>
  </w:style>
  <w:style w:type="paragraph" w:customStyle="1" w:styleId="1ffff0">
    <w:name w:val="Название книги1"/>
    <w:link w:val="BookTitle"/>
    <w:uiPriority w:val="99"/>
    <w:rsid w:val="00323CEC"/>
    <w:rPr>
      <w:i/>
      <w:smallCaps/>
      <w:color w:val="000000"/>
      <w:spacing w:val="5"/>
      <w:sz w:val="20"/>
      <w:szCs w:val="20"/>
    </w:rPr>
  </w:style>
  <w:style w:type="character" w:styleId="BookTitle">
    <w:name w:val="Book Title"/>
    <w:basedOn w:val="DefaultParagraphFont"/>
    <w:link w:val="1ffff0"/>
    <w:uiPriority w:val="99"/>
    <w:qFormat/>
    <w:locked/>
    <w:rsid w:val="00323CEC"/>
    <w:rPr>
      <w:i/>
      <w:smallCaps/>
      <w:color w:val="000000"/>
      <w:spacing w:val="5"/>
      <w:lang w:val="ru-RU" w:eastAsia="ru-RU"/>
    </w:rPr>
  </w:style>
  <w:style w:type="paragraph" w:customStyle="1" w:styleId="ListLabel71">
    <w:name w:val="ListLabel 71"/>
    <w:link w:val="ListLabel711"/>
    <w:uiPriority w:val="99"/>
    <w:rsid w:val="00323CEC"/>
    <w:rPr>
      <w:color w:val="000000"/>
      <w:sz w:val="20"/>
      <w:szCs w:val="20"/>
    </w:rPr>
  </w:style>
  <w:style w:type="character" w:customStyle="1" w:styleId="ListLabel711">
    <w:name w:val="ListLabel 711"/>
    <w:link w:val="ListLabel71"/>
    <w:uiPriority w:val="99"/>
    <w:locked/>
    <w:rsid w:val="00323CEC"/>
    <w:rPr>
      <w:color w:val="000000"/>
      <w:lang w:val="ru-RU" w:eastAsia="ru-RU"/>
    </w:rPr>
  </w:style>
  <w:style w:type="paragraph" w:styleId="IntenseQuote">
    <w:name w:val="Intense Quote"/>
    <w:basedOn w:val="Normal"/>
    <w:link w:val="IntenseQuoteChar1"/>
    <w:uiPriority w:val="99"/>
    <w:qFormat/>
    <w:rsid w:val="00323CEC"/>
    <w:pPr>
      <w:spacing w:before="240" w:after="240" w:line="300" w:lineRule="auto"/>
      <w:ind w:left="1152" w:right="1152" w:firstLine="709"/>
      <w:jc w:val="both"/>
    </w:pPr>
    <w:rPr>
      <w:i/>
      <w:color w:val="00000A"/>
      <w:sz w:val="28"/>
    </w:rPr>
  </w:style>
  <w:style w:type="character" w:customStyle="1" w:styleId="IntenseQuoteChar1">
    <w:name w:val="Intense Quote Char1"/>
    <w:basedOn w:val="1"/>
    <w:link w:val="IntenseQuote"/>
    <w:uiPriority w:val="99"/>
    <w:locked/>
    <w:rsid w:val="00323CEC"/>
    <w:rPr>
      <w:rFonts w:cs="Times New Roman"/>
      <w:i/>
      <w:color w:val="00000A"/>
      <w:sz w:val="28"/>
    </w:rPr>
  </w:style>
  <w:style w:type="paragraph" w:customStyle="1" w:styleId="2fa">
    <w:name w:val="Основной текст с отступом 2 Знак"/>
    <w:link w:val="225"/>
    <w:uiPriority w:val="99"/>
    <w:rsid w:val="00323CEC"/>
    <w:rPr>
      <w:sz w:val="28"/>
      <w:szCs w:val="20"/>
    </w:rPr>
  </w:style>
  <w:style w:type="character" w:customStyle="1" w:styleId="225">
    <w:name w:val="Основной текст с отступом 2 Знак2"/>
    <w:link w:val="2fa"/>
    <w:uiPriority w:val="99"/>
    <w:locked/>
    <w:rsid w:val="00323CEC"/>
    <w:rPr>
      <w:sz w:val="28"/>
    </w:rPr>
  </w:style>
  <w:style w:type="paragraph" w:customStyle="1" w:styleId="WW8Num18z2">
    <w:name w:val="WW8Num18z2"/>
    <w:link w:val="WW8Num18z21"/>
    <w:uiPriority w:val="99"/>
    <w:rsid w:val="00323CEC"/>
    <w:rPr>
      <w:color w:val="000000"/>
      <w:sz w:val="20"/>
      <w:szCs w:val="20"/>
    </w:rPr>
  </w:style>
  <w:style w:type="character" w:customStyle="1" w:styleId="WW8Num18z21">
    <w:name w:val="WW8Num18z21"/>
    <w:link w:val="WW8Num18z2"/>
    <w:uiPriority w:val="99"/>
    <w:locked/>
    <w:rsid w:val="00323CEC"/>
    <w:rPr>
      <w:color w:val="000000"/>
      <w:lang w:val="ru-RU" w:eastAsia="ru-RU"/>
    </w:rPr>
  </w:style>
  <w:style w:type="paragraph" w:customStyle="1" w:styleId="WW8Num10z4">
    <w:name w:val="WW8Num10z4"/>
    <w:link w:val="WW8Num10z41"/>
    <w:uiPriority w:val="99"/>
    <w:rsid w:val="00323CEC"/>
    <w:rPr>
      <w:color w:val="000000"/>
      <w:sz w:val="20"/>
      <w:szCs w:val="20"/>
    </w:rPr>
  </w:style>
  <w:style w:type="character" w:customStyle="1" w:styleId="WW8Num10z41">
    <w:name w:val="WW8Num10z41"/>
    <w:link w:val="WW8Num10z4"/>
    <w:uiPriority w:val="99"/>
    <w:locked/>
    <w:rsid w:val="00323CEC"/>
    <w:rPr>
      <w:color w:val="000000"/>
      <w:lang w:val="ru-RU" w:eastAsia="ru-RU"/>
    </w:rPr>
  </w:style>
  <w:style w:type="paragraph" w:customStyle="1" w:styleId="WW-WW8Num1ztrue61">
    <w:name w:val="WW-WW8Num1ztrue61"/>
    <w:link w:val="WW-WW8Num1ztrue612"/>
    <w:uiPriority w:val="99"/>
    <w:rsid w:val="00323CEC"/>
    <w:rPr>
      <w:color w:val="000000"/>
      <w:sz w:val="20"/>
      <w:szCs w:val="20"/>
    </w:rPr>
  </w:style>
  <w:style w:type="character" w:customStyle="1" w:styleId="WW-WW8Num1ztrue612">
    <w:name w:val="WW-WW8Num1ztrue612"/>
    <w:link w:val="WW-WW8Num1ztrue61"/>
    <w:uiPriority w:val="99"/>
    <w:locked/>
    <w:rsid w:val="00323CEC"/>
    <w:rPr>
      <w:color w:val="000000"/>
      <w:lang w:val="ru-RU" w:eastAsia="ru-RU"/>
    </w:rPr>
  </w:style>
  <w:style w:type="paragraph" w:customStyle="1" w:styleId="WW-WW8Num1ztrue411">
    <w:name w:val="WW-WW8Num1ztrue411"/>
    <w:link w:val="WW-WW8Num1ztrue4112"/>
    <w:uiPriority w:val="99"/>
    <w:rsid w:val="00323CEC"/>
    <w:rPr>
      <w:color w:val="000000"/>
      <w:sz w:val="20"/>
      <w:szCs w:val="20"/>
    </w:rPr>
  </w:style>
  <w:style w:type="character" w:customStyle="1" w:styleId="WW-WW8Num1ztrue4112">
    <w:name w:val="WW-WW8Num1ztrue4112"/>
    <w:link w:val="WW-WW8Num1ztrue411"/>
    <w:uiPriority w:val="99"/>
    <w:locked/>
    <w:rsid w:val="00323CEC"/>
    <w:rPr>
      <w:color w:val="000000"/>
      <w:lang w:val="ru-RU" w:eastAsia="ru-RU"/>
    </w:rPr>
  </w:style>
  <w:style w:type="paragraph" w:customStyle="1" w:styleId="afe">
    <w:name w:val="Текст концевой сноски Знак"/>
    <w:link w:val="2fb"/>
    <w:uiPriority w:val="99"/>
    <w:rsid w:val="00323CEC"/>
    <w:rPr>
      <w:sz w:val="28"/>
      <w:szCs w:val="20"/>
    </w:rPr>
  </w:style>
  <w:style w:type="character" w:customStyle="1" w:styleId="2fb">
    <w:name w:val="Текст концевой сноски Знак2"/>
    <w:link w:val="afe"/>
    <w:uiPriority w:val="99"/>
    <w:locked/>
    <w:rsid w:val="00323CEC"/>
    <w:rPr>
      <w:sz w:val="28"/>
    </w:rPr>
  </w:style>
  <w:style w:type="paragraph" w:styleId="BalloonText">
    <w:name w:val="Balloon Text"/>
    <w:basedOn w:val="Normal"/>
    <w:link w:val="BalloonTextChar"/>
    <w:uiPriority w:val="99"/>
    <w:rsid w:val="00323CEC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323CEC"/>
    <w:rPr>
      <w:rFonts w:ascii="Tahoma" w:hAnsi="Tahoma" w:cs="Times New Roman"/>
      <w:sz w:val="16"/>
    </w:rPr>
  </w:style>
  <w:style w:type="paragraph" w:customStyle="1" w:styleId="21f1">
    <w:name w:val="Основной текст с отступом 2 Знак1"/>
    <w:link w:val="2115"/>
    <w:uiPriority w:val="99"/>
    <w:rsid w:val="00323CEC"/>
    <w:rPr>
      <w:color w:val="00000A"/>
      <w:sz w:val="28"/>
      <w:szCs w:val="20"/>
    </w:rPr>
  </w:style>
  <w:style w:type="character" w:customStyle="1" w:styleId="2115">
    <w:name w:val="Основной текст с отступом 2 Знак11"/>
    <w:link w:val="21f1"/>
    <w:uiPriority w:val="99"/>
    <w:locked/>
    <w:rsid w:val="00323CEC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house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ghouse.ru/text/category/meditcinskie_tcentr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7</Pages>
  <Words>1367</Words>
  <Characters>7796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3</cp:revision>
  <cp:lastPrinted>2022-11-18T09:51:00Z</cp:lastPrinted>
  <dcterms:created xsi:type="dcterms:W3CDTF">2022-10-28T08:54:00Z</dcterms:created>
  <dcterms:modified xsi:type="dcterms:W3CDTF">2022-11-18T11:04:00Z</dcterms:modified>
</cp:coreProperties>
</file>