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25" w:rsidRDefault="00AA2825" w:rsidP="0077514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A2825" w:rsidRPr="005C4DB0" w:rsidRDefault="00AA2825" w:rsidP="004A674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5C4DB0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AA2825" w:rsidRPr="005C4DB0" w:rsidRDefault="00AA2825" w:rsidP="004A674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Поливянского  сельского поселения  </w:t>
      </w:r>
      <w:r w:rsidRPr="005C4DB0"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AA2825" w:rsidRPr="005C4DB0" w:rsidRDefault="00AA2825" w:rsidP="004A674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Песчанокопского </w:t>
      </w:r>
      <w:r w:rsidRPr="005C4DB0">
        <w:rPr>
          <w:rFonts w:ascii="Times New Roman" w:hAnsi="Times New Roman"/>
          <w:sz w:val="28"/>
          <w:szCs w:val="28"/>
          <w:lang w:val="ru-RU"/>
        </w:rPr>
        <w:t xml:space="preserve"> района Ростовской области</w:t>
      </w:r>
    </w:p>
    <w:p w:rsidR="00AA2825" w:rsidRPr="005C4DB0" w:rsidRDefault="00AA2825" w:rsidP="004A674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2825" w:rsidRPr="005C4DB0" w:rsidRDefault="00AA2825" w:rsidP="004A674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2825" w:rsidRPr="005C4DB0" w:rsidRDefault="00AA2825" w:rsidP="004A674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5C4DB0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AA2825" w:rsidRPr="005C4DB0" w:rsidRDefault="00AA2825" w:rsidP="004A674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A2825" w:rsidRPr="007A6AAA" w:rsidRDefault="00AA2825" w:rsidP="004A6741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29.1</w:t>
      </w:r>
      <w:r w:rsidRPr="007A6AA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2018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111                 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с. Поливянка </w:t>
      </w:r>
      <w:r w:rsidRPr="007A6A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</w:r>
      <w:r w:rsidRPr="007A6AAA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</w:p>
    <w:p w:rsidR="00AA2825" w:rsidRDefault="00AA2825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AA2825" w:rsidRDefault="00AA2825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AA2825" w:rsidRDefault="00AA2825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</w:p>
    <w:p w:rsidR="00AA2825" w:rsidRDefault="00AA2825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rStyle w:val="FontStyle11"/>
        </w:rPr>
      </w:pPr>
      <w:bookmarkStart w:id="0" w:name="_GoBack"/>
      <w:bookmarkEnd w:id="0"/>
    </w:p>
    <w:p w:rsidR="00AA2825" w:rsidRPr="00310236" w:rsidRDefault="00AA2825" w:rsidP="00765C54">
      <w:pPr>
        <w:pStyle w:val="Style4"/>
        <w:widowControl/>
        <w:tabs>
          <w:tab w:val="left" w:pos="4820"/>
        </w:tabs>
        <w:spacing w:line="240" w:lineRule="exact"/>
        <w:ind w:right="5102"/>
        <w:jc w:val="both"/>
        <w:rPr>
          <w:sz w:val="22"/>
          <w:szCs w:val="22"/>
        </w:rPr>
      </w:pPr>
      <w:r w:rsidRPr="00310236">
        <w:rPr>
          <w:rStyle w:val="FontStyle11"/>
          <w:sz w:val="22"/>
          <w:szCs w:val="22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Pr="00310236">
        <w:rPr>
          <w:sz w:val="22"/>
          <w:szCs w:val="22"/>
        </w:rPr>
        <w:t xml:space="preserve">МО </w:t>
      </w:r>
      <w:bookmarkStart w:id="1" w:name="_Hlk505702363"/>
      <w:r>
        <w:rPr>
          <w:sz w:val="22"/>
          <w:szCs w:val="22"/>
        </w:rPr>
        <w:t xml:space="preserve">Поливянское  сельское </w:t>
      </w:r>
      <w:bookmarkEnd w:id="1"/>
      <w:r w:rsidRPr="00310236">
        <w:rPr>
          <w:spacing w:val="1"/>
          <w:sz w:val="22"/>
          <w:szCs w:val="22"/>
        </w:rPr>
        <w:t>поселение</w:t>
      </w:r>
    </w:p>
    <w:p w:rsidR="00AA2825" w:rsidRPr="00310236" w:rsidRDefault="00AA2825" w:rsidP="00765C54">
      <w:pPr>
        <w:pStyle w:val="Style4"/>
        <w:widowControl/>
        <w:spacing w:line="240" w:lineRule="exact"/>
        <w:rPr>
          <w:sz w:val="22"/>
          <w:szCs w:val="22"/>
        </w:rPr>
      </w:pPr>
    </w:p>
    <w:p w:rsidR="00AA2825" w:rsidRDefault="00AA2825" w:rsidP="007751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1"/>
          <w:sz w:val="24"/>
          <w:szCs w:val="24"/>
        </w:rPr>
      </w:pPr>
      <w:r w:rsidRPr="0006545C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года № 131-Ф3 «Об общих принципах организации местного самоуправления в Российской Федерации», Федеральным законом от 21.12.1994 года № 69-ФЗ «О пожарной безопасности», статьей 63 Федерального закона от 22.07.2008 года № 123-ФЗ «Технический регламент о требованиях пожарной безопасности», руководствуясь Уставом муниципального образования МО </w:t>
      </w:r>
      <w:r>
        <w:rPr>
          <w:rFonts w:ascii="Times New Roman" w:hAnsi="Times New Roman"/>
          <w:sz w:val="24"/>
          <w:szCs w:val="24"/>
        </w:rPr>
        <w:t xml:space="preserve">Поливянское </w:t>
      </w:r>
      <w:r w:rsidRPr="0006545C">
        <w:rPr>
          <w:rFonts w:ascii="Times New Roman" w:hAnsi="Times New Roman"/>
          <w:sz w:val="24"/>
          <w:szCs w:val="24"/>
        </w:rPr>
        <w:t xml:space="preserve"> сельское </w:t>
      </w:r>
      <w:r w:rsidRPr="0006545C">
        <w:rPr>
          <w:rFonts w:ascii="Times New Roman" w:hAnsi="Times New Roman"/>
          <w:spacing w:val="1"/>
          <w:sz w:val="24"/>
          <w:szCs w:val="24"/>
        </w:rPr>
        <w:t xml:space="preserve">поселение </w:t>
      </w:r>
      <w:r>
        <w:rPr>
          <w:rFonts w:ascii="Times New Roman" w:hAnsi="Times New Roman"/>
          <w:spacing w:val="1"/>
          <w:sz w:val="24"/>
          <w:szCs w:val="24"/>
        </w:rPr>
        <w:t>,</w:t>
      </w:r>
    </w:p>
    <w:p w:rsidR="00AA2825" w:rsidRPr="0006545C" w:rsidRDefault="00AA2825" w:rsidP="00775149">
      <w:pPr>
        <w:spacing w:after="0" w:line="240" w:lineRule="auto"/>
        <w:ind w:firstLine="709"/>
        <w:contextualSpacing/>
        <w:jc w:val="both"/>
        <w:rPr>
          <w:rStyle w:val="FontStyle11"/>
          <w:rFonts w:ascii="Times New Roman" w:hAnsi="Times New Roman"/>
          <w:b/>
          <w:sz w:val="24"/>
          <w:szCs w:val="24"/>
        </w:rPr>
      </w:pPr>
      <w:r>
        <w:rPr>
          <w:rStyle w:val="FontStyle11"/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06545C">
        <w:rPr>
          <w:rStyle w:val="FontStyle11"/>
          <w:rFonts w:ascii="Times New Roman" w:hAnsi="Times New Roman"/>
          <w:b/>
          <w:sz w:val="24"/>
          <w:szCs w:val="24"/>
        </w:rPr>
        <w:t>ПОСТАНОВЛЯ</w:t>
      </w:r>
      <w:r>
        <w:rPr>
          <w:rStyle w:val="FontStyle11"/>
          <w:rFonts w:ascii="Times New Roman" w:hAnsi="Times New Roman"/>
          <w:b/>
          <w:sz w:val="24"/>
          <w:szCs w:val="24"/>
        </w:rPr>
        <w:t>Ю</w:t>
      </w:r>
      <w:r w:rsidRPr="0006545C">
        <w:rPr>
          <w:rStyle w:val="FontStyle11"/>
          <w:rFonts w:ascii="Times New Roman" w:hAnsi="Times New Roman"/>
          <w:b/>
          <w:sz w:val="24"/>
          <w:szCs w:val="24"/>
        </w:rPr>
        <w:t>:</w:t>
      </w:r>
    </w:p>
    <w:p w:rsidR="00AA2825" w:rsidRPr="0006545C" w:rsidRDefault="00AA2825" w:rsidP="00765C54">
      <w:pPr>
        <w:pStyle w:val="Style5"/>
        <w:widowControl/>
        <w:spacing w:before="34"/>
        <w:rPr>
          <w:rStyle w:val="FontStyle11"/>
        </w:rPr>
      </w:pPr>
    </w:p>
    <w:p w:rsidR="00AA2825" w:rsidRPr="0006545C" w:rsidRDefault="00AA2825" w:rsidP="00765C54">
      <w:pPr>
        <w:pStyle w:val="Style6"/>
        <w:numPr>
          <w:ilvl w:val="0"/>
          <w:numId w:val="1"/>
        </w:numPr>
        <w:ind w:left="426" w:hanging="426"/>
      </w:pPr>
      <w:r w:rsidRPr="0006545C">
        <w:rPr>
          <w:rStyle w:val="FontStyle11"/>
        </w:rPr>
        <w:t xml:space="preserve">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</w:t>
      </w:r>
      <w:r w:rsidRPr="0006545C">
        <w:t>МО</w:t>
      </w:r>
      <w:r w:rsidRPr="0006545C">
        <w:rPr>
          <w:rFonts w:ascii="Calibri" w:hAnsi="Calibri"/>
        </w:rPr>
        <w:t xml:space="preserve"> </w:t>
      </w:r>
      <w:r>
        <w:t xml:space="preserve">Поливянское </w:t>
      </w:r>
      <w:r w:rsidRPr="0006545C">
        <w:t xml:space="preserve"> сельское </w:t>
      </w:r>
      <w:r w:rsidRPr="0006545C">
        <w:rPr>
          <w:spacing w:val="1"/>
        </w:rPr>
        <w:t>поселение</w:t>
      </w:r>
    </w:p>
    <w:p w:rsidR="00AA2825" w:rsidRPr="0006545C" w:rsidRDefault="00AA2825" w:rsidP="00C45FD9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06545C">
        <w:rPr>
          <w:rStyle w:val="FontStyle11"/>
        </w:rPr>
        <w:t>Руководителям предприятий и организаций не зависимо от форм собственности усилить работу по предупреждению пожаров в жилом секторе и на объектах с массовым пребыванием людей.</w:t>
      </w:r>
    </w:p>
    <w:p w:rsidR="00AA2825" w:rsidRPr="0006545C" w:rsidRDefault="00AA2825" w:rsidP="00765C54">
      <w:pPr>
        <w:pStyle w:val="Style6"/>
        <w:numPr>
          <w:ilvl w:val="0"/>
          <w:numId w:val="1"/>
        </w:numPr>
        <w:ind w:left="426" w:hanging="426"/>
        <w:rPr>
          <w:rStyle w:val="FontStyle11"/>
        </w:rPr>
      </w:pPr>
      <w:r w:rsidRPr="0006545C">
        <w:rPr>
          <w:rStyle w:val="FontStyle11"/>
        </w:rPr>
        <w:t xml:space="preserve">Утвердить план мероприятий по активизации пожарно-профилактической работы в жилом секторе и на объектах с массовым пребыванием людей на территории поселения </w:t>
      </w:r>
    </w:p>
    <w:p w:rsidR="00AA2825" w:rsidRPr="0006545C" w:rsidRDefault="00AA2825" w:rsidP="00765C54">
      <w:pPr>
        <w:pStyle w:val="Style6"/>
        <w:widowControl/>
        <w:numPr>
          <w:ilvl w:val="0"/>
          <w:numId w:val="1"/>
        </w:numPr>
        <w:ind w:left="426" w:hanging="426"/>
        <w:rPr>
          <w:rStyle w:val="FontStyle11"/>
        </w:rPr>
      </w:pPr>
      <w:r w:rsidRPr="0006545C">
        <w:rPr>
          <w:rStyle w:val="FontStyle11"/>
        </w:rPr>
        <w:t xml:space="preserve">Назначить лицом, ответственным за проведение противопожарной пропаганды и обучение населения мерам пожарной безопасности </w:t>
      </w:r>
      <w:r>
        <w:rPr>
          <w:rStyle w:val="FontStyle11"/>
        </w:rPr>
        <w:t>главного  специалиста  по  вопросам  ЧС и ПБ  Коротя Н.Н</w:t>
      </w:r>
      <w:r w:rsidRPr="0006545C">
        <w:rPr>
          <w:rStyle w:val="FontStyle11"/>
        </w:rPr>
        <w:t>.</w:t>
      </w:r>
    </w:p>
    <w:p w:rsidR="00AA2825" w:rsidRPr="0006545C" w:rsidRDefault="00AA2825" w:rsidP="00765C54">
      <w:pPr>
        <w:pStyle w:val="Style3"/>
        <w:widowControl/>
        <w:numPr>
          <w:ilvl w:val="0"/>
          <w:numId w:val="1"/>
        </w:numPr>
        <w:spacing w:line="274" w:lineRule="exact"/>
        <w:ind w:left="426" w:right="-1" w:hanging="426"/>
        <w:rPr>
          <w:rStyle w:val="FontStyle11"/>
        </w:rPr>
      </w:pPr>
      <w:r w:rsidRPr="0006545C">
        <w:rPr>
          <w:rStyle w:val="FontStyle11"/>
        </w:rPr>
        <w:t>Постановление вступает в силу со дня его подписания и подлежит размещению</w:t>
      </w:r>
      <w:r w:rsidRPr="0006545C">
        <w:rPr>
          <w:color w:val="000000"/>
        </w:rPr>
        <w:t xml:space="preserve"> на официальном сайте администрации </w:t>
      </w:r>
      <w:r w:rsidRPr="0006545C">
        <w:t xml:space="preserve">МО </w:t>
      </w:r>
      <w:r>
        <w:t xml:space="preserve">Поливянское </w:t>
      </w:r>
      <w:r w:rsidRPr="0006545C">
        <w:t xml:space="preserve"> сельское поселение </w:t>
      </w:r>
    </w:p>
    <w:p w:rsidR="00AA2825" w:rsidRDefault="00AA2825" w:rsidP="004A6741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  <w:r w:rsidRPr="0006545C">
        <w:rPr>
          <w:rStyle w:val="FontStyle11"/>
        </w:rPr>
        <w:t>Контроль за исполнением данного постановления оставляю за собой.</w:t>
      </w:r>
    </w:p>
    <w:p w:rsidR="00AA2825" w:rsidRPr="0006545C" w:rsidRDefault="00AA2825" w:rsidP="004A6741">
      <w:pPr>
        <w:pStyle w:val="Style3"/>
        <w:widowControl/>
        <w:numPr>
          <w:ilvl w:val="0"/>
          <w:numId w:val="1"/>
        </w:numPr>
        <w:spacing w:line="274" w:lineRule="exact"/>
        <w:ind w:left="426" w:right="1584" w:hanging="426"/>
        <w:rPr>
          <w:rStyle w:val="FontStyle11"/>
        </w:rPr>
      </w:pPr>
    </w:p>
    <w:p w:rsidR="00AA2825" w:rsidRPr="0006545C" w:rsidRDefault="00AA2825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AA2825" w:rsidRDefault="00AA2825" w:rsidP="0031023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6545C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Pr="0006545C">
        <w:rPr>
          <w:rFonts w:ascii="Times New Roman" w:hAnsi="Times New Roman"/>
          <w:sz w:val="24"/>
          <w:szCs w:val="24"/>
        </w:rPr>
        <w:tab/>
      </w:r>
    </w:p>
    <w:p w:rsidR="00AA2825" w:rsidRPr="0006545C" w:rsidRDefault="00AA2825" w:rsidP="00310236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Поливянского сельского поселения  </w:t>
      </w:r>
      <w:r w:rsidRPr="0006545C">
        <w:rPr>
          <w:rFonts w:ascii="Times New Roman" w:hAnsi="Times New Roman"/>
          <w:sz w:val="24"/>
          <w:szCs w:val="24"/>
        </w:rPr>
        <w:tab/>
      </w:r>
      <w:r w:rsidRPr="0006545C">
        <w:rPr>
          <w:rFonts w:ascii="Times New Roman" w:hAnsi="Times New Roman"/>
          <w:sz w:val="24"/>
          <w:szCs w:val="24"/>
        </w:rPr>
        <w:tab/>
      </w:r>
      <w:r w:rsidRPr="0006545C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654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Ю.И. Алейников </w:t>
      </w:r>
    </w:p>
    <w:p w:rsidR="00AA2825" w:rsidRDefault="00AA2825" w:rsidP="00765C54">
      <w:pPr>
        <w:spacing w:after="0" w:line="240" w:lineRule="auto"/>
        <w:jc w:val="both"/>
        <w:rPr>
          <w:rFonts w:ascii="Times New Roman" w:hAnsi="Times New Roman"/>
        </w:rPr>
      </w:pPr>
    </w:p>
    <w:p w:rsidR="00AA2825" w:rsidRDefault="00AA2825" w:rsidP="00765C54">
      <w:pPr>
        <w:spacing w:after="0" w:line="240" w:lineRule="auto"/>
        <w:jc w:val="both"/>
        <w:rPr>
          <w:rFonts w:ascii="Times New Roman" w:hAnsi="Times New Roman"/>
        </w:rPr>
      </w:pPr>
    </w:p>
    <w:p w:rsidR="00AA2825" w:rsidRDefault="00AA2825" w:rsidP="00765C54">
      <w:pPr>
        <w:spacing w:after="0" w:line="240" w:lineRule="auto"/>
        <w:jc w:val="both"/>
        <w:rPr>
          <w:rFonts w:ascii="Times New Roman" w:hAnsi="Times New Roman"/>
        </w:rPr>
      </w:pPr>
    </w:p>
    <w:p w:rsidR="00AA2825" w:rsidRDefault="00AA2825" w:rsidP="00310236">
      <w:pPr>
        <w:widowControl w:val="0"/>
        <w:tabs>
          <w:tab w:val="left" w:pos="142"/>
        </w:tabs>
        <w:spacing w:after="0" w:line="240" w:lineRule="auto"/>
        <w:ind w:left="5068" w:right="10" w:hanging="4217"/>
        <w:jc w:val="both"/>
        <w:rPr>
          <w:rFonts w:ascii="Times New Roman" w:hAnsi="Times New Roman"/>
        </w:rPr>
      </w:pPr>
    </w:p>
    <w:p w:rsidR="00AA2825" w:rsidRDefault="00AA2825" w:rsidP="00310236">
      <w:pPr>
        <w:widowControl w:val="0"/>
        <w:tabs>
          <w:tab w:val="left" w:pos="142"/>
        </w:tabs>
        <w:spacing w:after="0" w:line="240" w:lineRule="auto"/>
        <w:ind w:left="5068" w:right="10" w:hanging="4217"/>
        <w:jc w:val="both"/>
        <w:rPr>
          <w:rFonts w:ascii="Times New Roman" w:hAnsi="Times New Roman"/>
        </w:rPr>
      </w:pPr>
    </w:p>
    <w:p w:rsidR="00AA2825" w:rsidRDefault="00AA2825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AA2825" w:rsidRDefault="00AA2825" w:rsidP="00765C54">
      <w:pPr>
        <w:pStyle w:val="Style3"/>
        <w:widowControl/>
        <w:spacing w:line="274" w:lineRule="exact"/>
        <w:ind w:right="1584"/>
        <w:rPr>
          <w:rStyle w:val="FontStyle11"/>
        </w:rPr>
      </w:pPr>
    </w:p>
    <w:p w:rsidR="00AA2825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AA2825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AA2825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AA2825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</w:p>
    <w:p w:rsidR="00AA2825" w:rsidRPr="00E13A60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AA2825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AA2825" w:rsidRPr="00E13A60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DB0885">
        <w:rPr>
          <w:bCs/>
          <w:color w:val="000000"/>
        </w:rPr>
        <w:t xml:space="preserve">МО </w:t>
      </w:r>
      <w:r>
        <w:rPr>
          <w:bCs/>
          <w:color w:val="000000"/>
        </w:rPr>
        <w:t xml:space="preserve">Поливянское  </w:t>
      </w:r>
      <w:r w:rsidRPr="00775149">
        <w:rPr>
          <w:bCs/>
          <w:color w:val="000000"/>
        </w:rPr>
        <w:t xml:space="preserve">сельское </w:t>
      </w:r>
      <w:r w:rsidRPr="00DB0885">
        <w:rPr>
          <w:bCs/>
          <w:color w:val="000000"/>
        </w:rPr>
        <w:t>поселение</w:t>
      </w:r>
    </w:p>
    <w:p w:rsidR="00AA2825" w:rsidRPr="00E13A60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>
        <w:rPr>
          <w:rStyle w:val="FontStyle11"/>
        </w:rPr>
        <w:t>29.12</w:t>
      </w:r>
      <w:r w:rsidRPr="00E13A60">
        <w:rPr>
          <w:rStyle w:val="FontStyle11"/>
        </w:rPr>
        <w:t>. 201</w:t>
      </w:r>
      <w:r>
        <w:rPr>
          <w:rStyle w:val="FontStyle11"/>
        </w:rPr>
        <w:t>8</w:t>
      </w:r>
      <w:r w:rsidRPr="00E13A60">
        <w:rPr>
          <w:rStyle w:val="FontStyle11"/>
        </w:rPr>
        <w:t xml:space="preserve"> года №</w:t>
      </w:r>
      <w:r>
        <w:rPr>
          <w:rStyle w:val="FontStyle11"/>
        </w:rPr>
        <w:t xml:space="preserve"> 111</w:t>
      </w:r>
    </w:p>
    <w:p w:rsidR="00AA2825" w:rsidRPr="00E13A60" w:rsidRDefault="00AA2825" w:rsidP="00765C54">
      <w:pPr>
        <w:pStyle w:val="Style3"/>
        <w:spacing w:line="274" w:lineRule="exact"/>
        <w:ind w:right="-1"/>
        <w:rPr>
          <w:rStyle w:val="FontStyle11"/>
        </w:rPr>
      </w:pPr>
    </w:p>
    <w:p w:rsidR="00AA2825" w:rsidRPr="00E13A60" w:rsidRDefault="00AA2825" w:rsidP="00765C54">
      <w:pPr>
        <w:pStyle w:val="Style3"/>
        <w:spacing w:line="274" w:lineRule="exact"/>
        <w:ind w:right="-1"/>
        <w:rPr>
          <w:rStyle w:val="FontStyle11"/>
        </w:rPr>
      </w:pPr>
    </w:p>
    <w:p w:rsidR="00AA2825" w:rsidRPr="00AC648D" w:rsidRDefault="00AA2825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48D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A2825" w:rsidRDefault="00AA2825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48D">
        <w:rPr>
          <w:rFonts w:ascii="Times New Roman" w:hAnsi="Times New Roman"/>
          <w:b/>
          <w:sz w:val="24"/>
          <w:szCs w:val="24"/>
        </w:rPr>
        <w:t xml:space="preserve">о порядке организации и проведения пожарно-профилактической работы </w:t>
      </w:r>
    </w:p>
    <w:p w:rsidR="00AA2825" w:rsidRDefault="00AA2825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48D">
        <w:rPr>
          <w:rFonts w:ascii="Times New Roman" w:hAnsi="Times New Roman"/>
          <w:b/>
          <w:sz w:val="24"/>
          <w:szCs w:val="24"/>
        </w:rPr>
        <w:t xml:space="preserve">в жилом секторе и на объектах с массовым пребыванием людей на территории </w:t>
      </w:r>
    </w:p>
    <w:p w:rsidR="00AA2825" w:rsidRPr="00765C54" w:rsidRDefault="00AA2825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Поливянского  сельского </w:t>
      </w:r>
      <w:r w:rsidRPr="00775149">
        <w:rPr>
          <w:rFonts w:ascii="Times New Roman" w:hAnsi="Times New Roman"/>
          <w:b/>
          <w:sz w:val="24"/>
          <w:szCs w:val="24"/>
        </w:rPr>
        <w:t xml:space="preserve"> </w:t>
      </w:r>
      <w:r w:rsidRPr="00765C54">
        <w:rPr>
          <w:rFonts w:ascii="Times New Roman" w:hAnsi="Times New Roman"/>
          <w:b/>
          <w:spacing w:val="1"/>
          <w:sz w:val="24"/>
          <w:szCs w:val="24"/>
        </w:rPr>
        <w:t>поселени</w:t>
      </w:r>
      <w:r>
        <w:rPr>
          <w:rFonts w:ascii="Times New Roman" w:hAnsi="Times New Roman"/>
          <w:b/>
          <w:spacing w:val="1"/>
          <w:sz w:val="24"/>
          <w:szCs w:val="24"/>
        </w:rPr>
        <w:t>я</w:t>
      </w:r>
    </w:p>
    <w:p w:rsidR="00AA2825" w:rsidRPr="00AC648D" w:rsidRDefault="00AA2825" w:rsidP="00765C54">
      <w:p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2825" w:rsidRPr="00AC648D" w:rsidRDefault="00AA2825" w:rsidP="00765C54">
      <w:pPr>
        <w:numPr>
          <w:ilvl w:val="0"/>
          <w:numId w:val="2"/>
        </w:numPr>
        <w:tabs>
          <w:tab w:val="left" w:pos="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648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A2825" w:rsidRPr="00AC648D" w:rsidRDefault="00AA2825" w:rsidP="00765C54">
      <w:pPr>
        <w:tabs>
          <w:tab w:val="left" w:pos="980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r w:rsidRPr="00765C54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 xml:space="preserve">Поливянское </w:t>
      </w:r>
      <w:r w:rsidRPr="00775149">
        <w:rPr>
          <w:rFonts w:ascii="Times New Roman" w:hAnsi="Times New Roman"/>
          <w:sz w:val="24"/>
          <w:szCs w:val="24"/>
        </w:rPr>
        <w:t xml:space="preserve"> сельское </w:t>
      </w:r>
      <w:r w:rsidRPr="00765C54">
        <w:rPr>
          <w:rFonts w:ascii="Times New Roman" w:hAnsi="Times New Roman"/>
          <w:spacing w:val="1"/>
          <w:sz w:val="24"/>
          <w:szCs w:val="24"/>
        </w:rPr>
        <w:t>поселение</w:t>
      </w:r>
      <w:r w:rsidRPr="00AC648D">
        <w:rPr>
          <w:rFonts w:ascii="Times New Roman" w:hAnsi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1) снижение количества пожаров и степени тяжести их последствий;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2) совершенствование знаний населения в области пожарной безопасности.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2) повышение эффективности взаимодействия организаций и населения в сфере обеспечения пожарной безопасности;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3) совершенствование форм и методов противопожарной пропаганды;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4) оперативное доведение до населения информации в области пожарной безопасности;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2825" w:rsidRPr="00AC648D" w:rsidRDefault="00AA2825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AA2825" w:rsidRPr="00AC648D" w:rsidRDefault="00AA2825" w:rsidP="00765C54">
      <w:pPr>
        <w:tabs>
          <w:tab w:val="left" w:pos="9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распространения специальной литературы и рекламной продукции, устройства тематических выставок, смотров, конференций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48D">
        <w:rPr>
          <w:rFonts w:ascii="Times New Roman" w:hAnsi="Times New Roman"/>
          <w:sz w:val="24"/>
          <w:szCs w:val="24"/>
        </w:rPr>
        <w:t>и использования других, не запрещенных законодательством Российской Федерации форм информирования населения. Противопожарную пропаг</w:t>
      </w:r>
      <w:r>
        <w:rPr>
          <w:rFonts w:ascii="Times New Roman" w:hAnsi="Times New Roman"/>
          <w:sz w:val="24"/>
          <w:szCs w:val="24"/>
        </w:rPr>
        <w:t>анду проводят работники админист</w:t>
      </w:r>
      <w:r w:rsidRPr="00AC648D">
        <w:rPr>
          <w:rFonts w:ascii="Times New Roman" w:hAnsi="Times New Roman"/>
          <w:sz w:val="24"/>
          <w:szCs w:val="24"/>
        </w:rPr>
        <w:t>рации муниципального образования, а также руководители учреждений и организаций.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 xml:space="preserve">II. </w:t>
      </w:r>
      <w:r w:rsidRPr="00AC648D">
        <w:rPr>
          <w:rFonts w:ascii="Times New Roman" w:hAnsi="Times New Roman"/>
          <w:b/>
          <w:sz w:val="24"/>
          <w:szCs w:val="24"/>
        </w:rPr>
        <w:t>Организация противопожарной пропаганды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1. Администрация муниципального образования проводит противопожарную пропаганду посредством: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1) распространения среди населения противопожарных памяток, листовок;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2) размещения социальной рекламы по пожарной безопасности;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3) организации конкурсов, выставок, соревнований на противопожарную тематику;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4) привлечения средств массовой информации;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2) размещения в помещениях и на территории учреждения информационных стендов пожарной безопасности;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назначается ответственное должностное лицо. </w:t>
      </w:r>
    </w:p>
    <w:p w:rsidR="00AA2825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AC648D">
        <w:rPr>
          <w:rFonts w:ascii="Times New Roman" w:hAnsi="Times New Roman"/>
          <w:sz w:val="24"/>
          <w:szCs w:val="24"/>
        </w:rPr>
        <w:t xml:space="preserve"> 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AC648D">
        <w:rPr>
          <w:rFonts w:ascii="Times New Roman" w:hAnsi="Times New Roman"/>
          <w:color w:val="000000"/>
          <w:sz w:val="24"/>
          <w:szCs w:val="24"/>
        </w:rPr>
        <w:t xml:space="preserve"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648D">
        <w:rPr>
          <w:rFonts w:ascii="Times New Roman" w:hAnsi="Times New Roman"/>
          <w:color w:val="000000"/>
          <w:sz w:val="24"/>
          <w:szCs w:val="24"/>
        </w:rPr>
        <w:t xml:space="preserve">- выполнение организационных мероприятий по соблюдению пожарной безопасности; 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648D">
        <w:rPr>
          <w:rFonts w:ascii="Times New Roman" w:hAnsi="Times New Roman"/>
          <w:color w:val="000000"/>
          <w:sz w:val="24"/>
          <w:szCs w:val="24"/>
        </w:rPr>
        <w:t xml:space="preserve">- содержание территории, зданий и сооружений и помещений; 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648D">
        <w:rPr>
          <w:rFonts w:ascii="Times New Roman" w:hAnsi="Times New Roman"/>
          <w:color w:val="000000"/>
          <w:sz w:val="24"/>
          <w:szCs w:val="24"/>
        </w:rPr>
        <w:t xml:space="preserve">- состояние эвакуационных путей и выходов; 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648D">
        <w:rPr>
          <w:rFonts w:ascii="Times New Roman" w:hAnsi="Times New Roman"/>
          <w:color w:val="000000"/>
          <w:sz w:val="24"/>
          <w:szCs w:val="24"/>
        </w:rPr>
        <w:t xml:space="preserve">- готовность персонала организации к действиям в случае возникновения пожара; 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C648D">
        <w:rPr>
          <w:rFonts w:ascii="Times New Roman" w:hAnsi="Times New Roman"/>
          <w:color w:val="000000"/>
          <w:sz w:val="24"/>
          <w:szCs w:val="24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AA2825" w:rsidRPr="00AC648D" w:rsidRDefault="00AA2825" w:rsidP="00765C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648D">
        <w:rPr>
          <w:rFonts w:ascii="Times New Roman" w:hAnsi="Times New Roman"/>
          <w:sz w:val="24"/>
          <w:szCs w:val="24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AA2825" w:rsidRPr="00AC648D" w:rsidRDefault="00AA2825" w:rsidP="00765C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E13A60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rStyle w:val="FontStyle11"/>
        </w:rPr>
        <w:t>УТВЕРЖДЕНО</w:t>
      </w:r>
    </w:p>
    <w:p w:rsidR="00AA2825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>постановлени</w:t>
      </w:r>
      <w:r>
        <w:rPr>
          <w:rStyle w:val="FontStyle11"/>
        </w:rPr>
        <w:t>ем</w:t>
      </w:r>
      <w:r w:rsidRPr="00E13A60">
        <w:rPr>
          <w:rStyle w:val="FontStyle11"/>
        </w:rPr>
        <w:t xml:space="preserve"> администрации</w:t>
      </w:r>
    </w:p>
    <w:p w:rsidR="00AA2825" w:rsidRPr="00E13A60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>
        <w:rPr>
          <w:bCs/>
          <w:color w:val="000000"/>
        </w:rPr>
        <w:t>М</w:t>
      </w:r>
      <w:r w:rsidRPr="00DB0885">
        <w:rPr>
          <w:bCs/>
          <w:color w:val="000000"/>
        </w:rPr>
        <w:t xml:space="preserve">О </w:t>
      </w:r>
      <w:r>
        <w:rPr>
          <w:bCs/>
          <w:color w:val="000000"/>
        </w:rPr>
        <w:t>Поливянское  сельское</w:t>
      </w:r>
      <w:r w:rsidRPr="00DB0885">
        <w:rPr>
          <w:bCs/>
          <w:color w:val="000000"/>
        </w:rPr>
        <w:t xml:space="preserve"> поселение</w:t>
      </w:r>
    </w:p>
    <w:p w:rsidR="00AA2825" w:rsidRPr="00E13A60" w:rsidRDefault="00AA2825" w:rsidP="00765C54">
      <w:pPr>
        <w:pStyle w:val="Style3"/>
        <w:spacing w:line="274" w:lineRule="exact"/>
        <w:ind w:right="-1"/>
        <w:jc w:val="right"/>
        <w:rPr>
          <w:rStyle w:val="FontStyle11"/>
        </w:rPr>
      </w:pPr>
      <w:r w:rsidRPr="00E13A60">
        <w:rPr>
          <w:rStyle w:val="FontStyle11"/>
        </w:rPr>
        <w:t xml:space="preserve">от </w:t>
      </w:r>
      <w:r>
        <w:rPr>
          <w:rStyle w:val="FontStyle11"/>
        </w:rPr>
        <w:t>29</w:t>
      </w:r>
      <w:r w:rsidRPr="00E13A60">
        <w:rPr>
          <w:rStyle w:val="FontStyle11"/>
        </w:rPr>
        <w:t>.</w:t>
      </w:r>
      <w:r>
        <w:rPr>
          <w:rStyle w:val="FontStyle11"/>
        </w:rPr>
        <w:t>12</w:t>
      </w:r>
      <w:r w:rsidRPr="00E13A60">
        <w:rPr>
          <w:rStyle w:val="FontStyle11"/>
        </w:rPr>
        <w:t>. 201</w:t>
      </w:r>
      <w:r>
        <w:rPr>
          <w:rStyle w:val="FontStyle11"/>
        </w:rPr>
        <w:t>8</w:t>
      </w:r>
      <w:r w:rsidRPr="00E13A60">
        <w:rPr>
          <w:rStyle w:val="FontStyle11"/>
        </w:rPr>
        <w:t xml:space="preserve"> года №</w:t>
      </w:r>
      <w:r>
        <w:rPr>
          <w:rStyle w:val="FontStyle11"/>
        </w:rPr>
        <w:t xml:space="preserve"> 111 </w:t>
      </w: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AA2825" w:rsidRDefault="00AA2825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648D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мероприятий по пожарно-профилактической работе в жилом секторе 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AC648D">
        <w:rPr>
          <w:rFonts w:ascii="Times New Roman" w:hAnsi="Times New Roman"/>
          <w:b/>
          <w:bCs/>
          <w:color w:val="000000"/>
          <w:sz w:val="24"/>
          <w:szCs w:val="24"/>
        </w:rPr>
        <w:t xml:space="preserve">и на объектах с массовым пребывание людей в границах муниципального образования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Поливянское </w:t>
      </w:r>
      <w:r w:rsidRPr="00775149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</w:t>
      </w:r>
      <w:r w:rsidRPr="00ED31D0">
        <w:rPr>
          <w:rFonts w:ascii="Times New Roman" w:hAnsi="Times New Roman"/>
          <w:b/>
          <w:bCs/>
          <w:color w:val="000000"/>
          <w:sz w:val="24"/>
          <w:szCs w:val="24"/>
        </w:rPr>
        <w:t>поселение</w:t>
      </w: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103"/>
        <w:gridCol w:w="1842"/>
        <w:gridCol w:w="2552"/>
      </w:tblGrid>
      <w:tr w:rsidR="00AA2825" w:rsidRPr="007E613C" w:rsidTr="00DB0885">
        <w:tc>
          <w:tcPr>
            <w:tcW w:w="534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AA2825" w:rsidRPr="007E613C" w:rsidTr="00DB0885">
        <w:tc>
          <w:tcPr>
            <w:tcW w:w="534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42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AA2825" w:rsidRPr="00DB0885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B0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Администрация МО</w:t>
            </w:r>
            <w:r w:rsidRPr="007E613C">
              <w:t xml:space="preserve"> </w:t>
            </w:r>
            <w:r w:rsidRPr="004A67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Поливянское</w:t>
            </w:r>
            <w:r w:rsidRPr="00775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сельское</w:t>
            </w:r>
            <w:r w:rsidRPr="00DB08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A2825" w:rsidRPr="007E613C" w:rsidTr="00DB0885">
        <w:tc>
          <w:tcPr>
            <w:tcW w:w="534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42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AA2825" w:rsidRPr="007E613C" w:rsidRDefault="00AA2825" w:rsidP="00DB0885">
            <w:pPr>
              <w:spacing w:after="0"/>
              <w:contextualSpacing/>
            </w:pP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МО </w:t>
            </w:r>
            <w:r w:rsidRPr="004A67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Поливянское</w:t>
            </w:r>
            <w:r w:rsidRPr="00775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сельское</w:t>
            </w:r>
          </w:p>
        </w:tc>
      </w:tr>
      <w:tr w:rsidR="00AA2825" w:rsidRPr="007E613C" w:rsidTr="00DB0885">
        <w:tc>
          <w:tcPr>
            <w:tcW w:w="534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842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AA2825" w:rsidRPr="007E613C" w:rsidRDefault="00AA2825" w:rsidP="00DB0885">
            <w:pPr>
              <w:spacing w:after="0"/>
              <w:contextualSpacing/>
            </w:pP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МО </w:t>
            </w:r>
            <w:r w:rsidRPr="004A67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Поливянское</w:t>
            </w:r>
            <w:r w:rsidRPr="00775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сельское</w:t>
            </w:r>
          </w:p>
        </w:tc>
      </w:tr>
      <w:tr w:rsidR="00AA2825" w:rsidRPr="007E613C" w:rsidTr="00DB0885">
        <w:tc>
          <w:tcPr>
            <w:tcW w:w="534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A2825" w:rsidRPr="00AC648D" w:rsidRDefault="00AA2825" w:rsidP="00DB08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обучение правилам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одиноких, престарелых граждан</w:t>
            </w:r>
          </w:p>
        </w:tc>
        <w:tc>
          <w:tcPr>
            <w:tcW w:w="1842" w:type="dxa"/>
          </w:tcPr>
          <w:p w:rsidR="00AA2825" w:rsidRPr="00AC648D" w:rsidRDefault="00AA2825" w:rsidP="00366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648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AA2825" w:rsidRPr="007E613C" w:rsidRDefault="00AA2825" w:rsidP="00DB0885">
            <w:pPr>
              <w:spacing w:after="0"/>
              <w:contextualSpacing/>
            </w:pPr>
            <w:r w:rsidRPr="00347A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МО </w:t>
            </w:r>
            <w:r w:rsidRPr="004A674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Поливянское</w:t>
            </w:r>
            <w:r w:rsidRPr="007751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сельское</w:t>
            </w:r>
          </w:p>
        </w:tc>
      </w:tr>
    </w:tbl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2825" w:rsidRPr="00AC648D" w:rsidRDefault="00AA2825" w:rsidP="00765C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2825" w:rsidRDefault="00AA2825"/>
    <w:sectPr w:rsidR="00AA2825" w:rsidSect="00E13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709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825" w:rsidRDefault="00AA2825" w:rsidP="00765C54">
      <w:pPr>
        <w:spacing w:after="0" w:line="240" w:lineRule="auto"/>
      </w:pPr>
      <w:r>
        <w:separator/>
      </w:r>
    </w:p>
  </w:endnote>
  <w:endnote w:type="continuationSeparator" w:id="1">
    <w:p w:rsidR="00AA2825" w:rsidRDefault="00AA2825" w:rsidP="007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25" w:rsidRDefault="00AA28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25" w:rsidRDefault="00AA28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25" w:rsidRDefault="00AA2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825" w:rsidRDefault="00AA2825" w:rsidP="00765C54">
      <w:pPr>
        <w:spacing w:after="0" w:line="240" w:lineRule="auto"/>
      </w:pPr>
      <w:r>
        <w:separator/>
      </w:r>
    </w:p>
  </w:footnote>
  <w:footnote w:type="continuationSeparator" w:id="1">
    <w:p w:rsidR="00AA2825" w:rsidRDefault="00AA2825" w:rsidP="007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25" w:rsidRDefault="00AA28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25" w:rsidRDefault="00AA2825" w:rsidP="005F2CB3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825" w:rsidRDefault="00AA2825" w:rsidP="00E13A6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1">
    <w:nsid w:val="7B105951"/>
    <w:multiLevelType w:val="singleLevel"/>
    <w:tmpl w:val="8DD241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936"/>
    <w:rsid w:val="00034C31"/>
    <w:rsid w:val="0006545C"/>
    <w:rsid w:val="00097999"/>
    <w:rsid w:val="00144492"/>
    <w:rsid w:val="00163F1F"/>
    <w:rsid w:val="0019104D"/>
    <w:rsid w:val="0019723F"/>
    <w:rsid w:val="001D7064"/>
    <w:rsid w:val="002058A5"/>
    <w:rsid w:val="002B2E8E"/>
    <w:rsid w:val="002D566D"/>
    <w:rsid w:val="00310236"/>
    <w:rsid w:val="00347A4D"/>
    <w:rsid w:val="003662E1"/>
    <w:rsid w:val="00383F56"/>
    <w:rsid w:val="00402486"/>
    <w:rsid w:val="004A6741"/>
    <w:rsid w:val="004C392B"/>
    <w:rsid w:val="005C4DB0"/>
    <w:rsid w:val="005F2CB3"/>
    <w:rsid w:val="006965AD"/>
    <w:rsid w:val="007646EF"/>
    <w:rsid w:val="00765C54"/>
    <w:rsid w:val="00775149"/>
    <w:rsid w:val="007A6AAA"/>
    <w:rsid w:val="007E613C"/>
    <w:rsid w:val="008109DD"/>
    <w:rsid w:val="00844936"/>
    <w:rsid w:val="008C66B8"/>
    <w:rsid w:val="00AA2825"/>
    <w:rsid w:val="00AC648D"/>
    <w:rsid w:val="00B52828"/>
    <w:rsid w:val="00BA3A06"/>
    <w:rsid w:val="00C45FD9"/>
    <w:rsid w:val="00C84396"/>
    <w:rsid w:val="00D60ACC"/>
    <w:rsid w:val="00DB0885"/>
    <w:rsid w:val="00E13A60"/>
    <w:rsid w:val="00ED31D0"/>
    <w:rsid w:val="00EF52F2"/>
    <w:rsid w:val="00F9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5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765C54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65C5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5C54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765C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C54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76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C54"/>
    <w:rPr>
      <w:rFonts w:eastAsia="Times New Roman" w:cs="Times New Roman"/>
      <w:lang w:eastAsia="ru-RU"/>
    </w:rPr>
  </w:style>
  <w:style w:type="paragraph" w:styleId="NoSpacing">
    <w:name w:val="No Spacing"/>
    <w:uiPriority w:val="99"/>
    <w:qFormat/>
    <w:rsid w:val="004A6741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4</Pages>
  <Words>1166</Words>
  <Characters>6650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</cp:lastModifiedBy>
  <cp:revision>3</cp:revision>
  <cp:lastPrinted>2019-08-02T12:40:00Z</cp:lastPrinted>
  <dcterms:created xsi:type="dcterms:W3CDTF">2018-02-07T14:19:00Z</dcterms:created>
  <dcterms:modified xsi:type="dcterms:W3CDTF">2019-08-02T12:41:00Z</dcterms:modified>
</cp:coreProperties>
</file>