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72" w:rsidRDefault="00150D72" w:rsidP="007729D9">
      <w:pPr>
        <w:tabs>
          <w:tab w:val="left" w:pos="6062"/>
        </w:tabs>
        <w:rPr>
          <w:sz w:val="28"/>
          <w:szCs w:val="28"/>
        </w:rPr>
      </w:pPr>
    </w:p>
    <w:p w:rsidR="00150D72" w:rsidRDefault="00150D72" w:rsidP="00F41F75">
      <w:pPr>
        <w:tabs>
          <w:tab w:val="left" w:pos="6062"/>
        </w:tabs>
        <w:jc w:val="center"/>
        <w:rPr>
          <w:sz w:val="28"/>
          <w:szCs w:val="28"/>
        </w:rPr>
      </w:pPr>
    </w:p>
    <w:p w:rsidR="00150D72" w:rsidRDefault="00150D72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D72" w:rsidRDefault="00150D72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50D72" w:rsidRDefault="00150D72" w:rsidP="00F41F7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50D72" w:rsidRDefault="00150D72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50D72" w:rsidRDefault="00150D72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«ПОЛИВЯНСКОЕСЕЛЬСКОЕ ПОСЕЛЕНИЕ»</w:t>
      </w:r>
    </w:p>
    <w:p w:rsidR="00150D72" w:rsidRDefault="00150D72" w:rsidP="00F41F75">
      <w:pPr>
        <w:jc w:val="center"/>
        <w:rPr>
          <w:b/>
          <w:sz w:val="28"/>
          <w:szCs w:val="28"/>
        </w:rPr>
      </w:pPr>
    </w:p>
    <w:p w:rsidR="00150D72" w:rsidRDefault="00150D72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ПОЛИВЯНСКОГОСЕЛЬСКОГО ПОСЕЛЕНИЯ</w:t>
      </w:r>
    </w:p>
    <w:p w:rsidR="00150D72" w:rsidRDefault="00150D72" w:rsidP="00F41F75">
      <w:pPr>
        <w:jc w:val="center"/>
        <w:rPr>
          <w:b/>
          <w:sz w:val="28"/>
          <w:szCs w:val="28"/>
        </w:rPr>
      </w:pPr>
    </w:p>
    <w:p w:rsidR="00150D72" w:rsidRPr="00400962" w:rsidRDefault="00150D72" w:rsidP="00F41F7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0D72" w:rsidRDefault="00150D72" w:rsidP="00694F4C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150D72" w:rsidRPr="009D3CF9" w:rsidRDefault="00150D72" w:rsidP="00B43F52">
      <w:pPr>
        <w:rPr>
          <w:b/>
          <w:sz w:val="28"/>
          <w:szCs w:val="28"/>
        </w:rPr>
      </w:pPr>
      <w:r>
        <w:rPr>
          <w:sz w:val="28"/>
          <w:szCs w:val="28"/>
        </w:rPr>
        <w:t>08.04</w:t>
      </w:r>
      <w:r w:rsidRPr="00E34A18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34A1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 xml:space="preserve"> 58 </w:t>
      </w:r>
      <w:r w:rsidRPr="00AE507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AE507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E5073">
        <w:rPr>
          <w:sz w:val="28"/>
          <w:szCs w:val="28"/>
        </w:rPr>
        <w:t>П</w:t>
      </w:r>
      <w:r>
        <w:rPr>
          <w:sz w:val="28"/>
          <w:szCs w:val="28"/>
        </w:rPr>
        <w:t>оливянка</w:t>
      </w:r>
    </w:p>
    <w:p w:rsidR="00150D72" w:rsidRDefault="00150D72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</w:p>
    <w:p w:rsidR="00150D72" w:rsidRPr="00B921C3" w:rsidRDefault="00150D72" w:rsidP="00B921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B5A7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</w:t>
      </w:r>
      <w:r w:rsidRPr="002B5A76">
        <w:rPr>
          <w:bCs/>
          <w:sz w:val="28"/>
          <w:szCs w:val="28"/>
        </w:rPr>
        <w:t xml:space="preserve">своевременном </w:t>
      </w:r>
      <w:r>
        <w:rPr>
          <w:bCs/>
          <w:sz w:val="28"/>
          <w:szCs w:val="28"/>
        </w:rPr>
        <w:t xml:space="preserve">  </w:t>
      </w:r>
      <w:r w:rsidRPr="002B5A76">
        <w:rPr>
          <w:bCs/>
          <w:sz w:val="28"/>
          <w:szCs w:val="28"/>
        </w:rPr>
        <w:t>оповещении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и </w:t>
      </w:r>
    </w:p>
    <w:p w:rsidR="00150D72" w:rsidRDefault="00150D72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информировании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>населен</w:t>
      </w:r>
      <w:r>
        <w:rPr>
          <w:bCs/>
          <w:sz w:val="28"/>
          <w:szCs w:val="28"/>
        </w:rPr>
        <w:t xml:space="preserve">ия об угрозе </w:t>
      </w:r>
    </w:p>
    <w:p w:rsidR="00150D72" w:rsidRDefault="00150D72" w:rsidP="00B921C3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возникновения   или   </w:t>
      </w:r>
      <w:r w:rsidRPr="002B5A76">
        <w:rPr>
          <w:bCs/>
          <w:sz w:val="28"/>
          <w:szCs w:val="28"/>
        </w:rPr>
        <w:t xml:space="preserve">возникновении </w:t>
      </w:r>
    </w:p>
    <w:p w:rsidR="00150D72" w:rsidRDefault="00150D72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чрезвычайных ситуаций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на территории </w:t>
      </w:r>
    </w:p>
    <w:p w:rsidR="00150D72" w:rsidRPr="002B5A76" w:rsidRDefault="00150D72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 образования </w:t>
      </w:r>
    </w:p>
    <w:p w:rsidR="00150D72" w:rsidRPr="002B5A76" w:rsidRDefault="00150D72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Поливянское </w:t>
      </w:r>
      <w:r w:rsidRPr="002B5A76">
        <w:rPr>
          <w:bCs/>
          <w:sz w:val="28"/>
          <w:szCs w:val="28"/>
        </w:rPr>
        <w:t>сельское поселение»</w:t>
      </w:r>
    </w:p>
    <w:p w:rsidR="00150D72" w:rsidRDefault="00150D72" w:rsidP="00B921C3">
      <w:pPr>
        <w:tabs>
          <w:tab w:val="left" w:pos="4395"/>
        </w:tabs>
        <w:ind w:right="5783" w:firstLine="567"/>
        <w:contextualSpacing/>
        <w:jc w:val="both"/>
        <w:rPr>
          <w:sz w:val="28"/>
          <w:szCs w:val="28"/>
        </w:rPr>
      </w:pPr>
    </w:p>
    <w:p w:rsidR="00150D72" w:rsidRPr="00C13ADD" w:rsidRDefault="00150D72" w:rsidP="00B921C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3ADD">
        <w:rPr>
          <w:sz w:val="28"/>
          <w:szCs w:val="28"/>
        </w:rPr>
        <w:t>Руководствуясь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обороне», Федеральным законом от 04.11.2022г. № 417-ФЗ « 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руководствуясь Уставом  муниципального образования «</w:t>
      </w:r>
      <w:r>
        <w:rPr>
          <w:sz w:val="28"/>
          <w:szCs w:val="28"/>
        </w:rPr>
        <w:t xml:space="preserve">Поливянское </w:t>
      </w:r>
      <w:r w:rsidRPr="00C13ADD">
        <w:rPr>
          <w:sz w:val="28"/>
          <w:szCs w:val="28"/>
        </w:rPr>
        <w:t>сельское поселения»</w:t>
      </w:r>
      <w:r>
        <w:rPr>
          <w:sz w:val="28"/>
          <w:szCs w:val="28"/>
        </w:rPr>
        <w:t>,</w:t>
      </w:r>
      <w:r w:rsidRPr="00C13ADD">
        <w:rPr>
          <w:sz w:val="28"/>
          <w:szCs w:val="28"/>
        </w:rPr>
        <w:t xml:space="preserve"> </w:t>
      </w:r>
    </w:p>
    <w:p w:rsidR="00150D72" w:rsidRDefault="00150D72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150D72" w:rsidRPr="007A1077" w:rsidRDefault="00150D72" w:rsidP="00B921C3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150D72" w:rsidRDefault="00150D72" w:rsidP="00232795">
      <w:pPr>
        <w:ind w:right="-5"/>
        <w:outlineLvl w:val="0"/>
        <w:rPr>
          <w:sz w:val="28"/>
          <w:szCs w:val="28"/>
        </w:rPr>
      </w:pP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B8A">
        <w:rPr>
          <w:sz w:val="28"/>
          <w:szCs w:val="28"/>
        </w:rPr>
        <w:t>1.  Утвердить: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1.1.Положение о порядке оповещения и информирования населения об угрозе или возникновении чрезвычайных ситуаций мир</w:t>
      </w:r>
      <w:r>
        <w:rPr>
          <w:sz w:val="28"/>
          <w:szCs w:val="28"/>
        </w:rPr>
        <w:t xml:space="preserve">ного и военного времени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6B8A">
        <w:rPr>
          <w:sz w:val="28"/>
          <w:szCs w:val="28"/>
        </w:rPr>
        <w:t>приложени</w:t>
      </w:r>
      <w:r>
        <w:rPr>
          <w:sz w:val="28"/>
          <w:szCs w:val="28"/>
        </w:rPr>
        <w:t>е № 1);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1.2.Список руководящего состава  и членов комиссии по ЧС и ПБ </w:t>
      </w:r>
      <w:r>
        <w:rPr>
          <w:sz w:val="28"/>
          <w:szCs w:val="28"/>
        </w:rPr>
        <w:t xml:space="preserve">Поливянского сельского поселения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746B8A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2); 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1.3.Тексты речевых сообщений по оповещению населения </w:t>
      </w:r>
      <w:r>
        <w:rPr>
          <w:sz w:val="28"/>
          <w:szCs w:val="28"/>
        </w:rPr>
        <w:t>Поливянского</w:t>
      </w:r>
      <w:r w:rsidRPr="00746B8A">
        <w:rPr>
          <w:sz w:val="28"/>
          <w:szCs w:val="28"/>
        </w:rPr>
        <w:t xml:space="preserve"> сельского поселения при угрозе или возникновени</w:t>
      </w:r>
      <w:r>
        <w:rPr>
          <w:sz w:val="28"/>
          <w:szCs w:val="28"/>
        </w:rPr>
        <w:t>и чрезвычайной ситуации  (П</w:t>
      </w:r>
      <w:r w:rsidRPr="00746B8A">
        <w:rPr>
          <w:sz w:val="28"/>
          <w:szCs w:val="28"/>
        </w:rPr>
        <w:t>риложени</w:t>
      </w:r>
      <w:r>
        <w:rPr>
          <w:sz w:val="28"/>
          <w:szCs w:val="28"/>
        </w:rPr>
        <w:t>е № 3);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Схему оповещения.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2. Использовать систему оповещения </w:t>
      </w:r>
      <w:r>
        <w:rPr>
          <w:sz w:val="28"/>
          <w:szCs w:val="28"/>
        </w:rPr>
        <w:t xml:space="preserve">Поливянского </w:t>
      </w:r>
      <w:r w:rsidRPr="00746B8A">
        <w:rPr>
          <w:sz w:val="28"/>
          <w:szCs w:val="28"/>
        </w:rPr>
        <w:t>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3. Рекомендовать руководителям организаций, учреждений и предприятий, находящихся на территории  </w:t>
      </w:r>
      <w:r>
        <w:rPr>
          <w:sz w:val="28"/>
          <w:szCs w:val="28"/>
        </w:rPr>
        <w:t xml:space="preserve">Поливянского </w:t>
      </w:r>
      <w:r w:rsidRPr="00746B8A">
        <w:rPr>
          <w:sz w:val="28"/>
          <w:szCs w:val="28"/>
        </w:rPr>
        <w:t>сельского поселения: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</w:t>
      </w:r>
      <w:r w:rsidRPr="00746B8A">
        <w:rPr>
          <w:sz w:val="28"/>
          <w:szCs w:val="28"/>
        </w:rPr>
        <w:t xml:space="preserve">   специалисту по  вопросам  муниципального  хозяйства</w:t>
      </w:r>
      <w:r>
        <w:rPr>
          <w:sz w:val="28"/>
          <w:szCs w:val="28"/>
        </w:rPr>
        <w:t>, ЧС и ПБ</w:t>
      </w:r>
      <w:r w:rsidRPr="00746B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6B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Поливянского </w:t>
      </w:r>
      <w:r w:rsidRPr="00746B8A">
        <w:rPr>
          <w:sz w:val="28"/>
          <w:szCs w:val="28"/>
        </w:rPr>
        <w:t>сельского поселения: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4.1. Один раз в полугодие  организовывать проверку объектов на наличие и исправность электросирен с последующим составлением актов;</w:t>
      </w:r>
    </w:p>
    <w:p w:rsidR="00150D72" w:rsidRPr="00746B8A" w:rsidRDefault="00150D72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4.2. 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150D72" w:rsidRPr="00746B8A" w:rsidRDefault="00150D72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ab/>
        <w:t xml:space="preserve">5. Постановление вступает в силу с момента его опубликования на официальном </w:t>
      </w:r>
      <w:r>
        <w:rPr>
          <w:sz w:val="28"/>
          <w:szCs w:val="28"/>
        </w:rPr>
        <w:t xml:space="preserve"> сайте  А</w:t>
      </w:r>
      <w:r w:rsidRPr="00746B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Поливянского сельского поселения.</w:t>
      </w:r>
    </w:p>
    <w:p w:rsidR="00150D72" w:rsidRPr="00746B8A" w:rsidRDefault="00150D72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46B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50D72" w:rsidRPr="00746B8A" w:rsidRDefault="00150D72" w:rsidP="00B921C3">
      <w:pPr>
        <w:contextualSpacing/>
        <w:jc w:val="both"/>
        <w:rPr>
          <w:bCs/>
          <w:sz w:val="28"/>
          <w:szCs w:val="28"/>
        </w:rPr>
      </w:pPr>
    </w:p>
    <w:p w:rsidR="00150D72" w:rsidRDefault="00150D72" w:rsidP="00B921C3">
      <w:pPr>
        <w:ind w:firstLine="709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tabs>
          <w:tab w:val="left" w:pos="9355"/>
        </w:tabs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D72" w:rsidRDefault="00150D72" w:rsidP="00F044A8">
      <w:pPr>
        <w:snapToGrid w:val="0"/>
        <w:ind w:left="-709" w:right="-1"/>
        <w:contextualSpacing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        </w:t>
      </w:r>
    </w:p>
    <w:p w:rsidR="00150D72" w:rsidRDefault="00150D72" w:rsidP="00F044A8">
      <w:pPr>
        <w:snapToGrid w:val="0"/>
        <w:ind w:left="-709" w:right="-1"/>
        <w:contextualSpacing/>
        <w:rPr>
          <w:rStyle w:val="Strong"/>
          <w:bCs/>
          <w:sz w:val="28"/>
          <w:szCs w:val="28"/>
        </w:rPr>
      </w:pPr>
    </w:p>
    <w:p w:rsidR="00150D72" w:rsidRPr="00F044A8" w:rsidRDefault="00150D72" w:rsidP="00F044A8">
      <w:pPr>
        <w:snapToGrid w:val="0"/>
        <w:ind w:left="-709" w:right="-1"/>
        <w:contextualSpacing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        </w:t>
      </w:r>
      <w:r>
        <w:rPr>
          <w:rStyle w:val="Strong"/>
          <w:b w:val="0"/>
          <w:bCs/>
          <w:sz w:val="28"/>
          <w:szCs w:val="28"/>
        </w:rPr>
        <w:t>Глава</w:t>
      </w:r>
      <w:r w:rsidRPr="002F5C7F">
        <w:rPr>
          <w:rStyle w:val="Strong"/>
          <w:b w:val="0"/>
          <w:bCs/>
          <w:sz w:val="28"/>
          <w:szCs w:val="28"/>
        </w:rPr>
        <w:t xml:space="preserve"> Администрации </w:t>
      </w:r>
    </w:p>
    <w:p w:rsidR="00150D72" w:rsidRPr="002F5C7F" w:rsidRDefault="00150D72" w:rsidP="002F5C7F">
      <w:pPr>
        <w:snapToGrid w:val="0"/>
        <w:ind w:left="-709" w:right="-1"/>
        <w:contextualSpacing/>
        <w:rPr>
          <w:rStyle w:val="Strong"/>
          <w:b w:val="0"/>
          <w:bCs/>
          <w:sz w:val="28"/>
          <w:szCs w:val="28"/>
        </w:rPr>
      </w:pPr>
      <w:r w:rsidRPr="002F5C7F">
        <w:rPr>
          <w:rStyle w:val="Strong"/>
          <w:b w:val="0"/>
          <w:bCs/>
          <w:sz w:val="28"/>
          <w:szCs w:val="28"/>
        </w:rPr>
        <w:t xml:space="preserve">         </w:t>
      </w:r>
      <w:r>
        <w:rPr>
          <w:rStyle w:val="Strong"/>
          <w:b w:val="0"/>
          <w:bCs/>
          <w:sz w:val="28"/>
          <w:szCs w:val="28"/>
        </w:rPr>
        <w:t>Поливянского</w:t>
      </w:r>
    </w:p>
    <w:p w:rsidR="00150D72" w:rsidRPr="002F5C7F" w:rsidRDefault="00150D72" w:rsidP="002F5C7F">
      <w:pPr>
        <w:snapToGrid w:val="0"/>
        <w:ind w:left="-709" w:right="-1"/>
        <w:contextualSpacing/>
        <w:rPr>
          <w:b/>
          <w:bCs/>
          <w:sz w:val="28"/>
          <w:szCs w:val="28"/>
        </w:rPr>
      </w:pPr>
      <w:r w:rsidRPr="002F5C7F">
        <w:rPr>
          <w:rStyle w:val="Strong"/>
          <w:b w:val="0"/>
          <w:bCs/>
          <w:sz w:val="28"/>
          <w:szCs w:val="28"/>
        </w:rPr>
        <w:t xml:space="preserve">         сельского поселения                                                                </w:t>
      </w:r>
      <w:r>
        <w:rPr>
          <w:rStyle w:val="Strong"/>
          <w:b w:val="0"/>
          <w:bCs/>
          <w:sz w:val="28"/>
          <w:szCs w:val="28"/>
        </w:rPr>
        <w:t xml:space="preserve">            </w:t>
      </w:r>
      <w:r w:rsidRPr="002F5C7F">
        <w:rPr>
          <w:rStyle w:val="Strong"/>
          <w:b w:val="0"/>
          <w:bCs/>
          <w:sz w:val="28"/>
          <w:szCs w:val="28"/>
        </w:rPr>
        <w:t>А.В.</w:t>
      </w:r>
      <w:r>
        <w:rPr>
          <w:rStyle w:val="Strong"/>
          <w:b w:val="0"/>
          <w:bCs/>
          <w:sz w:val="28"/>
          <w:szCs w:val="28"/>
        </w:rPr>
        <w:t>Балык</w:t>
      </w: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150D72" w:rsidRDefault="00150D72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вопросам</w:t>
      </w:r>
    </w:p>
    <w:p w:rsidR="00150D72" w:rsidRPr="00776D65" w:rsidRDefault="00150D72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p w:rsidR="00150D72" w:rsidRDefault="00150D72" w:rsidP="00B921C3">
      <w:pPr>
        <w:jc w:val="right"/>
        <w:rPr>
          <w:sz w:val="28"/>
          <w:szCs w:val="28"/>
        </w:rPr>
      </w:pPr>
    </w:p>
    <w:p w:rsidR="00150D72" w:rsidRPr="002A4B83" w:rsidRDefault="00150D72" w:rsidP="00E95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A4B83">
        <w:rPr>
          <w:sz w:val="28"/>
          <w:szCs w:val="28"/>
        </w:rPr>
        <w:t xml:space="preserve">Приложение № 1 </w:t>
      </w:r>
    </w:p>
    <w:p w:rsidR="00150D72" w:rsidRDefault="00150D72" w:rsidP="00E95190">
      <w:pPr>
        <w:jc w:val="both"/>
        <w:rPr>
          <w:sz w:val="28"/>
          <w:szCs w:val="28"/>
        </w:rPr>
      </w:pPr>
      <w:r w:rsidRPr="002A4B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к постановлению Администрации</w:t>
      </w:r>
    </w:p>
    <w:p w:rsidR="00150D72" w:rsidRDefault="00150D72" w:rsidP="00E95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Поливянского сельского поселения</w:t>
      </w:r>
    </w:p>
    <w:p w:rsidR="00150D72" w:rsidRDefault="00150D72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08.04.2024  № 58</w:t>
      </w: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Pr="00E5189E" w:rsidRDefault="00150D72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50D72" w:rsidRPr="00583CFB" w:rsidRDefault="00150D72" w:rsidP="00B921C3">
      <w:pPr>
        <w:jc w:val="center"/>
        <w:rPr>
          <w:b/>
        </w:rPr>
      </w:pPr>
      <w:r w:rsidRPr="00583CFB">
        <w:rPr>
          <w:b/>
          <w:color w:val="000000"/>
          <w:sz w:val="28"/>
          <w:szCs w:val="28"/>
        </w:rPr>
        <w:t>Положение</w:t>
      </w:r>
      <w:r w:rsidRPr="00583CFB">
        <w:rPr>
          <w:b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150D72" w:rsidRDefault="00150D72" w:rsidP="00B921C3">
      <w:pPr>
        <w:jc w:val="center"/>
      </w:pPr>
    </w:p>
    <w:p w:rsidR="00150D72" w:rsidRDefault="00150D72" w:rsidP="00B921C3">
      <w:pPr>
        <w:ind w:firstLine="708"/>
        <w:jc w:val="both"/>
      </w:pPr>
      <w:r w:rsidRPr="00FA776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>
        <w:rPr>
          <w:sz w:val="28"/>
          <w:szCs w:val="28"/>
        </w:rPr>
        <w:t xml:space="preserve">Поливянского сельского поселения </w:t>
      </w:r>
      <w:r w:rsidRPr="00FA7767">
        <w:rPr>
          <w:sz w:val="28"/>
          <w:szCs w:val="28"/>
        </w:rPr>
        <w:t>об угрозе возникновения чрезвычайных ситуаций.</w:t>
      </w:r>
    </w:p>
    <w:p w:rsidR="00150D72" w:rsidRDefault="00150D72" w:rsidP="00B921C3">
      <w:pPr>
        <w:ind w:firstLine="708"/>
        <w:jc w:val="both"/>
      </w:pPr>
      <w:r w:rsidRPr="00FA7767">
        <w:rPr>
          <w:sz w:val="28"/>
          <w:szCs w:val="28"/>
        </w:rPr>
        <w:t>2. Оповещение населения предусматривает: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50D72" w:rsidRDefault="00150D72" w:rsidP="00B921C3">
      <w:pPr>
        <w:ind w:firstLine="708"/>
        <w:jc w:val="both"/>
      </w:pPr>
      <w:r w:rsidRPr="00FA7767">
        <w:rPr>
          <w:sz w:val="28"/>
          <w:szCs w:val="28"/>
        </w:rPr>
        <w:t>3. Информирование населения предусматривает: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50D72" w:rsidRDefault="00150D72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информации о защите от вероятной ЧС.</w:t>
      </w:r>
    </w:p>
    <w:p w:rsidR="00150D72" w:rsidRDefault="00150D72" w:rsidP="00B921C3">
      <w:pPr>
        <w:ind w:firstLine="708"/>
        <w:jc w:val="both"/>
      </w:pPr>
      <w:r w:rsidRPr="00FA7767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 xml:space="preserve">Поливянского сельского поселения </w:t>
      </w:r>
      <w:r w:rsidRPr="00FA7767">
        <w:rPr>
          <w:sz w:val="28"/>
          <w:szCs w:val="28"/>
        </w:rPr>
        <w:t>об угрозе возникновения чрезвычайной ситуации включает: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>
        <w:t xml:space="preserve">- </w:t>
      </w:r>
      <w:r w:rsidRPr="00FA7767">
        <w:rPr>
          <w:sz w:val="28"/>
          <w:szCs w:val="28"/>
        </w:rPr>
        <w:t>работу электросирен в режиме 3-х минутного непрерывного звучания, означающего сигнал «Внимание всем!»;</w:t>
      </w:r>
    </w:p>
    <w:p w:rsidR="00150D72" w:rsidRDefault="00150D72" w:rsidP="00B921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497A50">
        <w:rPr>
          <w:sz w:val="28"/>
          <w:szCs w:val="28"/>
        </w:rPr>
        <w:t>отправку посыльных по закрепленным маршрутам (пеших, на автотранспорте)</w:t>
      </w:r>
      <w:r>
        <w:rPr>
          <w:sz w:val="28"/>
          <w:szCs w:val="28"/>
        </w:rPr>
        <w:t>;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767">
        <w:rPr>
          <w:sz w:val="28"/>
          <w:szCs w:val="28"/>
        </w:rPr>
        <w:t>использование машин</w:t>
      </w:r>
      <w:r>
        <w:rPr>
          <w:sz w:val="28"/>
          <w:szCs w:val="28"/>
        </w:rPr>
        <w:t>ы ПЧ-236, оборудованной громкоговорящим устройством</w:t>
      </w:r>
      <w:r w:rsidRPr="00FA7767">
        <w:rPr>
          <w:sz w:val="28"/>
          <w:szCs w:val="28"/>
        </w:rPr>
        <w:t>;</w:t>
      </w:r>
    </w:p>
    <w:p w:rsidR="00150D72" w:rsidRDefault="00150D72" w:rsidP="00B921C3">
      <w:pPr>
        <w:ind w:firstLine="708"/>
        <w:jc w:val="both"/>
      </w:pPr>
      <w:r>
        <w:rPr>
          <w:sz w:val="28"/>
          <w:szCs w:val="28"/>
        </w:rPr>
        <w:t>- использование машины Администрации Поливянского сельского поселения с применением ручных мегафонов.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 xml:space="preserve">5. Информирование населения </w:t>
      </w:r>
      <w:r>
        <w:rPr>
          <w:sz w:val="28"/>
          <w:szCs w:val="28"/>
        </w:rPr>
        <w:t xml:space="preserve">Поливянского сельского поселения </w:t>
      </w:r>
      <w:r w:rsidRPr="00FA7767">
        <w:rPr>
          <w:sz w:val="28"/>
          <w:szCs w:val="28"/>
        </w:rPr>
        <w:t xml:space="preserve">осуществляется через средства массовой информации </w:t>
      </w:r>
      <w:r>
        <w:rPr>
          <w:sz w:val="28"/>
          <w:szCs w:val="28"/>
        </w:rPr>
        <w:t xml:space="preserve">в том числе, через </w:t>
      </w:r>
      <w:r w:rsidRPr="00FA776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 на официальном сайте Администрации Поливянского сельского поселения, на страницах в социальных сетях</w:t>
      </w:r>
      <w:r w:rsidRPr="00FA7767">
        <w:rPr>
          <w:sz w:val="28"/>
          <w:szCs w:val="28"/>
        </w:rPr>
        <w:t>, а также доведение информации до населения при проведении собраний,  встреч</w:t>
      </w:r>
      <w:r>
        <w:rPr>
          <w:sz w:val="28"/>
          <w:szCs w:val="28"/>
        </w:rPr>
        <w:t xml:space="preserve"> и через информационные стенды поселения</w:t>
      </w:r>
      <w:r w:rsidRPr="00FA7767">
        <w:rPr>
          <w:sz w:val="28"/>
          <w:szCs w:val="28"/>
        </w:rPr>
        <w:t>.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оповещение населения Поливянского сельского поселения </w:t>
      </w:r>
      <w:r w:rsidRPr="00FA7767">
        <w:rPr>
          <w:sz w:val="28"/>
          <w:szCs w:val="28"/>
        </w:rPr>
        <w:t>об угрозе чрезвычайных ситуаций предос</w:t>
      </w:r>
      <w:r>
        <w:rPr>
          <w:sz w:val="28"/>
          <w:szCs w:val="28"/>
        </w:rPr>
        <w:t>тавлено Г</w:t>
      </w:r>
      <w:r w:rsidRPr="00FA7767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Поливянского сельского поселения</w:t>
      </w:r>
      <w:r w:rsidRPr="00FA776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лицу, его замещающему.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7767">
        <w:rPr>
          <w:sz w:val="28"/>
          <w:szCs w:val="28"/>
        </w:rPr>
        <w:t>. Финансирование мероприяти</w:t>
      </w:r>
      <w:r>
        <w:rPr>
          <w:sz w:val="28"/>
          <w:szCs w:val="28"/>
        </w:rPr>
        <w:t xml:space="preserve">й по поддержанию в готовности и </w:t>
      </w:r>
      <w:r w:rsidRPr="00FA7767">
        <w:rPr>
          <w:sz w:val="28"/>
          <w:szCs w:val="28"/>
        </w:rPr>
        <w:t>совершенствованию систем оповещения и информирования населения производить: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уровне сельского поселения</w:t>
      </w:r>
      <w:r w:rsidRPr="00FA7767">
        <w:rPr>
          <w:b/>
          <w:sz w:val="28"/>
          <w:szCs w:val="28"/>
        </w:rPr>
        <w:t xml:space="preserve"> </w:t>
      </w:r>
      <w:r w:rsidRPr="00FA7767">
        <w:rPr>
          <w:sz w:val="28"/>
          <w:szCs w:val="28"/>
        </w:rPr>
        <w:t>- за счет средств бюджета сельского поселения;</w:t>
      </w:r>
    </w:p>
    <w:p w:rsidR="00150D72" w:rsidRDefault="00150D72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150D72" w:rsidRDefault="00150D72" w:rsidP="00B921C3">
      <w:pPr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0D72" w:rsidRDefault="00150D72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Поливянского </w:t>
      </w:r>
    </w:p>
    <w:p w:rsidR="00150D72" w:rsidRDefault="00150D72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А.В.Балык</w:t>
      </w:r>
    </w:p>
    <w:p w:rsidR="00150D72" w:rsidRDefault="00150D72" w:rsidP="00B921C3">
      <w:pPr>
        <w:jc w:val="both"/>
        <w:rPr>
          <w:sz w:val="16"/>
          <w:szCs w:val="16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  <w:r w:rsidRPr="00381EAB">
        <w:rPr>
          <w:rStyle w:val="FontStyle12"/>
          <w:szCs w:val="18"/>
        </w:rPr>
        <w:t xml:space="preserve">                                                                                                           </w:t>
      </w: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jc w:val="right"/>
        <w:rPr>
          <w:rStyle w:val="FontStyle12"/>
          <w:szCs w:val="18"/>
        </w:rPr>
      </w:pPr>
    </w:p>
    <w:p w:rsidR="00150D72" w:rsidRDefault="00150D72" w:rsidP="00B921C3">
      <w:pPr>
        <w:rPr>
          <w:rStyle w:val="FontStyle12"/>
          <w:szCs w:val="18"/>
        </w:rPr>
      </w:pPr>
    </w:p>
    <w:p w:rsidR="00150D72" w:rsidRPr="00AB05F7" w:rsidRDefault="00150D72" w:rsidP="00B921C3">
      <w:pPr>
        <w:jc w:val="right"/>
        <w:rPr>
          <w:sz w:val="28"/>
          <w:szCs w:val="28"/>
        </w:rPr>
      </w:pPr>
      <w:r w:rsidRPr="00AB05F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Default="00150D72" w:rsidP="00B921C3">
      <w:pPr>
        <w:jc w:val="right"/>
        <w:rPr>
          <w:rStyle w:val="FontStyle12"/>
          <w:sz w:val="28"/>
          <w:szCs w:val="28"/>
        </w:rPr>
      </w:pPr>
    </w:p>
    <w:p w:rsidR="00150D72" w:rsidRPr="00CA4A1F" w:rsidRDefault="00150D72" w:rsidP="00B20FA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         </w:t>
      </w:r>
      <w:r w:rsidRPr="00CA4A1F">
        <w:rPr>
          <w:rStyle w:val="FontStyle12"/>
          <w:sz w:val="28"/>
          <w:szCs w:val="28"/>
        </w:rPr>
        <w:t xml:space="preserve">Приложение № 2 </w:t>
      </w:r>
    </w:p>
    <w:p w:rsidR="00150D72" w:rsidRPr="00CA4A1F" w:rsidRDefault="00150D72" w:rsidP="00B921C3">
      <w:pPr>
        <w:jc w:val="right"/>
        <w:rPr>
          <w:rStyle w:val="FontStyle12"/>
          <w:sz w:val="28"/>
          <w:szCs w:val="28"/>
        </w:rPr>
      </w:pPr>
      <w:r w:rsidRPr="00CA4A1F">
        <w:rPr>
          <w:rStyle w:val="FontStyle12"/>
          <w:sz w:val="28"/>
          <w:szCs w:val="28"/>
        </w:rPr>
        <w:t xml:space="preserve">к  постановлению Администрации </w:t>
      </w:r>
    </w:p>
    <w:p w:rsidR="00150D72" w:rsidRPr="00CA4A1F" w:rsidRDefault="00150D72" w:rsidP="00B921C3">
      <w:pPr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Поливянского </w:t>
      </w:r>
      <w:r w:rsidRPr="00CA4A1F">
        <w:rPr>
          <w:rStyle w:val="FontStyle12"/>
          <w:sz w:val="28"/>
          <w:szCs w:val="28"/>
        </w:rPr>
        <w:t>сельского поселения</w:t>
      </w:r>
    </w:p>
    <w:p w:rsidR="00150D72" w:rsidRPr="00CA4A1F" w:rsidRDefault="00150D72" w:rsidP="00B20FAF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от 08.04.2024  № 58 </w:t>
      </w:r>
    </w:p>
    <w:p w:rsidR="00150D72" w:rsidRPr="00BB1690" w:rsidRDefault="00150D72" w:rsidP="00B921C3">
      <w:pPr>
        <w:rPr>
          <w:rStyle w:val="FontStyle12"/>
          <w:b/>
          <w:szCs w:val="18"/>
        </w:rPr>
      </w:pPr>
    </w:p>
    <w:p w:rsidR="00150D72" w:rsidRPr="00BB1690" w:rsidRDefault="00150D72" w:rsidP="00B921C3">
      <w:pPr>
        <w:widowControl w:val="0"/>
        <w:suppressAutoHyphens/>
        <w:jc w:val="center"/>
        <w:rPr>
          <w:b/>
          <w:kern w:val="2"/>
          <w:sz w:val="28"/>
          <w:szCs w:val="28"/>
          <w:lang w:eastAsia="ar-SA"/>
        </w:rPr>
      </w:pPr>
      <w:r w:rsidRPr="00BB1690">
        <w:rPr>
          <w:b/>
          <w:kern w:val="2"/>
          <w:sz w:val="28"/>
          <w:szCs w:val="28"/>
          <w:lang w:eastAsia="ar-SA"/>
        </w:rPr>
        <w:t>Список</w:t>
      </w:r>
    </w:p>
    <w:p w:rsidR="00150D72" w:rsidRPr="00BB1690" w:rsidRDefault="00150D72" w:rsidP="00B921C3">
      <w:pPr>
        <w:widowControl w:val="0"/>
        <w:suppressAutoHyphens/>
        <w:ind w:firstLine="720"/>
        <w:jc w:val="center"/>
        <w:rPr>
          <w:b/>
          <w:spacing w:val="-8"/>
          <w:kern w:val="2"/>
          <w:sz w:val="28"/>
          <w:szCs w:val="28"/>
          <w:lang w:eastAsia="ar-SA"/>
        </w:rPr>
      </w:pPr>
      <w:r w:rsidRPr="00BB1690">
        <w:rPr>
          <w:b/>
          <w:kern w:val="2"/>
          <w:sz w:val="28"/>
          <w:szCs w:val="28"/>
          <w:lang w:eastAsia="ar-SA"/>
        </w:rPr>
        <w:t xml:space="preserve">руководящего состава  </w:t>
      </w:r>
      <w:r>
        <w:rPr>
          <w:b/>
          <w:kern w:val="2"/>
          <w:sz w:val="28"/>
          <w:szCs w:val="28"/>
          <w:lang w:eastAsia="ar-SA"/>
        </w:rPr>
        <w:t xml:space="preserve">и </w:t>
      </w:r>
      <w:r w:rsidRPr="00BB1690">
        <w:rPr>
          <w:b/>
          <w:kern w:val="2"/>
          <w:sz w:val="28"/>
          <w:szCs w:val="28"/>
          <w:lang w:eastAsia="ar-SA"/>
        </w:rPr>
        <w:t xml:space="preserve">членов комиссии по предупреждению и ликвидации чрезвычайных ситуаций и обеспечению пожарной безопасности муниципального образования </w:t>
      </w:r>
      <w:r w:rsidRPr="00BB1690">
        <w:rPr>
          <w:b/>
          <w:spacing w:val="-8"/>
          <w:kern w:val="2"/>
          <w:sz w:val="28"/>
          <w:szCs w:val="28"/>
          <w:lang w:eastAsia="ar-SA"/>
        </w:rPr>
        <w:t>«</w:t>
      </w:r>
      <w:r>
        <w:rPr>
          <w:b/>
          <w:spacing w:val="-8"/>
          <w:kern w:val="2"/>
          <w:sz w:val="28"/>
          <w:szCs w:val="28"/>
          <w:lang w:eastAsia="ar-SA"/>
        </w:rPr>
        <w:t>Поливянское</w:t>
      </w:r>
      <w:r w:rsidRPr="00BB1690">
        <w:rPr>
          <w:b/>
          <w:spacing w:val="-8"/>
          <w:kern w:val="2"/>
          <w:sz w:val="28"/>
          <w:szCs w:val="28"/>
          <w:lang w:eastAsia="ar-SA"/>
        </w:rPr>
        <w:t xml:space="preserve"> сельское  поселение»</w:t>
      </w:r>
    </w:p>
    <w:p w:rsidR="00150D72" w:rsidRPr="00AB05F7" w:rsidRDefault="00150D72" w:rsidP="00B921C3">
      <w:pPr>
        <w:widowControl w:val="0"/>
        <w:suppressAutoHyphens/>
        <w:ind w:firstLine="720"/>
        <w:jc w:val="center"/>
        <w:rPr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2542"/>
        <w:gridCol w:w="3402"/>
        <w:gridCol w:w="1525"/>
        <w:gridCol w:w="1735"/>
      </w:tblGrid>
      <w:tr w:rsidR="00150D72" w:rsidRPr="00284295" w:rsidTr="008F6865">
        <w:trPr>
          <w:trHeight w:val="213"/>
        </w:trPr>
        <w:tc>
          <w:tcPr>
            <w:tcW w:w="861" w:type="dxa"/>
            <w:vMerge w:val="restart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150D72" w:rsidRPr="00284295" w:rsidRDefault="00150D72" w:rsidP="008F6865">
            <w:pPr>
              <w:widowControl w:val="0"/>
              <w:suppressAutoHyphens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№п/п</w:t>
            </w:r>
          </w:p>
        </w:tc>
        <w:tc>
          <w:tcPr>
            <w:tcW w:w="2542" w:type="dxa"/>
            <w:vMerge w:val="restart"/>
          </w:tcPr>
          <w:p w:rsidR="00150D72" w:rsidRPr="00284295" w:rsidRDefault="00150D72" w:rsidP="008F6865">
            <w:pPr>
              <w:widowControl w:val="0"/>
              <w:suppressAutoHyphens/>
              <w:ind w:left="21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150D72" w:rsidRPr="00284295" w:rsidRDefault="00150D72" w:rsidP="008F6865">
            <w:pPr>
              <w:widowControl w:val="0"/>
              <w:suppressAutoHyphens/>
              <w:ind w:left="21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Фамилия, имя, отчество</w:t>
            </w:r>
          </w:p>
          <w:p w:rsidR="00150D72" w:rsidRPr="00284295" w:rsidRDefault="00150D72" w:rsidP="008F6865">
            <w:pPr>
              <w:widowControl w:val="0"/>
              <w:suppressAutoHyphens/>
              <w:ind w:left="21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150D72" w:rsidRPr="00284295" w:rsidRDefault="00150D72" w:rsidP="008F6865">
            <w:pPr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150D72" w:rsidRPr="00284295" w:rsidRDefault="00150D72" w:rsidP="008F6865">
            <w:pPr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Должность в комиссии/ занимаемая должность</w:t>
            </w:r>
          </w:p>
        </w:tc>
        <w:tc>
          <w:tcPr>
            <w:tcW w:w="3260" w:type="dxa"/>
            <w:gridSpan w:val="2"/>
          </w:tcPr>
          <w:p w:rsidR="00150D72" w:rsidRPr="00284295" w:rsidRDefault="00150D72" w:rsidP="008F6865">
            <w:pPr>
              <w:widowControl w:val="0"/>
              <w:tabs>
                <w:tab w:val="left" w:pos="1245"/>
              </w:tabs>
              <w:suppressAutoHyphens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Телефон</w:t>
            </w:r>
          </w:p>
        </w:tc>
      </w:tr>
      <w:tr w:rsidR="00150D72" w:rsidRPr="00284295" w:rsidTr="008F6865">
        <w:trPr>
          <w:trHeight w:val="600"/>
        </w:trPr>
        <w:tc>
          <w:tcPr>
            <w:tcW w:w="861" w:type="dxa"/>
            <w:vMerge/>
            <w:vAlign w:val="center"/>
          </w:tcPr>
          <w:p w:rsidR="00150D72" w:rsidRPr="00284295" w:rsidRDefault="00150D72" w:rsidP="008F6865">
            <w:pPr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42" w:type="dxa"/>
            <w:vMerge/>
            <w:vAlign w:val="center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150D72" w:rsidRPr="00284295" w:rsidRDefault="00150D72" w:rsidP="008F6865">
            <w:pPr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25" w:type="dxa"/>
          </w:tcPr>
          <w:p w:rsidR="00150D72" w:rsidRPr="00284295" w:rsidRDefault="00150D72" w:rsidP="008F6865">
            <w:pPr>
              <w:widowControl w:val="0"/>
              <w:suppressAutoHyphens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рабочий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widowControl w:val="0"/>
              <w:suppressAutoHyphens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домашний,  сотовый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          1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Балык Артем Владимирович</w:t>
            </w:r>
          </w:p>
        </w:tc>
        <w:tc>
          <w:tcPr>
            <w:tcW w:w="340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Председатель КЧС/ Глава Администрации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Поливянского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9-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54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19</w:t>
            </w:r>
          </w:p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89604555430</w:t>
            </w:r>
          </w:p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Коротя Николай Николаевич</w:t>
            </w:r>
          </w:p>
        </w:tc>
        <w:tc>
          <w:tcPr>
            <w:tcW w:w="3402" w:type="dxa"/>
          </w:tcPr>
          <w:p w:rsidR="00150D72" w:rsidRPr="00284295" w:rsidRDefault="00150D72" w:rsidP="00B20FAF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Заместитель председателя КЧС/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главный  специалист по  вопросам  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муниципального хозяйства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, ЧС и ПБ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Администрации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Поливянского 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9-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53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-7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94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89281970715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3</w:t>
            </w:r>
          </w:p>
          <w:p w:rsidR="00150D72" w:rsidRPr="00284295" w:rsidRDefault="00150D72" w:rsidP="008F686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Кандабарова  Жанна Георгиевна</w:t>
            </w:r>
          </w:p>
        </w:tc>
        <w:tc>
          <w:tcPr>
            <w:tcW w:w="3402" w:type="dxa"/>
          </w:tcPr>
          <w:p w:rsidR="00150D72" w:rsidRPr="00284295" w:rsidRDefault="00150D72" w:rsidP="009914D6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Член  комиссии Депутат  собрания  депутатов  Поливянского сельского поселения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9-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54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8909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4264782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Прозорова Марина Федоровна</w:t>
            </w:r>
          </w:p>
        </w:tc>
        <w:tc>
          <w:tcPr>
            <w:tcW w:w="3402" w:type="dxa"/>
          </w:tcPr>
          <w:p w:rsidR="00150D72" w:rsidRPr="00284295" w:rsidRDefault="00150D72" w:rsidP="009914D6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284295">
              <w:rPr>
                <w:b w:val="0"/>
                <w:sz w:val="26"/>
                <w:szCs w:val="26"/>
              </w:rPr>
              <w:t>Член КЧС/</w:t>
            </w:r>
            <w:r>
              <w:rPr>
                <w:b w:val="0"/>
                <w:sz w:val="26"/>
                <w:szCs w:val="26"/>
              </w:rPr>
              <w:t>директор МБУК ДК</w:t>
            </w:r>
            <w:r w:rsidRPr="00284295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Поливянского</w:t>
            </w:r>
            <w:r w:rsidRPr="00284295">
              <w:rPr>
                <w:b w:val="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9-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54</w:t>
            </w: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-7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05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89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897242585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Тутова  Юлия Юрьевна</w:t>
            </w:r>
          </w:p>
          <w:p w:rsidR="00150D72" w:rsidRPr="00284295" w:rsidRDefault="00150D72" w:rsidP="008F6865">
            <w:pPr>
              <w:widowControl w:val="0"/>
              <w:suppressAutoHyphens/>
              <w:ind w:left="21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150D72" w:rsidRPr="00284295" w:rsidRDefault="00150D72" w:rsidP="009914D6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Член КЧС/ 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зав детским  садом «Ромашка»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sz w:val="26"/>
                <w:szCs w:val="26"/>
                <w:shd w:val="clear" w:color="auto" w:fill="FFFFFF"/>
              </w:rPr>
              <w:t>9-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54</w:t>
            </w:r>
            <w:r w:rsidRPr="00284295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89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188580127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Лозовая Ольга Николаевна</w:t>
            </w:r>
          </w:p>
        </w:tc>
        <w:tc>
          <w:tcPr>
            <w:tcW w:w="3402" w:type="dxa"/>
          </w:tcPr>
          <w:p w:rsidR="00150D72" w:rsidRPr="00284295" w:rsidRDefault="00150D72" w:rsidP="00DD560B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Член  КЧС/ </w:t>
            </w:r>
            <w:r w:rsidRPr="002842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МБОУ НСОШ №30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42" w:type="dxa"/>
          </w:tcPr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Гриднева Анна Александровна</w:t>
            </w:r>
          </w:p>
        </w:tc>
        <w:tc>
          <w:tcPr>
            <w:tcW w:w="3402" w:type="dxa"/>
          </w:tcPr>
          <w:p w:rsidR="00150D72" w:rsidRPr="00284295" w:rsidRDefault="00150D72" w:rsidP="00DD560B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Член  КЧС/ </w:t>
            </w:r>
            <w:r w:rsidRPr="002842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МБОУ ПСОШ №29</w:t>
            </w: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9-52-10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>8903</w:t>
            </w: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4634067</w:t>
            </w:r>
          </w:p>
        </w:tc>
      </w:tr>
      <w:tr w:rsidR="00150D72" w:rsidRPr="00284295" w:rsidTr="008F6865">
        <w:trPr>
          <w:trHeight w:val="555"/>
        </w:trPr>
        <w:tc>
          <w:tcPr>
            <w:tcW w:w="861" w:type="dxa"/>
          </w:tcPr>
          <w:p w:rsidR="00150D72" w:rsidRPr="00284295" w:rsidRDefault="00150D72" w:rsidP="008F6865">
            <w:pPr>
              <w:widowControl w:val="0"/>
              <w:suppressAutoHyphens/>
              <w:ind w:firstLine="720"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150D72" w:rsidRPr="00284295" w:rsidRDefault="00150D72" w:rsidP="0028429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8</w:t>
            </w:r>
          </w:p>
        </w:tc>
        <w:tc>
          <w:tcPr>
            <w:tcW w:w="2542" w:type="dxa"/>
          </w:tcPr>
          <w:p w:rsidR="00150D72" w:rsidRDefault="00150D72" w:rsidP="0045790B">
            <w:pPr>
              <w:rPr>
                <w:sz w:val="26"/>
                <w:szCs w:val="26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Машкин Иван Васильевич</w:t>
            </w:r>
          </w:p>
          <w:p w:rsidR="00150D72" w:rsidRPr="00284295" w:rsidRDefault="00150D72" w:rsidP="008F686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150D72" w:rsidRDefault="00150D72" w:rsidP="0045790B">
            <w:pPr>
              <w:rPr>
                <w:sz w:val="26"/>
                <w:szCs w:val="26"/>
              </w:rPr>
            </w:pPr>
            <w:r w:rsidRPr="00284295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Член  КЧС/ </w:t>
            </w:r>
            <w:r>
              <w:rPr>
                <w:sz w:val="26"/>
                <w:szCs w:val="26"/>
              </w:rPr>
              <w:t>Руководитель  ПУ  №3 ООО  «Агрокомлекс Ростовский »</w:t>
            </w:r>
          </w:p>
          <w:p w:rsidR="00150D72" w:rsidRPr="00284295" w:rsidRDefault="00150D72" w:rsidP="00284295">
            <w:pPr>
              <w:widowControl w:val="0"/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2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  <w:r>
              <w:rPr>
                <w:color w:val="000000"/>
                <w:kern w:val="2"/>
                <w:sz w:val="26"/>
                <w:szCs w:val="26"/>
                <w:lang w:eastAsia="ar-SA"/>
              </w:rPr>
              <w:t>9-54-47</w:t>
            </w:r>
          </w:p>
        </w:tc>
        <w:tc>
          <w:tcPr>
            <w:tcW w:w="1735" w:type="dxa"/>
          </w:tcPr>
          <w:p w:rsidR="00150D72" w:rsidRPr="00284295" w:rsidRDefault="00150D72" w:rsidP="008F6865">
            <w:pPr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150D72" w:rsidRPr="00284295" w:rsidRDefault="00150D72" w:rsidP="00B921C3">
      <w:pPr>
        <w:jc w:val="both"/>
        <w:rPr>
          <w:sz w:val="28"/>
          <w:szCs w:val="28"/>
        </w:rPr>
      </w:pPr>
    </w:p>
    <w:p w:rsidR="00150D72" w:rsidRPr="00284295" w:rsidRDefault="00150D72" w:rsidP="00B921C3">
      <w:pPr>
        <w:jc w:val="both"/>
        <w:rPr>
          <w:sz w:val="28"/>
          <w:szCs w:val="28"/>
        </w:rPr>
      </w:pPr>
    </w:p>
    <w:p w:rsidR="00150D72" w:rsidRDefault="00150D72" w:rsidP="00B921C3">
      <w:pPr>
        <w:jc w:val="right"/>
      </w:pPr>
    </w:p>
    <w:p w:rsidR="00150D72" w:rsidRDefault="00150D72" w:rsidP="00284295">
      <w:pPr>
        <w:jc w:val="right"/>
      </w:pPr>
    </w:p>
    <w:p w:rsidR="00150D72" w:rsidRDefault="00150D72" w:rsidP="00284295">
      <w:pPr>
        <w:jc w:val="right"/>
      </w:pPr>
    </w:p>
    <w:p w:rsidR="00150D72" w:rsidRDefault="00150D72" w:rsidP="0028429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D72" w:rsidRPr="002A4B83" w:rsidRDefault="00150D72" w:rsidP="0028429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  <w:r w:rsidRPr="002A4B83">
        <w:rPr>
          <w:sz w:val="28"/>
          <w:szCs w:val="28"/>
        </w:rPr>
        <w:t xml:space="preserve"> </w:t>
      </w:r>
    </w:p>
    <w:p w:rsidR="00150D72" w:rsidRDefault="00150D72" w:rsidP="00284295">
      <w:pPr>
        <w:jc w:val="both"/>
        <w:rPr>
          <w:sz w:val="28"/>
          <w:szCs w:val="28"/>
        </w:rPr>
      </w:pPr>
      <w:r w:rsidRPr="002A4B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к постановлению Администрации </w:t>
      </w:r>
    </w:p>
    <w:p w:rsidR="00150D72" w:rsidRDefault="00150D72" w:rsidP="0028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Поливянского сельского поселения</w:t>
      </w:r>
    </w:p>
    <w:p w:rsidR="00150D72" w:rsidRPr="00CA4A1F" w:rsidRDefault="00150D72" w:rsidP="00284295">
      <w:pPr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FontStyle12"/>
          <w:sz w:val="28"/>
          <w:szCs w:val="28"/>
        </w:rPr>
        <w:t xml:space="preserve">от 08.04.2024  № 58 </w:t>
      </w:r>
    </w:p>
    <w:p w:rsidR="00150D72" w:rsidRPr="002A4B83" w:rsidRDefault="00150D72" w:rsidP="00284295">
      <w:pPr>
        <w:jc w:val="both"/>
        <w:rPr>
          <w:sz w:val="28"/>
          <w:szCs w:val="28"/>
        </w:rPr>
      </w:pPr>
    </w:p>
    <w:p w:rsidR="00150D72" w:rsidRDefault="00150D72" w:rsidP="00B921C3">
      <w:pPr>
        <w:jc w:val="right"/>
      </w:pPr>
    </w:p>
    <w:p w:rsidR="00150D72" w:rsidRDefault="00150D72" w:rsidP="00B921C3">
      <w:pPr>
        <w:jc w:val="right"/>
      </w:pPr>
      <w:r>
        <w:t xml:space="preserve">                                                                                                      </w:t>
      </w:r>
    </w:p>
    <w:p w:rsidR="00150D72" w:rsidRPr="00CA4A1F" w:rsidRDefault="00150D72" w:rsidP="00B921C3">
      <w:pPr>
        <w:jc w:val="center"/>
        <w:rPr>
          <w:b/>
          <w:color w:val="000000"/>
          <w:sz w:val="28"/>
          <w:szCs w:val="28"/>
        </w:rPr>
      </w:pPr>
      <w:r w:rsidRPr="00CA4A1F">
        <w:rPr>
          <w:b/>
          <w:color w:val="000000"/>
          <w:sz w:val="28"/>
          <w:szCs w:val="28"/>
        </w:rPr>
        <w:t>Тексты</w:t>
      </w:r>
      <w:r w:rsidRPr="00CA4A1F">
        <w:rPr>
          <w:b/>
          <w:color w:val="000000"/>
          <w:sz w:val="28"/>
          <w:szCs w:val="28"/>
        </w:rPr>
        <w:br/>
        <w:t>речевых сообщени</w:t>
      </w:r>
      <w:r>
        <w:rPr>
          <w:b/>
          <w:color w:val="000000"/>
          <w:sz w:val="28"/>
          <w:szCs w:val="28"/>
        </w:rPr>
        <w:t xml:space="preserve">й по оповещению населения Поливянского </w:t>
      </w:r>
      <w:r w:rsidRPr="00CA4A1F">
        <w:rPr>
          <w:b/>
          <w:color w:val="000000"/>
          <w:sz w:val="28"/>
          <w:szCs w:val="28"/>
        </w:rPr>
        <w:t>сельского поселения при угрозе или возникновении чрезвычайных ситуаций</w:t>
      </w:r>
    </w:p>
    <w:p w:rsidR="00150D72" w:rsidRDefault="00150D72" w:rsidP="00B921C3">
      <w:pPr>
        <w:jc w:val="center"/>
        <w:rPr>
          <w:color w:val="000000"/>
          <w:sz w:val="28"/>
          <w:szCs w:val="28"/>
        </w:rPr>
      </w:pPr>
    </w:p>
    <w:p w:rsidR="00150D72" w:rsidRPr="004B5412" w:rsidRDefault="00150D72" w:rsidP="00B921C3">
      <w:pPr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Текст</w:t>
      </w:r>
    </w:p>
    <w:p w:rsidR="00150D72" w:rsidRPr="004B5412" w:rsidRDefault="00150D72" w:rsidP="00B921C3">
      <w:pPr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150D72" w:rsidRPr="004B5412" w:rsidRDefault="00150D72" w:rsidP="00B921C3">
      <w:pPr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(наводнения)</w:t>
      </w:r>
    </w:p>
    <w:p w:rsidR="00150D72" w:rsidRDefault="00150D72" w:rsidP="00B921C3">
      <w:pPr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</w:t>
      </w:r>
      <w:r>
        <w:rPr>
          <w:color w:val="000000"/>
          <w:sz w:val="28"/>
          <w:szCs w:val="28"/>
        </w:rPr>
        <w:t>К вам обращается Г</w:t>
      </w:r>
      <w:r w:rsidRPr="008D727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Администрации Поливянского сельского поселения</w:t>
      </w:r>
      <w:r w:rsidRPr="008D727A">
        <w:rPr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</w:t>
      </w:r>
      <w:r>
        <w:rPr>
          <w:color w:val="000000"/>
          <w:sz w:val="28"/>
          <w:szCs w:val="28"/>
        </w:rPr>
        <w:t xml:space="preserve">ии. Продолжая слушать </w:t>
      </w:r>
      <w:r w:rsidRPr="008D727A">
        <w:rPr>
          <w:color w:val="000000"/>
          <w:sz w:val="28"/>
          <w:szCs w:val="28"/>
        </w:rPr>
        <w:t xml:space="preserve"> радио</w:t>
      </w:r>
      <w:r>
        <w:rPr>
          <w:color w:val="000000"/>
          <w:sz w:val="28"/>
          <w:szCs w:val="28"/>
        </w:rPr>
        <w:t xml:space="preserve"> (телевизор) </w:t>
      </w:r>
      <w:r w:rsidRPr="008D727A">
        <w:rPr>
          <w:color w:val="000000"/>
          <w:sz w:val="28"/>
          <w:szCs w:val="28"/>
        </w:rPr>
        <w:t xml:space="preserve"> или специально уполномоченных лиц  с громкоговорящей  аппаратурой (если речь идет не о внезапном подтоплении), необходимо </w:t>
      </w:r>
      <w:r>
        <w:rPr>
          <w:color w:val="000000"/>
          <w:sz w:val="28"/>
          <w:szCs w:val="28"/>
        </w:rPr>
        <w:t>подготовиться  к  эвакуации  в</w:t>
      </w:r>
      <w:r w:rsidRPr="008D727A">
        <w:rPr>
          <w:color w:val="000000"/>
          <w:sz w:val="28"/>
          <w:szCs w:val="28"/>
        </w:rPr>
        <w:t>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150D72" w:rsidRDefault="00150D72" w:rsidP="00B921C3">
      <w:pPr>
        <w:tabs>
          <w:tab w:val="left" w:pos="2489"/>
        </w:tabs>
        <w:rPr>
          <w:sz w:val="28"/>
          <w:szCs w:val="28"/>
        </w:rPr>
      </w:pPr>
    </w:p>
    <w:p w:rsidR="00150D72" w:rsidRDefault="00150D72" w:rsidP="00B921C3">
      <w:pPr>
        <w:rPr>
          <w:sz w:val="28"/>
          <w:szCs w:val="28"/>
        </w:rPr>
      </w:pPr>
    </w:p>
    <w:p w:rsidR="00150D72" w:rsidRPr="00BF15E0" w:rsidRDefault="00150D72" w:rsidP="00B921C3">
      <w:pPr>
        <w:rPr>
          <w:sz w:val="28"/>
          <w:szCs w:val="28"/>
        </w:rPr>
        <w:sectPr w:rsidR="00150D72" w:rsidRPr="00BF15E0" w:rsidSect="004B5412">
          <w:footerReference w:type="default" r:id="rId7"/>
          <w:pgSz w:w="11906" w:h="16838"/>
          <w:pgMar w:top="680" w:right="568" w:bottom="568" w:left="851" w:header="709" w:footer="709" w:gutter="0"/>
          <w:cols w:space="708"/>
          <w:docGrid w:linePitch="360"/>
        </w:sect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Помните!!!</w:t>
      </w:r>
    </w:p>
    <w:p w:rsidR="00150D72" w:rsidRDefault="00150D72" w:rsidP="00B921C3">
      <w:pPr>
        <w:ind w:firstLine="708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0" w:name="sub_402"/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Текст</w:t>
      </w:r>
      <w:bookmarkEnd w:id="0"/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Pr="008D727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Администрации Поливянского сельского поселения</w:t>
      </w:r>
      <w:r w:rsidRPr="008D727A">
        <w:rPr>
          <w:color w:val="000000"/>
          <w:sz w:val="28"/>
          <w:szCs w:val="28"/>
        </w:rPr>
        <w:t xml:space="preserve">. 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150D72" w:rsidRDefault="00150D72" w:rsidP="00B921C3">
      <w:pPr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закрыть на замки и засовы все окна и двери;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потушить огонь в печах;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Если ураган застал Вас на улице, необходимо: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1" w:name="sub_403"/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Pr="004B5412" w:rsidRDefault="00150D72" w:rsidP="00B921C3">
      <w:pPr>
        <w:ind w:firstLine="708"/>
        <w:rPr>
          <w:rStyle w:val="a0"/>
          <w:i/>
          <w:color w:val="000000"/>
          <w:sz w:val="28"/>
          <w:szCs w:val="28"/>
        </w:rPr>
      </w:pPr>
      <w:r>
        <w:rPr>
          <w:rStyle w:val="a0"/>
          <w:i/>
          <w:color w:val="000000"/>
          <w:sz w:val="28"/>
          <w:szCs w:val="28"/>
        </w:rPr>
        <w:t xml:space="preserve">                                                           </w:t>
      </w:r>
      <w:r w:rsidRPr="004B5412">
        <w:rPr>
          <w:rStyle w:val="a0"/>
          <w:i/>
          <w:color w:val="000000"/>
          <w:sz w:val="28"/>
          <w:szCs w:val="28"/>
        </w:rPr>
        <w:t>Текст</w:t>
      </w:r>
      <w:bookmarkEnd w:id="1"/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Pr="008D727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Администрации  Поливянского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пейте воду из поврежденных колодцев.</w:t>
      </w:r>
      <w:bookmarkStart w:id="2" w:name="sub_404"/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Текст</w:t>
      </w: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обращения к населению при возникновении эпидемии</w:t>
      </w:r>
      <w:bookmarkEnd w:id="2"/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Pr="008D727A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Администрации  Поливянского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 на территории </w:t>
      </w:r>
      <w:r>
        <w:rPr>
          <w:color w:val="000000"/>
          <w:sz w:val="28"/>
          <w:szCs w:val="28"/>
        </w:rPr>
        <w:t xml:space="preserve"> Поливянского </w:t>
      </w:r>
      <w:r w:rsidRPr="008D727A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 xml:space="preserve">ения в районах ________________ </w:t>
      </w:r>
      <w:r w:rsidRPr="008D727A">
        <w:rPr>
          <w:color w:val="000000"/>
          <w:sz w:val="28"/>
          <w:szCs w:val="28"/>
        </w:rPr>
        <w:t>(дата, время)</w:t>
      </w:r>
      <w:r>
        <w:rPr>
          <w:color w:val="000000"/>
          <w:sz w:val="28"/>
          <w:szCs w:val="28"/>
        </w:rPr>
        <w:t xml:space="preserve"> ______________</w:t>
      </w:r>
      <w:r w:rsidRPr="008D727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8D727A">
        <w:rPr>
          <w:color w:val="000000"/>
          <w:sz w:val="28"/>
          <w:szCs w:val="28"/>
        </w:rPr>
        <w:t>_______ отмечены случаи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заболевания людей и животных ___</w:t>
      </w:r>
      <w:r>
        <w:rPr>
          <w:color w:val="000000"/>
          <w:sz w:val="28"/>
          <w:szCs w:val="28"/>
        </w:rPr>
        <w:t>________</w:t>
      </w:r>
      <w:r w:rsidRPr="008D727A">
        <w:rPr>
          <w:color w:val="000000"/>
          <w:sz w:val="28"/>
          <w:szCs w:val="28"/>
        </w:rPr>
        <w:t>(наименование заболевания)</w:t>
      </w:r>
      <w:r>
        <w:rPr>
          <w:color w:val="000000"/>
          <w:sz w:val="28"/>
          <w:szCs w:val="28"/>
        </w:rPr>
        <w:t>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Поливянского </w:t>
      </w:r>
      <w:r w:rsidRPr="008D727A">
        <w:rPr>
          <w:color w:val="000000"/>
          <w:sz w:val="28"/>
          <w:szCs w:val="28"/>
        </w:rPr>
        <w:t>сельского поселения принимаются меры для локализации заболеваний и предотвращения возникновения эпидемии.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порядок повед</w:t>
      </w:r>
      <w:r>
        <w:rPr>
          <w:color w:val="000000"/>
          <w:sz w:val="28"/>
          <w:szCs w:val="28"/>
        </w:rPr>
        <w:t xml:space="preserve">ения населения на  территории </w:t>
      </w:r>
      <w:r w:rsidRPr="008D727A">
        <w:rPr>
          <w:color w:val="000000"/>
          <w:sz w:val="28"/>
          <w:szCs w:val="28"/>
        </w:rPr>
        <w:t xml:space="preserve"> __________________: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до минимума ограничить общение с населением.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Информация предоставлена Главным</w:t>
      </w:r>
      <w:r>
        <w:rPr>
          <w:color w:val="000000"/>
          <w:sz w:val="28"/>
          <w:szCs w:val="28"/>
        </w:rPr>
        <w:t xml:space="preserve"> врачом (название учреждения) _______________</w:t>
      </w:r>
      <w:r w:rsidRPr="008D727A">
        <w:rPr>
          <w:color w:val="000000"/>
          <w:sz w:val="28"/>
          <w:szCs w:val="28"/>
        </w:rPr>
        <w:t>__________.</w:t>
      </w:r>
      <w:bookmarkStart w:id="3" w:name="sub_405"/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Текст</w:t>
      </w: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 xml:space="preserve">обращения к населению </w:t>
      </w:r>
      <w:bookmarkEnd w:id="3"/>
      <w:r w:rsidRPr="004B5412">
        <w:rPr>
          <w:rStyle w:val="a0"/>
          <w:i/>
          <w:color w:val="000000"/>
          <w:sz w:val="28"/>
          <w:szCs w:val="28"/>
        </w:rPr>
        <w:t>при угрозе воздушного нападения противника</w:t>
      </w: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«Воздушная тревога», «Воздушная тревога»</w:t>
      </w:r>
      <w:r>
        <w:rPr>
          <w:color w:val="000000"/>
          <w:sz w:val="28"/>
          <w:szCs w:val="28"/>
        </w:rPr>
        <w:t>.</w:t>
      </w:r>
    </w:p>
    <w:p w:rsidR="00150D72" w:rsidRDefault="00150D72" w:rsidP="00B921C3">
      <w:pPr>
        <w:ind w:firstLine="708"/>
        <w:jc w:val="center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Pr="008D727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Администрации Поливянского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 xml:space="preserve">  (дата, время)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Непосредственного нападения воздушного противника.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Вам необходимо: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одеться самому, одеть детей;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плотно двери и окна.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Взять с собой: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средства индивидуальной защиты;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запас продуктов питания и воды;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личные документы и другие необходимые вещи;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</w:p>
    <w:p w:rsidR="00150D7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Текст</w:t>
      </w:r>
    </w:p>
    <w:p w:rsidR="00150D72" w:rsidRPr="004B5412" w:rsidRDefault="00150D72" w:rsidP="00B921C3">
      <w:pPr>
        <w:ind w:firstLine="708"/>
        <w:jc w:val="center"/>
        <w:rPr>
          <w:rStyle w:val="a0"/>
          <w:i/>
          <w:color w:val="000000"/>
          <w:sz w:val="28"/>
          <w:szCs w:val="28"/>
        </w:rPr>
      </w:pPr>
      <w:r w:rsidRPr="004B5412">
        <w:rPr>
          <w:rStyle w:val="a0"/>
          <w:i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8D727A">
        <w:rPr>
          <w:color w:val="000000"/>
          <w:sz w:val="28"/>
          <w:szCs w:val="28"/>
        </w:rPr>
        <w:t>Внимание! Внимание!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«Отбой воздушной тревоги»,</w:t>
      </w:r>
      <w:r>
        <w:rPr>
          <w:color w:val="000000"/>
          <w:sz w:val="28"/>
          <w:szCs w:val="28"/>
        </w:rPr>
        <w:t xml:space="preserve"> «Отбой воздушной тревоги</w:t>
      </w:r>
    </w:p>
    <w:p w:rsidR="00150D72" w:rsidRDefault="00150D72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Pr="008D727A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 Администрации  Поливянского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150D72" w:rsidRDefault="00150D72" w:rsidP="00B921C3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150D72" w:rsidRDefault="00150D72" w:rsidP="00B921C3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50D72" w:rsidRPr="008D727A" w:rsidRDefault="00150D72" w:rsidP="00B921C3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150D72" w:rsidRDefault="00150D72" w:rsidP="00B921C3">
      <w:pPr>
        <w:pStyle w:val="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150D72" w:rsidRDefault="00150D72" w:rsidP="00B921C3"/>
    <w:p w:rsidR="00150D72" w:rsidRDefault="00150D72" w:rsidP="00B921C3">
      <w:pPr>
        <w:jc w:val="both"/>
        <w:rPr>
          <w:sz w:val="28"/>
          <w:szCs w:val="28"/>
        </w:rPr>
      </w:pPr>
    </w:p>
    <w:p w:rsidR="00150D72" w:rsidRDefault="00150D72" w:rsidP="00DA2DE9">
      <w:pPr>
        <w:ind w:right="-5"/>
        <w:contextualSpacing/>
        <w:jc w:val="both"/>
        <w:rPr>
          <w:sz w:val="28"/>
          <w:szCs w:val="28"/>
        </w:rPr>
      </w:pPr>
    </w:p>
    <w:sectPr w:rsidR="00150D72" w:rsidSect="009E4A7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72" w:rsidRDefault="00150D72" w:rsidP="00C171E0">
      <w:r>
        <w:separator/>
      </w:r>
    </w:p>
  </w:endnote>
  <w:endnote w:type="continuationSeparator" w:id="1">
    <w:p w:rsidR="00150D72" w:rsidRDefault="00150D72" w:rsidP="00C1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72" w:rsidRDefault="00150D72">
    <w:pPr>
      <w:pStyle w:val="Footer"/>
      <w:jc w:val="right"/>
    </w:pPr>
  </w:p>
  <w:p w:rsidR="00150D72" w:rsidRDefault="00150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72" w:rsidRDefault="00150D72" w:rsidP="00C171E0">
      <w:r>
        <w:separator/>
      </w:r>
    </w:p>
  </w:footnote>
  <w:footnote w:type="continuationSeparator" w:id="1">
    <w:p w:rsidR="00150D72" w:rsidRDefault="00150D72" w:rsidP="00C1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  <w:rPr>
        <w:rFonts w:cs="Times New Roman"/>
      </w:r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F52"/>
    <w:rsid w:val="00012588"/>
    <w:rsid w:val="00026549"/>
    <w:rsid w:val="00042544"/>
    <w:rsid w:val="00061C26"/>
    <w:rsid w:val="00065741"/>
    <w:rsid w:val="00072CE1"/>
    <w:rsid w:val="0007428F"/>
    <w:rsid w:val="000938AF"/>
    <w:rsid w:val="000A6830"/>
    <w:rsid w:val="000A6A18"/>
    <w:rsid w:val="000C0341"/>
    <w:rsid w:val="000F16AA"/>
    <w:rsid w:val="000F37DE"/>
    <w:rsid w:val="000F56AF"/>
    <w:rsid w:val="001048AD"/>
    <w:rsid w:val="001057DD"/>
    <w:rsid w:val="00105F80"/>
    <w:rsid w:val="0011651F"/>
    <w:rsid w:val="00117C40"/>
    <w:rsid w:val="00125D6A"/>
    <w:rsid w:val="00125DDA"/>
    <w:rsid w:val="001306AE"/>
    <w:rsid w:val="001432AB"/>
    <w:rsid w:val="00150D72"/>
    <w:rsid w:val="001619DE"/>
    <w:rsid w:val="00171A16"/>
    <w:rsid w:val="0018461C"/>
    <w:rsid w:val="00184C95"/>
    <w:rsid w:val="00187B2F"/>
    <w:rsid w:val="00196A82"/>
    <w:rsid w:val="001A6262"/>
    <w:rsid w:val="001B1F9B"/>
    <w:rsid w:val="001C522F"/>
    <w:rsid w:val="001F0B8D"/>
    <w:rsid w:val="001F5FB4"/>
    <w:rsid w:val="00210144"/>
    <w:rsid w:val="002129E5"/>
    <w:rsid w:val="00232795"/>
    <w:rsid w:val="00236383"/>
    <w:rsid w:val="00241B56"/>
    <w:rsid w:val="00273AA6"/>
    <w:rsid w:val="00276F31"/>
    <w:rsid w:val="002775D4"/>
    <w:rsid w:val="00280A84"/>
    <w:rsid w:val="00284295"/>
    <w:rsid w:val="0028432F"/>
    <w:rsid w:val="00291079"/>
    <w:rsid w:val="002A4B83"/>
    <w:rsid w:val="002A4EAA"/>
    <w:rsid w:val="002B5A76"/>
    <w:rsid w:val="002B7A17"/>
    <w:rsid w:val="002B7F71"/>
    <w:rsid w:val="002C685B"/>
    <w:rsid w:val="002F5C7F"/>
    <w:rsid w:val="002F6BCD"/>
    <w:rsid w:val="00326976"/>
    <w:rsid w:val="003405BC"/>
    <w:rsid w:val="003416A4"/>
    <w:rsid w:val="00350A95"/>
    <w:rsid w:val="00355C73"/>
    <w:rsid w:val="00381EAB"/>
    <w:rsid w:val="00382CC1"/>
    <w:rsid w:val="00387F7C"/>
    <w:rsid w:val="003B0548"/>
    <w:rsid w:val="003C5E01"/>
    <w:rsid w:val="003D366E"/>
    <w:rsid w:val="003E1494"/>
    <w:rsid w:val="003F3E40"/>
    <w:rsid w:val="00400962"/>
    <w:rsid w:val="00410CE6"/>
    <w:rsid w:val="004116A5"/>
    <w:rsid w:val="0041257E"/>
    <w:rsid w:val="00414167"/>
    <w:rsid w:val="00425168"/>
    <w:rsid w:val="004331A0"/>
    <w:rsid w:val="00447C49"/>
    <w:rsid w:val="0045790B"/>
    <w:rsid w:val="004645DD"/>
    <w:rsid w:val="004666D4"/>
    <w:rsid w:val="00484B83"/>
    <w:rsid w:val="0048543E"/>
    <w:rsid w:val="00497A50"/>
    <w:rsid w:val="004A4547"/>
    <w:rsid w:val="004B5412"/>
    <w:rsid w:val="004C016D"/>
    <w:rsid w:val="004E0565"/>
    <w:rsid w:val="004E2F5D"/>
    <w:rsid w:val="004E4175"/>
    <w:rsid w:val="004F7FF9"/>
    <w:rsid w:val="00522A02"/>
    <w:rsid w:val="00527410"/>
    <w:rsid w:val="00546ADC"/>
    <w:rsid w:val="0056375B"/>
    <w:rsid w:val="00577ED9"/>
    <w:rsid w:val="00583CFB"/>
    <w:rsid w:val="005B0CA4"/>
    <w:rsid w:val="005B5598"/>
    <w:rsid w:val="005C20F7"/>
    <w:rsid w:val="005C505E"/>
    <w:rsid w:val="005D0959"/>
    <w:rsid w:val="005F6973"/>
    <w:rsid w:val="00607759"/>
    <w:rsid w:val="00607C21"/>
    <w:rsid w:val="00613170"/>
    <w:rsid w:val="006643E1"/>
    <w:rsid w:val="0066736A"/>
    <w:rsid w:val="00675DB2"/>
    <w:rsid w:val="006932DD"/>
    <w:rsid w:val="00694D1E"/>
    <w:rsid w:val="00694F4C"/>
    <w:rsid w:val="006A208A"/>
    <w:rsid w:val="006C3A86"/>
    <w:rsid w:val="006D5278"/>
    <w:rsid w:val="006E615C"/>
    <w:rsid w:val="00731B3A"/>
    <w:rsid w:val="00746B8A"/>
    <w:rsid w:val="00754B40"/>
    <w:rsid w:val="00762364"/>
    <w:rsid w:val="00762587"/>
    <w:rsid w:val="007729D9"/>
    <w:rsid w:val="00776D65"/>
    <w:rsid w:val="00783A99"/>
    <w:rsid w:val="007A017A"/>
    <w:rsid w:val="007A1077"/>
    <w:rsid w:val="007F7AE9"/>
    <w:rsid w:val="00812B3F"/>
    <w:rsid w:val="00822B57"/>
    <w:rsid w:val="00827E23"/>
    <w:rsid w:val="00875B99"/>
    <w:rsid w:val="0088549B"/>
    <w:rsid w:val="00893C56"/>
    <w:rsid w:val="008B17D8"/>
    <w:rsid w:val="008B2066"/>
    <w:rsid w:val="008B2847"/>
    <w:rsid w:val="008B674E"/>
    <w:rsid w:val="008C2E21"/>
    <w:rsid w:val="008D727A"/>
    <w:rsid w:val="008E1B3F"/>
    <w:rsid w:val="008F6865"/>
    <w:rsid w:val="008F79EE"/>
    <w:rsid w:val="00911C85"/>
    <w:rsid w:val="00911F5C"/>
    <w:rsid w:val="00935DA2"/>
    <w:rsid w:val="00971FDF"/>
    <w:rsid w:val="009914D6"/>
    <w:rsid w:val="009C25FF"/>
    <w:rsid w:val="009C4716"/>
    <w:rsid w:val="009D00D2"/>
    <w:rsid w:val="009D3CF9"/>
    <w:rsid w:val="009E4A77"/>
    <w:rsid w:val="009F1044"/>
    <w:rsid w:val="009F1BD1"/>
    <w:rsid w:val="00A05979"/>
    <w:rsid w:val="00A1259E"/>
    <w:rsid w:val="00A42D23"/>
    <w:rsid w:val="00A5321A"/>
    <w:rsid w:val="00A5633D"/>
    <w:rsid w:val="00A77BB7"/>
    <w:rsid w:val="00AB05F7"/>
    <w:rsid w:val="00AB6907"/>
    <w:rsid w:val="00AE20AB"/>
    <w:rsid w:val="00AE5073"/>
    <w:rsid w:val="00AE58D4"/>
    <w:rsid w:val="00AF4C2F"/>
    <w:rsid w:val="00B07252"/>
    <w:rsid w:val="00B14167"/>
    <w:rsid w:val="00B20208"/>
    <w:rsid w:val="00B2048A"/>
    <w:rsid w:val="00B20FAF"/>
    <w:rsid w:val="00B33B6B"/>
    <w:rsid w:val="00B43F52"/>
    <w:rsid w:val="00B53713"/>
    <w:rsid w:val="00B53D87"/>
    <w:rsid w:val="00B63B96"/>
    <w:rsid w:val="00B7092A"/>
    <w:rsid w:val="00B921C3"/>
    <w:rsid w:val="00BB1690"/>
    <w:rsid w:val="00BB577D"/>
    <w:rsid w:val="00BD2497"/>
    <w:rsid w:val="00BD562E"/>
    <w:rsid w:val="00BF15E0"/>
    <w:rsid w:val="00C078AF"/>
    <w:rsid w:val="00C121DF"/>
    <w:rsid w:val="00C13ADD"/>
    <w:rsid w:val="00C171E0"/>
    <w:rsid w:val="00C27315"/>
    <w:rsid w:val="00C3318A"/>
    <w:rsid w:val="00C447F1"/>
    <w:rsid w:val="00C56622"/>
    <w:rsid w:val="00C77EE3"/>
    <w:rsid w:val="00C84CC2"/>
    <w:rsid w:val="00C9487B"/>
    <w:rsid w:val="00CA10A5"/>
    <w:rsid w:val="00CA4A1F"/>
    <w:rsid w:val="00CB3342"/>
    <w:rsid w:val="00CC1126"/>
    <w:rsid w:val="00CF1C85"/>
    <w:rsid w:val="00CF6B00"/>
    <w:rsid w:val="00CF70F3"/>
    <w:rsid w:val="00D00080"/>
    <w:rsid w:val="00D11321"/>
    <w:rsid w:val="00D340F7"/>
    <w:rsid w:val="00D35FED"/>
    <w:rsid w:val="00D4508B"/>
    <w:rsid w:val="00D56D16"/>
    <w:rsid w:val="00D735ED"/>
    <w:rsid w:val="00DA2DE9"/>
    <w:rsid w:val="00DA775A"/>
    <w:rsid w:val="00DC175B"/>
    <w:rsid w:val="00DD560B"/>
    <w:rsid w:val="00DD6006"/>
    <w:rsid w:val="00DD7F22"/>
    <w:rsid w:val="00E21A9B"/>
    <w:rsid w:val="00E21D91"/>
    <w:rsid w:val="00E27435"/>
    <w:rsid w:val="00E34A18"/>
    <w:rsid w:val="00E436B7"/>
    <w:rsid w:val="00E455E6"/>
    <w:rsid w:val="00E47E49"/>
    <w:rsid w:val="00E5189E"/>
    <w:rsid w:val="00E5270A"/>
    <w:rsid w:val="00E53162"/>
    <w:rsid w:val="00E531E1"/>
    <w:rsid w:val="00E5402A"/>
    <w:rsid w:val="00E70003"/>
    <w:rsid w:val="00E86FE2"/>
    <w:rsid w:val="00E95190"/>
    <w:rsid w:val="00EA2778"/>
    <w:rsid w:val="00ED2993"/>
    <w:rsid w:val="00ED3A40"/>
    <w:rsid w:val="00EF77B0"/>
    <w:rsid w:val="00F01895"/>
    <w:rsid w:val="00F044A8"/>
    <w:rsid w:val="00F14E3A"/>
    <w:rsid w:val="00F16089"/>
    <w:rsid w:val="00F2483D"/>
    <w:rsid w:val="00F41F75"/>
    <w:rsid w:val="00F7019B"/>
    <w:rsid w:val="00F8698A"/>
    <w:rsid w:val="00F90C20"/>
    <w:rsid w:val="00FA5E4B"/>
    <w:rsid w:val="00FA7767"/>
    <w:rsid w:val="00FB70E7"/>
    <w:rsid w:val="00FD2708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F5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3F5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D5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F0189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01895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673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736A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2F5C7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F0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4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921C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921C3"/>
    <w:rPr>
      <w:sz w:val="22"/>
    </w:rPr>
  </w:style>
  <w:style w:type="character" w:customStyle="1" w:styleId="FontStyle12">
    <w:name w:val="Font Style12"/>
    <w:uiPriority w:val="99"/>
    <w:rsid w:val="00B921C3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rsid w:val="00B921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1C3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B921C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0">
    <w:name w:val="Цветовое выделение"/>
    <w:uiPriority w:val="99"/>
    <w:rsid w:val="00B921C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11</Pages>
  <Words>2453</Words>
  <Characters>13984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8</cp:revision>
  <cp:lastPrinted>2023-05-30T10:56:00Z</cp:lastPrinted>
  <dcterms:created xsi:type="dcterms:W3CDTF">2023-06-26T06:43:00Z</dcterms:created>
  <dcterms:modified xsi:type="dcterms:W3CDTF">2024-04-08T13:28:00Z</dcterms:modified>
</cp:coreProperties>
</file>