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4E" w:rsidRPr="00D970EA" w:rsidRDefault="005E064E" w:rsidP="00D970EA">
      <w:pPr>
        <w:pStyle w:val="ConsPlusTitle"/>
        <w:jc w:val="center"/>
        <w:rPr>
          <w:sz w:val="28"/>
          <w:szCs w:val="28"/>
        </w:rPr>
      </w:pPr>
    </w:p>
    <w:p w:rsidR="005E064E" w:rsidRPr="00D970EA" w:rsidRDefault="005E064E" w:rsidP="00D970EA">
      <w:pPr>
        <w:pStyle w:val="ConsPlusTitle"/>
        <w:jc w:val="center"/>
        <w:rPr>
          <w:sz w:val="28"/>
          <w:szCs w:val="28"/>
        </w:rPr>
      </w:pPr>
    </w:p>
    <w:p w:rsidR="005E064E" w:rsidRPr="00847DEF" w:rsidRDefault="005E064E" w:rsidP="00D970EA">
      <w:pPr>
        <w:pStyle w:val="ConsPlusTitle"/>
        <w:jc w:val="center"/>
        <w:rPr>
          <w:b w:val="0"/>
          <w:sz w:val="28"/>
          <w:szCs w:val="28"/>
        </w:rPr>
      </w:pPr>
      <w:r w:rsidRPr="00847DEF">
        <w:rPr>
          <w:b w:val="0"/>
          <w:sz w:val="28"/>
          <w:szCs w:val="28"/>
        </w:rPr>
        <w:t xml:space="preserve">АДМИНИСТРАЦИЯ </w:t>
      </w:r>
    </w:p>
    <w:p w:rsidR="005E064E" w:rsidRPr="00847DEF" w:rsidRDefault="005E064E" w:rsidP="00D970EA">
      <w:pPr>
        <w:pStyle w:val="ConsPlusTitle"/>
        <w:jc w:val="center"/>
        <w:rPr>
          <w:b w:val="0"/>
          <w:sz w:val="28"/>
          <w:szCs w:val="28"/>
        </w:rPr>
      </w:pPr>
      <w:r w:rsidRPr="00847DEF">
        <w:rPr>
          <w:b w:val="0"/>
          <w:sz w:val="28"/>
          <w:szCs w:val="28"/>
        </w:rPr>
        <w:t xml:space="preserve"> ПОЛИВЯНСКОГО  СЕЛЬСКОГО </w:t>
      </w:r>
    </w:p>
    <w:p w:rsidR="005E064E" w:rsidRPr="00847DEF" w:rsidRDefault="005E064E" w:rsidP="00D970EA">
      <w:pPr>
        <w:pStyle w:val="ConsPlusTitle"/>
        <w:jc w:val="center"/>
        <w:rPr>
          <w:b w:val="0"/>
          <w:sz w:val="28"/>
          <w:szCs w:val="28"/>
        </w:rPr>
      </w:pPr>
      <w:r w:rsidRPr="00847DEF">
        <w:rPr>
          <w:b w:val="0"/>
          <w:sz w:val="28"/>
          <w:szCs w:val="28"/>
        </w:rPr>
        <w:t>ПОСЕЛЕНИЯ</w:t>
      </w:r>
    </w:p>
    <w:p w:rsidR="005E064E" w:rsidRPr="00847DEF" w:rsidRDefault="005E064E" w:rsidP="00D970EA">
      <w:pPr>
        <w:pStyle w:val="ConsPlusTitle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5E064E" w:rsidRPr="00847DEF" w:rsidRDefault="005E064E" w:rsidP="00D970EA">
      <w:pPr>
        <w:pStyle w:val="ConsPlusTitle"/>
        <w:jc w:val="center"/>
        <w:rPr>
          <w:b w:val="0"/>
          <w:sz w:val="28"/>
          <w:szCs w:val="28"/>
        </w:rPr>
      </w:pPr>
      <w:r w:rsidRPr="00847DEF">
        <w:rPr>
          <w:b w:val="0"/>
          <w:sz w:val="28"/>
          <w:szCs w:val="28"/>
        </w:rPr>
        <w:t>ПОСТАНОВЛЕНИЕ</w:t>
      </w:r>
    </w:p>
    <w:p w:rsidR="005E064E" w:rsidRPr="00847DEF" w:rsidRDefault="005E064E" w:rsidP="00D970EA">
      <w:pPr>
        <w:pStyle w:val="ConsPlusTitle"/>
        <w:jc w:val="center"/>
        <w:rPr>
          <w:b w:val="0"/>
          <w:sz w:val="28"/>
          <w:szCs w:val="28"/>
        </w:rPr>
      </w:pPr>
    </w:p>
    <w:p w:rsidR="005E064E" w:rsidRPr="00847DEF" w:rsidRDefault="005E064E" w:rsidP="00D970EA">
      <w:pPr>
        <w:pStyle w:val="ConsPlusTitle"/>
        <w:jc w:val="center"/>
        <w:rPr>
          <w:b w:val="0"/>
          <w:sz w:val="28"/>
          <w:szCs w:val="28"/>
        </w:rPr>
      </w:pPr>
      <w:r w:rsidRPr="00847DEF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12.02</w:t>
      </w:r>
      <w:r w:rsidRPr="00847DEF">
        <w:rPr>
          <w:b w:val="0"/>
          <w:sz w:val="28"/>
          <w:szCs w:val="28"/>
        </w:rPr>
        <w:t xml:space="preserve">  2020г              № </w:t>
      </w:r>
      <w:r>
        <w:rPr>
          <w:b w:val="0"/>
          <w:sz w:val="28"/>
          <w:szCs w:val="28"/>
        </w:rPr>
        <w:t>26</w:t>
      </w:r>
      <w:r w:rsidRPr="00847DEF">
        <w:rPr>
          <w:b w:val="0"/>
          <w:sz w:val="28"/>
          <w:szCs w:val="28"/>
        </w:rPr>
        <w:t xml:space="preserve">                         с. Поливянка</w:t>
      </w:r>
    </w:p>
    <w:p w:rsidR="005E064E" w:rsidRPr="00847DEF" w:rsidRDefault="005E064E" w:rsidP="00D930B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064E" w:rsidRPr="00847DEF" w:rsidRDefault="005E064E" w:rsidP="00D930B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064E" w:rsidRPr="00847DEF" w:rsidRDefault="005E064E" w:rsidP="00D930B2">
      <w:pPr>
        <w:pStyle w:val="ConsPlusTitle"/>
        <w:widowControl/>
        <w:jc w:val="center"/>
        <w:rPr>
          <w:b w:val="0"/>
          <w:sz w:val="28"/>
          <w:szCs w:val="28"/>
        </w:rPr>
      </w:pPr>
      <w:r w:rsidRPr="00847DEF">
        <w:rPr>
          <w:b w:val="0"/>
          <w:sz w:val="28"/>
          <w:szCs w:val="28"/>
        </w:rPr>
        <w:t>О ПОДДЕРЖАНИИ УСТОЙЧИВОГО ФУНКЦИОНИРОВАНИЯ ОРГАНИЗАЦИЙ, РАСПОЛОЖЕННЫХ</w:t>
      </w:r>
      <w:r>
        <w:rPr>
          <w:b w:val="0"/>
          <w:sz w:val="28"/>
          <w:szCs w:val="28"/>
        </w:rPr>
        <w:t xml:space="preserve"> </w:t>
      </w:r>
      <w:r w:rsidRPr="00847DEF">
        <w:rPr>
          <w:b w:val="0"/>
          <w:sz w:val="28"/>
          <w:szCs w:val="28"/>
        </w:rPr>
        <w:t>НА ТЕРРИТОРИИ ПОЛИВЯНСКОГО   СЕЛЬСКОГО ПОСЕЛЕНИЯ ПРИ ЧРЕЗВЫЧАЙНЫХ СИТУАЦИЯХ МИРНОГО И ВОЕННОГО ВРЕМЕНИ</w:t>
      </w:r>
    </w:p>
    <w:p w:rsidR="005E064E" w:rsidRPr="00F73322" w:rsidRDefault="005E064E" w:rsidP="00D930B2">
      <w:pPr>
        <w:pStyle w:val="ConsPlusTitle"/>
        <w:widowControl/>
        <w:jc w:val="center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01F4">
        <w:rPr>
          <w:sz w:val="28"/>
          <w:szCs w:val="28"/>
        </w:rPr>
        <w:t xml:space="preserve">Во исполнение Федеральных законов от 12.02.1998 </w:t>
      </w:r>
      <w:hyperlink r:id="rId6" w:history="1">
        <w:r w:rsidRPr="005B01F4">
          <w:rPr>
            <w:sz w:val="28"/>
            <w:szCs w:val="28"/>
          </w:rPr>
          <w:t>N 28-ФЗ</w:t>
        </w:r>
      </w:hyperlink>
      <w:r w:rsidRPr="005B01F4">
        <w:rPr>
          <w:sz w:val="28"/>
          <w:szCs w:val="28"/>
        </w:rPr>
        <w:t xml:space="preserve"> "О гражданской обороне", от 21.12.1994 </w:t>
      </w:r>
      <w:hyperlink r:id="rId7" w:history="1">
        <w:r w:rsidRPr="005B01F4">
          <w:rPr>
            <w:sz w:val="28"/>
            <w:szCs w:val="28"/>
          </w:rPr>
          <w:t>N 68-ФЗ</w:t>
        </w:r>
      </w:hyperlink>
      <w:r w:rsidRPr="005B01F4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</w:t>
      </w:r>
      <w:hyperlink r:id="rId8" w:history="1">
        <w:r w:rsidRPr="005B01F4">
          <w:rPr>
            <w:sz w:val="28"/>
            <w:szCs w:val="28"/>
          </w:rPr>
          <w:t>Постановлени</w:t>
        </w:r>
      </w:hyperlink>
      <w:r w:rsidRPr="005B01F4">
        <w:rPr>
          <w:sz w:val="28"/>
          <w:szCs w:val="28"/>
        </w:rPr>
        <w:t>я Правительства Российской Федерации от 26.11.2007 N 804 "Об утверждении Положения о гражданской обороне в Российской Федерации" руководствуясь Уставом муниципального обра</w:t>
      </w:r>
      <w:r>
        <w:rPr>
          <w:sz w:val="28"/>
          <w:szCs w:val="28"/>
        </w:rPr>
        <w:t>зования «Поливянское  сельское поселение</w:t>
      </w:r>
      <w:r w:rsidRPr="005B01F4">
        <w:rPr>
          <w:sz w:val="28"/>
          <w:szCs w:val="28"/>
        </w:rPr>
        <w:t>»,</w:t>
      </w:r>
    </w:p>
    <w:p w:rsidR="005E064E" w:rsidRPr="005B01F4" w:rsidRDefault="005E064E" w:rsidP="00F31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64E" w:rsidRDefault="005E064E" w:rsidP="001F4A5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E064E" w:rsidRDefault="005E064E" w:rsidP="001F4A5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E064E" w:rsidRPr="00F73322" w:rsidRDefault="005E064E" w:rsidP="001F4A5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 xml:space="preserve">1. Утвердить </w:t>
      </w:r>
      <w:hyperlink r:id="rId9" w:history="1">
        <w:r w:rsidRPr="00F73322">
          <w:rPr>
            <w:sz w:val="28"/>
            <w:szCs w:val="28"/>
          </w:rPr>
          <w:t>Положение</w:t>
        </w:r>
      </w:hyperlink>
      <w:r w:rsidRPr="00F73322">
        <w:rPr>
          <w:sz w:val="28"/>
          <w:szCs w:val="28"/>
        </w:rPr>
        <w:t xml:space="preserve"> по поддержанию устойчивого функционировани</w:t>
      </w:r>
      <w:r>
        <w:rPr>
          <w:sz w:val="28"/>
          <w:szCs w:val="28"/>
        </w:rPr>
        <w:t xml:space="preserve">я организаций, расположенных на территории Поливянского </w:t>
      </w:r>
      <w:r w:rsidRPr="00707358">
        <w:rPr>
          <w:sz w:val="28"/>
          <w:szCs w:val="28"/>
        </w:rPr>
        <w:t xml:space="preserve">  сельского поселения при чрезвычайных ситуациях мирного и военного времени</w:t>
      </w:r>
      <w:r>
        <w:rPr>
          <w:sz w:val="28"/>
          <w:szCs w:val="28"/>
        </w:rPr>
        <w:t xml:space="preserve"> </w:t>
      </w:r>
      <w:r w:rsidRPr="00F73322">
        <w:rPr>
          <w:sz w:val="28"/>
          <w:szCs w:val="28"/>
        </w:rPr>
        <w:t>согласно приложению.</w:t>
      </w:r>
    </w:p>
    <w:p w:rsidR="005E064E" w:rsidRDefault="005E064E" w:rsidP="00D930B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3322">
        <w:rPr>
          <w:sz w:val="28"/>
          <w:szCs w:val="28"/>
        </w:rPr>
        <w:t xml:space="preserve">2. </w:t>
      </w:r>
      <w:r w:rsidRPr="004931D0">
        <w:rPr>
          <w:color w:val="000000"/>
          <w:sz w:val="28"/>
          <w:szCs w:val="28"/>
        </w:rPr>
        <w:t>Рекомендовать руководителям организаций и предприятий,</w:t>
      </w:r>
      <w:r>
        <w:rPr>
          <w:color w:val="000000"/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>Поливянского</w:t>
      </w:r>
      <w:r w:rsidRPr="00707358">
        <w:rPr>
          <w:color w:val="000000"/>
          <w:sz w:val="28"/>
          <w:szCs w:val="28"/>
        </w:rPr>
        <w:t xml:space="preserve"> сельского поселения </w:t>
      </w:r>
      <w:r w:rsidRPr="004931D0">
        <w:rPr>
          <w:color w:val="000000"/>
          <w:sz w:val="28"/>
          <w:szCs w:val="28"/>
        </w:rPr>
        <w:t>всех форм собственности</w:t>
      </w:r>
      <w:r>
        <w:rPr>
          <w:color w:val="000000"/>
          <w:sz w:val="28"/>
          <w:szCs w:val="28"/>
        </w:rPr>
        <w:t>:</w:t>
      </w:r>
    </w:p>
    <w:p w:rsidR="005E064E" w:rsidRDefault="005E064E" w:rsidP="00D930B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</w:t>
      </w:r>
      <w:r w:rsidRPr="004931D0">
        <w:rPr>
          <w:color w:val="000000"/>
          <w:sz w:val="28"/>
          <w:szCs w:val="28"/>
        </w:rPr>
        <w:t>азработать Планы повышения устойчивости функционирования объектов в усло</w:t>
      </w:r>
      <w:r>
        <w:rPr>
          <w:color w:val="000000"/>
          <w:sz w:val="28"/>
          <w:szCs w:val="28"/>
        </w:rPr>
        <w:t>виях мирного и военного времени.</w:t>
      </w:r>
    </w:p>
    <w:p w:rsidR="005E064E" w:rsidRDefault="005E064E" w:rsidP="002A1A48">
      <w:pPr>
        <w:jc w:val="both"/>
        <w:rPr>
          <w:sz w:val="29"/>
        </w:rPr>
      </w:pPr>
      <w:r>
        <w:rPr>
          <w:sz w:val="29"/>
        </w:rPr>
        <w:t xml:space="preserve">       2.2.Определить возможные (ожидаемые) последствия при чрезвычайных ситуаций мирного времени и применении средств поражения при ведении военных действий или вследствие этих действий.</w:t>
      </w:r>
    </w:p>
    <w:p w:rsidR="005E064E" w:rsidRDefault="005E064E" w:rsidP="002A1A48">
      <w:pPr>
        <w:jc w:val="both"/>
        <w:rPr>
          <w:sz w:val="29"/>
        </w:rPr>
      </w:pPr>
      <w:r>
        <w:rPr>
          <w:sz w:val="29"/>
        </w:rPr>
        <w:t xml:space="preserve">        2.3. Спланировать и провести организационные, инженерно-технические мероприятия, подготовку сил и средств к действиям по обеспечению защиты, проведению аварийно-спасательных и восстановительных работ по ликвидации последствий возникающих при чрезвычайных ситуациях мирного времени, ведении военных действий  или вследствие этих действий.</w:t>
      </w:r>
    </w:p>
    <w:p w:rsidR="005E064E" w:rsidRDefault="005E064E" w:rsidP="00D60107">
      <w:pPr>
        <w:jc w:val="both"/>
        <w:rPr>
          <w:sz w:val="29"/>
        </w:rPr>
      </w:pPr>
      <w:r>
        <w:rPr>
          <w:color w:val="000000"/>
          <w:sz w:val="28"/>
          <w:szCs w:val="28"/>
        </w:rPr>
        <w:t xml:space="preserve">3.   Сектору по работе с населением </w:t>
      </w:r>
      <w:r>
        <w:rPr>
          <w:sz w:val="29"/>
        </w:rPr>
        <w:t>довести данное постановление до руководителей объектов, расположенных на подведомственной территории и обеспечить его выполнение.</w:t>
      </w:r>
    </w:p>
    <w:p w:rsidR="005E064E" w:rsidRPr="00F73322" w:rsidRDefault="005E064E" w:rsidP="00F315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Данное постановление подлежит опубликованию в средствах массовой информации и размещению на интернет - сайте Администрации  Поливянского сельского поселения</w:t>
      </w:r>
      <w:r w:rsidRPr="00F73322">
        <w:rPr>
          <w:sz w:val="28"/>
          <w:szCs w:val="28"/>
        </w:rPr>
        <w:t>.</w:t>
      </w:r>
    </w:p>
    <w:p w:rsidR="005E064E" w:rsidRDefault="005E064E" w:rsidP="00707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3322">
        <w:rPr>
          <w:sz w:val="28"/>
          <w:szCs w:val="28"/>
        </w:rPr>
        <w:t>. Контроль за исполнением настоящего по</w:t>
      </w:r>
      <w:r>
        <w:rPr>
          <w:sz w:val="28"/>
          <w:szCs w:val="28"/>
        </w:rPr>
        <w:t>становления  оставляю за собой.</w:t>
      </w:r>
    </w:p>
    <w:p w:rsidR="005E064E" w:rsidRDefault="005E064E" w:rsidP="00707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64E" w:rsidRDefault="005E064E" w:rsidP="00707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64E" w:rsidRDefault="005E064E" w:rsidP="00707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5E064E" w:rsidRDefault="005E064E" w:rsidP="00707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Поливянского                                        </w:t>
      </w:r>
    </w:p>
    <w:p w:rsidR="005E064E" w:rsidRPr="00F31584" w:rsidRDefault="005E064E" w:rsidP="00707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Ю.И. Алейников</w:t>
      </w:r>
    </w:p>
    <w:p w:rsidR="005E064E" w:rsidRDefault="005E064E" w:rsidP="00AD08F4">
      <w:pPr>
        <w:autoSpaceDE w:val="0"/>
        <w:autoSpaceDN w:val="0"/>
        <w:adjustRightInd w:val="0"/>
        <w:rPr>
          <w:sz w:val="20"/>
          <w:szCs w:val="20"/>
        </w:rPr>
      </w:pPr>
    </w:p>
    <w:p w:rsidR="005E064E" w:rsidRPr="002A1A48" w:rsidRDefault="005E064E" w:rsidP="00AD08F4">
      <w:pPr>
        <w:autoSpaceDE w:val="0"/>
        <w:autoSpaceDN w:val="0"/>
        <w:adjustRightInd w:val="0"/>
        <w:rPr>
          <w:sz w:val="20"/>
          <w:szCs w:val="20"/>
        </w:rPr>
      </w:pPr>
      <w:r w:rsidRPr="002A1A48">
        <w:rPr>
          <w:sz w:val="20"/>
          <w:szCs w:val="20"/>
        </w:rPr>
        <w:t>Постановление вносит</w:t>
      </w:r>
    </w:p>
    <w:p w:rsidR="005E064E" w:rsidRDefault="005E064E" w:rsidP="00F3158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сектор по работе с населением</w:t>
      </w: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Default="005E064E" w:rsidP="00F315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Pr="00287A5F" w:rsidRDefault="005E064E" w:rsidP="00A3535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73322">
        <w:rPr>
          <w:sz w:val="28"/>
          <w:szCs w:val="28"/>
        </w:rPr>
        <w:t>Приложение</w:t>
      </w:r>
    </w:p>
    <w:p w:rsidR="005E064E" w:rsidRPr="00887C9D" w:rsidRDefault="005E064E" w:rsidP="00887C9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8"/>
          <w:szCs w:val="28"/>
        </w:rPr>
        <w:t>к  постановлению</w:t>
      </w:r>
    </w:p>
    <w:p w:rsidR="005E064E" w:rsidRDefault="005E064E" w:rsidP="00D930B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 Поливянского</w:t>
      </w:r>
    </w:p>
    <w:p w:rsidR="005E064E" w:rsidRPr="00F73322" w:rsidRDefault="005E064E" w:rsidP="00D930B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064E" w:rsidRPr="00F73322" w:rsidRDefault="005E064E" w:rsidP="00887C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12.02. 2020 № 26</w:t>
      </w:r>
    </w:p>
    <w:p w:rsidR="005E064E" w:rsidRPr="00F73322" w:rsidRDefault="005E064E" w:rsidP="00D930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64E" w:rsidRPr="00F73322" w:rsidRDefault="005E064E" w:rsidP="00D930B2">
      <w:pPr>
        <w:pStyle w:val="ConsPlusTitle"/>
        <w:widowControl/>
        <w:jc w:val="center"/>
        <w:rPr>
          <w:sz w:val="28"/>
          <w:szCs w:val="28"/>
        </w:rPr>
      </w:pPr>
      <w:r w:rsidRPr="00F73322">
        <w:rPr>
          <w:sz w:val="28"/>
          <w:szCs w:val="28"/>
        </w:rPr>
        <w:t>ПОЛОЖЕНИЕПО ПОДДЕРЖАНИЮ УСТОЙЧИВОГО ФУНКЦИОНИРОВАНИЯ ОРГАНИЗАЦИЙ</w:t>
      </w:r>
      <w:r>
        <w:rPr>
          <w:sz w:val="28"/>
          <w:szCs w:val="28"/>
        </w:rPr>
        <w:t>,</w:t>
      </w:r>
      <w:r w:rsidRPr="00C51040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ПОЛИВЯНСКОГО </w:t>
      </w:r>
      <w:r w:rsidRPr="00C51040">
        <w:rPr>
          <w:sz w:val="28"/>
          <w:szCs w:val="28"/>
        </w:rPr>
        <w:t xml:space="preserve">  СЕЛЬСКОГО ПОСЕЛЕНИЯ</w:t>
      </w:r>
      <w:r w:rsidRPr="00F73322">
        <w:rPr>
          <w:sz w:val="28"/>
          <w:szCs w:val="28"/>
        </w:rPr>
        <w:t xml:space="preserve"> ПРИ ЧРЕЗВЫЧАЙНЫХ СИТУАЦИЯХ И В ВОЕННОЕВРЕМЯ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 xml:space="preserve">Настоящее положение разработано в соответствии с Федеральными законами от 21.12.1994 </w:t>
      </w:r>
      <w:hyperlink r:id="rId10" w:history="1">
        <w:r w:rsidRPr="00F73322">
          <w:rPr>
            <w:sz w:val="28"/>
            <w:szCs w:val="28"/>
          </w:rPr>
          <w:t>N 68-ФЗ</w:t>
        </w:r>
      </w:hyperlink>
      <w:r w:rsidRPr="00F73322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11" w:history="1">
        <w:r w:rsidRPr="00F73322">
          <w:rPr>
            <w:sz w:val="28"/>
            <w:szCs w:val="28"/>
          </w:rPr>
          <w:t>N 28-ФЗ</w:t>
        </w:r>
      </w:hyperlink>
      <w:r w:rsidRPr="00F73322">
        <w:rPr>
          <w:sz w:val="28"/>
          <w:szCs w:val="28"/>
        </w:rPr>
        <w:t xml:space="preserve"> "О гражданской обороне", </w:t>
      </w:r>
      <w:hyperlink r:id="rId12" w:history="1">
        <w:r w:rsidRPr="00F73322">
          <w:rPr>
            <w:sz w:val="28"/>
            <w:szCs w:val="28"/>
          </w:rPr>
          <w:t>Постановлением</w:t>
        </w:r>
      </w:hyperlink>
      <w:r w:rsidRPr="00F73322">
        <w:rPr>
          <w:sz w:val="28"/>
          <w:szCs w:val="28"/>
        </w:rPr>
        <w:t xml:space="preserve"> Правительства Российской Федерации от 26.11.2007 N 804 "Об утверждении Положения о гражданской обороне в Российской Федерации".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>1. Общие положения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1.1. Для устойчивого функционирования организаций в условиях военного времени необходимо повседневное и заблаговременное проведение комплекса организационных и инженерно-технических мероприятий.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1.2. Под устойчивым функционирование</w:t>
      </w:r>
      <w:r>
        <w:rPr>
          <w:sz w:val="28"/>
          <w:szCs w:val="28"/>
        </w:rPr>
        <w:t>м организаций Поливянского сельского поселения</w:t>
      </w:r>
      <w:r w:rsidRPr="00F73322">
        <w:rPr>
          <w:sz w:val="28"/>
          <w:szCs w:val="28"/>
        </w:rPr>
        <w:t xml:space="preserve"> понимается способность обеспечить производство продукции в установленных номенклатурой объемах, а также жизнедеятельность населения в условиях военного времени.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1.3. Поддержание устойчивого функционировани</w:t>
      </w:r>
      <w:r>
        <w:rPr>
          <w:sz w:val="28"/>
          <w:szCs w:val="28"/>
        </w:rPr>
        <w:t>я организаций Поливянского, расположенных на территории Поливянского</w:t>
      </w:r>
      <w:r w:rsidRPr="00AC3C2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F73322">
        <w:rPr>
          <w:sz w:val="28"/>
          <w:szCs w:val="28"/>
        </w:rPr>
        <w:t>достигается осуществлением мероприятий, направленных на снижение возможных потерь и разрушений от современных средств поражения, создание условий для ликвидации последствий от нападения противника и проведения работ по восстановле</w:t>
      </w:r>
      <w:r>
        <w:rPr>
          <w:sz w:val="28"/>
          <w:szCs w:val="28"/>
        </w:rPr>
        <w:t>нию экономики Поливянского сельского поселения</w:t>
      </w:r>
      <w:r w:rsidRPr="00F73322">
        <w:rPr>
          <w:sz w:val="28"/>
          <w:szCs w:val="28"/>
        </w:rPr>
        <w:t>, а также на обеспечение жизнедеятельности населения.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1.4. Основными направлениями поддержания устойчивого функционировани</w:t>
      </w:r>
      <w:r>
        <w:rPr>
          <w:sz w:val="28"/>
          <w:szCs w:val="28"/>
        </w:rPr>
        <w:t xml:space="preserve">я организаций, </w:t>
      </w:r>
      <w:r w:rsidRPr="00AC3C2B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>Поливянского</w:t>
      </w:r>
      <w:r w:rsidRPr="00AC3C2B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,</w:t>
      </w:r>
      <w:r w:rsidRPr="00F73322">
        <w:rPr>
          <w:sz w:val="28"/>
          <w:szCs w:val="28"/>
        </w:rPr>
        <w:t xml:space="preserve"> в условиях военного времени являются: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обеспечение защиты населения и его жизнедеятельности в условиях военного времени;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рациональное размещение производственных сил на территории области;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подготовка к работе в условиях военного времени объектов экономики области;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подготовка к выполнению работ по восстановлению экономики области в условиях военного времени;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подготовка системы управления объектами экономики области для решения задач в условиях военного времени.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1.5. Организационные и инженерно-технические мероприятия по поддержанию устойчивого функционирования объектов экономики области разрабатываются и осуществляются заблаговременно в мирное время с учетом перспектив развития современных средств поражения.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Мероприятия, которые по своему характеру не могут быть осуществлены заблаговременно, проводятся в возможно короткие сроки с введением особого периода и в ходе войны.</w:t>
      </w:r>
    </w:p>
    <w:p w:rsidR="005E064E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1.6. Контроль за выполнением руководителями хозяйствующих объектов мероприятий и заданий по поддержанию устойчивого функционирования организаций, предусмотренных планами мероприятий, осуществляется комиссией по поддержанию устойчивого функционировани</w:t>
      </w:r>
      <w:r>
        <w:rPr>
          <w:sz w:val="28"/>
          <w:szCs w:val="28"/>
        </w:rPr>
        <w:t>я организаций Поливянского сельского поселения.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73322">
        <w:rPr>
          <w:sz w:val="28"/>
          <w:szCs w:val="28"/>
        </w:rPr>
        <w:t>. В целях подготовки объек</w:t>
      </w:r>
      <w:r>
        <w:rPr>
          <w:sz w:val="28"/>
          <w:szCs w:val="28"/>
        </w:rPr>
        <w:t>тов экономики Поливянского сельского поселения</w:t>
      </w:r>
      <w:r w:rsidRPr="00F73322">
        <w:rPr>
          <w:sz w:val="28"/>
          <w:szCs w:val="28"/>
        </w:rPr>
        <w:t xml:space="preserve"> к работе в условиях военного времени, проверки эффективности мероприятий по поддержанию устойчивости, а также отработки взаимодействия проводятся соответствующего уровня учения по гражданской обороне.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>2. Обеспечение защ</w:t>
      </w:r>
      <w:r>
        <w:rPr>
          <w:sz w:val="28"/>
          <w:szCs w:val="28"/>
        </w:rPr>
        <w:t>иты населения Поливянского сельского поселения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3322">
        <w:rPr>
          <w:sz w:val="28"/>
          <w:szCs w:val="28"/>
        </w:rPr>
        <w:t>и его жизнедеятельности в военное время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2.1. Защ</w:t>
      </w:r>
      <w:r>
        <w:rPr>
          <w:sz w:val="28"/>
          <w:szCs w:val="28"/>
        </w:rPr>
        <w:t>ита населения Поливянского сельского поселения</w:t>
      </w:r>
      <w:r w:rsidRPr="00F73322">
        <w:rPr>
          <w:sz w:val="28"/>
          <w:szCs w:val="28"/>
        </w:rPr>
        <w:t xml:space="preserve"> и обеспечение его жизнедеятельности в условиях военного времени имеет первостепенное значение для устойчивого функционирования экон</w:t>
      </w:r>
      <w:r>
        <w:rPr>
          <w:sz w:val="28"/>
          <w:szCs w:val="28"/>
        </w:rPr>
        <w:t>омики сельского поселения</w:t>
      </w:r>
      <w:r w:rsidRPr="00F73322">
        <w:rPr>
          <w:sz w:val="28"/>
          <w:szCs w:val="28"/>
        </w:rPr>
        <w:t>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Защ</w:t>
      </w:r>
      <w:r>
        <w:rPr>
          <w:sz w:val="28"/>
          <w:szCs w:val="28"/>
        </w:rPr>
        <w:t>ита населения Поливянского сельского поселения</w:t>
      </w:r>
      <w:r w:rsidRPr="00F73322">
        <w:rPr>
          <w:sz w:val="28"/>
          <w:szCs w:val="28"/>
        </w:rPr>
        <w:t xml:space="preserve"> от современных средств поражения обеспечивается: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своевременным оповещением об угрозе нападения противника, о радиоактивном, химическом и бактериологическом заражении, об угрозе катастрофического затопления местности;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укрытием в защитных сооружениях, проведением рассредоточения и эвакуации, использованием средств индивидуальной и медицинской защиты, соблюдением режимов радиационной защиты, осуществлением дозиметрического и химического контроля, проведением мероп</w:t>
      </w:r>
      <w:r>
        <w:rPr>
          <w:sz w:val="28"/>
          <w:szCs w:val="28"/>
        </w:rPr>
        <w:t>риятий по светомаскировке населенных пунктов</w:t>
      </w:r>
      <w:r w:rsidRPr="00F73322">
        <w:rPr>
          <w:sz w:val="28"/>
          <w:szCs w:val="28"/>
        </w:rPr>
        <w:t>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обучением населения по гражданской обороне.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Мероприятия по защите населения разрабатываются и проводятся в соответствии с основными принципами защиты населения от чрезвычайных ситуаций и от оружия массового поражения и нормами проектирования инженерно-технических мероприятий гражданской обороны.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2.2. В целях обеспечения защ</w:t>
      </w:r>
      <w:r>
        <w:rPr>
          <w:sz w:val="28"/>
          <w:szCs w:val="28"/>
        </w:rPr>
        <w:t>иты населения Поливянского сельского поселения</w:t>
      </w:r>
      <w:r w:rsidRPr="00F73322">
        <w:rPr>
          <w:sz w:val="28"/>
          <w:szCs w:val="28"/>
        </w:rPr>
        <w:t xml:space="preserve"> предусматривается: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развитие, совершенствование и поддержание в готовности системы оповещения о возникновении чрезвычайных ситуаций и об угрозе нападения противника, радиоактивном, химическом и бактериологическом заражении, угрозе катастрофического затопления;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развитие и совершенствование сети наблюдения и лабораторного контроля за радиоактивным, химическим и бактериологическим заражением природной среды, пищевого сырья, фуража, продуктов питания и питьевой воды;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накопление фонда защитных сооружений (убежищ и противорадиационных укрытий) и создание в них условий для жизнедеятельности укрываемых;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определение потребности и разработка схем размещения противорадиационных укрытий для защиты населения области за пределами зон возможных сильных разрушений;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совершенствование организации рассредоточения и эвакуации и заблаговременная подготовка загородной зоны;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накопление средств индивидуальной защиты и своевременная выдача их населению;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уменьшение опасности возникновения вторичных очагов поражения (заражения), снижение запасов аварийно-химических опасных веществ на объектах экономики;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своевременное снижение уровней воды в водохранилищах до безопасных отметок;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осуществление мероприятий по подготовке к медицинскому обслуживанию населения в военное время, включая заблаговременное проведение иммунизации от бактериологического (биологического) оружия;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подготовка сил и средств гражданской обороны для выполнения спасательных и неотложных аварийно-восстановительных работ в очагах поражения и зонах катастрофического затопления, а также для выполнения других мероприятий по ликвидации последствий нападения противника;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совершенствование форм и методов обучения населения от современных средств поражения и действиям после нападения противника.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2.3. В комплексе мер по обеспечению жизнедеятельно</w:t>
      </w:r>
      <w:r>
        <w:rPr>
          <w:sz w:val="28"/>
          <w:szCs w:val="28"/>
        </w:rPr>
        <w:t>сти населения Поливянского сельского поселения</w:t>
      </w:r>
      <w:r w:rsidRPr="00F73322">
        <w:rPr>
          <w:sz w:val="28"/>
          <w:szCs w:val="28"/>
        </w:rPr>
        <w:t xml:space="preserve"> при возникновении чрезвычайных ситуаций и в военное время предусматривается: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организация снабжения населения продовольствием, питьевой водой и предметами первой необходимости;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коммунально-бытовое обслуживание населения с учетом проведения эвакуационных мероприятий;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организация медицинского обеспечения населения;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установление режимов деятельности всех групп населения в условиях заражения аварийно-химическими опасными веществами и радиоактивного, химического и бактериологического заражения;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защита продовольствия, водоисточников и систем водоснабжения от всех видов заражения;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подготовка в загородной зоне источников и систем водоснабжения к работе в условиях военного времени;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организация массовой санитарной обработки населения;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подготовка к проведению работ по обеззараживанию территории, сооружений, транспортных средств, оборудования, сырья, материалов и готовой продукции;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организация оповещения населения, обеспечивающая его целенаправленную деятельность при нападении противника;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морально-психологическая подготовка населения;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меры, направленные на предотвращение или ослабление неблагоприятных для людей экологических последствий.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>3. Требования по размещению производительных сил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 xml:space="preserve">3.1. Размещение производительных сил </w:t>
      </w:r>
      <w:r>
        <w:rPr>
          <w:sz w:val="28"/>
          <w:szCs w:val="28"/>
        </w:rPr>
        <w:t>на территории Поливянского сельского поселения</w:t>
      </w:r>
      <w:r w:rsidRPr="00F73322">
        <w:rPr>
          <w:sz w:val="28"/>
          <w:szCs w:val="28"/>
        </w:rPr>
        <w:t xml:space="preserve"> должно осуществляться с учетом обеспечения максимально возможного снижения их уязвимости от современных средств поражения и создания условий для устойчивого фу</w:t>
      </w:r>
      <w:r>
        <w:rPr>
          <w:sz w:val="28"/>
          <w:szCs w:val="28"/>
        </w:rPr>
        <w:t>нкционирования экономики сельского поселения</w:t>
      </w:r>
      <w:r w:rsidRPr="00F73322">
        <w:rPr>
          <w:sz w:val="28"/>
          <w:szCs w:val="28"/>
        </w:rPr>
        <w:t>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3.2. При разработке и совершенствовании схем развития и размещения произво</w:t>
      </w:r>
      <w:r>
        <w:rPr>
          <w:sz w:val="28"/>
          <w:szCs w:val="28"/>
        </w:rPr>
        <w:t>дительных сил Поливянского сельского поселения</w:t>
      </w:r>
      <w:r w:rsidRPr="00F73322">
        <w:rPr>
          <w:sz w:val="28"/>
          <w:szCs w:val="28"/>
        </w:rPr>
        <w:t xml:space="preserve"> предусматривать: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комплексное развитие экономики области с максимальным использованием местных ресурсов и производственных мощностей с целью обеспечения устойчивого функционирования экономики в военное время;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оптимальные производственные мощности и размеры предприятий, исходя из требований научно-технического прогресса, с учетом обеспечения устойчивой работы объектов экономики в военное время;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ограничение строительства новых промышленных предприятий в зонах возможных сильных разрушений и зонах катастрофического затопления.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3.3. С целью своевременной разработки и осуществления мероприятий по поддержанию устойчивости объектов экономики, намечаемых к строительству, расширению или реконструкции, категорию по гражданской обороне этих объектов устанавливать при утверждении задания на их проектирование.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3.4. На объек</w:t>
      </w:r>
      <w:r>
        <w:rPr>
          <w:sz w:val="28"/>
          <w:szCs w:val="28"/>
        </w:rPr>
        <w:t>тах экономики Поливянского сельского поселения</w:t>
      </w:r>
      <w:r w:rsidRPr="00F73322">
        <w:rPr>
          <w:sz w:val="28"/>
          <w:szCs w:val="28"/>
        </w:rPr>
        <w:t xml:space="preserve"> предусматривать рациональное использование трудовых ресурсов при возникновении чрезвычайных ситуаций и в военное время, исходя из наличия этих ресурсов после проведения мобилизационных мероприятий и эвакуа</w:t>
      </w:r>
      <w:r>
        <w:rPr>
          <w:sz w:val="28"/>
          <w:szCs w:val="28"/>
        </w:rPr>
        <w:t>ции населения из категорированных городов</w:t>
      </w:r>
      <w:r w:rsidRPr="00F73322">
        <w:rPr>
          <w:sz w:val="28"/>
          <w:szCs w:val="28"/>
        </w:rPr>
        <w:t>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64E" w:rsidRDefault="005E064E" w:rsidP="001949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>4. Подготовка объек</w:t>
      </w:r>
      <w:r>
        <w:rPr>
          <w:sz w:val="28"/>
          <w:szCs w:val="28"/>
        </w:rPr>
        <w:t>тов экономики Поливянского сельского поселения</w:t>
      </w:r>
    </w:p>
    <w:p w:rsidR="005E064E" w:rsidRPr="00F73322" w:rsidRDefault="005E064E" w:rsidP="001949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 xml:space="preserve"> к работе</w:t>
      </w:r>
      <w:r>
        <w:rPr>
          <w:sz w:val="28"/>
          <w:szCs w:val="28"/>
        </w:rPr>
        <w:t xml:space="preserve"> </w:t>
      </w:r>
      <w:r w:rsidRPr="00F73322">
        <w:rPr>
          <w:sz w:val="28"/>
          <w:szCs w:val="28"/>
        </w:rPr>
        <w:t>в условиях военного времени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4.1. Объекты топливно-энергетического комплекса.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4.1.1. Подготовка топливно-энергетического комплекса к работе при возникновении чрезвычайных ситуаций и в военное время должна быть направлена на обеспечение объектов Министерства обороны, предприятий оборонной промышленности, а также предприятий, обеспечивающих удовлетворение оборонных и важнейших хозяйственных нужд, государственных организаций и учреждений электрической и тепловой энергией в условиях возможных потерь и разрушений, а также на обеспечение восстановительных работ.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4.1.2. При развитии систем электроснабжения предусматривать: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возможность перераспредел</w:t>
      </w:r>
      <w:r>
        <w:rPr>
          <w:sz w:val="28"/>
          <w:szCs w:val="28"/>
        </w:rPr>
        <w:t>ения энергетических объектов по сельским поселениям</w:t>
      </w:r>
      <w:r w:rsidRPr="00F73322">
        <w:rPr>
          <w:sz w:val="28"/>
          <w:szCs w:val="28"/>
        </w:rPr>
        <w:t xml:space="preserve"> и потребителям;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создание резервов энергетических мощностей за счет парка передвижных электростанций, сохранения и консервации мелких местных электростанций;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энергетических промышленных объектов для работы на различных видах топлива.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4.1.3. Для обеспечения бесперебойного электроснабжения предусматривать: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накопление автономных источников электроснабжения;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использование местных источников энергоснабжения для обеспечения участков производства, работа которых по технологическим условиям не может быть прекращена при нарушении централизованного электроснабжения;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применение упрощенных схем присоединения</w:t>
      </w:r>
      <w:r>
        <w:rPr>
          <w:sz w:val="28"/>
          <w:szCs w:val="28"/>
        </w:rPr>
        <w:t xml:space="preserve"> потребителей к </w:t>
      </w:r>
      <w:r w:rsidRPr="00F73322">
        <w:rPr>
          <w:sz w:val="28"/>
          <w:szCs w:val="28"/>
        </w:rPr>
        <w:t xml:space="preserve"> подстанциям и распределительным пунктам;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заблаговременное определение порядка перехода на специальные режимы электроснабжения объектов экономики;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совершенствование системы централизованного диспетчерского управления и связи и обеспечение возможности перехода на децентрализованное управление при возникновении чрезвычайных ситуаций и в военное время.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4.1.4. При развитии систем топливоснабжения предусматривать: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возможность перераспределения в военное время топливных ресурсов по направлениям, объемам и потребителям;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накопление и сохранение установленных по нормам запасов топлива;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использование местных видов топлива;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развитие и строительство хранилищ для твердого и жидкого топлива;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развитие сети автозаправочных станций;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разработку мероприя</w:t>
      </w:r>
      <w:r>
        <w:rPr>
          <w:sz w:val="28"/>
          <w:szCs w:val="28"/>
        </w:rPr>
        <w:t xml:space="preserve">тий по использованию угольного и </w:t>
      </w:r>
      <w:r w:rsidRPr="00F73322">
        <w:rPr>
          <w:sz w:val="28"/>
          <w:szCs w:val="28"/>
        </w:rPr>
        <w:t xml:space="preserve"> дровяного фондов для снабжения населения на военное время.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4.1.5. В топливной промышленности осуществлять: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разработку оптимальных схем подачи топлива потребителям при возникновении чрезвычайных ситуаций и в военное время, а также подготовку к переходу на снабжение потребителей по этим схемам.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4.2. Объекты промышленного производства.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4.2.1. Подготовка промышленного производства к работе в условиях военного времени должна быть направлена на обеспечение выпуска оборонной и важнейшей народно-хозяйственной продукции в объемах, установленных в номенклатуре.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4.2.2. Для поддержания устойчивости работы объектов экономики в военное время предусматривается: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рациональное дублирование выпуска оборонной и народно-хозяйственной продукции на различных предприятиях, а также ассимиляция действующих, строящихся, проектирующихся объектов экономики для производства оборонной продукции;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подготовка на предприятиях производственных площадей, технологического оборудования, сырьевых и топливно-энергетических ресурсов для выполнения заданий при возникновении чрезвычайных ситуаций и в военное время;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разработка и внедрение непрерывных малооперационных (малостадийных), максимально автоматизированных процессов производства;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разработка допустимых отклонений от проектно-конструкторской документации и технических требований на изделия промышленности;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разработка упрощенных технологических процессов и подготовка производства для выпуска продукции по техническим требованиям;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разработка мероприятий по обеспечению использования при возникновении чрезвычайных ситуаций и в военное время имеющегося импортного оборудования;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создание страхового фонда технической документации на производство важнейших видов продукции и комплектующих изделий;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внедрение в производство приборов и систем измерительной техники многоцелевого назначения.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4.2.3. В целях обеспечения защиты основных производственных фондов, снижения возможных потерь и разрушений, уменьшения опасности при вторичных очагах поражения предусматривать: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внедрение технологических процессов и конструкций, обеспечивающих снижение опасности от вторичных очагов поражения;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проведение мероприятий по защите уникального оборудования, аппаратуры и приборов в военное время;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размещение технологических установок и оборудования в тех случаях, когда это допустимо по условиям эксплуатации на открытых площадках или под огнестойкими покрытиями;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максимально возможное уменьшение объемов легковоспламеняющихся, взрывоопасных и аварийно-химических опасных веществ на объектах экономики, защиту емкостей и коммуникаций с этими веществами, принятие мер, исключающих или ограничивающих их разлив;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внедрение систем аварийного освобождения аппаратов, емкостей и технологических коммуникаций от аварийно-химических опасных веществ и взрывоопасных продуктов;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проведение противопожарных мероприятий, исключающих возможность возникновения массовых пожаров, а также внедрение автоматических систем сигнализации пожаротушения;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принятие мер по безаварийной остановке работы оборудования на предприятиях с непрерывным технологическим процессом по сигналу "Воздушная тревога" и при внезапном отключении внешнего энергоснабжения;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проведение мероприятий по светомаскировке объектов экономики.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4.3. В промышленности строительных материалов осуществляется: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разработка технологических схем изготовления строительных материалов и конструкций в полигонных условиях с использованием местного сырья;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разработка технической документации и оснастка по массовому производству строительных материалов, железобетонных конструкций и изделий для строительства защитных сооружений гражданской обороны и подготовка предприятий к их выпуску в особый период.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4.4. В отраслях, производящих продовольственные товары, осуществляется: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внедрение прогрессивной технологии переработки сырья, в том числе автоматических и закрытых поточных линий, обеспечивающих надежную изоляцию пищевых продуктов от внешней среды;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защита пищевого сырья и продовольствия от чрезвычайных ситуаций и от современных средств поражения на всех этапах производства и обращения, герметизация складов, хранилищ и холодильников;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совершенствование методов контроля зараженности пищевого сырья и продовольствия, а также способов и средств их обеззараживания;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проведение мероприятий по сокращению ассортимента выпускаемой продукции в военное время;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внедрение более совершенных методов и средств консервирования и бесхолодильного хранения продовольствия и пищевого сырья, а также новых пищевых продуктов массового потребления с длительными сроками хранения;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проведение мероприятий по подготовке производства и использованию пищевых добавок и заменителей продуктов питания в военное время.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>5. Требования к транспортной системе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5.1. Подготовка к устойчивому функционированию при возникновении чрезвычайных ситуаций и в условиях военного времени транспорта и транспортных коммуникаций должна быть направлена на обеспечение воинских, эвакуационных и народно-хозяйственных перевозок</w:t>
      </w:r>
      <w:r>
        <w:rPr>
          <w:sz w:val="28"/>
          <w:szCs w:val="28"/>
        </w:rPr>
        <w:t>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5.2. Для поддержания устойчивого функционирования транспортной системы осуществлять: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к проведению мероприятий по обеспечению широкого маневра видами транспорта и дублирования перевозок;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сил и средств для технического прикрытия и выполнения восстановительных работ на автомобильных дорогах;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создание дублирующих транспортных коммуникаций на особо важных направлениях грузо- и пассажиропотоков;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проведение мероприятий по подготовке транспортных средств для работы на различных видах топлива;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к проведению погрузочно-разгрузочных работ в пунктах стыковки различных видов транспортных коммуникаций, а также к развертыванию временных перегрузочных площадок вблизи наиболее вероятных участков нарушения коммуникаций;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развитие пакетных и контейнерных перевозок и унификацию для всех видов транспорта;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меры по повышению надежности обеспечения транспорта электроэнергией, топливом, водой, запасными частями, смазочными и другими материалами;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создание мобильного резерва передвижных ремонтных средств для поддержания в работоспособном состоянии транспортных средств и сооружений.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5.3. На всех видах транспорта предусматривать: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совершенствование системы оповещения транспортных органов и пассажиров при возникновении чрезвычайных ситуаций и об угрозе нападения противника;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транспортных средств и маршрутов для обеспечения эвакуации и рассредоточения населения;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транспортной системы к выполнению перевозок в условиях радиоактивного, химического и бактериологического заражения, сильной задымленности при возникновении массовых пожаров, а также в условиях светомаскировки;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приспособление и использование всех видов транспортных средств для перевозки пораженного населения.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>6. Требования к связи, телевидению и радиовещанию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6.1. В системе связи предусматривать: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органов и средств связи к работе в военное время;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прокладку основных и резервных линий связи по различным трассам, исключающим их одновременное повреждение, а междугородных линий - вне зон возможных разрушений;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увеличение разветвленности зоновых сетей связи и создание резерва подвижных технических средств для восстановления разрушенных звеньев сетей связи;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установку специальной аппаратуры циркулярного вызова и дистанционного управления средствами оповещения гражданской обороны при проектировании новых автоматических телефонных станций;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подключение приемных и передающих радиоцентров к сетевым и загородным узлам связи;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создание системы управления и резервирования, позволяющей оперативно заменить вышедшие из строя тракты и каналы и организовывать обходные линии связи.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6.2. На телевидении и радиовещании предусматривать создание загородных запасных центров для вещания.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>7. Требования к капитальному строительству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7.1. В капитальном строительстве предусматривать: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развитие сети передвижных строительно-монтажных организаций;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строительно-монтажных организаций к массовому строительству быстровозводимых защитных сооружений в особый период;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широкое применение при строительстве и реконструкции промышленных зданий каркасных конструкций с легким огнестойким заполнением, новых видов материалов и изделий, обеспечивающих снижение потерь технологического оборудования предприятий от вторичных факторов поражения;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совершенствование существующих и разработку новых более эффективных способов применения строительных машин и средств малой механизации при строительно-монтажных и восстановительных работах;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разработку типовой проектной документации по инженерно-техническим мероприятиям капитального строительства, направленным на уменьшение возможных разрушений в области и на объектах экономики в военное время;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технической документации и оснастки для массового производства конструкций, предназначенных для строительства защитных сооружений.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>8. Требования к системе материально-технического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3322">
        <w:rPr>
          <w:sz w:val="28"/>
          <w:szCs w:val="28"/>
        </w:rPr>
        <w:t>снабжения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8.1. Подготовка системы материально-технического снабжения к функционированию в военное время должна быть направлена на обеспечение материально-техническими ресурсами производства оборонной и важнейшей народно-хозяйственной продукции для удовлетворения потребностей Вооруженных Сил Российской Федерации и неотложных нужд экономики.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8.2. Поддержание устойчивого функционирования системы материально-технического снабжения в военное время обеспечивается: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совершенствованием методов разработки и оперативной корректировки планов материально-технического снабжения в особый период;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повышением надежности связей между объектами экономики, сокращением дальних перевозок;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рациональным размещением запасов материальных ресурсов на территории области и оптимальным объемом их хранения на базах и складах;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 xml:space="preserve">заблаговременной отработкой взаимосогласованных действий всех участников процесса снабжения в целях подготовки перехода, при необходимости, в военное время к единому руководству снабженческо-сбытовыми организациями, расположенными </w:t>
      </w:r>
      <w:r>
        <w:rPr>
          <w:sz w:val="28"/>
          <w:szCs w:val="28"/>
        </w:rPr>
        <w:t>на территории Песчанокопского  района</w:t>
      </w:r>
      <w:r w:rsidRPr="00F73322">
        <w:rPr>
          <w:sz w:val="28"/>
          <w:szCs w:val="28"/>
        </w:rPr>
        <w:t>, независимо от их формы собственности;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маневрированием материальными ресурсами в условиях военного времени, упрощением хозяйственных связей, эффективным использованием местных сырьевых ресурсов;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защитой сырья, материалов и готовой продукции, внедрением тары и упаковочных материалов, обеспечивающих защиту их от всех видов заражения;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дальнейшим накоплением и совершенствованием мобилизационных резервов, материалов и ценностей, обеспечивающих бесперебойную работу объектов экономики и выполнение ими заданий;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рассредоточенным размещением резервов материалов и товаров, исходя из необходимости максимального приближения пунктов хранения к местам потребления, с учетом обеспечения мобилизационных нужд Вооруженных Сил Российской Федерации и гражданской обороны и с учетом исключения нерациональных перевозок;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подготовкой резервных и дублирующих вариантов материально-технического снабжения на случай нарушения установленных хозяйственных связей, изыскание возможностей замены дефицитных и импортных видов сырья и материалов;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созданием и использованием при возникновении чрезвычайных ситуаций и в особый период резервных предприятий материально-технического снабжения и баз-дублеров с упрощенной технологией погрузочно-разгрузочных работ, временных погрузочных и перевалочных баз, выносных складов и хранилищ;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разработкой мероприятий по совершенствованию взаимодействия системы органов материально-технического снабжения с органами различных видов транспорта в военное время.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>9. Требования к торговле, потребительской кооперации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3322">
        <w:rPr>
          <w:sz w:val="28"/>
          <w:szCs w:val="28"/>
        </w:rPr>
        <w:t>и общественному питанию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9.1. В системе торговли, потребительской кооперации и общественного питания предусматривать: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и осуществление мероприятий по бесперебойному снабжению населения в военное время продовольствием и предметами первой необходимости с учетом рассредоточения и эвакуации населения и укрытия его в защитных сооружениях;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создание на базе предприятий торговли, потребительской кооперации и общественного питания специальных подразделений для обеспечения продовольствием и предметами первой необходимости личного состава невоенизированных формирований и пострадавшего населения, а также подготовку этих подразделений для работы в полевых условиях;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приспособление выделенных зданий и подготовку к строительству временных сооружений для развертывания предприятий торговли и общественного питания в местах размещения эвакуированного и рассредоточиваемого населения, а также обеспечение их необходимым количеством рабочих и служащих;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строительство складов, холодильников и хранилищ продовольственных и других товаров с учетом обеспечения защиты этих товаров в военное время, а также подготовку и осуществление мероприятий по их защите в процессе технологической переработки и реализации;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организацию контроля за зараженностью товаров, а также работ по их обеззараживанию и утилизации;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закрепление предприятий торговли, потребительской кооперации и общественного питания за предприятиями важнейших объектов экономики.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>10. Требования к отраслям непроизводственной сферы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10.1. В системе здравоохранения и социального обеспечения осуществлять: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совершенствование организации медицинского обеспечения населения при возникновении чрезвычайных ситуаций и в военное время;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проведение санитарно-гигиенических, противоэпидемических и лечебно-эвакуационных мероприятий;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внедрение эффективных средств профилактики и лечения пораженных аварийно-химическими опасными веществами, ядерным, химическим и бактериологическим оружием;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совершенствование системы снабжения медикаментами и медицинским имуществом, обеспечивающей работу учреждений здравоохранения и медицинских формирований в условиях применения противником оружия массового поражения;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лечебных учреждений к оказанию населению всех видов медицинской помощи в условиях применения противником оружия массового поражения, а также материальной базы в загородной зоне для обеспечения развертывания лечебных и других медицинских учреждений с учетом увеличения численности населения в военное время;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медицинских кадров к оказанию всех видов медицинской помощи пораженному населению;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создание запасов медицинского, санитарно-хозяйственного и специального имущества, в том числе специальной медицинской техники, для обеспечения дополнительного развертывания коек в загородной зоне и оснащения медицинских формиров</w:t>
      </w:r>
      <w:r>
        <w:rPr>
          <w:sz w:val="28"/>
          <w:szCs w:val="28"/>
        </w:rPr>
        <w:t>аний.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10.2. В системе народного образования и культуры осуществлять: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разработку учебных планов и методических указаний для ускоренной подготовки квалифицированных рабочих в учебных заведениях системы профессионально-технического образования и непосредственно на производстве, а также подготовку материальной базы для организации учебного процесса профессионально-технических учебных заведений, эвакуируемых из области;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материальной базы для обеспечения учебного процесса учебных заведений, ведения научно-исследовательских работ и развертывания школ, дошкольных и культурно-просветительных учреждений в местах размещения эвакуируемого населения;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защиту уникальных культурных ценностей и книжных фондов.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>11. Требования по подготовке к выполнению работ по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восстановлению экономики сельского поселения</w:t>
      </w:r>
      <w:r w:rsidRPr="00F73322">
        <w:rPr>
          <w:sz w:val="28"/>
          <w:szCs w:val="28"/>
        </w:rPr>
        <w:t xml:space="preserve"> в военное время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11.1. Подготовка к выполнению работ по восстанов</w:t>
      </w:r>
      <w:r>
        <w:rPr>
          <w:sz w:val="28"/>
          <w:szCs w:val="28"/>
        </w:rPr>
        <w:t>лению объектов экономики района</w:t>
      </w:r>
      <w:r w:rsidRPr="00F73322">
        <w:rPr>
          <w:sz w:val="28"/>
          <w:szCs w:val="28"/>
        </w:rPr>
        <w:t xml:space="preserve"> в военное время должна быть направлена на обеспечение быстрого восстановления нарушенного производства и выполнения установленных заданий.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Эта подготовка должна осуществляться заблаговременно на основе прогнозирования возможной обстановки с учетом сохранившихся производственных мощностей, материальных и трудовых ресурсов.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11.2. При подготовке к выполнению работ по восстановл</w:t>
      </w:r>
      <w:r>
        <w:rPr>
          <w:sz w:val="28"/>
          <w:szCs w:val="28"/>
        </w:rPr>
        <w:t>ению народного хозяйства района</w:t>
      </w:r>
      <w:r w:rsidRPr="00F73322">
        <w:rPr>
          <w:sz w:val="28"/>
          <w:szCs w:val="28"/>
        </w:rPr>
        <w:t xml:space="preserve"> предусматривать: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разработку вариантов возможного поражения объектов экономики области и определение характера и ориентировочных объемов восстановительных работ;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создание и подготовку специальных формирований (подвижных и стационарных) учреждений, предприятий и организаций для выполнения эксплуатационных, ремонтных, восстановительных и строительных работ в промышленности, энергетике, объектах связи, капитальном строительстве, транспорте, на автомобильных дорогах, в коммунальном хозяйстве и д</w:t>
      </w:r>
      <w:r>
        <w:rPr>
          <w:sz w:val="28"/>
          <w:szCs w:val="28"/>
        </w:rPr>
        <w:t>ругих отраслях экономики района</w:t>
      </w:r>
      <w:r w:rsidRPr="00F73322">
        <w:rPr>
          <w:sz w:val="28"/>
          <w:szCs w:val="28"/>
        </w:rPr>
        <w:t>, а также для медицинского обеспечения населения;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разработку и подготовку мероприятий по обеспечению надежного хранения технической и другой документации, необходимой для восстановительных работ;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мероприятий по восстановлению транспортных коммуникаций, мостовых переходов, путепроводов и дорожного хозяйства.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11.3. Для обеспечения выполнения строительно-монтажных работ по ускоренному строительству новых и восстановлению разрушенных объектов экономики предусматривать: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закрепление за строительно-монтажными организациями строительство важнейших объектов промышленности, транспорта, связи и других отраслей экономики, имеющих оборонное значение, а также объектов гражданской обороны;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разработку рекомендаций по организации и способам ведения восстановительных работ, а также по восстановлению промышленных зданий и сооружений с использованием облегченных строительных конструкций;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к массовому производству изделий и конструкций из легких и огнестойких строительных материалов, отвечающих условиям восстановления зданий и сооружений в короткие сроки.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 xml:space="preserve">При разработке мероприятий учитывать требования нормативных документов по строительству и ремонтно-восстановительным работам для условий военного времени, а также требования по повышению устойчивости организаций и объектов </w:t>
      </w:r>
      <w:r>
        <w:rPr>
          <w:sz w:val="28"/>
          <w:szCs w:val="28"/>
        </w:rPr>
        <w:t>строительства.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3322">
        <w:rPr>
          <w:sz w:val="28"/>
          <w:szCs w:val="28"/>
        </w:rPr>
        <w:t>12. Требования к систем</w:t>
      </w:r>
      <w:r>
        <w:rPr>
          <w:sz w:val="28"/>
          <w:szCs w:val="28"/>
        </w:rPr>
        <w:t>ам управления экономикой сельского поселения.</w:t>
      </w:r>
    </w:p>
    <w:p w:rsidR="005E064E" w:rsidRPr="00F73322" w:rsidRDefault="005E064E" w:rsidP="00D93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12.1. Подготовка сист</w:t>
      </w:r>
      <w:r>
        <w:rPr>
          <w:sz w:val="28"/>
          <w:szCs w:val="28"/>
        </w:rPr>
        <w:t>ем управления экономикой сельского поселения</w:t>
      </w:r>
      <w:r w:rsidRPr="00F73322">
        <w:rPr>
          <w:sz w:val="28"/>
          <w:szCs w:val="28"/>
        </w:rPr>
        <w:t xml:space="preserve"> к решению задач при возникновении чрезвычайных ситуаций и в военное время должна быть направлена на обеспечение непрерывного руководства деятельностью всех подведомственных звеньев в условиях возможного нарушения системы управления, а также на рациональное использование сохранившихся производственных мощностей и трудовых ресурсов.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 xml:space="preserve">Все системы управления </w:t>
      </w:r>
      <w:r>
        <w:rPr>
          <w:sz w:val="28"/>
          <w:szCs w:val="28"/>
        </w:rPr>
        <w:t>экономикой сельского поселения</w:t>
      </w:r>
      <w:r w:rsidRPr="00F73322">
        <w:rPr>
          <w:sz w:val="28"/>
          <w:szCs w:val="28"/>
        </w:rPr>
        <w:t xml:space="preserve"> должны быть подготовлены к переходу при необходимости от централизованного к децентрализованному управлению.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12.2. При совершенствован</w:t>
      </w:r>
      <w:r>
        <w:rPr>
          <w:sz w:val="28"/>
          <w:szCs w:val="28"/>
        </w:rPr>
        <w:t>ии управления экономикой сельского поселения</w:t>
      </w:r>
      <w:r w:rsidRPr="00F73322">
        <w:rPr>
          <w:sz w:val="28"/>
          <w:szCs w:val="28"/>
        </w:rPr>
        <w:t>, а также при разработке схем управления учитывать особенности работы центральных, отраслевых и территориальных органов управления в условиях военного времени.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12.3. Для обеспечения устойчиво</w:t>
      </w:r>
      <w:r>
        <w:rPr>
          <w:sz w:val="28"/>
          <w:szCs w:val="28"/>
        </w:rPr>
        <w:t>го управления экономикой сельского поселения</w:t>
      </w:r>
      <w:r w:rsidRPr="00F73322">
        <w:rPr>
          <w:sz w:val="28"/>
          <w:szCs w:val="28"/>
        </w:rPr>
        <w:t xml:space="preserve"> в условиях военного времени предусматривать: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органов управления к осуществ</w:t>
      </w:r>
      <w:r>
        <w:rPr>
          <w:sz w:val="28"/>
          <w:szCs w:val="28"/>
        </w:rPr>
        <w:t>лению перевода экономики района</w:t>
      </w:r>
      <w:r w:rsidRPr="00F73322">
        <w:rPr>
          <w:sz w:val="28"/>
          <w:szCs w:val="28"/>
        </w:rPr>
        <w:t xml:space="preserve"> на выполнение заданий по плану расчетного года, а также к управлению действующими н</w:t>
      </w:r>
      <w:r>
        <w:rPr>
          <w:sz w:val="28"/>
          <w:szCs w:val="28"/>
        </w:rPr>
        <w:t xml:space="preserve">а территории сельского поселения </w:t>
      </w:r>
      <w:r w:rsidRPr="00F73322">
        <w:rPr>
          <w:sz w:val="28"/>
          <w:szCs w:val="28"/>
        </w:rPr>
        <w:t>объектами независимо от их ведомственной принадлежности при нарушении их связей с центральными органами управления;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создание в установленном порядке системы рационального размещения запасных пунктов управления, оснащенных современными техническими средствами управления и обеспеченных необходимой документацией;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создание подвижных пунктов управления, оснащенных всеми необходимыми для управления средствами связи и документацией;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организацию взаимодействия отраслевых, территориальных и военных органов управления при решении общих задач военного времени, согласованное использование пунктов управления и сопряжение систем связи и оповещения;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заблаговременную разработку и определение порядка сбора и обработки информации об обстановке на территор</w:t>
      </w:r>
      <w:r>
        <w:rPr>
          <w:sz w:val="28"/>
          <w:szCs w:val="28"/>
        </w:rPr>
        <w:t>ии сельского поселения</w:t>
      </w:r>
      <w:r w:rsidRPr="00F73322">
        <w:rPr>
          <w:sz w:val="28"/>
          <w:szCs w:val="28"/>
        </w:rPr>
        <w:t>, сложившейся при возникновении чрезвычайных ситуаций и после нападения противника;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отраслевых и территориальных автоматизированных систем управления, автоматизированных систем управления крупных предприятий для решения задач, отработку способов управления при выходе из строя отдельных участков отраслевых и территориальных автоматизированных систем управления;</w:t>
      </w:r>
    </w:p>
    <w:p w:rsidR="005E064E" w:rsidRPr="00F73322" w:rsidRDefault="005E064E" w:rsidP="00D93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22">
        <w:rPr>
          <w:sz w:val="28"/>
          <w:szCs w:val="28"/>
        </w:rPr>
        <w:t>подготовку упрощенной системы сбора, составления, обработки и выдачи экономико-статистической информации, необходимой для оперативной оц</w:t>
      </w:r>
      <w:r>
        <w:rPr>
          <w:sz w:val="28"/>
          <w:szCs w:val="28"/>
        </w:rPr>
        <w:t>енки состояния экономики сельского поселения</w:t>
      </w:r>
      <w:r w:rsidRPr="00F73322">
        <w:rPr>
          <w:sz w:val="28"/>
          <w:szCs w:val="28"/>
        </w:rPr>
        <w:t xml:space="preserve"> при возникновении чрезвычайных ситуаций и в военное время.</w:t>
      </w:r>
    </w:p>
    <w:p w:rsidR="005E064E" w:rsidRDefault="005E064E">
      <w:pPr>
        <w:rPr>
          <w:sz w:val="28"/>
          <w:szCs w:val="28"/>
        </w:rPr>
      </w:pPr>
    </w:p>
    <w:p w:rsidR="005E064E" w:rsidRDefault="005E064E">
      <w:pPr>
        <w:rPr>
          <w:sz w:val="28"/>
          <w:szCs w:val="28"/>
        </w:rPr>
      </w:pPr>
    </w:p>
    <w:p w:rsidR="005E064E" w:rsidRDefault="005E064E">
      <w:pPr>
        <w:rPr>
          <w:sz w:val="28"/>
          <w:szCs w:val="28"/>
        </w:rPr>
      </w:pPr>
    </w:p>
    <w:p w:rsidR="005E064E" w:rsidRDefault="005E064E" w:rsidP="008E1F23">
      <w:pPr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  </w:t>
      </w:r>
    </w:p>
    <w:p w:rsidR="005E064E" w:rsidRDefault="005E064E" w:rsidP="008E1F23">
      <w:pPr>
        <w:rPr>
          <w:sz w:val="28"/>
          <w:szCs w:val="28"/>
        </w:rPr>
      </w:pPr>
      <w:r>
        <w:rPr>
          <w:sz w:val="28"/>
          <w:szCs w:val="28"/>
        </w:rPr>
        <w:t>Поливянского сельского поселения                                       Ю.И. Алейников</w:t>
      </w:r>
    </w:p>
    <w:p w:rsidR="005E064E" w:rsidRPr="00B76BEE" w:rsidRDefault="005E064E" w:rsidP="008E1F23">
      <w:pPr>
        <w:rPr>
          <w:sz w:val="28"/>
          <w:szCs w:val="28"/>
        </w:rPr>
      </w:pPr>
    </w:p>
    <w:sectPr w:rsidR="005E064E" w:rsidRPr="00B76BEE" w:rsidSect="00245430">
      <w:headerReference w:type="even" r:id="rId13"/>
      <w:headerReference w:type="default" r:id="rId1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4E" w:rsidRDefault="005E064E" w:rsidP="005E0EE4">
      <w:r>
        <w:separator/>
      </w:r>
    </w:p>
  </w:endnote>
  <w:endnote w:type="continuationSeparator" w:id="1">
    <w:p w:rsidR="005E064E" w:rsidRDefault="005E064E" w:rsidP="005E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4E" w:rsidRDefault="005E064E" w:rsidP="005E0EE4">
      <w:r>
        <w:separator/>
      </w:r>
    </w:p>
  </w:footnote>
  <w:footnote w:type="continuationSeparator" w:id="1">
    <w:p w:rsidR="005E064E" w:rsidRDefault="005E064E" w:rsidP="005E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4E" w:rsidRDefault="005E064E" w:rsidP="00611E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64E" w:rsidRDefault="005E06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4E" w:rsidRDefault="005E064E" w:rsidP="00611E0D">
    <w:pPr>
      <w:pStyle w:val="Header"/>
      <w:framePr w:wrap="around" w:vAnchor="text" w:hAnchor="margin" w:xAlign="center" w:y="1"/>
      <w:rPr>
        <w:rStyle w:val="PageNumber"/>
      </w:rPr>
    </w:pPr>
  </w:p>
  <w:p w:rsidR="005E064E" w:rsidRDefault="005E06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0B2"/>
    <w:rsid w:val="00003EF6"/>
    <w:rsid w:val="000177DC"/>
    <w:rsid w:val="00031F29"/>
    <w:rsid w:val="00057FED"/>
    <w:rsid w:val="000A6D0E"/>
    <w:rsid w:val="000E3270"/>
    <w:rsid w:val="00113E84"/>
    <w:rsid w:val="00156AB7"/>
    <w:rsid w:val="001949A7"/>
    <w:rsid w:val="001D79F6"/>
    <w:rsid w:val="001F4A57"/>
    <w:rsid w:val="00245430"/>
    <w:rsid w:val="002644C8"/>
    <w:rsid w:val="00283569"/>
    <w:rsid w:val="00287A5F"/>
    <w:rsid w:val="002A1A48"/>
    <w:rsid w:val="00395E4B"/>
    <w:rsid w:val="003F555E"/>
    <w:rsid w:val="00455977"/>
    <w:rsid w:val="004931D0"/>
    <w:rsid w:val="004A23B4"/>
    <w:rsid w:val="005B01F4"/>
    <w:rsid w:val="005E064E"/>
    <w:rsid w:val="005E0EE4"/>
    <w:rsid w:val="005E6595"/>
    <w:rsid w:val="00611E0D"/>
    <w:rsid w:val="0061264B"/>
    <w:rsid w:val="00707358"/>
    <w:rsid w:val="007F18E0"/>
    <w:rsid w:val="00843DAE"/>
    <w:rsid w:val="00847DEF"/>
    <w:rsid w:val="008826FB"/>
    <w:rsid w:val="00887C9D"/>
    <w:rsid w:val="008E1F23"/>
    <w:rsid w:val="00941792"/>
    <w:rsid w:val="00960E6B"/>
    <w:rsid w:val="0097688D"/>
    <w:rsid w:val="00986E87"/>
    <w:rsid w:val="009C63D4"/>
    <w:rsid w:val="00A01079"/>
    <w:rsid w:val="00A35354"/>
    <w:rsid w:val="00AC3C2B"/>
    <w:rsid w:val="00AD08F4"/>
    <w:rsid w:val="00AE76B8"/>
    <w:rsid w:val="00AF1663"/>
    <w:rsid w:val="00B52912"/>
    <w:rsid w:val="00B76BEE"/>
    <w:rsid w:val="00BD34EA"/>
    <w:rsid w:val="00BF08C1"/>
    <w:rsid w:val="00C51040"/>
    <w:rsid w:val="00C83A29"/>
    <w:rsid w:val="00D60107"/>
    <w:rsid w:val="00D930B2"/>
    <w:rsid w:val="00D970EA"/>
    <w:rsid w:val="00EA370D"/>
    <w:rsid w:val="00F31584"/>
    <w:rsid w:val="00F73322"/>
    <w:rsid w:val="00F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30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930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0B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930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87A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7A5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6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A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D95B6013E45922110D5966BB81FEFF7450286477B206F23C9C9B7L1c4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BD95B6013E45922110D5966BB81FEFF1450D8E4F717D652B90C5B513L1c9J" TargetMode="External"/><Relationship Id="rId12" Type="http://schemas.openxmlformats.org/officeDocument/2006/relationships/hyperlink" Target="consultantplus://offline/ref=A2BD95B6013E45922110D5966BB81FEFF7450286477B206F23C9C9B7L1c4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D95B6013E45922110D5966BB81FEFF14702834F717D652B90C5B513L1c9J" TargetMode="External"/><Relationship Id="rId11" Type="http://schemas.openxmlformats.org/officeDocument/2006/relationships/hyperlink" Target="consultantplus://offline/ref=A2BD95B6013E45922110D5966BB81FEFF14702834F717D652B90C5B513L1c9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BD95B6013E45922110D5966BB81FEFF1450D8E4F717D652B90C5B513L1c9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BD95B6013E45922110CB9B7DD445E6F44C548A4D7574327ECF9EE844100CB661EB7C5B1F69B0B43F9837LBcE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15</Pages>
  <Words>5151</Words>
  <Characters>29364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Козанков О.В.</dc:creator>
  <cp:keywords/>
  <dc:description/>
  <cp:lastModifiedBy>Pr</cp:lastModifiedBy>
  <cp:revision>13</cp:revision>
  <cp:lastPrinted>2020-02-12T12:34:00Z</cp:lastPrinted>
  <dcterms:created xsi:type="dcterms:W3CDTF">2013-09-09T13:06:00Z</dcterms:created>
  <dcterms:modified xsi:type="dcterms:W3CDTF">2020-02-12T12:36:00Z</dcterms:modified>
</cp:coreProperties>
</file>