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7E" w:rsidRPr="00936BD6" w:rsidRDefault="0074527E" w:rsidP="00936BD6">
      <w:pPr>
        <w:tabs>
          <w:tab w:val="left" w:pos="4678"/>
        </w:tabs>
        <w:spacing w:after="0" w:line="240" w:lineRule="auto"/>
        <w:ind w:hanging="426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4527E" w:rsidRPr="00F35574" w:rsidRDefault="0074527E" w:rsidP="006A1D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4527E" w:rsidRPr="00F35574" w:rsidRDefault="0074527E" w:rsidP="006A1D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4527E" w:rsidRPr="00176986" w:rsidRDefault="0074527E" w:rsidP="006A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6986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74527E" w:rsidRPr="00176986" w:rsidRDefault="0074527E" w:rsidP="006A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698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ПОЛИВЯНСКОГО </w:t>
      </w:r>
      <w:r w:rsidRPr="00176986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</w:t>
      </w:r>
    </w:p>
    <w:p w:rsidR="0074527E" w:rsidRPr="00176986" w:rsidRDefault="0074527E" w:rsidP="006A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6986">
        <w:rPr>
          <w:rFonts w:ascii="Times New Roman" w:hAnsi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74527E" w:rsidRPr="00176986" w:rsidRDefault="0074527E" w:rsidP="006A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527E" w:rsidRPr="00176986" w:rsidRDefault="0074527E" w:rsidP="006A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527E" w:rsidRDefault="0074527E" w:rsidP="006A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698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74527E" w:rsidRPr="00176986" w:rsidRDefault="0074527E" w:rsidP="006A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527E" w:rsidRPr="00176986" w:rsidRDefault="0074527E" w:rsidP="00186F2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29.12. 2018</w:t>
      </w:r>
      <w:r w:rsidRPr="00176986">
        <w:rPr>
          <w:rFonts w:ascii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</w:t>
      </w:r>
      <w:r w:rsidRPr="00176986">
        <w:rPr>
          <w:rFonts w:ascii="Times New Roman" w:hAnsi="Times New Roman"/>
          <w:sz w:val="28"/>
          <w:szCs w:val="20"/>
          <w:lang w:eastAsia="ru-RU"/>
        </w:rPr>
        <w:t xml:space="preserve"> № </w:t>
      </w:r>
      <w:r>
        <w:rPr>
          <w:rFonts w:ascii="Times New Roman" w:hAnsi="Times New Roman"/>
          <w:sz w:val="28"/>
          <w:szCs w:val="20"/>
          <w:lang w:eastAsia="ru-RU"/>
        </w:rPr>
        <w:t xml:space="preserve">120                             </w:t>
      </w:r>
      <w:r w:rsidRPr="00176986">
        <w:rPr>
          <w:rFonts w:ascii="Times New Roman" w:hAnsi="Times New Roman"/>
          <w:sz w:val="28"/>
          <w:szCs w:val="20"/>
          <w:lang w:eastAsia="ru-RU"/>
        </w:rPr>
        <w:t>с.</w:t>
      </w:r>
      <w:r>
        <w:rPr>
          <w:rFonts w:ascii="Times New Roman" w:hAnsi="Times New Roman"/>
          <w:sz w:val="28"/>
          <w:szCs w:val="20"/>
          <w:lang w:eastAsia="ru-RU"/>
        </w:rPr>
        <w:t xml:space="preserve"> Поливянка</w:t>
      </w:r>
    </w:p>
    <w:p w:rsidR="0074527E" w:rsidRPr="00F35574" w:rsidRDefault="0074527E" w:rsidP="006A1DF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53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53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27E" w:rsidRPr="002E458D" w:rsidRDefault="0074527E" w:rsidP="00936BD6">
      <w:pPr>
        <w:spacing w:after="0" w:line="240" w:lineRule="auto"/>
        <w:ind w:right="53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E458D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74527E" w:rsidRPr="002E458D" w:rsidRDefault="0074527E" w:rsidP="00936BD6">
      <w:pPr>
        <w:spacing w:after="0" w:line="240" w:lineRule="auto"/>
        <w:ind w:right="5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58D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74527E" w:rsidRPr="002E458D" w:rsidRDefault="0074527E" w:rsidP="00936BD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2E458D">
        <w:rPr>
          <w:rFonts w:ascii="Times New Roman" w:hAnsi="Times New Roman"/>
          <w:sz w:val="28"/>
          <w:szCs w:val="28"/>
          <w:lang w:eastAsia="ru-RU"/>
        </w:rPr>
        <w:t>«Предоставление решения о согласовании</w:t>
      </w:r>
    </w:p>
    <w:p w:rsidR="0074527E" w:rsidRPr="002E458D" w:rsidRDefault="0074527E" w:rsidP="00936BD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2E458D">
        <w:rPr>
          <w:rFonts w:ascii="Times New Roman" w:hAnsi="Times New Roman"/>
          <w:sz w:val="28"/>
          <w:szCs w:val="28"/>
          <w:lang w:eastAsia="ru-RU"/>
        </w:rPr>
        <w:t xml:space="preserve"> архитектурно-градостроительного облика объекта</w:t>
      </w:r>
      <w:r w:rsidRPr="002E458D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74527E" w:rsidRPr="002E458D" w:rsidRDefault="0074527E" w:rsidP="00936BD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15.2pt;margin-top:4.05pt;width:3.55pt;height:3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TwiQIAAAw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" stroked="f">
            <v:textbox>
              <w:txbxContent>
                <w:p w:rsidR="0074527E" w:rsidRDefault="0074527E" w:rsidP="00936BD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4527E" w:rsidRPr="00936BD6" w:rsidRDefault="0074527E" w:rsidP="00936B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</w:t>
      </w:r>
    </w:p>
    <w:p w:rsidR="0074527E" w:rsidRPr="00936BD6" w:rsidRDefault="0074527E" w:rsidP="00936BD6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6B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постановляю: </w:t>
      </w:r>
    </w:p>
    <w:p w:rsidR="0074527E" w:rsidRPr="00936BD6" w:rsidRDefault="0074527E" w:rsidP="00936BD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согласно приложению.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2.Настоящее постановление вступает в силу после официального опубликования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информационном бюллетене 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4527E" w:rsidRPr="00936BD6" w:rsidRDefault="0074527E" w:rsidP="00936BD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3.  Контроль за исполнением постановления оставляю за собой.</w:t>
      </w:r>
    </w:p>
    <w:p w:rsidR="0074527E" w:rsidRPr="00936BD6" w:rsidRDefault="0074527E" w:rsidP="00936BD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left="2160" w:hanging="21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Поливянского </w:t>
      </w:r>
    </w:p>
    <w:p w:rsidR="0074527E" w:rsidRPr="00936BD6" w:rsidRDefault="0074527E" w:rsidP="00936BD6">
      <w:pPr>
        <w:spacing w:after="0" w:line="240" w:lineRule="auto"/>
        <w:ind w:left="2160" w:hanging="21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ельского поселения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Ю.И. Алейников</w:t>
      </w:r>
    </w:p>
    <w:p w:rsidR="0074527E" w:rsidRPr="00936BD6" w:rsidRDefault="0074527E" w:rsidP="00936BD6">
      <w:pPr>
        <w:spacing w:after="0" w:line="240" w:lineRule="auto"/>
        <w:ind w:left="2160" w:hanging="21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left="2160" w:hanging="21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left="2160" w:hanging="21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left="2160" w:hanging="21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left="2160" w:hanging="21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527E" w:rsidRPr="00936BD6" w:rsidRDefault="0074527E" w:rsidP="00936BD6">
      <w:pPr>
        <w:spacing w:after="0" w:line="240" w:lineRule="auto"/>
        <w:ind w:left="496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left="496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постановлению</w:t>
      </w:r>
    </w:p>
    <w:p w:rsidR="0074527E" w:rsidRPr="00936BD6" w:rsidRDefault="0074527E" w:rsidP="00936B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</w:p>
    <w:p w:rsidR="0074527E" w:rsidRPr="00936BD6" w:rsidRDefault="0074527E" w:rsidP="00936B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</w:p>
    <w:p w:rsidR="0074527E" w:rsidRPr="00936BD6" w:rsidRDefault="0074527E" w:rsidP="00936B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от 29.12.2018 №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120</w:t>
      </w:r>
    </w:p>
    <w:p w:rsidR="0074527E" w:rsidRPr="00936BD6" w:rsidRDefault="0074527E" w:rsidP="00936BD6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74527E" w:rsidRPr="00936BD6" w:rsidRDefault="0074527E" w:rsidP="00936BD6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74527E" w:rsidRPr="00936BD6" w:rsidRDefault="0074527E" w:rsidP="00936BD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Предоставление решения о согласовании архитектурно-градостроительного </w:t>
      </w:r>
    </w:p>
    <w:p w:rsidR="0074527E" w:rsidRPr="00936BD6" w:rsidRDefault="0074527E" w:rsidP="00936BD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облика объекта</w:t>
      </w:r>
      <w:r w:rsidRPr="00936B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74527E" w:rsidRPr="00936BD6" w:rsidRDefault="0074527E" w:rsidP="00936BD6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1. Общие положения</w:t>
      </w:r>
    </w:p>
    <w:p w:rsidR="0074527E" w:rsidRPr="00936BD6" w:rsidRDefault="0074527E" w:rsidP="00936BD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936BD6">
        <w:rPr>
          <w:rFonts w:ascii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(далее – Административный регламент)  разработан в соответствии с Федеральным законом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74527E" w:rsidRPr="00936BD6" w:rsidRDefault="0074527E" w:rsidP="00936B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разработан в целях повышения качества </w:t>
      </w:r>
      <w:r w:rsidRPr="00936BD6">
        <w:rPr>
          <w:rFonts w:ascii="Times New Roman" w:hAnsi="Times New Roman"/>
          <w:sz w:val="28"/>
          <w:szCs w:val="28"/>
          <w:lang w:eastAsia="ru-RU"/>
        </w:rPr>
        <w:br/>
        <w:t xml:space="preserve">и доступности предоставления муниципальной услуги для заявителей, указанных в пункте 1.2 раздела 1 административного регламента, определяет сроки и последовательность выполнения административных процедур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услуга может предоставляться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муниципальным автономным  учреждением «Многофункциональный центр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  <w:lang w:eastAsia="ru-RU"/>
        </w:rPr>
        <w:t>Песчанокопского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района» при осуществлении полномочий по предоставлению решений о согласовании архитектурно-градостроительного облика объекта</w:t>
      </w:r>
      <w:r w:rsidRPr="00936B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Основные понятия, используемые в Административном регламенте: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4527E" w:rsidRDefault="0074527E" w:rsidP="00936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застройки здания (сооружения).</w:t>
      </w:r>
    </w:p>
    <w:p w:rsidR="0074527E" w:rsidRDefault="0074527E" w:rsidP="002E458D">
      <w:pPr>
        <w:tabs>
          <w:tab w:val="num" w:pos="14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2E458D">
      <w:pPr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информирования </w:t>
      </w:r>
      <w:r w:rsidRPr="00936BD6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1) информация о местах нахождения и графике работы Администрации для предоставления муниципальной услуги:</w:t>
      </w:r>
    </w:p>
    <w:p w:rsidR="0074527E" w:rsidRPr="002A44FF" w:rsidRDefault="0074527E" w:rsidP="002A44FF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2A44FF">
        <w:rPr>
          <w:rFonts w:ascii="Times New Roman" w:hAnsi="Times New Roman"/>
          <w:sz w:val="28"/>
          <w:szCs w:val="28"/>
          <w:lang w:eastAsia="ru-RU"/>
        </w:rPr>
        <w:t xml:space="preserve">Сведения о месте нахождения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2A44F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 с.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Поливянка </w:t>
      </w:r>
      <w:r w:rsidRPr="002A44F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пер</w:t>
      </w:r>
      <w:r w:rsidRPr="002A44F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Пионерский , 1 тел.            8 (863 73) 9-5</w:t>
      </w:r>
      <w:r w:rsidRPr="002A44FF">
        <w:rPr>
          <w:rFonts w:ascii="Times New Roman" w:hAnsi="Times New Roman"/>
          <w:sz w:val="28"/>
          <w:szCs w:val="28"/>
          <w:lang w:eastAsia="ru-RU"/>
        </w:rPr>
        <w:t>2-</w:t>
      </w:r>
      <w:r>
        <w:rPr>
          <w:rFonts w:ascii="Times New Roman" w:hAnsi="Times New Roman"/>
          <w:sz w:val="28"/>
          <w:szCs w:val="28"/>
          <w:lang w:eastAsia="ru-RU"/>
        </w:rPr>
        <w:t>42</w:t>
      </w:r>
      <w:r w:rsidRPr="002A44FF">
        <w:rPr>
          <w:rFonts w:ascii="Times New Roman" w:hAnsi="Times New Roman"/>
          <w:sz w:val="28"/>
          <w:szCs w:val="28"/>
          <w:lang w:eastAsia="ru-RU"/>
        </w:rPr>
        <w:t>.</w:t>
      </w:r>
    </w:p>
    <w:p w:rsidR="0074527E" w:rsidRPr="00936BD6" w:rsidRDefault="0074527E" w:rsidP="002A44FF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4FF">
        <w:rPr>
          <w:rFonts w:ascii="Times New Roman" w:hAnsi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2A44F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- </w:t>
      </w:r>
      <w:r w:rsidRPr="005F2010">
        <w:rPr>
          <w:rFonts w:ascii="Times New Roman" w:hAnsi="Times New Roman"/>
          <w:sz w:val="28"/>
          <w:szCs w:val="28"/>
          <w:u w:val="single"/>
          <w:lang w:val="en-US" w:eastAsia="ru-RU"/>
        </w:rPr>
        <w:t>http</w:t>
      </w:r>
      <w:r w:rsidRPr="005F2010">
        <w:rPr>
          <w:rFonts w:ascii="Times New Roman" w:hAnsi="Times New Roman"/>
          <w:sz w:val="28"/>
          <w:szCs w:val="28"/>
          <w:u w:val="single"/>
          <w:lang w:eastAsia="ru-RU"/>
        </w:rPr>
        <w:t>://</w:t>
      </w:r>
      <w:r w:rsidRPr="005F2010">
        <w:rPr>
          <w:rFonts w:ascii="Times New Roman" w:hAnsi="Times New Roman"/>
        </w:rPr>
        <w:t xml:space="preserve"> </w:t>
      </w:r>
      <w:hyperlink r:id="rId7" w:tgtFrame="_blank" w:history="1">
        <w:r w:rsidRPr="005F2010">
          <w:rPr>
            <w:rStyle w:val="Hyperlink"/>
            <w:rFonts w:ascii="Times New Roman" w:hAnsi="Times New Roman"/>
            <w:color w:val="000000"/>
            <w:sz w:val="28"/>
            <w:szCs w:val="28"/>
          </w:rPr>
          <w:t>polivyanskoaya-adm.ru</w:t>
        </w:r>
      </w:hyperlink>
      <w:r w:rsidRPr="005F201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/</w:t>
      </w:r>
      <w:r w:rsidRPr="00936BD6">
        <w:rPr>
          <w:rFonts w:ascii="Times New Roman" w:hAnsi="Times New Roman"/>
          <w:sz w:val="28"/>
          <w:szCs w:val="28"/>
          <w:lang w:eastAsia="ru-RU"/>
        </w:rPr>
        <w:tab/>
      </w:r>
    </w:p>
    <w:p w:rsidR="0074527E" w:rsidRPr="00936BD6" w:rsidRDefault="0074527E" w:rsidP="00936BD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Администрацию.</w:t>
      </w:r>
    </w:p>
    <w:p w:rsidR="0074527E" w:rsidRPr="00936BD6" w:rsidRDefault="0074527E" w:rsidP="00936BD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С устным запросом заявитель может обратиться в Администрацию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74527E" w:rsidRPr="00936BD6" w:rsidRDefault="0074527E" w:rsidP="00936BD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1.4. Администрация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74527E" w:rsidRPr="00936BD6" w:rsidRDefault="0074527E" w:rsidP="00936BD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1.5. Настоящий Административный регламент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74527E" w:rsidRPr="00936BD6" w:rsidRDefault="0074527E" w:rsidP="00936BD6">
      <w:pPr>
        <w:spacing w:after="0" w:line="24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74527E" w:rsidRPr="00936BD6" w:rsidRDefault="0074527E" w:rsidP="00936BD6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 w:firstLine="720"/>
        <w:jc w:val="both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2.1. Наименование муниципальной услуги: «</w:t>
      </w:r>
      <w:r w:rsidRPr="00936BD6">
        <w:rPr>
          <w:rFonts w:ascii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74527E" w:rsidRPr="00936BD6" w:rsidRDefault="0074527E" w:rsidP="00936BD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2.2. Наименование органа, предоставляющего муниципальную услугу: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2.3. Результат предоставления муниципальной услуги: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-  предоставление решения о согласовании архитектурно-градостроительного облика объекта;</w:t>
      </w:r>
    </w:p>
    <w:p w:rsidR="0074527E" w:rsidRPr="00936BD6" w:rsidRDefault="0074527E" w:rsidP="00936BD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-  выдача мотивированного отказа в предоставлении муниципальной услуги.</w:t>
      </w:r>
    </w:p>
    <w:p w:rsidR="0074527E" w:rsidRPr="00936BD6" w:rsidRDefault="0074527E" w:rsidP="00936BD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2.4. Срок исполнения муниципальной услуги:</w:t>
      </w:r>
    </w:p>
    <w:p w:rsidR="0074527E" w:rsidRPr="00936BD6" w:rsidRDefault="0074527E" w:rsidP="00936BD6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- в течение 30 календарных дней со дня получения заявления с документами, указанного в п.п. 1 п. 3.4. настоящего Административного регламента.</w:t>
      </w:r>
    </w:p>
    <w:p w:rsidR="0074527E" w:rsidRPr="00936BD6" w:rsidRDefault="0074527E" w:rsidP="00936BD6">
      <w:pPr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2.5.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74527E" w:rsidRPr="00936BD6" w:rsidRDefault="0074527E" w:rsidP="00936BD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 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8" w:history="1">
        <w:r w:rsidRPr="00936BD6">
          <w:rPr>
            <w:rFonts w:ascii="Times New Roman" w:hAnsi="Times New Roman"/>
            <w:sz w:val="28"/>
            <w:szCs w:val="28"/>
            <w:lang w:eastAsia="ru-RU"/>
          </w:rPr>
          <w:t>Конституци</w:t>
        </w:r>
      </w:hyperlink>
      <w:r w:rsidRPr="00936BD6">
        <w:rPr>
          <w:rFonts w:ascii="Times New Roman" w:hAnsi="Times New Roman"/>
          <w:sz w:val="28"/>
          <w:szCs w:val="28"/>
          <w:lang w:eastAsia="ru-RU"/>
        </w:rPr>
        <w:t>я Российской Федерации от 12.12.1993 (первоначальный текст документа опубликован в изданиях «Собрание законодательства Российской Федерации» № 4, 26.01.2009, «Российская газета» № 7, 21.01.2009 с внесенными поправками от 30.12.2008, «Парламентская газета» № 4, 23 - 29.01.2009);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- Градостроительный кодекс Российской Федерации от 29.12.2004 № 190-ФЗ (первоначальный текст документа опубликован в изданиях «Российская газета»,     № 290, 30.12.2004, «Парламентская газета», № 5 - 6, 14.01.2005);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- Решение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от 25.11.15 № 89 «О правилах благоустройства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поселения».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1) заявление;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4527E" w:rsidRPr="00936BD6" w:rsidRDefault="0074527E" w:rsidP="00936B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700"/>
        <w:gridCol w:w="2160"/>
        <w:gridCol w:w="2340"/>
        <w:gridCol w:w="2520"/>
      </w:tblGrid>
      <w:tr w:rsidR="0074527E" w:rsidRPr="00B65F93" w:rsidTr="00431921">
        <w:tc>
          <w:tcPr>
            <w:tcW w:w="720" w:type="dxa"/>
          </w:tcPr>
          <w:p w:rsidR="0074527E" w:rsidRPr="00936BD6" w:rsidRDefault="0074527E" w:rsidP="0093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00" w:type="dxa"/>
          </w:tcPr>
          <w:p w:rsidR="0074527E" w:rsidRPr="00936BD6" w:rsidRDefault="0074527E" w:rsidP="00936BD6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74527E" w:rsidRPr="00936BD6" w:rsidRDefault="0074527E" w:rsidP="00936BD6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</w:t>
            </w: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луги, необходимой и обязательной для предоставления му</w:t>
            </w: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ниципальной ус</w:t>
            </w: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луги</w:t>
            </w:r>
          </w:p>
        </w:tc>
        <w:tc>
          <w:tcPr>
            <w:tcW w:w="2160" w:type="dxa"/>
          </w:tcPr>
          <w:p w:rsidR="0074527E" w:rsidRPr="00936BD6" w:rsidRDefault="0074527E" w:rsidP="0093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t>Орган или органи</w:t>
            </w: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зация, предостав</w:t>
            </w: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ляющая услугу </w:t>
            </w:r>
          </w:p>
        </w:tc>
        <w:tc>
          <w:tcPr>
            <w:tcW w:w="2340" w:type="dxa"/>
          </w:tcPr>
          <w:p w:rsidR="0074527E" w:rsidRPr="00936BD6" w:rsidRDefault="0074527E" w:rsidP="0093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520" w:type="dxa"/>
          </w:tcPr>
          <w:p w:rsidR="0074527E" w:rsidRPr="00936BD6" w:rsidRDefault="0074527E" w:rsidP="0093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 выдаваемом (выдаваемых) документе (документах) </w:t>
            </w:r>
          </w:p>
        </w:tc>
      </w:tr>
      <w:tr w:rsidR="0074527E" w:rsidRPr="00B65F93" w:rsidTr="00431921">
        <w:tc>
          <w:tcPr>
            <w:tcW w:w="720" w:type="dxa"/>
          </w:tcPr>
          <w:p w:rsidR="0074527E" w:rsidRPr="00936BD6" w:rsidRDefault="0074527E" w:rsidP="0093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0" w:type="dxa"/>
          </w:tcPr>
          <w:p w:rsidR="0074527E" w:rsidRPr="00936BD6" w:rsidRDefault="0074527E" w:rsidP="0093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t>Выдача архитектурно-градостроительного облика объекта</w:t>
            </w:r>
          </w:p>
        </w:tc>
        <w:tc>
          <w:tcPr>
            <w:tcW w:w="2160" w:type="dxa"/>
          </w:tcPr>
          <w:p w:rsidR="0074527E" w:rsidRPr="00936BD6" w:rsidRDefault="0074527E" w:rsidP="0093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Индивидуаль-</w:t>
            </w:r>
          </w:p>
          <w:p w:rsidR="0074527E" w:rsidRPr="00936BD6" w:rsidRDefault="0074527E" w:rsidP="0093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t>ныепредприни-</w:t>
            </w:r>
          </w:p>
          <w:p w:rsidR="0074527E" w:rsidRPr="00936BD6" w:rsidRDefault="0074527E" w:rsidP="0093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t>матели или юридические лица, являющиеся членами саморегули-руемой организации,   имеющей допуск  к выполнению работ</w:t>
            </w:r>
          </w:p>
        </w:tc>
        <w:tc>
          <w:tcPr>
            <w:tcW w:w="2340" w:type="dxa"/>
          </w:tcPr>
          <w:p w:rsidR="0074527E" w:rsidRPr="00936BD6" w:rsidRDefault="0074527E" w:rsidP="0093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t>1. Заявление;</w:t>
            </w:r>
          </w:p>
          <w:p w:rsidR="0074527E" w:rsidRPr="00936BD6" w:rsidRDefault="0074527E" w:rsidP="0093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t>2. Документ, удостоверяющий личность заявителя (паспорт);</w:t>
            </w:r>
          </w:p>
          <w:p w:rsidR="0074527E" w:rsidRPr="00936BD6" w:rsidRDefault="0074527E" w:rsidP="0093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t>3. Доверенность от заявителя, оформленная в установленном порядке</w:t>
            </w:r>
          </w:p>
          <w:p w:rsidR="0074527E" w:rsidRPr="00936BD6" w:rsidRDefault="0074527E" w:rsidP="0093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74527E" w:rsidRPr="00936BD6" w:rsidRDefault="0074527E" w:rsidP="0093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Архитектурно-градостроитель-ный облик объекта (2-х экз.) </w:t>
            </w:r>
          </w:p>
          <w:p w:rsidR="0074527E" w:rsidRPr="00936BD6" w:rsidRDefault="0074527E" w:rsidP="0093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         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1)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74527E" w:rsidRPr="00936BD6" w:rsidRDefault="0074527E" w:rsidP="00936BD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2.9. 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74527E" w:rsidRPr="00936BD6" w:rsidRDefault="0074527E" w:rsidP="00936BD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2.10. Запрещается требовать от заявителя представления документов и информации, указанных в пункте 2.8. настоящего Административного регламента.</w:t>
      </w:r>
    </w:p>
    <w:p w:rsidR="0074527E" w:rsidRPr="00936BD6" w:rsidRDefault="0074527E" w:rsidP="00936BD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74527E" w:rsidRPr="00936BD6" w:rsidRDefault="0074527E" w:rsidP="00936BD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1) разборчивое написание текста документа шариковой, гелевой, перьевой, чернильной ручкой или при помощи средств электронно-вычислительной техники;</w:t>
      </w:r>
    </w:p>
    <w:p w:rsidR="0074527E" w:rsidRPr="00936BD6" w:rsidRDefault="0074527E" w:rsidP="00936BD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74527E" w:rsidRPr="00936BD6" w:rsidRDefault="0074527E" w:rsidP="00936BD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3) отсутствие в документах неоговоренных исправлений.</w:t>
      </w:r>
    </w:p>
    <w:p w:rsidR="0074527E" w:rsidRPr="00936BD6" w:rsidRDefault="0074527E" w:rsidP="00936BD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74527E" w:rsidRPr="00936BD6" w:rsidRDefault="0074527E" w:rsidP="00936BD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1) нарушение требований к оформлению документов, предусмотренных пунктом 2.11. настоящего Административного регламента;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2)  представление документов в ненадлежащий орган.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2.13. Основаниями для отказа в предоставлении муниципальной услуги являются: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1) отсутствие документов, предусмотренных пунктом 2.7. настоящего Административного регламента;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 w:rsidRPr="00936BD6">
        <w:rPr>
          <w:rFonts w:ascii="Times New Roman" w:hAnsi="Times New Roman"/>
          <w:sz w:val="28"/>
          <w:szCs w:val="28"/>
          <w:lang w:eastAsia="ru-RU"/>
        </w:rPr>
        <w:t>.</w:t>
      </w:r>
    </w:p>
    <w:p w:rsidR="0074527E" w:rsidRPr="00936BD6" w:rsidRDefault="0074527E" w:rsidP="00936BD6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2.14. Муниципальная услуга предоставляется без взимания государственной пошлины или иной платы.</w:t>
      </w:r>
    </w:p>
    <w:p w:rsidR="0074527E" w:rsidRPr="00936BD6" w:rsidRDefault="0074527E" w:rsidP="00936BD6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74527E" w:rsidRPr="00936BD6" w:rsidRDefault="0074527E" w:rsidP="00936BD6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4527E" w:rsidRPr="00936BD6" w:rsidRDefault="0074527E" w:rsidP="00936BD6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74527E" w:rsidRPr="00936BD6" w:rsidRDefault="0074527E" w:rsidP="00936BD6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2.17. 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74527E" w:rsidRPr="00936BD6" w:rsidRDefault="0074527E" w:rsidP="00936BD6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74527E" w:rsidRPr="00936BD6" w:rsidRDefault="0074527E" w:rsidP="00936BD6">
      <w:pPr>
        <w:widowControl w:val="0"/>
        <w:suppressAutoHyphens/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Места предоставления муниципальной услуги должны отвечать следующим требованиям.</w:t>
      </w:r>
    </w:p>
    <w:p w:rsidR="0074527E" w:rsidRPr="00936BD6" w:rsidRDefault="0074527E" w:rsidP="00936BD6">
      <w:pPr>
        <w:widowControl w:val="0"/>
        <w:suppressAutoHyphens/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Помещение должно быть оборудовано отдельным входом для свободного доступа заявителей.</w:t>
      </w:r>
    </w:p>
    <w:p w:rsidR="0074527E" w:rsidRPr="00936BD6" w:rsidRDefault="0074527E" w:rsidP="00936BD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Помещения оборудуются в соответствии с действующими санитарными правилами и нормами. Места предоставления муниципальной услуги оборудуются системами кондиционирования (охлаждения и нагревания) </w:t>
      </w:r>
      <w:r w:rsidRPr="00936BD6">
        <w:rPr>
          <w:rFonts w:ascii="Times New Roman" w:hAnsi="Times New Roman"/>
          <w:sz w:val="28"/>
          <w:szCs w:val="28"/>
          <w:lang w:eastAsia="ru-RU"/>
        </w:rPr>
        <w:br/>
        <w:t xml:space="preserve">и вентилирования воздуха, средствами пожаротушения и оповещения </w:t>
      </w:r>
      <w:r w:rsidRPr="00936BD6">
        <w:rPr>
          <w:rFonts w:ascii="Times New Roman" w:hAnsi="Times New Roman"/>
          <w:sz w:val="28"/>
          <w:szCs w:val="28"/>
          <w:lang w:eastAsia="ru-RU"/>
        </w:rPr>
        <w:br/>
        <w:t>о возникновении чрезвычайной ситуации.</w:t>
      </w:r>
    </w:p>
    <w:p w:rsidR="0074527E" w:rsidRPr="00936BD6" w:rsidRDefault="0074527E" w:rsidP="00936BD6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Помещения оборудуются пандусами, специальными ограждениями </w:t>
      </w:r>
      <w:r w:rsidRPr="00936BD6">
        <w:rPr>
          <w:rFonts w:ascii="Times New Roman" w:hAnsi="Times New Roman"/>
          <w:sz w:val="28"/>
          <w:szCs w:val="28"/>
          <w:lang w:eastAsia="ru-RU"/>
        </w:rPr>
        <w:br/>
        <w:t xml:space="preserve">и перилами, обеспечиваются беспрепятственное передвижение </w:t>
      </w:r>
      <w:r w:rsidRPr="00936BD6">
        <w:rPr>
          <w:rFonts w:ascii="Times New Roman" w:hAnsi="Times New Roman"/>
          <w:sz w:val="28"/>
          <w:szCs w:val="28"/>
          <w:lang w:eastAsia="ru-RU"/>
        </w:rPr>
        <w:br/>
        <w:t xml:space="preserve">и разворот инвалидных колясок. Предусматривается выделение окна </w:t>
      </w:r>
      <w:r w:rsidRPr="00936BD6">
        <w:rPr>
          <w:rFonts w:ascii="Times New Roman" w:hAnsi="Times New Roman"/>
          <w:sz w:val="28"/>
          <w:szCs w:val="28"/>
          <w:lang w:eastAsia="ru-RU"/>
        </w:rPr>
        <w:br/>
        <w:t>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74527E" w:rsidRPr="00936BD6" w:rsidRDefault="0074527E" w:rsidP="00936BD6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Для обслуживания заявителей с ограниченными физическими возможностями должны быть обеспечены:</w:t>
      </w:r>
    </w:p>
    <w:p w:rsidR="0074527E" w:rsidRPr="00936BD6" w:rsidRDefault="0074527E" w:rsidP="00936BD6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936BD6">
        <w:rPr>
          <w:rFonts w:ascii="Times New Roman" w:hAnsi="Times New Roman" w:cs="Calibri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74527E" w:rsidRPr="00936BD6" w:rsidRDefault="0074527E" w:rsidP="00936BD6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936BD6">
        <w:rPr>
          <w:rFonts w:ascii="Times New Roman" w:hAnsi="Times New Roman" w:cs="Calibri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4527E" w:rsidRPr="00936BD6" w:rsidRDefault="0074527E" w:rsidP="00936BD6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936BD6">
        <w:rPr>
          <w:rFonts w:ascii="Times New Roman" w:hAnsi="Times New Roman" w:cs="Calibri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4527E" w:rsidRPr="00936BD6" w:rsidRDefault="0074527E" w:rsidP="00936BD6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936BD6">
        <w:rPr>
          <w:rFonts w:ascii="Times New Roman" w:hAnsi="Times New Roman" w:cs="Calibri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936BD6">
        <w:rPr>
          <w:rFonts w:ascii="Times New Roman" w:hAnsi="Times New Roman" w:cs="Calibri"/>
          <w:sz w:val="28"/>
          <w:szCs w:val="28"/>
        </w:rPr>
        <w:br/>
        <w:t>к объектам и услугам с учетом ограничений их жизнедеятельности;</w:t>
      </w:r>
    </w:p>
    <w:p w:rsidR="0074527E" w:rsidRPr="00936BD6" w:rsidRDefault="0074527E" w:rsidP="00936BD6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936BD6">
        <w:rPr>
          <w:rFonts w:ascii="Times New Roman" w:hAnsi="Times New Roman" w:cs="Calibri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4527E" w:rsidRPr="00936BD6" w:rsidRDefault="0074527E" w:rsidP="00936BD6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936BD6">
        <w:rPr>
          <w:rFonts w:ascii="Times New Roman" w:hAnsi="Times New Roman" w:cs="Calibri"/>
          <w:sz w:val="28"/>
          <w:szCs w:val="28"/>
        </w:rPr>
        <w:t xml:space="preserve">Для ожидания приема заявителями, заполнения необходимых </w:t>
      </w:r>
      <w:r w:rsidRPr="00936BD6">
        <w:rPr>
          <w:rFonts w:ascii="Times New Roman" w:hAnsi="Times New Roman" w:cs="Calibri"/>
          <w:sz w:val="28"/>
          <w:szCs w:val="28"/>
        </w:rPr>
        <w:br/>
        <w:t>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74527E" w:rsidRPr="00936BD6" w:rsidRDefault="0074527E" w:rsidP="00936BD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74527E" w:rsidRPr="00936BD6" w:rsidRDefault="0074527E" w:rsidP="00936BD6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(устанавливаются в удобном для заявителей месте), а также </w:t>
      </w: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на Портале госуслуг и на официальном портале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4527E" w:rsidRPr="00936BD6" w:rsidRDefault="0074527E" w:rsidP="00936BD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2.18. Показатели оценки доступности муниципальной услуги: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3) получение информации о результате предоставления муниципальной услуги;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74527E" w:rsidRPr="00936BD6" w:rsidRDefault="0074527E" w:rsidP="00936BD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5) транспортная доступность к местам предоставления муниципальной услуги;</w:t>
      </w:r>
    </w:p>
    <w:p w:rsidR="0074527E" w:rsidRPr="00936BD6" w:rsidRDefault="0074527E" w:rsidP="00936BD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6) обеспечение возможности направления запроса по электронной почте;</w:t>
      </w:r>
    </w:p>
    <w:p w:rsidR="0074527E" w:rsidRPr="00936BD6" w:rsidRDefault="0074527E" w:rsidP="00936BD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7) размещение информации о порядке предоставления муниципальной услуги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74527E" w:rsidRPr="00936BD6" w:rsidRDefault="0074527E" w:rsidP="00936BD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2.19. Показателями оценки качества предоставления муниципальной услуги являются:</w:t>
      </w:r>
    </w:p>
    <w:p w:rsidR="0074527E" w:rsidRPr="00936BD6" w:rsidRDefault="0074527E" w:rsidP="00936BD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1) соблюдение срока предоставления муниципальной услуги;</w:t>
      </w:r>
    </w:p>
    <w:p w:rsidR="0074527E" w:rsidRPr="00936BD6" w:rsidRDefault="0074527E" w:rsidP="00936BD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74527E" w:rsidRPr="00936BD6" w:rsidRDefault="0074527E" w:rsidP="00936BD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74527E" w:rsidRPr="00936BD6" w:rsidRDefault="0074527E" w:rsidP="00936BD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 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осуществляет 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Административного регламента, поступивших от заявителей.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- проведение проверок;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- выявление и установление нарушений прав заявителей при предоставлении муниципальной услуги;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- принятие решений об устранении выявленных нарушений.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4.4. Проверки могут быть плановыми на основании планов работы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4.5. Решение о проведении внеплановой проверки принимает 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или уполномоченное им должностное лицо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поселения».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через портал государственных и муниципальных услуг.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74527E" w:rsidRPr="00936BD6" w:rsidRDefault="0074527E" w:rsidP="00936BD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Досудебный (внесудебный) порядок обжалования решений и</w:t>
      </w:r>
    </w:p>
    <w:p w:rsidR="0074527E" w:rsidRPr="00936BD6" w:rsidRDefault="0074527E" w:rsidP="00936BD6">
      <w:pPr>
        <w:spacing w:after="0" w:line="24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действий (бездействия) органа, предоставляющего муниципальную услугу, а также должностных лиц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в досудебном порядке решений,</w:t>
      </w:r>
    </w:p>
    <w:p w:rsidR="0074527E" w:rsidRPr="00936BD6" w:rsidRDefault="0074527E" w:rsidP="00936BD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действий (бездействия), осуществляемых (принятых) в ходе предоставления муниципальной услуги. 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муниципальными правовыми актами для предоставления муниципальной услуги;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нормативными правовыми актами субъектов Российской Федерации, муниципальными правовыми актами;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 актами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муниципальными правовыми актами;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4527E" w:rsidRPr="00936BD6" w:rsidRDefault="0074527E" w:rsidP="00936BD6">
      <w:pPr>
        <w:spacing w:after="0" w:line="240" w:lineRule="auto"/>
        <w:ind w:right="-1"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5.3. Способы информирования заявителей о порядке подачи и рассмотрения жалобы.</w:t>
      </w:r>
    </w:p>
    <w:p w:rsidR="0074527E" w:rsidRPr="00936BD6" w:rsidRDefault="0074527E" w:rsidP="00936BD6">
      <w:pPr>
        <w:spacing w:after="0" w:line="240" w:lineRule="auto"/>
        <w:ind w:right="-1"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 едином портале государственных и муниципальных услуг либо регионального портала государственных и муниципальных услуг, а также осуществляется в устной и (или) письменной форме.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5.4. 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74527E" w:rsidRPr="00936BD6" w:rsidRDefault="0074527E" w:rsidP="00936BD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5.5.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74527E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телефона, адрес (адреса) электронной почты (при наличии) и почтовый адрес, по которым должен быть направлен ответ заявителю.</w:t>
      </w:r>
    </w:p>
    <w:p w:rsidR="0074527E" w:rsidRPr="00936BD6" w:rsidRDefault="0074527E" w:rsidP="00936BD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74527E" w:rsidRPr="00936BD6" w:rsidRDefault="0074527E" w:rsidP="00936BD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74527E" w:rsidRPr="00936BD6" w:rsidRDefault="0074527E" w:rsidP="00936BD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74527E" w:rsidRPr="00936BD6" w:rsidRDefault="0074527E" w:rsidP="00936BD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4527E" w:rsidRPr="00936BD6" w:rsidRDefault="0074527E" w:rsidP="00936BD6">
      <w:pPr>
        <w:spacing w:after="0" w:line="240" w:lineRule="auto"/>
        <w:ind w:right="-1"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решения).».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5.9. Жалоба, поступившая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5.10. По результатам рассмотрения жалобы 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принимает одно из следующих решений: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527E" w:rsidRPr="00936BD6" w:rsidRDefault="0074527E" w:rsidP="00936BD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направляет имеющиеся материалы в органы прокуратуры.</w:t>
      </w:r>
    </w:p>
    <w:p w:rsidR="0074527E" w:rsidRPr="00936BD6" w:rsidRDefault="0074527E" w:rsidP="00936BD6">
      <w:pPr>
        <w:spacing w:after="0" w:line="240" w:lineRule="auto"/>
        <w:ind w:right="-1"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4527E" w:rsidRPr="00936BD6" w:rsidRDefault="0074527E" w:rsidP="00936BD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527E" w:rsidRPr="00936BD6" w:rsidRDefault="0074527E" w:rsidP="002E458D">
      <w:pPr>
        <w:spacing w:after="0" w:line="240" w:lineRule="auto"/>
        <w:ind w:left="2160" w:hanging="21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Поливянского </w:t>
      </w:r>
    </w:p>
    <w:p w:rsidR="0074527E" w:rsidRPr="00936BD6" w:rsidRDefault="0074527E" w:rsidP="002E458D">
      <w:pPr>
        <w:spacing w:after="0" w:line="240" w:lineRule="auto"/>
        <w:ind w:left="2160" w:hanging="21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ельского поселения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Ю.И. Алейников</w:t>
      </w:r>
    </w:p>
    <w:p w:rsidR="0074527E" w:rsidRPr="00936BD6" w:rsidRDefault="0074527E" w:rsidP="002E458D">
      <w:pPr>
        <w:spacing w:after="0" w:line="240" w:lineRule="auto"/>
        <w:ind w:left="2160" w:hanging="21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2E458D">
      <w:pPr>
        <w:spacing w:after="0" w:line="240" w:lineRule="auto"/>
        <w:ind w:left="2160" w:hanging="21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2E458D">
      <w:pPr>
        <w:tabs>
          <w:tab w:val="left" w:pos="576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74527E" w:rsidRPr="00936BD6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Pr="00936BD6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Pr="00936BD6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2E458D">
      <w:pPr>
        <w:tabs>
          <w:tab w:val="left" w:pos="576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Pr="00936BD6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Pr="00936BD6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Pr="00936BD6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527E" w:rsidRPr="00936BD6" w:rsidRDefault="0074527E" w:rsidP="00936BD6">
      <w:pPr>
        <w:tabs>
          <w:tab w:val="left" w:pos="576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74527E" w:rsidRPr="00936BD6" w:rsidRDefault="0074527E" w:rsidP="00936BD6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к приложению к постановлению </w:t>
      </w:r>
    </w:p>
    <w:p w:rsidR="0074527E" w:rsidRPr="00936BD6" w:rsidRDefault="0074527E" w:rsidP="00936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4527E" w:rsidRPr="00936BD6" w:rsidRDefault="0074527E" w:rsidP="00936BD6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sz w:val="28"/>
          <w:szCs w:val="28"/>
          <w:lang w:eastAsia="ru-RU"/>
        </w:rPr>
        <w:t xml:space="preserve">                           от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6BD6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.12.2018</w:t>
      </w:r>
      <w:r w:rsidRPr="00936BD6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120</w:t>
      </w:r>
    </w:p>
    <w:p w:rsidR="0074527E" w:rsidRPr="00936BD6" w:rsidRDefault="0074527E" w:rsidP="00936BD6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БЛОК-СХЕМА</w:t>
      </w:r>
    </w:p>
    <w:p w:rsidR="0074527E" w:rsidRPr="00936BD6" w:rsidRDefault="0074527E" w:rsidP="00936BD6">
      <w:pPr>
        <w:spacing w:after="0" w:line="24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74527E" w:rsidRPr="00936BD6" w:rsidRDefault="0074527E" w:rsidP="00936BD6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936BD6">
        <w:rPr>
          <w:rFonts w:ascii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936BD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74527E" w:rsidRPr="00936BD6" w:rsidRDefault="0074527E" w:rsidP="00936BD6">
      <w:pPr>
        <w:spacing w:after="0" w:line="24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8" o:spid="_x0000_s1027" style="position:absolute;left:0;text-align:left;margin-left:1.8pt;margin-top:14.95pt;width:511.5pt;height:37.6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">
            <v:textbox>
              <w:txbxContent>
                <w:p w:rsidR="0074527E" w:rsidRPr="002E458D" w:rsidRDefault="0074527E" w:rsidP="00936BD6">
                  <w:pPr>
                    <w:jc w:val="center"/>
                    <w:rPr>
                      <w:rFonts w:ascii="Times New Roman" w:hAnsi="Times New Roman"/>
                    </w:rPr>
                  </w:pPr>
                  <w:r w:rsidRPr="002E458D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 с прилагаемыми документами</w:t>
                  </w:r>
                </w:p>
              </w:txbxContent>
            </v:textbox>
          </v:rect>
        </w:pict>
      </w:r>
    </w:p>
    <w:p w:rsidR="0074527E" w:rsidRPr="00936BD6" w:rsidRDefault="0074527E" w:rsidP="00936B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margin-left:252pt;margin-top:4.3pt;width:.75pt;height:22.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">
            <v:stroke endarrow="block"/>
          </v:shape>
        </w:pict>
      </w:r>
    </w:p>
    <w:p w:rsidR="0074527E" w:rsidRPr="00936BD6" w:rsidRDefault="0074527E" w:rsidP="00936BD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6" o:spid="_x0000_s1029" style="position:absolute;margin-left:0;margin-top:15.2pt;width:511.5pt;height:8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">
            <v:textbox>
              <w:txbxContent>
                <w:p w:rsidR="0074527E" w:rsidRPr="002E458D" w:rsidRDefault="0074527E" w:rsidP="00936BD6">
                  <w:pPr>
                    <w:jc w:val="center"/>
                    <w:rPr>
                      <w:rFonts w:ascii="Times New Roman" w:hAnsi="Times New Roman"/>
                    </w:rPr>
                  </w:pPr>
                  <w:r w:rsidRPr="002E458D">
                    <w:rPr>
                      <w:rFonts w:ascii="Times New Roman" w:hAnsi="Times New Roman"/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74527E" w:rsidRPr="00936BD6" w:rsidRDefault="0074527E" w:rsidP="00936BD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5" o:spid="_x0000_s1030" type="#_x0000_t32" style="position:absolute;margin-left:252pt;margin-top:-.4pt;width:0;height:2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RbYQIAAHUEAAAOAAAAZHJzL2Uyb0RvYy54bWysVEtu2zAQ3RfoHQjuHVmulT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">
            <v:stroke endarrow="block"/>
          </v:shape>
        </w:pict>
      </w:r>
    </w:p>
    <w:p w:rsidR="0074527E" w:rsidRPr="00936BD6" w:rsidRDefault="0074527E" w:rsidP="00936B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4" o:spid="_x0000_s1031" style="position:absolute;margin-left:1.8pt;margin-top:11.05pt;width:511.5pt;height:35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">
            <v:textbox>
              <w:txbxContent>
                <w:p w:rsidR="0074527E" w:rsidRPr="002E458D" w:rsidRDefault="0074527E" w:rsidP="00936BD6">
                  <w:pPr>
                    <w:jc w:val="center"/>
                    <w:rPr>
                      <w:rFonts w:ascii="Times New Roman" w:hAnsi="Times New Roman"/>
                    </w:rPr>
                  </w:pPr>
                  <w:r w:rsidRPr="002E458D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</w:p>
    <w:p w:rsidR="0074527E" w:rsidRPr="00936BD6" w:rsidRDefault="0074527E" w:rsidP="00936B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3" o:spid="_x0000_s1032" type="#_x0000_t32" style="position:absolute;margin-left:252pt;margin-top:14.3pt;width:0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VrYQIAAHUEAAAOAAAAZHJzL2Uyb0RvYy54bWysVEtu2zAQ3RfoHQjuHUm2ks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">
            <v:stroke endarrow="block"/>
          </v:shape>
        </w:pict>
      </w:r>
    </w:p>
    <w:p w:rsidR="0074527E" w:rsidRPr="00936BD6" w:rsidRDefault="0074527E" w:rsidP="00936BD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27E" w:rsidRPr="00936BD6" w:rsidRDefault="0074527E" w:rsidP="00936B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74527E" w:rsidRPr="00B65F93" w:rsidTr="00431921">
        <w:trPr>
          <w:trHeight w:val="611"/>
        </w:trPr>
        <w:tc>
          <w:tcPr>
            <w:tcW w:w="10260" w:type="dxa"/>
          </w:tcPr>
          <w:p w:rsidR="0074527E" w:rsidRPr="00936BD6" w:rsidRDefault="0074527E" w:rsidP="00936B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B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 </w:t>
            </w:r>
          </w:p>
        </w:tc>
      </w:tr>
    </w:tbl>
    <w:p w:rsidR="0074527E" w:rsidRPr="00936BD6" w:rsidRDefault="0074527E" w:rsidP="00936BD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2" o:spid="_x0000_s1033" type="#_x0000_t32" style="position:absolute;left:0;text-align:left;margin-left:252pt;margin-top:-.35pt;width:0;height:24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FhYAIAAHU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">
            <v:stroke endarrow="block"/>
          </v:shape>
        </w:pict>
      </w:r>
    </w:p>
    <w:p w:rsidR="0074527E" w:rsidRPr="00936BD6" w:rsidRDefault="0074527E" w:rsidP="00936BD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" o:spid="_x0000_s1034" style="position:absolute;left:0;text-align:left;margin-left:0;margin-top:9.25pt;width:511.5pt;height:1in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BFTAIAAF8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">
            <v:textbox style="mso-next-textbox:#Прямоугольник 1">
              <w:txbxContent>
                <w:p w:rsidR="0074527E" w:rsidRPr="002E458D" w:rsidRDefault="0074527E" w:rsidP="00936BD6">
                  <w:pPr>
                    <w:jc w:val="center"/>
                    <w:rPr>
                      <w:rFonts w:ascii="Times New Roman" w:hAnsi="Times New Roman"/>
                    </w:rPr>
                  </w:pPr>
                  <w:r w:rsidRPr="002E458D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74527E" w:rsidRPr="00936BD6" w:rsidRDefault="0074527E" w:rsidP="00936BD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Pr="00936BD6" w:rsidRDefault="0074527E" w:rsidP="00936BD6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27E" w:rsidRDefault="0074527E"/>
    <w:sectPr w:rsidR="0074527E" w:rsidSect="002E458D">
      <w:footerReference w:type="even" r:id="rId9"/>
      <w:footerReference w:type="default" r:id="rId10"/>
      <w:pgSz w:w="11906" w:h="16838"/>
      <w:pgMar w:top="284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7E" w:rsidRDefault="0074527E">
      <w:r>
        <w:separator/>
      </w:r>
    </w:p>
  </w:endnote>
  <w:endnote w:type="continuationSeparator" w:id="1">
    <w:p w:rsidR="0074527E" w:rsidRDefault="00745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7E" w:rsidRDefault="0074527E" w:rsidP="00535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27E" w:rsidRDefault="0074527E" w:rsidP="002E45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7E" w:rsidRDefault="0074527E" w:rsidP="00535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74527E" w:rsidRDefault="0074527E" w:rsidP="002E45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7E" w:rsidRDefault="0074527E">
      <w:r>
        <w:separator/>
      </w:r>
    </w:p>
  </w:footnote>
  <w:footnote w:type="continuationSeparator" w:id="1">
    <w:p w:rsidR="0074527E" w:rsidRDefault="00745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7F257882"/>
    <w:multiLevelType w:val="multilevel"/>
    <w:tmpl w:val="E8B871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C2B"/>
    <w:rsid w:val="000D2EA0"/>
    <w:rsid w:val="00122FC3"/>
    <w:rsid w:val="00176986"/>
    <w:rsid w:val="00186F29"/>
    <w:rsid w:val="00193A83"/>
    <w:rsid w:val="002A44FF"/>
    <w:rsid w:val="002E458D"/>
    <w:rsid w:val="00345E30"/>
    <w:rsid w:val="00367587"/>
    <w:rsid w:val="003F2E07"/>
    <w:rsid w:val="00431921"/>
    <w:rsid w:val="00432C2B"/>
    <w:rsid w:val="004A4D8D"/>
    <w:rsid w:val="00535465"/>
    <w:rsid w:val="005F2010"/>
    <w:rsid w:val="006A1DF4"/>
    <w:rsid w:val="0074527E"/>
    <w:rsid w:val="00936BD6"/>
    <w:rsid w:val="00B23CFC"/>
    <w:rsid w:val="00B65F93"/>
    <w:rsid w:val="00BC1133"/>
    <w:rsid w:val="00C56719"/>
    <w:rsid w:val="00E81EB2"/>
    <w:rsid w:val="00EA7FB4"/>
    <w:rsid w:val="00F10B09"/>
    <w:rsid w:val="00F35574"/>
    <w:rsid w:val="00F5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4FF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DefaultParagraphFont"/>
    <w:uiPriority w:val="99"/>
    <w:rsid w:val="00186F29"/>
    <w:rPr>
      <w:rFonts w:cs="Times New Roman"/>
    </w:rPr>
  </w:style>
  <w:style w:type="character" w:styleId="Hyperlink">
    <w:name w:val="Hyperlink"/>
    <w:basedOn w:val="DefaultParagraphFont"/>
    <w:uiPriority w:val="99"/>
    <w:rsid w:val="00186F2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45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9F8"/>
    <w:rPr>
      <w:lang w:eastAsia="en-US"/>
    </w:rPr>
  </w:style>
  <w:style w:type="character" w:styleId="PageNumber">
    <w:name w:val="page number"/>
    <w:basedOn w:val="DefaultParagraphFont"/>
    <w:uiPriority w:val="99"/>
    <w:rsid w:val="002E45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kcss&amp;from=yandex.ru%3Bsearch%2F%3Bweb%3B%3B&amp;text=&amp;etext=2202.ys4Jslzf300Sbtm8m-wMrz5_ICNQrmedkWWQhZZj4tvm_K4h6BxPjeFf1Zt_Z4I7QsXpX01d884nqwx34NB13mff8c5jRJA_x8DAVJdlhGnGV3iVmPG98DHl_aryjPcbd2pibm9ua3NzcGNmZGFsbg.efa29bdcd21c59f062d37e49133c9584e7f16468&amp;uuid=&amp;state=PEtFfuTeVD4jaxywoSUvtNlVVIL6S3yQ2WZQR_2RUzj9lkDsHU232A,,&amp;&amp;cst=AiuY0DBWFJ5Hyx_fyvalFOLvImsFpbzMfvuE8CFryr-t43nTo1dMY7bujoOu2XEMUSSkUOx6meqEs7SZfmiNC17pe-tT3OVHdCRgdh5fNAQqF7unk_Ktvu4eZaebpL6xz6LblY1FIcvYpptzZUSxQcPG-PShlmqXyQfudVUjNbtYfSCPvqrgVxM648-hlwpGWgsXQV9xFL1G-M9oWld6X7k0AzHljgUxp47iLSJNq_OsvI4d2wu9FAmrmLVh-Ut-HeNyBOhLkeMtgn3Ybx-eox8vKzsTVHlBpQTjVSN-ifWpAq7uJgysJFIsozcMIV-7gIP8L36YrI0FvvXPbdP-mmA0UZd70FAhOTmrKdSEtIJepiRSs6ghB9iQI6aXB5Ljfa4NfPy44OojdMLAGxSrRQxVqKzPs4tS&amp;data=UlNrNmk5WktYejR0eWJFYk1LdmtxbnlobFpIOU00NkdFUGZVd2I2VDJ2YjR3MlBCTGR2ME1xZkJfeTRNenNrcW5FazRjNmZyekZwZTFwRVctbUM0UllPS0FncURLa1ZicEgzcmFMR3BNbEks&amp;sign=707e95f59596b3f9fbbc8694f3593954&amp;keyno=0&amp;b64e=2&amp;ref=orjY4mGPRjk5boDnW0uvlrrd71vZw9kpjly_ySFdX80,&amp;l10n=ru&amp;cts=1657009843090&amp;hdtime=12542.1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12</Pages>
  <Words>3773</Words>
  <Characters>21512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Pr</cp:lastModifiedBy>
  <cp:revision>8</cp:revision>
  <cp:lastPrinted>2022-07-05T08:52:00Z</cp:lastPrinted>
  <dcterms:created xsi:type="dcterms:W3CDTF">2017-08-03T05:53:00Z</dcterms:created>
  <dcterms:modified xsi:type="dcterms:W3CDTF">2022-07-05T08:59:00Z</dcterms:modified>
</cp:coreProperties>
</file>