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39" w:rsidRPr="005C4DB0" w:rsidRDefault="00443739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18"/>
          <w:lang w:val="ru-RU" w:eastAsia="ru-RU"/>
        </w:rPr>
        <w:t xml:space="preserve"> </w:t>
      </w:r>
    </w:p>
    <w:p w:rsidR="00443739" w:rsidRPr="00F267EE" w:rsidRDefault="00443739" w:rsidP="00F267EE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43739" w:rsidRPr="005C4DB0" w:rsidRDefault="00443739" w:rsidP="005C4DB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C4DB0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443739" w:rsidRPr="005C4DB0" w:rsidRDefault="00443739" w:rsidP="005C4DB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Поливянского  сельского поселения  </w:t>
      </w:r>
      <w:r w:rsidRPr="005C4DB0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443739" w:rsidRPr="005C4DB0" w:rsidRDefault="00443739" w:rsidP="005C4DB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Песчанокопского </w:t>
      </w:r>
      <w:r w:rsidRPr="005C4DB0">
        <w:rPr>
          <w:rFonts w:ascii="Times New Roman" w:hAnsi="Times New Roman"/>
          <w:sz w:val="28"/>
          <w:szCs w:val="28"/>
          <w:lang w:val="ru-RU"/>
        </w:rPr>
        <w:t xml:space="preserve"> района Ростовской области</w:t>
      </w:r>
    </w:p>
    <w:p w:rsidR="00443739" w:rsidRPr="005C4DB0" w:rsidRDefault="00443739" w:rsidP="005C4DB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739" w:rsidRPr="005C4DB0" w:rsidRDefault="00443739" w:rsidP="005C4DB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739" w:rsidRPr="005C4DB0" w:rsidRDefault="00443739" w:rsidP="005C4DB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C4DB0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443739" w:rsidRPr="005C4DB0" w:rsidRDefault="00443739" w:rsidP="005C4DB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739" w:rsidRPr="007A6AAA" w:rsidRDefault="00443739" w:rsidP="007A6AA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29.1</w:t>
      </w:r>
      <w:r w:rsidRPr="007A6AA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2018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110                 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с. Поливянка 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</w:p>
    <w:p w:rsidR="00443739" w:rsidRPr="00FB0F29" w:rsidRDefault="00443739" w:rsidP="00696998">
      <w:pPr>
        <w:spacing w:after="0"/>
        <w:rPr>
          <w:rFonts w:ascii="Times New Roman" w:hAnsi="Times New Roman"/>
          <w:b/>
          <w:color w:val="FF0000"/>
          <w:lang w:val="ru-RU"/>
        </w:rPr>
      </w:pPr>
      <w:r w:rsidRPr="00FB0F29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443739" w:rsidRPr="00F267EE" w:rsidRDefault="00443739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F267EE">
        <w:rPr>
          <w:rFonts w:ascii="Times New Roman" w:hAnsi="Times New Roman"/>
          <w:sz w:val="28"/>
          <w:szCs w:val="28"/>
          <w:lang w:val="ru-RU"/>
        </w:rPr>
        <w:t xml:space="preserve">Об  утверждении перечня </w:t>
      </w:r>
    </w:p>
    <w:p w:rsidR="00443739" w:rsidRPr="00F267EE" w:rsidRDefault="00443739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67EE">
        <w:rPr>
          <w:rFonts w:ascii="Times New Roman" w:hAnsi="Times New Roman"/>
          <w:sz w:val="28"/>
          <w:szCs w:val="28"/>
          <w:lang w:val="ru-RU"/>
        </w:rPr>
        <w:t xml:space="preserve">первичных  средств пожаротушения </w:t>
      </w:r>
    </w:p>
    <w:p w:rsidR="00443739" w:rsidRPr="00F267EE" w:rsidRDefault="00443739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67EE">
        <w:rPr>
          <w:rFonts w:ascii="Times New Roman" w:hAnsi="Times New Roman"/>
          <w:sz w:val="28"/>
          <w:szCs w:val="28"/>
          <w:lang w:val="ru-RU"/>
        </w:rPr>
        <w:t xml:space="preserve">в местах общественного пользования </w:t>
      </w:r>
    </w:p>
    <w:p w:rsidR="00443739" w:rsidRPr="00F267EE" w:rsidRDefault="00443739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67EE">
        <w:rPr>
          <w:rFonts w:ascii="Times New Roman" w:hAnsi="Times New Roman"/>
          <w:sz w:val="28"/>
          <w:szCs w:val="28"/>
          <w:lang w:val="ru-RU"/>
        </w:rPr>
        <w:t>населенных пунктов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443739" w:rsidRDefault="00443739" w:rsidP="006969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3739" w:rsidRPr="00900AF8" w:rsidRDefault="00443739" w:rsidP="00FB0F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00AF8">
        <w:rPr>
          <w:rFonts w:ascii="Times New Roman" w:hAnsi="Times New Roman"/>
          <w:sz w:val="28"/>
          <w:szCs w:val="28"/>
          <w:lang w:val="ru-RU"/>
        </w:rPr>
        <w:t>В целях обеспечения пожарной безопасности на территории 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Поливянское </w:t>
      </w:r>
      <w:r w:rsidRPr="00900AF8">
        <w:rPr>
          <w:rFonts w:ascii="Times New Roman" w:hAnsi="Times New Roman"/>
          <w:sz w:val="28"/>
          <w:szCs w:val="28"/>
          <w:lang w:val="ru-RU"/>
        </w:rPr>
        <w:t xml:space="preserve"> сельское поселение»,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Pr="00900AF8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 xml:space="preserve">Поливянское </w:t>
      </w:r>
      <w:r w:rsidRPr="00900AF8">
        <w:rPr>
          <w:rFonts w:ascii="Times New Roman" w:hAnsi="Times New Roman"/>
          <w:sz w:val="28"/>
          <w:szCs w:val="28"/>
          <w:lang w:val="ru-RU"/>
        </w:rPr>
        <w:t xml:space="preserve"> сельское поселение:</w:t>
      </w:r>
    </w:p>
    <w:p w:rsidR="00443739" w:rsidRPr="00FB0F29" w:rsidRDefault="00443739" w:rsidP="00FB0F29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739" w:rsidRDefault="00443739" w:rsidP="005C4DB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E020E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443739" w:rsidRDefault="00443739" w:rsidP="005C4DB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739" w:rsidRPr="006A22AF" w:rsidRDefault="00443739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1. Утвердить</w:t>
      </w:r>
      <w:r w:rsidRPr="006A22AF">
        <w:rPr>
          <w:rFonts w:ascii="Times New Roman" w:hAnsi="Times New Roman"/>
          <w:sz w:val="28"/>
          <w:szCs w:val="28"/>
          <w:lang w:val="ru-RU"/>
        </w:rPr>
        <w:t>:</w:t>
      </w:r>
    </w:p>
    <w:p w:rsidR="00443739" w:rsidRPr="006A22AF" w:rsidRDefault="00443739" w:rsidP="006A22A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A22AF">
        <w:rPr>
          <w:rFonts w:ascii="Times New Roman" w:hAnsi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«Поливянское  сельское поселение»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 (Приложение </w:t>
      </w:r>
      <w:r>
        <w:rPr>
          <w:rFonts w:ascii="Times New Roman" w:hAnsi="Times New Roman"/>
          <w:sz w:val="28"/>
          <w:szCs w:val="28"/>
          <w:lang w:val="ru-RU"/>
        </w:rPr>
        <w:t xml:space="preserve"> №1</w:t>
      </w:r>
      <w:r w:rsidRPr="006A22AF">
        <w:rPr>
          <w:rFonts w:ascii="Times New Roman" w:hAnsi="Times New Roman"/>
          <w:sz w:val="28"/>
          <w:szCs w:val="28"/>
          <w:lang w:val="ru-RU"/>
        </w:rPr>
        <w:t>).</w:t>
      </w:r>
    </w:p>
    <w:p w:rsidR="00443739" w:rsidRDefault="00443739" w:rsidP="00772B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«Поливянское  сельское поселение»</w:t>
      </w:r>
      <w:r w:rsidRPr="006A22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(Приложение № 2</w:t>
      </w:r>
      <w:r w:rsidRPr="006A22AF">
        <w:rPr>
          <w:rFonts w:ascii="Times New Roman" w:hAnsi="Times New Roman"/>
          <w:sz w:val="28"/>
          <w:szCs w:val="28"/>
          <w:lang w:val="ru-RU"/>
        </w:rPr>
        <w:t>).</w:t>
      </w:r>
    </w:p>
    <w:p w:rsidR="00443739" w:rsidRPr="00772B83" w:rsidRDefault="00443739" w:rsidP="00772B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</w:t>
      </w:r>
      <w:r w:rsidRPr="00772B83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r w:rsidRPr="00772B83">
        <w:rPr>
          <w:rFonts w:ascii="Times New Roman" w:hAnsi="Times New Roman"/>
          <w:spacing w:val="-2"/>
          <w:sz w:val="28"/>
          <w:szCs w:val="28"/>
          <w:lang w:val="ru-RU"/>
        </w:rPr>
        <w:t xml:space="preserve">постановление вступает  после его официального опубликования в средствах массовой информации и на интернет-сайте Администрации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Поливянского </w:t>
      </w:r>
      <w:r w:rsidRPr="00772B83">
        <w:rPr>
          <w:rFonts w:ascii="Times New Roman" w:hAnsi="Times New Roman"/>
          <w:spacing w:val="-2"/>
          <w:sz w:val="28"/>
          <w:szCs w:val="28"/>
          <w:lang w:val="ru-RU"/>
        </w:rPr>
        <w:t xml:space="preserve"> сельского поселения.</w:t>
      </w:r>
    </w:p>
    <w:p w:rsidR="00443739" w:rsidRDefault="00443739" w:rsidP="00772B8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72B8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72B83">
        <w:rPr>
          <w:rFonts w:ascii="Times New Roman" w:hAnsi="Times New Roman"/>
          <w:sz w:val="28"/>
          <w:szCs w:val="28"/>
          <w:lang w:val="ru-RU"/>
        </w:rPr>
        <w:t>. Контроль  за исполнением данного постановления оставляю за собой.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43739" w:rsidRDefault="00443739" w:rsidP="00C52E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3739" w:rsidRDefault="00443739" w:rsidP="00C52E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443739" w:rsidRPr="00FB0F29" w:rsidRDefault="00443739" w:rsidP="00E5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Поливянского       сельского поселения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Ю.И. Алейников</w:t>
      </w:r>
    </w:p>
    <w:p w:rsidR="00443739" w:rsidRDefault="00443739" w:rsidP="00900AF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4"/>
          <w:szCs w:val="24"/>
          <w:lang w:val="ru-RU"/>
        </w:rPr>
        <w:t xml:space="preserve">                </w:t>
      </w:r>
    </w:p>
    <w:p w:rsidR="00443739" w:rsidRDefault="00443739" w:rsidP="00C52E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3739" w:rsidRPr="00FB0F29" w:rsidRDefault="00443739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443739" w:rsidRDefault="00443739" w:rsidP="00C52EB5">
      <w:pPr>
        <w:spacing w:after="0" w:line="240" w:lineRule="auto"/>
        <w:ind w:left="4679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постановлению А</w:t>
      </w:r>
      <w:r w:rsidRPr="00FB0F29">
        <w:rPr>
          <w:rFonts w:ascii="Times New Roman" w:hAnsi="Times New Roman"/>
          <w:sz w:val="24"/>
          <w:szCs w:val="24"/>
          <w:lang w:val="ru-RU"/>
        </w:rPr>
        <w:t xml:space="preserve">дминистрации </w:t>
      </w:r>
    </w:p>
    <w:p w:rsidR="00443739" w:rsidRDefault="00443739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Поливянского </w:t>
      </w:r>
    </w:p>
    <w:p w:rsidR="00443739" w:rsidRDefault="00443739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сельского поселения </w:t>
      </w:r>
    </w:p>
    <w:p w:rsidR="00443739" w:rsidRPr="00FB0F29" w:rsidRDefault="00443739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 29.12.2018 № 110</w:t>
      </w:r>
    </w:p>
    <w:p w:rsidR="00443739" w:rsidRPr="006A22AF" w:rsidRDefault="00443739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739" w:rsidRPr="007A6AAA" w:rsidRDefault="00443739" w:rsidP="006A22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6AAA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443739" w:rsidRDefault="00443739" w:rsidP="006A22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6AAA">
        <w:rPr>
          <w:rFonts w:ascii="Times New Roman" w:hAnsi="Times New Roman"/>
          <w:sz w:val="28"/>
          <w:szCs w:val="28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</w:t>
      </w:r>
    </w:p>
    <w:p w:rsidR="00443739" w:rsidRPr="007A6AAA" w:rsidRDefault="00443739" w:rsidP="006A22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6AAA">
        <w:rPr>
          <w:rFonts w:ascii="Times New Roman" w:hAnsi="Times New Roman"/>
          <w:sz w:val="28"/>
          <w:szCs w:val="28"/>
          <w:lang w:val="ru-RU"/>
        </w:rPr>
        <w:t xml:space="preserve"> « </w:t>
      </w:r>
      <w:r>
        <w:rPr>
          <w:rFonts w:ascii="Times New Roman" w:hAnsi="Times New Roman"/>
          <w:sz w:val="28"/>
          <w:szCs w:val="28"/>
          <w:lang w:val="ru-RU"/>
        </w:rPr>
        <w:t xml:space="preserve">Поливянское </w:t>
      </w:r>
      <w:r w:rsidRPr="007A6AAA">
        <w:rPr>
          <w:rFonts w:ascii="Times New Roman" w:hAnsi="Times New Roman"/>
          <w:sz w:val="28"/>
          <w:szCs w:val="28"/>
          <w:lang w:val="ru-RU"/>
        </w:rPr>
        <w:t>» сельское поселение»</w:t>
      </w:r>
    </w:p>
    <w:p w:rsidR="00443739" w:rsidRPr="0030094F" w:rsidRDefault="00443739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443739" w:rsidRPr="00E5174E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443739" w:rsidRPr="008650F5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39" w:rsidRPr="008650F5" w:rsidRDefault="00443739" w:rsidP="001119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39" w:rsidRPr="008650F5" w:rsidRDefault="00443739" w:rsidP="001119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39" w:rsidRPr="008650F5" w:rsidRDefault="00443739" w:rsidP="001119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Порош-ковый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огнету-шитель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емкос-тью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443739" w:rsidRPr="008650F5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739" w:rsidRPr="008650F5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443739" w:rsidRPr="008650F5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443739" w:rsidRPr="008650F5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739" w:rsidRPr="008650F5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3739" w:rsidRPr="0030094F" w:rsidRDefault="00443739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3739" w:rsidRPr="00C52EB5" w:rsidRDefault="00443739" w:rsidP="006A22AF">
      <w:pPr>
        <w:jc w:val="both"/>
        <w:rPr>
          <w:sz w:val="20"/>
          <w:szCs w:val="20"/>
          <w:lang w:val="ru-RU"/>
        </w:rPr>
      </w:pPr>
      <w:r w:rsidRPr="0030094F">
        <w:rPr>
          <w:sz w:val="20"/>
          <w:szCs w:val="20"/>
        </w:rPr>
        <w:t>Примечание</w:t>
      </w:r>
      <w:r>
        <w:rPr>
          <w:sz w:val="20"/>
          <w:szCs w:val="20"/>
          <w:lang w:val="ru-RU"/>
        </w:rPr>
        <w:t>:</w:t>
      </w:r>
    </w:p>
    <w:p w:rsidR="00443739" w:rsidRPr="006A22AF" w:rsidRDefault="00443739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443739" w:rsidRPr="006A22AF" w:rsidRDefault="00443739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2. В жилых домах коридорного типа устанавливается не менее двух огнетушителей на этаж.</w:t>
      </w:r>
    </w:p>
    <w:p w:rsidR="00443739" w:rsidRPr="006A22AF" w:rsidRDefault="00443739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443739" w:rsidRPr="006A22AF" w:rsidRDefault="00443739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443739" w:rsidRDefault="00443739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3739" w:rsidRDefault="00443739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3739" w:rsidRPr="0030094F" w:rsidRDefault="00443739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3739" w:rsidRDefault="00443739" w:rsidP="00E5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E5174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443739" w:rsidRPr="00FB0F29" w:rsidRDefault="00443739" w:rsidP="00E5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Поливянского       сельского поселения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Ю.И. Алейников</w:t>
      </w:r>
    </w:p>
    <w:p w:rsidR="00443739" w:rsidRDefault="00443739" w:rsidP="00E5174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4"/>
          <w:szCs w:val="24"/>
          <w:lang w:val="ru-RU"/>
        </w:rPr>
        <w:t xml:space="preserve">                </w:t>
      </w:r>
    </w:p>
    <w:p w:rsidR="00443739" w:rsidRDefault="00443739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43739" w:rsidRDefault="00443739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3739" w:rsidRDefault="00443739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3739" w:rsidRDefault="00443739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3739" w:rsidRDefault="00443739" w:rsidP="00FD270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43739" w:rsidRPr="00FB0F29" w:rsidRDefault="00443739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№2</w:t>
      </w:r>
    </w:p>
    <w:p w:rsidR="00443739" w:rsidRDefault="00443739" w:rsidP="00C52EB5">
      <w:pPr>
        <w:spacing w:after="0" w:line="240" w:lineRule="auto"/>
        <w:ind w:left="4679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постановлению А</w:t>
      </w:r>
      <w:r w:rsidRPr="00FB0F29">
        <w:rPr>
          <w:rFonts w:ascii="Times New Roman" w:hAnsi="Times New Roman"/>
          <w:sz w:val="24"/>
          <w:szCs w:val="24"/>
          <w:lang w:val="ru-RU"/>
        </w:rPr>
        <w:t xml:space="preserve">дминистрации </w:t>
      </w:r>
    </w:p>
    <w:p w:rsidR="00443739" w:rsidRDefault="00443739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Поливянского </w:t>
      </w:r>
    </w:p>
    <w:p w:rsidR="00443739" w:rsidRDefault="00443739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сельского поселения </w:t>
      </w:r>
    </w:p>
    <w:p w:rsidR="00443739" w:rsidRPr="00FB0F29" w:rsidRDefault="00443739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 16.02.2018 № 52</w:t>
      </w:r>
    </w:p>
    <w:p w:rsidR="00443739" w:rsidRPr="00FB0F29" w:rsidRDefault="00443739" w:rsidP="00FD270E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43739" w:rsidRPr="006A22AF" w:rsidRDefault="00443739" w:rsidP="00FD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739" w:rsidRPr="0030094F" w:rsidRDefault="00443739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43739" w:rsidRPr="006A22AF" w:rsidRDefault="00443739" w:rsidP="006A22AF">
      <w:pPr>
        <w:jc w:val="center"/>
        <w:rPr>
          <w:b/>
          <w:sz w:val="20"/>
          <w:szCs w:val="20"/>
          <w:lang w:val="ru-RU"/>
        </w:rPr>
      </w:pPr>
    </w:p>
    <w:p w:rsidR="00443739" w:rsidRPr="00F267EE" w:rsidRDefault="00443739" w:rsidP="006A22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67EE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443739" w:rsidRPr="00F267EE" w:rsidRDefault="00443739" w:rsidP="006A22A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67EE">
        <w:rPr>
          <w:rFonts w:ascii="Times New Roman" w:hAnsi="Times New Roman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Поливянское</w:t>
      </w:r>
      <w:r w:rsidRPr="00F267EE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</w:p>
    <w:p w:rsidR="00443739" w:rsidRPr="006A22AF" w:rsidRDefault="00443739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4281"/>
        <w:gridCol w:w="4308"/>
      </w:tblGrid>
      <w:tr w:rsidR="00443739" w:rsidRPr="008650F5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443739" w:rsidRPr="008650F5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39" w:rsidRPr="008650F5" w:rsidRDefault="00443739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39" w:rsidRPr="008650F5" w:rsidRDefault="00443739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39" w:rsidRPr="008650F5" w:rsidRDefault="00443739" w:rsidP="001119C8">
            <w:pPr>
              <w:rPr>
                <w:sz w:val="24"/>
                <w:szCs w:val="24"/>
              </w:rPr>
            </w:pPr>
          </w:p>
        </w:tc>
      </w:tr>
      <w:tr w:rsidR="00443739" w:rsidRPr="008650F5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739" w:rsidRPr="008650F5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39" w:rsidRPr="008650F5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39" w:rsidRPr="008650F5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39" w:rsidRPr="008650F5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39" w:rsidRPr="008650F5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39" w:rsidRPr="0005316A" w:rsidRDefault="0044373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3739" w:rsidRPr="0030094F" w:rsidRDefault="00443739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3739" w:rsidRPr="0030094F" w:rsidRDefault="00443739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3739" w:rsidRPr="0030094F" w:rsidRDefault="00443739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43739" w:rsidRDefault="00443739" w:rsidP="00E5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443739" w:rsidRPr="00FB0F29" w:rsidRDefault="00443739" w:rsidP="00E5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Поливянского       сельского поселения </w:t>
      </w:r>
      <w:r w:rsidRPr="00FB0F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Ю.И. Алейников</w:t>
      </w:r>
    </w:p>
    <w:p w:rsidR="00443739" w:rsidRDefault="00443739" w:rsidP="00E5174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B0F2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/>
          <w:sz w:val="24"/>
          <w:szCs w:val="24"/>
          <w:lang w:val="ru-RU"/>
        </w:rPr>
        <w:t xml:space="preserve">                </w:t>
      </w:r>
    </w:p>
    <w:p w:rsidR="00443739" w:rsidRPr="00E5174E" w:rsidRDefault="00443739" w:rsidP="00FB0F29">
      <w:pPr>
        <w:ind w:firstLine="540"/>
        <w:jc w:val="center"/>
        <w:rPr>
          <w:sz w:val="24"/>
          <w:lang w:val="ru-RU"/>
        </w:rPr>
      </w:pPr>
    </w:p>
    <w:sectPr w:rsidR="00443739" w:rsidRPr="00E5174E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98"/>
    <w:rsid w:val="000003DA"/>
    <w:rsid w:val="0005316A"/>
    <w:rsid w:val="00094E93"/>
    <w:rsid w:val="000E6E0A"/>
    <w:rsid w:val="001119C8"/>
    <w:rsid w:val="00231A9A"/>
    <w:rsid w:val="002841A8"/>
    <w:rsid w:val="002A3BB6"/>
    <w:rsid w:val="0030094F"/>
    <w:rsid w:val="00300A44"/>
    <w:rsid w:val="003B4A82"/>
    <w:rsid w:val="00410ED6"/>
    <w:rsid w:val="00443739"/>
    <w:rsid w:val="00524DB7"/>
    <w:rsid w:val="00550133"/>
    <w:rsid w:val="0055588E"/>
    <w:rsid w:val="005C4DB0"/>
    <w:rsid w:val="00666358"/>
    <w:rsid w:val="00673D83"/>
    <w:rsid w:val="00696998"/>
    <w:rsid w:val="006A22AF"/>
    <w:rsid w:val="006F4616"/>
    <w:rsid w:val="0071506D"/>
    <w:rsid w:val="00772B83"/>
    <w:rsid w:val="00777BD5"/>
    <w:rsid w:val="007A6AAA"/>
    <w:rsid w:val="007C6E76"/>
    <w:rsid w:val="008650F5"/>
    <w:rsid w:val="00900AF8"/>
    <w:rsid w:val="00911511"/>
    <w:rsid w:val="009C0CF3"/>
    <w:rsid w:val="009C127F"/>
    <w:rsid w:val="009D7192"/>
    <w:rsid w:val="00A83D3B"/>
    <w:rsid w:val="00AE2300"/>
    <w:rsid w:val="00B17025"/>
    <w:rsid w:val="00B2186E"/>
    <w:rsid w:val="00B43D07"/>
    <w:rsid w:val="00B73020"/>
    <w:rsid w:val="00BE020E"/>
    <w:rsid w:val="00C52EB5"/>
    <w:rsid w:val="00DB1E59"/>
    <w:rsid w:val="00DC1C46"/>
    <w:rsid w:val="00DE7150"/>
    <w:rsid w:val="00DF5F05"/>
    <w:rsid w:val="00E42058"/>
    <w:rsid w:val="00E5174E"/>
    <w:rsid w:val="00EC21B3"/>
    <w:rsid w:val="00EC3D99"/>
    <w:rsid w:val="00ED7FF5"/>
    <w:rsid w:val="00EE3692"/>
    <w:rsid w:val="00F267EE"/>
    <w:rsid w:val="00F92C20"/>
    <w:rsid w:val="00FB0F29"/>
    <w:rsid w:val="00FC0EB4"/>
    <w:rsid w:val="00FD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E020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2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2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0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20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020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020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020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020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02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020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020E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020E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020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020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020E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020E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699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0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E020E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E020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E02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02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020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E020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E020E"/>
    <w:rPr>
      <w:rFonts w:cs="Times New Roman"/>
      <w:i/>
      <w:iCs/>
    </w:rPr>
  </w:style>
  <w:style w:type="paragraph" w:styleId="NoSpacing">
    <w:name w:val="No Spacing"/>
    <w:uiPriority w:val="99"/>
    <w:qFormat/>
    <w:rsid w:val="00BE020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E02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E020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E020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020E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BE020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E020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E020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E020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E020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E020E"/>
    <w:pPr>
      <w:outlineLvl w:val="9"/>
    </w:pPr>
  </w:style>
  <w:style w:type="table" w:styleId="TableGrid">
    <w:name w:val="Table Grid"/>
    <w:basedOn w:val="TableNormal"/>
    <w:uiPriority w:val="99"/>
    <w:rsid w:val="00FB0F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672</Words>
  <Characters>3835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Pr</cp:lastModifiedBy>
  <cp:revision>3</cp:revision>
  <cp:lastPrinted>2019-08-02T12:23:00Z</cp:lastPrinted>
  <dcterms:created xsi:type="dcterms:W3CDTF">2018-02-27T08:12:00Z</dcterms:created>
  <dcterms:modified xsi:type="dcterms:W3CDTF">2019-08-02T12:23:00Z</dcterms:modified>
</cp:coreProperties>
</file>