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8E" w:rsidRDefault="008F458E" w:rsidP="00652904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F458E" w:rsidRDefault="008F458E" w:rsidP="00652904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8F458E" w:rsidRDefault="008F458E" w:rsidP="00652904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F458E" w:rsidRDefault="008F458E" w:rsidP="00DA4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F458E" w:rsidRDefault="008F458E" w:rsidP="00DA4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ПЕСЧАНОКОПСКИЙ   РАЙОН</w:t>
      </w:r>
    </w:p>
    <w:p w:rsidR="008F458E" w:rsidRDefault="008F458E" w:rsidP="00DA4A0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F458E" w:rsidRDefault="008F458E" w:rsidP="00DA4A0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«ПОЛИВЯНСКОЕ  СЕЛЬСКОЕ ПОСЕЛЕНИЕ»</w:t>
      </w:r>
    </w:p>
    <w:p w:rsidR="008F458E" w:rsidRDefault="008F458E" w:rsidP="00DA4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ПОЛИВЯНСКОГО  СЕЛЬСКОГО ПОСЕЛЕНИЯ </w:t>
      </w:r>
    </w:p>
    <w:p w:rsidR="008F458E" w:rsidRDefault="008F458E" w:rsidP="00DA4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8F458E" w:rsidRDefault="008F458E" w:rsidP="006529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458E" w:rsidRDefault="008F458E" w:rsidP="00DA4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58E" w:rsidRDefault="008F458E" w:rsidP="00DA4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25.12.2019 № 109</w:t>
      </w:r>
    </w:p>
    <w:p w:rsidR="008F458E" w:rsidRDefault="008F458E" w:rsidP="00DA4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58E" w:rsidRDefault="008F458E" w:rsidP="00DA4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Поливянка</w:t>
      </w:r>
    </w:p>
    <w:p w:rsidR="008F458E" w:rsidRDefault="008F458E" w:rsidP="00DA4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58E" w:rsidRPr="00592B34" w:rsidRDefault="008F458E" w:rsidP="00DA4A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B34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карты коррупционных рисков в </w:t>
      </w:r>
    </w:p>
    <w:p w:rsidR="008F458E" w:rsidRPr="00592B34" w:rsidRDefault="008F458E" w:rsidP="00DA4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92B34">
        <w:rPr>
          <w:rFonts w:ascii="Times New Roman" w:hAnsi="Times New Roman"/>
          <w:b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Поливянского  сельского поселения</w:t>
      </w:r>
    </w:p>
    <w:p w:rsidR="008F458E" w:rsidRDefault="008F458E" w:rsidP="00DA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58E" w:rsidRDefault="008F458E" w:rsidP="00DA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92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83FE8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633BCC">
          <w:rPr>
            <w:rFonts w:ascii="Times New Roman" w:hAnsi="Times New Roman"/>
            <w:sz w:val="28"/>
            <w:szCs w:val="28"/>
          </w:rPr>
          <w:t>законом</w:t>
        </w:r>
      </w:hyperlink>
      <w:r w:rsidRPr="00972922">
        <w:rPr>
          <w:rFonts w:ascii="Times New Roman" w:hAnsi="Times New Roman"/>
          <w:sz w:val="28"/>
          <w:szCs w:val="28"/>
        </w:rPr>
        <w:t xml:space="preserve"> от 06.10</w:t>
      </w:r>
      <w:r w:rsidRPr="00C0175F">
        <w:rPr>
          <w:rFonts w:ascii="Times New Roman" w:hAnsi="Times New Roman"/>
          <w:sz w:val="28"/>
          <w:szCs w:val="28"/>
        </w:rPr>
        <w:t>.2003 № 131-ФЗ </w:t>
      </w:r>
      <w:r w:rsidRPr="0097292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972922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F458E" w:rsidRPr="008804FD" w:rsidRDefault="008F458E" w:rsidP="00DA4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8804FD">
        <w:rPr>
          <w:rFonts w:ascii="Times New Roman" w:hAnsi="Times New Roman"/>
          <w:b/>
          <w:sz w:val="28"/>
          <w:szCs w:val="28"/>
        </w:rPr>
        <w:t xml:space="preserve">п о с т а н о в л я </w:t>
      </w:r>
      <w:r>
        <w:rPr>
          <w:rFonts w:ascii="Times New Roman" w:hAnsi="Times New Roman"/>
          <w:b/>
          <w:sz w:val="28"/>
          <w:szCs w:val="28"/>
        </w:rPr>
        <w:t>ю:</w:t>
      </w:r>
    </w:p>
    <w:p w:rsidR="008F458E" w:rsidRDefault="008F458E" w:rsidP="00DA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F458E" w:rsidRPr="00336FBF" w:rsidRDefault="008F458E" w:rsidP="00DA4A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Pr="003257E3">
        <w:rPr>
          <w:rFonts w:ascii="Times New Roman" w:hAnsi="Times New Roman"/>
          <w:sz w:val="28"/>
          <w:szCs w:val="28"/>
        </w:rPr>
        <w:t xml:space="preserve">Утвердить </w:t>
      </w:r>
      <w:r w:rsidRPr="003257E3">
        <w:rPr>
          <w:rFonts w:ascii="Times New Roman" w:hAnsi="Times New Roman"/>
          <w:color w:val="000000"/>
          <w:sz w:val="28"/>
          <w:szCs w:val="28"/>
        </w:rPr>
        <w:t xml:space="preserve">карту коррупционных рисков в 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257E3">
        <w:rPr>
          <w:rFonts w:ascii="Times New Roman" w:hAnsi="Times New Roman"/>
          <w:color w:val="000000"/>
          <w:sz w:val="28"/>
          <w:szCs w:val="28"/>
        </w:rPr>
        <w:t xml:space="preserve">дминистрации  </w:t>
      </w:r>
      <w:r>
        <w:rPr>
          <w:rFonts w:ascii="Times New Roman" w:hAnsi="Times New Roman"/>
          <w:color w:val="000000"/>
          <w:sz w:val="28"/>
          <w:szCs w:val="28"/>
        </w:rPr>
        <w:t xml:space="preserve">Поливянского сельского поселения  </w:t>
      </w:r>
      <w:r w:rsidRPr="00336FBF">
        <w:rPr>
          <w:rFonts w:ascii="Times New Roman" w:hAnsi="Times New Roman"/>
          <w:color w:val="333333"/>
          <w:sz w:val="28"/>
          <w:szCs w:val="28"/>
        </w:rPr>
        <w:t>согласно приложению к настоящему</w:t>
      </w:r>
      <w:r w:rsidRPr="00336FBF">
        <w:rPr>
          <w:rFonts w:ascii="Times New Roman" w:hAnsi="Times New Roman"/>
          <w:color w:val="333333"/>
          <w:sz w:val="28"/>
          <w:szCs w:val="28"/>
          <w:lang w:val="en-GB"/>
        </w:rPr>
        <w:t> </w:t>
      </w:r>
      <w:r w:rsidRPr="00336FBF">
        <w:rPr>
          <w:rFonts w:ascii="Times New Roman" w:hAnsi="Times New Roman"/>
          <w:color w:val="333333"/>
          <w:sz w:val="28"/>
          <w:szCs w:val="28"/>
        </w:rPr>
        <w:t xml:space="preserve"> постановлению.</w:t>
      </w:r>
    </w:p>
    <w:p w:rsidR="008F458E" w:rsidRPr="00336FBF" w:rsidRDefault="008F458E" w:rsidP="00DA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 опубликовать (</w:t>
      </w:r>
      <w:r w:rsidRPr="00336FBF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)  в  информационном  бюллетене </w:t>
      </w:r>
      <w:r w:rsidRPr="00336FBF">
        <w:rPr>
          <w:rFonts w:ascii="Times New Roman" w:hAnsi="Times New Roman"/>
          <w:sz w:val="28"/>
          <w:szCs w:val="28"/>
        </w:rPr>
        <w:t xml:space="preserve"> и разместить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36FBF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Поливянского сельского поселения  Песчанокопского </w:t>
      </w:r>
      <w:r w:rsidRPr="00336FBF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в разделе «</w:t>
      </w:r>
      <w:r>
        <w:rPr>
          <w:rFonts w:ascii="Times New Roman" w:hAnsi="Times New Roman"/>
          <w:sz w:val="28"/>
          <w:szCs w:val="28"/>
        </w:rPr>
        <w:t xml:space="preserve">Противодействие  коррупции </w:t>
      </w:r>
      <w:r w:rsidRPr="00336FBF">
        <w:rPr>
          <w:rFonts w:ascii="Times New Roman" w:hAnsi="Times New Roman"/>
          <w:sz w:val="28"/>
          <w:szCs w:val="28"/>
        </w:rPr>
        <w:t xml:space="preserve">». </w:t>
      </w:r>
    </w:p>
    <w:p w:rsidR="008F458E" w:rsidRPr="00336FBF" w:rsidRDefault="008F458E" w:rsidP="00DA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336FBF">
        <w:rPr>
          <w:rFonts w:ascii="Times New Roman" w:hAnsi="Times New Roman"/>
          <w:sz w:val="28"/>
          <w:szCs w:val="28"/>
        </w:rPr>
        <w:t>. Постановление вступает в силу с момента его официального обнародования.</w:t>
      </w:r>
    </w:p>
    <w:p w:rsidR="008F458E" w:rsidRPr="00336FBF" w:rsidRDefault="008F458E" w:rsidP="00DA4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336FBF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8F458E" w:rsidRPr="00336FBF" w:rsidRDefault="008F458E" w:rsidP="00DA4A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       </w:t>
      </w:r>
    </w:p>
    <w:p w:rsidR="008F458E" w:rsidRPr="00336FBF" w:rsidRDefault="008F458E" w:rsidP="00DA4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58E" w:rsidRPr="00336FBF" w:rsidRDefault="008F458E" w:rsidP="00DA4A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            Глава Администрации </w:t>
      </w:r>
    </w:p>
    <w:p w:rsidR="008F458E" w:rsidRDefault="008F458E" w:rsidP="00DA4A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Поливянского    </w:t>
      </w:r>
      <w:r w:rsidRPr="00336F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36F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Ю.И. Алейников </w:t>
      </w:r>
      <w:r w:rsidRPr="00336FB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8F458E" w:rsidRDefault="008F458E" w:rsidP="00DA4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58E" w:rsidRDefault="008F458E" w:rsidP="00DA4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58E" w:rsidRDefault="008F458E" w:rsidP="00DA4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58E" w:rsidRDefault="008F458E" w:rsidP="00DA4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58E" w:rsidRDefault="008F458E" w:rsidP="00DA4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58E" w:rsidRDefault="008F458E" w:rsidP="00DA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F458E" w:rsidSect="006D5507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8F458E" w:rsidRDefault="008F458E" w:rsidP="006D5507">
      <w:pPr>
        <w:spacing w:after="0" w:line="240" w:lineRule="auto"/>
        <w:ind w:left="991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8F458E" w:rsidRDefault="008F458E" w:rsidP="00DA4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F458E" w:rsidRDefault="008F458E" w:rsidP="00DA4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Поливянского сельского поселения</w:t>
      </w:r>
    </w:p>
    <w:p w:rsidR="008F458E" w:rsidRDefault="008F458E" w:rsidP="00DA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от 25.12.2019 №109</w:t>
      </w:r>
    </w:p>
    <w:p w:rsidR="008F458E" w:rsidRDefault="008F458E" w:rsidP="00DA4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58E" w:rsidRDefault="008F458E" w:rsidP="00DA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Карта коррупционных рисков </w:t>
      </w:r>
    </w:p>
    <w:p w:rsidR="008F458E" w:rsidRDefault="008F458E" w:rsidP="00DA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Администрации Поливянского сельского поселения</w:t>
      </w:r>
    </w:p>
    <w:p w:rsidR="008F458E" w:rsidRDefault="008F458E" w:rsidP="00DA4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6"/>
        <w:gridCol w:w="2409"/>
        <w:gridCol w:w="45"/>
        <w:gridCol w:w="3600"/>
        <w:gridCol w:w="41"/>
        <w:gridCol w:w="2825"/>
        <w:gridCol w:w="1124"/>
        <w:gridCol w:w="4400"/>
      </w:tblGrid>
      <w:tr w:rsidR="008F458E" w:rsidRPr="00EE21E0" w:rsidTr="0024552B">
        <w:trPr>
          <w:trHeight w:val="1293"/>
        </w:trPr>
        <w:tc>
          <w:tcPr>
            <w:tcW w:w="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Коррупционно-опасная функция</w:t>
            </w:r>
          </w:p>
        </w:tc>
        <w:tc>
          <w:tcPr>
            <w:tcW w:w="36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Типовые ситуации</w:t>
            </w:r>
          </w:p>
        </w:tc>
        <w:tc>
          <w:tcPr>
            <w:tcW w:w="2866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Наименование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должности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муниципальной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службы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Степень риска (низкая, средняя, высокая)</w:t>
            </w: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Меры по управлению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коррупционными рисками</w:t>
            </w:r>
          </w:p>
        </w:tc>
      </w:tr>
      <w:tr w:rsidR="008F458E" w:rsidRPr="00EE21E0" w:rsidTr="00FC49BA">
        <w:trPr>
          <w:trHeight w:val="413"/>
        </w:trPr>
        <w:tc>
          <w:tcPr>
            <w:tcW w:w="148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Поливянского  сельс</w:t>
            </w:r>
            <w:r w:rsidRPr="00B04378">
              <w:rPr>
                <w:rFonts w:ascii="Times New Roman" w:hAnsi="Times New Roman"/>
                <w:bCs/>
              </w:rPr>
              <w:t>кого поселения</w:t>
            </w:r>
          </w:p>
        </w:tc>
      </w:tr>
      <w:tr w:rsidR="008F458E" w:rsidRPr="00EE21E0" w:rsidTr="00DA4A03">
        <w:trPr>
          <w:trHeight w:val="1505"/>
        </w:trPr>
        <w:tc>
          <w:tcPr>
            <w:tcW w:w="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1E0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Осуществление организационно-распорядительных или административно-хозяйственных функций</w:t>
            </w:r>
          </w:p>
        </w:tc>
        <w:tc>
          <w:tcPr>
            <w:tcW w:w="3686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Единоличное  принятие решений в интересах  отдельных субъектов, в обмен на полученное (обещанное) от заинтересованных лиц вознаграждение.</w:t>
            </w:r>
          </w:p>
        </w:tc>
        <w:tc>
          <w:tcPr>
            <w:tcW w:w="282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Высокая</w:t>
            </w: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Неукоснительное соблюдение норм, регулирующих порядок принятия управленческих решений (согласование принимаемых решений, создание рабочих групп, комиссий для выработки, обсуждения принимаемых решений).</w:t>
            </w:r>
          </w:p>
        </w:tc>
      </w:tr>
      <w:tr w:rsidR="008F458E" w:rsidRPr="00EE21E0" w:rsidTr="00DA4A03">
        <w:trPr>
          <w:trHeight w:val="1860"/>
        </w:trPr>
        <w:tc>
          <w:tcPr>
            <w:tcW w:w="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EE21E0">
              <w:rPr>
                <w:rFonts w:ascii="Times New Roman" w:hAnsi="Times New Roman"/>
              </w:rPr>
              <w:t xml:space="preserve">  2.</w:t>
            </w:r>
          </w:p>
        </w:tc>
        <w:tc>
          <w:tcPr>
            <w:tcW w:w="240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Формирование и исполнение бюджета сельского поселения</w:t>
            </w:r>
          </w:p>
        </w:tc>
        <w:tc>
          <w:tcPr>
            <w:tcW w:w="3686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В целях получения материальной выгоды  от заинтересованного  лица служащему поступает предложение за вознаграждение: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 xml:space="preserve">-скрыть наличие  просроченной дебиторской задолженности; 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282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 xml:space="preserve">Глава Администрации, </w:t>
            </w:r>
            <w:r>
              <w:rPr>
                <w:rFonts w:ascii="Times New Roman" w:hAnsi="Times New Roman"/>
              </w:rPr>
              <w:t xml:space="preserve"> </w:t>
            </w:r>
            <w:r w:rsidRPr="00B04378">
              <w:rPr>
                <w:rFonts w:ascii="Times New Roman" w:hAnsi="Times New Roman"/>
              </w:rPr>
              <w:t xml:space="preserve"> </w:t>
            </w:r>
          </w:p>
          <w:p w:rsidR="008F458E" w:rsidRPr="0024552B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Начальник  </w:t>
            </w:r>
            <w:r w:rsidRPr="0024552B">
              <w:rPr>
                <w:rFonts w:ascii="Times New Roman" w:hAnsi="Times New Roman"/>
              </w:rPr>
              <w:t>сектор</w:t>
            </w:r>
            <w:r>
              <w:rPr>
                <w:rFonts w:ascii="Times New Roman" w:hAnsi="Times New Roman"/>
              </w:rPr>
              <w:t>а</w:t>
            </w:r>
            <w:r w:rsidRPr="0024552B">
              <w:rPr>
                <w:rFonts w:ascii="Times New Roman" w:hAnsi="Times New Roman"/>
              </w:rPr>
              <w:t xml:space="preserve"> экономики и финансов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Высокая</w:t>
            </w: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 xml:space="preserve">Незамедлительно сообщить представителю нанимателя о склонении муниципального служащего к совершению коррупционного правонарушения; 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- Ответственность за совершение коррупционных правонарушений.</w:t>
            </w:r>
          </w:p>
        </w:tc>
      </w:tr>
      <w:tr w:rsidR="008F458E" w:rsidRPr="00EE21E0" w:rsidTr="00DA4A03">
        <w:trPr>
          <w:trHeight w:val="1860"/>
        </w:trPr>
        <w:tc>
          <w:tcPr>
            <w:tcW w:w="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EE21E0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40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Владение, пользование и распоряжение муниципальным имуществом</w:t>
            </w:r>
          </w:p>
        </w:tc>
        <w:tc>
          <w:tcPr>
            <w:tcW w:w="3686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Необоснованное занижение арендной платы за передаваемое в аренду имущество  или  установление иных условий аренды в пользу арендатора в обмен на полученное (обещанное) вознаграждение</w:t>
            </w:r>
          </w:p>
        </w:tc>
        <w:tc>
          <w:tcPr>
            <w:tcW w:w="282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 xml:space="preserve">Глава Администрации, 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 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Высокая</w:t>
            </w: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</w:t>
            </w:r>
          </w:p>
        </w:tc>
      </w:tr>
      <w:tr w:rsidR="008F458E" w:rsidRPr="00EE21E0" w:rsidTr="00DA4A03">
        <w:trPr>
          <w:trHeight w:val="1860"/>
        </w:trPr>
        <w:tc>
          <w:tcPr>
            <w:tcW w:w="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EE21E0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40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 xml:space="preserve">Представление интересов органа местного самоуправления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B04378">
              <w:rPr>
                <w:rFonts w:ascii="Times New Roman" w:hAnsi="Times New Roman"/>
              </w:rPr>
              <w:t>сельского поселения в судебных и иных органах власти</w:t>
            </w:r>
          </w:p>
        </w:tc>
        <w:tc>
          <w:tcPr>
            <w:tcW w:w="3686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Ненадлежащее исполнение обязанностей представителя органа местного самоуправления (пассивная  позиция при защите интересов органа  местного самоуправления в целях принятия судебных решений в пользу третьих лиц при представлении интересов органа местного самоуправления в судебных и иных органах власти; 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Получение положительного решения по делам органа местного самоуправления: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- используя договоренность со стороной по делу (судьей);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- умалчивая о фактических обстоятельствах дела;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- инициируя разработку проекта нормативного правового акта, содержащего коррупциогенные факторы</w:t>
            </w:r>
          </w:p>
        </w:tc>
        <w:tc>
          <w:tcPr>
            <w:tcW w:w="282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 xml:space="preserve">Глава Администрации, 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Глава Администрации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Средняя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Средняя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Средняя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B04378">
              <w:rPr>
                <w:rFonts w:ascii="Times New Roman" w:hAnsi="Times New Roman"/>
              </w:rPr>
              <w:t xml:space="preserve">сельского поселения информации о результатах рассмотренных в суде дел. 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Разъяснение служащим: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- ответственности за совершение коррупционных правонарушений; 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</w:t>
            </w:r>
          </w:p>
        </w:tc>
      </w:tr>
      <w:tr w:rsidR="008F458E" w:rsidRPr="00EE21E0" w:rsidTr="007B3FAE">
        <w:trPr>
          <w:trHeight w:val="5653"/>
        </w:trPr>
        <w:tc>
          <w:tcPr>
            <w:tcW w:w="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1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1E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закупок товаров, работ, услуг для обеспечения муниципальных нужд</w:t>
            </w:r>
          </w:p>
          <w:p w:rsidR="008F458E" w:rsidRPr="00EE21E0" w:rsidRDefault="008F458E" w:rsidP="00DA4A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290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1E0">
              <w:rPr>
                <w:rFonts w:ascii="Times New Roman" w:hAnsi="Times New Roman"/>
                <w:color w:val="000000"/>
                <w:sz w:val="24"/>
                <w:szCs w:val="24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</w:t>
            </w:r>
          </w:p>
          <w:p w:rsidR="008F458E" w:rsidRPr="00EE21E0" w:rsidRDefault="008F458E" w:rsidP="00290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1E0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8F458E" w:rsidRPr="00EE21E0" w:rsidRDefault="008F458E" w:rsidP="00290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1E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неполной, недостоверной   информации о закупке. Прямые контакты и переговоры с потенциальным участником.</w:t>
            </w:r>
          </w:p>
          <w:p w:rsidR="008F458E" w:rsidRPr="00EE21E0" w:rsidRDefault="008F458E" w:rsidP="002907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E21E0">
              <w:rPr>
                <w:rFonts w:ascii="Times New Roman" w:hAnsi="Times New Roman"/>
                <w:color w:val="000000"/>
                <w:sz w:val="24"/>
                <w:szCs w:val="24"/>
              </w:rPr>
              <w:t>Дискриминационные изменения документации.</w:t>
            </w:r>
          </w:p>
          <w:p w:rsidR="008F458E" w:rsidRPr="00EE21E0" w:rsidRDefault="008F458E" w:rsidP="0029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1E0">
              <w:rPr>
                <w:rFonts w:ascii="Times New Roman" w:hAnsi="Times New Roman"/>
                <w:color w:val="000000"/>
                <w:sz w:val="24"/>
                <w:szCs w:val="24"/>
              </w:rPr>
              <w:t>Не предъявление претензий к организациям, нарушившим условия контракта (договора).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58E" w:rsidRPr="00EE21E0" w:rsidRDefault="008F458E" w:rsidP="00DA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29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1E0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 и специалисты администрации, члены единой комиссии по осуществлению закупок, в полномочия которых входит деятельность по осуществлению закупок товаров, работ, услуг для обеспечения муниципальных нужд</w:t>
            </w:r>
          </w:p>
          <w:p w:rsidR="008F458E" w:rsidRPr="00EE21E0" w:rsidRDefault="008F458E" w:rsidP="00DA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58E" w:rsidRPr="00EE21E0" w:rsidRDefault="008F458E" w:rsidP="00DA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1E0">
              <w:rPr>
                <w:rFonts w:ascii="Times New Roman" w:hAnsi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7B3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1E0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8F458E" w:rsidRPr="00EE21E0" w:rsidRDefault="008F458E" w:rsidP="007B3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1E0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8F458E" w:rsidRPr="00EE21E0" w:rsidRDefault="008F458E" w:rsidP="007B3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1E0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F458E" w:rsidRPr="00EE21E0" w:rsidRDefault="008F458E" w:rsidP="007B3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1E0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8F458E" w:rsidRPr="00EE21E0" w:rsidRDefault="008F458E" w:rsidP="007B3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1E0">
              <w:rPr>
                <w:rFonts w:ascii="Times New Roman" w:hAnsi="Times New Roman"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8F458E" w:rsidRPr="00EE21E0" w:rsidRDefault="008F458E" w:rsidP="007B3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458E" w:rsidRPr="00EE21E0" w:rsidRDefault="008F458E" w:rsidP="007B3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458E" w:rsidRPr="00EE21E0" w:rsidRDefault="008F458E" w:rsidP="00DA4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58E" w:rsidRPr="00EE21E0" w:rsidTr="00DA4A03">
        <w:trPr>
          <w:trHeight w:val="1860"/>
        </w:trPr>
        <w:tc>
          <w:tcPr>
            <w:tcW w:w="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EE21E0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40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Предоставление муниципальных услуг гражданам и организациям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Установление необоснованных преимуществ при оказании муниципальной услуги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Незаконное оказание либо отказ в оказании муниципальной услуги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282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служащие А</w:t>
            </w:r>
            <w:r w:rsidRPr="00B04378">
              <w:rPr>
                <w:rFonts w:ascii="Times New Roman" w:hAnsi="Times New Roman"/>
              </w:rPr>
              <w:t>дминистрации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служащие А</w:t>
            </w:r>
            <w:r w:rsidRPr="00B04378">
              <w:rPr>
                <w:rFonts w:ascii="Times New Roman" w:hAnsi="Times New Roman"/>
              </w:rPr>
              <w:t>дминистрации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служащие А</w:t>
            </w:r>
            <w:r w:rsidRPr="00B04378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Низкая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Средняя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Нормативное регулирование порядка оказания муниципальной услуги;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азмещение на официальном сайте А</w:t>
            </w:r>
            <w:r w:rsidRPr="00B04378">
              <w:rPr>
                <w:rFonts w:ascii="Times New Roman" w:hAnsi="Times New Roman"/>
              </w:rPr>
              <w:t xml:space="preserve">дминистрации </w:t>
            </w:r>
            <w:r>
              <w:rPr>
                <w:rFonts w:ascii="Times New Roman" w:hAnsi="Times New Roman"/>
              </w:rPr>
              <w:t>Поливянского</w:t>
            </w:r>
            <w:r w:rsidRPr="00B04378">
              <w:rPr>
                <w:rFonts w:ascii="Times New Roman" w:hAnsi="Times New Roman"/>
              </w:rPr>
              <w:t xml:space="preserve"> сельского поселения Административного регламента предоставления муниципальной услуги;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совершенствование механизма отбора служащих для включения в состав комиссий, рабочих групп,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принимающих соответствующие решения;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разъяснение служащим:</w:t>
            </w:r>
          </w:p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- мер ответственности за совершение коррупционных правонарушений</w:t>
            </w:r>
          </w:p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</w:t>
            </w:r>
          </w:p>
          <w:p w:rsidR="008F458E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Оптимизация перечня документов (материалов, информации),  которые граждане (юридические лица) обязаны предоставить для реализации права</w:t>
            </w:r>
          </w:p>
        </w:tc>
      </w:tr>
      <w:tr w:rsidR="008F458E" w:rsidRPr="00EE21E0" w:rsidTr="00DA4A03">
        <w:trPr>
          <w:trHeight w:val="1860"/>
        </w:trPr>
        <w:tc>
          <w:tcPr>
            <w:tcW w:w="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EE21E0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240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Осуществление функций муниципального контроля</w:t>
            </w:r>
          </w:p>
        </w:tc>
        <w:tc>
          <w:tcPr>
            <w:tcW w:w="3686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Принятие решения  о  проведении мероприятий по контролю (надзору) выборочно в  отношении отдельных органов (организаций)</w:t>
            </w:r>
          </w:p>
        </w:tc>
        <w:tc>
          <w:tcPr>
            <w:tcW w:w="282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- Глава администрации,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специалист </w:t>
            </w:r>
          </w:p>
        </w:tc>
        <w:tc>
          <w:tcPr>
            <w:tcW w:w="11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Средняя</w:t>
            </w:r>
          </w:p>
        </w:tc>
        <w:tc>
          <w:tcPr>
            <w:tcW w:w="44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F458E" w:rsidRPr="00EE21E0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Нормативное регулирование  порядка, способа и сроков совершения действий муниципальным служащим при осуществлении коррупционно-опасной функции;  комиссионное проведение контрольных (надзорных) мероприятий;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 xml:space="preserve">разъяснение муниципальным служащим: обязанности незамедлительно сообщить представителю нанимателя о склонении его  к совершению коррупционного правонарушения; </w:t>
            </w:r>
          </w:p>
          <w:p w:rsidR="008F458E" w:rsidRPr="00B04378" w:rsidRDefault="008F458E" w:rsidP="00DA4A03">
            <w:pPr>
              <w:spacing w:after="0" w:line="240" w:lineRule="auto"/>
              <w:rPr>
                <w:rFonts w:ascii="Times New Roman" w:hAnsi="Times New Roman"/>
              </w:rPr>
            </w:pPr>
            <w:r w:rsidRPr="00B04378">
              <w:rPr>
                <w:rFonts w:ascii="Times New Roman" w:hAnsi="Times New Roman"/>
              </w:rPr>
              <w:t>-ответственности за совершение коррупционных правонарушений</w:t>
            </w:r>
          </w:p>
        </w:tc>
      </w:tr>
    </w:tbl>
    <w:p w:rsidR="008F458E" w:rsidRDefault="008F458E" w:rsidP="00DA4A03">
      <w:pPr>
        <w:spacing w:after="0" w:line="240" w:lineRule="auto"/>
      </w:pPr>
    </w:p>
    <w:p w:rsidR="008F458E" w:rsidRDefault="008F458E" w:rsidP="00DA4A03">
      <w:pPr>
        <w:spacing w:after="0" w:line="240" w:lineRule="auto"/>
      </w:pPr>
    </w:p>
    <w:p w:rsidR="008F458E" w:rsidRDefault="008F458E" w:rsidP="00DA4A03">
      <w:pPr>
        <w:spacing w:after="0" w:line="240" w:lineRule="auto"/>
      </w:pPr>
    </w:p>
    <w:p w:rsidR="008F458E" w:rsidRDefault="008F458E" w:rsidP="00DA4A03">
      <w:pPr>
        <w:spacing w:after="0" w:line="240" w:lineRule="auto"/>
      </w:pPr>
    </w:p>
    <w:p w:rsidR="008F458E" w:rsidRDefault="008F458E" w:rsidP="00DA4A03">
      <w:pPr>
        <w:spacing w:after="0" w:line="240" w:lineRule="auto"/>
      </w:pPr>
    </w:p>
    <w:p w:rsidR="008F458E" w:rsidRDefault="008F458E" w:rsidP="00DA4A03">
      <w:pPr>
        <w:spacing w:after="0" w:line="240" w:lineRule="auto"/>
        <w:sectPr w:rsidR="008F458E" w:rsidSect="006D5507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8F458E" w:rsidRPr="00862806" w:rsidRDefault="008F458E" w:rsidP="006D550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>ОДОБРЕНО</w:t>
      </w:r>
    </w:p>
    <w:p w:rsidR="008F458E" w:rsidRPr="00862806" w:rsidRDefault="008F458E" w:rsidP="006D550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>на заседании комиссии</w:t>
      </w:r>
    </w:p>
    <w:p w:rsidR="008F458E" w:rsidRPr="00862806" w:rsidRDefault="008F458E" w:rsidP="006D550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Поливянского </w:t>
      </w:r>
      <w:r w:rsidRPr="00862806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8F458E" w:rsidRPr="00862806" w:rsidRDefault="008F458E" w:rsidP="006D550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>по соблюдению требований к служебному поведению</w:t>
      </w:r>
    </w:p>
    <w:p w:rsidR="008F458E" w:rsidRPr="00862806" w:rsidRDefault="008F458E" w:rsidP="006D550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>муниципальных служащих проходящих</w:t>
      </w:r>
    </w:p>
    <w:p w:rsidR="008F458E" w:rsidRPr="00862806" w:rsidRDefault="008F458E" w:rsidP="006D550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 xml:space="preserve"> муниципальную службу в Администрации</w:t>
      </w:r>
    </w:p>
    <w:p w:rsidR="008F458E" w:rsidRPr="00862806" w:rsidRDefault="008F458E" w:rsidP="006D550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Поливянского </w:t>
      </w:r>
      <w:r w:rsidRPr="00862806">
        <w:rPr>
          <w:rFonts w:ascii="Times New Roman" w:hAnsi="Times New Roman"/>
          <w:color w:val="000000"/>
          <w:sz w:val="24"/>
          <w:szCs w:val="24"/>
        </w:rPr>
        <w:t xml:space="preserve">сельского поселения, </w:t>
      </w:r>
    </w:p>
    <w:p w:rsidR="008F458E" w:rsidRPr="00862806" w:rsidRDefault="008F458E" w:rsidP="006D550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>и урегулированию конфликта интересов</w:t>
      </w:r>
    </w:p>
    <w:p w:rsidR="008F458E" w:rsidRPr="00862806" w:rsidRDefault="008F458E" w:rsidP="006D55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> </w:t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</w:r>
      <w:r w:rsidRPr="00862806">
        <w:rPr>
          <w:rFonts w:ascii="Times New Roman" w:hAnsi="Times New Roman"/>
          <w:color w:val="000000"/>
          <w:sz w:val="24"/>
          <w:szCs w:val="24"/>
        </w:rPr>
        <w:tab/>
        <w:t xml:space="preserve">протокол от </w:t>
      </w:r>
      <w:r>
        <w:rPr>
          <w:rFonts w:ascii="Times New Roman" w:hAnsi="Times New Roman"/>
          <w:color w:val="000000"/>
          <w:sz w:val="24"/>
          <w:szCs w:val="24"/>
        </w:rPr>
        <w:t>23 .12</w:t>
      </w:r>
      <w:r w:rsidRPr="00862806">
        <w:rPr>
          <w:rFonts w:ascii="Times New Roman" w:hAnsi="Times New Roman"/>
          <w:color w:val="000000"/>
          <w:sz w:val="24"/>
          <w:szCs w:val="24"/>
        </w:rPr>
        <w:t xml:space="preserve">  2019 г.</w:t>
      </w:r>
    </w:p>
    <w:p w:rsidR="008F458E" w:rsidRPr="00862806" w:rsidRDefault="008F458E" w:rsidP="006D55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458E" w:rsidRPr="00862806" w:rsidRDefault="008F458E" w:rsidP="006D550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>ПРОТОКОЛ № 1</w:t>
      </w:r>
    </w:p>
    <w:p w:rsidR="008F458E" w:rsidRPr="00862806" w:rsidRDefault="008F458E" w:rsidP="006D550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 xml:space="preserve">заседания комиссии </w:t>
      </w:r>
    </w:p>
    <w:p w:rsidR="008F458E" w:rsidRPr="00862806" w:rsidRDefault="008F458E" w:rsidP="006D550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Поливянского </w:t>
      </w:r>
      <w:r w:rsidRPr="00862806">
        <w:rPr>
          <w:rFonts w:ascii="Times New Roman" w:hAnsi="Times New Roman"/>
          <w:color w:val="000000"/>
          <w:sz w:val="24"/>
          <w:szCs w:val="24"/>
        </w:rPr>
        <w:t>сельского поселения, и урегулированию конфликта интересов</w:t>
      </w:r>
    </w:p>
    <w:p w:rsidR="008F458E" w:rsidRPr="00862806" w:rsidRDefault="008F458E" w:rsidP="006D55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> </w:t>
      </w:r>
    </w:p>
    <w:p w:rsidR="008F458E" w:rsidRPr="00862806" w:rsidRDefault="008F458E" w:rsidP="006D550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 Поливянка                                                                               23</w:t>
      </w:r>
      <w:r w:rsidRPr="008628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.12.</w:t>
      </w:r>
      <w:r w:rsidRPr="00862806">
        <w:rPr>
          <w:rFonts w:ascii="Times New Roman" w:hAnsi="Times New Roman"/>
          <w:color w:val="000000"/>
          <w:sz w:val="24"/>
          <w:szCs w:val="24"/>
        </w:rPr>
        <w:t xml:space="preserve"> 2019 г.              </w:t>
      </w:r>
    </w:p>
    <w:p w:rsidR="008F458E" w:rsidRPr="00862806" w:rsidRDefault="008F458E" w:rsidP="006D55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> </w:t>
      </w:r>
    </w:p>
    <w:p w:rsidR="008F458E" w:rsidRPr="00862806" w:rsidRDefault="008F458E" w:rsidP="006D55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 xml:space="preserve">Место проведения: Ростовская область </w:t>
      </w:r>
      <w:r>
        <w:rPr>
          <w:rFonts w:ascii="Times New Roman" w:hAnsi="Times New Roman"/>
          <w:color w:val="000000"/>
          <w:sz w:val="24"/>
          <w:szCs w:val="24"/>
        </w:rPr>
        <w:t>Песчанокопский</w:t>
      </w:r>
      <w:r w:rsidRPr="00862806">
        <w:rPr>
          <w:rFonts w:ascii="Times New Roman" w:hAnsi="Times New Roman"/>
          <w:color w:val="000000"/>
          <w:sz w:val="24"/>
          <w:szCs w:val="24"/>
        </w:rPr>
        <w:t xml:space="preserve"> район </w:t>
      </w:r>
      <w:r>
        <w:rPr>
          <w:rFonts w:ascii="Times New Roman" w:hAnsi="Times New Roman"/>
          <w:color w:val="000000"/>
          <w:sz w:val="24"/>
          <w:szCs w:val="24"/>
        </w:rPr>
        <w:t>с. Поливянка</w:t>
      </w:r>
      <w:r w:rsidRPr="00862806">
        <w:rPr>
          <w:rFonts w:ascii="Times New Roman" w:hAnsi="Times New Roman"/>
          <w:color w:val="000000"/>
          <w:sz w:val="24"/>
          <w:szCs w:val="24"/>
        </w:rPr>
        <w:t xml:space="preserve">,          </w:t>
      </w:r>
    </w:p>
    <w:p w:rsidR="008F458E" w:rsidRPr="00862806" w:rsidRDefault="008F458E" w:rsidP="006D55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Пер. Пионерский </w:t>
      </w:r>
      <w:r w:rsidRPr="0086280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862806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r>
        <w:rPr>
          <w:rFonts w:ascii="Times New Roman" w:hAnsi="Times New Roman"/>
          <w:color w:val="000000"/>
          <w:sz w:val="24"/>
          <w:szCs w:val="24"/>
        </w:rPr>
        <w:t xml:space="preserve">Поливянского </w:t>
      </w:r>
      <w:r w:rsidRPr="00862806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8F458E" w:rsidRPr="00862806" w:rsidRDefault="008F458E" w:rsidP="006D55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> </w:t>
      </w:r>
    </w:p>
    <w:p w:rsidR="008F458E" w:rsidRPr="00862806" w:rsidRDefault="008F458E" w:rsidP="006D550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>Присутствовали:</w:t>
      </w:r>
    </w:p>
    <w:p w:rsidR="008F458E" w:rsidRPr="00862806" w:rsidRDefault="008F458E" w:rsidP="006D550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862806">
        <w:rPr>
          <w:rFonts w:ascii="Times New Roman" w:hAnsi="Times New Roman"/>
          <w:color w:val="FF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19"/>
        <w:gridCol w:w="5352"/>
      </w:tblGrid>
      <w:tr w:rsidR="008F458E" w:rsidRPr="00862806" w:rsidTr="006D5507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Алейников  Юрий  Иванович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806">
              <w:rPr>
                <w:rFonts w:ascii="Times New Roman" w:hAnsi="Times New Roman"/>
                <w:sz w:val="24"/>
                <w:szCs w:val="24"/>
              </w:rPr>
              <w:t xml:space="preserve"> глава Администрации,</w:t>
            </w:r>
          </w:p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80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8F458E" w:rsidRPr="00862806" w:rsidTr="006D5507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Галыгина  Надежда Васильевна 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 xml:space="preserve"> сектор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правовым  и социальным  вопросам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 xml:space="preserve"> , зам. председателя комиссии</w:t>
            </w:r>
          </w:p>
        </w:tc>
      </w:tr>
      <w:tr w:rsidR="008F458E" w:rsidRPr="00862806" w:rsidTr="006D5507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Галыгина  Светлана  Анатольевна 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80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первой  категории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 xml:space="preserve">  секретарь комиссии,</w:t>
            </w:r>
          </w:p>
        </w:tc>
      </w:tr>
      <w:tr w:rsidR="008F458E" w:rsidRPr="00862806" w:rsidTr="006D5507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58E" w:rsidRPr="00862806" w:rsidTr="006D5507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 Алексей  Евгеньевич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сектора  экономики и финансов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Поливянского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8F458E" w:rsidRPr="00862806" w:rsidTr="006D5507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58E" w:rsidRPr="00862806" w:rsidTr="006D5507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Гриднева  Анна  Александровна 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 Собрания  депутатов 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Поливянского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8F458E" w:rsidRPr="00862806" w:rsidTr="006D5507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Дудник  Светлана  Николаевна 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806"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Поливянского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>сельского поселения (по согласованию)</w:t>
            </w:r>
          </w:p>
        </w:tc>
      </w:tr>
      <w:tr w:rsidR="008F458E" w:rsidRPr="00862806" w:rsidTr="006D5507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Гавриш  Мария  Ивановна 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 Совета  ветеранов 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Поливянского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>сельского поселения (по согласованию)</w:t>
            </w:r>
          </w:p>
        </w:tc>
      </w:tr>
    </w:tbl>
    <w:p w:rsidR="008F458E" w:rsidRPr="00862806" w:rsidRDefault="008F458E" w:rsidP="006D550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sz w:val="24"/>
          <w:szCs w:val="24"/>
        </w:rPr>
        <w:t xml:space="preserve"> </w:t>
      </w:r>
    </w:p>
    <w:p w:rsidR="008F458E" w:rsidRPr="00862806" w:rsidRDefault="008F458E" w:rsidP="0086280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>Повестка дня:</w:t>
      </w:r>
    </w:p>
    <w:p w:rsidR="008F458E" w:rsidRPr="00862806" w:rsidRDefault="008F458E" w:rsidP="006D550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 xml:space="preserve">Рассмотрение карты коррупционно опасных функций в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Поливянского </w:t>
      </w:r>
      <w:r w:rsidRPr="00862806">
        <w:rPr>
          <w:rFonts w:ascii="Times New Roman" w:hAnsi="Times New Roman"/>
          <w:color w:val="000000"/>
          <w:sz w:val="24"/>
          <w:szCs w:val="24"/>
        </w:rPr>
        <w:t>сельского поселения  .</w:t>
      </w:r>
    </w:p>
    <w:p w:rsidR="008F458E" w:rsidRPr="00862806" w:rsidRDefault="008F458E" w:rsidP="006D550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862806">
        <w:rPr>
          <w:rFonts w:ascii="Times New Roman" w:hAnsi="Times New Roman"/>
          <w:color w:val="000000"/>
          <w:sz w:val="24"/>
          <w:szCs w:val="24"/>
        </w:rPr>
        <w:t xml:space="preserve">Рассмотрения </w:t>
      </w:r>
      <w:r w:rsidRPr="0086280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Перечня должностей муниципальной службы в Администрации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Поливянского </w:t>
      </w:r>
      <w:r w:rsidRPr="0086280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сельского поселения подверженных риску коррупции:</w:t>
      </w:r>
    </w:p>
    <w:p w:rsidR="008F458E" w:rsidRPr="00862806" w:rsidRDefault="008F458E" w:rsidP="006D55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2806">
        <w:rPr>
          <w:rFonts w:ascii="Times New Roman" w:hAnsi="Times New Roman"/>
          <w:sz w:val="24"/>
          <w:szCs w:val="24"/>
        </w:rPr>
        <w:t>СЛУШАЛИ</w:t>
      </w:r>
      <w:r w:rsidRPr="00862806">
        <w:rPr>
          <w:rFonts w:ascii="Times New Roman" w:hAnsi="Times New Roman"/>
          <w:color w:val="000000"/>
          <w:sz w:val="24"/>
          <w:szCs w:val="24"/>
        </w:rPr>
        <w:t xml:space="preserve">:   Главу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Поливянского </w:t>
      </w:r>
      <w:r w:rsidRPr="00862806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Алейникова  Юрия  Ивановича </w:t>
      </w:r>
      <w:r w:rsidRPr="00862806">
        <w:rPr>
          <w:rFonts w:ascii="Times New Roman" w:hAnsi="Times New Roman"/>
          <w:color w:val="000000"/>
          <w:sz w:val="24"/>
          <w:szCs w:val="24"/>
        </w:rPr>
        <w:t xml:space="preserve">, который озвучил перечень коррупционно опасных функций в сфере деятельности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Поливянского </w:t>
      </w:r>
      <w:r w:rsidRPr="00862806">
        <w:rPr>
          <w:rFonts w:ascii="Times New Roman" w:hAnsi="Times New Roman"/>
          <w:color w:val="000000"/>
          <w:sz w:val="24"/>
          <w:szCs w:val="24"/>
        </w:rPr>
        <w:t xml:space="preserve">сельского поселения, типовые ситуации, должности, которые являются ключевыми для совершения коррупционных правонарушений. 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47"/>
      </w:tblGrid>
      <w:tr w:rsidR="008F458E" w:rsidRPr="00862806" w:rsidTr="006D5507">
        <w:trPr>
          <w:trHeight w:val="567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E" w:rsidRPr="00862806" w:rsidRDefault="008F458E" w:rsidP="006D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06">
              <w:rPr>
                <w:rFonts w:ascii="Times New Roman" w:hAnsi="Times New Roman"/>
                <w:sz w:val="24"/>
                <w:szCs w:val="24"/>
              </w:rPr>
              <w:t xml:space="preserve">     2.  </w:t>
            </w:r>
            <w:r>
              <w:rPr>
                <w:rFonts w:ascii="Times New Roman" w:hAnsi="Times New Roman"/>
                <w:sz w:val="24"/>
                <w:szCs w:val="24"/>
              </w:rPr>
              <w:t>СЛУШАЛИ: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Галыгину  Н.В.</w:t>
            </w:r>
          </w:p>
          <w:p w:rsidR="008F458E" w:rsidRPr="00862806" w:rsidRDefault="008F458E" w:rsidP="006D5507">
            <w:pPr>
              <w:spacing w:before="120" w:after="120"/>
              <w:ind w:right="-30"/>
              <w:contextualSpacing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628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Перечень должностей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Поливянского </w:t>
            </w:r>
            <w:r w:rsidRPr="008628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сельского поселения подверженных риску коррупции: </w:t>
            </w:r>
          </w:p>
          <w:p w:rsidR="008F458E" w:rsidRPr="00862806" w:rsidRDefault="008F458E" w:rsidP="006D5507">
            <w:pPr>
              <w:spacing w:before="120" w:after="120"/>
              <w:ind w:right="-30"/>
              <w:contextualSpacing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628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      В целях исключения коррупционных правонарушений должностных лиц Администрации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Поливянского </w:t>
            </w:r>
            <w:r w:rsidRPr="008628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сельского поселения соблюдения ограничений, запретов и выполнения обязательств, установленных федеральными законами в отношении муниципальных служащих в соответствии с Федеральным законом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 xml:space="preserve">РФ от 25 декабря 2008 г. № 273-ФЗ «О противодействии коррупции»,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Поливянского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>сельского поселения от 01.06.2017 № 37</w:t>
            </w:r>
            <w:r w:rsidRPr="008628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должностей муниципальной службы  в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Поливянского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 xml:space="preserve">сельского поселения,   подверженных риску коррупционных проявлений, при назначении на которые граждане и при замещении которых муниципальные служащие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Поливянского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 xml:space="preserve">сельского поселения обязаны представлять сведения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супруги (супруга)  и несовершеннолетних детей»,  </w:t>
            </w:r>
            <w:r w:rsidRPr="008628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утвержден перечень должностей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Поливянского </w:t>
            </w:r>
            <w:r w:rsidRPr="008628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сельского поселения, подверженных риску коррупции. Все муниципальные служащие включены в Перечень и обязаны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 xml:space="preserve">представлять сведения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супруги (супруга)  и несовершеннолетних детей  </w:t>
            </w:r>
          </w:p>
          <w:p w:rsidR="008F458E" w:rsidRPr="00862806" w:rsidRDefault="008F458E" w:rsidP="006D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06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8F458E" w:rsidRPr="00862806" w:rsidRDefault="008F458E" w:rsidP="006D55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06">
              <w:rPr>
                <w:rFonts w:ascii="Times New Roman" w:hAnsi="Times New Roman"/>
                <w:sz w:val="24"/>
                <w:szCs w:val="24"/>
              </w:rPr>
              <w:t xml:space="preserve">По результатам рассмотрения вопроса комиссия единогласно приняла следующее решение: Учитывая рекомендации письма Минтруда России от 25.12.2014 №18-0/10/В-8980 «О проведении федеральными государственными органами оценки коррупционных рисков» (вместе с «Методическими рекомендациями по проведению оценки коррупционных рисков, возникающих при реализации функций») одобрить представленный перечень коррупционно опасных функций в сфере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Поливянского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 xml:space="preserve">сельского поселения. Разместить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Поливянского </w:t>
            </w:r>
            <w:r w:rsidRPr="00862806">
              <w:rPr>
                <w:rFonts w:ascii="Times New Roman" w:hAnsi="Times New Roman"/>
                <w:sz w:val="24"/>
                <w:szCs w:val="24"/>
              </w:rPr>
              <w:t>сельского поселения, в разделе «Противодействие коррупции».</w:t>
            </w:r>
          </w:p>
          <w:p w:rsidR="008F458E" w:rsidRPr="00862806" w:rsidRDefault="008F458E" w:rsidP="006D55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06">
              <w:rPr>
                <w:rFonts w:ascii="Times New Roman" w:hAnsi="Times New Roman"/>
                <w:sz w:val="24"/>
                <w:szCs w:val="24"/>
              </w:rPr>
              <w:t xml:space="preserve">Утвержденный Перечень должностей муниципальной службы </w:t>
            </w:r>
            <w:r w:rsidRPr="008628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 Администрации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Поливянского </w:t>
            </w:r>
            <w:r w:rsidRPr="008628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сельского поселения, подверженных риску коррупции, не требует внесения изменений.</w:t>
            </w:r>
          </w:p>
          <w:p w:rsidR="008F458E" w:rsidRPr="00862806" w:rsidRDefault="008F458E" w:rsidP="006D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0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458E" w:rsidRPr="00862806" w:rsidRDefault="008F458E" w:rsidP="006D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06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Ind w:w="1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940"/>
              <w:gridCol w:w="2730"/>
              <w:gridCol w:w="3426"/>
            </w:tblGrid>
            <w:tr w:rsidR="008F458E" w:rsidRPr="00862806" w:rsidTr="006D5507">
              <w:tc>
                <w:tcPr>
                  <w:tcW w:w="29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806">
                    <w:rPr>
                      <w:rFonts w:ascii="Times New Roman" w:hAnsi="Times New Roman"/>
                      <w:sz w:val="24"/>
                      <w:szCs w:val="24"/>
                    </w:rPr>
                    <w:t>Председатель</w:t>
                  </w:r>
                </w:p>
              </w:tc>
              <w:tc>
                <w:tcPr>
                  <w:tcW w:w="27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806"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</w:tc>
              <w:tc>
                <w:tcPr>
                  <w:tcW w:w="34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Ю.И. Алейников</w:t>
                  </w:r>
                  <w:r w:rsidRPr="0086280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F458E" w:rsidRPr="00862806" w:rsidTr="006D5507">
              <w:tc>
                <w:tcPr>
                  <w:tcW w:w="29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806">
                    <w:rPr>
                      <w:rFonts w:ascii="Times New Roman" w:hAnsi="Times New Roman"/>
                      <w:sz w:val="24"/>
                      <w:szCs w:val="24"/>
                    </w:rPr>
                    <w:t>Зам. председателя</w:t>
                  </w:r>
                </w:p>
              </w:tc>
              <w:tc>
                <w:tcPr>
                  <w:tcW w:w="27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806"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</w:tc>
              <w:tc>
                <w:tcPr>
                  <w:tcW w:w="34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Н.В. Галыгина </w:t>
                  </w:r>
                </w:p>
              </w:tc>
            </w:tr>
            <w:tr w:rsidR="008F458E" w:rsidRPr="00862806" w:rsidTr="006D5507">
              <w:tc>
                <w:tcPr>
                  <w:tcW w:w="29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806">
                    <w:rPr>
                      <w:rFonts w:ascii="Times New Roman" w:hAnsi="Times New Roman"/>
                      <w:sz w:val="24"/>
                      <w:szCs w:val="24"/>
                    </w:rPr>
                    <w:t>Секретарь</w:t>
                  </w:r>
                </w:p>
              </w:tc>
              <w:tc>
                <w:tcPr>
                  <w:tcW w:w="27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806"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</w:tc>
              <w:tc>
                <w:tcPr>
                  <w:tcW w:w="34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С.А. Галыгина </w:t>
                  </w:r>
                </w:p>
              </w:tc>
            </w:tr>
            <w:tr w:rsidR="008F458E" w:rsidRPr="00862806" w:rsidTr="008B29C6">
              <w:trPr>
                <w:trHeight w:val="1752"/>
              </w:trPr>
              <w:tc>
                <w:tcPr>
                  <w:tcW w:w="2940" w:type="dxa"/>
                  <w:tcBorders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806">
                    <w:rPr>
                      <w:rFonts w:ascii="Times New Roman" w:hAnsi="Times New Roman"/>
                      <w:sz w:val="24"/>
                      <w:szCs w:val="24"/>
                    </w:rPr>
                    <w:t>Члены комиссии:</w:t>
                  </w:r>
                </w:p>
                <w:p w:rsidR="008F458E" w:rsidRPr="00862806" w:rsidRDefault="008F458E" w:rsidP="006D550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80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30" w:type="dxa"/>
                  <w:tcBorders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806"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</w:tc>
              <w:tc>
                <w:tcPr>
                  <w:tcW w:w="3426" w:type="dxa"/>
                  <w:tcBorders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А.Е.Галыгин  </w:t>
                  </w:r>
                </w:p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А.А. Гриднева </w:t>
                  </w:r>
                </w:p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С.Н. Дудник </w:t>
                  </w:r>
                  <w:r w:rsidRPr="0086280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F458E" w:rsidRPr="00862806" w:rsidRDefault="008F458E" w:rsidP="006D55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М.И. Гавриш </w:t>
                  </w:r>
                </w:p>
                <w:p w:rsidR="008F458E" w:rsidRPr="00862806" w:rsidRDefault="008F458E" w:rsidP="006D550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80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F458E" w:rsidRPr="00862806" w:rsidRDefault="008F458E" w:rsidP="006D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0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458E" w:rsidRPr="00862806" w:rsidRDefault="008F458E" w:rsidP="006D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F458E" w:rsidRDefault="008F458E" w:rsidP="00862806">
      <w:pPr>
        <w:spacing w:after="0" w:line="240" w:lineRule="auto"/>
      </w:pPr>
    </w:p>
    <w:sectPr w:rsidR="008F458E" w:rsidSect="006D5507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13C01"/>
    <w:multiLevelType w:val="hybridMultilevel"/>
    <w:tmpl w:val="EF6C81C0"/>
    <w:lvl w:ilvl="0" w:tplc="3C169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F72E86"/>
    <w:multiLevelType w:val="hybridMultilevel"/>
    <w:tmpl w:val="C0AAF026"/>
    <w:lvl w:ilvl="0" w:tplc="FBA6D7D6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A03"/>
    <w:rsid w:val="0014514A"/>
    <w:rsid w:val="00145CE2"/>
    <w:rsid w:val="00214154"/>
    <w:rsid w:val="0022133A"/>
    <w:rsid w:val="0024552B"/>
    <w:rsid w:val="0029076B"/>
    <w:rsid w:val="002C7617"/>
    <w:rsid w:val="003257E3"/>
    <w:rsid w:val="00336FBF"/>
    <w:rsid w:val="003F2812"/>
    <w:rsid w:val="003F7C4C"/>
    <w:rsid w:val="0040038B"/>
    <w:rsid w:val="00414466"/>
    <w:rsid w:val="004913DB"/>
    <w:rsid w:val="004A36CE"/>
    <w:rsid w:val="004E28D9"/>
    <w:rsid w:val="005910F1"/>
    <w:rsid w:val="00592B34"/>
    <w:rsid w:val="00633BCC"/>
    <w:rsid w:val="0063566D"/>
    <w:rsid w:val="00652904"/>
    <w:rsid w:val="00672CAF"/>
    <w:rsid w:val="006D5507"/>
    <w:rsid w:val="007B3FAE"/>
    <w:rsid w:val="007C6F39"/>
    <w:rsid w:val="008549DD"/>
    <w:rsid w:val="00862806"/>
    <w:rsid w:val="008804FD"/>
    <w:rsid w:val="008B29C6"/>
    <w:rsid w:val="008F000C"/>
    <w:rsid w:val="008F458E"/>
    <w:rsid w:val="009047F7"/>
    <w:rsid w:val="00947F56"/>
    <w:rsid w:val="00972922"/>
    <w:rsid w:val="009A0812"/>
    <w:rsid w:val="009B14F0"/>
    <w:rsid w:val="00AA1544"/>
    <w:rsid w:val="00B04378"/>
    <w:rsid w:val="00B2124F"/>
    <w:rsid w:val="00B83FE8"/>
    <w:rsid w:val="00BA78A8"/>
    <w:rsid w:val="00BD7015"/>
    <w:rsid w:val="00C0175F"/>
    <w:rsid w:val="00C14367"/>
    <w:rsid w:val="00CC12DA"/>
    <w:rsid w:val="00D45D93"/>
    <w:rsid w:val="00D91891"/>
    <w:rsid w:val="00DA4A03"/>
    <w:rsid w:val="00DB3D81"/>
    <w:rsid w:val="00DE0ABA"/>
    <w:rsid w:val="00E2144D"/>
    <w:rsid w:val="00E26FF5"/>
    <w:rsid w:val="00E27F35"/>
    <w:rsid w:val="00E57019"/>
    <w:rsid w:val="00EE21E0"/>
    <w:rsid w:val="00EE2CBC"/>
    <w:rsid w:val="00EF16BE"/>
    <w:rsid w:val="00EF428D"/>
    <w:rsid w:val="00F42D85"/>
    <w:rsid w:val="00FC2043"/>
    <w:rsid w:val="00FC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дресат"/>
    <w:basedOn w:val="Normal"/>
    <w:uiPriority w:val="99"/>
    <w:rsid w:val="00DA4A0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6D5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5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7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F3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line/ref=E0388D5B2CC10D7A5CD6E26E990653AC9B04D64BC2AD16599EAE1F0FABU0W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7</Pages>
  <Words>2059</Words>
  <Characters>11740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СеменцоваОИ</dc:creator>
  <cp:keywords/>
  <dc:description/>
  <cp:lastModifiedBy>Pr</cp:lastModifiedBy>
  <cp:revision>14</cp:revision>
  <cp:lastPrinted>2019-12-25T08:29:00Z</cp:lastPrinted>
  <dcterms:created xsi:type="dcterms:W3CDTF">2019-09-12T09:44:00Z</dcterms:created>
  <dcterms:modified xsi:type="dcterms:W3CDTF">2019-12-25T08:31:00Z</dcterms:modified>
</cp:coreProperties>
</file>