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A" w:rsidRPr="002A003D" w:rsidRDefault="00CC49EA" w:rsidP="00546405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CC49EA" w:rsidRPr="002A003D" w:rsidRDefault="00CC49EA" w:rsidP="00546405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CC49EA" w:rsidRPr="002A003D" w:rsidRDefault="00CC49EA" w:rsidP="00546405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CC49EA" w:rsidRPr="002A003D" w:rsidRDefault="00CC49EA" w:rsidP="00546405">
      <w:pPr>
        <w:rPr>
          <w:b/>
          <w:sz w:val="20"/>
          <w:szCs w:val="20"/>
        </w:rPr>
      </w:pPr>
    </w:p>
    <w:p w:rsidR="00CC49EA" w:rsidRPr="00950859" w:rsidRDefault="00CC49EA" w:rsidP="00546405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CC49EA" w:rsidRPr="00950859" w:rsidRDefault="00CC49EA" w:rsidP="00546405">
      <w:pPr>
        <w:jc w:val="center"/>
        <w:rPr>
          <w:sz w:val="28"/>
          <w:szCs w:val="28"/>
        </w:rPr>
      </w:pPr>
    </w:p>
    <w:p w:rsidR="00CC49EA" w:rsidRPr="00950859" w:rsidRDefault="00CC49EA" w:rsidP="00546405">
      <w:pPr>
        <w:rPr>
          <w:sz w:val="28"/>
          <w:szCs w:val="28"/>
        </w:rPr>
      </w:pPr>
      <w:r>
        <w:rPr>
          <w:sz w:val="28"/>
          <w:szCs w:val="28"/>
        </w:rPr>
        <w:t>07.07.2023</w:t>
      </w:r>
      <w:r w:rsidRPr="00950859">
        <w:rPr>
          <w:sz w:val="28"/>
          <w:szCs w:val="28"/>
        </w:rPr>
        <w:t xml:space="preserve"> года  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№  84                               </w:t>
      </w:r>
      <w:r w:rsidRPr="00950859">
        <w:rPr>
          <w:sz w:val="28"/>
          <w:szCs w:val="28"/>
        </w:rPr>
        <w:t>с.Поливянка</w:t>
      </w:r>
    </w:p>
    <w:p w:rsidR="00CC49EA" w:rsidRPr="00950859" w:rsidRDefault="00CC49EA" w:rsidP="00546405">
      <w:pPr>
        <w:jc w:val="both"/>
        <w:rPr>
          <w:sz w:val="28"/>
          <w:szCs w:val="28"/>
        </w:rPr>
      </w:pPr>
    </w:p>
    <w:p w:rsidR="00CC49EA" w:rsidRPr="00950859" w:rsidRDefault="00CC49EA" w:rsidP="00546405"/>
    <w:p w:rsidR="00CC49EA" w:rsidRPr="00950859" w:rsidRDefault="00CC49EA" w:rsidP="00546405"/>
    <w:p w:rsidR="00CC49EA" w:rsidRPr="00950859" w:rsidRDefault="00CC49EA" w:rsidP="00546405">
      <w:r w:rsidRPr="00950859">
        <w:t>Об утверждении отчета о</w:t>
      </w:r>
    </w:p>
    <w:p w:rsidR="00CC49EA" w:rsidRPr="00950859" w:rsidRDefault="00CC49EA" w:rsidP="00546405">
      <w:r>
        <w:t>в</w:t>
      </w:r>
      <w:r w:rsidRPr="00950859">
        <w:t>ыполнении муниципального</w:t>
      </w:r>
    </w:p>
    <w:p w:rsidR="00CC49EA" w:rsidRPr="00950859" w:rsidRDefault="00CC49EA" w:rsidP="00546405">
      <w:r w:rsidRPr="00950859">
        <w:t>задания за МБУК «ДК Поливянского</w:t>
      </w:r>
    </w:p>
    <w:p w:rsidR="00CC49EA" w:rsidRPr="00950859" w:rsidRDefault="00CC49EA" w:rsidP="00546405">
      <w:r>
        <w:t xml:space="preserve">сельского поселения» за первое полугодие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950859">
          <w:t xml:space="preserve"> г</w:t>
        </w:r>
      </w:smartTag>
    </w:p>
    <w:p w:rsidR="00CC49EA" w:rsidRPr="00950859" w:rsidRDefault="00CC49EA" w:rsidP="00546405"/>
    <w:p w:rsidR="00CC49EA" w:rsidRPr="00950859" w:rsidRDefault="00CC49EA" w:rsidP="00546405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CC49EA" w:rsidRPr="00950859" w:rsidRDefault="00CC49EA" w:rsidP="00546405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CC49EA" w:rsidRPr="00950859" w:rsidRDefault="00CC49EA" w:rsidP="00546405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>
        <w:t xml:space="preserve"> первое полугодие</w:t>
      </w:r>
      <w:r w:rsidRPr="00950859"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 (Приложение</w:t>
      </w:r>
      <w:r w:rsidRPr="00950859">
        <w:t>).</w:t>
      </w:r>
    </w:p>
    <w:p w:rsidR="00CC49EA" w:rsidRPr="00950859" w:rsidRDefault="00CC49EA" w:rsidP="00546405">
      <w:pPr>
        <w:spacing w:before="100" w:beforeAutospacing="1" w:after="100" w:afterAutospacing="1"/>
      </w:pPr>
      <w:r>
        <w:t xml:space="preserve">2. Директору </w:t>
      </w:r>
      <w:r w:rsidRPr="00950859">
        <w:t>муниципального бюдж</w:t>
      </w:r>
      <w:r>
        <w:t>етного учреждения (Прозорова М.Ф) разместить отчет</w:t>
      </w:r>
      <w:r w:rsidRPr="00950859">
        <w:t xml:space="preserve"> о выполнении муни</w:t>
      </w:r>
      <w:r>
        <w:t xml:space="preserve">ципального задания за первое полугодие 2023 год </w:t>
      </w:r>
      <w:r w:rsidRPr="00950859">
        <w:t>на официальном сайте ГМУ</w:t>
      </w:r>
      <w:r>
        <w:t>.</w:t>
      </w:r>
    </w:p>
    <w:p w:rsidR="00CC49EA" w:rsidRPr="00950859" w:rsidRDefault="00CC49EA" w:rsidP="00546405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>
        <w:t>Галыгину А.Е.</w:t>
      </w:r>
    </w:p>
    <w:p w:rsidR="00CC49EA" w:rsidRPr="00950859" w:rsidRDefault="00CC49EA" w:rsidP="00546405">
      <w:pPr>
        <w:spacing w:before="100" w:beforeAutospacing="1" w:after="100" w:afterAutospacing="1"/>
      </w:pPr>
      <w:r w:rsidRPr="00950859">
        <w:t> </w:t>
      </w:r>
    </w:p>
    <w:p w:rsidR="00CC49EA" w:rsidRPr="00950859" w:rsidRDefault="00CC49EA" w:rsidP="005464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950859">
        <w:rPr>
          <w:sz w:val="28"/>
          <w:szCs w:val="28"/>
        </w:rPr>
        <w:t xml:space="preserve"> Поливянского </w:t>
      </w:r>
    </w:p>
    <w:p w:rsidR="00CC49EA" w:rsidRPr="00950859" w:rsidRDefault="00CC49EA" w:rsidP="00546405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А.В.Балык</w:t>
      </w:r>
    </w:p>
    <w:p w:rsidR="00CC49EA" w:rsidRPr="00950859" w:rsidRDefault="00CC49EA" w:rsidP="00546405">
      <w:pPr>
        <w:jc w:val="right"/>
        <w:rPr>
          <w:sz w:val="28"/>
          <w:szCs w:val="28"/>
        </w:rPr>
      </w:pPr>
    </w:p>
    <w:p w:rsidR="00CC49EA" w:rsidRPr="00950859" w:rsidRDefault="00CC49EA" w:rsidP="00546405">
      <w:pPr>
        <w:jc w:val="right"/>
        <w:rPr>
          <w:sz w:val="28"/>
          <w:szCs w:val="28"/>
        </w:rPr>
      </w:pPr>
    </w:p>
    <w:p w:rsidR="00CC49EA" w:rsidRPr="00950859" w:rsidRDefault="00CC49EA" w:rsidP="00546405"/>
    <w:p w:rsidR="00CC49EA" w:rsidRPr="00950859" w:rsidRDefault="00CC49EA" w:rsidP="00546405">
      <w:r w:rsidRPr="00950859">
        <w:t>Постановление  вносит :</w:t>
      </w:r>
    </w:p>
    <w:p w:rsidR="00CC49EA" w:rsidRDefault="00CC49EA" w:rsidP="00546405">
      <w:pPr>
        <w:spacing w:after="240"/>
      </w:pPr>
      <w:r>
        <w:t>Нач.сектора экономики и финансов  Галыгин А.Е.</w:t>
      </w:r>
    </w:p>
    <w:p w:rsidR="00CC49EA" w:rsidRDefault="00CC49EA" w:rsidP="006C5A1B">
      <w:pPr>
        <w:sectPr w:rsidR="00CC49EA">
          <w:pgSz w:w="11906" w:h="16838"/>
          <w:pgMar w:top="360" w:right="851" w:bottom="851" w:left="1418" w:header="709" w:footer="709" w:gutter="0"/>
          <w:cols w:space="720"/>
        </w:sectPr>
      </w:pPr>
    </w:p>
    <w:p w:rsidR="00CC49EA" w:rsidRPr="007F6C4E" w:rsidRDefault="00CC49EA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80.05pt;margin-top:9.05pt;width:172.05pt;height:20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QWkAIAABA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CC49EA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C49EA" w:rsidRPr="00F92522" w:rsidRDefault="00CC49EA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C49EA" w:rsidRPr="00F92522" w:rsidRDefault="00CC49EA" w:rsidP="00511447">
                        <w:r w:rsidRPr="00F92522">
                          <w:t>Коды</w:t>
                        </w:r>
                      </w:p>
                    </w:tc>
                  </w:tr>
                  <w:tr w:rsidR="00CC49EA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CC49EA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511447" w:rsidRDefault="00CC49EA" w:rsidP="005464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07.07.2022</w:t>
                        </w:r>
                      </w:p>
                    </w:tc>
                  </w:tr>
                  <w:tr w:rsidR="00CC49EA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</w:p>
                    </w:tc>
                  </w:tr>
                  <w:tr w:rsidR="00CC49EA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  <w:r>
                          <w:t>84.11.31</w:t>
                        </w:r>
                      </w:p>
                    </w:tc>
                  </w:tr>
                  <w:tr w:rsidR="00CC49EA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</w:p>
                    </w:tc>
                  </w:tr>
                  <w:tr w:rsidR="00CC49EA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</w:p>
                    </w:tc>
                  </w:tr>
                  <w:tr w:rsidR="00CC49EA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49EA" w:rsidRPr="00F92522" w:rsidRDefault="00CC49EA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49EA" w:rsidRPr="00F92522" w:rsidRDefault="00CC49EA" w:rsidP="00511447">
                        <w:pPr>
                          <w:jc w:val="center"/>
                        </w:pPr>
                      </w:p>
                    </w:tc>
                  </w:tr>
                </w:tbl>
                <w:p w:rsidR="00CC49EA" w:rsidRPr="00B72538" w:rsidRDefault="00CC49EA" w:rsidP="00326A24"/>
              </w:txbxContent>
            </v:textbox>
          </v:shape>
        </w:pict>
      </w:r>
    </w:p>
    <w:p w:rsidR="00CC49EA" w:rsidRPr="003B7172" w:rsidRDefault="00CC49EA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CC49EA" w:rsidRPr="003B7172" w:rsidRDefault="00CC49EA" w:rsidP="00326A24">
      <w:pPr>
        <w:jc w:val="center"/>
        <w:outlineLvl w:val="3"/>
        <w:rPr>
          <w:kern w:val="2"/>
          <w:sz w:val="28"/>
          <w:szCs w:val="28"/>
        </w:rPr>
      </w:pPr>
      <w:r>
        <w:rPr>
          <w:noProof/>
        </w:rPr>
        <w:pict>
          <v:shape id="Поле 9" o:spid="_x0000_s1027" type="#_x0000_t202" style="position:absolute;left:0;text-align:left;margin-left:493.75pt;margin-top:3.4pt;width:51.25pt;height: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">
            <v:textbox>
              <w:txbxContent>
                <w:p w:rsidR="00CC49EA" w:rsidRDefault="00CC49EA" w:rsidP="00326A24">
                  <w:r>
                    <w:t>1</w:t>
                  </w:r>
                </w:p>
              </w:txbxContent>
            </v:textbox>
          </v:shape>
        </w:pic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CC49EA" w:rsidRPr="003B7172" w:rsidRDefault="00CC49EA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CC49EA" w:rsidRPr="003B7172" w:rsidRDefault="00CC49EA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2023 год и плановый период 2024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25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CC49EA" w:rsidRPr="003B7172" w:rsidRDefault="00CC49EA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07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B7172">
          <w:rPr>
            <w:color w:val="000000"/>
            <w:kern w:val="2"/>
            <w:sz w:val="28"/>
            <w:szCs w:val="28"/>
            <w:shd w:val="clear" w:color="auto" w:fill="FFFFFF"/>
          </w:rPr>
          <w:t>20</w:t>
        </w:r>
        <w:r>
          <w:rPr>
            <w:color w:val="000000"/>
            <w:kern w:val="2"/>
            <w:sz w:val="28"/>
            <w:szCs w:val="28"/>
            <w:shd w:val="clear" w:color="auto" w:fill="FFFFFF"/>
          </w:rPr>
          <w:t>23</w:t>
        </w:r>
        <w:r w:rsidRPr="003B7172">
          <w:rPr>
            <w:color w:val="000000"/>
            <w:kern w:val="2"/>
            <w:sz w:val="28"/>
            <w:szCs w:val="28"/>
            <w:shd w:val="clear" w:color="auto" w:fill="FFFFFF"/>
          </w:rPr>
          <w:t xml:space="preserve"> г</w:t>
        </w:r>
      </w:smartTag>
      <w:r w:rsidRPr="003B7172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C49EA" w:rsidRPr="003B7172" w:rsidRDefault="00CC49EA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C49EA" w:rsidRPr="003B7172" w:rsidRDefault="00CC49EA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C49EA" w:rsidRPr="003B7172" w:rsidSect="00511447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Default="00CC49EA" w:rsidP="00326A24">
      <w:pPr>
        <w:rPr>
          <w:kern w:val="2"/>
          <w:sz w:val="28"/>
          <w:szCs w:val="28"/>
        </w:rPr>
      </w:pPr>
    </w:p>
    <w:p w:rsidR="00CC49EA" w:rsidRPr="003B7172" w:rsidRDefault="00CC49EA" w:rsidP="00326A24">
      <w:pPr>
        <w:rPr>
          <w:kern w:val="2"/>
          <w:sz w:val="28"/>
          <w:szCs w:val="28"/>
        </w:rPr>
      </w:pPr>
    </w:p>
    <w:p w:rsidR="00CC49EA" w:rsidRPr="003B7172" w:rsidRDefault="00CC49EA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CC49EA" w:rsidRPr="00511447" w:rsidRDefault="00CC49EA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предоставлениегосударственных услуг в бюджетной сфере.</w:t>
      </w:r>
    </w:p>
    <w:p w:rsidR="00CC49EA" w:rsidRDefault="00CC49EA" w:rsidP="00326A24">
      <w:pPr>
        <w:outlineLvl w:val="3"/>
        <w:rPr>
          <w:kern w:val="2"/>
          <w:sz w:val="28"/>
          <w:szCs w:val="28"/>
        </w:rPr>
      </w:pPr>
    </w:p>
    <w:p w:rsidR="00CC49EA" w:rsidRPr="003279C6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CC49EA" w:rsidRPr="003279C6" w:rsidRDefault="00CC49EA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CC49EA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C49EA" w:rsidRPr="00511447" w:rsidRDefault="00CC49EA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CC49EA" w:rsidRPr="00511447" w:rsidRDefault="00CC49EA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CC49EA" w:rsidRPr="00511447" w:rsidRDefault="00CC49EA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>
        <w:rPr>
          <w:noProof/>
        </w:rPr>
        <w:pict>
          <v:shape id="Поле 7" o:spid="_x0000_s1029" type="#_x0000_t202" style="position:absolute;left:0;text-align:left;margin-left:544.35pt;margin-top:5.2pt;width:192.45pt;height:1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Gx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CC49EA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49EA" w:rsidRPr="00B9607D" w:rsidRDefault="00CC49EA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CC49EA" w:rsidRPr="00B9607D" w:rsidRDefault="00CC49EA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CC49EA" w:rsidRPr="00B9607D" w:rsidRDefault="00CC49EA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49EA" w:rsidRPr="00BE392C" w:rsidRDefault="00CC49EA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49EA" w:rsidRPr="00BE392C" w:rsidRDefault="00CC49EA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CC49EA" w:rsidRPr="00BE392C" w:rsidRDefault="00CC49EA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CC49EA" w:rsidRPr="00BE392C" w:rsidRDefault="00CC49EA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CC49EA" w:rsidRPr="00334FCF" w:rsidRDefault="00CC49EA" w:rsidP="00326A24"/>
              </w:txbxContent>
            </v:textbox>
          </v:shape>
        </w:pict>
      </w:r>
      <w:r>
        <w:rPr>
          <w:color w:val="000000"/>
          <w:kern w:val="2"/>
          <w:shd w:val="clear" w:color="auto" w:fill="FFFFFF"/>
        </w:rPr>
        <w:t>РАЗДЕЛ 1</w:t>
      </w:r>
    </w:p>
    <w:p w:rsidR="00CC49EA" w:rsidRPr="00511447" w:rsidRDefault="00CC49EA" w:rsidP="00326A24">
      <w:pPr>
        <w:rPr>
          <w:color w:val="000000"/>
          <w:kern w:val="2"/>
        </w:rPr>
      </w:pPr>
    </w:p>
    <w:p w:rsidR="00CC49EA" w:rsidRPr="00511447" w:rsidRDefault="00CC49EA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</w:p>
    <w:p w:rsidR="00CC49EA" w:rsidRPr="00511447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2.Категории потребителей муниципальной услуги Юридические лица, </w:t>
      </w:r>
    </w:p>
    <w:p w:rsidR="00CC49EA" w:rsidRPr="00511447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CC49EA" w:rsidRPr="00511447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C49EA" w:rsidRPr="00511447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CC49EA" w:rsidRPr="00511447" w:rsidRDefault="00CC49EA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CC49EA" w:rsidRPr="00511447" w:rsidRDefault="00CC49EA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CC49EA" w:rsidRPr="00631E19" w:rsidTr="00696F8B">
        <w:tc>
          <w:tcPr>
            <w:tcW w:w="379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C49EA" w:rsidRPr="00631E19" w:rsidTr="00696F8B">
        <w:tc>
          <w:tcPr>
            <w:tcW w:w="379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CC49EA" w:rsidRPr="00631E19" w:rsidTr="00696F8B">
        <w:tc>
          <w:tcPr>
            <w:tcW w:w="379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8" w:history="1">
              <w:r w:rsidRPr="00A72260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32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CC49EA" w:rsidRPr="00631E19" w:rsidTr="00696F8B">
        <w:tc>
          <w:tcPr>
            <w:tcW w:w="379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CC49EA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CC49EA" w:rsidRPr="004F1E21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  <w:lang w:val="en-US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CC49EA" w:rsidRPr="004F1E21" w:rsidRDefault="00CC49EA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 (1051) (иные зрелищные мероприятия)</w:t>
            </w:r>
          </w:p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CC49EA" w:rsidRPr="008650A3" w:rsidRDefault="00CC49EA" w:rsidP="00F638A3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</w:t>
            </w:r>
            <w:r>
              <w:rPr>
                <w:b/>
                <w:kern w:val="2"/>
                <w:sz w:val="20"/>
                <w:szCs w:val="20"/>
              </w:rPr>
              <w:t>3000</w:t>
            </w:r>
          </w:p>
        </w:tc>
        <w:tc>
          <w:tcPr>
            <w:tcW w:w="323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5750</w:t>
            </w:r>
          </w:p>
        </w:tc>
        <w:tc>
          <w:tcPr>
            <w:tcW w:w="323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6325</w:t>
            </w:r>
          </w:p>
        </w:tc>
        <w:tc>
          <w:tcPr>
            <w:tcW w:w="279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CC49EA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60</w:t>
            </w:r>
          </w:p>
        </w:tc>
        <w:tc>
          <w:tcPr>
            <w:tcW w:w="323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25</w:t>
            </w:r>
          </w:p>
        </w:tc>
        <w:tc>
          <w:tcPr>
            <w:tcW w:w="323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</w:t>
            </w:r>
          </w:p>
        </w:tc>
        <w:tc>
          <w:tcPr>
            <w:tcW w:w="279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CC49EA" w:rsidRPr="008650A3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CC49EA" w:rsidRPr="00631E19" w:rsidRDefault="00CC49EA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CC49EA" w:rsidRPr="003B7172" w:rsidRDefault="00CC49EA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C49EA" w:rsidRPr="004937CB" w:rsidRDefault="00CC49EA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68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CC49EA" w:rsidRPr="003B7172" w:rsidTr="00005A5B">
        <w:tc>
          <w:tcPr>
            <w:tcW w:w="1134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867" w:type="dxa"/>
            <w:gridSpan w:val="3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CC49EA" w:rsidRPr="003B7172" w:rsidTr="00005A5B">
        <w:tc>
          <w:tcPr>
            <w:tcW w:w="1134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67" w:type="dxa"/>
            <w:gridSpan w:val="3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3B7172" w:rsidTr="00005A5B">
        <w:tc>
          <w:tcPr>
            <w:tcW w:w="1134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CC49EA" w:rsidRDefault="00CC49EA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CC49EA" w:rsidRPr="003B7172" w:rsidRDefault="00CC49EA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hyperlink r:id="rId9" w:history="1">
              <w:r w:rsidRPr="00A72260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CC49EA" w:rsidRPr="003B7172" w:rsidRDefault="00CC49EA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3B7172" w:rsidTr="00005A5B">
        <w:tc>
          <w:tcPr>
            <w:tcW w:w="11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868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CC49EA" w:rsidRPr="003B7172" w:rsidTr="00005A5B">
        <w:tc>
          <w:tcPr>
            <w:tcW w:w="1134" w:type="dxa"/>
            <w:vMerge w:val="restart"/>
            <w:shd w:val="clear" w:color="auto" w:fill="FFFFFF"/>
          </w:tcPr>
          <w:p w:rsidR="00CC49EA" w:rsidRPr="00005A5B" w:rsidRDefault="00CC49EA" w:rsidP="00201B79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C49EA" w:rsidRPr="00631E19" w:rsidRDefault="00CC49EA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CC49EA" w:rsidRPr="00631E19" w:rsidRDefault="00CC49EA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C49EA" w:rsidRPr="008650A3" w:rsidRDefault="00CC49EA" w:rsidP="00696F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801" w:type="dxa"/>
            <w:shd w:val="clear" w:color="auto" w:fill="FFFFFF"/>
          </w:tcPr>
          <w:p w:rsidR="00CC49EA" w:rsidRPr="008650A3" w:rsidRDefault="00CC49EA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800" w:type="dxa"/>
            <w:shd w:val="clear" w:color="auto" w:fill="FFFFFF"/>
          </w:tcPr>
          <w:p w:rsidR="00CC49EA" w:rsidRPr="008650A3" w:rsidRDefault="00CC49EA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800" w:type="dxa"/>
            <w:shd w:val="clear" w:color="auto" w:fill="FFFFFF"/>
          </w:tcPr>
          <w:p w:rsidR="00CC49EA" w:rsidRPr="008650A3" w:rsidRDefault="00CC49EA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3B7172" w:rsidTr="00005A5B">
        <w:tc>
          <w:tcPr>
            <w:tcW w:w="1134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CC49EA" w:rsidRPr="008650A3" w:rsidRDefault="00CC49EA" w:rsidP="00F638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130</w:t>
            </w:r>
            <w:r w:rsidRPr="008650A3">
              <w:rPr>
                <w:kern w:val="2"/>
              </w:rPr>
              <w:t>00</w:t>
            </w:r>
          </w:p>
        </w:tc>
        <w:tc>
          <w:tcPr>
            <w:tcW w:w="801" w:type="dxa"/>
            <w:shd w:val="clear" w:color="auto" w:fill="FFFFFF"/>
          </w:tcPr>
          <w:p w:rsidR="00CC49EA" w:rsidRPr="008650A3" w:rsidRDefault="00CC49EA" w:rsidP="008650A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575</w:t>
            </w:r>
            <w:r w:rsidRPr="008650A3">
              <w:rPr>
                <w:kern w:val="2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C49EA" w:rsidRPr="008650A3" w:rsidRDefault="00CC49EA" w:rsidP="00696F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6325</w:t>
            </w:r>
          </w:p>
        </w:tc>
        <w:tc>
          <w:tcPr>
            <w:tcW w:w="800" w:type="dxa"/>
            <w:shd w:val="clear" w:color="auto" w:fill="FFFFFF"/>
          </w:tcPr>
          <w:p w:rsidR="00CC49EA" w:rsidRPr="008650A3" w:rsidRDefault="00CC49EA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3B7172" w:rsidTr="00005A5B">
        <w:tc>
          <w:tcPr>
            <w:tcW w:w="1134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3B7172" w:rsidTr="00005A5B">
        <w:tc>
          <w:tcPr>
            <w:tcW w:w="1134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CC49EA" w:rsidRPr="003B7172" w:rsidRDefault="00CC49EA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C49EA" w:rsidRPr="00763602" w:rsidRDefault="00CC49EA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t>РАЗДЕЛ 2</w:t>
      </w:r>
    </w:p>
    <w:p w:rsidR="00CC49EA" w:rsidRPr="001760D2" w:rsidRDefault="00CC49EA" w:rsidP="00C46705">
      <w:pPr>
        <w:pStyle w:val="ListParagraph"/>
        <w:keepNext/>
        <w:widowControl w:val="0"/>
        <w:numPr>
          <w:ilvl w:val="0"/>
          <w:numId w:val="2"/>
        </w:numPr>
        <w:contextualSpacing/>
        <w:outlineLvl w:val="3"/>
        <w:rPr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 w:rsidRPr="001760D2">
        <w:rPr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C49EA" w:rsidRPr="001760D2" w:rsidRDefault="00CC49EA" w:rsidP="00C46705">
      <w:pPr>
        <w:pStyle w:val="ListParagraph"/>
        <w:keepNext/>
        <w:outlineLvl w:val="3"/>
        <w:rPr>
          <w:bCs/>
          <w:sz w:val="24"/>
          <w:szCs w:val="24"/>
          <w:shd w:val="clear" w:color="auto" w:fill="FFFFFF"/>
        </w:rPr>
      </w:pPr>
      <w:r w:rsidRPr="001760D2">
        <w:rPr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C49EA" w:rsidRPr="001760D2" w:rsidRDefault="00CC49EA" w:rsidP="00C46705">
      <w:pPr>
        <w:keepNext/>
        <w:outlineLvl w:val="3"/>
        <w:rPr>
          <w:color w:val="000000"/>
          <w:highlight w:val="white"/>
        </w:rPr>
      </w:pPr>
      <w:r w:rsidRPr="001760D2">
        <w:rPr>
          <w:bCs/>
          <w:color w:val="000000"/>
          <w:shd w:val="clear" w:color="auto" w:fill="FFFFFF"/>
        </w:rPr>
        <w:t xml:space="preserve">2. Категории потребителей услуги </w:t>
      </w:r>
      <w:r w:rsidRPr="001760D2">
        <w:rPr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C49EA" w:rsidRDefault="00CC49EA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C49EA" w:rsidRDefault="00CC49EA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C49EA" w:rsidTr="00E02BB8"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C49EA" w:rsidTr="00E02BB8">
        <w:trPr>
          <w:trHeight w:val="1392"/>
        </w:trPr>
        <w:tc>
          <w:tcPr>
            <w:tcW w:w="1276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17A46">
            <w:pPr>
              <w:widowControl w:val="0"/>
            </w:pPr>
            <w:r>
              <w:rPr>
                <w:bCs/>
                <w:color w:val="000000"/>
              </w:rPr>
              <w:t>2023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2024 год (1-й год плано-вого периода)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 год (2-й год плано-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 год (очередной финансо-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 год (1-й год плано-вого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2025 год (2-й год плано-вого периода)</w:t>
            </w:r>
          </w:p>
        </w:tc>
        <w:tc>
          <w:tcPr>
            <w:tcW w:w="1826" w:type="dxa"/>
            <w:gridSpan w:val="2"/>
            <w:vMerge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C49EA" w:rsidTr="00E02BB8">
        <w:tc>
          <w:tcPr>
            <w:tcW w:w="1276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C49EA" w:rsidTr="00E02BB8">
        <w:tc>
          <w:tcPr>
            <w:tcW w:w="1276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C49EA" w:rsidTr="00E02BB8">
        <w:trPr>
          <w:trHeight w:val="2009"/>
        </w:trPr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50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FFFFFF"/>
            <w:tcMar>
              <w:left w:w="-5" w:type="dxa"/>
            </w:tcMar>
          </w:tcPr>
          <w:p w:rsidR="00CC49EA" w:rsidRPr="001E3299" w:rsidRDefault="00CC49EA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CC49EA" w:rsidRDefault="00CC49EA" w:rsidP="001760D2">
            <w:pPr>
              <w:widowControl w:val="0"/>
            </w:pPr>
            <w:r>
              <w:t>едениц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566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59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67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</w:p>
        </w:tc>
      </w:tr>
      <w:tr w:rsidR="00CC49EA" w:rsidTr="00E02BB8">
        <w:trPr>
          <w:trHeight w:val="241"/>
        </w:trPr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</w:p>
        </w:tc>
      </w:tr>
    </w:tbl>
    <w:p w:rsidR="00CC49EA" w:rsidRDefault="00CC49EA" w:rsidP="00C46705">
      <w:pPr>
        <w:widowControl w:val="0"/>
        <w:rPr>
          <w:color w:val="000000"/>
          <w:highlight w:val="white"/>
          <w:vertAlign w:val="superscript"/>
        </w:rPr>
      </w:pPr>
    </w:p>
    <w:p w:rsidR="00CC49EA" w:rsidRDefault="00CC49EA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C49EA" w:rsidRDefault="00CC49EA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C49EA" w:rsidRPr="001760D2" w:rsidRDefault="00CC49EA" w:rsidP="00C46705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1760D2">
        <w:rPr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C49EA" w:rsidTr="001760D2">
        <w:tc>
          <w:tcPr>
            <w:tcW w:w="1239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067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755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18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681" w:type="dxa"/>
            <w:gridSpan w:val="3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774" w:type="dxa"/>
            <w:gridSpan w:val="2"/>
            <w:vMerge w:val="restart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C49EA" w:rsidTr="001760D2">
        <w:trPr>
          <w:trHeight w:val="1392"/>
        </w:trPr>
        <w:tc>
          <w:tcPr>
            <w:tcW w:w="1239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gridSpan w:val="3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2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15" w:type="dxa"/>
            <w:gridSpan w:val="2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26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005A5B">
            <w:pPr>
              <w:widowControl w:val="0"/>
            </w:pPr>
            <w:r>
              <w:rPr>
                <w:bCs/>
                <w:color w:val="000000"/>
              </w:rPr>
              <w:t>2023 год (очер</w:t>
            </w:r>
            <w:bookmarkStart w:id="0" w:name="_GoBack"/>
            <w:bookmarkEnd w:id="0"/>
            <w:r>
              <w:rPr>
                <w:bCs/>
                <w:color w:val="000000"/>
              </w:rPr>
              <w:t>едной финансовый год)</w:t>
            </w:r>
          </w:p>
        </w:tc>
        <w:tc>
          <w:tcPr>
            <w:tcW w:w="82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2024 год (1-й год плано-вого периода)</w:t>
            </w:r>
          </w:p>
        </w:tc>
        <w:tc>
          <w:tcPr>
            <w:tcW w:w="965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2025год (2-й год плано-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51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 год (очередной финансо-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50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 год (1-й год плано-вого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80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2025 год (2-й год плано-вого периода)</w:t>
            </w:r>
          </w:p>
        </w:tc>
        <w:tc>
          <w:tcPr>
            <w:tcW w:w="1774" w:type="dxa"/>
            <w:gridSpan w:val="2"/>
            <w:vMerge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C49EA" w:rsidTr="001760D2">
        <w:tc>
          <w:tcPr>
            <w:tcW w:w="1239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89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26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9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15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C49EA" w:rsidTr="001760D2">
        <w:tc>
          <w:tcPr>
            <w:tcW w:w="1239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89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  <w:vAlign w:val="bottom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1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shd w:val="clear" w:color="auto" w:fill="FFFFFF"/>
            <w:tcMar>
              <w:left w:w="-5" w:type="dxa"/>
            </w:tcMar>
            <w:vAlign w:val="center"/>
          </w:tcPr>
          <w:p w:rsidR="00CC49EA" w:rsidRDefault="00CC49EA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59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15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C49EA" w:rsidTr="001760D2">
        <w:trPr>
          <w:trHeight w:val="2338"/>
        </w:trPr>
        <w:tc>
          <w:tcPr>
            <w:tcW w:w="1239" w:type="dxa"/>
            <w:vMerge w:val="restart"/>
            <w:shd w:val="clear" w:color="auto" w:fill="FFFFFF"/>
            <w:tcMar>
              <w:left w:w="-5" w:type="dxa"/>
            </w:tcMar>
          </w:tcPr>
          <w:p w:rsidR="00CC49EA" w:rsidRPr="00005A5B" w:rsidRDefault="00CC49EA" w:rsidP="00957A3C">
            <w:pPr>
              <w:widowControl w:val="0"/>
              <w:jc w:val="center"/>
              <w:rPr>
                <w:b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377" w:type="dxa"/>
            <w:vMerge w:val="restart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</w:p>
        </w:tc>
        <w:tc>
          <w:tcPr>
            <w:tcW w:w="1102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40" w:type="dxa"/>
            <w:shd w:val="clear" w:color="auto" w:fill="FFFFFF"/>
            <w:tcMar>
              <w:left w:w="-5" w:type="dxa"/>
            </w:tcMar>
          </w:tcPr>
          <w:p w:rsidR="00CC49EA" w:rsidRPr="001E3299" w:rsidRDefault="00CC49EA" w:rsidP="00957A3C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</w:pPr>
            <w:r>
              <w:t>едениц</w:t>
            </w:r>
          </w:p>
        </w:tc>
        <w:tc>
          <w:tcPr>
            <w:tcW w:w="689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957A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957A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957A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1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-</w:t>
            </w:r>
          </w:p>
          <w:p w:rsidR="00CC49EA" w:rsidRDefault="00CC49EA" w:rsidP="00957A3C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-</w:t>
            </w:r>
          </w:p>
          <w:p w:rsidR="00CC49EA" w:rsidRDefault="00CC49EA" w:rsidP="00957A3C">
            <w:pPr>
              <w:widowControl w:val="0"/>
              <w:jc w:val="center"/>
            </w:pPr>
          </w:p>
        </w:tc>
        <w:tc>
          <w:tcPr>
            <w:tcW w:w="580" w:type="dxa"/>
            <w:shd w:val="clear" w:color="auto" w:fill="FFFFFF"/>
            <w:tcMar>
              <w:left w:w="-5" w:type="dxa"/>
            </w:tcMar>
          </w:tcPr>
          <w:p w:rsidR="00CC49EA" w:rsidRDefault="00CC49EA" w:rsidP="00957A3C">
            <w:pPr>
              <w:widowControl w:val="0"/>
              <w:jc w:val="center"/>
            </w:pPr>
            <w:r>
              <w:t>-</w:t>
            </w:r>
          </w:p>
          <w:p w:rsidR="00CC49EA" w:rsidRDefault="00CC49EA" w:rsidP="00957A3C">
            <w:pPr>
              <w:widowControl w:val="0"/>
              <w:jc w:val="center"/>
            </w:pPr>
          </w:p>
        </w:tc>
        <w:tc>
          <w:tcPr>
            <w:tcW w:w="659" w:type="dxa"/>
            <w:shd w:val="clear" w:color="auto" w:fill="FFFFFF"/>
          </w:tcPr>
          <w:p w:rsidR="00CC49EA" w:rsidRDefault="00CC49EA" w:rsidP="00957A3C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shd w:val="clear" w:color="auto" w:fill="FFFFFF"/>
          </w:tcPr>
          <w:p w:rsidR="00CC49EA" w:rsidRDefault="00CC49EA" w:rsidP="00957A3C">
            <w:pPr>
              <w:widowControl w:val="0"/>
              <w:jc w:val="center"/>
            </w:pPr>
          </w:p>
        </w:tc>
      </w:tr>
      <w:tr w:rsidR="00CC49EA" w:rsidTr="001760D2">
        <w:trPr>
          <w:trHeight w:val="70"/>
        </w:trPr>
        <w:tc>
          <w:tcPr>
            <w:tcW w:w="1239" w:type="dxa"/>
            <w:vMerge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1102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</w:p>
        </w:tc>
        <w:tc>
          <w:tcPr>
            <w:tcW w:w="1240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689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5" w:type="dxa"/>
            <w:shd w:val="clear" w:color="auto" w:fill="FFFFFF"/>
            <w:tcMar>
              <w:left w:w="-5" w:type="dxa"/>
            </w:tcMar>
          </w:tcPr>
          <w:p w:rsidR="00CC49EA" w:rsidRPr="008650A3" w:rsidRDefault="00CC49EA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51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0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0" w:type="dxa"/>
            <w:shd w:val="clear" w:color="auto" w:fill="FFFFFF"/>
            <w:tcMar>
              <w:left w:w="-5" w:type="dxa"/>
            </w:tcMar>
          </w:tcPr>
          <w:p w:rsidR="00CC49EA" w:rsidRDefault="00CC49EA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shd w:val="clear" w:color="auto" w:fill="FFFFFF"/>
          </w:tcPr>
          <w:p w:rsidR="00CC49EA" w:rsidRDefault="00CC49EA" w:rsidP="00E02BB8">
            <w:pPr>
              <w:widowControl w:val="0"/>
              <w:jc w:val="center"/>
            </w:pPr>
          </w:p>
        </w:tc>
      </w:tr>
    </w:tbl>
    <w:p w:rsidR="00CC49EA" w:rsidRPr="004937CB" w:rsidRDefault="00CC49EA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CC49EA" w:rsidRPr="004937CB" w:rsidRDefault="00CC49EA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CC49EA" w:rsidRPr="004937CB" w:rsidRDefault="00CC49EA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CC49EA" w:rsidRDefault="00CC49EA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CC49EA" w:rsidRPr="004937CB" w:rsidRDefault="00CC49EA" w:rsidP="00326A24">
      <w:pPr>
        <w:jc w:val="center"/>
        <w:outlineLvl w:val="3"/>
        <w:rPr>
          <w:kern w:val="2"/>
          <w:sz w:val="28"/>
          <w:szCs w:val="28"/>
        </w:rPr>
      </w:pPr>
    </w:p>
    <w:p w:rsidR="00CC49EA" w:rsidRPr="004937CB" w:rsidRDefault="00CC49EA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6" o:spid="_x0000_s1030" type="#_x0000_t202" style="position:absolute;margin-left:597.4pt;margin-top:4.2pt;width:139.5pt;height:70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wA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D6IpwA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CC49EA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49EA" w:rsidRPr="00684A9C" w:rsidRDefault="00CC49EA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BE392C">
                          <w:rPr>
                            <w:rStyle w:val="Heading4Char"/>
                            <w:rFonts w:ascii="Times New Roman" w:hAnsi="Times New Roman"/>
                            <w:color w:val="auto"/>
                            <w:lang w:val="ru-RU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CC49EA" w:rsidRPr="001069DC" w:rsidRDefault="00CC49EA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49EA" w:rsidRPr="00BE392C" w:rsidRDefault="00CC49EA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C49EA" w:rsidRPr="0081053E" w:rsidRDefault="00CC49EA" w:rsidP="00326A24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CC49EA" w:rsidRPr="004937CB" w:rsidRDefault="00CC49EA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C49EA" w:rsidRPr="004937CB" w:rsidRDefault="00CC49EA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CC49EA" w:rsidRPr="004937CB" w:rsidRDefault="00CC49EA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C49EA" w:rsidRPr="004937CB" w:rsidRDefault="00CC49EA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C49EA" w:rsidRPr="004937CB" w:rsidRDefault="00CC49EA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C49EA" w:rsidRPr="004937CB" w:rsidRDefault="00CC49EA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CC49EA" w:rsidRPr="004937CB" w:rsidRDefault="00CC49EA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CC49EA" w:rsidRPr="004937CB" w:rsidTr="00696F8B">
        <w:tc>
          <w:tcPr>
            <w:tcW w:w="860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C49EA" w:rsidRPr="004937CB" w:rsidRDefault="00CC49EA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CC49EA" w:rsidRPr="004937CB" w:rsidTr="00696F8B">
        <w:tc>
          <w:tcPr>
            <w:tcW w:w="860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CC49EA" w:rsidRPr="004937CB" w:rsidRDefault="00CC49EA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CC49EA" w:rsidRPr="004937CB" w:rsidTr="00696F8B">
        <w:tc>
          <w:tcPr>
            <w:tcW w:w="860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CC49EA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CC49EA" w:rsidRDefault="00CC49EA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hyperlink r:id="rId10" w:history="1">
              <w:r w:rsidRPr="00A72260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4937CB" w:rsidTr="00696F8B">
        <w:tc>
          <w:tcPr>
            <w:tcW w:w="86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CC49EA" w:rsidRPr="004937CB" w:rsidTr="00696F8B">
        <w:tc>
          <w:tcPr>
            <w:tcW w:w="860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696F8B">
        <w:tc>
          <w:tcPr>
            <w:tcW w:w="860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696F8B">
        <w:tc>
          <w:tcPr>
            <w:tcW w:w="860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696F8B">
        <w:tc>
          <w:tcPr>
            <w:tcW w:w="860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CC49EA" w:rsidRPr="003279C6" w:rsidRDefault="00CC49EA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CC49EA" w:rsidRPr="004937CB" w:rsidRDefault="00CC49EA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CC49EA" w:rsidRPr="003279C6" w:rsidRDefault="00CC49EA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CC49EA" w:rsidRPr="004937CB" w:rsidTr="00C46705">
        <w:tc>
          <w:tcPr>
            <w:tcW w:w="328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CC49EA" w:rsidRPr="004937CB" w:rsidTr="00C46705">
        <w:tc>
          <w:tcPr>
            <w:tcW w:w="328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4937CB" w:rsidTr="00C46705">
        <w:tc>
          <w:tcPr>
            <w:tcW w:w="328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CC49EA" w:rsidRDefault="00CC49EA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CC49EA" w:rsidRPr="004937CB" w:rsidRDefault="00CC49EA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hyperlink r:id="rId11" w:history="1">
              <w:r w:rsidRPr="00A72260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CC49EA" w:rsidRPr="004937CB" w:rsidRDefault="00CC49EA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C49EA" w:rsidRPr="004937CB" w:rsidTr="00C46705">
        <w:tc>
          <w:tcPr>
            <w:tcW w:w="32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CC49EA" w:rsidRPr="004937CB" w:rsidTr="00C46705">
        <w:tc>
          <w:tcPr>
            <w:tcW w:w="328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C46705">
        <w:tc>
          <w:tcPr>
            <w:tcW w:w="328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C46705">
        <w:tc>
          <w:tcPr>
            <w:tcW w:w="328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  <w:tr w:rsidR="00CC49EA" w:rsidRPr="004937CB" w:rsidTr="00C46705">
        <w:tc>
          <w:tcPr>
            <w:tcW w:w="328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CC49EA" w:rsidRPr="004937CB" w:rsidRDefault="00CC49EA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CC49EA" w:rsidRPr="003279C6" w:rsidRDefault="00CC49EA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CC49EA" w:rsidRPr="003279C6" w:rsidRDefault="00CC49EA" w:rsidP="00326A24">
      <w:pPr>
        <w:spacing w:line="230" w:lineRule="auto"/>
        <w:ind w:left="709"/>
        <w:rPr>
          <w:kern w:val="2"/>
        </w:rPr>
      </w:pPr>
    </w:p>
    <w:p w:rsidR="00CC49EA" w:rsidRPr="008E66C9" w:rsidRDefault="00CC49EA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CC49EA" w:rsidRPr="008E66C9" w:rsidRDefault="00CC49EA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(должность)     (подпись)    (расшифровка подписи)</w:t>
      </w:r>
    </w:p>
    <w:p w:rsidR="00CC49EA" w:rsidRDefault="00CC49EA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CC49EA" w:rsidRPr="008E66C9" w:rsidRDefault="00CC49EA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07</w:t>
      </w:r>
      <w:r w:rsidRPr="008E66C9">
        <w:rPr>
          <w:kern w:val="2"/>
          <w:sz w:val="28"/>
          <w:szCs w:val="28"/>
        </w:rPr>
        <w:t xml:space="preserve"> » _____</w:t>
      </w:r>
      <w:r>
        <w:rPr>
          <w:kern w:val="2"/>
          <w:sz w:val="28"/>
          <w:szCs w:val="28"/>
        </w:rPr>
        <w:t>июля</w:t>
      </w:r>
      <w:r w:rsidRPr="008E66C9">
        <w:rPr>
          <w:kern w:val="2"/>
          <w:sz w:val="28"/>
          <w:szCs w:val="28"/>
        </w:rPr>
        <w:t>_____________________________ 20</w:t>
      </w:r>
      <w:r>
        <w:rPr>
          <w:kern w:val="2"/>
          <w:sz w:val="28"/>
          <w:szCs w:val="28"/>
        </w:rPr>
        <w:t>22</w:t>
      </w:r>
      <w:r w:rsidRPr="008E66C9">
        <w:rPr>
          <w:kern w:val="2"/>
          <w:sz w:val="28"/>
          <w:szCs w:val="28"/>
        </w:rPr>
        <w:t xml:space="preserve"> г.</w:t>
      </w:r>
    </w:p>
    <w:p w:rsidR="00CC49EA" w:rsidRDefault="00CC49EA" w:rsidP="00326A24">
      <w:pPr>
        <w:ind w:left="709"/>
        <w:rPr>
          <w:kern w:val="2"/>
          <w:sz w:val="28"/>
          <w:szCs w:val="28"/>
        </w:rPr>
      </w:pPr>
    </w:p>
    <w:p w:rsidR="00CC49EA" w:rsidRPr="008E66C9" w:rsidRDefault="00CC49EA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CC49EA" w:rsidRPr="007F6C4E" w:rsidRDefault="00CC49EA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CC49EA" w:rsidRPr="007F6C4E" w:rsidSect="00DA4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EA" w:rsidRDefault="00CC49EA">
      <w:r>
        <w:separator/>
      </w:r>
    </w:p>
  </w:endnote>
  <w:endnote w:type="continuationSeparator" w:id="1">
    <w:p w:rsidR="00CC49EA" w:rsidRDefault="00CC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EA" w:rsidRDefault="00CC49EA">
      <w:r>
        <w:separator/>
      </w:r>
    </w:p>
  </w:footnote>
  <w:footnote w:type="continuationSeparator" w:id="1">
    <w:p w:rsidR="00CC49EA" w:rsidRDefault="00CC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 w:rsidP="00511447">
    <w:pPr>
      <w:pStyle w:val="Header"/>
      <w:tabs>
        <w:tab w:val="clear" w:pos="4677"/>
        <w:tab w:val="clear" w:pos="9355"/>
        <w:tab w:val="left" w:pos="9645"/>
      </w:tabs>
    </w:pPr>
  </w:p>
  <w:p w:rsidR="00CC49EA" w:rsidRDefault="00CC49EA" w:rsidP="00511447">
    <w:pPr>
      <w:pStyle w:val="Header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5pt;height:5.95pt;z-index: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EahwIAABkFAAAOAAAAZHJzL2Uyb0RvYy54bWysVNuO2yAQfa/Uf0C8Z22ndhJb66z20lSV&#10;thdptx9AMI5RMVAgsbdV/70DxNls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" stroked="f">
          <v:fill opacity="0"/>
          <v:textbox inset="0,0,0,0">
            <w:txbxContent>
              <w:p w:rsidR="00CC49EA" w:rsidRDefault="00CC49EA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A" w:rsidRDefault="00CC49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D8"/>
    <w:rsid w:val="00005A5B"/>
    <w:rsid w:val="00007077"/>
    <w:rsid w:val="000126B6"/>
    <w:rsid w:val="000341B6"/>
    <w:rsid w:val="00045FC5"/>
    <w:rsid w:val="000517A8"/>
    <w:rsid w:val="000707E6"/>
    <w:rsid w:val="00074D93"/>
    <w:rsid w:val="000A7DCD"/>
    <w:rsid w:val="001007E0"/>
    <w:rsid w:val="001069DC"/>
    <w:rsid w:val="00135E9D"/>
    <w:rsid w:val="00140418"/>
    <w:rsid w:val="001419A6"/>
    <w:rsid w:val="001760D2"/>
    <w:rsid w:val="00185481"/>
    <w:rsid w:val="00187118"/>
    <w:rsid w:val="001B3A93"/>
    <w:rsid w:val="001C556F"/>
    <w:rsid w:val="001E3299"/>
    <w:rsid w:val="00201B79"/>
    <w:rsid w:val="00202EC8"/>
    <w:rsid w:val="00205422"/>
    <w:rsid w:val="00231EAC"/>
    <w:rsid w:val="002370B2"/>
    <w:rsid w:val="00237148"/>
    <w:rsid w:val="0026172C"/>
    <w:rsid w:val="0027367C"/>
    <w:rsid w:val="00280C5A"/>
    <w:rsid w:val="002A003D"/>
    <w:rsid w:val="002A0F0B"/>
    <w:rsid w:val="002C1D08"/>
    <w:rsid w:val="002F2624"/>
    <w:rsid w:val="00304A40"/>
    <w:rsid w:val="00316F47"/>
    <w:rsid w:val="00326A24"/>
    <w:rsid w:val="003279C6"/>
    <w:rsid w:val="00334FCF"/>
    <w:rsid w:val="00336A07"/>
    <w:rsid w:val="003548A2"/>
    <w:rsid w:val="00357006"/>
    <w:rsid w:val="00376E00"/>
    <w:rsid w:val="003B7172"/>
    <w:rsid w:val="003C10AA"/>
    <w:rsid w:val="003E108E"/>
    <w:rsid w:val="004063D6"/>
    <w:rsid w:val="0041205C"/>
    <w:rsid w:val="00417B00"/>
    <w:rsid w:val="00464443"/>
    <w:rsid w:val="00472C3D"/>
    <w:rsid w:val="004937CB"/>
    <w:rsid w:val="004C0997"/>
    <w:rsid w:val="004F1E21"/>
    <w:rsid w:val="004F6576"/>
    <w:rsid w:val="00511447"/>
    <w:rsid w:val="00546405"/>
    <w:rsid w:val="005645A0"/>
    <w:rsid w:val="00572B33"/>
    <w:rsid w:val="00586FCA"/>
    <w:rsid w:val="005910E7"/>
    <w:rsid w:val="005969EC"/>
    <w:rsid w:val="005A2BD3"/>
    <w:rsid w:val="005A6E9C"/>
    <w:rsid w:val="005B462B"/>
    <w:rsid w:val="005C6D0C"/>
    <w:rsid w:val="005D5C96"/>
    <w:rsid w:val="00623816"/>
    <w:rsid w:val="006252F8"/>
    <w:rsid w:val="00631342"/>
    <w:rsid w:val="00631E19"/>
    <w:rsid w:val="00635643"/>
    <w:rsid w:val="00642365"/>
    <w:rsid w:val="00657166"/>
    <w:rsid w:val="006642D6"/>
    <w:rsid w:val="00665D1B"/>
    <w:rsid w:val="00684A9C"/>
    <w:rsid w:val="00686F4C"/>
    <w:rsid w:val="00696F8B"/>
    <w:rsid w:val="006C5A1B"/>
    <w:rsid w:val="006E59FA"/>
    <w:rsid w:val="00700164"/>
    <w:rsid w:val="007436E8"/>
    <w:rsid w:val="0075278D"/>
    <w:rsid w:val="00756114"/>
    <w:rsid w:val="00763602"/>
    <w:rsid w:val="00767329"/>
    <w:rsid w:val="007808D0"/>
    <w:rsid w:val="007A1C83"/>
    <w:rsid w:val="007B1695"/>
    <w:rsid w:val="007B7BAB"/>
    <w:rsid w:val="007C3E73"/>
    <w:rsid w:val="007E2AB6"/>
    <w:rsid w:val="007E52B5"/>
    <w:rsid w:val="007F6C4E"/>
    <w:rsid w:val="0081053E"/>
    <w:rsid w:val="0084506E"/>
    <w:rsid w:val="008650A3"/>
    <w:rsid w:val="00894FA1"/>
    <w:rsid w:val="008E1F61"/>
    <w:rsid w:val="008E66C9"/>
    <w:rsid w:val="008F4987"/>
    <w:rsid w:val="00916C97"/>
    <w:rsid w:val="00942E30"/>
    <w:rsid w:val="00950859"/>
    <w:rsid w:val="00957A3C"/>
    <w:rsid w:val="009C3CF7"/>
    <w:rsid w:val="009D5F9D"/>
    <w:rsid w:val="009E697F"/>
    <w:rsid w:val="00A05471"/>
    <w:rsid w:val="00A13F21"/>
    <w:rsid w:val="00A1663C"/>
    <w:rsid w:val="00A421F2"/>
    <w:rsid w:val="00A60522"/>
    <w:rsid w:val="00A72260"/>
    <w:rsid w:val="00AB10FC"/>
    <w:rsid w:val="00AC3597"/>
    <w:rsid w:val="00AC5F99"/>
    <w:rsid w:val="00AE51A6"/>
    <w:rsid w:val="00B0176D"/>
    <w:rsid w:val="00B72538"/>
    <w:rsid w:val="00B840EC"/>
    <w:rsid w:val="00B91E9E"/>
    <w:rsid w:val="00B9607D"/>
    <w:rsid w:val="00BA7962"/>
    <w:rsid w:val="00BB1AE6"/>
    <w:rsid w:val="00BE392C"/>
    <w:rsid w:val="00BE7676"/>
    <w:rsid w:val="00C03ED8"/>
    <w:rsid w:val="00C117B7"/>
    <w:rsid w:val="00C1228D"/>
    <w:rsid w:val="00C46705"/>
    <w:rsid w:val="00C474BD"/>
    <w:rsid w:val="00C54BDF"/>
    <w:rsid w:val="00C95FD9"/>
    <w:rsid w:val="00CC49EA"/>
    <w:rsid w:val="00CC53F2"/>
    <w:rsid w:val="00CD0221"/>
    <w:rsid w:val="00CE4EC2"/>
    <w:rsid w:val="00CE748A"/>
    <w:rsid w:val="00D10A24"/>
    <w:rsid w:val="00D146D6"/>
    <w:rsid w:val="00D22FA4"/>
    <w:rsid w:val="00D37708"/>
    <w:rsid w:val="00D470EF"/>
    <w:rsid w:val="00D952D6"/>
    <w:rsid w:val="00DA4E64"/>
    <w:rsid w:val="00DC5F5F"/>
    <w:rsid w:val="00DD0A02"/>
    <w:rsid w:val="00DE36E0"/>
    <w:rsid w:val="00DF62CC"/>
    <w:rsid w:val="00E001F6"/>
    <w:rsid w:val="00E010B7"/>
    <w:rsid w:val="00E02BB8"/>
    <w:rsid w:val="00E17A46"/>
    <w:rsid w:val="00E5556A"/>
    <w:rsid w:val="00EE0CD4"/>
    <w:rsid w:val="00EE5E93"/>
    <w:rsid w:val="00EF21C9"/>
    <w:rsid w:val="00F01868"/>
    <w:rsid w:val="00F638A3"/>
    <w:rsid w:val="00F74E61"/>
    <w:rsid w:val="00F7647F"/>
    <w:rsid w:val="00F769E5"/>
    <w:rsid w:val="00F92522"/>
    <w:rsid w:val="00FA6CAD"/>
    <w:rsid w:val="00FB185E"/>
    <w:rsid w:val="00F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B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72B3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C5A1B"/>
    <w:rPr>
      <w:rFonts w:cs="Times New Roman"/>
      <w:color w:val="0000FF"/>
      <w:u w:val="single"/>
    </w:rPr>
  </w:style>
  <w:style w:type="character" w:customStyle="1" w:styleId="FooterChar">
    <w:name w:val="Footer Char"/>
    <w:aliases w:val="Знак Char"/>
    <w:link w:val="Footer"/>
    <w:uiPriority w:val="99"/>
    <w:locked/>
    <w:rsid w:val="006C5A1B"/>
  </w:style>
  <w:style w:type="paragraph" w:styleId="Footer">
    <w:name w:val="footer"/>
    <w:aliases w:val="Знак"/>
    <w:basedOn w:val="Normal"/>
    <w:link w:val="FooterChar"/>
    <w:uiPriority w:val="99"/>
    <w:rsid w:val="006C5A1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aliases w:val="Знак Char1"/>
    <w:basedOn w:val="DefaultParagraphFont"/>
    <w:link w:val="Footer"/>
    <w:uiPriority w:val="99"/>
    <w:semiHidden/>
    <w:rsid w:val="00690565"/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6C5A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C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17B0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417B00"/>
    <w:rPr>
      <w:rFonts w:cs="Times New Roman"/>
      <w:color w:val="800080"/>
      <w:u w:val="single"/>
    </w:rPr>
  </w:style>
  <w:style w:type="character" w:customStyle="1" w:styleId="valuecount">
    <w:name w:val="value_count"/>
    <w:basedOn w:val="DefaultParagraphFont"/>
    <w:uiPriority w:val="99"/>
    <w:rsid w:val="00417B00"/>
    <w:rPr>
      <w:rFonts w:cs="Times New Roman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Normal"/>
    <w:uiPriority w:val="99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Normal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0"/>
      <w:lang w:eastAsia="zh-CN"/>
    </w:rPr>
  </w:style>
  <w:style w:type="paragraph" w:customStyle="1" w:styleId="a">
    <w:name w:val="Содержимое врезки"/>
    <w:basedOn w:val="Normal"/>
    <w:uiPriority w:val="99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Normal"/>
    <w:next w:val="Normal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Times New Roman" w:hAnsi="Calibri"/>
      <w:sz w:val="10"/>
      <w:shd w:val="clear" w:color="auto" w:fill="FFFFFF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A2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4670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1661</Words>
  <Characters>9468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Pr</cp:lastModifiedBy>
  <cp:revision>6</cp:revision>
  <cp:lastPrinted>2023-07-10T15:24:00Z</cp:lastPrinted>
  <dcterms:created xsi:type="dcterms:W3CDTF">2023-07-10T15:24:00Z</dcterms:created>
  <dcterms:modified xsi:type="dcterms:W3CDTF">2023-07-14T06:54:00Z</dcterms:modified>
</cp:coreProperties>
</file>