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78" w:rsidRDefault="008B7278" w:rsidP="00193B3B">
      <w:pPr>
        <w:jc w:val="center"/>
        <w:rPr>
          <w:rFonts w:ascii="Times New Roman" w:hAnsi="Times New Roman"/>
          <w:sz w:val="144"/>
          <w:szCs w:val="144"/>
        </w:rPr>
      </w:pPr>
    </w:p>
    <w:p w:rsidR="008B7278" w:rsidRPr="00193B3B" w:rsidRDefault="008B7278" w:rsidP="00193B3B">
      <w:pPr>
        <w:jc w:val="center"/>
        <w:rPr>
          <w:rFonts w:ascii="Times New Roman" w:hAnsi="Times New Roman"/>
          <w:sz w:val="144"/>
          <w:szCs w:val="144"/>
        </w:rPr>
      </w:pPr>
      <w:r w:rsidRPr="00193B3B">
        <w:rPr>
          <w:rFonts w:ascii="Times New Roman" w:hAnsi="Times New Roman"/>
          <w:sz w:val="144"/>
          <w:szCs w:val="144"/>
        </w:rPr>
        <w:t>ПЛАН</w:t>
      </w:r>
    </w:p>
    <w:p w:rsidR="008B7278" w:rsidRDefault="008B7278" w:rsidP="00193B3B">
      <w:pPr>
        <w:jc w:val="center"/>
        <w:rPr>
          <w:rFonts w:ascii="Times New Roman" w:hAnsi="Times New Roman"/>
          <w:sz w:val="96"/>
          <w:szCs w:val="96"/>
        </w:rPr>
      </w:pPr>
      <w:r w:rsidRPr="009C2A54">
        <w:rPr>
          <w:rFonts w:ascii="Times New Roman" w:hAnsi="Times New Roman"/>
          <w:sz w:val="96"/>
          <w:szCs w:val="96"/>
        </w:rPr>
        <w:t xml:space="preserve">Работы </w:t>
      </w:r>
    </w:p>
    <w:p w:rsidR="008B7278" w:rsidRPr="009C2A54" w:rsidRDefault="008B7278" w:rsidP="00193B3B">
      <w:pPr>
        <w:jc w:val="center"/>
        <w:rPr>
          <w:rFonts w:ascii="Times New Roman" w:hAnsi="Times New Roman"/>
          <w:sz w:val="96"/>
          <w:szCs w:val="96"/>
        </w:rPr>
      </w:pPr>
      <w:r w:rsidRPr="009C2A54">
        <w:rPr>
          <w:rFonts w:ascii="Times New Roman" w:hAnsi="Times New Roman"/>
          <w:sz w:val="96"/>
          <w:szCs w:val="96"/>
        </w:rPr>
        <w:t xml:space="preserve">ТОС </w:t>
      </w:r>
    </w:p>
    <w:p w:rsidR="008B7278" w:rsidRPr="009C2A54" w:rsidRDefault="008B7278" w:rsidP="00193B3B">
      <w:pPr>
        <w:jc w:val="center"/>
        <w:rPr>
          <w:rFonts w:ascii="Times New Roman" w:hAnsi="Times New Roman"/>
          <w:sz w:val="96"/>
          <w:szCs w:val="96"/>
        </w:rPr>
      </w:pPr>
      <w:r w:rsidRPr="009C2A54">
        <w:rPr>
          <w:rFonts w:ascii="Times New Roman" w:hAnsi="Times New Roman"/>
          <w:sz w:val="96"/>
          <w:szCs w:val="96"/>
        </w:rPr>
        <w:t>«с. Поливянка»</w:t>
      </w:r>
    </w:p>
    <w:p w:rsidR="008B7278" w:rsidRPr="00D87094" w:rsidRDefault="008B7278" w:rsidP="00193B3B">
      <w:pPr>
        <w:jc w:val="center"/>
        <w:rPr>
          <w:rFonts w:ascii="Times New Roman" w:hAnsi="Times New Roman"/>
          <w:sz w:val="96"/>
          <w:szCs w:val="96"/>
        </w:rPr>
      </w:pPr>
      <w:r w:rsidRPr="00D87094">
        <w:rPr>
          <w:rFonts w:ascii="Times New Roman" w:hAnsi="Times New Roman"/>
          <w:sz w:val="96"/>
          <w:szCs w:val="96"/>
        </w:rPr>
        <w:t>на 2023год</w:t>
      </w:r>
    </w:p>
    <w:p w:rsidR="008B7278" w:rsidRDefault="008B7278" w:rsidP="00193B3B">
      <w:pPr>
        <w:jc w:val="center"/>
        <w:rPr>
          <w:rFonts w:ascii="Times New Roman" w:hAnsi="Times New Roman"/>
          <w:sz w:val="144"/>
          <w:szCs w:val="144"/>
        </w:rPr>
      </w:pPr>
    </w:p>
    <w:p w:rsidR="008B7278" w:rsidRDefault="008B7278" w:rsidP="00193B3B">
      <w:pPr>
        <w:jc w:val="center"/>
        <w:rPr>
          <w:rFonts w:ascii="Times New Roman" w:hAnsi="Times New Roman"/>
          <w:sz w:val="144"/>
          <w:szCs w:val="1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869"/>
        <w:gridCol w:w="1914"/>
        <w:gridCol w:w="1914"/>
        <w:gridCol w:w="1915"/>
      </w:tblGrid>
      <w:tr w:rsidR="008B7278" w:rsidRPr="00DF6E2D" w:rsidTr="00DF6E2D">
        <w:trPr>
          <w:trHeight w:val="416"/>
        </w:trPr>
        <w:tc>
          <w:tcPr>
            <w:tcW w:w="959" w:type="dxa"/>
            <w:tcBorders>
              <w:bottom w:val="single" w:sz="4" w:space="0" w:color="auto"/>
            </w:tcBorders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E2D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E2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E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E2D">
              <w:rPr>
                <w:rFonts w:ascii="Times New Roman" w:hAnsi="Times New Roman"/>
                <w:b/>
                <w:sz w:val="24"/>
                <w:szCs w:val="24"/>
              </w:rPr>
              <w:t>Срок исполнения (дата проведения)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E2D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8B7278" w:rsidRPr="00DF6E2D" w:rsidTr="00DF6E2D">
        <w:trPr>
          <w:trHeight w:val="734"/>
        </w:trPr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E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E2D">
              <w:rPr>
                <w:rFonts w:ascii="Times New Roman" w:hAnsi="Times New Roman"/>
                <w:b/>
                <w:sz w:val="24"/>
                <w:szCs w:val="24"/>
              </w:rPr>
              <w:t>Проведение собраний (сходов)</w:t>
            </w:r>
          </w:p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278" w:rsidRPr="00DF6E2D" w:rsidTr="00DF6E2D">
        <w:trPr>
          <w:trHeight w:val="437"/>
        </w:trPr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8B7278" w:rsidRPr="00DF6E2D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 xml:space="preserve">Проведение собрания граждан по информированию жителей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хорде  выполнения  работ по участию  в инициативном  проекте  по  замене  оконных и дверных  блоков </w:t>
            </w:r>
            <w:r w:rsidRPr="00DF6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здании  ДК  села Поливянка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ТОС, администрация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DF6E2D">
        <w:trPr>
          <w:trHeight w:val="437"/>
        </w:trPr>
        <w:tc>
          <w:tcPr>
            <w:tcW w:w="959" w:type="dxa"/>
          </w:tcPr>
          <w:p w:rsidR="008B7278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8B7278" w:rsidRPr="00DF6E2D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 xml:space="preserve">Проведение собрания граждан по информированию жителей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 w:rsidRPr="00DF6E2D">
              <w:rPr>
                <w:rFonts w:ascii="Times New Roman" w:hAnsi="Times New Roman"/>
                <w:sz w:val="24"/>
                <w:szCs w:val="24"/>
              </w:rPr>
              <w:t xml:space="preserve"> субботник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ТОС, администрация</w:t>
            </w:r>
          </w:p>
        </w:tc>
        <w:tc>
          <w:tcPr>
            <w:tcW w:w="1914" w:type="dxa"/>
          </w:tcPr>
          <w:p w:rsidR="008B7278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8B7278" w:rsidRPr="00DF6E2D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Проведения собрания граждан «О мерах по выявлению и уничтожению дикорастущих наркосодержащих растений»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сорной растительности 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ТОС, администрация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DF6E2D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DF6E2D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6E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:rsidR="008B7278" w:rsidRPr="00DF6E2D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Проведения собрания граждан по противопожарной безопасности в весеннее – летний период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ТОС, администрация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Май, июнь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8B7278" w:rsidRPr="00DF6E2D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Проведение собрания граждан по утверждению отчета о деятельности ТОС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DF6E2D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DF6E2D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E2D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612" w:type="dxa"/>
            <w:gridSpan w:val="4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E2D">
              <w:rPr>
                <w:rFonts w:ascii="Times New Roman" w:hAnsi="Times New Roman"/>
                <w:b/>
                <w:sz w:val="24"/>
                <w:szCs w:val="24"/>
              </w:rPr>
              <w:t>Поддержание правопорядка, взаимодействие с правоохранительными органами</w:t>
            </w: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6E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8B7278" w:rsidRPr="00DF6E2D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Организация встреч жителей ТОС с участковым уполномоченным   полиции</w:t>
            </w:r>
            <w:r>
              <w:rPr>
                <w:rFonts w:ascii="Times New Roman" w:hAnsi="Times New Roman"/>
                <w:sz w:val="24"/>
                <w:szCs w:val="24"/>
              </w:rPr>
              <w:t>, членов ДНД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ТОС, администрация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6E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8B7278" w:rsidRPr="00DF6E2D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Организация  рейдов совместно с КДН, административной комиссией</w:t>
            </w:r>
            <w:r>
              <w:rPr>
                <w:rFonts w:ascii="Times New Roman" w:hAnsi="Times New Roman"/>
                <w:sz w:val="24"/>
                <w:szCs w:val="24"/>
              </w:rPr>
              <w:t>, членами  ДНД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ТОС, администрация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 графиков дежурств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E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2" w:type="dxa"/>
            <w:gridSpan w:val="4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E2D">
              <w:rPr>
                <w:rFonts w:ascii="Times New Roman" w:hAnsi="Times New Roman"/>
                <w:b/>
                <w:sz w:val="24"/>
                <w:szCs w:val="24"/>
              </w:rPr>
              <w:t>Культурно – массовая работа, организация досуга</w:t>
            </w:r>
          </w:p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69" w:type="dxa"/>
          </w:tcPr>
          <w:p w:rsidR="008B7278" w:rsidRPr="00DF6E2D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 xml:space="preserve">Участие в праздничной программе посвященной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80-летию освобождения   района от немецко фащистких  захватчиков,  </w:t>
            </w:r>
            <w:r w:rsidRPr="00DF6E2D">
              <w:rPr>
                <w:rFonts w:ascii="Times New Roman" w:hAnsi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ТОС, ДК</w:t>
            </w:r>
          </w:p>
        </w:tc>
        <w:tc>
          <w:tcPr>
            <w:tcW w:w="1914" w:type="dxa"/>
          </w:tcPr>
          <w:p w:rsidR="008B7278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 2023</w:t>
            </w:r>
          </w:p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69" w:type="dxa"/>
          </w:tcPr>
          <w:p w:rsidR="008B7278" w:rsidRPr="00DF6E2D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Участие в праздничной программе посвященной Международному женскому дню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ТОС, ДК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869" w:type="dxa"/>
          </w:tcPr>
          <w:p w:rsidR="008B7278" w:rsidRPr="00DF6E2D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Участие в праздничных мероприятиях посвященных 1 мая и Дню Победы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ТОС, ДК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869" w:type="dxa"/>
          </w:tcPr>
          <w:p w:rsidR="008B7278" w:rsidRPr="00DF6E2D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Участие в праздничной программе  к празднику «День России»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ТОС, ДК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869" w:type="dxa"/>
          </w:tcPr>
          <w:p w:rsidR="008B7278" w:rsidRPr="00DF6E2D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 xml:space="preserve">Участие в праздничных мероприятиях посвященных Дню пожилых 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ТОС, ДК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869" w:type="dxa"/>
          </w:tcPr>
          <w:p w:rsidR="008B7278" w:rsidRPr="00DF6E2D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Участие в праздничных мероприятиях посвященных Дню Матери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ТОС, ДК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869" w:type="dxa"/>
          </w:tcPr>
          <w:p w:rsidR="008B7278" w:rsidRPr="00DF6E2D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Новогодних мероприятий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ТОС, ДК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E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12" w:type="dxa"/>
            <w:gridSpan w:val="4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E2D">
              <w:rPr>
                <w:rFonts w:ascii="Times New Roman" w:hAnsi="Times New Roman"/>
                <w:b/>
                <w:sz w:val="24"/>
                <w:szCs w:val="24"/>
              </w:rPr>
              <w:t>Мероприятия по благоустройству и озеленению территории ТОС</w:t>
            </w: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869" w:type="dxa"/>
          </w:tcPr>
          <w:p w:rsidR="008B7278" w:rsidRPr="00DF6E2D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 xml:space="preserve"> Организация субботников на территории ТОС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869" w:type="dxa"/>
          </w:tcPr>
          <w:p w:rsidR="008B7278" w:rsidRPr="00DF6E2D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Организация и проведение жителями  ТОС экологических субботников (береговая зона, кладбище</w:t>
            </w:r>
            <w:r>
              <w:rPr>
                <w:rFonts w:ascii="Times New Roman" w:hAnsi="Times New Roman"/>
                <w:sz w:val="24"/>
                <w:szCs w:val="24"/>
              </w:rPr>
              <w:t>, парковая зона</w:t>
            </w:r>
            <w:r w:rsidRPr="00DF6E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DF6E2D">
              <w:rPr>
                <w:rFonts w:ascii="Times New Roman" w:hAnsi="Times New Roman"/>
                <w:sz w:val="24"/>
                <w:szCs w:val="24"/>
              </w:rPr>
              <w:t xml:space="preserve"> – октябрь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869" w:type="dxa"/>
          </w:tcPr>
          <w:p w:rsidR="008B7278" w:rsidRPr="00DF6E2D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Благоустройство села (посадка молодых деревьев, кустарников, цветов</w:t>
            </w:r>
            <w:r>
              <w:rPr>
                <w:rFonts w:ascii="Times New Roman" w:hAnsi="Times New Roman"/>
                <w:sz w:val="24"/>
                <w:szCs w:val="24"/>
              </w:rPr>
              <w:t>, побелка деревьев</w:t>
            </w:r>
            <w:r w:rsidRPr="00DF6E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Апрель, м</w:t>
            </w:r>
            <w:r w:rsidRPr="00DF6E2D">
              <w:rPr>
                <w:rFonts w:ascii="Times New Roman" w:hAnsi="Times New Roman"/>
                <w:sz w:val="24"/>
                <w:szCs w:val="24"/>
              </w:rPr>
              <w:t>ай, июнь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869" w:type="dxa"/>
          </w:tcPr>
          <w:p w:rsidR="008B7278" w:rsidRPr="00DF6E2D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 и установка  спортивного  комплекса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Июль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869" w:type="dxa"/>
          </w:tcPr>
          <w:p w:rsidR="008B7278" w:rsidRPr="00DF6E2D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Проведение конкурса «Чистый двор»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Июнь – 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869" w:type="dxa"/>
          </w:tcPr>
          <w:p w:rsidR="008B7278" w:rsidRPr="00DF6E2D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в инициативном  проекте  по  замене  оконных и дверных  блоков </w:t>
            </w:r>
            <w:r w:rsidRPr="00DF6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здании  ДК  села Поливянка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–август 2023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8B7278" w:rsidRPr="00D87094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094">
              <w:rPr>
                <w:rFonts w:ascii="Times New Roman" w:hAnsi="Times New Roman"/>
                <w:sz w:val="24"/>
                <w:szCs w:val="24"/>
              </w:rPr>
              <w:t>Проведение акции «Конопля» (выявление очагов произрастания дикорастущей конопли и ее уничтожение)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Июль, август, 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8B7278" w:rsidRPr="00DF6E2D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 xml:space="preserve">Организация дежурства в летний период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 водных  объектах, </w:t>
            </w:r>
            <w:r w:rsidRPr="00DF6E2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соблюдению  мер </w:t>
            </w:r>
            <w:r w:rsidRPr="00DF6E2D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безопасности, 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Июнь, июль, август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7278" w:rsidRPr="0033731E" w:rsidTr="009957CF">
        <w:tc>
          <w:tcPr>
            <w:tcW w:w="959" w:type="dxa"/>
          </w:tcPr>
          <w:p w:rsidR="008B7278" w:rsidRPr="00D87094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0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12" w:type="dxa"/>
            <w:gridSpan w:val="4"/>
          </w:tcPr>
          <w:p w:rsidR="008B7278" w:rsidRPr="00D87094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094">
              <w:rPr>
                <w:rFonts w:ascii="Times New Roman" w:hAnsi="Times New Roman"/>
                <w:b/>
                <w:sz w:val="24"/>
                <w:szCs w:val="24"/>
              </w:rPr>
              <w:t>Исследования общественного мнения по наиболее важным вопросам местного значения, затрагивающим интересы населения территории</w:t>
            </w: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869" w:type="dxa"/>
          </w:tcPr>
          <w:p w:rsidR="008B7278" w:rsidRPr="0033731E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1E">
              <w:rPr>
                <w:rFonts w:ascii="Times New Roman" w:hAnsi="Times New Roman"/>
                <w:sz w:val="24"/>
                <w:szCs w:val="24"/>
              </w:rPr>
              <w:t xml:space="preserve">Участие членов ТОС в опросе населения об оценке эффективности деятельности руководителей органов местного самоуправления Поливянского сельского поселения  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869" w:type="dxa"/>
          </w:tcPr>
          <w:p w:rsidR="008B7278" w:rsidRPr="0033731E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1E">
              <w:rPr>
                <w:rFonts w:ascii="Times New Roman" w:hAnsi="Times New Roman"/>
                <w:sz w:val="24"/>
                <w:szCs w:val="24"/>
              </w:rPr>
              <w:t xml:space="preserve">Участие членов ТОС в опросе населения об оценке эффективности оказание услуг населению МБУК ДК 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2D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2D6AB3">
        <w:tc>
          <w:tcPr>
            <w:tcW w:w="959" w:type="dxa"/>
          </w:tcPr>
          <w:p w:rsidR="008B7278" w:rsidRPr="00D87094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0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97" w:type="dxa"/>
            <w:gridSpan w:val="3"/>
          </w:tcPr>
          <w:p w:rsidR="008B7278" w:rsidRPr="00D87094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094">
              <w:rPr>
                <w:rFonts w:ascii="Times New Roman" w:hAnsi="Times New Roman"/>
                <w:b/>
                <w:sz w:val="24"/>
                <w:szCs w:val="24"/>
              </w:rPr>
              <w:t>Обращения в органы местного самоуправления по вопросам, затрагивающим интересы жителей территории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869" w:type="dxa"/>
          </w:tcPr>
          <w:p w:rsidR="008B7278" w:rsidRPr="00D87094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094">
              <w:rPr>
                <w:rFonts w:ascii="Times New Roman" w:hAnsi="Times New Roman"/>
                <w:sz w:val="24"/>
                <w:szCs w:val="24"/>
              </w:rPr>
              <w:t>Подготовка обращений в органы власти по актуальным вопросам деятельности ТОС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1914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78" w:rsidRPr="00DF6E2D" w:rsidTr="00DF6E2D">
        <w:tc>
          <w:tcPr>
            <w:tcW w:w="959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869" w:type="dxa"/>
          </w:tcPr>
          <w:p w:rsidR="008B7278" w:rsidRPr="00D87094" w:rsidRDefault="008B7278" w:rsidP="00DF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094">
              <w:rPr>
                <w:rFonts w:ascii="Times New Roman" w:hAnsi="Times New Roman"/>
                <w:sz w:val="24"/>
                <w:szCs w:val="24"/>
              </w:rPr>
              <w:t>Оказание  помощи  жителям по  формированию обращений граждан по  различным вопросам обслуживания населения</w:t>
            </w:r>
          </w:p>
        </w:tc>
        <w:tc>
          <w:tcPr>
            <w:tcW w:w="1914" w:type="dxa"/>
          </w:tcPr>
          <w:p w:rsidR="008B7278" w:rsidRPr="00DF6E2D" w:rsidRDefault="008B7278" w:rsidP="00E3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1914" w:type="dxa"/>
          </w:tcPr>
          <w:p w:rsidR="008B7278" w:rsidRPr="00DF6E2D" w:rsidRDefault="008B7278" w:rsidP="00E3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8B7278" w:rsidRPr="00DF6E2D" w:rsidRDefault="008B7278" w:rsidP="00DF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278" w:rsidRDefault="008B7278" w:rsidP="00EE46FD">
      <w:pPr>
        <w:rPr>
          <w:rFonts w:ascii="Times New Roman" w:hAnsi="Times New Roman"/>
          <w:sz w:val="24"/>
          <w:szCs w:val="24"/>
        </w:rPr>
      </w:pPr>
    </w:p>
    <w:p w:rsidR="008B7278" w:rsidRDefault="008B7278" w:rsidP="00EE46FD">
      <w:pPr>
        <w:rPr>
          <w:rFonts w:ascii="Times New Roman" w:hAnsi="Times New Roman"/>
          <w:sz w:val="24"/>
          <w:szCs w:val="24"/>
        </w:rPr>
      </w:pPr>
    </w:p>
    <w:p w:rsidR="008B7278" w:rsidRDefault="008B7278" w:rsidP="00EE46FD">
      <w:pPr>
        <w:rPr>
          <w:rFonts w:ascii="Times New Roman" w:hAnsi="Times New Roman"/>
          <w:sz w:val="24"/>
          <w:szCs w:val="24"/>
        </w:rPr>
      </w:pPr>
    </w:p>
    <w:p w:rsidR="008B7278" w:rsidRPr="00193B3B" w:rsidRDefault="008B7278" w:rsidP="00EE46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ТОС  с. Поливянка                                       Балык  Т.Н.</w:t>
      </w:r>
    </w:p>
    <w:sectPr w:rsidR="008B7278" w:rsidRPr="00193B3B" w:rsidSect="00A1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4C89"/>
    <w:multiLevelType w:val="hybridMultilevel"/>
    <w:tmpl w:val="6082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B3B"/>
    <w:rsid w:val="00077AA7"/>
    <w:rsid w:val="000B41D0"/>
    <w:rsid w:val="0011720C"/>
    <w:rsid w:val="00193B3B"/>
    <w:rsid w:val="001C4E66"/>
    <w:rsid w:val="00221046"/>
    <w:rsid w:val="002D6AB3"/>
    <w:rsid w:val="002E2439"/>
    <w:rsid w:val="0033731E"/>
    <w:rsid w:val="003447AF"/>
    <w:rsid w:val="004654C9"/>
    <w:rsid w:val="004A1CB3"/>
    <w:rsid w:val="004E46E9"/>
    <w:rsid w:val="005C6AB7"/>
    <w:rsid w:val="007726BA"/>
    <w:rsid w:val="007D258E"/>
    <w:rsid w:val="007F2B29"/>
    <w:rsid w:val="008B7278"/>
    <w:rsid w:val="009957CF"/>
    <w:rsid w:val="009C2A54"/>
    <w:rsid w:val="00A1054A"/>
    <w:rsid w:val="00B85DDF"/>
    <w:rsid w:val="00C4712B"/>
    <w:rsid w:val="00C807B0"/>
    <w:rsid w:val="00CB525C"/>
    <w:rsid w:val="00D329ED"/>
    <w:rsid w:val="00D817BE"/>
    <w:rsid w:val="00D87094"/>
    <w:rsid w:val="00DF6E2D"/>
    <w:rsid w:val="00E307E8"/>
    <w:rsid w:val="00E4070D"/>
    <w:rsid w:val="00E551B5"/>
    <w:rsid w:val="00E84DF7"/>
    <w:rsid w:val="00E85338"/>
    <w:rsid w:val="00EB4594"/>
    <w:rsid w:val="00EE1BAF"/>
    <w:rsid w:val="00EE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C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3B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81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4</Pages>
  <Words>556</Words>
  <Characters>3173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5</cp:revision>
  <dcterms:created xsi:type="dcterms:W3CDTF">2021-03-26T02:38:00Z</dcterms:created>
  <dcterms:modified xsi:type="dcterms:W3CDTF">2023-01-10T06:04:00Z</dcterms:modified>
</cp:coreProperties>
</file>