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42" w:rsidRPr="00B3131C" w:rsidRDefault="00A70B42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A70B42" w:rsidRDefault="00A70B42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A70B42" w:rsidRPr="00D80C04" w:rsidRDefault="00A70B42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A70B42" w:rsidRDefault="00A70B42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A70B42" w:rsidRDefault="00A70B42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A70B42" w:rsidRDefault="00A70B42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A70B42" w:rsidRDefault="00A70B42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09</w:t>
      </w:r>
      <w:r>
        <w:rPr>
          <w:rStyle w:val="FontStyle121"/>
          <w:rFonts w:ascii="XO Thames" w:hAnsi="XO Thames"/>
          <w:b/>
          <w:sz w:val="24"/>
          <w:szCs w:val="22"/>
        </w:rPr>
        <w:t>»</w:t>
      </w:r>
      <w:r>
        <w:rPr>
          <w:rStyle w:val="FontStyle121"/>
          <w:rFonts w:ascii="Times New Roman" w:hAnsi="Times New Roman"/>
          <w:b/>
          <w:sz w:val="24"/>
          <w:szCs w:val="22"/>
        </w:rPr>
        <w:t>марта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 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12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марта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A70B42" w:rsidRDefault="00A70B42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401"/>
        <w:gridCol w:w="3217"/>
        <w:gridCol w:w="1530"/>
        <w:gridCol w:w="2250"/>
        <w:gridCol w:w="2053"/>
        <w:gridCol w:w="1842"/>
      </w:tblGrid>
      <w:tr w:rsidR="00A70B42" w:rsidTr="00B13F85">
        <w:trPr>
          <w:trHeight w:val="808"/>
          <w:tblHeader/>
        </w:trPr>
        <w:tc>
          <w:tcPr>
            <w:tcW w:w="401" w:type="dxa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A70B42" w:rsidRDefault="00A70B4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A70B42" w:rsidRDefault="00A70B4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A70B42" w:rsidRPr="00FE6A61" w:rsidRDefault="00A70B42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A70B42" w:rsidRDefault="00A70B42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A70B42" w:rsidRDefault="00A70B42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A70B42" w:rsidTr="00B13F85">
        <w:tc>
          <w:tcPr>
            <w:tcW w:w="11293" w:type="dxa"/>
            <w:gridSpan w:val="6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FE6A61">
              <w:rPr>
                <w:rStyle w:val="FontStyle121"/>
                <w:rFonts w:ascii="XO Thames" w:hAnsi="XO Thames"/>
                <w:b/>
                <w:sz w:val="24"/>
              </w:rPr>
              <w:t xml:space="preserve">СРЕДА </w:t>
            </w:r>
            <w:bookmarkEnd w:id="3"/>
            <w:r w:rsidRPr="00FE6A61">
              <w:rPr>
                <w:rStyle w:val="FontStyle121"/>
                <w:b/>
                <w:sz w:val="24"/>
              </w:rPr>
              <w:t>0</w:t>
            </w:r>
            <w:r>
              <w:rPr>
                <w:rStyle w:val="FontStyle121"/>
                <w:b/>
                <w:sz w:val="24"/>
              </w:rPr>
              <w:t>9</w:t>
            </w: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E6A61">
              <w:rPr>
                <w:rStyle w:val="FontStyle121"/>
                <w:b/>
                <w:sz w:val="24"/>
              </w:rPr>
              <w:t>марта</w:t>
            </w: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A70B42" w:rsidTr="008F7A41">
        <w:trPr>
          <w:trHeight w:val="1364"/>
        </w:trPr>
        <w:tc>
          <w:tcPr>
            <w:tcW w:w="40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8F7CAC" w:rsidRDefault="00A70B42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42" w:rsidRPr="00F964B5" w:rsidRDefault="00A70B42" w:rsidP="00A064F0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964B5">
              <w:rPr>
                <w:rFonts w:ascii="Times New Roman" w:hAnsi="Times New Roman"/>
              </w:rPr>
              <w:t>Работа с реестром государственных и муниципальных услуг.</w:t>
            </w:r>
          </w:p>
          <w:p w:rsidR="00A70B42" w:rsidRPr="00F964B5" w:rsidRDefault="00A70B42" w:rsidP="00A064F0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A70B42" w:rsidRPr="00F964B5" w:rsidRDefault="00A70B42" w:rsidP="00A064F0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08244E" w:rsidRDefault="00A70B42" w:rsidP="00A0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D80C04" w:rsidRDefault="00A70B42" w:rsidP="00A0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08244E" w:rsidRDefault="00A70B42" w:rsidP="00A0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42" w:rsidRPr="00DF20FC" w:rsidRDefault="00A70B42" w:rsidP="00A064F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A70B42" w:rsidRPr="0008244E" w:rsidRDefault="00A70B42" w:rsidP="00A0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42" w:rsidTr="00B13F85">
        <w:trPr>
          <w:trHeight w:val="847"/>
        </w:trPr>
        <w:tc>
          <w:tcPr>
            <w:tcW w:w="40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42" w:rsidRPr="00B13F85" w:rsidRDefault="00A70B42" w:rsidP="00B13F85">
            <w:pPr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 xml:space="preserve">Обеспечение санитарного порядка на территории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  <w:r w:rsidRPr="00B13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B13F85" w:rsidRDefault="00A70B42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B13F85" w:rsidRDefault="00A70B42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F964B5" w:rsidRDefault="00A70B42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A70B42" w:rsidRPr="00F964B5" w:rsidRDefault="00A70B42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A70B42" w:rsidRPr="00F964B5" w:rsidRDefault="00A70B42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A70B42" w:rsidRPr="00B13F85" w:rsidRDefault="00A70B42" w:rsidP="00FA4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42" w:rsidRPr="00B13F85" w:rsidRDefault="00A70B42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A70B42" w:rsidTr="00B13F85">
        <w:trPr>
          <w:trHeight w:val="847"/>
        </w:trPr>
        <w:tc>
          <w:tcPr>
            <w:tcW w:w="40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12609D" w:rsidRDefault="00A70B4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42" w:rsidRPr="00D75FF7" w:rsidRDefault="00A70B42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A70B42" w:rsidRPr="00D75FF7" w:rsidRDefault="00A70B42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A70B42" w:rsidRPr="00D75FF7" w:rsidRDefault="00A70B42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A70B42" w:rsidRPr="00D75FF7" w:rsidRDefault="00A70B42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A70B42" w:rsidRPr="00D75FF7" w:rsidRDefault="00A70B42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A70B42" w:rsidRPr="00D75FF7" w:rsidRDefault="00A70B42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75F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5FF7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8-00-11-00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42" w:rsidRPr="00DF20FC" w:rsidRDefault="00A70B42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A70B42" w:rsidRDefault="00A70B42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42" w:rsidTr="00B13F85">
        <w:trPr>
          <w:trHeight w:val="270"/>
        </w:trPr>
        <w:tc>
          <w:tcPr>
            <w:tcW w:w="11293" w:type="dxa"/>
            <w:gridSpan w:val="6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 xml:space="preserve">ЧЕТВЕРГ </w:t>
            </w:r>
            <w:r>
              <w:rPr>
                <w:rStyle w:val="FontStyle121"/>
                <w:b/>
                <w:sz w:val="24"/>
              </w:rPr>
              <w:t>10</w:t>
            </w: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E6A61">
              <w:rPr>
                <w:rStyle w:val="FontStyle121"/>
                <w:b/>
                <w:sz w:val="24"/>
              </w:rPr>
              <w:t xml:space="preserve">марта  </w:t>
            </w: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>2022 года</w:t>
            </w:r>
          </w:p>
        </w:tc>
      </w:tr>
      <w:tr w:rsidR="00A70B42" w:rsidRPr="0012609D" w:rsidTr="008F7A41">
        <w:trPr>
          <w:trHeight w:val="2546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8F7A41" w:rsidRDefault="00A70B42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42" w:rsidRPr="00D75FF7" w:rsidRDefault="00A70B42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A70B42" w:rsidRPr="00D75FF7" w:rsidRDefault="00A70B42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A70B42" w:rsidRPr="00D75FF7" w:rsidRDefault="00A70B42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A70B42" w:rsidRPr="00D75FF7" w:rsidRDefault="00A70B42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A70B42" w:rsidRPr="00D75FF7" w:rsidRDefault="00A70B42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A70B42" w:rsidRPr="00D75FF7" w:rsidRDefault="00A70B42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75F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5FF7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12609D" w:rsidRDefault="00A70B42" w:rsidP="0063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633338" w:rsidRDefault="00A70B42" w:rsidP="0063333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12609D" w:rsidRDefault="00A70B42" w:rsidP="0063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42" w:rsidRPr="0012609D" w:rsidRDefault="00A70B42" w:rsidP="0063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A70B42" w:rsidRPr="0012609D" w:rsidRDefault="00A70B42" w:rsidP="008F7A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0B42" w:rsidRPr="0012609D" w:rsidRDefault="00A70B42" w:rsidP="008F7A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0B42" w:rsidRPr="0012609D" w:rsidRDefault="00A70B42" w:rsidP="008F7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42" w:rsidTr="008F7A41">
        <w:trPr>
          <w:trHeight w:val="1777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8F7A41" w:rsidRDefault="00A70B42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42" w:rsidRPr="00594815" w:rsidRDefault="00A70B42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  <w:r>
              <w:rPr>
                <w:rFonts w:ascii="Times New Roman" w:hAnsi="Times New Roman"/>
              </w:rPr>
              <w:t>, а так же  в телефонном режиме  и режиме онлайн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12609D" w:rsidRDefault="00A70B42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D80C04" w:rsidRDefault="00A70B42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F964B5" w:rsidRDefault="00A70B42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A70B42" w:rsidRPr="00594815" w:rsidRDefault="00A70B42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42" w:rsidRPr="00DF20FC" w:rsidRDefault="00A70B42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A70B42" w:rsidRPr="00594815" w:rsidRDefault="00A70B42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70B42" w:rsidTr="00B13F85">
        <w:trPr>
          <w:trHeight w:val="335"/>
        </w:trPr>
        <w:tc>
          <w:tcPr>
            <w:tcW w:w="11293" w:type="dxa"/>
            <w:gridSpan w:val="6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FE6A61" w:rsidRDefault="00A70B42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4" w:name="__DdeLink__560_3183256078"/>
            <w:bookmarkStart w:id="5" w:name="__DdeLink__842_4005755435"/>
            <w:r w:rsidRPr="00FE6A61">
              <w:rPr>
                <w:rStyle w:val="FontStyle121"/>
                <w:rFonts w:ascii="XO Thames" w:hAnsi="XO Thames"/>
                <w:b/>
                <w:sz w:val="24"/>
              </w:rPr>
              <w:t>ПЯТНИЦА</w:t>
            </w:r>
            <w:r w:rsidRPr="00FE6A61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11</w:t>
            </w: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E6A61">
              <w:rPr>
                <w:rStyle w:val="FontStyle121"/>
                <w:b/>
                <w:sz w:val="24"/>
              </w:rPr>
              <w:t xml:space="preserve">марта </w:t>
            </w:r>
            <w:r w:rsidRPr="00FE6A61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  <w:bookmarkEnd w:id="4"/>
            <w:bookmarkEnd w:id="5"/>
          </w:p>
        </w:tc>
      </w:tr>
      <w:tr w:rsidR="00A70B42" w:rsidTr="008F7A41">
        <w:trPr>
          <w:trHeight w:val="1435"/>
        </w:trPr>
        <w:tc>
          <w:tcPr>
            <w:tcW w:w="4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551F92" w:rsidRDefault="00A70B42" w:rsidP="00875079">
            <w:pPr>
              <w:pStyle w:val="Style6"/>
              <w:widowControl/>
              <w:ind w:left="90" w:right="-120"/>
            </w:pPr>
            <w:r>
              <w:t>3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B13F85" w:rsidRDefault="00A70B42" w:rsidP="00BE0751">
            <w:pPr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 xml:space="preserve">Обеспечение санитарного порядка на территории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  <w:r w:rsidRPr="00B13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B13F85" w:rsidRDefault="00A70B42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B13F85" w:rsidRDefault="00A70B42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F964B5" w:rsidRDefault="00A70B42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A70B42" w:rsidRPr="00F964B5" w:rsidRDefault="00A70B42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A70B42" w:rsidRPr="00F964B5" w:rsidRDefault="00A70B42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A70B42" w:rsidRPr="00B13F85" w:rsidRDefault="00A70B42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Учреждения, организации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B13F85" w:rsidRDefault="00A70B42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A70B42" w:rsidTr="00B13F85">
        <w:trPr>
          <w:trHeight w:val="1819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551F92" w:rsidRDefault="00A70B42" w:rsidP="00875079">
            <w:pPr>
              <w:pStyle w:val="Style6"/>
              <w:widowControl/>
              <w:ind w:left="90" w:right="-120"/>
            </w:pPr>
            <w:r>
              <w:t>4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594815" w:rsidRDefault="00A70B42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  <w:r>
              <w:rPr>
                <w:rFonts w:ascii="Times New Roman" w:hAnsi="Times New Roman"/>
              </w:rPr>
              <w:t>, а так же  в телефонном режиме  и режиме онлайн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12609D" w:rsidRDefault="00A70B42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D80C04" w:rsidRDefault="00A70B42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F964B5" w:rsidRDefault="00A70B42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A70B42" w:rsidRPr="00594815" w:rsidRDefault="00A70B42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DF20FC" w:rsidRDefault="00A70B42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A70B42" w:rsidRPr="00594815" w:rsidRDefault="00A70B42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70B42" w:rsidTr="00B13F85">
        <w:trPr>
          <w:trHeight w:val="1819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551F92" w:rsidRDefault="00A70B42" w:rsidP="00875079">
            <w:pPr>
              <w:pStyle w:val="Style6"/>
              <w:widowControl/>
              <w:ind w:left="90" w:right="-120"/>
            </w:pPr>
            <w:r>
              <w:t>5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6957E4" w:rsidRDefault="00A70B42" w:rsidP="00A064F0">
            <w:pPr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Профилактическая работа с  многодетными, семьями  риска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6957E4" w:rsidRDefault="00A70B42" w:rsidP="00A0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6957E4" w:rsidRDefault="00A70B42" w:rsidP="00A0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04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6957E4" w:rsidRDefault="00A70B42" w:rsidP="00A0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 w:rsidP="00A0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A70B42" w:rsidRPr="006957E4" w:rsidRDefault="00A70B42" w:rsidP="00A0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A70B42" w:rsidTr="00B13F85">
        <w:trPr>
          <w:trHeight w:val="413"/>
        </w:trPr>
        <w:tc>
          <w:tcPr>
            <w:tcW w:w="11293" w:type="dxa"/>
            <w:gridSpan w:val="6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6957E4" w:rsidRDefault="00A70B42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  марта 2022 года</w:t>
            </w:r>
          </w:p>
        </w:tc>
      </w:tr>
      <w:tr w:rsidR="00A70B42" w:rsidTr="0012609D">
        <w:trPr>
          <w:trHeight w:val="434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732559" w:rsidRDefault="00A70B42" w:rsidP="004F2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 xml:space="preserve">Работа с населением, руководителями </w:t>
            </w:r>
            <w:r>
              <w:rPr>
                <w:rFonts w:ascii="Times New Roman" w:hAnsi="Times New Roman"/>
              </w:rPr>
              <w:t>учреждений</w:t>
            </w:r>
            <w:r w:rsidRPr="00F964B5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соблюдению  мер </w:t>
            </w:r>
            <w:r w:rsidRPr="00F964B5">
              <w:rPr>
                <w:rFonts w:ascii="Times New Roman" w:hAnsi="Times New Roman"/>
              </w:rPr>
              <w:t xml:space="preserve"> безопасности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COVID</w:t>
            </w:r>
            <w:r>
              <w:rPr>
                <w:rFonts w:ascii="Times New Roman" w:hAnsi="Times New Roman"/>
              </w:rPr>
              <w:t>-19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6957E4" w:rsidRDefault="00A70B4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11-00-13-00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6957E4" w:rsidRDefault="00A70B4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E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6957E4" w:rsidRDefault="00A70B4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E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12609D" w:rsidRDefault="00A70B4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Юрченко </w:t>
            </w:r>
            <w:r>
              <w:rPr>
                <w:rFonts w:ascii="Times New Roman" w:hAnsi="Times New Roman"/>
                <w:sz w:val="24"/>
                <w:szCs w:val="24"/>
              </w:rPr>
              <w:t>Г.Н.</w:t>
            </w:r>
          </w:p>
        </w:tc>
      </w:tr>
      <w:tr w:rsidR="00A70B42" w:rsidTr="0012609D">
        <w:trPr>
          <w:trHeight w:val="434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551F92" w:rsidRDefault="00A70B42" w:rsidP="00875079">
            <w:pPr>
              <w:pStyle w:val="Style6"/>
              <w:widowControl/>
              <w:ind w:left="90" w:right="-120"/>
            </w:pPr>
            <w:r>
              <w:t>2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19525C" w:rsidRDefault="00A70B42" w:rsidP="00551F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A70B42" w:rsidRPr="00F964B5" w:rsidRDefault="00A70B42" w:rsidP="00551F92">
            <w:pPr>
              <w:rPr>
                <w:rFonts w:ascii="Times New Roman" w:hAnsi="Times New Roman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Default="00A70B4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5D63A5" w:rsidRDefault="00A70B42" w:rsidP="00551F92">
            <w:pPr>
              <w:pStyle w:val="NoSpacing"/>
              <w:spacing w:line="240" w:lineRule="exact"/>
              <w:jc w:val="center"/>
              <w:rPr>
                <w:b/>
                <w:szCs w:val="24"/>
              </w:rPr>
            </w:pPr>
            <w:r w:rsidRPr="005D63A5">
              <w:rPr>
                <w:b/>
                <w:szCs w:val="24"/>
              </w:rPr>
              <w:t>с 10час. 00мин.</w:t>
            </w:r>
          </w:p>
          <w:p w:rsidR="00A70B42" w:rsidRPr="006957E4" w:rsidRDefault="00A70B42" w:rsidP="00551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</w:rPr>
              <w:t>Территория посел</w:t>
            </w:r>
            <w:r w:rsidRPr="005D63A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D63A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6957E4" w:rsidRDefault="00A70B4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0B42" w:rsidRPr="00551F92" w:rsidRDefault="00A70B4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</w:tbl>
    <w:p w:rsidR="00A70B42" w:rsidRDefault="00A70B42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A70B42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33057"/>
    <w:rsid w:val="00033567"/>
    <w:rsid w:val="00040C72"/>
    <w:rsid w:val="0008244E"/>
    <w:rsid w:val="000A1D41"/>
    <w:rsid w:val="000D7615"/>
    <w:rsid w:val="0012609D"/>
    <w:rsid w:val="001941C1"/>
    <w:rsid w:val="0019525C"/>
    <w:rsid w:val="001D5B57"/>
    <w:rsid w:val="002110E6"/>
    <w:rsid w:val="0021275A"/>
    <w:rsid w:val="002148DD"/>
    <w:rsid w:val="00257BF8"/>
    <w:rsid w:val="002809F9"/>
    <w:rsid w:val="002D00AE"/>
    <w:rsid w:val="002F0E2B"/>
    <w:rsid w:val="00301B87"/>
    <w:rsid w:val="003315F6"/>
    <w:rsid w:val="00333C69"/>
    <w:rsid w:val="00355501"/>
    <w:rsid w:val="003A0F75"/>
    <w:rsid w:val="003A531C"/>
    <w:rsid w:val="003D56C5"/>
    <w:rsid w:val="003F3463"/>
    <w:rsid w:val="00421189"/>
    <w:rsid w:val="00421617"/>
    <w:rsid w:val="00454DFB"/>
    <w:rsid w:val="00477EA8"/>
    <w:rsid w:val="004D319C"/>
    <w:rsid w:val="004F2FE5"/>
    <w:rsid w:val="005100EA"/>
    <w:rsid w:val="00531DC9"/>
    <w:rsid w:val="00551F92"/>
    <w:rsid w:val="00594815"/>
    <w:rsid w:val="005A552D"/>
    <w:rsid w:val="005D63A5"/>
    <w:rsid w:val="00633338"/>
    <w:rsid w:val="00636B13"/>
    <w:rsid w:val="00640465"/>
    <w:rsid w:val="006902D4"/>
    <w:rsid w:val="006957E4"/>
    <w:rsid w:val="006A1829"/>
    <w:rsid w:val="006F55CC"/>
    <w:rsid w:val="00711418"/>
    <w:rsid w:val="00732559"/>
    <w:rsid w:val="00753245"/>
    <w:rsid w:val="00764903"/>
    <w:rsid w:val="007E3333"/>
    <w:rsid w:val="007F6F42"/>
    <w:rsid w:val="00804338"/>
    <w:rsid w:val="00817126"/>
    <w:rsid w:val="0084433C"/>
    <w:rsid w:val="00851F8D"/>
    <w:rsid w:val="00860A06"/>
    <w:rsid w:val="008615CD"/>
    <w:rsid w:val="00875079"/>
    <w:rsid w:val="00886670"/>
    <w:rsid w:val="008875EB"/>
    <w:rsid w:val="008D5065"/>
    <w:rsid w:val="008F2E61"/>
    <w:rsid w:val="008F7A41"/>
    <w:rsid w:val="008F7CAC"/>
    <w:rsid w:val="00914B13"/>
    <w:rsid w:val="00944CD8"/>
    <w:rsid w:val="00960217"/>
    <w:rsid w:val="00977C6F"/>
    <w:rsid w:val="009C7EB4"/>
    <w:rsid w:val="009E2DEE"/>
    <w:rsid w:val="009F389D"/>
    <w:rsid w:val="00A064F0"/>
    <w:rsid w:val="00A1118D"/>
    <w:rsid w:val="00A20E43"/>
    <w:rsid w:val="00A5795A"/>
    <w:rsid w:val="00A70B42"/>
    <w:rsid w:val="00A83313"/>
    <w:rsid w:val="00A86AB0"/>
    <w:rsid w:val="00AC2D3A"/>
    <w:rsid w:val="00AC74A3"/>
    <w:rsid w:val="00AF3A0C"/>
    <w:rsid w:val="00B13F85"/>
    <w:rsid w:val="00B3131C"/>
    <w:rsid w:val="00B438B6"/>
    <w:rsid w:val="00B43F77"/>
    <w:rsid w:val="00B73B2D"/>
    <w:rsid w:val="00B7486D"/>
    <w:rsid w:val="00B80044"/>
    <w:rsid w:val="00B8036C"/>
    <w:rsid w:val="00BA1456"/>
    <w:rsid w:val="00BA6A04"/>
    <w:rsid w:val="00BB1274"/>
    <w:rsid w:val="00BE0751"/>
    <w:rsid w:val="00C11C91"/>
    <w:rsid w:val="00C16C2F"/>
    <w:rsid w:val="00C41411"/>
    <w:rsid w:val="00C83104"/>
    <w:rsid w:val="00C94B14"/>
    <w:rsid w:val="00CB784D"/>
    <w:rsid w:val="00CD0E4C"/>
    <w:rsid w:val="00CF0468"/>
    <w:rsid w:val="00D325D2"/>
    <w:rsid w:val="00D74029"/>
    <w:rsid w:val="00D75FF7"/>
    <w:rsid w:val="00D80C04"/>
    <w:rsid w:val="00D919B2"/>
    <w:rsid w:val="00DA141E"/>
    <w:rsid w:val="00DA1C78"/>
    <w:rsid w:val="00DA3719"/>
    <w:rsid w:val="00DB20A9"/>
    <w:rsid w:val="00DF1346"/>
    <w:rsid w:val="00DF20FC"/>
    <w:rsid w:val="00E05E9C"/>
    <w:rsid w:val="00E55DFD"/>
    <w:rsid w:val="00EB5132"/>
    <w:rsid w:val="00EE1E76"/>
    <w:rsid w:val="00EE76AA"/>
    <w:rsid w:val="00F41036"/>
    <w:rsid w:val="00F7097C"/>
    <w:rsid w:val="00F710B0"/>
    <w:rsid w:val="00F964B5"/>
    <w:rsid w:val="00FA4CC7"/>
    <w:rsid w:val="00FC5E47"/>
    <w:rsid w:val="00F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sz w:val="24"/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  <w:sz w:val="24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  <w:sz w:val="24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  <w:sz w:val="24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sz w:val="24"/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  <w:sz w:val="24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  <w:sz w:val="48"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  <w:sz w:val="24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  <w:rPr>
      <w:sz w:val="24"/>
    </w:rPr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  <w:sz w:val="24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  <w:sz w:val="24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  <w:rPr>
      <w:sz w:val="24"/>
    </w:rPr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  <w:rPr>
      <w:sz w:val="24"/>
    </w:rPr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  <w:sz w:val="24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  <w:sz w:val="24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  <w:sz w:val="24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DB20A9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  <w:rPr>
      <w:sz w:val="24"/>
    </w:rPr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  <w:rPr>
      <w:sz w:val="48"/>
    </w:rPr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sz w:val="24"/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sz w:val="24"/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  <w:sz w:val="28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  <w:sz w:val="24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  <w:sz w:val="24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  <w:rPr>
      <w:sz w:val="18"/>
    </w:rPr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  <w:rPr>
      <w:sz w:val="24"/>
    </w:rPr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  <w:rPr>
      <w:sz w:val="24"/>
    </w:rPr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  <w:sz w:val="24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  <w:sz w:val="24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  <w:sz w:val="24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  <w:sz w:val="24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  <w:rPr>
      <w:sz w:val="24"/>
    </w:rPr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sz w:val="24"/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  <w:rPr>
      <w:sz w:val="24"/>
    </w:rPr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947</TotalTime>
  <Pages>2</Pages>
  <Words>348</Words>
  <Characters>1986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80</cp:revision>
  <cp:lastPrinted>2022-02-24T13:42:00Z</cp:lastPrinted>
  <dcterms:created xsi:type="dcterms:W3CDTF">2021-12-15T06:14:00Z</dcterms:created>
  <dcterms:modified xsi:type="dcterms:W3CDTF">2022-03-03T13:18:00Z</dcterms:modified>
</cp:coreProperties>
</file>