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E" w:rsidRPr="00B3131C" w:rsidRDefault="00730D0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30D0E" w:rsidRDefault="00730D0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30D0E" w:rsidRPr="00D80C04" w:rsidRDefault="00730D0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30D0E" w:rsidRDefault="00730D0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30D0E" w:rsidRDefault="00730D0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30D0E" w:rsidRDefault="00730D0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30D0E" w:rsidRDefault="00730D0E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ноября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730D0E" w:rsidRDefault="00730D0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730D0E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30D0E" w:rsidRDefault="00730D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30D0E" w:rsidRDefault="00730D0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30D0E" w:rsidRPr="007D4BB0" w:rsidRDefault="00730D0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30D0E" w:rsidRDefault="00730D0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30D0E" w:rsidRDefault="00730D0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30D0E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>ПОНЕДЕЛЬНИК 28 ноября</w:t>
            </w:r>
            <w:r w:rsidRPr="007D4BB0">
              <w:rPr>
                <w:rStyle w:val="FontStyle121"/>
                <w:b/>
                <w:sz w:val="24"/>
              </w:rPr>
              <w:t xml:space="preserve">  </w:t>
            </w:r>
            <w:r w:rsidRPr="007D4BB0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730D0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30D0E" w:rsidRPr="00455689" w:rsidRDefault="00730D0E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30D0E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30D0E" w:rsidRPr="00455689" w:rsidRDefault="00730D0E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30D0E" w:rsidRPr="00455689" w:rsidRDefault="00730D0E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0D0E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разъяснительная  работа  по профилактике туляремии </w:t>
            </w:r>
            <w:r w:rsidRPr="006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30D0E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29</w:t>
            </w:r>
            <w:r w:rsidRPr="007D4BB0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730D0E" w:rsidRPr="00AA0B99" w:rsidRDefault="00730D0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30D0E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455689" w:rsidRDefault="00730D0E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455689" w:rsidRDefault="00730D0E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455689" w:rsidRDefault="00730D0E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30D0E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676F52" w:rsidRDefault="00730D0E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Информационно-разъяснительная  работа  с населением по соблюдению  мер безопасности  на  дорогах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676F52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30D0E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30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D4BB0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730D0E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676F52" w:rsidRDefault="00730D0E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многодетных семей на дому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676F52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30D0E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30D0E" w:rsidRDefault="00730D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730D0E" w:rsidRPr="00AA0B99" w:rsidRDefault="00730D0E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D4BB0">
              <w:rPr>
                <w:rStyle w:val="FontStyle121"/>
                <w:b/>
                <w:sz w:val="24"/>
              </w:rPr>
              <w:t xml:space="preserve">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730D0E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766EE7" w:rsidRDefault="00730D0E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инвентаризации  дворовых и общественных территорий, нуждающихся  в благоустройстве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766EE7" w:rsidRDefault="00730D0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30D0E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Default="00730D0E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среди  ИП  по  маркировки  пивоваренной  продукции  и слабоалкогольных напитков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766EE7" w:rsidRDefault="00730D0E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30D0E" w:rsidRPr="007D07B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7D07B9" w:rsidRDefault="00730D0E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Тематическая беседа в клубе ЗОЖ «Вдохновение»: «Всемирный день борьбы со спидом»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0E" w:rsidRPr="007D07B9" w:rsidRDefault="00730D0E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 xml:space="preserve">Прозорова </w:t>
            </w:r>
          </w:p>
        </w:tc>
      </w:tr>
      <w:tr w:rsidR="00730D0E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D4BB0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730D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AA0B99" w:rsidRDefault="00730D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3F3EA2" w:rsidRDefault="00730D0E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проверки результатов   группировки  объектов  недвижимости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3F3EA2" w:rsidRDefault="00730D0E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3F3EA2" w:rsidRDefault="00730D0E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3F3EA2" w:rsidRDefault="00730D0E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3F3EA2" w:rsidRDefault="00730D0E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730D0E" w:rsidRPr="003F3EA2" w:rsidRDefault="00730D0E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30D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EA2A2B" w:rsidRDefault="00730D0E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EA2A2B" w:rsidRDefault="00730D0E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EA2A2B" w:rsidRDefault="00730D0E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EA2A2B" w:rsidRDefault="00730D0E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EA2A2B" w:rsidRDefault="00730D0E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30D0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30D0E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66EE7" w:rsidRDefault="00730D0E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03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BB0">
              <w:rPr>
                <w:rStyle w:val="FontStyle121"/>
                <w:rFonts w:ascii="Times New Roman" w:hAnsi="Times New Roman"/>
                <w:b/>
                <w:sz w:val="24"/>
              </w:rPr>
              <w:t xml:space="preserve"> декабря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730D0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жителей  поселения в тотальном  тесте «Доступная  среда»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</w:tr>
      <w:tr w:rsidR="00730D0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Тематическая беседа в танцевальном кружке «Ассорти»: «Международный день инвалидов»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B5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B5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7D07B9" w:rsidRDefault="00730D0E" w:rsidP="00B5293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B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30D0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BA2277" w:rsidRDefault="00730D0E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30D0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2F7440" w:rsidRDefault="00730D0E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2F7440" w:rsidRDefault="00730D0E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2F7440" w:rsidRDefault="00730D0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Pr="002F7440" w:rsidRDefault="00730D0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30D0E" w:rsidRDefault="00730D0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730D0E" w:rsidRPr="002F7440" w:rsidRDefault="00730D0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730D0E" w:rsidRPr="00C500A9" w:rsidRDefault="00730D0E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30D0E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33D70"/>
    <w:rsid w:val="001343A1"/>
    <w:rsid w:val="00146478"/>
    <w:rsid w:val="0015309F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3C34"/>
    <w:rsid w:val="00594815"/>
    <w:rsid w:val="00595482"/>
    <w:rsid w:val="00597B8C"/>
    <w:rsid w:val="005A0252"/>
    <w:rsid w:val="005A08A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6A04"/>
    <w:rsid w:val="00BB1274"/>
    <w:rsid w:val="00BB7BF9"/>
    <w:rsid w:val="00BC3845"/>
    <w:rsid w:val="00BC48B3"/>
    <w:rsid w:val="00BE0751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73F5F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3245</TotalTime>
  <Pages>3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145</cp:revision>
  <cp:lastPrinted>2022-02-24T13:42:00Z</cp:lastPrinted>
  <dcterms:created xsi:type="dcterms:W3CDTF">2021-12-15T06:14:00Z</dcterms:created>
  <dcterms:modified xsi:type="dcterms:W3CDTF">2022-11-24T05:34:00Z</dcterms:modified>
</cp:coreProperties>
</file>