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59" w:rsidRPr="00B3131C" w:rsidRDefault="0023525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235259" w:rsidRDefault="0023525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235259" w:rsidRPr="00D80C04" w:rsidRDefault="0023525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235259" w:rsidRDefault="0023525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235259" w:rsidRDefault="0023525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235259" w:rsidRDefault="0023525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235259" w:rsidRDefault="0023525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235259" w:rsidRDefault="0023525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23525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235259" w:rsidRDefault="0023525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235259" w:rsidRDefault="0023525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235259" w:rsidRPr="001349CA" w:rsidRDefault="0023525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235259" w:rsidRDefault="0023525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235259" w:rsidRDefault="0023525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23525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>ПОНЕДЕЛЬНИК 05 декабря</w:t>
            </w:r>
            <w:r w:rsidRPr="001349CA">
              <w:rPr>
                <w:rStyle w:val="FontStyle121"/>
                <w:b/>
                <w:sz w:val="24"/>
              </w:rPr>
              <w:t xml:space="preserve">  </w:t>
            </w:r>
            <w:r w:rsidRPr="001349C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23525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235259" w:rsidRPr="00455689" w:rsidRDefault="0023525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235259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235259" w:rsidRPr="00455689" w:rsidRDefault="00235259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455689" w:rsidRDefault="0023525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235259" w:rsidRPr="00455689" w:rsidRDefault="00235259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5259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разъяснительная  работа  по профилактике туляремии </w:t>
            </w:r>
            <w:r w:rsidRPr="00676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235259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Тематический час «Всемирный день волонтера»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06</w:t>
            </w:r>
            <w:r w:rsidRPr="001349C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235259" w:rsidRPr="00AA0B99" w:rsidRDefault="0023525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235259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35259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Информационно-разъяснительная  работа  с населением  оформлению  земельных  участков  в  собственность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235259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Тематический час «Мы помним»  День неизвестного солдата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23525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07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349C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235259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676F52" w:rsidRDefault="00235259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с  детьми, проживающих в домовладениях  с печным  отоплением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676F52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23525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235259" w:rsidRDefault="0023525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235259" w:rsidRPr="00AA0B99" w:rsidRDefault="0023525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349CA">
              <w:rPr>
                <w:rStyle w:val="FontStyle121"/>
                <w:b/>
                <w:sz w:val="24"/>
              </w:rPr>
              <w:t xml:space="preserve">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23525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Актуализация  информации  на едином  портале государственных и  муниципальных 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235259" w:rsidRPr="00813A2B" w:rsidRDefault="0023525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3525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Разъяснительная  работа  с населением  о порядке обращения  с биологическими  отходами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Жители  сельского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23525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Встреча в клубе «Волонтер»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59" w:rsidRPr="00813A2B" w:rsidRDefault="00235259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349CA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23525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AA0B99" w:rsidRDefault="0023525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Предоставление  информации для включения в ГИС «Энергоэфективность»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23525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Тематическая беседа «День конституции РФ – особый день»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Информационная программа «Это наш ВРАГ!» (к Всемирному Дню борьбы со СПИДом)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23525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BA2277" w:rsidRDefault="0023525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BA2277" w:rsidRDefault="00235259" w:rsidP="00B229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BA2277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BA2277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BA2277" w:rsidRDefault="00235259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7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766EE7" w:rsidRDefault="0023525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10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9CA">
              <w:rPr>
                <w:rStyle w:val="FontStyle121"/>
                <w:rFonts w:ascii="Times New Roman" w:hAnsi="Times New Roman"/>
                <w:b/>
                <w:sz w:val="24"/>
              </w:rPr>
              <w:t xml:space="preserve"> декабря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23525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Мастер-класс в детском клубе «Смешарики»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Тематический час «Конституция – основной закон государства</w:t>
            </w:r>
            <w:bookmarkStart w:id="6" w:name="_GoBack"/>
            <w:bookmarkEnd w:id="6"/>
            <w:r w:rsidRPr="00813A2B">
              <w:rPr>
                <w:rFonts w:ascii="Times New Roman" w:hAnsi="Times New Roman"/>
                <w:sz w:val="24"/>
                <w:szCs w:val="24"/>
              </w:rPr>
              <w:t>» (ко Дню Конституции РФ)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5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5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5293A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23525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Молодежный вечер отдыха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3525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Default="0023525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35259" w:rsidRPr="00813A2B" w:rsidRDefault="0023525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235259" w:rsidRPr="00813A2B" w:rsidRDefault="0023525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235259" w:rsidRPr="00C500A9" w:rsidRDefault="0023525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23525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1973"/>
    <w:rsid w:val="00146478"/>
    <w:rsid w:val="0015309F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3C34"/>
    <w:rsid w:val="00594815"/>
    <w:rsid w:val="00595482"/>
    <w:rsid w:val="00597B8C"/>
    <w:rsid w:val="005A0252"/>
    <w:rsid w:val="005A08AD"/>
    <w:rsid w:val="005A206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71A6D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3331</TotalTime>
  <Pages>3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149</cp:revision>
  <cp:lastPrinted>2022-02-24T13:42:00Z</cp:lastPrinted>
  <dcterms:created xsi:type="dcterms:W3CDTF">2021-12-15T06:14:00Z</dcterms:created>
  <dcterms:modified xsi:type="dcterms:W3CDTF">2022-12-01T08:21:00Z</dcterms:modified>
</cp:coreProperties>
</file>