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58" w:rsidRPr="00B3131C" w:rsidRDefault="001E4458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1E4458" w:rsidRDefault="001E4458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1E4458" w:rsidRPr="0066612C" w:rsidRDefault="001E4458" w:rsidP="0066612C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bookmarkStart w:id="0" w:name="__DdeLink__470_1333994025"/>
      <w:bookmarkStart w:id="1" w:name="__DdeLink__480_2073830176"/>
      <w:bookmarkStart w:id="2" w:name="__DdeLink__395_3808309210"/>
      <w:r>
        <w:rPr>
          <w:rFonts w:ascii="Times New Roman" w:hAnsi="Times New Roman"/>
          <w:sz w:val="24"/>
        </w:rPr>
        <w:t>А.В. Балык</w:t>
      </w:r>
    </w:p>
    <w:p w:rsidR="001E4458" w:rsidRDefault="001E4458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1E4458" w:rsidRDefault="001E4458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1E4458" w:rsidRPr="0066612C" w:rsidRDefault="001E4458" w:rsidP="0066612C">
      <w:pPr>
        <w:spacing w:after="0" w:line="240" w:lineRule="auto"/>
        <w:jc w:val="center"/>
        <w:rPr>
          <w:rFonts w:ascii="XO Thames" w:hAnsi="XO Thames"/>
          <w:b/>
          <w:spacing w:val="10"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19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24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декабря 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2022г</w:t>
      </w: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1E4458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Default="001E4458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88332F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1E4458" w:rsidRDefault="001E4458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1E4458" w:rsidRDefault="001E4458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Default="001E4458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88332F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Default="001E4458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88332F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1E4458" w:rsidRPr="0088332F" w:rsidRDefault="001E4458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Default="001E4458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88332F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1E4458" w:rsidRDefault="001E4458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88332F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Default="001E4458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88332F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1E4458" w:rsidRDefault="001E4458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88332F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Default="001E4458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1E4458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Default="001E4458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88332F">
              <w:rPr>
                <w:rStyle w:val="FontStyle121"/>
                <w:rFonts w:ascii="XO Thames" w:hAnsi="XO Thames"/>
                <w:b/>
                <w:sz w:val="24"/>
              </w:rPr>
              <w:t>ПОНЕДЕЛЬНИК 19 декабря</w:t>
            </w:r>
            <w:r w:rsidRPr="0088332F">
              <w:rPr>
                <w:rStyle w:val="FontStyle121"/>
                <w:b/>
                <w:sz w:val="24"/>
              </w:rPr>
              <w:t xml:space="preserve">  </w:t>
            </w:r>
            <w:r w:rsidRPr="0088332F">
              <w:rPr>
                <w:rStyle w:val="FontStyle121"/>
                <w:rFonts w:ascii="XO Thames" w:hAnsi="XO Thames"/>
                <w:b/>
                <w:sz w:val="24"/>
              </w:rPr>
              <w:t xml:space="preserve"> 2022 года</w:t>
            </w:r>
          </w:p>
        </w:tc>
      </w:tr>
      <w:tr w:rsidR="001E4458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AA0B99" w:rsidRDefault="001E445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455689" w:rsidRDefault="001E4458" w:rsidP="00D91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Планёрные совещания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455689" w:rsidRDefault="001E4458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455689" w:rsidRDefault="001E4458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1E4458" w:rsidRPr="00455689" w:rsidRDefault="001E4458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455689" w:rsidRDefault="001E4458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455689" w:rsidRDefault="001E4458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1E4458" w:rsidRPr="00AA0B99" w:rsidTr="00766EE7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AA0B99" w:rsidRDefault="001E445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455689" w:rsidRDefault="001E4458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455689" w:rsidRDefault="001E4458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455689" w:rsidRDefault="001E4458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455689" w:rsidRDefault="001E4458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1E4458" w:rsidRPr="00455689" w:rsidRDefault="001E4458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455689" w:rsidRDefault="001E4458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1E4458" w:rsidRPr="00455689" w:rsidRDefault="001E4458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4458" w:rsidRPr="00AA0B99" w:rsidTr="00766EE7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AA0B99" w:rsidRDefault="001E445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676F52" w:rsidRDefault="001E4458" w:rsidP="00B22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 разъяснительная  работа  с населением  </w:t>
            </w:r>
            <w:r w:rsidRPr="00676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мерах безопасности  при  использовании газовых баллонов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676F52" w:rsidRDefault="001E4458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676F52" w:rsidRDefault="001E4458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676F52" w:rsidRDefault="001E4458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Жители  поселения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676F52" w:rsidRDefault="001E4458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1E4458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AA0B99" w:rsidRDefault="001E4458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b/>
                <w:sz w:val="24"/>
                <w:szCs w:val="24"/>
              </w:rPr>
              <w:t>20</w:t>
            </w:r>
            <w:r w:rsidRPr="0088332F">
              <w:rPr>
                <w:rStyle w:val="FontStyle121"/>
                <w:b/>
                <w:sz w:val="24"/>
              </w:rPr>
              <w:t xml:space="preserve"> декабря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  <w:p w:rsidR="001E4458" w:rsidRPr="00AA0B99" w:rsidRDefault="001E4458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1E4458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Default="001E445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58" w:rsidRPr="00813A2B" w:rsidRDefault="001E4458" w:rsidP="008931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Работа с земельными участками и ОКС по исполнению  518-ФЗ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813A2B" w:rsidRDefault="001E4458" w:rsidP="008931B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813A2B" w:rsidRDefault="001E4458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813A2B" w:rsidRDefault="001E4458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58" w:rsidRPr="00813A2B" w:rsidRDefault="001E4458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1E4458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Default="001E445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58" w:rsidRPr="00813A2B" w:rsidRDefault="001E4458" w:rsidP="00404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 курсов по дистанционному обучению в  сфере добровольчества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813A2B" w:rsidRDefault="001E4458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813A2B" w:rsidRDefault="001E4458" w:rsidP="00B1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813A2B" w:rsidRDefault="001E4458" w:rsidP="00B1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58" w:rsidRPr="00813A2B" w:rsidRDefault="001E4458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Г.Н.</w:t>
            </w:r>
          </w:p>
        </w:tc>
      </w:tr>
      <w:tr w:rsidR="001E4458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AA0B99" w:rsidRDefault="001E4458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>21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88332F">
              <w:rPr>
                <w:rStyle w:val="FontStyle121"/>
                <w:b/>
                <w:sz w:val="24"/>
              </w:rPr>
              <w:t xml:space="preserve"> декабря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</w:tc>
      </w:tr>
      <w:tr w:rsidR="001E4458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Default="001E445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58" w:rsidRPr="00676F52" w:rsidRDefault="001E4458" w:rsidP="00B22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семей, стоящих на  учете в комиссии  по  делам несовершеннолетних и защите их прав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676F52" w:rsidRDefault="001E4458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676F52" w:rsidRDefault="001E4458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676F52" w:rsidRDefault="001E4458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58" w:rsidRDefault="001E4458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1E4458" w:rsidRPr="00676F52" w:rsidRDefault="001E4458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1E4458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Default="001E4458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1E4458" w:rsidRDefault="001E4458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1E4458" w:rsidRPr="00AA0B99" w:rsidRDefault="001E4458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22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88332F">
              <w:rPr>
                <w:rStyle w:val="FontStyle121"/>
                <w:b/>
                <w:sz w:val="24"/>
              </w:rPr>
              <w:t xml:space="preserve">декабря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</w:tc>
      </w:tr>
      <w:tr w:rsidR="001E4458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Default="001E4458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58" w:rsidRPr="00813A2B" w:rsidRDefault="001E4458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Разъяснительная  работа  с населением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соблюдении  мер  безопасности при  использовании  сжиженного газа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813A2B" w:rsidRDefault="001E4458" w:rsidP="002F783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813A2B" w:rsidRDefault="001E4458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813A2B" w:rsidRDefault="001E4458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58" w:rsidRPr="00813A2B" w:rsidRDefault="001E4458" w:rsidP="00341AF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</w:t>
            </w:r>
            <w:r w:rsidRPr="00813A2B">
              <w:rPr>
                <w:rFonts w:ascii="Times New Roman" w:hAnsi="Times New Roman"/>
                <w:sz w:val="24"/>
                <w:szCs w:val="24"/>
              </w:rPr>
              <w:t>.Н.</w:t>
            </w:r>
          </w:p>
          <w:p w:rsidR="001E4458" w:rsidRPr="00813A2B" w:rsidRDefault="001E4458" w:rsidP="00341AF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</w:t>
            </w:r>
            <w:r w:rsidRPr="00813A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4458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Default="001E4458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58" w:rsidRPr="00697F18" w:rsidRDefault="001E4458" w:rsidP="00893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концерт, </w:t>
            </w:r>
            <w:r w:rsidRPr="00565AB7">
              <w:rPr>
                <w:rFonts w:ascii="Times New Roman" w:hAnsi="Times New Roman"/>
                <w:sz w:val="24"/>
                <w:szCs w:val="24"/>
              </w:rPr>
              <w:t>посвящённый 60-</w:t>
            </w:r>
            <w:r>
              <w:rPr>
                <w:rFonts w:ascii="Times New Roman" w:hAnsi="Times New Roman"/>
                <w:sz w:val="24"/>
                <w:szCs w:val="24"/>
              </w:rPr>
              <w:t>лети</w:t>
            </w:r>
            <w:r w:rsidRPr="00565AB7">
              <w:rPr>
                <w:rFonts w:ascii="Times New Roman" w:hAnsi="Times New Roman"/>
                <w:sz w:val="24"/>
                <w:szCs w:val="24"/>
              </w:rPr>
              <w:t>ю дома культуры в селе Николаевка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697F18" w:rsidRDefault="001E4458" w:rsidP="002F783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697F18" w:rsidRDefault="001E4458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 села 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697F18" w:rsidRDefault="001E4458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58" w:rsidRDefault="001E4458" w:rsidP="002F78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  <w:p w:rsidR="001E4458" w:rsidRPr="00697F18" w:rsidRDefault="001E4458" w:rsidP="002F78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1E4458" w:rsidRPr="00813A2B" w:rsidTr="0066612C">
        <w:trPr>
          <w:trHeight w:val="939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Default="001E4458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58" w:rsidRDefault="001E4458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565AB7">
              <w:rPr>
                <w:rFonts w:ascii="Times New Roman" w:hAnsi="Times New Roman"/>
                <w:sz w:val="24"/>
                <w:szCs w:val="24"/>
              </w:rPr>
              <w:t>Выставка детского творчества «Новогодние чудеса»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Default="001E4458" w:rsidP="002F783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Default="001E4458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ДК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Default="001E4458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58" w:rsidRDefault="001E4458" w:rsidP="008D67D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  <w:p w:rsidR="001E4458" w:rsidRDefault="001E4458" w:rsidP="008D67D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1E4458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AA0B99" w:rsidRDefault="001E4458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23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88332F">
              <w:rPr>
                <w:rStyle w:val="FontStyle121"/>
                <w:b/>
                <w:sz w:val="24"/>
              </w:rPr>
              <w:t xml:space="preserve"> декабря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  <w:bookmarkEnd w:id="4"/>
            <w:bookmarkEnd w:id="5"/>
          </w:p>
        </w:tc>
      </w:tr>
      <w:tr w:rsidR="001E4458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Default="001E4458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813A2B" w:rsidRDefault="001E4458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AB7">
              <w:rPr>
                <w:rFonts w:ascii="Times New Roman" w:hAnsi="Times New Roman"/>
                <w:sz w:val="24"/>
                <w:szCs w:val="24"/>
              </w:rPr>
              <w:t>Выставка детского творчества «Зимняя сказка»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813A2B" w:rsidRDefault="001E4458" w:rsidP="00341AFE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565AB7" w:rsidRDefault="001E4458" w:rsidP="008D67DB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  <w:r w:rsidRPr="00565AB7">
              <w:rPr>
                <w:rFonts w:ascii="Times New Roman" w:hAnsi="Times New Roman" w:cs="Times New Roman"/>
                <w:sz w:val="24"/>
                <w:szCs w:val="24"/>
              </w:rPr>
              <w:t>МБУК «ДК Поливянского сельского поселения» в</w:t>
            </w:r>
          </w:p>
          <w:p w:rsidR="001E4458" w:rsidRPr="00565AB7" w:rsidRDefault="001E4458" w:rsidP="008D67DB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  <w:r w:rsidRPr="00565AB7">
              <w:rPr>
                <w:rFonts w:ascii="Times New Roman" w:hAnsi="Times New Roman" w:cs="Times New Roman"/>
                <w:sz w:val="24"/>
                <w:szCs w:val="24"/>
              </w:rPr>
              <w:t>с.Поливянка</w:t>
            </w:r>
          </w:p>
          <w:p w:rsidR="001E4458" w:rsidRPr="00813A2B" w:rsidRDefault="001E4458" w:rsidP="008D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B7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697F18" w:rsidRDefault="001E4458" w:rsidP="00B1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Default="001E4458" w:rsidP="00B16D6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  <w:p w:rsidR="001E4458" w:rsidRPr="00697F18" w:rsidRDefault="001E4458" w:rsidP="00B16D6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1E4458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Default="001E4458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813A2B" w:rsidRDefault="001E4458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565AB7">
              <w:rPr>
                <w:rFonts w:ascii="Times New Roman" w:hAnsi="Times New Roman"/>
                <w:sz w:val="24"/>
                <w:szCs w:val="24"/>
              </w:rPr>
              <w:t xml:space="preserve">Новогодняя встреча в клубе </w:t>
            </w:r>
            <w:r w:rsidRPr="00813A2B">
              <w:rPr>
                <w:rFonts w:ascii="Times New Roman" w:hAnsi="Times New Roman"/>
                <w:sz w:val="24"/>
                <w:szCs w:val="24"/>
              </w:rPr>
              <w:t>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813A2B" w:rsidRDefault="001E4458" w:rsidP="008931B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13A2B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813A2B" w:rsidRDefault="001E4458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813A2B" w:rsidRDefault="001E4458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813A2B" w:rsidRDefault="001E4458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1E4458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Default="001E4458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BA2277" w:rsidRDefault="001E4458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Молодежный вечер отдыха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BA2277" w:rsidRDefault="001E4458" w:rsidP="00B229B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BA2277" w:rsidRDefault="001E4458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BA2277" w:rsidRDefault="001E4458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BA2277" w:rsidRDefault="001E4458" w:rsidP="00B229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1E4458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766EE7" w:rsidRDefault="001E4458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>24</w:t>
            </w:r>
            <w:r w:rsidRPr="00766EE7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332F">
              <w:rPr>
                <w:rStyle w:val="FontStyle121"/>
                <w:rFonts w:ascii="Times New Roman" w:hAnsi="Times New Roman"/>
                <w:b/>
                <w:sz w:val="24"/>
              </w:rPr>
              <w:t xml:space="preserve"> декабря</w:t>
            </w:r>
            <w:r w:rsidRPr="00766EE7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>2022 года</w:t>
            </w:r>
          </w:p>
        </w:tc>
      </w:tr>
      <w:tr w:rsidR="001E4458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Default="001E4458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EA2777" w:rsidRDefault="001E4458" w:rsidP="00661A49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2777">
              <w:rPr>
                <w:rFonts w:ascii="Times New Roman" w:hAnsi="Times New Roman"/>
                <w:color w:val="auto"/>
                <w:sz w:val="24"/>
                <w:szCs w:val="24"/>
              </w:rPr>
              <w:t>Вечер отдыха караоке-клуб «Звезда»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EA2777" w:rsidRDefault="001E4458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2777">
              <w:rPr>
                <w:rFonts w:ascii="Times New Roman" w:hAnsi="Times New Roman"/>
                <w:color w:val="auto"/>
                <w:sz w:val="24"/>
                <w:szCs w:val="24"/>
              </w:rPr>
              <w:t>18-00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813A2B" w:rsidRDefault="001E4458" w:rsidP="00341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813A2B" w:rsidRDefault="001E4458" w:rsidP="00341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813A2B" w:rsidRDefault="001E4458" w:rsidP="00341AF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1E4458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Default="001E4458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813A2B" w:rsidRDefault="001E4458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B7">
              <w:rPr>
                <w:rFonts w:ascii="Times New Roman" w:hAnsi="Times New Roman"/>
                <w:sz w:val="24"/>
                <w:szCs w:val="24"/>
              </w:rPr>
              <w:t>Новогодний турнир по  шахматам среди детей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813A2B" w:rsidRDefault="001E4458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565AB7" w:rsidRDefault="001E4458" w:rsidP="00B16D66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  <w:r w:rsidRPr="00565AB7">
              <w:rPr>
                <w:rFonts w:ascii="Times New Roman" w:hAnsi="Times New Roman" w:cs="Times New Roman"/>
                <w:sz w:val="24"/>
                <w:szCs w:val="24"/>
              </w:rPr>
              <w:t>МБУК «ДК Поливянского сельского поселения» в</w:t>
            </w:r>
          </w:p>
          <w:p w:rsidR="001E4458" w:rsidRPr="00565AB7" w:rsidRDefault="001E4458" w:rsidP="00B16D66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  <w:r w:rsidRPr="00565AB7">
              <w:rPr>
                <w:rFonts w:ascii="Times New Roman" w:hAnsi="Times New Roman" w:cs="Times New Roman"/>
                <w:sz w:val="24"/>
                <w:szCs w:val="24"/>
              </w:rPr>
              <w:t xml:space="preserve">с.Николаевка Фойе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565AB7" w:rsidRDefault="001E4458" w:rsidP="00B16D66">
            <w:pPr>
              <w:pStyle w:val="P5"/>
              <w:rPr>
                <w:rStyle w:val="T1"/>
                <w:rFonts w:ascii="Times New Roman" w:hAnsi="Times New Roman"/>
                <w:sz w:val="24"/>
                <w:szCs w:val="24"/>
              </w:rPr>
            </w:pPr>
            <w:r w:rsidRPr="00565AB7">
              <w:rPr>
                <w:rStyle w:val="T1"/>
                <w:rFonts w:ascii="Times New Roman" w:hAnsi="Times New Roman"/>
                <w:sz w:val="24"/>
                <w:szCs w:val="24"/>
              </w:rPr>
              <w:t>Для подростков и детей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565AB7" w:rsidRDefault="001E4458" w:rsidP="00B16D66">
            <w:pPr>
              <w:pStyle w:val="P5"/>
              <w:rPr>
                <w:rStyle w:val="T1"/>
                <w:rFonts w:ascii="Times New Roman" w:hAnsi="Times New Roman"/>
                <w:sz w:val="24"/>
                <w:szCs w:val="24"/>
              </w:rPr>
            </w:pPr>
            <w:r w:rsidRPr="00565AB7">
              <w:rPr>
                <w:rStyle w:val="T1"/>
                <w:rFonts w:ascii="Times New Roman" w:hAnsi="Times New Roman"/>
                <w:sz w:val="24"/>
                <w:szCs w:val="24"/>
              </w:rPr>
              <w:t>Дмитриева Н.В.</w:t>
            </w:r>
          </w:p>
          <w:p w:rsidR="001E4458" w:rsidRPr="00565AB7" w:rsidRDefault="001E4458" w:rsidP="00B67D5D">
            <w:pPr>
              <w:pStyle w:val="P5"/>
              <w:rPr>
                <w:rStyle w:val="T1"/>
                <w:rFonts w:ascii="Times New Roman" w:hAnsi="Times New Roman"/>
                <w:sz w:val="24"/>
                <w:szCs w:val="24"/>
              </w:rPr>
            </w:pPr>
          </w:p>
        </w:tc>
      </w:tr>
      <w:tr w:rsidR="001E4458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Default="001E4458" w:rsidP="00661A49">
            <w:pPr>
              <w:pStyle w:val="Style6"/>
              <w:widowControl/>
              <w:ind w:left="90" w:right="-120"/>
              <w:rPr>
                <w:szCs w:val="24"/>
              </w:rPr>
            </w:pP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813A2B" w:rsidRDefault="001E4458" w:rsidP="00B16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Молодежный вечер отдыха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813A2B" w:rsidRDefault="001E4458" w:rsidP="00B16D66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813A2B" w:rsidRDefault="001E4458" w:rsidP="00B1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813A2B" w:rsidRDefault="001E4458" w:rsidP="00B1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813A2B" w:rsidRDefault="001E4458" w:rsidP="00B16D6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1E4458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Default="001E4458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813A2B" w:rsidRDefault="001E4458" w:rsidP="00014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813A2B" w:rsidRDefault="001E4458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813A2B" w:rsidRDefault="001E4458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813A2B" w:rsidRDefault="001E4458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E4458" w:rsidRPr="00813A2B" w:rsidRDefault="001E4458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Галыгин А.Е.,</w:t>
            </w:r>
          </w:p>
          <w:p w:rsidR="001E4458" w:rsidRPr="00813A2B" w:rsidRDefault="001E4458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Прозоров К.Н.</w:t>
            </w:r>
          </w:p>
        </w:tc>
      </w:tr>
    </w:tbl>
    <w:p w:rsidR="001E4458" w:rsidRPr="00C500A9" w:rsidRDefault="001E4458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1E4458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147F7"/>
    <w:rsid w:val="00020661"/>
    <w:rsid w:val="00030912"/>
    <w:rsid w:val="00030E54"/>
    <w:rsid w:val="00033057"/>
    <w:rsid w:val="00033567"/>
    <w:rsid w:val="00034D0C"/>
    <w:rsid w:val="00040C72"/>
    <w:rsid w:val="00042F6E"/>
    <w:rsid w:val="00052D9A"/>
    <w:rsid w:val="00057671"/>
    <w:rsid w:val="00060588"/>
    <w:rsid w:val="000627F8"/>
    <w:rsid w:val="000736E1"/>
    <w:rsid w:val="0008244E"/>
    <w:rsid w:val="0008470C"/>
    <w:rsid w:val="000873AE"/>
    <w:rsid w:val="00096C08"/>
    <w:rsid w:val="000A0D77"/>
    <w:rsid w:val="000A1D41"/>
    <w:rsid w:val="000B0B90"/>
    <w:rsid w:val="000B7CDB"/>
    <w:rsid w:val="000D47BA"/>
    <w:rsid w:val="000D5BDD"/>
    <w:rsid w:val="000D7615"/>
    <w:rsid w:val="000E1721"/>
    <w:rsid w:val="000E1DD9"/>
    <w:rsid w:val="000E34D0"/>
    <w:rsid w:val="000F320C"/>
    <w:rsid w:val="0010429A"/>
    <w:rsid w:val="00120F5B"/>
    <w:rsid w:val="00122F52"/>
    <w:rsid w:val="0012609D"/>
    <w:rsid w:val="001268B0"/>
    <w:rsid w:val="00133D70"/>
    <w:rsid w:val="001343A1"/>
    <w:rsid w:val="001349CA"/>
    <w:rsid w:val="00141973"/>
    <w:rsid w:val="00146478"/>
    <w:rsid w:val="0015309F"/>
    <w:rsid w:val="001567CD"/>
    <w:rsid w:val="0016528D"/>
    <w:rsid w:val="00171CA9"/>
    <w:rsid w:val="00183162"/>
    <w:rsid w:val="00184F13"/>
    <w:rsid w:val="00186A39"/>
    <w:rsid w:val="00186F71"/>
    <w:rsid w:val="0019055F"/>
    <w:rsid w:val="001937D6"/>
    <w:rsid w:val="001941C1"/>
    <w:rsid w:val="0019525C"/>
    <w:rsid w:val="001A0108"/>
    <w:rsid w:val="001A03C2"/>
    <w:rsid w:val="001A3FC0"/>
    <w:rsid w:val="001B4846"/>
    <w:rsid w:val="001C1B5E"/>
    <w:rsid w:val="001C7E0B"/>
    <w:rsid w:val="001D588D"/>
    <w:rsid w:val="001D5B57"/>
    <w:rsid w:val="001E35B8"/>
    <w:rsid w:val="001E3912"/>
    <w:rsid w:val="001E4458"/>
    <w:rsid w:val="001F28CB"/>
    <w:rsid w:val="001F2DF7"/>
    <w:rsid w:val="001F4AE8"/>
    <w:rsid w:val="002110E6"/>
    <w:rsid w:val="0021275A"/>
    <w:rsid w:val="002148DD"/>
    <w:rsid w:val="002231CB"/>
    <w:rsid w:val="00225F56"/>
    <w:rsid w:val="002349AC"/>
    <w:rsid w:val="00235259"/>
    <w:rsid w:val="00236A03"/>
    <w:rsid w:val="00236C2A"/>
    <w:rsid w:val="00240FBA"/>
    <w:rsid w:val="00257BF8"/>
    <w:rsid w:val="00263C92"/>
    <w:rsid w:val="00266005"/>
    <w:rsid w:val="002669C0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A654C"/>
    <w:rsid w:val="002A7B8F"/>
    <w:rsid w:val="002C43E1"/>
    <w:rsid w:val="002D00AE"/>
    <w:rsid w:val="002D25D7"/>
    <w:rsid w:val="002D528B"/>
    <w:rsid w:val="002E4E13"/>
    <w:rsid w:val="002F0E2B"/>
    <w:rsid w:val="002F18D3"/>
    <w:rsid w:val="002F7440"/>
    <w:rsid w:val="002F7552"/>
    <w:rsid w:val="002F7833"/>
    <w:rsid w:val="00301B87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3C69"/>
    <w:rsid w:val="00335D2D"/>
    <w:rsid w:val="00341130"/>
    <w:rsid w:val="00341AFE"/>
    <w:rsid w:val="0034277A"/>
    <w:rsid w:val="00344FFD"/>
    <w:rsid w:val="00350465"/>
    <w:rsid w:val="00355501"/>
    <w:rsid w:val="0035602B"/>
    <w:rsid w:val="00357F85"/>
    <w:rsid w:val="00367DCE"/>
    <w:rsid w:val="00371087"/>
    <w:rsid w:val="0038342C"/>
    <w:rsid w:val="00385206"/>
    <w:rsid w:val="00387C78"/>
    <w:rsid w:val="0039036E"/>
    <w:rsid w:val="00392E36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6C48"/>
    <w:rsid w:val="003C7674"/>
    <w:rsid w:val="003D25C9"/>
    <w:rsid w:val="003D56C5"/>
    <w:rsid w:val="003F283A"/>
    <w:rsid w:val="003F3463"/>
    <w:rsid w:val="003F35F8"/>
    <w:rsid w:val="003F3EA2"/>
    <w:rsid w:val="003F4329"/>
    <w:rsid w:val="004036A6"/>
    <w:rsid w:val="004039CD"/>
    <w:rsid w:val="004047BB"/>
    <w:rsid w:val="004070B5"/>
    <w:rsid w:val="004110AF"/>
    <w:rsid w:val="00414218"/>
    <w:rsid w:val="00417AC4"/>
    <w:rsid w:val="00421189"/>
    <w:rsid w:val="00421617"/>
    <w:rsid w:val="004226A7"/>
    <w:rsid w:val="004249BD"/>
    <w:rsid w:val="00425420"/>
    <w:rsid w:val="004503E9"/>
    <w:rsid w:val="00451748"/>
    <w:rsid w:val="0045289A"/>
    <w:rsid w:val="00454DFB"/>
    <w:rsid w:val="00455500"/>
    <w:rsid w:val="00455689"/>
    <w:rsid w:val="0046097C"/>
    <w:rsid w:val="00470809"/>
    <w:rsid w:val="00481B35"/>
    <w:rsid w:val="00482C26"/>
    <w:rsid w:val="004A153C"/>
    <w:rsid w:val="004A47F8"/>
    <w:rsid w:val="004A590E"/>
    <w:rsid w:val="004B3CF5"/>
    <w:rsid w:val="004B4CCA"/>
    <w:rsid w:val="004D0BFD"/>
    <w:rsid w:val="004D319C"/>
    <w:rsid w:val="004D66AB"/>
    <w:rsid w:val="004F1D09"/>
    <w:rsid w:val="004F2FE5"/>
    <w:rsid w:val="004F4171"/>
    <w:rsid w:val="0050004B"/>
    <w:rsid w:val="00506B56"/>
    <w:rsid w:val="005100EA"/>
    <w:rsid w:val="005258FB"/>
    <w:rsid w:val="00531DC9"/>
    <w:rsid w:val="00536B47"/>
    <w:rsid w:val="00546275"/>
    <w:rsid w:val="00552D46"/>
    <w:rsid w:val="00553715"/>
    <w:rsid w:val="005559EA"/>
    <w:rsid w:val="00560D02"/>
    <w:rsid w:val="00564D16"/>
    <w:rsid w:val="00565AB7"/>
    <w:rsid w:val="005678AD"/>
    <w:rsid w:val="00587391"/>
    <w:rsid w:val="00593C34"/>
    <w:rsid w:val="00594815"/>
    <w:rsid w:val="00595482"/>
    <w:rsid w:val="00597B8C"/>
    <w:rsid w:val="005A0252"/>
    <w:rsid w:val="005A08AD"/>
    <w:rsid w:val="005A206D"/>
    <w:rsid w:val="005A552D"/>
    <w:rsid w:val="005B03B5"/>
    <w:rsid w:val="005B4056"/>
    <w:rsid w:val="005B577B"/>
    <w:rsid w:val="005B7AFD"/>
    <w:rsid w:val="005C0A17"/>
    <w:rsid w:val="005C778D"/>
    <w:rsid w:val="005D049D"/>
    <w:rsid w:val="005D63A5"/>
    <w:rsid w:val="005D64AC"/>
    <w:rsid w:val="005D6D62"/>
    <w:rsid w:val="005E1474"/>
    <w:rsid w:val="005E2A3E"/>
    <w:rsid w:val="005F13CE"/>
    <w:rsid w:val="005F3B7C"/>
    <w:rsid w:val="005F7B45"/>
    <w:rsid w:val="00601427"/>
    <w:rsid w:val="006062AF"/>
    <w:rsid w:val="006065F6"/>
    <w:rsid w:val="006176D2"/>
    <w:rsid w:val="00624AEA"/>
    <w:rsid w:val="00633338"/>
    <w:rsid w:val="00636B13"/>
    <w:rsid w:val="0064116D"/>
    <w:rsid w:val="0064265A"/>
    <w:rsid w:val="00642B89"/>
    <w:rsid w:val="0065500D"/>
    <w:rsid w:val="00661A49"/>
    <w:rsid w:val="00661B71"/>
    <w:rsid w:val="00662CC0"/>
    <w:rsid w:val="00663A6F"/>
    <w:rsid w:val="006657E8"/>
    <w:rsid w:val="0066612C"/>
    <w:rsid w:val="00676F52"/>
    <w:rsid w:val="006817C9"/>
    <w:rsid w:val="0068685B"/>
    <w:rsid w:val="006902D4"/>
    <w:rsid w:val="00694C7B"/>
    <w:rsid w:val="006957E4"/>
    <w:rsid w:val="00697655"/>
    <w:rsid w:val="00697F18"/>
    <w:rsid w:val="006A0EB0"/>
    <w:rsid w:val="006A1829"/>
    <w:rsid w:val="006A3E5E"/>
    <w:rsid w:val="006B2ED8"/>
    <w:rsid w:val="006B4DC1"/>
    <w:rsid w:val="006C629E"/>
    <w:rsid w:val="006D0FAA"/>
    <w:rsid w:val="006D19B2"/>
    <w:rsid w:val="006E19E6"/>
    <w:rsid w:val="006E5CEE"/>
    <w:rsid w:val="006F55CC"/>
    <w:rsid w:val="006F6C6C"/>
    <w:rsid w:val="0070367C"/>
    <w:rsid w:val="00706A28"/>
    <w:rsid w:val="00711229"/>
    <w:rsid w:val="00711418"/>
    <w:rsid w:val="00713038"/>
    <w:rsid w:val="007301F4"/>
    <w:rsid w:val="007306B4"/>
    <w:rsid w:val="00730D0E"/>
    <w:rsid w:val="00732559"/>
    <w:rsid w:val="00733678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3816"/>
    <w:rsid w:val="00785F66"/>
    <w:rsid w:val="0079451B"/>
    <w:rsid w:val="00797E6D"/>
    <w:rsid w:val="007A43AE"/>
    <w:rsid w:val="007A5C9C"/>
    <w:rsid w:val="007B5555"/>
    <w:rsid w:val="007C0DC0"/>
    <w:rsid w:val="007C146F"/>
    <w:rsid w:val="007C5F97"/>
    <w:rsid w:val="007D07B9"/>
    <w:rsid w:val="007D4BB0"/>
    <w:rsid w:val="007D5CCD"/>
    <w:rsid w:val="007E3333"/>
    <w:rsid w:val="007E39A1"/>
    <w:rsid w:val="007E62DC"/>
    <w:rsid w:val="007F6F42"/>
    <w:rsid w:val="0080359A"/>
    <w:rsid w:val="00804338"/>
    <w:rsid w:val="008108AA"/>
    <w:rsid w:val="0081334B"/>
    <w:rsid w:val="00813A2B"/>
    <w:rsid w:val="00817126"/>
    <w:rsid w:val="00817D43"/>
    <w:rsid w:val="00820399"/>
    <w:rsid w:val="00821A71"/>
    <w:rsid w:val="00823FC8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332F"/>
    <w:rsid w:val="00885985"/>
    <w:rsid w:val="008860DE"/>
    <w:rsid w:val="00886670"/>
    <w:rsid w:val="008875EB"/>
    <w:rsid w:val="008904B1"/>
    <w:rsid w:val="008931B1"/>
    <w:rsid w:val="00894283"/>
    <w:rsid w:val="00894FCD"/>
    <w:rsid w:val="008A067F"/>
    <w:rsid w:val="008A6CC0"/>
    <w:rsid w:val="008A7478"/>
    <w:rsid w:val="008B0E0B"/>
    <w:rsid w:val="008B39C4"/>
    <w:rsid w:val="008B58B4"/>
    <w:rsid w:val="008B5E80"/>
    <w:rsid w:val="008D5065"/>
    <w:rsid w:val="008D6735"/>
    <w:rsid w:val="008D67DB"/>
    <w:rsid w:val="008F2E61"/>
    <w:rsid w:val="008F3E38"/>
    <w:rsid w:val="008F7745"/>
    <w:rsid w:val="008F7A41"/>
    <w:rsid w:val="008F7CAC"/>
    <w:rsid w:val="00910F2C"/>
    <w:rsid w:val="009132F0"/>
    <w:rsid w:val="0091355B"/>
    <w:rsid w:val="00914B13"/>
    <w:rsid w:val="00931DB4"/>
    <w:rsid w:val="00933A84"/>
    <w:rsid w:val="009410AA"/>
    <w:rsid w:val="00944CD8"/>
    <w:rsid w:val="009540AE"/>
    <w:rsid w:val="00956871"/>
    <w:rsid w:val="00957F07"/>
    <w:rsid w:val="00960217"/>
    <w:rsid w:val="00964EAA"/>
    <w:rsid w:val="009653EF"/>
    <w:rsid w:val="00966DB3"/>
    <w:rsid w:val="009703A6"/>
    <w:rsid w:val="009733E8"/>
    <w:rsid w:val="009762CC"/>
    <w:rsid w:val="00976D04"/>
    <w:rsid w:val="00977C6F"/>
    <w:rsid w:val="00980637"/>
    <w:rsid w:val="00993100"/>
    <w:rsid w:val="00996FE7"/>
    <w:rsid w:val="009B54B8"/>
    <w:rsid w:val="009C345F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4258"/>
    <w:rsid w:val="00A1118D"/>
    <w:rsid w:val="00A1395D"/>
    <w:rsid w:val="00A13ED0"/>
    <w:rsid w:val="00A14A10"/>
    <w:rsid w:val="00A20E43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83313"/>
    <w:rsid w:val="00A8432D"/>
    <w:rsid w:val="00A86AB0"/>
    <w:rsid w:val="00A975C6"/>
    <w:rsid w:val="00AA0B99"/>
    <w:rsid w:val="00AB0788"/>
    <w:rsid w:val="00AC2D3A"/>
    <w:rsid w:val="00AC74A3"/>
    <w:rsid w:val="00AD4913"/>
    <w:rsid w:val="00AD619D"/>
    <w:rsid w:val="00AE0A13"/>
    <w:rsid w:val="00AE209F"/>
    <w:rsid w:val="00AF1B20"/>
    <w:rsid w:val="00AF3A0C"/>
    <w:rsid w:val="00B000B7"/>
    <w:rsid w:val="00B04206"/>
    <w:rsid w:val="00B073FB"/>
    <w:rsid w:val="00B13582"/>
    <w:rsid w:val="00B13F85"/>
    <w:rsid w:val="00B16D66"/>
    <w:rsid w:val="00B229BD"/>
    <w:rsid w:val="00B22B35"/>
    <w:rsid w:val="00B25E32"/>
    <w:rsid w:val="00B3131C"/>
    <w:rsid w:val="00B328E8"/>
    <w:rsid w:val="00B337AC"/>
    <w:rsid w:val="00B43F77"/>
    <w:rsid w:val="00B46F11"/>
    <w:rsid w:val="00B479A9"/>
    <w:rsid w:val="00B5293A"/>
    <w:rsid w:val="00B54AC7"/>
    <w:rsid w:val="00B54CA1"/>
    <w:rsid w:val="00B57436"/>
    <w:rsid w:val="00B63F8C"/>
    <w:rsid w:val="00B67990"/>
    <w:rsid w:val="00B67D5D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7997"/>
    <w:rsid w:val="00BA1456"/>
    <w:rsid w:val="00BA2277"/>
    <w:rsid w:val="00BA4228"/>
    <w:rsid w:val="00BA6A04"/>
    <w:rsid w:val="00BB1274"/>
    <w:rsid w:val="00BB7BF9"/>
    <w:rsid w:val="00BC3845"/>
    <w:rsid w:val="00BC48B3"/>
    <w:rsid w:val="00BC7D0E"/>
    <w:rsid w:val="00BE0751"/>
    <w:rsid w:val="00BE7E7F"/>
    <w:rsid w:val="00BF6129"/>
    <w:rsid w:val="00C01D61"/>
    <w:rsid w:val="00C11C91"/>
    <w:rsid w:val="00C11E41"/>
    <w:rsid w:val="00C15346"/>
    <w:rsid w:val="00C16C2F"/>
    <w:rsid w:val="00C17485"/>
    <w:rsid w:val="00C26951"/>
    <w:rsid w:val="00C41411"/>
    <w:rsid w:val="00C446E9"/>
    <w:rsid w:val="00C46DDC"/>
    <w:rsid w:val="00C46F06"/>
    <w:rsid w:val="00C500A9"/>
    <w:rsid w:val="00C53369"/>
    <w:rsid w:val="00C53CDB"/>
    <w:rsid w:val="00C5495A"/>
    <w:rsid w:val="00C75012"/>
    <w:rsid w:val="00C75DDF"/>
    <w:rsid w:val="00C775B0"/>
    <w:rsid w:val="00C83104"/>
    <w:rsid w:val="00C87662"/>
    <w:rsid w:val="00C94B14"/>
    <w:rsid w:val="00CA43CF"/>
    <w:rsid w:val="00CA5B2A"/>
    <w:rsid w:val="00CB3135"/>
    <w:rsid w:val="00CB784D"/>
    <w:rsid w:val="00CD02DD"/>
    <w:rsid w:val="00CD0E4C"/>
    <w:rsid w:val="00CD22A2"/>
    <w:rsid w:val="00CD4BCD"/>
    <w:rsid w:val="00CF0468"/>
    <w:rsid w:val="00CF0D15"/>
    <w:rsid w:val="00CF79A0"/>
    <w:rsid w:val="00D031D2"/>
    <w:rsid w:val="00D04EF9"/>
    <w:rsid w:val="00D059DF"/>
    <w:rsid w:val="00D1070B"/>
    <w:rsid w:val="00D148CC"/>
    <w:rsid w:val="00D20AB8"/>
    <w:rsid w:val="00D26B70"/>
    <w:rsid w:val="00D302A0"/>
    <w:rsid w:val="00D325D2"/>
    <w:rsid w:val="00D44F59"/>
    <w:rsid w:val="00D54BB8"/>
    <w:rsid w:val="00D56A17"/>
    <w:rsid w:val="00D57FD7"/>
    <w:rsid w:val="00D7136A"/>
    <w:rsid w:val="00D74029"/>
    <w:rsid w:val="00D75FF7"/>
    <w:rsid w:val="00D80C04"/>
    <w:rsid w:val="00D83539"/>
    <w:rsid w:val="00D860C5"/>
    <w:rsid w:val="00D90864"/>
    <w:rsid w:val="00D91520"/>
    <w:rsid w:val="00D919B2"/>
    <w:rsid w:val="00D9294F"/>
    <w:rsid w:val="00D93AAD"/>
    <w:rsid w:val="00DA141E"/>
    <w:rsid w:val="00DA1647"/>
    <w:rsid w:val="00DA1C78"/>
    <w:rsid w:val="00DA23B6"/>
    <w:rsid w:val="00DA3719"/>
    <w:rsid w:val="00DB0911"/>
    <w:rsid w:val="00DB3062"/>
    <w:rsid w:val="00DB6178"/>
    <w:rsid w:val="00DC4857"/>
    <w:rsid w:val="00DD1C1E"/>
    <w:rsid w:val="00DD75CB"/>
    <w:rsid w:val="00DE55A3"/>
    <w:rsid w:val="00DE786C"/>
    <w:rsid w:val="00DF0663"/>
    <w:rsid w:val="00DF1346"/>
    <w:rsid w:val="00DF1FB2"/>
    <w:rsid w:val="00DF20FC"/>
    <w:rsid w:val="00E0118D"/>
    <w:rsid w:val="00E0375A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3313A"/>
    <w:rsid w:val="00E37083"/>
    <w:rsid w:val="00E4789A"/>
    <w:rsid w:val="00E5146F"/>
    <w:rsid w:val="00E55DFD"/>
    <w:rsid w:val="00E562B6"/>
    <w:rsid w:val="00E56C1C"/>
    <w:rsid w:val="00E62241"/>
    <w:rsid w:val="00E71A6D"/>
    <w:rsid w:val="00E84DB6"/>
    <w:rsid w:val="00E861D1"/>
    <w:rsid w:val="00EA2777"/>
    <w:rsid w:val="00EA2A2B"/>
    <w:rsid w:val="00EA504C"/>
    <w:rsid w:val="00EA5196"/>
    <w:rsid w:val="00EB2447"/>
    <w:rsid w:val="00EB5132"/>
    <w:rsid w:val="00EB60AB"/>
    <w:rsid w:val="00EB7ED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649B"/>
    <w:rsid w:val="00EF7274"/>
    <w:rsid w:val="00F00D69"/>
    <w:rsid w:val="00F02273"/>
    <w:rsid w:val="00F1146C"/>
    <w:rsid w:val="00F21999"/>
    <w:rsid w:val="00F255A6"/>
    <w:rsid w:val="00F274EF"/>
    <w:rsid w:val="00F332F4"/>
    <w:rsid w:val="00F359EA"/>
    <w:rsid w:val="00F3767D"/>
    <w:rsid w:val="00F41036"/>
    <w:rsid w:val="00F4727A"/>
    <w:rsid w:val="00F632E1"/>
    <w:rsid w:val="00F65C48"/>
    <w:rsid w:val="00F674C8"/>
    <w:rsid w:val="00F705B4"/>
    <w:rsid w:val="00F7097C"/>
    <w:rsid w:val="00F710B0"/>
    <w:rsid w:val="00F73381"/>
    <w:rsid w:val="00F73F5F"/>
    <w:rsid w:val="00F84E1E"/>
    <w:rsid w:val="00F85D60"/>
    <w:rsid w:val="00F8634D"/>
    <w:rsid w:val="00F964B5"/>
    <w:rsid w:val="00F9721D"/>
    <w:rsid w:val="00FA0644"/>
    <w:rsid w:val="00FA4573"/>
    <w:rsid w:val="00FA4CC7"/>
    <w:rsid w:val="00FA5378"/>
    <w:rsid w:val="00FA5BB1"/>
    <w:rsid w:val="00FB319C"/>
    <w:rsid w:val="00FC5C6F"/>
    <w:rsid w:val="00FC5E47"/>
    <w:rsid w:val="00FC7D8F"/>
    <w:rsid w:val="00FE6808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paragraph" w:customStyle="1" w:styleId="P5">
    <w:name w:val="P5"/>
    <w:basedOn w:val="Normal"/>
    <w:hidden/>
    <w:uiPriority w:val="99"/>
    <w:rsid w:val="008D67DB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  <w:style w:type="character" w:customStyle="1" w:styleId="T1">
    <w:name w:val="T1"/>
    <w:hidden/>
    <w:uiPriority w:val="99"/>
    <w:rsid w:val="00B67D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3475</TotalTime>
  <Pages>2</Pages>
  <Words>432</Words>
  <Characters>2466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155</cp:revision>
  <cp:lastPrinted>2022-02-24T13:42:00Z</cp:lastPrinted>
  <dcterms:created xsi:type="dcterms:W3CDTF">2021-12-15T06:14:00Z</dcterms:created>
  <dcterms:modified xsi:type="dcterms:W3CDTF">2022-12-15T07:14:00Z</dcterms:modified>
</cp:coreProperties>
</file>