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1" w:rsidRPr="00B3131C" w:rsidRDefault="0058739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587391" w:rsidRDefault="0058739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587391" w:rsidRPr="00D80C04" w:rsidRDefault="0058739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587391" w:rsidRDefault="0058739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587391" w:rsidRDefault="0058739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587391" w:rsidRDefault="0058739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587391" w:rsidRDefault="0058739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587391" w:rsidRDefault="0058739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587391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587391" w:rsidRDefault="0058739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587391" w:rsidRDefault="0058739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587391" w:rsidRPr="00236C2A" w:rsidRDefault="0058739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587391" w:rsidRDefault="0058739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587391" w:rsidRDefault="0058739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587391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>ПОНЕДЕЛЬНИК 12 декабря</w:t>
            </w:r>
            <w:r w:rsidRPr="00236C2A">
              <w:rPr>
                <w:rStyle w:val="FontStyle121"/>
                <w:b/>
                <w:sz w:val="24"/>
              </w:rPr>
              <w:t xml:space="preserve">  </w:t>
            </w:r>
            <w:r w:rsidRPr="00236C2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58739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587391" w:rsidRPr="00455689" w:rsidRDefault="0058739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587391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587391" w:rsidRPr="00455689" w:rsidRDefault="00587391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455689" w:rsidRDefault="0058739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587391" w:rsidRPr="00455689" w:rsidRDefault="00587391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7391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разъяснительная  работа  с населением  </w:t>
            </w:r>
            <w:r w:rsidRPr="006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мерах безопасности  при  использовании газовых баллонов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587391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акции  «подарок солдату»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587391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236C2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587391" w:rsidRPr="00AA0B99" w:rsidRDefault="0058739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58739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8739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 на территории сельского поселения  бесхозяйных  объектов электросетевого  хозяйства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В течении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Галыгина </w:t>
            </w:r>
            <w:r>
              <w:rPr>
                <w:rFonts w:ascii="Times New Roman" w:hAnsi="Times New Roman"/>
                <w:sz w:val="24"/>
                <w:szCs w:val="24"/>
              </w:rPr>
              <w:t>С..А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391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14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36C2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587391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676F52" w:rsidRDefault="0058739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с  детьми, проживающих в домовладениях  с печным  отоплением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676F52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587391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Default="0058739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ревизии детских игровых  площадок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76F52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87391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587391" w:rsidRDefault="0058739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587391" w:rsidRPr="00AA0B99" w:rsidRDefault="00587391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36C2A">
              <w:rPr>
                <w:rStyle w:val="FontStyle121"/>
                <w:b/>
                <w:sz w:val="24"/>
              </w:rPr>
              <w:t xml:space="preserve">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58739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 с населением 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возникновении и распространению птичьего гриппа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813A2B" w:rsidRDefault="00587391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587391" w:rsidRPr="00813A2B" w:rsidRDefault="00587391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8739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697F18" w:rsidRDefault="00587391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697F18">
              <w:rPr>
                <w:rFonts w:ascii="Times New Roman" w:hAnsi="Times New Roman"/>
                <w:sz w:val="24"/>
                <w:szCs w:val="24"/>
              </w:rPr>
              <w:t>Тематическая встреча в клубе ЗОЖ «Вдохновение»: «Зимний комплекс физкультурных упражнений».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97F18" w:rsidRDefault="00587391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7F1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97F18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18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697F18" w:rsidRDefault="0058739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18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91" w:rsidRPr="00697F18" w:rsidRDefault="00587391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1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587391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36C2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58739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AA0B99" w:rsidRDefault="0058739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Актуализация  информации  на едином  портале государственных и  муниципальных услуг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587391" w:rsidRPr="00813A2B" w:rsidRDefault="00587391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8739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 к информационной системе Госпаблики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58739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58739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BA2277" w:rsidRDefault="00587391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BA2277" w:rsidRDefault="00587391" w:rsidP="00B229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BA2277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BA2277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BA2277" w:rsidRDefault="00587391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587391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766EE7" w:rsidRDefault="00587391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17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C2A">
              <w:rPr>
                <w:rStyle w:val="FontStyle121"/>
                <w:rFonts w:ascii="Times New Roman" w:hAnsi="Times New Roman"/>
                <w:b/>
                <w:sz w:val="24"/>
              </w:rPr>
              <w:t xml:space="preserve"> декабря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58739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EA2777" w:rsidRDefault="00587391" w:rsidP="00661A49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Вечер отдыха караоке-клуб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EA2777" w:rsidRDefault="0058739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58739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58739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Default="0058739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87391" w:rsidRPr="00813A2B" w:rsidRDefault="0058739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587391" w:rsidRPr="00813A2B" w:rsidRDefault="0058739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587391" w:rsidRPr="00C500A9" w:rsidRDefault="0058739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58739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1973"/>
    <w:rsid w:val="00146478"/>
    <w:rsid w:val="0015309F"/>
    <w:rsid w:val="001567CD"/>
    <w:rsid w:val="00171CA9"/>
    <w:rsid w:val="00183162"/>
    <w:rsid w:val="00184F13"/>
    <w:rsid w:val="00186A39"/>
    <w:rsid w:val="00186F71"/>
    <w:rsid w:val="0019055F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36C2A"/>
    <w:rsid w:val="00240FBA"/>
    <w:rsid w:val="00257BF8"/>
    <w:rsid w:val="00263C92"/>
    <w:rsid w:val="00266005"/>
    <w:rsid w:val="002669C0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1AFE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1B35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1D09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87391"/>
    <w:rsid w:val="00593C34"/>
    <w:rsid w:val="00594815"/>
    <w:rsid w:val="00595482"/>
    <w:rsid w:val="00597B8C"/>
    <w:rsid w:val="005A0252"/>
    <w:rsid w:val="005A08AD"/>
    <w:rsid w:val="005A206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97F18"/>
    <w:rsid w:val="006A0EB0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3816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0DE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345F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4228"/>
    <w:rsid w:val="00BA6A04"/>
    <w:rsid w:val="00BB1274"/>
    <w:rsid w:val="00BB7BF9"/>
    <w:rsid w:val="00BC3845"/>
    <w:rsid w:val="00BC48B3"/>
    <w:rsid w:val="00BC7D0E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71A6D"/>
    <w:rsid w:val="00E84DB6"/>
    <w:rsid w:val="00E861D1"/>
    <w:rsid w:val="00EA2777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6808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3381</TotalTime>
  <Pages>3</Pages>
  <Words>444</Words>
  <Characters>2533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152</cp:revision>
  <cp:lastPrinted>2022-02-24T13:42:00Z</cp:lastPrinted>
  <dcterms:created xsi:type="dcterms:W3CDTF">2021-12-15T06:14:00Z</dcterms:created>
  <dcterms:modified xsi:type="dcterms:W3CDTF">2022-12-09T05:55:00Z</dcterms:modified>
</cp:coreProperties>
</file>