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1" w:rsidRPr="00B3131C" w:rsidRDefault="00956871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956871" w:rsidRDefault="00956871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956871" w:rsidRPr="00D80C04" w:rsidRDefault="00956871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956871" w:rsidRDefault="00956871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956871" w:rsidRDefault="00956871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956871" w:rsidRDefault="00956871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956871" w:rsidRDefault="00956871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«2</w:t>
      </w:r>
      <w:r>
        <w:rPr>
          <w:rStyle w:val="FontStyle121"/>
          <w:rFonts w:ascii="Times New Roman" w:hAnsi="Times New Roman"/>
          <w:b/>
          <w:sz w:val="24"/>
          <w:szCs w:val="22"/>
        </w:rPr>
        <w:t>8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марта  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02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апреля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956871" w:rsidRDefault="00956871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956871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956871" w:rsidRDefault="0095687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956871" w:rsidRDefault="0095687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956871" w:rsidRPr="00D7136A" w:rsidRDefault="00956871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956871" w:rsidRDefault="0095687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956871" w:rsidRDefault="0095687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956871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>ПОНЕДЕЛЬНИК  2</w:t>
            </w:r>
            <w:r w:rsidRPr="00D7136A">
              <w:rPr>
                <w:rStyle w:val="FontStyle121"/>
                <w:b/>
                <w:sz w:val="24"/>
              </w:rPr>
              <w:t>8</w:t>
            </w: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D7136A">
              <w:rPr>
                <w:rStyle w:val="FontStyle121"/>
                <w:b/>
                <w:sz w:val="24"/>
              </w:rPr>
              <w:t>марта</w:t>
            </w: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956871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355501" w:rsidRDefault="00956871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80C04" w:rsidRDefault="00956871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" w:hAnsi="XO Thames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956871" w:rsidRPr="00355501" w:rsidRDefault="00956871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355501" w:rsidRDefault="00956871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355501" w:rsidRDefault="00956871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956871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8F7A41" w:rsidRDefault="00956871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594815" w:rsidRDefault="00956871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80C04" w:rsidRDefault="00956871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F964B5" w:rsidRDefault="00956871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956871" w:rsidRPr="00594815" w:rsidRDefault="00956871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F20FC" w:rsidRDefault="00956871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956871" w:rsidRPr="00594815" w:rsidRDefault="00956871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6871" w:rsidTr="00B13F85">
        <w:trPr>
          <w:trHeight w:val="65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BE0751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EB5132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80C04" w:rsidRDefault="00956871" w:rsidP="0008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08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956871" w:rsidRDefault="00956871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956871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7136A" w:rsidRDefault="0095687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>ВТОРНИК</w:t>
            </w:r>
            <w:r w:rsidRPr="00D7136A">
              <w:rPr>
                <w:rStyle w:val="FontStyle121"/>
                <w:b/>
                <w:sz w:val="24"/>
              </w:rPr>
              <w:t xml:space="preserve"> 29</w:t>
            </w: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D7136A">
              <w:rPr>
                <w:rStyle w:val="FontStyle121"/>
                <w:b/>
                <w:sz w:val="24"/>
              </w:rPr>
              <w:t>марта</w:t>
            </w: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  <w:p w:rsidR="00956871" w:rsidRDefault="00956871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956871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8F7A41" w:rsidRDefault="00956871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Default="00956871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80C04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956871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8F7A41" w:rsidRDefault="00956871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Default="00956871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Поливянка</w:t>
            </w:r>
          </w:p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956871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Pr="00661B71" w:rsidRDefault="00956871" w:rsidP="00DA23B6">
            <w:pPr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>Проведение консультаций по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1B71">
              <w:rPr>
                <w:rFonts w:ascii="Times New Roman" w:hAnsi="Times New Roman"/>
                <w:sz w:val="24"/>
                <w:szCs w:val="24"/>
              </w:rPr>
              <w:t>сам заполнения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2021г.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61B71" w:rsidRDefault="00956871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61B71" w:rsidRDefault="00956871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61B71" w:rsidRDefault="00956871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B71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Pr="00661B71" w:rsidRDefault="00956871" w:rsidP="00DA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956871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СРЕДА </w:t>
            </w:r>
            <w:bookmarkEnd w:id="3"/>
            <w:r w:rsidRPr="00D7136A">
              <w:rPr>
                <w:rStyle w:val="FontStyle121"/>
                <w:b/>
                <w:sz w:val="24"/>
              </w:rPr>
              <w:t>30</w:t>
            </w: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D7136A">
              <w:rPr>
                <w:rStyle w:val="FontStyle121"/>
                <w:b/>
                <w:sz w:val="24"/>
              </w:rPr>
              <w:t>марта</w:t>
            </w: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956871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8F7CAC" w:rsidRDefault="00956871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Pr="0064116D" w:rsidRDefault="00956871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956871" w:rsidRPr="0064116D" w:rsidRDefault="00956871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956871" w:rsidRPr="0064116D" w:rsidRDefault="00956871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956871" w:rsidRPr="0064116D" w:rsidRDefault="00956871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956871" w:rsidRPr="0064116D" w:rsidRDefault="00956871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956871" w:rsidRPr="0064116D" w:rsidRDefault="00956871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956871" w:rsidRPr="00636B13" w:rsidRDefault="00956871" w:rsidP="00C26951">
            <w:pPr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957E4" w:rsidRDefault="00956871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957E4" w:rsidRDefault="00956871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957E4" w:rsidRDefault="00956871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E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Pr="006957E4" w:rsidRDefault="00956871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С..А.</w:t>
            </w:r>
          </w:p>
        </w:tc>
      </w:tr>
      <w:tr w:rsidR="00956871" w:rsidTr="00B13F85">
        <w:trPr>
          <w:trHeight w:val="847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Pr="00B13F85" w:rsidRDefault="00956871" w:rsidP="00B13F85">
            <w:pPr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 xml:space="preserve">Обеспечение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 w:rsidRPr="00B1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B13F85" w:rsidRDefault="00956871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B13F85" w:rsidRDefault="00956871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F964B5" w:rsidRDefault="00956871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956871" w:rsidRPr="00F964B5" w:rsidRDefault="00956871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956871" w:rsidRPr="00F964B5" w:rsidRDefault="00956871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956871" w:rsidRPr="00B13F85" w:rsidRDefault="00956871" w:rsidP="00FA4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Pr="00B13F85" w:rsidRDefault="00956871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56871" w:rsidTr="00B13F85">
        <w:trPr>
          <w:trHeight w:val="847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Pr="001C7E0B" w:rsidRDefault="00956871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C7E0B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80C04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956871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ЧЕТВЕРГ </w:t>
            </w:r>
            <w:r w:rsidRPr="00D7136A">
              <w:rPr>
                <w:rStyle w:val="FontStyle121"/>
                <w:b/>
                <w:sz w:val="24"/>
              </w:rPr>
              <w:t>31</w:t>
            </w: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D7136A">
              <w:rPr>
                <w:rStyle w:val="FontStyle121"/>
                <w:b/>
                <w:sz w:val="24"/>
              </w:rPr>
              <w:t xml:space="preserve">марта  </w:t>
            </w: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>2022 года</w:t>
            </w:r>
          </w:p>
        </w:tc>
      </w:tr>
      <w:tr w:rsidR="00956871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8F7A41" w:rsidRDefault="0095687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Pr="0038342C" w:rsidRDefault="00956871" w:rsidP="00BE07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342C">
              <w:rPr>
                <w:rFonts w:ascii="Times New Roman" w:hAnsi="Times New Roman"/>
                <w:sz w:val="24"/>
                <w:szCs w:val="24"/>
              </w:rPr>
              <w:t>Собрание депутатов Поливянского 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80C04" w:rsidRDefault="00956871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594815" w:rsidRDefault="00956871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Депутаты Собрания  депутатов  Поливянского сельского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Default="00956871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Гриднева А.А.</w:t>
            </w:r>
          </w:p>
          <w:p w:rsidR="00956871" w:rsidRPr="00DF20FC" w:rsidRDefault="00956871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  <w:p w:rsidR="00956871" w:rsidRPr="00594815" w:rsidRDefault="00956871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6871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Default="00956871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80C04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956871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Default="00956871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Николаевка </w:t>
            </w:r>
          </w:p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956871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7136A" w:rsidRDefault="0095687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D7136A">
              <w:rPr>
                <w:rStyle w:val="FontStyle121"/>
                <w:rFonts w:ascii="XO Thames" w:hAnsi="XO Thames"/>
                <w:b/>
                <w:sz w:val="24"/>
              </w:rPr>
              <w:t>ПЯТНИЦА</w:t>
            </w:r>
            <w:r w:rsidRPr="00D7136A">
              <w:rPr>
                <w:rStyle w:val="FontStyle121"/>
                <w:b/>
                <w:sz w:val="24"/>
              </w:rPr>
              <w:t xml:space="preserve"> 01</w:t>
            </w: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D7136A">
              <w:rPr>
                <w:rStyle w:val="FontStyle121"/>
                <w:b/>
                <w:sz w:val="24"/>
              </w:rPr>
              <w:t xml:space="preserve">апреля </w:t>
            </w:r>
            <w:r w:rsidRPr="00D7136A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956871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8F7A41" w:rsidRDefault="00956871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B13F85" w:rsidRDefault="00956871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 xml:space="preserve">Обеспечение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 w:rsidRPr="00B1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B13F85" w:rsidRDefault="00956871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B13F85" w:rsidRDefault="00956871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F964B5" w:rsidRDefault="00956871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956871" w:rsidRPr="00F964B5" w:rsidRDefault="00956871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956871" w:rsidRPr="00F964B5" w:rsidRDefault="00956871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956871" w:rsidRPr="00B13F85" w:rsidRDefault="00956871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B13F85" w:rsidRDefault="00956871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56871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8F7A41" w:rsidRDefault="00956871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594815" w:rsidRDefault="00956871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80C04" w:rsidRDefault="00956871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F964B5" w:rsidRDefault="00956871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956871" w:rsidRPr="00594815" w:rsidRDefault="00956871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F20FC" w:rsidRDefault="00956871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956871" w:rsidRPr="00594815" w:rsidRDefault="00956871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6871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80C04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956871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75FF7" w:rsidRDefault="00956871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956871" w:rsidRPr="00D75FF7" w:rsidRDefault="00956871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956871" w:rsidRPr="00D75FF7" w:rsidRDefault="00956871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956871" w:rsidRPr="00D75FF7" w:rsidRDefault="00956871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956871" w:rsidRPr="00D75FF7" w:rsidRDefault="00956871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956871" w:rsidRPr="00D75FF7" w:rsidRDefault="00956871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33338" w:rsidRDefault="00956871" w:rsidP="005678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956871" w:rsidRPr="0012609D" w:rsidRDefault="00956871" w:rsidP="0056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871" w:rsidRPr="0012609D" w:rsidRDefault="00956871" w:rsidP="0056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871" w:rsidRPr="0012609D" w:rsidRDefault="00956871" w:rsidP="00567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871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9525C" w:rsidRDefault="00956871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956871" w:rsidRPr="00D75FF7" w:rsidRDefault="00956871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4116D" w:rsidRDefault="00956871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956871" w:rsidRPr="0012609D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9525C" w:rsidRDefault="00956871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956871" w:rsidRPr="0019525C" w:rsidRDefault="00956871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956871" w:rsidRDefault="00956871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956871" w:rsidRPr="0012609D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56871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957E4" w:rsidRDefault="00956871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 апреля  2022 года</w:t>
            </w:r>
          </w:p>
        </w:tc>
      </w:tr>
      <w:tr w:rsidR="00956871" w:rsidTr="001260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732559" w:rsidRDefault="00956871" w:rsidP="004F2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спартакиаде  Песчанокопского района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957E4" w:rsidRDefault="00956871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957E4" w:rsidRDefault="00956871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6957E4" w:rsidRDefault="00956871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C26951" w:rsidRDefault="00956871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956871" w:rsidTr="00DF1FB2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2609D" w:rsidRDefault="00956871" w:rsidP="00875079">
            <w:pPr>
              <w:pStyle w:val="Style6"/>
              <w:widowControl/>
              <w:ind w:left="90" w:right="-120"/>
            </w:pPr>
            <w:r>
              <w:t>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D80C04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956871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875079">
            <w:pPr>
              <w:pStyle w:val="Style6"/>
              <w:widowControl/>
              <w:ind w:left="90" w:right="-120"/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Pr="0019525C" w:rsidRDefault="00956871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956871" w:rsidRDefault="00956871" w:rsidP="00DF1FB2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места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ДНД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  <w:p w:rsidR="00956871" w:rsidRDefault="00956871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</w:tbl>
    <w:p w:rsidR="00956871" w:rsidRDefault="00956871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956871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40C72"/>
    <w:rsid w:val="0008244E"/>
    <w:rsid w:val="000A0D77"/>
    <w:rsid w:val="000A1D41"/>
    <w:rsid w:val="000B7CDB"/>
    <w:rsid w:val="000D7615"/>
    <w:rsid w:val="0012609D"/>
    <w:rsid w:val="001941C1"/>
    <w:rsid w:val="0019525C"/>
    <w:rsid w:val="001C7E0B"/>
    <w:rsid w:val="001D5B57"/>
    <w:rsid w:val="001F28CB"/>
    <w:rsid w:val="002110E6"/>
    <w:rsid w:val="0021275A"/>
    <w:rsid w:val="002148DD"/>
    <w:rsid w:val="00240FBA"/>
    <w:rsid w:val="00257BF8"/>
    <w:rsid w:val="002809F9"/>
    <w:rsid w:val="00283540"/>
    <w:rsid w:val="002976B7"/>
    <w:rsid w:val="002D00AE"/>
    <w:rsid w:val="002D25D7"/>
    <w:rsid w:val="002F0E2B"/>
    <w:rsid w:val="00301B87"/>
    <w:rsid w:val="003315F6"/>
    <w:rsid w:val="00333C69"/>
    <w:rsid w:val="00355501"/>
    <w:rsid w:val="0038342C"/>
    <w:rsid w:val="003A0F75"/>
    <w:rsid w:val="003A531C"/>
    <w:rsid w:val="003D56C5"/>
    <w:rsid w:val="003F3463"/>
    <w:rsid w:val="004110AF"/>
    <w:rsid w:val="00421189"/>
    <w:rsid w:val="00421617"/>
    <w:rsid w:val="00425420"/>
    <w:rsid w:val="00454DFB"/>
    <w:rsid w:val="004A47F8"/>
    <w:rsid w:val="004D319C"/>
    <w:rsid w:val="004F2FE5"/>
    <w:rsid w:val="004F4171"/>
    <w:rsid w:val="005100EA"/>
    <w:rsid w:val="00531DC9"/>
    <w:rsid w:val="005678AD"/>
    <w:rsid w:val="00594815"/>
    <w:rsid w:val="00595482"/>
    <w:rsid w:val="005A552D"/>
    <w:rsid w:val="005D63A5"/>
    <w:rsid w:val="00633338"/>
    <w:rsid w:val="00636B13"/>
    <w:rsid w:val="0064116D"/>
    <w:rsid w:val="0065500D"/>
    <w:rsid w:val="00661B71"/>
    <w:rsid w:val="00662CC0"/>
    <w:rsid w:val="006902D4"/>
    <w:rsid w:val="006957E4"/>
    <w:rsid w:val="006A1829"/>
    <w:rsid w:val="006D0FAA"/>
    <w:rsid w:val="006F55CC"/>
    <w:rsid w:val="00711418"/>
    <w:rsid w:val="00732559"/>
    <w:rsid w:val="00753245"/>
    <w:rsid w:val="00764903"/>
    <w:rsid w:val="00785F66"/>
    <w:rsid w:val="007C146F"/>
    <w:rsid w:val="007E3333"/>
    <w:rsid w:val="007F6F42"/>
    <w:rsid w:val="00804338"/>
    <w:rsid w:val="008108AA"/>
    <w:rsid w:val="00817126"/>
    <w:rsid w:val="0084385B"/>
    <w:rsid w:val="0084433C"/>
    <w:rsid w:val="00851F8D"/>
    <w:rsid w:val="00860A06"/>
    <w:rsid w:val="008615CD"/>
    <w:rsid w:val="00867320"/>
    <w:rsid w:val="00871E0F"/>
    <w:rsid w:val="00875079"/>
    <w:rsid w:val="00886670"/>
    <w:rsid w:val="008875EB"/>
    <w:rsid w:val="008904B1"/>
    <w:rsid w:val="008D5065"/>
    <w:rsid w:val="008F2E61"/>
    <w:rsid w:val="008F7A41"/>
    <w:rsid w:val="008F7CAC"/>
    <w:rsid w:val="00914B13"/>
    <w:rsid w:val="00944CD8"/>
    <w:rsid w:val="00956871"/>
    <w:rsid w:val="00960217"/>
    <w:rsid w:val="00964EAA"/>
    <w:rsid w:val="00977C6F"/>
    <w:rsid w:val="009C7EB4"/>
    <w:rsid w:val="009E2DEE"/>
    <w:rsid w:val="009F389D"/>
    <w:rsid w:val="009F7FE8"/>
    <w:rsid w:val="00A04258"/>
    <w:rsid w:val="00A1118D"/>
    <w:rsid w:val="00A20E43"/>
    <w:rsid w:val="00A43F19"/>
    <w:rsid w:val="00A5795A"/>
    <w:rsid w:val="00A83313"/>
    <w:rsid w:val="00A86AB0"/>
    <w:rsid w:val="00AC2D3A"/>
    <w:rsid w:val="00AC74A3"/>
    <w:rsid w:val="00AF3A0C"/>
    <w:rsid w:val="00B13F85"/>
    <w:rsid w:val="00B22B35"/>
    <w:rsid w:val="00B3131C"/>
    <w:rsid w:val="00B43F77"/>
    <w:rsid w:val="00B73B2D"/>
    <w:rsid w:val="00B73DBA"/>
    <w:rsid w:val="00B7486D"/>
    <w:rsid w:val="00B80044"/>
    <w:rsid w:val="00B8036C"/>
    <w:rsid w:val="00BA1456"/>
    <w:rsid w:val="00BA6A04"/>
    <w:rsid w:val="00BB1274"/>
    <w:rsid w:val="00BE0751"/>
    <w:rsid w:val="00C11C91"/>
    <w:rsid w:val="00C16C2F"/>
    <w:rsid w:val="00C26951"/>
    <w:rsid w:val="00C41411"/>
    <w:rsid w:val="00C46DDC"/>
    <w:rsid w:val="00C83104"/>
    <w:rsid w:val="00C94B14"/>
    <w:rsid w:val="00CB784D"/>
    <w:rsid w:val="00CD0E4C"/>
    <w:rsid w:val="00CF0468"/>
    <w:rsid w:val="00D325D2"/>
    <w:rsid w:val="00D7136A"/>
    <w:rsid w:val="00D74029"/>
    <w:rsid w:val="00D75FF7"/>
    <w:rsid w:val="00D80C04"/>
    <w:rsid w:val="00D919B2"/>
    <w:rsid w:val="00DA141E"/>
    <w:rsid w:val="00DA1C78"/>
    <w:rsid w:val="00DA23B6"/>
    <w:rsid w:val="00DA3719"/>
    <w:rsid w:val="00DF1346"/>
    <w:rsid w:val="00DF1FB2"/>
    <w:rsid w:val="00DF20FC"/>
    <w:rsid w:val="00E05E9C"/>
    <w:rsid w:val="00E5146F"/>
    <w:rsid w:val="00E55DFD"/>
    <w:rsid w:val="00E62241"/>
    <w:rsid w:val="00EB5132"/>
    <w:rsid w:val="00EE1E76"/>
    <w:rsid w:val="00EE357B"/>
    <w:rsid w:val="00EE76AA"/>
    <w:rsid w:val="00EF649B"/>
    <w:rsid w:val="00F02273"/>
    <w:rsid w:val="00F41036"/>
    <w:rsid w:val="00F7097C"/>
    <w:rsid w:val="00F710B0"/>
    <w:rsid w:val="00F964B5"/>
    <w:rsid w:val="00FA4CC7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1002</TotalTime>
  <Pages>3</Pages>
  <Words>592</Words>
  <Characters>3376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86</cp:revision>
  <cp:lastPrinted>2022-02-24T13:42:00Z</cp:lastPrinted>
  <dcterms:created xsi:type="dcterms:W3CDTF">2021-12-15T06:14:00Z</dcterms:created>
  <dcterms:modified xsi:type="dcterms:W3CDTF">2022-03-24T08:47:00Z</dcterms:modified>
</cp:coreProperties>
</file>