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D3" w:rsidRPr="00B3131C" w:rsidRDefault="00140CD3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140CD3" w:rsidRDefault="00140CD3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140CD3" w:rsidRPr="0066612C" w:rsidRDefault="00140CD3" w:rsidP="0066612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bookmarkStart w:id="0" w:name="__DdeLink__470_1333994025"/>
      <w:bookmarkStart w:id="1" w:name="__DdeLink__480_2073830176"/>
      <w:bookmarkStart w:id="2" w:name="__DdeLink__395_3808309210"/>
      <w:r>
        <w:rPr>
          <w:rFonts w:ascii="Times New Roman" w:hAnsi="Times New Roman"/>
          <w:sz w:val="24"/>
        </w:rPr>
        <w:t>А.В. Балык</w:t>
      </w:r>
    </w:p>
    <w:p w:rsidR="00140CD3" w:rsidRDefault="00140CD3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140CD3" w:rsidRDefault="00140CD3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140CD3" w:rsidRPr="0066612C" w:rsidRDefault="00140CD3" w:rsidP="0066612C">
      <w:pPr>
        <w:spacing w:after="0" w:line="240" w:lineRule="auto"/>
        <w:jc w:val="center"/>
        <w:rPr>
          <w:rFonts w:ascii="XO Thames" w:hAnsi="XO Thames"/>
          <w:b/>
          <w:spacing w:val="10"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31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140CD3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140CD3" w:rsidRDefault="00140CD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140CD3" w:rsidRDefault="00140CD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140CD3" w:rsidRPr="00F40267" w:rsidRDefault="00140CD3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140CD3" w:rsidRDefault="00140CD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140CD3" w:rsidRDefault="00140CD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140CD3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26</w:t>
            </w: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 xml:space="preserve"> декабря</w:t>
            </w:r>
            <w:r w:rsidRPr="00F40267">
              <w:rPr>
                <w:rStyle w:val="FontStyle121"/>
                <w:b/>
                <w:sz w:val="24"/>
              </w:rPr>
              <w:t xml:space="preserve">  </w:t>
            </w:r>
            <w:r w:rsidRPr="00F40267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140CD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140CD3" w:rsidRPr="00455689" w:rsidRDefault="00140CD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140CD3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140CD3" w:rsidRPr="00455689" w:rsidRDefault="00140CD3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455689" w:rsidRDefault="00140CD3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140CD3" w:rsidRPr="00455689" w:rsidRDefault="00140CD3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0CD3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FC0364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Новогодняя детская игровая программа.</w:t>
            </w:r>
          </w:p>
          <w:p w:rsidR="00140CD3" w:rsidRPr="00676F52" w:rsidRDefault="00140CD3" w:rsidP="00FC0364">
            <w:pPr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МБОУПСОШ №29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</w:t>
            </w:r>
          </w:p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CD3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карнавал для учащихся  старших классов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16-00-18-00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МБОУПСОШ №29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A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A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</w:t>
            </w:r>
          </w:p>
          <w:p w:rsidR="00140CD3" w:rsidRPr="00676F52" w:rsidRDefault="00140CD3" w:rsidP="00AE5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CD3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27</w:t>
            </w:r>
            <w:r w:rsidRPr="00F40267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140CD3" w:rsidRPr="00AA0B99" w:rsidRDefault="00140CD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140CD3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813A2B" w:rsidRDefault="00140CD3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813A2B" w:rsidRDefault="00140CD3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140CD3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Новогодняя детская игровая программа.</w:t>
            </w:r>
          </w:p>
          <w:p w:rsidR="00140CD3" w:rsidRPr="00813A2B" w:rsidRDefault="00140CD3" w:rsidP="00754D53">
            <w:pPr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Поливянка</w:t>
            </w:r>
          </w:p>
          <w:p w:rsidR="00140CD3" w:rsidRPr="00813A2B" w:rsidRDefault="00140CD3" w:rsidP="0075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36651">
              <w:rPr>
                <w:rFonts w:ascii="Times New Roman" w:hAnsi="Times New Roman"/>
                <w:sz w:val="24"/>
                <w:szCs w:val="24"/>
              </w:rPr>
              <w:t>рительный зал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не посещающие  детский сад и  школу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813A2B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CD3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взрослых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С.Николаевка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Style w:val="T1"/>
                <w:rFonts w:ascii="Times New Roman" w:hAnsi="Times New Roman"/>
                <w:sz w:val="24"/>
                <w:szCs w:val="24"/>
              </w:rPr>
              <w:t>Молодежь и взрослые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36651" w:rsidRDefault="00140CD3" w:rsidP="00754D53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636651">
              <w:rPr>
                <w:rStyle w:val="T1"/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40CD3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D3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28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40267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40CD3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Новогодняя детская игровая программа.</w:t>
            </w:r>
          </w:p>
          <w:p w:rsidR="00140CD3" w:rsidRPr="00676F52" w:rsidRDefault="00140CD3" w:rsidP="00754D53">
            <w:pPr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40CD3" w:rsidRPr="00676F52" w:rsidRDefault="00140CD3" w:rsidP="0075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Fonts w:ascii="Times New Roman" w:hAnsi="Times New Roman"/>
                <w:sz w:val="24"/>
                <w:szCs w:val="24"/>
              </w:rPr>
              <w:t>с.Николаевка Фойе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не посещающие  детский сад и  школу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76F52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140CD3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36651" w:rsidRDefault="00140CD3" w:rsidP="00206A26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собственников  торговых объектов  о повышении бдительности  при обнаружении  подозрительных  предметов  и вещей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.собственники  торговых объектов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20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40CD3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206A26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Собрания  депутатов Поливянского сельского поселения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 депутатов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20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140CD3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40CD3" w:rsidRDefault="00140CD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140CD3" w:rsidRPr="00AA0B99" w:rsidRDefault="00140CD3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40267">
              <w:rPr>
                <w:rStyle w:val="FontStyle121"/>
                <w:b/>
                <w:sz w:val="24"/>
              </w:rPr>
              <w:t xml:space="preserve">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140CD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813A2B" w:rsidRDefault="00140CD3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 маршрутов патрулирования членов  ДНД  в период  новогодних и рождественских праздников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813A2B" w:rsidRDefault="00140CD3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40CD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Pr="00697F18" w:rsidRDefault="00140CD3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по пропаганде  противопожарных знаний среди население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97F18" w:rsidRDefault="00140CD3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97F18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97F18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  <w:p w:rsidR="00140CD3" w:rsidRPr="00697F18" w:rsidRDefault="00140CD3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140CD3" w:rsidRPr="00813A2B" w:rsidTr="0066612C">
        <w:trPr>
          <w:trHeight w:val="939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дартсу</w:t>
            </w:r>
            <w:r w:rsidRPr="00636651">
              <w:rPr>
                <w:rFonts w:ascii="Times New Roman" w:hAnsi="Times New Roman"/>
                <w:sz w:val="24"/>
                <w:szCs w:val="24"/>
              </w:rPr>
              <w:t xml:space="preserve"> среди взрослых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40CD3" w:rsidRPr="00636651" w:rsidRDefault="00140CD3" w:rsidP="00754D53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636651">
              <w:rPr>
                <w:rFonts w:ascii="Times New Roman" w:hAnsi="Times New Roman" w:cs="Times New Roman"/>
                <w:sz w:val="24"/>
                <w:szCs w:val="24"/>
              </w:rPr>
              <w:t>с.Поливянка</w:t>
            </w:r>
          </w:p>
          <w:p w:rsidR="00140CD3" w:rsidRDefault="00140CD3" w:rsidP="00754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51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D3" w:rsidRDefault="00140CD3" w:rsidP="008D67D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CD3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AA0B99" w:rsidRDefault="00140CD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30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40267">
              <w:rPr>
                <w:rStyle w:val="FontStyle121"/>
                <w:b/>
                <w:sz w:val="24"/>
              </w:rPr>
              <w:t xml:space="preserve"> декабря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140CD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социальных сетей интернета  по вопросу  размещения  в них  экстремистских и террористических  материалов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341AFE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8D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97F18" w:rsidRDefault="00140CD3" w:rsidP="00B16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697F18" w:rsidRDefault="00140CD3" w:rsidP="00B16D6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140CD3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766EE7" w:rsidRDefault="00140CD3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31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0267">
              <w:rPr>
                <w:rStyle w:val="FontStyle121"/>
                <w:rFonts w:ascii="Times New Roman" w:hAnsi="Times New Roman"/>
                <w:b/>
                <w:sz w:val="24"/>
              </w:rPr>
              <w:t xml:space="preserve"> декабря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140CD3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EA2777" w:rsidRDefault="00140CD3" w:rsidP="00661A49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Вечер отдыха караоке-клуб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EA2777" w:rsidRDefault="00140CD3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777">
              <w:rPr>
                <w:rFonts w:ascii="Times New Roman" w:hAnsi="Times New Roman"/>
                <w:color w:val="auto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341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341A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140CD3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B7">
              <w:rPr>
                <w:rFonts w:ascii="Times New Roman" w:hAnsi="Times New Roman"/>
                <w:sz w:val="24"/>
                <w:szCs w:val="24"/>
              </w:rPr>
              <w:t>Новогодний турнир по  шахматам среди детей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565AB7" w:rsidRDefault="00140CD3" w:rsidP="00B16D66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>МБУК «ДК Поливянского сельского поселения» в</w:t>
            </w:r>
          </w:p>
          <w:p w:rsidR="00140CD3" w:rsidRPr="00565AB7" w:rsidRDefault="00140CD3" w:rsidP="00B16D66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7">
              <w:rPr>
                <w:rFonts w:ascii="Times New Roman" w:hAnsi="Times New Roman" w:cs="Times New Roman"/>
                <w:sz w:val="24"/>
                <w:szCs w:val="24"/>
              </w:rPr>
              <w:t xml:space="preserve">с.Николаевка Фойе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565AB7" w:rsidRDefault="00140CD3" w:rsidP="00B16D66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565AB7">
              <w:rPr>
                <w:rStyle w:val="T1"/>
                <w:rFonts w:ascii="Times New Roman" w:hAnsi="Times New Roman"/>
                <w:sz w:val="24"/>
                <w:szCs w:val="24"/>
              </w:rPr>
              <w:t>Для подростков и детей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565AB7" w:rsidRDefault="00140CD3" w:rsidP="00B16D66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565AB7">
              <w:rPr>
                <w:rStyle w:val="T1"/>
                <w:rFonts w:ascii="Times New Roman" w:hAnsi="Times New Roman"/>
                <w:sz w:val="24"/>
                <w:szCs w:val="24"/>
              </w:rPr>
              <w:t>Дмитриева Н.В.</w:t>
            </w:r>
          </w:p>
          <w:p w:rsidR="00140CD3" w:rsidRPr="00565AB7" w:rsidRDefault="00140CD3" w:rsidP="00B67D5D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</w:p>
        </w:tc>
      </w:tr>
      <w:tr w:rsidR="00140CD3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Default="00140CD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140CD3" w:rsidRPr="00813A2B" w:rsidRDefault="00140CD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140CD3" w:rsidRPr="00813A2B" w:rsidRDefault="00140CD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140CD3" w:rsidRPr="00C500A9" w:rsidRDefault="00140CD3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140CD3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34D86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317A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0CD3"/>
    <w:rsid w:val="00141973"/>
    <w:rsid w:val="00146478"/>
    <w:rsid w:val="0015309F"/>
    <w:rsid w:val="001567CD"/>
    <w:rsid w:val="0016528D"/>
    <w:rsid w:val="00171CA9"/>
    <w:rsid w:val="00183162"/>
    <w:rsid w:val="00184F13"/>
    <w:rsid w:val="00186A39"/>
    <w:rsid w:val="00186F71"/>
    <w:rsid w:val="0019055F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E4458"/>
    <w:rsid w:val="001F28CB"/>
    <w:rsid w:val="001F2DF7"/>
    <w:rsid w:val="001F4AE8"/>
    <w:rsid w:val="00206A26"/>
    <w:rsid w:val="002110E6"/>
    <w:rsid w:val="0021275A"/>
    <w:rsid w:val="002148DD"/>
    <w:rsid w:val="002231CB"/>
    <w:rsid w:val="00225F56"/>
    <w:rsid w:val="002349AC"/>
    <w:rsid w:val="00235259"/>
    <w:rsid w:val="00236A03"/>
    <w:rsid w:val="00236C2A"/>
    <w:rsid w:val="00240FBA"/>
    <w:rsid w:val="00257BF8"/>
    <w:rsid w:val="00263C92"/>
    <w:rsid w:val="00266005"/>
    <w:rsid w:val="002669C0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654C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1AFE"/>
    <w:rsid w:val="0034277A"/>
    <w:rsid w:val="00344FFD"/>
    <w:rsid w:val="00350465"/>
    <w:rsid w:val="00355501"/>
    <w:rsid w:val="0035602B"/>
    <w:rsid w:val="00357F85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25C9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1B35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1D09"/>
    <w:rsid w:val="004F2FE5"/>
    <w:rsid w:val="004F4171"/>
    <w:rsid w:val="0050004B"/>
    <w:rsid w:val="00506B56"/>
    <w:rsid w:val="005100EA"/>
    <w:rsid w:val="005258FB"/>
    <w:rsid w:val="00531DC9"/>
    <w:rsid w:val="00536B47"/>
    <w:rsid w:val="00546275"/>
    <w:rsid w:val="00552D46"/>
    <w:rsid w:val="00553715"/>
    <w:rsid w:val="005559EA"/>
    <w:rsid w:val="00560D02"/>
    <w:rsid w:val="00564D16"/>
    <w:rsid w:val="00565AB7"/>
    <w:rsid w:val="005678AD"/>
    <w:rsid w:val="005768FB"/>
    <w:rsid w:val="00587391"/>
    <w:rsid w:val="00593C34"/>
    <w:rsid w:val="00594815"/>
    <w:rsid w:val="00595482"/>
    <w:rsid w:val="00597B8C"/>
    <w:rsid w:val="005A0252"/>
    <w:rsid w:val="005A08AD"/>
    <w:rsid w:val="005A206D"/>
    <w:rsid w:val="005A552D"/>
    <w:rsid w:val="005B03B5"/>
    <w:rsid w:val="005B4056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065F6"/>
    <w:rsid w:val="006176D2"/>
    <w:rsid w:val="00624AEA"/>
    <w:rsid w:val="00633338"/>
    <w:rsid w:val="00636651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12C"/>
    <w:rsid w:val="00676F52"/>
    <w:rsid w:val="006817C9"/>
    <w:rsid w:val="0068685B"/>
    <w:rsid w:val="006902D4"/>
    <w:rsid w:val="00694C7B"/>
    <w:rsid w:val="006957E4"/>
    <w:rsid w:val="00697655"/>
    <w:rsid w:val="00697F18"/>
    <w:rsid w:val="006A0EB0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54D53"/>
    <w:rsid w:val="00760AE5"/>
    <w:rsid w:val="00764903"/>
    <w:rsid w:val="007665A8"/>
    <w:rsid w:val="00766EE7"/>
    <w:rsid w:val="00767411"/>
    <w:rsid w:val="00774334"/>
    <w:rsid w:val="0077598D"/>
    <w:rsid w:val="00776EFD"/>
    <w:rsid w:val="00783816"/>
    <w:rsid w:val="00785F66"/>
    <w:rsid w:val="0079451B"/>
    <w:rsid w:val="00797E6D"/>
    <w:rsid w:val="007A43AE"/>
    <w:rsid w:val="007A5C9C"/>
    <w:rsid w:val="007B5555"/>
    <w:rsid w:val="007C0DC0"/>
    <w:rsid w:val="007C146F"/>
    <w:rsid w:val="007C5F97"/>
    <w:rsid w:val="007D07B9"/>
    <w:rsid w:val="007D4BB0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332F"/>
    <w:rsid w:val="00885985"/>
    <w:rsid w:val="008860DE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D67DB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54B8"/>
    <w:rsid w:val="009C345F"/>
    <w:rsid w:val="009C7EB4"/>
    <w:rsid w:val="009D6E45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E209F"/>
    <w:rsid w:val="00AE5311"/>
    <w:rsid w:val="00AF1B20"/>
    <w:rsid w:val="00AF3A0C"/>
    <w:rsid w:val="00B000B7"/>
    <w:rsid w:val="00B04206"/>
    <w:rsid w:val="00B073FB"/>
    <w:rsid w:val="00B13582"/>
    <w:rsid w:val="00B13F85"/>
    <w:rsid w:val="00B16D66"/>
    <w:rsid w:val="00B229BD"/>
    <w:rsid w:val="00B22B35"/>
    <w:rsid w:val="00B25E32"/>
    <w:rsid w:val="00B3131C"/>
    <w:rsid w:val="00B328E8"/>
    <w:rsid w:val="00B337AC"/>
    <w:rsid w:val="00B43F77"/>
    <w:rsid w:val="00B46F11"/>
    <w:rsid w:val="00B479A9"/>
    <w:rsid w:val="00B5293A"/>
    <w:rsid w:val="00B54AC7"/>
    <w:rsid w:val="00B54CA1"/>
    <w:rsid w:val="00B57436"/>
    <w:rsid w:val="00B63F8C"/>
    <w:rsid w:val="00B67990"/>
    <w:rsid w:val="00B67D5D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2277"/>
    <w:rsid w:val="00BA4228"/>
    <w:rsid w:val="00BA6A04"/>
    <w:rsid w:val="00BB1274"/>
    <w:rsid w:val="00BB7BF9"/>
    <w:rsid w:val="00BC3845"/>
    <w:rsid w:val="00BC48B3"/>
    <w:rsid w:val="00BC7D0E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4789A"/>
    <w:rsid w:val="00E5146F"/>
    <w:rsid w:val="00E55DFD"/>
    <w:rsid w:val="00E562B6"/>
    <w:rsid w:val="00E56C1C"/>
    <w:rsid w:val="00E62241"/>
    <w:rsid w:val="00E71A6D"/>
    <w:rsid w:val="00E84DB6"/>
    <w:rsid w:val="00E861D1"/>
    <w:rsid w:val="00EA2777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0267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19CA"/>
    <w:rsid w:val="00FB319C"/>
    <w:rsid w:val="00FC0364"/>
    <w:rsid w:val="00FC5C6F"/>
    <w:rsid w:val="00FC5E47"/>
    <w:rsid w:val="00FC7D8F"/>
    <w:rsid w:val="00FE6808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paragraph" w:customStyle="1" w:styleId="P5">
    <w:name w:val="P5"/>
    <w:basedOn w:val="Normal"/>
    <w:hidden/>
    <w:uiPriority w:val="99"/>
    <w:rsid w:val="008D67DB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  <w:style w:type="character" w:customStyle="1" w:styleId="T1">
    <w:name w:val="T1"/>
    <w:hidden/>
    <w:uiPriority w:val="99"/>
    <w:rsid w:val="00B67D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3782</TotalTime>
  <Pages>3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157</cp:revision>
  <cp:lastPrinted>2022-02-24T13:42:00Z</cp:lastPrinted>
  <dcterms:created xsi:type="dcterms:W3CDTF">2021-12-15T06:14:00Z</dcterms:created>
  <dcterms:modified xsi:type="dcterms:W3CDTF">2022-12-21T12:58:00Z</dcterms:modified>
</cp:coreProperties>
</file>