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95" w:rsidRPr="00B3131C" w:rsidRDefault="00856B9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856B95" w:rsidRDefault="00856B9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856B95" w:rsidRPr="00D80C04" w:rsidRDefault="00856B9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856B95" w:rsidRDefault="00856B9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856B95" w:rsidRDefault="00856B9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856B95" w:rsidRDefault="00856B9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856B95" w:rsidRDefault="00856B95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30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апреля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856B95" w:rsidRDefault="00856B9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856B95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856B95" w:rsidRDefault="00856B9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856B95" w:rsidRDefault="00856B9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856B95" w:rsidRPr="00EA5196" w:rsidRDefault="00856B9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856B95" w:rsidRDefault="00856B9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856B95" w:rsidRDefault="00856B9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856B95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b/>
                <w:sz w:val="24"/>
              </w:rPr>
              <w:t>25</w:t>
            </w:r>
            <w:r w:rsidRPr="00EA519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A5196">
              <w:rPr>
                <w:rStyle w:val="FontStyle121"/>
                <w:b/>
                <w:sz w:val="24"/>
              </w:rPr>
              <w:t xml:space="preserve">апреля </w:t>
            </w: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856B95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355501" w:rsidRDefault="00856B95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80C04" w:rsidRDefault="00856B95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856B95" w:rsidRPr="00355501" w:rsidRDefault="00856B9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355501" w:rsidRDefault="00856B9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355501" w:rsidRDefault="00856B9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856B9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8F7A41" w:rsidRDefault="00856B9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594815" w:rsidRDefault="00856B95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80C04" w:rsidRDefault="00856B9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F964B5" w:rsidRDefault="00856B9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856B95" w:rsidRPr="00594815" w:rsidRDefault="00856B95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F20FC" w:rsidRDefault="00856B9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856B95" w:rsidRPr="00594815" w:rsidRDefault="00856B95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56B9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8F7A41" w:rsidRDefault="00856B9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F964B5" w:rsidRDefault="00856B95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акции «Сад памяти»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80C04" w:rsidRDefault="00856B9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ДК  села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 ДК</w:t>
            </w:r>
          </w:p>
          <w:p w:rsidR="00856B95" w:rsidRDefault="00856B9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856B9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F964B5" w:rsidRDefault="00856B95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 рейтинговом  голосовании по выбору  общественных пространств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80C04" w:rsidRDefault="00856B9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 А.Е.</w:t>
            </w:r>
          </w:p>
        </w:tc>
      </w:tr>
      <w:tr w:rsidR="00856B95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A5196" w:rsidRDefault="00856B9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ВТОРНИК</w:t>
            </w:r>
            <w:r w:rsidRPr="00EA5196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26</w:t>
            </w:r>
            <w:r w:rsidRPr="00EA519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A5196">
              <w:rPr>
                <w:rStyle w:val="FontStyle121"/>
                <w:b/>
                <w:sz w:val="24"/>
              </w:rPr>
              <w:t xml:space="preserve">апреля </w:t>
            </w: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856B95" w:rsidRDefault="00856B9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856B9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F964B5" w:rsidRDefault="00856B95" w:rsidP="007306B4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 декларации  по  энергоэффективности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80C04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Юрченко г.Н.</w:t>
            </w:r>
          </w:p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856B9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F964B5" w:rsidRDefault="00856B95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Побелка деревьев в парковой  зоне, покраска  детской  площадки, малых форм благоустройства  на  пл. Центральная села  Поливянка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Поливянка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  администрации</w:t>
            </w:r>
          </w:p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Жителя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  <w:tr w:rsidR="00856B9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661B71" w:rsidRDefault="00856B95" w:rsidP="00DA2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деклараций  </w:t>
            </w:r>
            <w:r w:rsidRPr="00661B71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2021г   от муниципальных служащих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61B71" w:rsidRDefault="00856B95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61B71" w:rsidRDefault="00856B95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61B71" w:rsidRDefault="00856B95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661B71" w:rsidRDefault="00856B95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56B95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EA5196">
              <w:rPr>
                <w:rStyle w:val="FontStyle121"/>
                <w:b/>
                <w:sz w:val="24"/>
              </w:rPr>
              <w:t>2</w:t>
            </w:r>
            <w:r>
              <w:rPr>
                <w:rStyle w:val="FontStyle121"/>
                <w:b/>
                <w:sz w:val="24"/>
              </w:rPr>
              <w:t>7</w:t>
            </w:r>
            <w:r w:rsidRPr="00EA519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A5196">
              <w:rPr>
                <w:rStyle w:val="FontStyle121"/>
                <w:b/>
                <w:sz w:val="24"/>
              </w:rPr>
              <w:t xml:space="preserve">апреля </w:t>
            </w: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856B9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64116D" w:rsidRDefault="00856B95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856B95" w:rsidRPr="0064116D" w:rsidRDefault="00856B95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856B95" w:rsidRPr="0064116D" w:rsidRDefault="00856B95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856B95" w:rsidRPr="0064116D" w:rsidRDefault="00856B95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856B95" w:rsidRPr="0064116D" w:rsidRDefault="00856B95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856B95" w:rsidRPr="0064116D" w:rsidRDefault="00856B95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856B95" w:rsidRPr="00636B13" w:rsidRDefault="00856B95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856B95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B13F85" w:rsidRDefault="00856B95" w:rsidP="00B1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Наведение </w:t>
            </w:r>
            <w:r w:rsidRPr="00F964B5">
              <w:rPr>
                <w:rFonts w:ascii="Times New Roman" w:hAnsi="Times New Roman"/>
              </w:rPr>
              <w:t xml:space="preserve">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 месячника  чистоты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B13F85" w:rsidRDefault="00856B95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Парковые зоны сел Поливянка и Николаевка </w:t>
            </w:r>
          </w:p>
          <w:p w:rsidR="00856B95" w:rsidRPr="00B13F85" w:rsidRDefault="00856B95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села Николаевка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F964B5" w:rsidRDefault="00856B95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856B95" w:rsidRPr="00F964B5" w:rsidRDefault="00856B95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856B95" w:rsidRPr="00F964B5" w:rsidRDefault="00856B95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856B95" w:rsidRPr="00B13F85" w:rsidRDefault="00856B95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Pr="00B13F85" w:rsidRDefault="00856B95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56B95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 w:rsidRPr="00EA5196">
              <w:rPr>
                <w:rStyle w:val="FontStyle121"/>
                <w:b/>
                <w:sz w:val="24"/>
              </w:rPr>
              <w:t>2</w:t>
            </w:r>
            <w:r>
              <w:rPr>
                <w:rStyle w:val="FontStyle121"/>
                <w:b/>
                <w:sz w:val="24"/>
              </w:rPr>
              <w:t>8</w:t>
            </w:r>
            <w:r w:rsidRPr="00EA519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A5196">
              <w:rPr>
                <w:rStyle w:val="FontStyle121"/>
                <w:b/>
                <w:sz w:val="24"/>
              </w:rPr>
              <w:t xml:space="preserve">апреля   </w:t>
            </w: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856B9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Default="00856B95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в ВКС «Об  обеспечении исполнения обязанности, предусмотренной  действующим законодательством, по размещению  информации  на ЕЦП в сфере  занятости  и трудовых  отношений»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80C04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 Н.В.</w:t>
            </w:r>
          </w:p>
        </w:tc>
      </w:tr>
      <w:tr w:rsidR="00856B9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Default="00856B95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56B95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A5196" w:rsidRDefault="00856B9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>ПЯТНИЦА</w:t>
            </w:r>
            <w:r w:rsidRPr="00EA5196">
              <w:rPr>
                <w:rStyle w:val="FontStyle121"/>
                <w:b/>
                <w:sz w:val="24"/>
              </w:rPr>
              <w:t xml:space="preserve"> 2</w:t>
            </w:r>
            <w:r>
              <w:rPr>
                <w:rStyle w:val="FontStyle121"/>
                <w:b/>
                <w:sz w:val="24"/>
              </w:rPr>
              <w:t>9</w:t>
            </w:r>
            <w:r w:rsidRPr="00EA519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A5196">
              <w:rPr>
                <w:rStyle w:val="FontStyle121"/>
                <w:b/>
                <w:sz w:val="24"/>
              </w:rPr>
              <w:t xml:space="preserve">апреля </w:t>
            </w:r>
            <w:r w:rsidRPr="00EA5196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856B95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 w:rsidP="00875079">
            <w:pPr>
              <w:pStyle w:val="Style6"/>
              <w:widowControl/>
              <w:ind w:left="90" w:right="-120"/>
            </w:pPr>
            <w:r>
              <w:t>11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B13F85" w:rsidRDefault="00856B95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Противоклещевая  обработка  на территории  парков  сел Поливянка и Николаевка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B13F85" w:rsidRDefault="00856B9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11-00-14-00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B13F85" w:rsidRDefault="00856B9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парков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B13F85" w:rsidRDefault="00856B9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B13F85" w:rsidRDefault="00856B9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56B9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 w:rsidP="00875079">
            <w:pPr>
              <w:pStyle w:val="Style6"/>
              <w:widowControl/>
              <w:ind w:left="90" w:right="-120"/>
            </w:pPr>
            <w:r>
              <w:t>12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594815" w:rsidRDefault="00856B95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Посещение  многодетных семей, семей  стоящих  на  учете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-15</w:t>
            </w:r>
            <w:r w:rsidRPr="0012609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80C04" w:rsidRDefault="00856B9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594815" w:rsidRDefault="00856B95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DF20FC" w:rsidRDefault="00856B95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856B95" w:rsidRPr="00F4727A" w:rsidRDefault="00856B9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7A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856B9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 w:rsidP="00875079">
            <w:pPr>
              <w:pStyle w:val="Style6"/>
              <w:widowControl/>
              <w:ind w:left="90" w:right="-120"/>
            </w:pPr>
            <w:r>
              <w:t>13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9525C" w:rsidRDefault="00856B95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856B95" w:rsidRPr="00D75FF7" w:rsidRDefault="00856B95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4116D" w:rsidRDefault="00856B95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856B95" w:rsidRPr="0012609D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9525C" w:rsidRDefault="00856B9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56B95" w:rsidRPr="0019525C" w:rsidRDefault="00856B9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56B95" w:rsidRDefault="00856B95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2609D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856B95" w:rsidRPr="0012609D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856B95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 апреля  2022 года</w:t>
            </w:r>
          </w:p>
        </w:tc>
      </w:tr>
      <w:tr w:rsidR="00856B95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E861D1" w:rsidRDefault="00856B95" w:rsidP="00875079">
            <w:pPr>
              <w:pStyle w:val="Style6"/>
              <w:widowControl/>
              <w:ind w:left="90" w:right="-120"/>
            </w:pPr>
            <w:r>
              <w:rPr>
                <w:rFonts w:ascii="XO Thames" w:hAnsi="XO Thames"/>
              </w:rPr>
              <w:t>1</w:t>
            </w:r>
            <w:r>
              <w:t>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732559" w:rsidRDefault="00856B95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Участие  в спартакиаде  Песчанокопского района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6957E4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C26951" w:rsidRDefault="00856B9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856B95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9525C" w:rsidRDefault="00856B95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856B95" w:rsidRDefault="00856B95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856B95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Pr="0019525C" w:rsidRDefault="00856B95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856B95" w:rsidRDefault="00856B9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856B95" w:rsidRDefault="00856B95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856B95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40C72"/>
    <w:rsid w:val="00042F6E"/>
    <w:rsid w:val="000736E1"/>
    <w:rsid w:val="0008244E"/>
    <w:rsid w:val="000A0D77"/>
    <w:rsid w:val="000A1D41"/>
    <w:rsid w:val="000B0B90"/>
    <w:rsid w:val="000B7CDB"/>
    <w:rsid w:val="000D7615"/>
    <w:rsid w:val="0012609D"/>
    <w:rsid w:val="001941C1"/>
    <w:rsid w:val="0019525C"/>
    <w:rsid w:val="001C7E0B"/>
    <w:rsid w:val="001D5B57"/>
    <w:rsid w:val="001F28CB"/>
    <w:rsid w:val="002110E6"/>
    <w:rsid w:val="0021275A"/>
    <w:rsid w:val="002148DD"/>
    <w:rsid w:val="00240FBA"/>
    <w:rsid w:val="00257BF8"/>
    <w:rsid w:val="00263C92"/>
    <w:rsid w:val="0026773B"/>
    <w:rsid w:val="002809F9"/>
    <w:rsid w:val="00283540"/>
    <w:rsid w:val="002976B7"/>
    <w:rsid w:val="002A5CC1"/>
    <w:rsid w:val="002D00AE"/>
    <w:rsid w:val="002D25D7"/>
    <w:rsid w:val="002E4E13"/>
    <w:rsid w:val="002F0E2B"/>
    <w:rsid w:val="00301B87"/>
    <w:rsid w:val="003315F6"/>
    <w:rsid w:val="00333C69"/>
    <w:rsid w:val="0034277A"/>
    <w:rsid w:val="00344FFD"/>
    <w:rsid w:val="00355501"/>
    <w:rsid w:val="0035602B"/>
    <w:rsid w:val="0038342C"/>
    <w:rsid w:val="00392E36"/>
    <w:rsid w:val="003A0F75"/>
    <w:rsid w:val="003A3C9B"/>
    <w:rsid w:val="003A531C"/>
    <w:rsid w:val="003D56C5"/>
    <w:rsid w:val="003F283A"/>
    <w:rsid w:val="003F3463"/>
    <w:rsid w:val="004036A6"/>
    <w:rsid w:val="004039CD"/>
    <w:rsid w:val="004110AF"/>
    <w:rsid w:val="00421189"/>
    <w:rsid w:val="00421617"/>
    <w:rsid w:val="00425420"/>
    <w:rsid w:val="00454DFB"/>
    <w:rsid w:val="004A47F8"/>
    <w:rsid w:val="004D319C"/>
    <w:rsid w:val="004F2FE5"/>
    <w:rsid w:val="004F4171"/>
    <w:rsid w:val="005100EA"/>
    <w:rsid w:val="00531DC9"/>
    <w:rsid w:val="00560D02"/>
    <w:rsid w:val="005678AD"/>
    <w:rsid w:val="00594815"/>
    <w:rsid w:val="00595482"/>
    <w:rsid w:val="005A552D"/>
    <w:rsid w:val="005D63A5"/>
    <w:rsid w:val="005D64AC"/>
    <w:rsid w:val="005E1474"/>
    <w:rsid w:val="005E2A3E"/>
    <w:rsid w:val="00633338"/>
    <w:rsid w:val="00636B13"/>
    <w:rsid w:val="0064116D"/>
    <w:rsid w:val="0065500D"/>
    <w:rsid w:val="00661B71"/>
    <w:rsid w:val="00662CC0"/>
    <w:rsid w:val="006902D4"/>
    <w:rsid w:val="006957E4"/>
    <w:rsid w:val="006A1829"/>
    <w:rsid w:val="006D0FAA"/>
    <w:rsid w:val="006F55CC"/>
    <w:rsid w:val="00711418"/>
    <w:rsid w:val="007306B4"/>
    <w:rsid w:val="00732559"/>
    <w:rsid w:val="00753245"/>
    <w:rsid w:val="00764903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4385B"/>
    <w:rsid w:val="0084433C"/>
    <w:rsid w:val="00851F8D"/>
    <w:rsid w:val="00856B95"/>
    <w:rsid w:val="00860A06"/>
    <w:rsid w:val="008615CD"/>
    <w:rsid w:val="00867320"/>
    <w:rsid w:val="00871E0F"/>
    <w:rsid w:val="00875079"/>
    <w:rsid w:val="00886670"/>
    <w:rsid w:val="008875EB"/>
    <w:rsid w:val="008904B1"/>
    <w:rsid w:val="008A6CC0"/>
    <w:rsid w:val="008B58B4"/>
    <w:rsid w:val="008D5065"/>
    <w:rsid w:val="008F2E61"/>
    <w:rsid w:val="008F7A41"/>
    <w:rsid w:val="008F7CAC"/>
    <w:rsid w:val="00914B13"/>
    <w:rsid w:val="00944CD8"/>
    <w:rsid w:val="00956871"/>
    <w:rsid w:val="00960217"/>
    <w:rsid w:val="00964EAA"/>
    <w:rsid w:val="00966DB3"/>
    <w:rsid w:val="00977C6F"/>
    <w:rsid w:val="00996FE7"/>
    <w:rsid w:val="009C7EB4"/>
    <w:rsid w:val="009E2DEE"/>
    <w:rsid w:val="009F389D"/>
    <w:rsid w:val="009F7FE8"/>
    <w:rsid w:val="00A01A00"/>
    <w:rsid w:val="00A04258"/>
    <w:rsid w:val="00A1118D"/>
    <w:rsid w:val="00A20E43"/>
    <w:rsid w:val="00A43F19"/>
    <w:rsid w:val="00A5795A"/>
    <w:rsid w:val="00A66812"/>
    <w:rsid w:val="00A83313"/>
    <w:rsid w:val="00A86AB0"/>
    <w:rsid w:val="00AC2D3A"/>
    <w:rsid w:val="00AC74A3"/>
    <w:rsid w:val="00AF3A0C"/>
    <w:rsid w:val="00B073FB"/>
    <w:rsid w:val="00B13582"/>
    <w:rsid w:val="00B13F85"/>
    <w:rsid w:val="00B22B35"/>
    <w:rsid w:val="00B3131C"/>
    <w:rsid w:val="00B43F77"/>
    <w:rsid w:val="00B479A9"/>
    <w:rsid w:val="00B73B2D"/>
    <w:rsid w:val="00B73DBA"/>
    <w:rsid w:val="00B7486D"/>
    <w:rsid w:val="00B80044"/>
    <w:rsid w:val="00B8036C"/>
    <w:rsid w:val="00B80FA9"/>
    <w:rsid w:val="00BA1456"/>
    <w:rsid w:val="00BA6A04"/>
    <w:rsid w:val="00BB1274"/>
    <w:rsid w:val="00BE0751"/>
    <w:rsid w:val="00C11C91"/>
    <w:rsid w:val="00C16C2F"/>
    <w:rsid w:val="00C26951"/>
    <w:rsid w:val="00C41411"/>
    <w:rsid w:val="00C46DDC"/>
    <w:rsid w:val="00C53369"/>
    <w:rsid w:val="00C83104"/>
    <w:rsid w:val="00C94B14"/>
    <w:rsid w:val="00CA5B2A"/>
    <w:rsid w:val="00CB784D"/>
    <w:rsid w:val="00CD0E4C"/>
    <w:rsid w:val="00CF0468"/>
    <w:rsid w:val="00D04EF9"/>
    <w:rsid w:val="00D059DF"/>
    <w:rsid w:val="00D1070B"/>
    <w:rsid w:val="00D325D2"/>
    <w:rsid w:val="00D7136A"/>
    <w:rsid w:val="00D74029"/>
    <w:rsid w:val="00D75FF7"/>
    <w:rsid w:val="00D80C04"/>
    <w:rsid w:val="00D919B2"/>
    <w:rsid w:val="00DA141E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7083"/>
    <w:rsid w:val="00E5146F"/>
    <w:rsid w:val="00E55DFD"/>
    <w:rsid w:val="00E62241"/>
    <w:rsid w:val="00E861D1"/>
    <w:rsid w:val="00EA5196"/>
    <w:rsid w:val="00EB5132"/>
    <w:rsid w:val="00EB7ED8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1191</TotalTime>
  <Pages>3</Pages>
  <Words>501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93</cp:revision>
  <cp:lastPrinted>2022-02-24T13:42:00Z</cp:lastPrinted>
  <dcterms:created xsi:type="dcterms:W3CDTF">2021-12-15T06:14:00Z</dcterms:created>
  <dcterms:modified xsi:type="dcterms:W3CDTF">2022-04-20T13:17:00Z</dcterms:modified>
</cp:coreProperties>
</file>