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BA" w:rsidRPr="00B3131C" w:rsidRDefault="00240FBA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240FBA" w:rsidRDefault="00240FBA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240FBA" w:rsidRPr="00D80C04" w:rsidRDefault="00240FBA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240FBA" w:rsidRDefault="00240FBA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240FBA" w:rsidRDefault="00240FBA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240FBA" w:rsidRDefault="00240FBA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240FBA" w:rsidRDefault="00240FBA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«2</w:t>
      </w:r>
      <w:r>
        <w:rPr>
          <w:rStyle w:val="FontStyle121"/>
          <w:rFonts w:ascii="Times New Roman" w:hAnsi="Times New Roman"/>
          <w:b/>
          <w:sz w:val="24"/>
          <w:szCs w:val="22"/>
        </w:rPr>
        <w:t>1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 </w:t>
      </w:r>
      <w:r>
        <w:rPr>
          <w:rStyle w:val="FontStyle121"/>
          <w:rFonts w:ascii="XO Thames" w:hAnsi="XO Thames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26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марта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2022г</w:t>
      </w:r>
    </w:p>
    <w:p w:rsidR="00240FBA" w:rsidRDefault="00240FBA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401"/>
        <w:gridCol w:w="3217"/>
        <w:gridCol w:w="1530"/>
        <w:gridCol w:w="2250"/>
        <w:gridCol w:w="2053"/>
        <w:gridCol w:w="1842"/>
      </w:tblGrid>
      <w:tr w:rsidR="00240FBA" w:rsidTr="00B13F85">
        <w:trPr>
          <w:trHeight w:val="808"/>
          <w:tblHeader/>
        </w:trPr>
        <w:tc>
          <w:tcPr>
            <w:tcW w:w="401" w:type="dxa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283540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240FBA" w:rsidRDefault="00240FBA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240FBA" w:rsidRDefault="00240FBA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283540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283540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240FBA" w:rsidRPr="00283540" w:rsidRDefault="00240FBA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283540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240FBA" w:rsidRDefault="00240FBA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283540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283540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240FBA" w:rsidRDefault="00240FBA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283540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240FBA" w:rsidTr="00B13F85">
        <w:trPr>
          <w:trHeight w:val="264"/>
        </w:trPr>
        <w:tc>
          <w:tcPr>
            <w:tcW w:w="11293" w:type="dxa"/>
            <w:gridSpan w:val="6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283540">
              <w:rPr>
                <w:rStyle w:val="FontStyle121"/>
                <w:rFonts w:ascii="XO Thames" w:hAnsi="XO Thames"/>
                <w:b/>
                <w:sz w:val="24"/>
              </w:rPr>
              <w:t>ПОНЕДЕЛЬНИК  2</w:t>
            </w:r>
            <w:r w:rsidRPr="00283540">
              <w:rPr>
                <w:rStyle w:val="FontStyle121"/>
                <w:b/>
                <w:sz w:val="24"/>
              </w:rPr>
              <w:t>1</w:t>
            </w:r>
            <w:r w:rsidRPr="00283540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283540">
              <w:rPr>
                <w:rStyle w:val="FontStyle121"/>
                <w:b/>
                <w:sz w:val="24"/>
              </w:rPr>
              <w:t>марта</w:t>
            </w:r>
            <w:r w:rsidRPr="00283540">
              <w:rPr>
                <w:rStyle w:val="FontStyle121"/>
                <w:rFonts w:ascii="XO Thames" w:hAnsi="XO Thames"/>
                <w:b/>
                <w:sz w:val="24"/>
              </w:rPr>
              <w:t xml:space="preserve"> 2022 года</w:t>
            </w:r>
          </w:p>
        </w:tc>
      </w:tr>
      <w:tr w:rsidR="00240FBA" w:rsidTr="00B13F85">
        <w:trPr>
          <w:trHeight w:val="488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12609D" w:rsidRDefault="00240FBA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 w:rsidRPr="0012609D">
              <w:rPr>
                <w:rFonts w:ascii="XO Thames" w:hAnsi="XO Thames"/>
                <w:sz w:val="24"/>
              </w:rPr>
              <w:t>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355501" w:rsidRDefault="00240FBA" w:rsidP="00D919B2">
            <w:pPr>
              <w:spacing w:after="0" w:line="240" w:lineRule="auto"/>
              <w:rPr>
                <w:rFonts w:ascii="XO Thames" w:hAnsi="XO Thames"/>
                <w:b/>
                <w:sz w:val="24"/>
                <w:u w:val="single"/>
              </w:rPr>
            </w:pPr>
            <w:r w:rsidRPr="00F964B5">
              <w:rPr>
                <w:rFonts w:ascii="Times New Roman" w:hAnsi="Times New Roman"/>
              </w:rPr>
              <w:t>Планёрные совещания</w:t>
            </w:r>
            <w:r>
              <w:rPr>
                <w:rFonts w:ascii="Times New Roman" w:hAnsi="Times New Roman"/>
              </w:rPr>
              <w:t xml:space="preserve"> </w:t>
            </w:r>
            <w:r w:rsidRPr="00F964B5">
              <w:rPr>
                <w:rFonts w:ascii="Times New Roman" w:hAnsi="Times New Roman"/>
              </w:rPr>
              <w:t xml:space="preserve">главы Администрации </w:t>
            </w:r>
            <w:r>
              <w:rPr>
                <w:rFonts w:ascii="Times New Roman" w:hAnsi="Times New Roman"/>
              </w:rPr>
              <w:t xml:space="preserve">Поливянского </w:t>
            </w:r>
            <w:r w:rsidRPr="00F964B5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12609D" w:rsidRDefault="00240FBA" w:rsidP="008F7CAC">
            <w:pPr>
              <w:spacing w:after="0" w:line="240" w:lineRule="auto"/>
              <w:jc w:val="center"/>
              <w:rPr>
                <w:rFonts w:ascii="XO Thames" w:hAnsi="XO Thames"/>
                <w:sz w:val="24"/>
              </w:rPr>
            </w:pPr>
            <w:r w:rsidRPr="0012609D">
              <w:rPr>
                <w:rFonts w:ascii="XO Thames" w:hAnsi="XO Thames"/>
                <w:sz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D80C04" w:rsidRDefault="00240FBA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0C04">
              <w:rPr>
                <w:rFonts w:ascii="XO Thames" w:hAnsi="XO Thames"/>
                <w:sz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  <w:p w:rsidR="00240FBA" w:rsidRPr="00355501" w:rsidRDefault="00240FBA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 w:rsidRPr="00D80C04">
              <w:rPr>
                <w:rFonts w:ascii="XO Thames" w:hAnsi="XO Thames"/>
                <w:sz w:val="24"/>
                <w:u w:val="single"/>
              </w:rPr>
              <w:t>(</w:t>
            </w:r>
            <w:r w:rsidRPr="00D80C04">
              <w:rPr>
                <w:rFonts w:ascii="Times New Roman" w:hAnsi="Times New Roman"/>
                <w:sz w:val="24"/>
                <w:u w:val="single"/>
              </w:rPr>
              <w:t>каб Главы</w:t>
            </w:r>
            <w:r w:rsidRPr="00D80C04">
              <w:rPr>
                <w:rFonts w:ascii="XO Thames" w:hAnsi="XO Thames"/>
                <w:sz w:val="24"/>
                <w:u w:val="single"/>
              </w:rPr>
              <w:t>)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355501" w:rsidRDefault="00240FBA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355501" w:rsidRDefault="00240FBA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>
              <w:rPr>
                <w:rFonts w:ascii="Times New Roman" w:hAnsi="Times New Roman"/>
              </w:rPr>
              <w:t>Галыгина Н.В..</w:t>
            </w:r>
          </w:p>
        </w:tc>
      </w:tr>
      <w:tr w:rsidR="00240FBA" w:rsidTr="008F7A41">
        <w:trPr>
          <w:trHeight w:val="1584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8F7A41" w:rsidRDefault="00240FBA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 w:rsidRPr="008F7A41">
              <w:rPr>
                <w:rFonts w:ascii="XO Thames" w:hAnsi="XO Thames"/>
                <w:sz w:val="24"/>
              </w:rPr>
              <w:t>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594815" w:rsidRDefault="00240FBA" w:rsidP="002F0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B5">
              <w:rPr>
                <w:rFonts w:ascii="Times New Roman" w:hAnsi="Times New Roman"/>
              </w:rPr>
              <w:t>Прием граждан по личным вопросам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12609D" w:rsidRDefault="00240FBA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9D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D80C04" w:rsidRDefault="00240FBA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F964B5" w:rsidRDefault="00240FBA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  <w:p w:rsidR="00240FBA" w:rsidRPr="00594815" w:rsidRDefault="00240FBA" w:rsidP="00D80C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</w:t>
            </w:r>
            <w:r w:rsidRPr="00F964B5">
              <w:rPr>
                <w:rFonts w:ascii="Times New Roman" w:hAnsi="Times New Roman"/>
              </w:rPr>
              <w:t>ители поселения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DF20FC" w:rsidRDefault="00240FBA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  <w:p w:rsidR="00240FBA" w:rsidRPr="00594815" w:rsidRDefault="00240FBA" w:rsidP="0059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40FBA" w:rsidTr="00B13F85">
        <w:trPr>
          <w:trHeight w:val="658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F964B5" w:rsidRDefault="00240FBA" w:rsidP="00BE0751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земельными участками и ОКС по исполнению  518-ФЗ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EB5132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14-00-16-00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6957E4" w:rsidRDefault="00240FBA" w:rsidP="0008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08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 администрации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DF20FC" w:rsidRDefault="00240FBA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  <w:p w:rsidR="00240FBA" w:rsidRDefault="00240FBA" w:rsidP="0008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BA" w:rsidTr="00B13F85">
        <w:trPr>
          <w:trHeight w:val="658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BE0751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цен на  товары  первой  необходимости  на  территории Поливянского сельского поселения 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EB5132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D80C04" w:rsidRDefault="00240FBA" w:rsidP="0008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Торговые  точки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08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  <w:p w:rsidR="00240FBA" w:rsidRDefault="00240FBA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Е.Н.</w:t>
            </w:r>
          </w:p>
        </w:tc>
      </w:tr>
      <w:tr w:rsidR="00240FBA" w:rsidTr="00B13F85">
        <w:trPr>
          <w:trHeight w:val="285"/>
        </w:trPr>
        <w:tc>
          <w:tcPr>
            <w:tcW w:w="11293" w:type="dxa"/>
            <w:gridSpan w:val="6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283540" w:rsidRDefault="00240FBA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rFonts w:ascii="XO Thames" w:hAnsi="XO Thames"/>
                <w:b/>
                <w:sz w:val="24"/>
              </w:rPr>
            </w:pPr>
            <w:r w:rsidRPr="00283540">
              <w:rPr>
                <w:rStyle w:val="FontStyle121"/>
                <w:rFonts w:ascii="XO Thames" w:hAnsi="XO Thames"/>
                <w:b/>
                <w:sz w:val="24"/>
              </w:rPr>
              <w:t>ВТОРНИК</w:t>
            </w:r>
            <w:r w:rsidRPr="00283540">
              <w:rPr>
                <w:rStyle w:val="FontStyle121"/>
                <w:b/>
                <w:sz w:val="24"/>
              </w:rPr>
              <w:t xml:space="preserve"> 22</w:t>
            </w:r>
            <w:r w:rsidRPr="00283540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283540">
              <w:rPr>
                <w:rStyle w:val="FontStyle121"/>
                <w:b/>
                <w:sz w:val="24"/>
              </w:rPr>
              <w:t>марта</w:t>
            </w:r>
            <w:r w:rsidRPr="00283540">
              <w:rPr>
                <w:rStyle w:val="FontStyle121"/>
                <w:rFonts w:ascii="XO Thames" w:hAnsi="XO Thames"/>
                <w:b/>
                <w:sz w:val="24"/>
              </w:rPr>
              <w:t xml:space="preserve"> 2022 года</w:t>
            </w:r>
          </w:p>
          <w:p w:rsidR="00240FBA" w:rsidRDefault="00240FBA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color w:val="FF0000"/>
              </w:rPr>
            </w:pPr>
          </w:p>
        </w:tc>
      </w:tr>
      <w:tr w:rsidR="00240FBA" w:rsidTr="00B13F85">
        <w:trPr>
          <w:trHeight w:val="893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8F7A41" w:rsidRDefault="00240FBA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 w:rsidRPr="008F7A41">
              <w:rPr>
                <w:rFonts w:ascii="XO Thames" w:hAnsi="XO Thames"/>
                <w:sz w:val="24"/>
              </w:rPr>
              <w:t>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FBA" w:rsidRDefault="00240FBA" w:rsidP="005678AD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цен на  товары  первой  необходимости  на  территории Поливянского сельского поселения 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D80C04" w:rsidRDefault="00240FB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Торговые  точки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FBA" w:rsidRDefault="00240FBA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  <w:p w:rsidR="00240FBA" w:rsidRDefault="00240FBA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Е.Н.</w:t>
            </w:r>
          </w:p>
        </w:tc>
      </w:tr>
      <w:tr w:rsidR="00240FBA" w:rsidTr="00B13F85">
        <w:trPr>
          <w:trHeight w:val="893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8F7A41" w:rsidRDefault="00240FBA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FBA" w:rsidRDefault="00240FBA" w:rsidP="005678AD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Объезд территории поселения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Поливянка</w:t>
            </w:r>
          </w:p>
          <w:p w:rsidR="00240FBA" w:rsidRDefault="00240FB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 села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FBA" w:rsidRDefault="00240FBA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</w:tc>
      </w:tr>
      <w:tr w:rsidR="00240FBA" w:rsidTr="00B13F85">
        <w:trPr>
          <w:trHeight w:val="893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8F7A41" w:rsidRDefault="00240FBA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 w:rsidRPr="008F7A41">
              <w:rPr>
                <w:rFonts w:ascii="XO Thames" w:hAnsi="XO Thames"/>
                <w:sz w:val="24"/>
              </w:rPr>
              <w:t>3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FBA" w:rsidRPr="0064116D" w:rsidRDefault="00240FBA" w:rsidP="00AF3A0C">
            <w:pPr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AC2D3A" w:rsidRDefault="00240FBA" w:rsidP="00F70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10-00-11-00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AC2D3A" w:rsidRDefault="00240FBA" w:rsidP="00753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Асоциальные  семьи, лица, склонные к злоупотреблению спиртных  напитков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AC2D3A" w:rsidRDefault="00240FBA" w:rsidP="00753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Поливянского сельского поселения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FBA" w:rsidRDefault="00240FBA" w:rsidP="0075324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Галыгина Н.В..</w:t>
            </w:r>
          </w:p>
          <w:p w:rsidR="00240FBA" w:rsidRPr="00301B87" w:rsidRDefault="00240FBA" w:rsidP="0075324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Коротя Е.Н.</w:t>
            </w:r>
          </w:p>
        </w:tc>
      </w:tr>
      <w:tr w:rsidR="00240FBA" w:rsidTr="00B13F85">
        <w:trPr>
          <w:trHeight w:val="893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12609D" w:rsidRDefault="00240FBA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FBA" w:rsidRPr="00594815" w:rsidRDefault="00240FBA" w:rsidP="00BE07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B5">
              <w:rPr>
                <w:rFonts w:ascii="Times New Roman" w:hAnsi="Times New Roman"/>
              </w:rPr>
              <w:t>Прием граждан по личным вопросам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64116D" w:rsidRDefault="00240FBA" w:rsidP="00BE0751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D80C04" w:rsidRDefault="00240FBA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F964B5" w:rsidRDefault="00240FBA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  <w:p w:rsidR="00240FBA" w:rsidRPr="00594815" w:rsidRDefault="00240FBA" w:rsidP="00BE07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</w:t>
            </w:r>
            <w:r w:rsidRPr="00F964B5">
              <w:rPr>
                <w:rFonts w:ascii="Times New Roman" w:hAnsi="Times New Roman"/>
              </w:rPr>
              <w:t>ители поселения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FBA" w:rsidRPr="00DF20FC" w:rsidRDefault="00240FBA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  <w:p w:rsidR="00240FBA" w:rsidRPr="00594815" w:rsidRDefault="00240FBA" w:rsidP="00BE07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40FBA" w:rsidTr="00B13F85">
        <w:tc>
          <w:tcPr>
            <w:tcW w:w="11293" w:type="dxa"/>
            <w:gridSpan w:val="6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color w:val="FF0000"/>
              </w:rPr>
            </w:pPr>
            <w:bookmarkStart w:id="3" w:name="__DdeLink__310_4013661507"/>
            <w:r w:rsidRPr="00283540">
              <w:rPr>
                <w:rStyle w:val="FontStyle121"/>
                <w:rFonts w:ascii="XO Thames" w:hAnsi="XO Thames"/>
                <w:b/>
                <w:sz w:val="24"/>
              </w:rPr>
              <w:t xml:space="preserve">СРЕДА </w:t>
            </w:r>
            <w:bookmarkEnd w:id="3"/>
            <w:r w:rsidRPr="00283540">
              <w:rPr>
                <w:rStyle w:val="FontStyle121"/>
                <w:b/>
                <w:sz w:val="24"/>
              </w:rPr>
              <w:t>23</w:t>
            </w:r>
            <w:r w:rsidRPr="00283540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283540">
              <w:rPr>
                <w:rStyle w:val="FontStyle121"/>
                <w:b/>
                <w:sz w:val="24"/>
              </w:rPr>
              <w:t>марта</w:t>
            </w:r>
            <w:r w:rsidRPr="00283540">
              <w:rPr>
                <w:rStyle w:val="FontStyle121"/>
                <w:rFonts w:ascii="XO Thames" w:hAnsi="XO Thames"/>
                <w:b/>
                <w:sz w:val="24"/>
              </w:rPr>
              <w:t xml:space="preserve"> 2022 года</w:t>
            </w:r>
          </w:p>
        </w:tc>
      </w:tr>
      <w:tr w:rsidR="00240FBA" w:rsidTr="008F7A41">
        <w:trPr>
          <w:trHeight w:val="1364"/>
        </w:trPr>
        <w:tc>
          <w:tcPr>
            <w:tcW w:w="40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8F7CAC" w:rsidRDefault="00240FBA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FBA" w:rsidRPr="0064116D" w:rsidRDefault="00240FBA" w:rsidP="00C2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240FBA" w:rsidRPr="0064116D" w:rsidRDefault="00240FBA" w:rsidP="00C2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постановления Правительства</w:t>
            </w:r>
          </w:p>
          <w:p w:rsidR="00240FBA" w:rsidRPr="0064116D" w:rsidRDefault="00240FBA" w:rsidP="00C2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240FBA" w:rsidRPr="0064116D" w:rsidRDefault="00240FBA" w:rsidP="00C2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240FBA" w:rsidRPr="0064116D" w:rsidRDefault="00240FBA" w:rsidP="00C2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240FBA" w:rsidRPr="0064116D" w:rsidRDefault="00240FBA" w:rsidP="00C2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240FBA" w:rsidRPr="00636B13" w:rsidRDefault="00240FBA" w:rsidP="00C26951">
            <w:pPr>
              <w:rPr>
                <w:rFonts w:ascii="Times New Roman" w:hAnsi="Times New Roman"/>
                <w:sz w:val="24"/>
                <w:szCs w:val="24"/>
              </w:rPr>
            </w:pPr>
            <w:r w:rsidRPr="0064116D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6957E4" w:rsidRDefault="00240FBA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6957E4" w:rsidRDefault="00240FBA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6957E4" w:rsidRDefault="00240FBA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7E4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FBA" w:rsidRPr="006957E4" w:rsidRDefault="00240FBA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С..А.</w:t>
            </w:r>
          </w:p>
        </w:tc>
      </w:tr>
      <w:tr w:rsidR="00240FBA" w:rsidTr="00B13F85">
        <w:trPr>
          <w:trHeight w:val="847"/>
        </w:trPr>
        <w:tc>
          <w:tcPr>
            <w:tcW w:w="40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FBA" w:rsidRPr="00B13F85" w:rsidRDefault="00240FBA" w:rsidP="00B13F85">
            <w:pPr>
              <w:rPr>
                <w:rFonts w:ascii="Times New Roman" w:hAnsi="Times New Roman"/>
                <w:sz w:val="24"/>
                <w:szCs w:val="24"/>
              </w:rPr>
            </w:pPr>
            <w:r w:rsidRPr="00F964B5">
              <w:rPr>
                <w:rFonts w:ascii="Times New Roman" w:hAnsi="Times New Roman"/>
              </w:rPr>
              <w:t xml:space="preserve">Обеспечение санитарного порядка на территории </w:t>
            </w:r>
            <w:r>
              <w:rPr>
                <w:rFonts w:ascii="Times New Roman" w:hAnsi="Times New Roman"/>
              </w:rPr>
              <w:t xml:space="preserve">Поливянского </w:t>
            </w:r>
            <w:r w:rsidRPr="00F964B5">
              <w:rPr>
                <w:rFonts w:ascii="Times New Roman" w:hAnsi="Times New Roman"/>
              </w:rPr>
              <w:t xml:space="preserve"> сельского поселения</w:t>
            </w:r>
            <w:r w:rsidRPr="00B13F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B13F85" w:rsidRDefault="00240FBA" w:rsidP="00B1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14-00-16-00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B13F85" w:rsidRDefault="00240FBA" w:rsidP="00B1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F964B5" w:rsidRDefault="00240FBA" w:rsidP="00FA4CC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  <w:p w:rsidR="00240FBA" w:rsidRPr="00F964B5" w:rsidRDefault="00240FBA" w:rsidP="00FA4CC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  <w:p w:rsidR="00240FBA" w:rsidRPr="00F964B5" w:rsidRDefault="00240FBA" w:rsidP="00FA4CC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  <w:p w:rsidR="00240FBA" w:rsidRPr="00B13F85" w:rsidRDefault="00240FBA" w:rsidP="00FA4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4B5">
              <w:rPr>
                <w:rFonts w:ascii="Times New Roman" w:hAnsi="Times New Roman"/>
              </w:rPr>
              <w:t>Учреждения, организации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FBA" w:rsidRPr="00B13F85" w:rsidRDefault="00240FBA" w:rsidP="00B1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240FBA" w:rsidTr="00B13F85">
        <w:trPr>
          <w:trHeight w:val="847"/>
        </w:trPr>
        <w:tc>
          <w:tcPr>
            <w:tcW w:w="40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12609D" w:rsidRDefault="00240FBA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FBA" w:rsidRDefault="00240FBA" w:rsidP="005678AD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цен на  товары  первой  необходимости  на  территории Поливянского сельского поселения 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D80C04" w:rsidRDefault="00240FB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Торговые  точки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FBA" w:rsidRDefault="00240FBA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  <w:p w:rsidR="00240FBA" w:rsidRDefault="00240FBA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Е.Н.</w:t>
            </w:r>
          </w:p>
        </w:tc>
      </w:tr>
      <w:tr w:rsidR="00240FBA" w:rsidTr="00B13F85">
        <w:trPr>
          <w:trHeight w:val="847"/>
        </w:trPr>
        <w:tc>
          <w:tcPr>
            <w:tcW w:w="40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FBA" w:rsidRDefault="00240FBA" w:rsidP="005678AD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инструктивно-методическом  семинаре по  противодействию  коррупции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Песчанокопского района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FBA" w:rsidRDefault="00240FBA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Н.В.</w:t>
            </w:r>
          </w:p>
        </w:tc>
      </w:tr>
      <w:tr w:rsidR="00240FBA" w:rsidTr="00B13F85">
        <w:trPr>
          <w:trHeight w:val="270"/>
        </w:trPr>
        <w:tc>
          <w:tcPr>
            <w:tcW w:w="11293" w:type="dxa"/>
            <w:gridSpan w:val="6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b/>
                <w:color w:val="FF0000"/>
              </w:rPr>
            </w:pPr>
            <w:r w:rsidRPr="00283540">
              <w:rPr>
                <w:rStyle w:val="FontStyle121"/>
                <w:rFonts w:ascii="XO Thames" w:hAnsi="XO Thames"/>
                <w:b/>
                <w:sz w:val="24"/>
              </w:rPr>
              <w:t xml:space="preserve">ЧЕТВЕРГ </w:t>
            </w:r>
            <w:r w:rsidRPr="00283540">
              <w:rPr>
                <w:rStyle w:val="FontStyle121"/>
                <w:b/>
                <w:sz w:val="24"/>
              </w:rPr>
              <w:t>24</w:t>
            </w:r>
            <w:r w:rsidRPr="00283540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283540">
              <w:rPr>
                <w:rStyle w:val="FontStyle121"/>
                <w:b/>
                <w:sz w:val="24"/>
              </w:rPr>
              <w:t xml:space="preserve">марта  </w:t>
            </w:r>
            <w:r w:rsidRPr="00283540">
              <w:rPr>
                <w:rStyle w:val="FontStyle121"/>
                <w:rFonts w:ascii="XO Thames" w:hAnsi="XO Thames"/>
                <w:b/>
                <w:sz w:val="24"/>
              </w:rPr>
              <w:t>2022 года</w:t>
            </w:r>
          </w:p>
        </w:tc>
      </w:tr>
      <w:tr w:rsidR="00240FBA" w:rsidRPr="0012609D" w:rsidTr="008F7A41">
        <w:trPr>
          <w:trHeight w:val="2546"/>
        </w:trPr>
        <w:tc>
          <w:tcPr>
            <w:tcW w:w="401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8F7A41" w:rsidRDefault="00240FBA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A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FBA" w:rsidRPr="00D75FF7" w:rsidRDefault="00240FBA" w:rsidP="00BE0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F7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240FBA" w:rsidRPr="00D75FF7" w:rsidRDefault="00240FBA" w:rsidP="00BE0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F7">
              <w:rPr>
                <w:rFonts w:ascii="Times New Roman" w:hAnsi="Times New Roman"/>
                <w:sz w:val="24"/>
                <w:szCs w:val="24"/>
              </w:rPr>
              <w:t>постановления Правительства</w:t>
            </w:r>
          </w:p>
          <w:p w:rsidR="00240FBA" w:rsidRPr="00D75FF7" w:rsidRDefault="00240FBA" w:rsidP="00BE0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F7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240FBA" w:rsidRPr="00D75FF7" w:rsidRDefault="00240FBA" w:rsidP="00BE0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F7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240FBA" w:rsidRPr="00D75FF7" w:rsidRDefault="00240FBA" w:rsidP="00BE0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F7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240FBA" w:rsidRPr="00D75FF7" w:rsidRDefault="00240FBA" w:rsidP="00BE0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75FF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5FF7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12609D" w:rsidRDefault="00240FBA" w:rsidP="0063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9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633338" w:rsidRDefault="00240FBA" w:rsidP="0063333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12609D" w:rsidRDefault="00240FBA" w:rsidP="0063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9D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FBA" w:rsidRPr="0012609D" w:rsidRDefault="00240FBA" w:rsidP="00633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9D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240FBA" w:rsidRPr="0012609D" w:rsidRDefault="00240FBA" w:rsidP="008F7A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0FBA" w:rsidRPr="0012609D" w:rsidRDefault="00240FBA" w:rsidP="008F7A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0FBA" w:rsidRPr="0012609D" w:rsidRDefault="00240FBA" w:rsidP="008F7A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BA" w:rsidTr="008F7A41">
        <w:trPr>
          <w:trHeight w:val="1777"/>
        </w:trPr>
        <w:tc>
          <w:tcPr>
            <w:tcW w:w="401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8F7A41" w:rsidRDefault="00240FBA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FBA" w:rsidRPr="00594815" w:rsidRDefault="00240FBA" w:rsidP="00BE07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B5">
              <w:rPr>
                <w:rFonts w:ascii="Times New Roman" w:hAnsi="Times New Roman"/>
              </w:rPr>
              <w:t>Прием граждан по личным вопросам</w:t>
            </w:r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12609D" w:rsidRDefault="00240FBA" w:rsidP="00BE0751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9D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D80C04" w:rsidRDefault="00240FBA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F964B5" w:rsidRDefault="00240FBA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  <w:p w:rsidR="00240FBA" w:rsidRPr="00594815" w:rsidRDefault="00240FBA" w:rsidP="00BE07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</w:t>
            </w:r>
            <w:r w:rsidRPr="00F964B5">
              <w:rPr>
                <w:rFonts w:ascii="Times New Roman" w:hAnsi="Times New Roman"/>
              </w:rPr>
              <w:t>ители поселения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FBA" w:rsidRPr="00DF20FC" w:rsidRDefault="00240FBA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  <w:p w:rsidR="00240FBA" w:rsidRPr="00594815" w:rsidRDefault="00240FBA" w:rsidP="00BE07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40FBA" w:rsidTr="008F7A41">
        <w:trPr>
          <w:trHeight w:val="1777"/>
        </w:trPr>
        <w:tc>
          <w:tcPr>
            <w:tcW w:w="401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FBA" w:rsidRDefault="00240FBA" w:rsidP="005678AD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цен на  товары  первой  необходимости  на  территории Поливянского сельского поселения 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D80C04" w:rsidRDefault="00240FB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Торговые  точки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FBA" w:rsidRDefault="00240FBA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  <w:p w:rsidR="00240FBA" w:rsidRDefault="00240FBA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Е.Н.</w:t>
            </w:r>
          </w:p>
        </w:tc>
      </w:tr>
      <w:tr w:rsidR="00240FBA" w:rsidTr="008F7A41">
        <w:trPr>
          <w:trHeight w:val="1777"/>
        </w:trPr>
        <w:tc>
          <w:tcPr>
            <w:tcW w:w="401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FBA" w:rsidRPr="00D75FF7" w:rsidRDefault="00240FBA" w:rsidP="00567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F7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240FBA" w:rsidRPr="00D75FF7" w:rsidRDefault="00240FBA" w:rsidP="00567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F7">
              <w:rPr>
                <w:rFonts w:ascii="Times New Roman" w:hAnsi="Times New Roman"/>
                <w:sz w:val="24"/>
                <w:szCs w:val="24"/>
              </w:rPr>
              <w:t>постановления Правительства</w:t>
            </w:r>
          </w:p>
          <w:p w:rsidR="00240FBA" w:rsidRPr="00D75FF7" w:rsidRDefault="00240FBA" w:rsidP="00567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F7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240FBA" w:rsidRPr="00D75FF7" w:rsidRDefault="00240FBA" w:rsidP="00567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F7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240FBA" w:rsidRPr="00D75FF7" w:rsidRDefault="00240FBA" w:rsidP="00567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F7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240FBA" w:rsidRPr="00D75FF7" w:rsidRDefault="00240FBA" w:rsidP="00567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75FF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5FF7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12609D" w:rsidRDefault="00240FB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9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633338" w:rsidRDefault="00240FBA" w:rsidP="005678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12609D" w:rsidRDefault="00240FB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9D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FBA" w:rsidRPr="0012609D" w:rsidRDefault="00240FB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9D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240FBA" w:rsidRPr="0012609D" w:rsidRDefault="00240FBA" w:rsidP="005678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0FBA" w:rsidRPr="0012609D" w:rsidRDefault="00240FBA" w:rsidP="005678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0FBA" w:rsidRPr="0012609D" w:rsidRDefault="00240FBA" w:rsidP="00567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BA" w:rsidTr="008F7A41">
        <w:trPr>
          <w:trHeight w:val="1777"/>
        </w:trPr>
        <w:tc>
          <w:tcPr>
            <w:tcW w:w="401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FBA" w:rsidRDefault="00240FBA" w:rsidP="005678AD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Объезд территории поселения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Николаевка </w:t>
            </w:r>
          </w:p>
          <w:p w:rsidR="00240FBA" w:rsidRDefault="00240FB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 села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FBA" w:rsidRDefault="00240FBA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Н.Н.</w:t>
            </w:r>
          </w:p>
        </w:tc>
      </w:tr>
      <w:tr w:rsidR="00240FBA" w:rsidTr="00B13F85">
        <w:trPr>
          <w:trHeight w:val="335"/>
        </w:trPr>
        <w:tc>
          <w:tcPr>
            <w:tcW w:w="11293" w:type="dxa"/>
            <w:gridSpan w:val="6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283540" w:rsidRDefault="00240FBA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rFonts w:ascii="XO Thames" w:hAnsi="XO Thames"/>
                <w:b/>
                <w:sz w:val="24"/>
              </w:rPr>
            </w:pPr>
            <w:bookmarkStart w:id="4" w:name="__DdeLink__560_3183256078"/>
            <w:bookmarkStart w:id="5" w:name="__DdeLink__842_4005755435"/>
            <w:r w:rsidRPr="00283540">
              <w:rPr>
                <w:rStyle w:val="FontStyle121"/>
                <w:rFonts w:ascii="XO Thames" w:hAnsi="XO Thames"/>
                <w:b/>
                <w:sz w:val="24"/>
              </w:rPr>
              <w:t>ПЯТНИЦА</w:t>
            </w:r>
            <w:r w:rsidRPr="00283540">
              <w:rPr>
                <w:rStyle w:val="FontStyle121"/>
                <w:b/>
                <w:sz w:val="24"/>
              </w:rPr>
              <w:t xml:space="preserve"> 25</w:t>
            </w:r>
            <w:r w:rsidRPr="00283540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283540">
              <w:rPr>
                <w:rStyle w:val="FontStyle121"/>
                <w:b/>
                <w:sz w:val="24"/>
              </w:rPr>
              <w:t xml:space="preserve">марта </w:t>
            </w:r>
            <w:r w:rsidRPr="00283540">
              <w:rPr>
                <w:rStyle w:val="FontStyle121"/>
                <w:rFonts w:ascii="XO Thames" w:hAnsi="XO Thames"/>
                <w:b/>
                <w:sz w:val="24"/>
              </w:rPr>
              <w:t xml:space="preserve"> 2022 года</w:t>
            </w:r>
            <w:bookmarkEnd w:id="4"/>
            <w:bookmarkEnd w:id="5"/>
          </w:p>
        </w:tc>
      </w:tr>
      <w:tr w:rsidR="00240FBA" w:rsidTr="008F7A41">
        <w:trPr>
          <w:trHeight w:val="1435"/>
        </w:trPr>
        <w:tc>
          <w:tcPr>
            <w:tcW w:w="40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8F7A41" w:rsidRDefault="00240FBA" w:rsidP="00875079">
            <w:pPr>
              <w:pStyle w:val="Style6"/>
              <w:widowControl/>
              <w:ind w:left="90" w:right="-12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2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B13F85" w:rsidRDefault="00240FBA" w:rsidP="00BE0751">
            <w:pPr>
              <w:rPr>
                <w:rFonts w:ascii="Times New Roman" w:hAnsi="Times New Roman"/>
                <w:sz w:val="24"/>
                <w:szCs w:val="24"/>
              </w:rPr>
            </w:pPr>
            <w:r w:rsidRPr="00F964B5">
              <w:rPr>
                <w:rFonts w:ascii="Times New Roman" w:hAnsi="Times New Roman"/>
              </w:rPr>
              <w:t xml:space="preserve">Обеспечение санитарного порядка на территории </w:t>
            </w:r>
            <w:r>
              <w:rPr>
                <w:rFonts w:ascii="Times New Roman" w:hAnsi="Times New Roman"/>
              </w:rPr>
              <w:t xml:space="preserve">Поливянского </w:t>
            </w:r>
            <w:r w:rsidRPr="00F964B5">
              <w:rPr>
                <w:rFonts w:ascii="Times New Roman" w:hAnsi="Times New Roman"/>
              </w:rPr>
              <w:t xml:space="preserve"> сельского поселения</w:t>
            </w:r>
            <w:r w:rsidRPr="00B13F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B13F85" w:rsidRDefault="00240FBA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14-00-16-00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B13F85" w:rsidRDefault="00240FBA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F964B5" w:rsidRDefault="00240FBA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  <w:p w:rsidR="00240FBA" w:rsidRPr="00F964B5" w:rsidRDefault="00240FBA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  <w:p w:rsidR="00240FBA" w:rsidRPr="00F964B5" w:rsidRDefault="00240FBA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  <w:p w:rsidR="00240FBA" w:rsidRPr="00B13F85" w:rsidRDefault="00240FBA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4B5">
              <w:rPr>
                <w:rFonts w:ascii="Times New Roman" w:hAnsi="Times New Roman"/>
              </w:rPr>
              <w:t>Учреждения, организации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B13F85" w:rsidRDefault="00240FBA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240FBA" w:rsidTr="00B13F85">
        <w:trPr>
          <w:trHeight w:val="1819"/>
        </w:trPr>
        <w:tc>
          <w:tcPr>
            <w:tcW w:w="401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8F7A41" w:rsidRDefault="00240FBA" w:rsidP="00875079">
            <w:pPr>
              <w:pStyle w:val="Style6"/>
              <w:widowControl/>
              <w:ind w:left="90" w:right="-12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3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594815" w:rsidRDefault="00240FBA" w:rsidP="00BE07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B5">
              <w:rPr>
                <w:rFonts w:ascii="Times New Roman" w:hAnsi="Times New Roman"/>
              </w:rPr>
              <w:t>Прием граждан по личным вопросам</w:t>
            </w:r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12609D" w:rsidRDefault="00240FBA" w:rsidP="00BE0751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9D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D80C04" w:rsidRDefault="00240FBA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F964B5" w:rsidRDefault="00240FBA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  <w:p w:rsidR="00240FBA" w:rsidRPr="00594815" w:rsidRDefault="00240FBA" w:rsidP="00BE07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</w:t>
            </w:r>
            <w:r w:rsidRPr="00F964B5">
              <w:rPr>
                <w:rFonts w:ascii="Times New Roman" w:hAnsi="Times New Roman"/>
              </w:rPr>
              <w:t>ители поселения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DF20FC" w:rsidRDefault="00240FBA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  <w:p w:rsidR="00240FBA" w:rsidRPr="00594815" w:rsidRDefault="00240FBA" w:rsidP="00BE07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40FBA" w:rsidTr="00B13F85">
        <w:trPr>
          <w:trHeight w:val="1819"/>
        </w:trPr>
        <w:tc>
          <w:tcPr>
            <w:tcW w:w="401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875079">
            <w:pPr>
              <w:pStyle w:val="Style6"/>
              <w:widowControl/>
              <w:ind w:left="90" w:right="-120"/>
              <w:rPr>
                <w:rFonts w:ascii="XO Thames" w:hAnsi="XO Thames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F964B5" w:rsidRDefault="00240FBA" w:rsidP="00BE0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имеющимися недоимками по налогам и сборам в соответствии с данными ИФНС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12609D" w:rsidRDefault="00240FBA" w:rsidP="00BE0751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D80C04" w:rsidRDefault="00240FBA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F964B5" w:rsidRDefault="00240FBA" w:rsidP="00DF1FB2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  <w:p w:rsidR="00240FBA" w:rsidRDefault="00240FBA" w:rsidP="00DF1FB2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F964B5">
              <w:rPr>
                <w:rFonts w:ascii="Times New Roman" w:hAnsi="Times New Roman"/>
              </w:rPr>
              <w:t>ители поселения</w:t>
            </w:r>
            <w:r>
              <w:rPr>
                <w:rFonts w:ascii="Times New Roman" w:hAnsi="Times New Roman"/>
              </w:rPr>
              <w:t xml:space="preserve"> должниками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  <w:p w:rsidR="00240FBA" w:rsidRDefault="00240FBA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Е.Н.</w:t>
            </w:r>
          </w:p>
        </w:tc>
      </w:tr>
      <w:tr w:rsidR="00240FBA" w:rsidTr="00B13F85">
        <w:trPr>
          <w:trHeight w:val="1819"/>
        </w:trPr>
        <w:tc>
          <w:tcPr>
            <w:tcW w:w="401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875079">
            <w:pPr>
              <w:pStyle w:val="Style6"/>
              <w:widowControl/>
              <w:ind w:left="90" w:right="-120"/>
              <w:rPr>
                <w:rFonts w:ascii="XO Thames" w:hAnsi="XO Thames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5678AD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цен на  товары  первой  необходимости  на  территории Поливянского сельского поселения 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D80C04" w:rsidRDefault="00240FB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Торговые  точки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 администрации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  <w:p w:rsidR="00240FBA" w:rsidRDefault="00240FBA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Е.Н.</w:t>
            </w:r>
          </w:p>
        </w:tc>
      </w:tr>
      <w:tr w:rsidR="00240FBA" w:rsidTr="00B13F85">
        <w:trPr>
          <w:trHeight w:val="1819"/>
        </w:trPr>
        <w:tc>
          <w:tcPr>
            <w:tcW w:w="401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875079">
            <w:pPr>
              <w:pStyle w:val="Style6"/>
              <w:widowControl/>
              <w:ind w:left="90" w:right="-120"/>
              <w:rPr>
                <w:rFonts w:ascii="XO Thames" w:hAnsi="XO Thames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D75FF7" w:rsidRDefault="00240FBA" w:rsidP="00567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F7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240FBA" w:rsidRPr="00D75FF7" w:rsidRDefault="00240FBA" w:rsidP="00567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F7">
              <w:rPr>
                <w:rFonts w:ascii="Times New Roman" w:hAnsi="Times New Roman"/>
                <w:sz w:val="24"/>
                <w:szCs w:val="24"/>
              </w:rPr>
              <w:t>постановления Правительства</w:t>
            </w:r>
          </w:p>
          <w:p w:rsidR="00240FBA" w:rsidRPr="00D75FF7" w:rsidRDefault="00240FBA" w:rsidP="00567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F7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240FBA" w:rsidRPr="00D75FF7" w:rsidRDefault="00240FBA" w:rsidP="00567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F7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240FBA" w:rsidRPr="00D75FF7" w:rsidRDefault="00240FBA" w:rsidP="00567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F7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240FBA" w:rsidRPr="00D75FF7" w:rsidRDefault="00240FBA" w:rsidP="00567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75FF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5FF7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12609D" w:rsidRDefault="00240FB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9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633338" w:rsidRDefault="00240FBA" w:rsidP="005678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12609D" w:rsidRDefault="00240FB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9D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12609D" w:rsidRDefault="00240FB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9D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240FBA" w:rsidRPr="0012609D" w:rsidRDefault="00240FBA" w:rsidP="005678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0FBA" w:rsidRPr="0012609D" w:rsidRDefault="00240FBA" w:rsidP="005678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0FBA" w:rsidRPr="0012609D" w:rsidRDefault="00240FBA" w:rsidP="00567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BA" w:rsidTr="00B13F85">
        <w:trPr>
          <w:trHeight w:val="1819"/>
        </w:trPr>
        <w:tc>
          <w:tcPr>
            <w:tcW w:w="401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875079">
            <w:pPr>
              <w:pStyle w:val="Style6"/>
              <w:widowControl/>
              <w:ind w:left="90" w:right="-120"/>
              <w:rPr>
                <w:rFonts w:ascii="XO Thames" w:hAnsi="XO Thames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19525C" w:rsidRDefault="00240FBA" w:rsidP="000B7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Патрулирование</w:t>
            </w:r>
          </w:p>
          <w:p w:rsidR="00240FBA" w:rsidRPr="00D75FF7" w:rsidRDefault="00240FBA" w:rsidP="000B7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64116D" w:rsidRDefault="00240FBA" w:rsidP="00DF1FB2">
            <w:pPr>
              <w:pStyle w:val="NoSpacing"/>
              <w:spacing w:line="240" w:lineRule="exact"/>
              <w:jc w:val="center"/>
              <w:rPr>
                <w:sz w:val="24"/>
                <w:szCs w:val="24"/>
              </w:rPr>
            </w:pPr>
            <w:r w:rsidRPr="0064116D">
              <w:rPr>
                <w:sz w:val="24"/>
                <w:szCs w:val="24"/>
              </w:rPr>
              <w:t>с 10</w:t>
            </w:r>
            <w:r>
              <w:rPr>
                <w:sz w:val="24"/>
                <w:szCs w:val="24"/>
              </w:rPr>
              <w:t xml:space="preserve"> </w:t>
            </w:r>
            <w:r w:rsidRPr="0064116D">
              <w:rPr>
                <w:sz w:val="24"/>
                <w:szCs w:val="24"/>
              </w:rPr>
              <w:t>час. 00мин.</w:t>
            </w:r>
          </w:p>
          <w:p w:rsidR="00240FBA" w:rsidRPr="0012609D" w:rsidRDefault="00240FB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19525C" w:rsidRDefault="00240FBA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240FBA" w:rsidRPr="0019525C" w:rsidRDefault="00240FBA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240FBA" w:rsidRDefault="00240FBA" w:rsidP="000B7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12609D" w:rsidRDefault="00240FB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  <w:p w:rsidR="00240FBA" w:rsidRPr="0012609D" w:rsidRDefault="00240FB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240FBA" w:rsidTr="00B13F85">
        <w:trPr>
          <w:trHeight w:val="413"/>
        </w:trPr>
        <w:tc>
          <w:tcPr>
            <w:tcW w:w="11293" w:type="dxa"/>
            <w:gridSpan w:val="6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6957E4" w:rsidRDefault="00240FBA" w:rsidP="006957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7E4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 марта 2022 года</w:t>
            </w:r>
          </w:p>
        </w:tc>
      </w:tr>
      <w:tr w:rsidR="00240FBA" w:rsidTr="0012609D">
        <w:trPr>
          <w:trHeight w:val="434"/>
        </w:trPr>
        <w:tc>
          <w:tcPr>
            <w:tcW w:w="401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875079">
            <w:pPr>
              <w:pStyle w:val="Style6"/>
              <w:widowControl/>
              <w:ind w:left="90" w:right="-120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1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732559" w:rsidRDefault="00240FBA" w:rsidP="004F2FE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Участие в спартакиаде  Песчанокопского района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6957E4" w:rsidRDefault="00240FBA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10-00-13-00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6957E4" w:rsidRDefault="00240FBA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Песчанокопское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6957E4" w:rsidRDefault="00240FBA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C26951" w:rsidRDefault="00240FBA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</w:tc>
      </w:tr>
      <w:tr w:rsidR="00240FBA" w:rsidTr="00DF1FB2">
        <w:trPr>
          <w:trHeight w:val="434"/>
        </w:trPr>
        <w:tc>
          <w:tcPr>
            <w:tcW w:w="401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12609D" w:rsidRDefault="00240FBA" w:rsidP="00875079">
            <w:pPr>
              <w:pStyle w:val="Style6"/>
              <w:widowControl/>
              <w:ind w:left="90" w:right="-120"/>
            </w:pPr>
            <w:r>
              <w:t>3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5678AD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цен на  товары  первой  необходимости  на  территории Поливянского сельского поселения 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D80C04" w:rsidRDefault="00240FB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Торговые  точки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 администрации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  <w:p w:rsidR="00240FBA" w:rsidRDefault="00240FBA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Е.Н.</w:t>
            </w:r>
          </w:p>
        </w:tc>
      </w:tr>
      <w:tr w:rsidR="00240FBA" w:rsidTr="00B13F85">
        <w:trPr>
          <w:trHeight w:val="434"/>
        </w:trPr>
        <w:tc>
          <w:tcPr>
            <w:tcW w:w="40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875079">
            <w:pPr>
              <w:pStyle w:val="Style6"/>
              <w:widowControl/>
              <w:ind w:left="90" w:right="-120"/>
            </w:pP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Pr="0019525C" w:rsidRDefault="00240FBA" w:rsidP="00DF1F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Патрулирование</w:t>
            </w:r>
          </w:p>
          <w:p w:rsidR="00240FBA" w:rsidRDefault="00240FBA" w:rsidP="00DF1FB2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места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 ДНД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40FBA" w:rsidRDefault="00240FBA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 А.Е.</w:t>
            </w:r>
          </w:p>
        </w:tc>
      </w:tr>
    </w:tbl>
    <w:p w:rsidR="00240FBA" w:rsidRDefault="00240FBA" w:rsidP="005A552D">
      <w:pPr>
        <w:spacing w:after="0" w:line="240" w:lineRule="auto"/>
        <w:jc w:val="both"/>
        <w:rPr>
          <w:rStyle w:val="FontStyle121"/>
          <w:rFonts w:ascii="XO Thames" w:hAnsi="XO Thames"/>
          <w:sz w:val="24"/>
          <w:szCs w:val="22"/>
        </w:rPr>
      </w:pPr>
    </w:p>
    <w:sectPr w:rsidR="00240FBA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33057"/>
    <w:rsid w:val="00033567"/>
    <w:rsid w:val="00040C72"/>
    <w:rsid w:val="0008244E"/>
    <w:rsid w:val="000A1D41"/>
    <w:rsid w:val="000B7CDB"/>
    <w:rsid w:val="000D7615"/>
    <w:rsid w:val="0012609D"/>
    <w:rsid w:val="001941C1"/>
    <w:rsid w:val="0019525C"/>
    <w:rsid w:val="001D5B57"/>
    <w:rsid w:val="001F28CB"/>
    <w:rsid w:val="002110E6"/>
    <w:rsid w:val="0021275A"/>
    <w:rsid w:val="002148DD"/>
    <w:rsid w:val="00240FBA"/>
    <w:rsid w:val="00257BF8"/>
    <w:rsid w:val="002809F9"/>
    <w:rsid w:val="00283540"/>
    <w:rsid w:val="002976B7"/>
    <w:rsid w:val="002D00AE"/>
    <w:rsid w:val="002D25D7"/>
    <w:rsid w:val="002F0E2B"/>
    <w:rsid w:val="00301B87"/>
    <w:rsid w:val="003315F6"/>
    <w:rsid w:val="00333C69"/>
    <w:rsid w:val="00355501"/>
    <w:rsid w:val="003A0F75"/>
    <w:rsid w:val="003A531C"/>
    <w:rsid w:val="003D56C5"/>
    <w:rsid w:val="003F3463"/>
    <w:rsid w:val="004110AF"/>
    <w:rsid w:val="00421189"/>
    <w:rsid w:val="00421617"/>
    <w:rsid w:val="00425420"/>
    <w:rsid w:val="00454DFB"/>
    <w:rsid w:val="004D319C"/>
    <w:rsid w:val="004F2FE5"/>
    <w:rsid w:val="005100EA"/>
    <w:rsid w:val="00531DC9"/>
    <w:rsid w:val="005678AD"/>
    <w:rsid w:val="00594815"/>
    <w:rsid w:val="005A552D"/>
    <w:rsid w:val="005D63A5"/>
    <w:rsid w:val="00633338"/>
    <w:rsid w:val="00636B13"/>
    <w:rsid w:val="0064116D"/>
    <w:rsid w:val="00662CC0"/>
    <w:rsid w:val="006902D4"/>
    <w:rsid w:val="006957E4"/>
    <w:rsid w:val="006A1829"/>
    <w:rsid w:val="006F55CC"/>
    <w:rsid w:val="00711418"/>
    <w:rsid w:val="00732559"/>
    <w:rsid w:val="00753245"/>
    <w:rsid w:val="00764903"/>
    <w:rsid w:val="00785F66"/>
    <w:rsid w:val="007E3333"/>
    <w:rsid w:val="007F6F42"/>
    <w:rsid w:val="00804338"/>
    <w:rsid w:val="008108AA"/>
    <w:rsid w:val="00817126"/>
    <w:rsid w:val="0084433C"/>
    <w:rsid w:val="00851F8D"/>
    <w:rsid w:val="00860A06"/>
    <w:rsid w:val="008615CD"/>
    <w:rsid w:val="00875079"/>
    <w:rsid w:val="00886670"/>
    <w:rsid w:val="008875EB"/>
    <w:rsid w:val="008D5065"/>
    <w:rsid w:val="008F2E61"/>
    <w:rsid w:val="008F7A41"/>
    <w:rsid w:val="008F7CAC"/>
    <w:rsid w:val="00914B13"/>
    <w:rsid w:val="00944CD8"/>
    <w:rsid w:val="00960217"/>
    <w:rsid w:val="00977C6F"/>
    <w:rsid w:val="009C7EB4"/>
    <w:rsid w:val="009E2DEE"/>
    <w:rsid w:val="009F389D"/>
    <w:rsid w:val="00A1118D"/>
    <w:rsid w:val="00A20E43"/>
    <w:rsid w:val="00A43F19"/>
    <w:rsid w:val="00A5795A"/>
    <w:rsid w:val="00A83313"/>
    <w:rsid w:val="00A86AB0"/>
    <w:rsid w:val="00AC2D3A"/>
    <w:rsid w:val="00AC74A3"/>
    <w:rsid w:val="00AF3A0C"/>
    <w:rsid w:val="00B13F85"/>
    <w:rsid w:val="00B3131C"/>
    <w:rsid w:val="00B43F77"/>
    <w:rsid w:val="00B73B2D"/>
    <w:rsid w:val="00B7486D"/>
    <w:rsid w:val="00B80044"/>
    <w:rsid w:val="00B8036C"/>
    <w:rsid w:val="00BA1456"/>
    <w:rsid w:val="00BA6A04"/>
    <w:rsid w:val="00BB1274"/>
    <w:rsid w:val="00BE0751"/>
    <w:rsid w:val="00C11C91"/>
    <w:rsid w:val="00C16C2F"/>
    <w:rsid w:val="00C26951"/>
    <w:rsid w:val="00C41411"/>
    <w:rsid w:val="00C83104"/>
    <w:rsid w:val="00C94B14"/>
    <w:rsid w:val="00CB784D"/>
    <w:rsid w:val="00CD0E4C"/>
    <w:rsid w:val="00CF0468"/>
    <w:rsid w:val="00D325D2"/>
    <w:rsid w:val="00D74029"/>
    <w:rsid w:val="00D75FF7"/>
    <w:rsid w:val="00D80C04"/>
    <w:rsid w:val="00D919B2"/>
    <w:rsid w:val="00DA141E"/>
    <w:rsid w:val="00DA1C78"/>
    <w:rsid w:val="00DA3719"/>
    <w:rsid w:val="00DF1346"/>
    <w:rsid w:val="00DF1FB2"/>
    <w:rsid w:val="00DF20FC"/>
    <w:rsid w:val="00E05E9C"/>
    <w:rsid w:val="00E55DFD"/>
    <w:rsid w:val="00EB5132"/>
    <w:rsid w:val="00EE1E76"/>
    <w:rsid w:val="00EE357B"/>
    <w:rsid w:val="00EE76AA"/>
    <w:rsid w:val="00F41036"/>
    <w:rsid w:val="00F7097C"/>
    <w:rsid w:val="00F710B0"/>
    <w:rsid w:val="00F964B5"/>
    <w:rsid w:val="00FA4CC7"/>
    <w:rsid w:val="00FC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957</TotalTime>
  <Pages>4</Pages>
  <Words>748</Words>
  <Characters>4266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81</cp:revision>
  <cp:lastPrinted>2022-02-24T13:42:00Z</cp:lastPrinted>
  <dcterms:created xsi:type="dcterms:W3CDTF">2021-12-15T06:14:00Z</dcterms:created>
  <dcterms:modified xsi:type="dcterms:W3CDTF">2022-03-17T06:10:00Z</dcterms:modified>
</cp:coreProperties>
</file>