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B" w:rsidRPr="00B3131C" w:rsidRDefault="00D1070B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D1070B" w:rsidRDefault="00D1070B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D1070B" w:rsidRPr="00D80C04" w:rsidRDefault="00D1070B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D1070B" w:rsidRDefault="00D1070B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D1070B" w:rsidRDefault="00D1070B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D1070B" w:rsidRDefault="00D1070B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D1070B" w:rsidRDefault="00D1070B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апреля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D1070B" w:rsidRDefault="00D1070B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D1070B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D1070B" w:rsidRDefault="00D1070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D1070B" w:rsidRDefault="00D1070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D1070B" w:rsidRPr="002A5CC1" w:rsidRDefault="00D1070B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D1070B" w:rsidRDefault="00D1070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D1070B" w:rsidRDefault="00D1070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D1070B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 </w:t>
            </w:r>
            <w:r w:rsidRPr="002A5CC1">
              <w:rPr>
                <w:rStyle w:val="FontStyle121"/>
                <w:b/>
                <w:sz w:val="24"/>
              </w:rPr>
              <w:t>18</w:t>
            </w:r>
            <w:r w:rsidRPr="002A5CC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A5CC1">
              <w:rPr>
                <w:rStyle w:val="FontStyle121"/>
                <w:b/>
                <w:sz w:val="24"/>
              </w:rPr>
              <w:t xml:space="preserve">апреля </w:t>
            </w: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D1070B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355501" w:rsidRDefault="00D1070B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80C04" w:rsidRDefault="00D1070B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D1070B" w:rsidRPr="00355501" w:rsidRDefault="00D1070B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355501" w:rsidRDefault="00D1070B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355501" w:rsidRDefault="00D1070B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D1070B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8F7A41" w:rsidRDefault="00D1070B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594815" w:rsidRDefault="00D1070B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80C04" w:rsidRDefault="00D1070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F964B5" w:rsidRDefault="00D1070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D1070B" w:rsidRPr="00594815" w:rsidRDefault="00D1070B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F20FC" w:rsidRDefault="00D1070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D1070B" w:rsidRPr="00594815" w:rsidRDefault="00D1070B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070B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F964B5" w:rsidRDefault="00D1070B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 рейтинговом  голосовании по выбору  общественных пространств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80C04" w:rsidRDefault="00D1070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 А.Е.</w:t>
            </w:r>
          </w:p>
        </w:tc>
      </w:tr>
      <w:tr w:rsidR="00D1070B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2A5CC1" w:rsidRDefault="00D1070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ВТОРНИК</w:t>
            </w:r>
            <w:r w:rsidRPr="002A5CC1">
              <w:rPr>
                <w:rStyle w:val="FontStyle121"/>
                <w:b/>
                <w:sz w:val="24"/>
              </w:rPr>
              <w:t xml:space="preserve"> 19</w:t>
            </w:r>
            <w:r w:rsidRPr="002A5CC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A5CC1">
              <w:rPr>
                <w:rStyle w:val="FontStyle121"/>
                <w:b/>
                <w:sz w:val="24"/>
              </w:rPr>
              <w:t xml:space="preserve">апреля </w:t>
            </w: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D1070B" w:rsidRDefault="00D1070B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D1070B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F964B5" w:rsidRDefault="00D1070B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Работа с реестром государственных и муниципальных услуг.</w:t>
            </w:r>
          </w:p>
          <w:p w:rsidR="00D1070B" w:rsidRPr="00F964B5" w:rsidRDefault="00D1070B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D1070B" w:rsidRPr="00F964B5" w:rsidRDefault="00D1070B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F964B5">
              <w:rPr>
                <w:rFonts w:ascii="Times New Roman" w:hAnsi="Times New Roman"/>
              </w:rPr>
              <w:t>Внесение данных в программу «Сведения о земельных участках муниципального образования»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80C04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D1070B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F964B5" w:rsidRDefault="00D1070B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Побелка деревьев в парковой  зоне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D1070B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661B71" w:rsidRDefault="00D1070B" w:rsidP="00DA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деклараций  </w:t>
            </w:r>
            <w:r w:rsidRPr="00661B71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2021гмуниципальных служащих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61B71" w:rsidRDefault="00D1070B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61B71" w:rsidRDefault="00D1070B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61B71" w:rsidRDefault="00D1070B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661B71" w:rsidRDefault="00D1070B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D1070B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2A5CC1">
              <w:rPr>
                <w:rStyle w:val="FontStyle121"/>
                <w:b/>
                <w:sz w:val="24"/>
              </w:rPr>
              <w:t>20</w:t>
            </w:r>
            <w:r w:rsidRPr="002A5CC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A5CC1">
              <w:rPr>
                <w:rStyle w:val="FontStyle121"/>
                <w:b/>
                <w:sz w:val="24"/>
              </w:rPr>
              <w:t xml:space="preserve">апреля </w:t>
            </w: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D1070B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64116D" w:rsidRDefault="00D1070B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1070B" w:rsidRPr="0064116D" w:rsidRDefault="00D1070B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1070B" w:rsidRPr="0064116D" w:rsidRDefault="00D1070B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1070B" w:rsidRPr="0064116D" w:rsidRDefault="00D1070B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1070B" w:rsidRPr="0064116D" w:rsidRDefault="00D1070B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1070B" w:rsidRPr="0064116D" w:rsidRDefault="00D1070B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1070B" w:rsidRPr="00636B13" w:rsidRDefault="00D1070B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D1070B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B13F85" w:rsidRDefault="00D1070B" w:rsidP="00B1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Наведение </w:t>
            </w:r>
            <w:r w:rsidRPr="00F964B5">
              <w:rPr>
                <w:rFonts w:ascii="Times New Roman" w:hAnsi="Times New Roman"/>
              </w:rPr>
              <w:t xml:space="preserve">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 месячника  чистоты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B13F85" w:rsidRDefault="00D1070B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B13F85" w:rsidRDefault="00D1070B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кладбищ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F964B5" w:rsidRDefault="00D1070B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D1070B" w:rsidRPr="00F964B5" w:rsidRDefault="00D1070B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D1070B" w:rsidRPr="00F964B5" w:rsidRDefault="00D1070B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D1070B" w:rsidRPr="00B13F85" w:rsidRDefault="00D1070B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Pr="00B13F85" w:rsidRDefault="00D1070B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1070B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2A5CC1">
              <w:rPr>
                <w:rStyle w:val="FontStyle121"/>
                <w:b/>
                <w:sz w:val="24"/>
              </w:rPr>
              <w:t>21</w:t>
            </w:r>
            <w:r w:rsidRPr="002A5CC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A5CC1">
              <w:rPr>
                <w:rStyle w:val="FontStyle121"/>
                <w:b/>
                <w:sz w:val="24"/>
              </w:rPr>
              <w:t xml:space="preserve">апреля   </w:t>
            </w: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D1070B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Default="00D1070B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ВКС «Организация работы  по рассмотрению обращений  граждан РФ»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80C04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 Н.В.</w:t>
            </w:r>
          </w:p>
        </w:tc>
      </w:tr>
      <w:tr w:rsidR="00D1070B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Default="00D1070B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мероприятии ,посвященном  Дню местного самоуправления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Юбилейный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Балык А.В.</w:t>
            </w:r>
          </w:p>
        </w:tc>
      </w:tr>
      <w:tr w:rsidR="00D1070B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2A5CC1" w:rsidRDefault="00D1070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 w:rsidRPr="002A5CC1">
              <w:rPr>
                <w:rStyle w:val="FontStyle121"/>
                <w:b/>
                <w:sz w:val="24"/>
              </w:rPr>
              <w:t xml:space="preserve"> 22</w:t>
            </w:r>
            <w:r w:rsidRPr="002A5CC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A5CC1">
              <w:rPr>
                <w:rStyle w:val="FontStyle121"/>
                <w:b/>
                <w:sz w:val="24"/>
              </w:rPr>
              <w:t xml:space="preserve">апреля </w:t>
            </w:r>
            <w:r w:rsidRPr="002A5CC1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D1070B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 w:rsidP="00875079">
            <w:pPr>
              <w:pStyle w:val="Style6"/>
              <w:widowControl/>
              <w:ind w:left="90" w:right="-120"/>
            </w:pPr>
            <w:r>
              <w:t>11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B13F85" w:rsidRDefault="00D1070B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B13F85" w:rsidRDefault="00D1070B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B13F85" w:rsidRDefault="00D1070B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F964B5" w:rsidRDefault="00D1070B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D1070B" w:rsidRPr="00F964B5" w:rsidRDefault="00D1070B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D1070B" w:rsidRPr="00F964B5" w:rsidRDefault="00D1070B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D1070B" w:rsidRPr="00B13F85" w:rsidRDefault="00D1070B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B13F85" w:rsidRDefault="00D1070B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1070B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 w:rsidP="00875079">
            <w:pPr>
              <w:pStyle w:val="Style6"/>
              <w:widowControl/>
              <w:ind w:left="90" w:right="-120"/>
            </w:pPr>
            <w:r>
              <w:t>12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594815" w:rsidRDefault="00D1070B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80C04" w:rsidRDefault="00D1070B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594815" w:rsidRDefault="00D1070B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DF20FC" w:rsidRDefault="00D1070B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D1070B" w:rsidRPr="00F4727A" w:rsidRDefault="00D1070B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7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1070B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 w:rsidP="00875079">
            <w:pPr>
              <w:pStyle w:val="Style6"/>
              <w:widowControl/>
              <w:ind w:left="90" w:right="-120"/>
            </w:pPr>
            <w:r>
              <w:t>13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9525C" w:rsidRDefault="00D1070B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D1070B" w:rsidRPr="00D75FF7" w:rsidRDefault="00D1070B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4116D" w:rsidRDefault="00D1070B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D1070B" w:rsidRPr="0012609D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9525C" w:rsidRDefault="00D1070B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D1070B" w:rsidRPr="0019525C" w:rsidRDefault="00D1070B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D1070B" w:rsidRDefault="00D1070B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2609D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D1070B" w:rsidRPr="0012609D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D1070B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 апреля  2022 года</w:t>
            </w:r>
          </w:p>
        </w:tc>
      </w:tr>
      <w:tr w:rsidR="00D1070B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E861D1" w:rsidRDefault="00D1070B" w:rsidP="00875079">
            <w:pPr>
              <w:pStyle w:val="Style6"/>
              <w:widowControl/>
              <w:ind w:left="90" w:right="-120"/>
            </w:pPr>
            <w:r>
              <w:rPr>
                <w:rFonts w:ascii="XO Thames" w:hAnsi="XO Thames"/>
              </w:rPr>
              <w:t>1</w:t>
            </w:r>
            <w:r>
              <w:t>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732559" w:rsidRDefault="00D1070B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Участие  в Дне  призывника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6957E4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Призывники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C26951" w:rsidRDefault="00D1070B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1070B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9525C" w:rsidRDefault="00D1070B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D1070B" w:rsidRDefault="00D1070B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D1070B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Pr="0019525C" w:rsidRDefault="00D1070B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1070B" w:rsidRDefault="00D1070B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D1070B" w:rsidRDefault="00D1070B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D1070B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40C72"/>
    <w:rsid w:val="00042F6E"/>
    <w:rsid w:val="000736E1"/>
    <w:rsid w:val="0008244E"/>
    <w:rsid w:val="000A0D77"/>
    <w:rsid w:val="000A1D41"/>
    <w:rsid w:val="000B0B90"/>
    <w:rsid w:val="000B7CDB"/>
    <w:rsid w:val="000D7615"/>
    <w:rsid w:val="0012609D"/>
    <w:rsid w:val="001941C1"/>
    <w:rsid w:val="0019525C"/>
    <w:rsid w:val="001C7E0B"/>
    <w:rsid w:val="001D5B57"/>
    <w:rsid w:val="001F28CB"/>
    <w:rsid w:val="002110E6"/>
    <w:rsid w:val="0021275A"/>
    <w:rsid w:val="002148DD"/>
    <w:rsid w:val="00240FBA"/>
    <w:rsid w:val="00257BF8"/>
    <w:rsid w:val="0026773B"/>
    <w:rsid w:val="002809F9"/>
    <w:rsid w:val="00283540"/>
    <w:rsid w:val="002976B7"/>
    <w:rsid w:val="002A5CC1"/>
    <w:rsid w:val="002D00AE"/>
    <w:rsid w:val="002D25D7"/>
    <w:rsid w:val="002E4E13"/>
    <w:rsid w:val="002F0E2B"/>
    <w:rsid w:val="00301B87"/>
    <w:rsid w:val="003315F6"/>
    <w:rsid w:val="00333C69"/>
    <w:rsid w:val="0034277A"/>
    <w:rsid w:val="00344FFD"/>
    <w:rsid w:val="00355501"/>
    <w:rsid w:val="0035602B"/>
    <w:rsid w:val="0038342C"/>
    <w:rsid w:val="003A0F75"/>
    <w:rsid w:val="003A3C9B"/>
    <w:rsid w:val="003A531C"/>
    <w:rsid w:val="003D56C5"/>
    <w:rsid w:val="003F283A"/>
    <w:rsid w:val="003F3463"/>
    <w:rsid w:val="004036A6"/>
    <w:rsid w:val="004039CD"/>
    <w:rsid w:val="004110AF"/>
    <w:rsid w:val="00421189"/>
    <w:rsid w:val="00421617"/>
    <w:rsid w:val="00425420"/>
    <w:rsid w:val="00454DFB"/>
    <w:rsid w:val="004A47F8"/>
    <w:rsid w:val="004D319C"/>
    <w:rsid w:val="004F2FE5"/>
    <w:rsid w:val="004F4171"/>
    <w:rsid w:val="005100EA"/>
    <w:rsid w:val="00531DC9"/>
    <w:rsid w:val="00560D02"/>
    <w:rsid w:val="005678AD"/>
    <w:rsid w:val="00594815"/>
    <w:rsid w:val="00595482"/>
    <w:rsid w:val="005A552D"/>
    <w:rsid w:val="005D63A5"/>
    <w:rsid w:val="005D64AC"/>
    <w:rsid w:val="005E1474"/>
    <w:rsid w:val="005E2A3E"/>
    <w:rsid w:val="00633338"/>
    <w:rsid w:val="00636B13"/>
    <w:rsid w:val="0064116D"/>
    <w:rsid w:val="0065500D"/>
    <w:rsid w:val="00661B71"/>
    <w:rsid w:val="00662CC0"/>
    <w:rsid w:val="006902D4"/>
    <w:rsid w:val="006957E4"/>
    <w:rsid w:val="006A1829"/>
    <w:rsid w:val="006D0FAA"/>
    <w:rsid w:val="006F55CC"/>
    <w:rsid w:val="00711418"/>
    <w:rsid w:val="007306B4"/>
    <w:rsid w:val="00732559"/>
    <w:rsid w:val="00753245"/>
    <w:rsid w:val="00764903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4385B"/>
    <w:rsid w:val="0084433C"/>
    <w:rsid w:val="00851F8D"/>
    <w:rsid w:val="00860A06"/>
    <w:rsid w:val="008615CD"/>
    <w:rsid w:val="00867320"/>
    <w:rsid w:val="00871E0F"/>
    <w:rsid w:val="00875079"/>
    <w:rsid w:val="00886670"/>
    <w:rsid w:val="008875EB"/>
    <w:rsid w:val="008904B1"/>
    <w:rsid w:val="008D5065"/>
    <w:rsid w:val="008F2E61"/>
    <w:rsid w:val="008F7A41"/>
    <w:rsid w:val="008F7CAC"/>
    <w:rsid w:val="00914B13"/>
    <w:rsid w:val="00944CD8"/>
    <w:rsid w:val="00956871"/>
    <w:rsid w:val="00960217"/>
    <w:rsid w:val="00964EAA"/>
    <w:rsid w:val="00966DB3"/>
    <w:rsid w:val="00977C6F"/>
    <w:rsid w:val="00996FE7"/>
    <w:rsid w:val="009C7EB4"/>
    <w:rsid w:val="009E2DEE"/>
    <w:rsid w:val="009F389D"/>
    <w:rsid w:val="009F7FE8"/>
    <w:rsid w:val="00A01A00"/>
    <w:rsid w:val="00A04258"/>
    <w:rsid w:val="00A1118D"/>
    <w:rsid w:val="00A20E43"/>
    <w:rsid w:val="00A43F19"/>
    <w:rsid w:val="00A5795A"/>
    <w:rsid w:val="00A66812"/>
    <w:rsid w:val="00A83313"/>
    <w:rsid w:val="00A86AB0"/>
    <w:rsid w:val="00AC2D3A"/>
    <w:rsid w:val="00AC74A3"/>
    <w:rsid w:val="00AF3A0C"/>
    <w:rsid w:val="00B073FB"/>
    <w:rsid w:val="00B13582"/>
    <w:rsid w:val="00B13F85"/>
    <w:rsid w:val="00B22B35"/>
    <w:rsid w:val="00B3131C"/>
    <w:rsid w:val="00B43F77"/>
    <w:rsid w:val="00B479A9"/>
    <w:rsid w:val="00B73B2D"/>
    <w:rsid w:val="00B73DBA"/>
    <w:rsid w:val="00B7486D"/>
    <w:rsid w:val="00B80044"/>
    <w:rsid w:val="00B8036C"/>
    <w:rsid w:val="00B80FA9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53369"/>
    <w:rsid w:val="00C83104"/>
    <w:rsid w:val="00C94B14"/>
    <w:rsid w:val="00CA5B2A"/>
    <w:rsid w:val="00CB784D"/>
    <w:rsid w:val="00CD0E4C"/>
    <w:rsid w:val="00CF0468"/>
    <w:rsid w:val="00D04EF9"/>
    <w:rsid w:val="00D059DF"/>
    <w:rsid w:val="00D1070B"/>
    <w:rsid w:val="00D325D2"/>
    <w:rsid w:val="00D7136A"/>
    <w:rsid w:val="00D74029"/>
    <w:rsid w:val="00D75FF7"/>
    <w:rsid w:val="00D80C04"/>
    <w:rsid w:val="00D919B2"/>
    <w:rsid w:val="00DA141E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861D1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1171</TotalTime>
  <Pages>3</Pages>
  <Words>477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92</cp:revision>
  <cp:lastPrinted>2022-02-24T13:42:00Z</cp:lastPrinted>
  <dcterms:created xsi:type="dcterms:W3CDTF">2021-12-15T06:14:00Z</dcterms:created>
  <dcterms:modified xsi:type="dcterms:W3CDTF">2022-04-14T07:28:00Z</dcterms:modified>
</cp:coreProperties>
</file>